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1" w:rsidRPr="006D3911" w:rsidRDefault="00B04C81" w:rsidP="00B04C81">
      <w:pPr>
        <w:spacing w:after="15" w:line="320" w:lineRule="atLeast"/>
        <w:jc w:val="center"/>
        <w:rPr>
          <w:rFonts w:ascii="Tahoma" w:hAnsi="Tahoma" w:cs="Tahoma"/>
          <w:b/>
          <w:sz w:val="28"/>
          <w:szCs w:val="28"/>
          <w:u w:val="single"/>
          <w:lang w:val="es-ES" w:eastAsia="es-ES"/>
        </w:rPr>
      </w:pPr>
      <w:r w:rsidRPr="006D3911">
        <w:rPr>
          <w:rFonts w:ascii="Tahoma" w:hAnsi="Tahoma" w:cs="Tahoma"/>
          <w:b/>
          <w:sz w:val="28"/>
          <w:szCs w:val="28"/>
          <w:u w:val="single"/>
          <w:lang w:val="es-ES" w:eastAsia="es-ES"/>
        </w:rPr>
        <w:t>INPRIMAKIA BETETZEKO JARRAIBIDEAK</w:t>
      </w:r>
      <w:r w:rsidRPr="006D3911">
        <w:rPr>
          <w:rFonts w:ascii="Tahoma" w:hAnsi="Tahoma" w:cs="Tahoma"/>
          <w:b/>
          <w:sz w:val="28"/>
          <w:szCs w:val="28"/>
          <w:u w:val="single"/>
          <w:lang w:val="es-ES" w:eastAsia="es-ES"/>
        </w:rPr>
        <w:br/>
      </w:r>
    </w:p>
    <w:p w:rsidR="00B04C81" w:rsidRPr="008F4343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val="es-ES" w:eastAsia="es-ES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>Jarri kurtsorea betegarriak diren eremuetan (itzala daukatenak)</w:t>
      </w:r>
    </w:p>
    <w:p w:rsidR="00B04C81" w:rsidRPr="008F4343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val="es-ES" w:eastAsia="es-ES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>Hurrengo eremura joateko, sakatu tabuladorea edo egin klik eremuaren gainean.</w:t>
      </w:r>
    </w:p>
    <w:p w:rsidR="00B04C81" w:rsidRPr="008F4343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val="es-ES" w:eastAsia="es-ES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 xml:space="preserve">Aurreko eremura joateko, sakatu Shift </w:t>
      </w:r>
      <w:proofErr w:type="gramStart"/>
      <w:r w:rsidRPr="008F4343">
        <w:rPr>
          <w:rFonts w:ascii="Tahoma" w:hAnsi="Tahoma" w:cs="Tahoma"/>
          <w:b/>
          <w:sz w:val="20"/>
          <w:lang w:val="es-ES" w:eastAsia="es-ES"/>
        </w:rPr>
        <w:t xml:space="preserve">( </w:t>
      </w:r>
      <w:r w:rsidRPr="008F4343">
        <w:rPr>
          <w:rFonts w:ascii="Arial" w:hAnsi="Arial" w:cs="Arial"/>
          <w:b/>
          <w:sz w:val="20"/>
          <w:lang w:val="es-ES" w:eastAsia="es-ES"/>
        </w:rPr>
        <w:t>↑</w:t>
      </w:r>
      <w:proofErr w:type="gramEnd"/>
      <w:r w:rsidRPr="008F4343">
        <w:rPr>
          <w:rFonts w:ascii="Tahoma" w:hAnsi="Tahoma" w:cs="Tahoma"/>
          <w:b/>
          <w:sz w:val="20"/>
          <w:lang w:val="es-ES" w:eastAsia="es-ES"/>
        </w:rPr>
        <w:t>)+tabuladorea</w:t>
      </w:r>
    </w:p>
    <w:p w:rsidR="00B04C81" w:rsidRPr="008F4343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val="es-ES" w:eastAsia="es-ES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>Eremua egiaztatze-laukia bada (alta, baja edo aldaketa, adibidez), egin zure aukera itzala duen laukia sakatuz (“X” batekin markatuta geratuko da).</w:t>
      </w:r>
    </w:p>
    <w:p w:rsidR="00B04C81" w:rsidRPr="00FB578F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 xml:space="preserve">Formularioa gordetzeko, aukeratu </w:t>
      </w:r>
      <w:r w:rsidRPr="00FB578F">
        <w:rPr>
          <w:rFonts w:ascii="Tahoma" w:hAnsi="Tahoma" w:cs="Tahoma"/>
          <w:b/>
          <w:i/>
          <w:sz w:val="20"/>
          <w:lang w:val="es-ES" w:eastAsia="es-ES"/>
        </w:rPr>
        <w:t>Fitxategia/Gorde honela</w:t>
      </w:r>
      <w:r w:rsidRPr="008F4343">
        <w:rPr>
          <w:rFonts w:ascii="Tahoma" w:hAnsi="Tahoma" w:cs="Tahoma"/>
          <w:b/>
          <w:sz w:val="20"/>
          <w:lang w:val="es-ES" w:eastAsia="es-ES"/>
        </w:rPr>
        <w:t>” Word-eko menuan eta</w:t>
      </w:r>
      <w:r>
        <w:rPr>
          <w:rFonts w:ascii="Tahoma" w:hAnsi="Tahoma" w:cs="Tahoma"/>
          <w:b/>
          <w:sz w:val="20"/>
          <w:lang w:val="es-ES" w:eastAsia="es-ES"/>
        </w:rPr>
        <w:t xml:space="preserve"> data jarriz</w:t>
      </w:r>
      <w:r w:rsidRPr="008F4343">
        <w:rPr>
          <w:rFonts w:ascii="Tahoma" w:hAnsi="Tahoma" w:cs="Tahoma"/>
          <w:b/>
          <w:sz w:val="20"/>
          <w:lang w:val="es-ES" w:eastAsia="es-ES"/>
        </w:rPr>
        <w:t xml:space="preserve"> eman izen hau: </w:t>
      </w:r>
      <w:r w:rsidRPr="00FB578F">
        <w:rPr>
          <w:rFonts w:ascii="Tahoma" w:hAnsi="Tahoma" w:cs="Tahoma"/>
          <w:b/>
          <w:sz w:val="20"/>
        </w:rPr>
        <w:t>Baliabide_eskaera_web_uuhhee</w:t>
      </w:r>
    </w:p>
    <w:p w:rsidR="00B04C81" w:rsidRDefault="00B04C81" w:rsidP="00B04C81">
      <w:pPr>
        <w:numPr>
          <w:ilvl w:val="0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val="es-ES" w:eastAsia="es-ES"/>
        </w:rPr>
      </w:pPr>
      <w:r w:rsidRPr="008F4343">
        <w:rPr>
          <w:rFonts w:ascii="Tahoma" w:hAnsi="Tahoma" w:cs="Tahoma"/>
          <w:b/>
          <w:sz w:val="20"/>
          <w:lang w:val="es-ES" w:eastAsia="es-ES"/>
        </w:rPr>
        <w:t xml:space="preserve">Beste edozein informazioa gehitzeko babesa kendu behar zaio dokumentuari. </w:t>
      </w:r>
    </w:p>
    <w:p w:rsidR="00B04C81" w:rsidRPr="005945AD" w:rsidRDefault="00B04C81" w:rsidP="00B04C81">
      <w:pPr>
        <w:numPr>
          <w:ilvl w:val="1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eastAsia="es-ES"/>
        </w:rPr>
      </w:pPr>
      <w:r w:rsidRPr="005945AD">
        <w:rPr>
          <w:rFonts w:ascii="Tahoma" w:hAnsi="Tahoma" w:cs="Tahoma"/>
          <w:b/>
          <w:sz w:val="20"/>
          <w:lang w:eastAsia="es-ES"/>
        </w:rPr>
        <w:t>Word 2003 bertsioan:</w:t>
      </w:r>
      <w:r>
        <w:rPr>
          <w:rFonts w:ascii="Tahoma" w:hAnsi="Tahoma" w:cs="Tahoma"/>
          <w:b/>
          <w:sz w:val="20"/>
          <w:lang w:eastAsia="es-ES"/>
        </w:rPr>
        <w:t xml:space="preserve"> a</w:t>
      </w:r>
      <w:r w:rsidRPr="005945AD">
        <w:rPr>
          <w:rFonts w:ascii="Tahoma" w:hAnsi="Tahoma" w:cs="Tahoma"/>
          <w:b/>
          <w:sz w:val="20"/>
          <w:lang w:eastAsia="es-ES"/>
        </w:rPr>
        <w:t>ukeratu Word-eko menuan “Ikusi/Tresna barrak/I</w:t>
      </w:r>
      <w:r>
        <w:rPr>
          <w:rFonts w:ascii="Tahoma" w:hAnsi="Tahoma" w:cs="Tahoma"/>
          <w:b/>
          <w:sz w:val="20"/>
          <w:lang w:eastAsia="es-ES"/>
        </w:rPr>
        <w:t>n</w:t>
      </w:r>
      <w:r w:rsidRPr="005945AD">
        <w:rPr>
          <w:rFonts w:ascii="Tahoma" w:hAnsi="Tahoma" w:cs="Tahoma"/>
          <w:b/>
          <w:sz w:val="20"/>
          <w:lang w:eastAsia="es-ES"/>
        </w:rPr>
        <w:t>primakia” eta egin klik gitzarrapoaren ikonoan.</w:t>
      </w:r>
    </w:p>
    <w:p w:rsidR="00B04C81" w:rsidRPr="005945AD" w:rsidRDefault="00B04C81" w:rsidP="00B04C81">
      <w:pPr>
        <w:numPr>
          <w:ilvl w:val="1"/>
          <w:numId w:val="35"/>
        </w:numPr>
        <w:spacing w:after="120" w:line="320" w:lineRule="atLeast"/>
        <w:jc w:val="left"/>
        <w:rPr>
          <w:rFonts w:ascii="Tahoma" w:hAnsi="Tahoma" w:cs="Tahoma"/>
          <w:b/>
          <w:sz w:val="20"/>
          <w:lang w:eastAsia="es-ES"/>
        </w:rPr>
      </w:pPr>
      <w:r w:rsidRPr="005945AD">
        <w:rPr>
          <w:rFonts w:ascii="Tahoma" w:hAnsi="Tahoma" w:cs="Tahoma"/>
          <w:b/>
          <w:sz w:val="20"/>
          <w:lang w:eastAsia="es-ES"/>
        </w:rPr>
        <w:t>Word 2010 bertsioan:</w:t>
      </w:r>
      <w:r>
        <w:rPr>
          <w:rFonts w:ascii="Tahoma" w:hAnsi="Tahoma" w:cs="Tahoma"/>
          <w:b/>
          <w:sz w:val="20"/>
          <w:lang w:eastAsia="es-ES"/>
        </w:rPr>
        <w:t xml:space="preserve"> </w:t>
      </w:r>
      <w:r w:rsidR="006C632A" w:rsidRPr="005945AD">
        <w:rPr>
          <w:rFonts w:ascii="Tahoma" w:hAnsi="Tahoma" w:cs="Tahoma"/>
          <w:b/>
          <w:sz w:val="20"/>
          <w:lang w:val="es-ES" w:eastAsia="es-ES"/>
        </w:rPr>
        <w:t>Garatzaile fitxa ikusteko: Fitxategia fitxan sakatu /Aukerak</w:t>
      </w:r>
      <w:r w:rsidR="006C632A">
        <w:rPr>
          <w:rFonts w:ascii="Tahoma" w:hAnsi="Tahoma" w:cs="Tahoma"/>
          <w:b/>
          <w:sz w:val="20"/>
          <w:lang w:val="es-ES" w:eastAsia="es-ES"/>
        </w:rPr>
        <w:t xml:space="preserve"> </w:t>
      </w:r>
      <w:r w:rsidR="006C632A" w:rsidRPr="005945AD">
        <w:rPr>
          <w:rFonts w:ascii="Tahoma" w:hAnsi="Tahoma" w:cs="Tahoma"/>
          <w:b/>
          <w:sz w:val="20"/>
          <w:lang w:val="es-ES" w:eastAsia="es-ES"/>
        </w:rPr>
        <w:t>/Pertsonalizatu aukera-zinta/ garatzailea markatu/Ados</w:t>
      </w:r>
      <w:r w:rsidR="006C632A">
        <w:rPr>
          <w:rFonts w:ascii="Tahoma" w:hAnsi="Tahoma" w:cs="Tahoma"/>
          <w:b/>
          <w:sz w:val="20"/>
          <w:lang w:val="es-ES" w:eastAsia="es-ES"/>
        </w:rPr>
        <w:br/>
        <w:t>H</w:t>
      </w:r>
      <w:r w:rsidRPr="005945AD">
        <w:rPr>
          <w:rFonts w:ascii="Tahoma" w:hAnsi="Tahoma" w:cs="Tahoma"/>
          <w:b/>
          <w:sz w:val="20"/>
          <w:lang w:eastAsia="es-ES"/>
        </w:rPr>
        <w:t>auta ezazu Garatzaile fitxan “Mugatu Edizioa/ kendu babesa”</w:t>
      </w:r>
      <w:r>
        <w:rPr>
          <w:rFonts w:ascii="Tahoma" w:hAnsi="Tahoma" w:cs="Tahoma"/>
          <w:b/>
          <w:sz w:val="20"/>
          <w:lang w:eastAsia="es-ES"/>
        </w:rPr>
        <w:t>.</w:t>
      </w:r>
    </w:p>
    <w:p w:rsidR="00B04C81" w:rsidRPr="008F4343" w:rsidRDefault="00B04C81" w:rsidP="00B04C81">
      <w:pPr>
        <w:spacing w:after="120" w:line="320" w:lineRule="atLeast"/>
        <w:ind w:left="1440"/>
        <w:jc w:val="left"/>
        <w:rPr>
          <w:rFonts w:ascii="Tahoma" w:hAnsi="Tahoma" w:cs="Tahoma"/>
          <w:sz w:val="20"/>
          <w:lang w:val="es-ES" w:eastAsia="es-ES"/>
        </w:rPr>
      </w:pPr>
    </w:p>
    <w:p w:rsidR="00B04C81" w:rsidRDefault="00B04C81" w:rsidP="00B04C81">
      <w:pPr>
        <w:spacing w:after="15" w:line="320" w:lineRule="atLeast"/>
        <w:jc w:val="center"/>
        <w:rPr>
          <w:rFonts w:ascii="Tahoma" w:hAnsi="Tahoma" w:cs="Tahoma"/>
          <w:sz w:val="28"/>
          <w:szCs w:val="28"/>
          <w:u w:val="single"/>
        </w:rPr>
      </w:pPr>
      <w:r w:rsidRPr="006A5453">
        <w:rPr>
          <w:rFonts w:ascii="Tahoma" w:hAnsi="Tahoma" w:cs="Tahoma"/>
          <w:sz w:val="28"/>
          <w:szCs w:val="28"/>
          <w:u w:val="single"/>
        </w:rPr>
        <w:t>INSTRUCCIONES PARA RELLENAR EL FORMULARIO</w:t>
      </w:r>
    </w:p>
    <w:p w:rsidR="00B04C81" w:rsidRDefault="00B04C81" w:rsidP="00B04C81">
      <w:pPr>
        <w:spacing w:after="15" w:line="320" w:lineRule="atLeast"/>
        <w:jc w:val="left"/>
        <w:rPr>
          <w:rFonts w:ascii="Tahoma" w:hAnsi="Tahoma" w:cs="Tahoma"/>
          <w:sz w:val="20"/>
        </w:rPr>
      </w:pPr>
    </w:p>
    <w:p w:rsidR="00B04C81" w:rsidRDefault="00B04C81" w:rsidP="00B04C81">
      <w:pPr>
        <w:numPr>
          <w:ilvl w:val="0"/>
          <w:numId w:val="37"/>
        </w:numPr>
        <w:spacing w:after="15" w:line="320" w:lineRule="atLeas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El cursor se coloca en los campos que se pueden modificar o rellenar, que aparecen con zona sombreada. </w:t>
      </w:r>
    </w:p>
    <w:p w:rsidR="00B04C81" w:rsidRDefault="00B04C81" w:rsidP="00B04C81">
      <w:pPr>
        <w:numPr>
          <w:ilvl w:val="0"/>
          <w:numId w:val="36"/>
        </w:numPr>
        <w:spacing w:after="120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Para moverte al campo siguiente pulsa la tecla del tabulador o haz clic con el ratón. </w:t>
      </w:r>
    </w:p>
    <w:p w:rsidR="00B04C81" w:rsidRDefault="00B04C81" w:rsidP="00B04C81">
      <w:pPr>
        <w:numPr>
          <w:ilvl w:val="0"/>
          <w:numId w:val="36"/>
        </w:numPr>
        <w:spacing w:after="120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Para ir al campo anterior pulsa la tecla Shift </w:t>
      </w:r>
      <w:proofErr w:type="gramStart"/>
      <w:r>
        <w:rPr>
          <w:rFonts w:ascii="Tahoma" w:hAnsi="Tahoma" w:cs="Tahoma"/>
          <w:sz w:val="20"/>
        </w:rPr>
        <w:t xml:space="preserve">( </w:t>
      </w:r>
      <w:r>
        <w:rPr>
          <w:rFonts w:ascii="Arial" w:hAnsi="Arial" w:cs="Arial"/>
          <w:sz w:val="20"/>
        </w:rPr>
        <w:t>↑</w:t>
      </w:r>
      <w:proofErr w:type="gramEnd"/>
      <w:r>
        <w:rPr>
          <w:rFonts w:ascii="Tahoma" w:hAnsi="Tahoma" w:cs="Tahoma"/>
          <w:sz w:val="20"/>
        </w:rPr>
        <w:t>) con la tecla tabulador.</w:t>
      </w:r>
    </w:p>
    <w:p w:rsidR="00B04C81" w:rsidRDefault="00B04C81" w:rsidP="00B04C81">
      <w:pPr>
        <w:numPr>
          <w:ilvl w:val="0"/>
          <w:numId w:val="36"/>
        </w:numPr>
        <w:spacing w:after="120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Cuando el campo es una casilla de verificación como (alta, baja, modificación) la “X” se marca al pulsar con el ratón sobre el cuadrado sombreado.</w:t>
      </w:r>
    </w:p>
    <w:p w:rsidR="00B04C81" w:rsidRDefault="00B04C81" w:rsidP="00B04C81">
      <w:pPr>
        <w:numPr>
          <w:ilvl w:val="0"/>
          <w:numId w:val="36"/>
        </w:num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Para guardar el formulario seleccionas </w:t>
      </w:r>
      <w:r w:rsidRPr="00FB578F">
        <w:rPr>
          <w:rFonts w:ascii="Tahoma" w:hAnsi="Tahoma" w:cs="Tahoma"/>
          <w:i/>
          <w:sz w:val="20"/>
        </w:rPr>
        <w:t>Archivo/Guardar como</w:t>
      </w:r>
      <w:r>
        <w:rPr>
          <w:rFonts w:ascii="Tahoma" w:hAnsi="Tahoma" w:cs="Tahoma"/>
          <w:sz w:val="20"/>
        </w:rPr>
        <w:t xml:space="preserve"> y das el siguiente nombre indicando la fecha: </w:t>
      </w:r>
      <w:r w:rsidRPr="005945AD">
        <w:rPr>
          <w:rFonts w:ascii="Tahoma" w:hAnsi="Tahoma" w:cs="Tahoma"/>
          <w:b/>
          <w:sz w:val="20"/>
        </w:rPr>
        <w:t>Solicitud_recursos_web_ddmmaa</w:t>
      </w:r>
      <w:r>
        <w:rPr>
          <w:rFonts w:ascii="Tahoma" w:hAnsi="Tahoma" w:cs="Tahoma"/>
          <w:sz w:val="20"/>
        </w:rPr>
        <w:t xml:space="preserve"> </w:t>
      </w:r>
    </w:p>
    <w:p w:rsidR="00B04C81" w:rsidRDefault="00B04C81" w:rsidP="00B04C81">
      <w:pPr>
        <w:numPr>
          <w:ilvl w:val="0"/>
          <w:numId w:val="36"/>
        </w:num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caso de tener que añadir información tienes que desproteger el documento</w:t>
      </w:r>
    </w:p>
    <w:p w:rsidR="00B04C81" w:rsidRDefault="00B04C81" w:rsidP="00B04C81">
      <w:pPr>
        <w:numPr>
          <w:ilvl w:val="1"/>
          <w:numId w:val="36"/>
        </w:num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Word 2003: barra de menús la opción </w:t>
      </w:r>
      <w:r w:rsidRPr="005945AD">
        <w:rPr>
          <w:rFonts w:ascii="Tahoma" w:hAnsi="Tahoma" w:cs="Tahoma"/>
          <w:b/>
          <w:sz w:val="20"/>
        </w:rPr>
        <w:t>Ver /barra de herramientas formulario</w:t>
      </w:r>
      <w:r>
        <w:rPr>
          <w:rFonts w:ascii="Tahoma" w:hAnsi="Tahoma" w:cs="Tahoma"/>
          <w:sz w:val="20"/>
        </w:rPr>
        <w:t xml:space="preserve"> y haz cl</w:t>
      </w:r>
      <w:r w:rsidR="006C632A">
        <w:rPr>
          <w:rFonts w:ascii="Tahoma" w:hAnsi="Tahoma" w:cs="Tahoma"/>
          <w:sz w:val="20"/>
        </w:rPr>
        <w:t>ic sobre el icono del candado.</w:t>
      </w:r>
    </w:p>
    <w:p w:rsidR="006C632A" w:rsidRPr="006C632A" w:rsidRDefault="006C632A" w:rsidP="006C632A">
      <w:pPr>
        <w:numPr>
          <w:ilvl w:val="1"/>
          <w:numId w:val="36"/>
        </w:numPr>
        <w:spacing w:after="15" w:line="320" w:lineRule="atLeast"/>
        <w:rPr>
          <w:rFonts w:ascii="Tahoma" w:hAnsi="Tahoma" w:cs="Tahoma"/>
          <w:sz w:val="20"/>
        </w:rPr>
      </w:pPr>
      <w:r w:rsidRPr="006C632A">
        <w:rPr>
          <w:rFonts w:ascii="Tahoma" w:hAnsi="Tahoma" w:cs="Tahoma"/>
          <w:sz w:val="20"/>
        </w:rPr>
        <w:t xml:space="preserve"> </w:t>
      </w:r>
      <w:r w:rsidR="00B04C81" w:rsidRPr="006C632A">
        <w:rPr>
          <w:rFonts w:ascii="Tahoma" w:hAnsi="Tahoma" w:cs="Tahoma"/>
          <w:sz w:val="20"/>
        </w:rPr>
        <w:t xml:space="preserve">Word 2010: </w:t>
      </w:r>
      <w:r w:rsidRPr="006C632A">
        <w:rPr>
          <w:rFonts w:ascii="Tahoma" w:hAnsi="Tahoma" w:cs="Tahoma"/>
          <w:sz w:val="20"/>
        </w:rPr>
        <w:t>Para ver la ficha Programación: seleccionas ficha Archivo/Opciones/Personalizar cinta de opciones/marcar Programador/Aceptar</w:t>
      </w:r>
      <w:r>
        <w:rPr>
          <w:rFonts w:ascii="Tahoma" w:hAnsi="Tahoma" w:cs="Tahoma"/>
          <w:sz w:val="20"/>
        </w:rPr>
        <w:t>.</w:t>
      </w:r>
    </w:p>
    <w:p w:rsidR="00B04C81" w:rsidRPr="005945AD" w:rsidRDefault="006C632A" w:rsidP="006C632A">
      <w:pPr>
        <w:spacing w:after="15" w:line="320" w:lineRule="atLeast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Elige</w:t>
      </w:r>
      <w:r w:rsidR="00B04C81" w:rsidRPr="005945AD">
        <w:rPr>
          <w:rFonts w:ascii="Tahoma" w:hAnsi="Tahoma" w:cs="Tahoma"/>
          <w:sz w:val="20"/>
        </w:rPr>
        <w:t xml:space="preserve"> ficha </w:t>
      </w:r>
      <w:r w:rsidR="00B04C81" w:rsidRPr="005945AD">
        <w:rPr>
          <w:rFonts w:ascii="Tahoma" w:hAnsi="Tahoma" w:cs="Tahoma"/>
          <w:b/>
          <w:sz w:val="20"/>
        </w:rPr>
        <w:t>Programador/Restringir edición/Suspender protección</w:t>
      </w:r>
      <w:r w:rsidR="00B04C81" w:rsidRPr="005945AD">
        <w:rPr>
          <w:rFonts w:ascii="Tahoma" w:hAnsi="Tahoma" w:cs="Tahoma"/>
          <w:sz w:val="20"/>
        </w:rPr>
        <w:t xml:space="preserve"> </w:t>
      </w:r>
    </w:p>
    <w:p w:rsidR="00766AD6" w:rsidRDefault="007826FD" w:rsidP="005A73AA">
      <w:p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7975B7" w:rsidRDefault="007975B7" w:rsidP="005A73AA">
      <w:pPr>
        <w:spacing w:after="15" w:line="320" w:lineRule="atLeast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16"/>
        <w:tblW w:w="87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E657A" w:rsidRPr="00E14E25" w:rsidTr="00E14E25">
        <w:trPr>
          <w:trHeight w:val="793"/>
          <w:tblCellSpacing w:w="20" w:type="dxa"/>
        </w:trPr>
        <w:tc>
          <w:tcPr>
            <w:tcW w:w="8709" w:type="dxa"/>
            <w:shd w:val="clear" w:color="auto" w:fill="003366"/>
          </w:tcPr>
          <w:p w:rsidR="00FE657A" w:rsidRPr="00E14E25" w:rsidRDefault="00FE657A" w:rsidP="00E14E25">
            <w:pPr>
              <w:spacing w:after="15" w:line="320" w:lineRule="atLeast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FE657A" w:rsidRPr="00E14E25" w:rsidRDefault="00FE657A" w:rsidP="00E14E25">
            <w:pPr>
              <w:spacing w:after="15" w:line="320" w:lineRule="atLeast"/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E14E25">
              <w:rPr>
                <w:rFonts w:ascii="Tahoma" w:hAnsi="Tahoma" w:cs="Tahoma"/>
                <w:b/>
                <w:szCs w:val="24"/>
                <w:lang w:val="eu-ES"/>
              </w:rPr>
              <w:t>ESKATZAILEAREN DATUAK</w:t>
            </w:r>
            <w:r w:rsidRPr="00E14E25">
              <w:rPr>
                <w:rFonts w:ascii="Tahoma" w:hAnsi="Tahoma" w:cs="Tahoma"/>
                <w:b/>
                <w:szCs w:val="24"/>
                <w:lang w:val="eu-ES"/>
              </w:rPr>
              <w:br/>
            </w:r>
            <w:r w:rsidRPr="00E14E25">
              <w:rPr>
                <w:rFonts w:ascii="Tahoma" w:hAnsi="Tahoma" w:cs="Tahoma"/>
                <w:szCs w:val="24"/>
              </w:rPr>
              <w:t>DATOS DEL SOLICITANTE</w:t>
            </w:r>
            <w:r w:rsidR="00DE2A4A" w:rsidRPr="00E14E25">
              <w:rPr>
                <w:rFonts w:ascii="Tahoma" w:hAnsi="Tahoma" w:cs="Tahoma"/>
                <w:szCs w:val="24"/>
              </w:rPr>
              <w:br/>
            </w:r>
          </w:p>
        </w:tc>
      </w:tr>
      <w:tr w:rsidR="002E1ECD" w:rsidRPr="00E14E25" w:rsidTr="00E14E25">
        <w:trPr>
          <w:trHeight w:val="480"/>
          <w:tblCellSpacing w:w="20" w:type="dxa"/>
        </w:trPr>
        <w:tc>
          <w:tcPr>
            <w:tcW w:w="8709" w:type="dxa"/>
            <w:shd w:val="clear" w:color="auto" w:fill="auto"/>
          </w:tcPr>
          <w:p w:rsidR="002E1ECD" w:rsidRPr="00E14E25" w:rsidRDefault="002E1ECD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b/>
                <w:noProof/>
                <w:sz w:val="20"/>
              </w:rPr>
            </w:pPr>
            <w:r w:rsidRPr="00E14E25">
              <w:rPr>
                <w:rFonts w:ascii="Tahoma" w:hAnsi="Tahoma" w:cs="Tahoma"/>
                <w:b/>
                <w:bCs/>
                <w:sz w:val="20"/>
                <w:lang w:val="eu-ES"/>
              </w:rPr>
              <w:t>Eskatzailea</w:t>
            </w:r>
            <w:r w:rsidR="00636A06" w:rsidRPr="00E14E25">
              <w:rPr>
                <w:rFonts w:ascii="Tahoma" w:hAnsi="Tahoma" w:cs="Tahoma"/>
                <w:b/>
                <w:bCs/>
                <w:sz w:val="20"/>
                <w:lang w:val="eu-ES"/>
              </w:rPr>
              <w:t xml:space="preserve"> (i</w:t>
            </w:r>
            <w:r w:rsidR="00636A06" w:rsidRPr="00E14E25">
              <w:rPr>
                <w:rFonts w:ascii="Tahoma" w:hAnsi="Tahoma" w:cs="Tahoma"/>
                <w:b/>
                <w:noProof/>
                <w:sz w:val="20"/>
              </w:rPr>
              <w:t>zena eta bi abizen</w:t>
            </w:r>
            <w:r w:rsidR="004032C2" w:rsidRPr="00E14E25">
              <w:rPr>
                <w:rFonts w:ascii="Tahoma" w:hAnsi="Tahoma" w:cs="Tahoma"/>
                <w:b/>
                <w:noProof/>
                <w:sz w:val="20"/>
              </w:rPr>
              <w:t>)</w:t>
            </w:r>
            <w:r w:rsidRPr="00E14E25">
              <w:rPr>
                <w:rFonts w:ascii="Tahoma" w:hAnsi="Tahoma" w:cs="Tahoma"/>
                <w:b/>
                <w:noProof/>
                <w:sz w:val="20"/>
              </w:rPr>
              <w:t>/</w:t>
            </w:r>
            <w:r w:rsidRPr="00E14E25">
              <w:rPr>
                <w:rFonts w:ascii="Tahoma" w:hAnsi="Tahoma" w:cs="Tahoma"/>
                <w:noProof/>
                <w:sz w:val="20"/>
              </w:rPr>
              <w:t>Solicitante</w:t>
            </w:r>
            <w:r w:rsidR="00636A06" w:rsidRPr="00E14E25">
              <w:rPr>
                <w:rFonts w:ascii="Tahoma" w:hAnsi="Tahoma" w:cs="Tahoma"/>
                <w:noProof/>
                <w:sz w:val="20"/>
              </w:rPr>
              <w:t xml:space="preserve"> (nombre y 2 apellidos):</w:t>
            </w:r>
            <w:r w:rsidR="00636A06" w:rsidRPr="00E14E25"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  <w:r w:rsidR="002E46D0" w:rsidRPr="00E14E25">
              <w:rPr>
                <w:rFonts w:ascii="Tahoma" w:hAnsi="Tahoma" w:cs="Tahoma"/>
                <w:b/>
                <w:noProof/>
                <w:sz w:val="20"/>
              </w:rPr>
              <w:br/>
            </w:r>
            <w:r w:rsidRPr="00E14E25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14E25"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 w:rsidRPr="00E14E25">
              <w:rPr>
                <w:rFonts w:ascii="Tahoma" w:hAnsi="Tahoma" w:cs="Tahoma"/>
                <w:noProof/>
                <w:sz w:val="20"/>
              </w:rPr>
            </w:r>
            <w:r w:rsidRPr="00E14E25">
              <w:rPr>
                <w:rFonts w:ascii="Tahoma" w:hAnsi="Tahoma" w:cs="Tahoma"/>
                <w:noProof/>
                <w:sz w:val="20"/>
              </w:rPr>
              <w:fldChar w:fldCharType="separate"/>
            </w:r>
            <w:bookmarkStart w:id="1" w:name="_GoBack"/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bookmarkEnd w:id="1"/>
            <w:r w:rsidRPr="00E14E25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0"/>
          </w:p>
        </w:tc>
      </w:tr>
      <w:tr w:rsidR="002E1ECD" w:rsidRPr="00E14E25" w:rsidTr="00E14E25">
        <w:trPr>
          <w:trHeight w:val="480"/>
          <w:tblCellSpacing w:w="20" w:type="dxa"/>
        </w:trPr>
        <w:tc>
          <w:tcPr>
            <w:tcW w:w="8709" w:type="dxa"/>
            <w:shd w:val="clear" w:color="auto" w:fill="auto"/>
          </w:tcPr>
          <w:p w:rsidR="002E1ECD" w:rsidRPr="00E14E25" w:rsidRDefault="002E1ECD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noProof/>
                <w:sz w:val="20"/>
              </w:rPr>
            </w:pPr>
            <w:r w:rsidRPr="00E14E25">
              <w:rPr>
                <w:rFonts w:ascii="Tahoma" w:hAnsi="Tahoma" w:cs="Tahoma"/>
                <w:b/>
                <w:noProof/>
                <w:sz w:val="20"/>
              </w:rPr>
              <w:t>Saila /</w:t>
            </w:r>
            <w:r w:rsidRPr="00E14E25">
              <w:rPr>
                <w:rFonts w:ascii="Tahoma" w:hAnsi="Tahoma" w:cs="Tahoma"/>
                <w:noProof/>
                <w:sz w:val="20"/>
              </w:rPr>
              <w:t xml:space="preserve"> Departamento: </w:t>
            </w:r>
            <w:r w:rsidRPr="00E14E25">
              <w:rPr>
                <w:rFonts w:ascii="Tahoma" w:hAnsi="Tahoma" w:cs="Tahoma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14E25">
              <w:rPr>
                <w:rFonts w:ascii="Tahoma" w:hAnsi="Tahoma" w:cs="Tahoma"/>
                <w:noProof/>
                <w:sz w:val="20"/>
              </w:rPr>
              <w:instrText xml:space="preserve"> FORMTEXT </w:instrText>
            </w:r>
            <w:r w:rsidRPr="00E14E25">
              <w:rPr>
                <w:rFonts w:ascii="Tahoma" w:hAnsi="Tahoma" w:cs="Tahoma"/>
                <w:noProof/>
                <w:sz w:val="20"/>
              </w:rPr>
            </w:r>
            <w:r w:rsidRPr="00E14E25">
              <w:rPr>
                <w:rFonts w:ascii="Tahoma" w:hAnsi="Tahoma" w:cs="Tahoma"/>
                <w:noProof/>
                <w:sz w:val="20"/>
              </w:rPr>
              <w:fldChar w:fldCharType="separate"/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fldChar w:fldCharType="end"/>
            </w:r>
            <w:bookmarkEnd w:id="2"/>
          </w:p>
        </w:tc>
      </w:tr>
      <w:tr w:rsidR="002E1ECD" w:rsidRPr="00E14E25" w:rsidTr="00E14E25">
        <w:trPr>
          <w:trHeight w:val="368"/>
          <w:tblCellSpacing w:w="20" w:type="dxa"/>
        </w:trPr>
        <w:tc>
          <w:tcPr>
            <w:tcW w:w="8709" w:type="dxa"/>
            <w:shd w:val="clear" w:color="auto" w:fill="auto"/>
          </w:tcPr>
          <w:p w:rsidR="002E1ECD" w:rsidRPr="00E14E25" w:rsidRDefault="002E1ECD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 xml:space="preserve">Zuzendaritza </w:t>
            </w:r>
            <w:r w:rsidRPr="00E14E25">
              <w:rPr>
                <w:rFonts w:ascii="Tahoma" w:hAnsi="Tahoma" w:cs="Tahoma"/>
                <w:sz w:val="20"/>
              </w:rPr>
              <w:t xml:space="preserve">/Dirección: </w:t>
            </w:r>
            <w:r w:rsidRPr="00E14E25">
              <w:rPr>
                <w:rFonts w:ascii="Tahoma" w:hAnsi="Tahoma" w:cs="Tahoma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14E2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14E25">
              <w:rPr>
                <w:rFonts w:ascii="Tahoma" w:hAnsi="Tahoma" w:cs="Tahoma"/>
                <w:sz w:val="20"/>
              </w:rPr>
            </w:r>
            <w:r w:rsidRPr="00E14E25">
              <w:rPr>
                <w:rFonts w:ascii="Tahoma" w:hAnsi="Tahoma" w:cs="Tahoma"/>
                <w:sz w:val="20"/>
              </w:rPr>
              <w:fldChar w:fldCharType="separate"/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2E1ECD" w:rsidRPr="00E14E25" w:rsidTr="00E14E25">
        <w:trPr>
          <w:trHeight w:val="368"/>
          <w:tblCellSpacing w:w="20" w:type="dxa"/>
        </w:trPr>
        <w:tc>
          <w:tcPr>
            <w:tcW w:w="8709" w:type="dxa"/>
            <w:shd w:val="clear" w:color="auto" w:fill="auto"/>
          </w:tcPr>
          <w:p w:rsidR="002E1ECD" w:rsidRPr="00E14E25" w:rsidRDefault="002E1ECD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 xml:space="preserve">Eskaera-eguna </w:t>
            </w:r>
            <w:r w:rsidRPr="00E14E25">
              <w:rPr>
                <w:rFonts w:ascii="Tahoma" w:hAnsi="Tahoma" w:cs="Tahoma"/>
                <w:sz w:val="20"/>
              </w:rPr>
              <w:t xml:space="preserve">/Fecha de solicitud </w:t>
            </w:r>
            <w:bookmarkStart w:id="4" w:name="Texto10"/>
            <w:r w:rsidRPr="00E14E25">
              <w:rPr>
                <w:rFonts w:ascii="Tahoma" w:hAnsi="Tahoma" w:cs="Tahoma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Pr="00E14E2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14E25">
              <w:rPr>
                <w:rFonts w:ascii="Tahoma" w:hAnsi="Tahoma" w:cs="Tahoma"/>
                <w:sz w:val="20"/>
              </w:rPr>
            </w:r>
            <w:r w:rsidRPr="00E14E25">
              <w:rPr>
                <w:rFonts w:ascii="Tahoma" w:hAnsi="Tahoma" w:cs="Tahoma"/>
                <w:sz w:val="20"/>
              </w:rPr>
              <w:fldChar w:fldCharType="separate"/>
            </w:r>
            <w:r w:rsidRPr="00E14E25">
              <w:rPr>
                <w:rFonts w:ascii="Tahoma" w:hAnsi="Tahoma" w:cs="Tahoma"/>
                <w:noProof/>
                <w:sz w:val="20"/>
              </w:rPr>
              <w:t>(dd/mm/aaaa)</w:t>
            </w:r>
            <w:r w:rsidRPr="00E14E25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</w:tbl>
    <w:p w:rsidR="00F23A5C" w:rsidRDefault="00F23A5C" w:rsidP="005A73AA">
      <w:pPr>
        <w:spacing w:after="15" w:line="320" w:lineRule="atLeast"/>
        <w:rPr>
          <w:rFonts w:ascii="Tahoma" w:hAnsi="Tahoma" w:cs="Tahoma"/>
          <w:sz w:val="20"/>
        </w:rPr>
      </w:pPr>
    </w:p>
    <w:tbl>
      <w:tblPr>
        <w:tblW w:w="886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760"/>
        <w:gridCol w:w="3600"/>
        <w:gridCol w:w="960"/>
        <w:gridCol w:w="903"/>
      </w:tblGrid>
      <w:tr w:rsidR="006555AF" w:rsidRPr="00E14E25" w:rsidTr="00E14E25">
        <w:trPr>
          <w:trHeight w:val="793"/>
          <w:tblCellSpacing w:w="20" w:type="dxa"/>
        </w:trPr>
        <w:tc>
          <w:tcPr>
            <w:tcW w:w="583" w:type="dxa"/>
            <w:tcBorders>
              <w:right w:val="nil"/>
            </w:tcBorders>
            <w:shd w:val="clear" w:color="auto" w:fill="003366"/>
          </w:tcPr>
          <w:p w:rsidR="006555AF" w:rsidRPr="00E14E25" w:rsidRDefault="006555AF" w:rsidP="007975B7">
            <w:pPr>
              <w:pStyle w:val="3izenburua"/>
              <w:rPr>
                <w:rFonts w:ascii="Tahoma" w:hAnsi="Tahoma"/>
                <w:bCs w:val="0"/>
                <w:sz w:val="24"/>
              </w:rPr>
            </w:pPr>
            <w:r w:rsidRPr="00E14E25">
              <w:rPr>
                <w:rFonts w:ascii="Tahoma" w:hAnsi="Tahoma"/>
                <w:bCs w:val="0"/>
                <w:sz w:val="24"/>
              </w:rPr>
              <w:t>8</w:t>
            </w:r>
          </w:p>
        </w:tc>
        <w:tc>
          <w:tcPr>
            <w:tcW w:w="8163" w:type="dxa"/>
            <w:gridSpan w:val="4"/>
            <w:tcBorders>
              <w:left w:val="nil"/>
            </w:tcBorders>
            <w:shd w:val="clear" w:color="auto" w:fill="003366"/>
          </w:tcPr>
          <w:p w:rsidR="006555AF" w:rsidRPr="00E14E25" w:rsidRDefault="00C1295F" w:rsidP="002A0C8D">
            <w:pPr>
              <w:pStyle w:val="3izenburua"/>
              <w:rPr>
                <w:rFonts w:ascii="Tahoma" w:hAnsi="Tahoma"/>
                <w:b w:val="0"/>
                <w:bCs w:val="0"/>
                <w:sz w:val="24"/>
              </w:rPr>
            </w:pPr>
            <w:bookmarkStart w:id="5" w:name="_ATARIA_BIRBIDERATZEA_/_REDIRECCIONA"/>
            <w:bookmarkEnd w:id="5"/>
            <w:r w:rsidRPr="00E14E25">
              <w:rPr>
                <w:rFonts w:ascii="Tahoma" w:hAnsi="Tahoma"/>
                <w:bCs w:val="0"/>
                <w:sz w:val="24"/>
                <w:lang w:val="eu-ES"/>
              </w:rPr>
              <w:t>DOMEINU BAT ESKATU (EUSKADI.</w:t>
            </w:r>
            <w:r w:rsidR="002A0C8D">
              <w:rPr>
                <w:rFonts w:ascii="Tahoma" w:hAnsi="Tahoma"/>
                <w:bCs w:val="0"/>
                <w:sz w:val="24"/>
                <w:lang w:val="eu-ES"/>
              </w:rPr>
              <w:t>EUS</w:t>
            </w:r>
            <w:r w:rsidRPr="00E14E25">
              <w:rPr>
                <w:rFonts w:ascii="Tahoma" w:hAnsi="Tahoma"/>
                <w:bCs w:val="0"/>
                <w:sz w:val="24"/>
                <w:lang w:val="eu-ES"/>
              </w:rPr>
              <w:t>-ETIK KANPO)</w:t>
            </w:r>
            <w:r w:rsidR="004029A6" w:rsidRPr="00E14E25">
              <w:rPr>
                <w:rFonts w:ascii="Tahoma" w:hAnsi="Tahoma"/>
                <w:b w:val="0"/>
                <w:bCs w:val="0"/>
                <w:sz w:val="24"/>
              </w:rPr>
              <w:t xml:space="preserve"> /</w:t>
            </w:r>
            <w:r w:rsidR="004029A6" w:rsidRPr="00E14E25">
              <w:rPr>
                <w:rFonts w:ascii="Tahoma" w:hAnsi="Tahoma"/>
                <w:b w:val="0"/>
                <w:bCs w:val="0"/>
                <w:sz w:val="24"/>
              </w:rPr>
              <w:br/>
            </w:r>
            <w:r w:rsidRPr="00E14E25">
              <w:rPr>
                <w:rFonts w:ascii="Tahoma" w:hAnsi="Tahoma"/>
                <w:b w:val="0"/>
                <w:bCs w:val="0"/>
                <w:sz w:val="24"/>
              </w:rPr>
              <w:t>SOLICITAR UN DOMINIO (EXTERNO A EUSKADI.</w:t>
            </w:r>
            <w:r w:rsidR="002A0C8D">
              <w:rPr>
                <w:rFonts w:ascii="Tahoma" w:hAnsi="Tahoma"/>
                <w:b w:val="0"/>
                <w:bCs w:val="0"/>
                <w:sz w:val="24"/>
              </w:rPr>
              <w:t>EUS</w:t>
            </w:r>
            <w:r w:rsidRPr="00E14E25">
              <w:rPr>
                <w:rFonts w:ascii="Tahoma" w:hAnsi="Tahoma"/>
                <w:b w:val="0"/>
                <w:bCs w:val="0"/>
                <w:sz w:val="24"/>
              </w:rPr>
              <w:t>)</w:t>
            </w:r>
            <w:r w:rsidR="008B2840" w:rsidRPr="00E14E25">
              <w:rPr>
                <w:rFonts w:ascii="Tahoma" w:hAnsi="Tahoma"/>
                <w:b w:val="0"/>
                <w:bCs w:val="0"/>
                <w:sz w:val="24"/>
                <w:lang w:val="eu-ES"/>
              </w:rPr>
              <w:t xml:space="preserve"> </w:t>
            </w:r>
          </w:p>
        </w:tc>
      </w:tr>
      <w:tr w:rsidR="0036753B" w:rsidRPr="00E14E25" w:rsidTr="00E14E25">
        <w:trPr>
          <w:trHeight w:val="340"/>
          <w:tblCellSpacing w:w="20" w:type="dxa"/>
        </w:trPr>
        <w:tc>
          <w:tcPr>
            <w:tcW w:w="3343" w:type="dxa"/>
            <w:gridSpan w:val="2"/>
            <w:shd w:val="clear" w:color="auto" w:fill="auto"/>
          </w:tcPr>
          <w:p w:rsidR="0036753B" w:rsidRPr="00E14E25" w:rsidRDefault="0036753B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36753B" w:rsidRPr="00E14E25" w:rsidRDefault="0036753B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6753B" w:rsidRPr="00E14E25" w:rsidRDefault="0036753B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>Alta</w:t>
            </w:r>
            <w:r w:rsidR="004029A6" w:rsidRPr="00E14E25">
              <w:rPr>
                <w:rFonts w:ascii="Tahoma" w:hAnsi="Tahoma" w:cs="Tahoma"/>
                <w:b/>
                <w:sz w:val="20"/>
              </w:rPr>
              <w:t>/</w:t>
            </w:r>
            <w:r w:rsidR="004029A6" w:rsidRPr="00E14E25">
              <w:rPr>
                <w:rFonts w:ascii="Tahoma" w:hAnsi="Tahoma" w:cs="Tahoma"/>
                <w:b/>
                <w:sz w:val="20"/>
              </w:rPr>
              <w:br/>
            </w:r>
            <w:r w:rsidR="004029A6" w:rsidRPr="00E14E25">
              <w:rPr>
                <w:rFonts w:ascii="Tahoma" w:hAnsi="Tahoma" w:cs="Tahoma"/>
                <w:sz w:val="20"/>
              </w:rPr>
              <w:t>Alta</w:t>
            </w:r>
          </w:p>
        </w:tc>
        <w:tc>
          <w:tcPr>
            <w:tcW w:w="843" w:type="dxa"/>
            <w:shd w:val="clear" w:color="auto" w:fill="auto"/>
          </w:tcPr>
          <w:p w:rsidR="0036753B" w:rsidRPr="00E14E25" w:rsidRDefault="0036753B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>Baja</w:t>
            </w:r>
            <w:r w:rsidR="004029A6" w:rsidRPr="00E14E25">
              <w:rPr>
                <w:rFonts w:ascii="Tahoma" w:hAnsi="Tahoma" w:cs="Tahoma"/>
                <w:b/>
                <w:sz w:val="20"/>
              </w:rPr>
              <w:t>/</w:t>
            </w:r>
            <w:r w:rsidR="004029A6" w:rsidRPr="00E14E25">
              <w:rPr>
                <w:rFonts w:ascii="Tahoma" w:hAnsi="Tahoma" w:cs="Tahoma"/>
                <w:b/>
                <w:sz w:val="20"/>
              </w:rPr>
              <w:br/>
            </w:r>
            <w:r w:rsidR="004029A6" w:rsidRPr="00E14E25">
              <w:rPr>
                <w:rFonts w:ascii="Tahoma" w:hAnsi="Tahoma" w:cs="Tahoma"/>
                <w:sz w:val="20"/>
              </w:rPr>
              <w:t>Baja</w:t>
            </w:r>
          </w:p>
        </w:tc>
      </w:tr>
      <w:tr w:rsidR="0036753B" w:rsidRPr="00E14E25" w:rsidTr="00E14E25">
        <w:trPr>
          <w:trHeight w:val="340"/>
          <w:tblCellSpacing w:w="20" w:type="dxa"/>
        </w:trPr>
        <w:tc>
          <w:tcPr>
            <w:tcW w:w="3343" w:type="dxa"/>
            <w:gridSpan w:val="2"/>
            <w:shd w:val="clear" w:color="auto" w:fill="auto"/>
          </w:tcPr>
          <w:p w:rsidR="0036753B" w:rsidRPr="00E14E25" w:rsidRDefault="00C1295F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sz w:val="20"/>
              </w:rPr>
            </w:pPr>
            <w:r w:rsidRPr="00E14E25">
              <w:rPr>
                <w:rFonts w:ascii="Tahoma" w:hAnsi="Tahoma" w:cs="Tahoma"/>
                <w:b/>
                <w:sz w:val="18"/>
                <w:szCs w:val="18"/>
              </w:rPr>
              <w:t>Kanpo-d</w:t>
            </w:r>
            <w:r w:rsidR="004029A6" w:rsidRPr="00E14E25">
              <w:rPr>
                <w:rFonts w:ascii="Tahoma" w:hAnsi="Tahoma" w:cs="Tahoma"/>
                <w:b/>
                <w:sz w:val="18"/>
                <w:szCs w:val="18"/>
              </w:rPr>
              <w:t>omeinu honetatik /</w:t>
            </w:r>
            <w:r w:rsidRPr="00E14E25">
              <w:rPr>
                <w:rFonts w:ascii="Tahoma" w:hAnsi="Tahoma" w:cs="Tahoma"/>
                <w:sz w:val="18"/>
                <w:szCs w:val="18"/>
              </w:rPr>
              <w:t>De d</w:t>
            </w:r>
            <w:r w:rsidR="0036753B" w:rsidRPr="00E14E25">
              <w:rPr>
                <w:rFonts w:ascii="Tahoma" w:hAnsi="Tahoma" w:cs="Tahoma"/>
                <w:sz w:val="18"/>
                <w:szCs w:val="18"/>
              </w:rPr>
              <w:t>ominio</w:t>
            </w:r>
            <w:r w:rsidRPr="00E14E25">
              <w:rPr>
                <w:rFonts w:ascii="Tahoma" w:hAnsi="Tahoma" w:cs="Tahoma"/>
                <w:sz w:val="18"/>
                <w:szCs w:val="18"/>
              </w:rPr>
              <w:t xml:space="preserve"> externo</w:t>
            </w:r>
            <w:r w:rsidR="0036753B" w:rsidRPr="00E14E25">
              <w:rPr>
                <w:rFonts w:ascii="Tahoma" w:hAnsi="Tahoma" w:cs="Tahoma"/>
                <w:sz w:val="20"/>
              </w:rPr>
              <w:t>:</w:t>
            </w:r>
            <w:r w:rsidR="008B2840" w:rsidRPr="00E14E25">
              <w:rPr>
                <w:rFonts w:ascii="Tahoma" w:hAnsi="Tahoma" w:cs="Tahoma"/>
                <w:sz w:val="20"/>
              </w:rPr>
              <w:br/>
            </w:r>
            <w:bookmarkStart w:id="6" w:name="Texto46"/>
            <w:r w:rsidR="004029A6" w:rsidRPr="00E14E25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4029A6" w:rsidRPr="00E14E25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1D3356" w:rsidRPr="00E14E25">
              <w:rPr>
                <w:rFonts w:ascii="Tahoma" w:hAnsi="Tahoma" w:cs="Tahoma"/>
                <w:i/>
                <w:sz w:val="20"/>
              </w:rPr>
            </w:r>
            <w:r w:rsidR="004029A6" w:rsidRPr="00E14E25">
              <w:rPr>
                <w:rFonts w:ascii="Tahoma" w:hAnsi="Tahoma" w:cs="Tahoma"/>
                <w:i/>
                <w:sz w:val="20"/>
              </w:rPr>
              <w:fldChar w:fldCharType="separate"/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6"/>
            <w:r w:rsidR="008B2840" w:rsidRPr="00E14E25">
              <w:rPr>
                <w:rFonts w:ascii="Tahoma" w:hAnsi="Tahoma" w:cs="Tahoma"/>
                <w:i/>
                <w:sz w:val="20"/>
              </w:rPr>
              <w:br/>
            </w:r>
          </w:p>
        </w:tc>
        <w:tc>
          <w:tcPr>
            <w:tcW w:w="3560" w:type="dxa"/>
            <w:shd w:val="clear" w:color="auto" w:fill="auto"/>
          </w:tcPr>
          <w:p w:rsidR="0036753B" w:rsidRPr="00E14E25" w:rsidRDefault="00C1295F" w:rsidP="00E14E25">
            <w:pPr>
              <w:spacing w:before="120" w:after="120" w:line="320" w:lineRule="atLeast"/>
              <w:ind w:right="74"/>
              <w:jc w:val="left"/>
              <w:rPr>
                <w:rFonts w:ascii="Tahoma" w:hAnsi="Tahoma" w:cs="Tahoma"/>
                <w:i/>
                <w:sz w:val="20"/>
                <w:bdr w:val="single" w:sz="4" w:space="0" w:color="auto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>Euskadi.net-eko d</w:t>
            </w:r>
            <w:r w:rsidR="004029A6" w:rsidRPr="00E14E25">
              <w:rPr>
                <w:rFonts w:ascii="Tahoma" w:hAnsi="Tahoma" w:cs="Tahoma"/>
                <w:b/>
                <w:sz w:val="20"/>
              </w:rPr>
              <w:t xml:space="preserve">omeinu honetara/ </w:t>
            </w:r>
            <w:r w:rsidRPr="00E14E25">
              <w:rPr>
                <w:rFonts w:ascii="Tahoma" w:hAnsi="Tahoma" w:cs="Tahoma"/>
                <w:sz w:val="20"/>
              </w:rPr>
              <w:t>A d</w:t>
            </w:r>
            <w:r w:rsidR="0036753B" w:rsidRPr="00E14E25">
              <w:rPr>
                <w:rFonts w:ascii="Tahoma" w:hAnsi="Tahoma" w:cs="Tahoma"/>
                <w:sz w:val="20"/>
              </w:rPr>
              <w:t>ominio</w:t>
            </w:r>
            <w:r w:rsidRPr="00E14E25">
              <w:rPr>
                <w:rFonts w:ascii="Tahoma" w:hAnsi="Tahoma" w:cs="Tahoma"/>
                <w:sz w:val="20"/>
              </w:rPr>
              <w:t xml:space="preserve"> de </w:t>
            </w:r>
            <w:r w:rsidR="002A0C8D">
              <w:rPr>
                <w:rFonts w:ascii="Tahoma" w:hAnsi="Tahoma" w:cs="Tahoma"/>
                <w:sz w:val="20"/>
              </w:rPr>
              <w:t>euskadi.eus</w:t>
            </w:r>
            <w:r w:rsidR="0036753B" w:rsidRPr="00E14E25">
              <w:rPr>
                <w:rFonts w:ascii="Tahoma" w:hAnsi="Tahoma" w:cs="Tahoma"/>
                <w:sz w:val="20"/>
              </w:rPr>
              <w:t>:</w:t>
            </w:r>
            <w:r w:rsidR="008B2840" w:rsidRPr="00E14E25">
              <w:rPr>
                <w:rFonts w:ascii="Tahoma" w:hAnsi="Tahoma" w:cs="Tahoma"/>
                <w:sz w:val="20"/>
              </w:rPr>
              <w:br/>
            </w:r>
            <w:bookmarkStart w:id="7" w:name="Texto48"/>
            <w:r w:rsidR="004029A6" w:rsidRPr="00E14E25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4029A6" w:rsidRPr="00E14E25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1D3356" w:rsidRPr="00E14E25">
              <w:rPr>
                <w:rFonts w:ascii="Tahoma" w:hAnsi="Tahoma" w:cs="Tahoma"/>
                <w:i/>
                <w:sz w:val="20"/>
              </w:rPr>
            </w:r>
            <w:r w:rsidR="004029A6" w:rsidRPr="00E14E25">
              <w:rPr>
                <w:rFonts w:ascii="Tahoma" w:hAnsi="Tahoma" w:cs="Tahoma"/>
                <w:i/>
                <w:sz w:val="20"/>
              </w:rPr>
              <w:fldChar w:fldCharType="separate"/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="004029A6" w:rsidRPr="00E14E25"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7"/>
            <w:r w:rsidR="004029A6" w:rsidRPr="00E14E25">
              <w:rPr>
                <w:rFonts w:ascii="Tahoma" w:hAnsi="Tahoma" w:cs="Tahoma"/>
                <w:i/>
                <w:sz w:val="20"/>
              </w:rPr>
              <w:br/>
            </w:r>
          </w:p>
        </w:tc>
        <w:tc>
          <w:tcPr>
            <w:tcW w:w="920" w:type="dxa"/>
            <w:shd w:val="clear" w:color="auto" w:fill="auto"/>
          </w:tcPr>
          <w:p w:rsidR="0036753B" w:rsidRPr="00E14E25" w:rsidRDefault="00551C41" w:rsidP="00E14E25">
            <w:pPr>
              <w:spacing w:before="120" w:after="120" w:line="320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25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Pr="00E14E25">
              <w:rPr>
                <w:rFonts w:ascii="Tahoma" w:hAnsi="Tahoma" w:cs="Tahoma"/>
                <w:b/>
                <w:sz w:val="20"/>
              </w:rPr>
            </w:r>
            <w:r w:rsidRPr="00E14E25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843" w:type="dxa"/>
            <w:shd w:val="clear" w:color="auto" w:fill="auto"/>
          </w:tcPr>
          <w:p w:rsidR="0036753B" w:rsidRPr="00E14E25" w:rsidRDefault="00551C41" w:rsidP="00E14E25">
            <w:pPr>
              <w:spacing w:before="120" w:after="120" w:line="320" w:lineRule="atLeast"/>
              <w:jc w:val="center"/>
              <w:rPr>
                <w:rFonts w:ascii="Tahoma" w:hAnsi="Tahoma" w:cs="Tahoma"/>
                <w:sz w:val="20"/>
                <w:bdr w:val="single" w:sz="4" w:space="0" w:color="auto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25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Pr="00E14E25">
              <w:rPr>
                <w:rFonts w:ascii="Tahoma" w:hAnsi="Tahoma" w:cs="Tahoma"/>
                <w:b/>
                <w:sz w:val="20"/>
              </w:rPr>
            </w:r>
            <w:r w:rsidRPr="00E14E25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36753B" w:rsidRPr="00E14E25" w:rsidTr="00E14E25">
        <w:trPr>
          <w:trHeight w:val="340"/>
          <w:tblCellSpacing w:w="20" w:type="dxa"/>
        </w:trPr>
        <w:tc>
          <w:tcPr>
            <w:tcW w:w="3343" w:type="dxa"/>
            <w:gridSpan w:val="2"/>
            <w:shd w:val="clear" w:color="auto" w:fill="auto"/>
          </w:tcPr>
          <w:p w:rsidR="0036753B" w:rsidRPr="00E14E25" w:rsidRDefault="004029A6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i/>
                <w:sz w:val="20"/>
              </w:rPr>
              <w:t>URL honetatik/</w:t>
            </w:r>
            <w:r w:rsidRPr="00E14E25">
              <w:rPr>
                <w:rFonts w:ascii="Tahoma" w:hAnsi="Tahoma" w:cs="Tahoma"/>
                <w:b/>
                <w:sz w:val="20"/>
              </w:rPr>
              <w:t xml:space="preserve"> </w:t>
            </w:r>
            <w:r w:rsidR="0036753B" w:rsidRPr="00E14E25">
              <w:rPr>
                <w:rFonts w:ascii="Tahoma" w:hAnsi="Tahoma" w:cs="Tahoma"/>
                <w:b/>
                <w:sz w:val="20"/>
              </w:rPr>
              <w:t>De URL</w:t>
            </w:r>
            <w:r w:rsidR="0036753B" w:rsidRPr="00E14E25">
              <w:rPr>
                <w:rFonts w:ascii="Tahoma" w:hAnsi="Tahoma" w:cs="Tahoma"/>
                <w:sz w:val="20"/>
              </w:rPr>
              <w:t>:</w:t>
            </w:r>
            <w:r w:rsidR="008B2840" w:rsidRPr="00E14E25">
              <w:rPr>
                <w:rFonts w:ascii="Tahoma" w:hAnsi="Tahoma" w:cs="Tahoma"/>
                <w:b/>
                <w:sz w:val="20"/>
              </w:rPr>
              <w:br/>
            </w:r>
            <w:bookmarkStart w:id="8" w:name="Texto47"/>
            <w:r w:rsidRPr="00E14E25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14E25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1D3356" w:rsidRPr="00E14E25">
              <w:rPr>
                <w:rFonts w:ascii="Tahoma" w:hAnsi="Tahoma" w:cs="Tahoma"/>
                <w:i/>
                <w:sz w:val="20"/>
              </w:rPr>
            </w:r>
            <w:r w:rsidRPr="00E14E25">
              <w:rPr>
                <w:rFonts w:ascii="Tahoma" w:hAnsi="Tahoma" w:cs="Tahoma"/>
                <w:i/>
                <w:sz w:val="20"/>
              </w:rPr>
              <w:fldChar w:fldCharType="separate"/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8"/>
          </w:p>
        </w:tc>
        <w:tc>
          <w:tcPr>
            <w:tcW w:w="3560" w:type="dxa"/>
            <w:shd w:val="clear" w:color="auto" w:fill="auto"/>
          </w:tcPr>
          <w:p w:rsidR="0036753B" w:rsidRPr="00E14E25" w:rsidRDefault="004029A6" w:rsidP="00E14E25">
            <w:pPr>
              <w:spacing w:before="120" w:after="120" w:line="320" w:lineRule="atLeast"/>
              <w:jc w:val="left"/>
              <w:rPr>
                <w:rFonts w:ascii="Tahoma" w:hAnsi="Tahoma" w:cs="Tahoma"/>
                <w:i/>
                <w:sz w:val="20"/>
                <w:bdr w:val="single" w:sz="4" w:space="0" w:color="auto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t>URL honetara /</w:t>
            </w:r>
            <w:r w:rsidR="0036753B" w:rsidRPr="00E14E25">
              <w:rPr>
                <w:rFonts w:ascii="Tahoma" w:hAnsi="Tahoma" w:cs="Tahoma"/>
                <w:sz w:val="20"/>
              </w:rPr>
              <w:t>A URL:</w:t>
            </w:r>
            <w:r w:rsidR="008B2840" w:rsidRPr="00E14E25">
              <w:rPr>
                <w:rFonts w:ascii="Tahoma" w:hAnsi="Tahoma" w:cs="Tahoma"/>
                <w:b/>
                <w:sz w:val="20"/>
              </w:rPr>
              <w:br/>
            </w:r>
            <w:bookmarkStart w:id="9" w:name="Texto49"/>
            <w:r w:rsidRPr="00E14E25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14E25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1D3356" w:rsidRPr="00E14E25">
              <w:rPr>
                <w:rFonts w:ascii="Tahoma" w:hAnsi="Tahoma" w:cs="Tahoma"/>
                <w:i/>
                <w:sz w:val="20"/>
              </w:rPr>
            </w:r>
            <w:r w:rsidRPr="00E14E25">
              <w:rPr>
                <w:rFonts w:ascii="Tahoma" w:hAnsi="Tahoma" w:cs="Tahoma"/>
                <w:i/>
                <w:sz w:val="20"/>
              </w:rPr>
              <w:fldChar w:fldCharType="separate"/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noProof/>
                <w:sz w:val="20"/>
              </w:rPr>
              <w:t> </w:t>
            </w:r>
            <w:r w:rsidRPr="00E14E25"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9"/>
          </w:p>
        </w:tc>
        <w:tc>
          <w:tcPr>
            <w:tcW w:w="920" w:type="dxa"/>
            <w:shd w:val="clear" w:color="auto" w:fill="auto"/>
          </w:tcPr>
          <w:p w:rsidR="0036753B" w:rsidRPr="00E14E25" w:rsidRDefault="008B2840" w:rsidP="00E14E25">
            <w:pPr>
              <w:spacing w:before="120" w:after="120" w:line="320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27"/>
            <w:r w:rsidRPr="00E14E25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C0488" w:rsidRPr="00E14E25">
              <w:rPr>
                <w:rFonts w:ascii="Tahoma" w:hAnsi="Tahoma" w:cs="Tahoma"/>
                <w:b/>
                <w:sz w:val="20"/>
              </w:rPr>
            </w:r>
            <w:r w:rsidRPr="00E14E25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43" w:type="dxa"/>
            <w:shd w:val="clear" w:color="auto" w:fill="auto"/>
          </w:tcPr>
          <w:p w:rsidR="0036753B" w:rsidRPr="00E14E25" w:rsidRDefault="008B2840" w:rsidP="00E14E25">
            <w:pPr>
              <w:spacing w:before="120" w:after="120" w:line="320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E14E25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asill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8"/>
            <w:r w:rsidRPr="00E14E25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C0488" w:rsidRPr="00E14E25">
              <w:rPr>
                <w:rFonts w:ascii="Tahoma" w:hAnsi="Tahoma" w:cs="Tahoma"/>
                <w:b/>
                <w:sz w:val="20"/>
              </w:rPr>
            </w:r>
            <w:r w:rsidRPr="00E14E25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1"/>
          </w:p>
        </w:tc>
      </w:tr>
    </w:tbl>
    <w:p w:rsidR="00BB334A" w:rsidRPr="00C1295F" w:rsidRDefault="00BB334A" w:rsidP="00BB334A">
      <w:p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</w:t>
      </w:r>
      <w:r w:rsidR="002A0C8D">
        <w:rPr>
          <w:rFonts w:ascii="Tahoma" w:hAnsi="Tahoma" w:cs="Tahoma"/>
          <w:sz w:val="20"/>
        </w:rPr>
        <w:t>Euskadi.eus</w:t>
      </w:r>
      <w:r>
        <w:rPr>
          <w:rFonts w:ascii="Tahoma" w:hAnsi="Tahoma" w:cs="Tahoma"/>
          <w:sz w:val="20"/>
        </w:rPr>
        <w:t xml:space="preserve">-etik kanpo dagoen domeinua </w:t>
      </w:r>
      <w:r w:rsidR="002A0C8D">
        <w:rPr>
          <w:rFonts w:ascii="Tahoma" w:hAnsi="Tahoma" w:cs="Tahoma"/>
          <w:sz w:val="20"/>
        </w:rPr>
        <w:t>euskadi.eus</w:t>
      </w:r>
      <w:r>
        <w:rPr>
          <w:rFonts w:ascii="Tahoma" w:hAnsi="Tahoma" w:cs="Tahoma"/>
          <w:sz w:val="20"/>
        </w:rPr>
        <w:t xml:space="preserve">-en barruan dagoen azpidomeinu batera </w:t>
      </w:r>
      <w:r w:rsidRPr="007066CA">
        <w:rPr>
          <w:rFonts w:ascii="Tahoma" w:hAnsi="Tahoma" w:cs="Tahoma"/>
          <w:b/>
          <w:sz w:val="20"/>
        </w:rPr>
        <w:t>berbideratzea derrigorrezkoa da</w:t>
      </w:r>
      <w:r>
        <w:rPr>
          <w:rFonts w:ascii="Tahoma" w:hAnsi="Tahoma" w:cs="Tahoma"/>
          <w:sz w:val="20"/>
        </w:rPr>
        <w:t>, eta publizitateari dagokionez</w:t>
      </w:r>
      <w:r w:rsidR="007066C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2A0C8D">
        <w:rPr>
          <w:rFonts w:ascii="Tahoma" w:hAnsi="Tahoma" w:cs="Tahoma"/>
          <w:sz w:val="20"/>
        </w:rPr>
        <w:t>euskadi.eus</w:t>
      </w:r>
      <w:r>
        <w:rPr>
          <w:rFonts w:ascii="Tahoma" w:hAnsi="Tahoma" w:cs="Tahoma"/>
          <w:sz w:val="20"/>
        </w:rPr>
        <w:t xml:space="preserve">-eko domeinua erabili behar da </w:t>
      </w:r>
      <w:r w:rsidR="007066CA">
        <w:rPr>
          <w:rFonts w:ascii="Tahoma" w:hAnsi="Tahoma" w:cs="Tahoma"/>
          <w:sz w:val="20"/>
        </w:rPr>
        <w:t xml:space="preserve">nahi ta nahiez </w:t>
      </w:r>
      <w:r>
        <w:rPr>
          <w:rFonts w:ascii="Tahoma" w:hAnsi="Tahoma" w:cs="Tahoma"/>
          <w:sz w:val="20"/>
        </w:rPr>
        <w:t>(</w:t>
      </w:r>
      <w:r w:rsidRPr="00C1295F">
        <w:rPr>
          <w:rFonts w:ascii="Tahoma" w:hAnsi="Tahoma" w:cs="Tahoma"/>
          <w:sz w:val="20"/>
        </w:rPr>
        <w:t>108/2004 dekretua, EAEko Administrazio Publikoak Interneten duen presentzia-eredua</w:t>
      </w:r>
      <w:r w:rsidR="007066CA">
        <w:rPr>
          <w:rFonts w:ascii="Tahoma" w:hAnsi="Tahoma" w:cs="Tahoma"/>
          <w:sz w:val="20"/>
        </w:rPr>
        <w:t xml:space="preserve"> a</w:t>
      </w:r>
      <w:r w:rsidRPr="00C1295F">
        <w:rPr>
          <w:rFonts w:ascii="Tahoma" w:hAnsi="Tahoma" w:cs="Tahoma"/>
          <w:sz w:val="20"/>
        </w:rPr>
        <w:t>rautzen duena</w:t>
      </w:r>
      <w:r>
        <w:rPr>
          <w:rFonts w:ascii="Tahoma" w:hAnsi="Tahoma" w:cs="Tahoma"/>
          <w:sz w:val="20"/>
        </w:rPr>
        <w:t>:</w:t>
      </w:r>
      <w:r w:rsidR="007066CA">
        <w:rPr>
          <w:rFonts w:ascii="Tahoma" w:hAnsi="Tahoma" w:cs="Tahoma"/>
          <w:sz w:val="20"/>
        </w:rPr>
        <w:t xml:space="preserve"> </w:t>
      </w:r>
      <w:hyperlink r:id="rId7" w:history="1">
        <w:r w:rsidRPr="007066CA">
          <w:rPr>
            <w:rStyle w:val="Hiperesteka"/>
            <w:rFonts w:ascii="Tahoma" w:hAnsi="Tahoma" w:cs="Tahoma"/>
            <w:sz w:val="16"/>
            <w:szCs w:val="16"/>
          </w:rPr>
          <w:t>http://www.euskadi.net/bopv2/datos/2004/07/0403888a.pdf</w:t>
        </w:r>
      </w:hyperlink>
      <w:r>
        <w:rPr>
          <w:rFonts w:ascii="Tahoma" w:hAnsi="Tahoma" w:cs="Tahoma"/>
          <w:sz w:val="20"/>
        </w:rPr>
        <w:t xml:space="preserve">). </w:t>
      </w:r>
    </w:p>
    <w:p w:rsidR="00BB334A" w:rsidRDefault="00BB334A" w:rsidP="005A73AA">
      <w:pPr>
        <w:spacing w:after="15" w:line="320" w:lineRule="atLeast"/>
        <w:rPr>
          <w:rFonts w:ascii="Tahoma" w:hAnsi="Tahoma" w:cs="Tahoma"/>
          <w:sz w:val="20"/>
        </w:rPr>
      </w:pPr>
    </w:p>
    <w:p w:rsidR="00FC7407" w:rsidRDefault="00C1295F" w:rsidP="005A73AA">
      <w:pPr>
        <w:spacing w:after="15" w:line="3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*El dominio externo </w:t>
      </w:r>
      <w:r w:rsidRPr="00C1295F">
        <w:rPr>
          <w:rFonts w:ascii="Tahoma" w:hAnsi="Tahoma" w:cs="Tahoma"/>
          <w:b/>
          <w:sz w:val="20"/>
        </w:rPr>
        <w:t>debe redireccionarse obligatoriamente</w:t>
      </w:r>
      <w:r>
        <w:rPr>
          <w:rFonts w:ascii="Tahoma" w:hAnsi="Tahoma" w:cs="Tahoma"/>
          <w:sz w:val="20"/>
        </w:rPr>
        <w:t xml:space="preserve"> a un subdominio de </w:t>
      </w:r>
      <w:r w:rsidR="002A0C8D">
        <w:rPr>
          <w:rFonts w:ascii="Tahoma" w:hAnsi="Tahoma" w:cs="Tahoma"/>
          <w:sz w:val="20"/>
        </w:rPr>
        <w:t>euskadi.eus</w:t>
      </w:r>
      <w:r>
        <w:rPr>
          <w:rFonts w:ascii="Tahoma" w:hAnsi="Tahoma" w:cs="Tahoma"/>
          <w:sz w:val="20"/>
        </w:rPr>
        <w:t xml:space="preserve"> y a efectos de publicidad se utilizará siempre la url de </w:t>
      </w:r>
      <w:r w:rsidR="002A0C8D">
        <w:rPr>
          <w:rFonts w:ascii="Tahoma" w:hAnsi="Tahoma" w:cs="Tahoma"/>
          <w:sz w:val="20"/>
        </w:rPr>
        <w:t>euskadi.eus</w:t>
      </w:r>
      <w:r>
        <w:rPr>
          <w:rFonts w:ascii="Tahoma" w:hAnsi="Tahoma" w:cs="Tahoma"/>
          <w:sz w:val="20"/>
        </w:rPr>
        <w:t xml:space="preserve"> (</w:t>
      </w:r>
      <w:r w:rsidRPr="00C1295F">
        <w:rPr>
          <w:rFonts w:ascii="Tahoma" w:hAnsi="Tahoma" w:cs="Tahoma"/>
          <w:sz w:val="20"/>
        </w:rPr>
        <w:t>decreto 108/2004 del Modelo de Presencia en Internet</w:t>
      </w:r>
      <w:r>
        <w:rPr>
          <w:rFonts w:ascii="Tahoma" w:hAnsi="Tahoma" w:cs="Tahoma"/>
          <w:sz w:val="20"/>
        </w:rPr>
        <w:t xml:space="preserve">: </w:t>
      </w:r>
      <w:hyperlink r:id="rId8" w:history="1">
        <w:r w:rsidRPr="007066CA">
          <w:rPr>
            <w:rStyle w:val="Hiperesteka"/>
            <w:rFonts w:ascii="Tahoma" w:hAnsi="Tahoma" w:cs="Tahoma"/>
            <w:sz w:val="16"/>
            <w:szCs w:val="16"/>
          </w:rPr>
          <w:t>http://www.euskadi.net/bopv2/datos/2004/07/0403888a.pdf</w:t>
        </w:r>
      </w:hyperlink>
      <w:r>
        <w:rPr>
          <w:rFonts w:ascii="Tahoma" w:hAnsi="Tahoma" w:cs="Tahoma"/>
          <w:sz w:val="20"/>
        </w:rPr>
        <w:t xml:space="preserve">). </w:t>
      </w:r>
    </w:p>
    <w:sectPr w:rsidR="00FC7407" w:rsidSect="005A73AA">
      <w:headerReference w:type="default" r:id="rId9"/>
      <w:footerReference w:type="default" r:id="rId10"/>
      <w:footerReference w:type="first" r:id="rId11"/>
      <w:pgSz w:w="11907" w:h="16840" w:code="9"/>
      <w:pgMar w:top="1985" w:right="1559" w:bottom="1418" w:left="1701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90" w:rsidRDefault="004C7490">
      <w:r>
        <w:separator/>
      </w:r>
    </w:p>
  </w:endnote>
  <w:endnote w:type="continuationSeparator" w:id="0">
    <w:p w:rsidR="004C7490" w:rsidRDefault="004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2D" w:rsidRPr="00A817DA" w:rsidRDefault="00980A2D" w:rsidP="00AE1B68">
    <w:pPr>
      <w:pStyle w:val="Orri-oina"/>
      <w:pBdr>
        <w:top w:val="single" w:sz="4" w:space="1" w:color="auto"/>
      </w:pBdr>
      <w:tabs>
        <w:tab w:val="clear" w:pos="9071"/>
      </w:tabs>
      <w:spacing w:line="20" w:lineRule="exact"/>
      <w:ind w:right="-142"/>
      <w:rPr>
        <w:rFonts w:ascii="Arial" w:hAnsi="Arial"/>
        <w:sz w:val="16"/>
        <w:szCs w:val="16"/>
      </w:rPr>
    </w:pPr>
  </w:p>
  <w:tbl>
    <w:tblPr>
      <w:tblW w:w="8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"/>
      <w:gridCol w:w="7800"/>
    </w:tblGrid>
    <w:tr w:rsidR="00980A2D">
      <w:tblPrEx>
        <w:tblCellMar>
          <w:top w:w="0" w:type="dxa"/>
          <w:bottom w:w="0" w:type="dxa"/>
        </w:tblCellMar>
      </w:tblPrEx>
      <w:tc>
        <w:tcPr>
          <w:tcW w:w="910" w:type="dxa"/>
        </w:tcPr>
        <w:p w:rsidR="00980A2D" w:rsidRPr="003338D4" w:rsidRDefault="00980A2D" w:rsidP="00A7003E">
          <w:pPr>
            <w:pStyle w:val="Orri-oina"/>
            <w:tabs>
              <w:tab w:val="right" w:pos="9000"/>
            </w:tabs>
            <w:spacing w:before="60"/>
            <w:jc w:val="left"/>
            <w:rPr>
              <w:rFonts w:ascii="Tahoma" w:hAnsi="Tahoma" w:cs="Tahoma"/>
              <w:sz w:val="18"/>
            </w:rPr>
          </w:pPr>
        </w:p>
      </w:tc>
      <w:tc>
        <w:tcPr>
          <w:tcW w:w="7800" w:type="dxa"/>
        </w:tcPr>
        <w:p w:rsidR="00980A2D" w:rsidRPr="003338D4" w:rsidRDefault="00B04C81" w:rsidP="00A7003E">
          <w:pPr>
            <w:pStyle w:val="Orri-oina"/>
            <w:tabs>
              <w:tab w:val="clear" w:pos="4819"/>
            </w:tabs>
            <w:spacing w:before="60"/>
            <w:ind w:right="-70"/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Herritarrak Hartzeko eta Administrazioa Berritzeko eta Hobetzeko Zuzendaritza </w:t>
          </w:r>
          <w:r>
            <w:rPr>
              <w:rFonts w:ascii="Tahoma" w:hAnsi="Tahoma" w:cs="Tahoma"/>
              <w:sz w:val="18"/>
            </w:rPr>
            <w:t>/</w:t>
          </w:r>
          <w:r>
            <w:rPr>
              <w:rFonts w:ascii="Tahoma" w:hAnsi="Tahoma" w:cs="Tahoma"/>
              <w:sz w:val="18"/>
            </w:rPr>
            <w:br/>
          </w:r>
          <w:r w:rsidRPr="003338D4">
            <w:rPr>
              <w:rFonts w:ascii="Tahoma" w:hAnsi="Tahoma" w:cs="Tahoma"/>
              <w:sz w:val="18"/>
            </w:rPr>
            <w:t xml:space="preserve">Dirección de Atención </w:t>
          </w:r>
          <w:r>
            <w:rPr>
              <w:rFonts w:ascii="Tahoma" w:hAnsi="Tahoma" w:cs="Tahoma"/>
              <w:sz w:val="18"/>
            </w:rPr>
            <w:t xml:space="preserve">a </w:t>
          </w:r>
          <w:smartTag w:uri="urn:schemas-microsoft-com:office:smarttags" w:element="PersonName">
            <w:smartTagPr>
              <w:attr w:name="ProductID" w:val="la Ciudadanía"/>
            </w:smartTagPr>
            <w:r>
              <w:rPr>
                <w:rFonts w:ascii="Tahoma" w:hAnsi="Tahoma" w:cs="Tahoma"/>
                <w:sz w:val="18"/>
              </w:rPr>
              <w:t>la Ciudadanía</w:t>
            </w:r>
          </w:smartTag>
          <w:r>
            <w:rPr>
              <w:rFonts w:ascii="Tahoma" w:hAnsi="Tahoma" w:cs="Tahoma"/>
              <w:sz w:val="18"/>
            </w:rPr>
            <w:t xml:space="preserve"> e Innovación y Mejora de la Administración</w:t>
          </w:r>
        </w:p>
      </w:tc>
    </w:tr>
  </w:tbl>
  <w:p w:rsidR="00980A2D" w:rsidRPr="007D11D6" w:rsidRDefault="00980A2D" w:rsidP="005A73AA">
    <w:pPr>
      <w:pStyle w:val="Orri-oina"/>
      <w:tabs>
        <w:tab w:val="clear" w:pos="4819"/>
        <w:tab w:val="clear" w:pos="9071"/>
        <w:tab w:val="center" w:pos="4253"/>
      </w:tabs>
      <w:rPr>
        <w:sz w:val="20"/>
      </w:rPr>
    </w:pPr>
  </w:p>
  <w:p w:rsidR="00980A2D" w:rsidRDefault="00980A2D">
    <w:pPr>
      <w:pStyle w:val="Orri-oina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2D" w:rsidRPr="007D11D6" w:rsidRDefault="00980A2D" w:rsidP="00AE1B68">
    <w:pPr>
      <w:pStyle w:val="Orri-oina"/>
      <w:tabs>
        <w:tab w:val="clear" w:pos="4819"/>
        <w:tab w:val="clear" w:pos="9071"/>
        <w:tab w:val="center" w:pos="425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90" w:rsidRDefault="004C7490">
      <w:r>
        <w:separator/>
      </w:r>
    </w:p>
  </w:footnote>
  <w:footnote w:type="continuationSeparator" w:id="0">
    <w:p w:rsidR="004C7490" w:rsidRDefault="004C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2D" w:rsidRDefault="00B04C81">
    <w:pPr>
      <w:pStyle w:val="Goiburua"/>
      <w:jc w:val="center"/>
      <w:rPr>
        <w:noProof/>
      </w:rPr>
    </w:pPr>
    <w:r>
      <w:rPr>
        <w:noProof/>
        <w:sz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25.05pt;margin-top:63.25pt;width:138pt;height:27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Li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" filled="f" stroked="f">
          <v:textbox style="mso-next-textbox:#_x0000_s2056">
            <w:txbxContent>
              <w:p w:rsidR="00B04C81" w:rsidRPr="006D3911" w:rsidRDefault="00B04C81" w:rsidP="00B04C81">
                <w:pPr>
                  <w:keepNext/>
                  <w:spacing w:after="35" w:line="240" w:lineRule="auto"/>
                  <w:jc w:val="left"/>
                  <w:outlineLvl w:val="1"/>
                  <w:rPr>
                    <w:rFonts w:ascii="Arial" w:hAnsi="Arial" w:cs="Arial"/>
                    <w:b/>
                    <w:bCs/>
                    <w:snapToGrid w:val="0"/>
                    <w:sz w:val="14"/>
                    <w:szCs w:val="14"/>
                    <w:lang w:eastAsia="eu-ES"/>
                  </w:rPr>
                </w:pPr>
                <w:r>
                  <w:rPr>
                    <w:rFonts w:ascii="Arial" w:hAnsi="Arial" w:cs="Arial"/>
                    <w:b/>
                    <w:bCs/>
                    <w:snapToGrid w:val="0"/>
                    <w:sz w:val="14"/>
                    <w:szCs w:val="14"/>
                    <w:lang w:eastAsia="eu-ES"/>
                  </w:rPr>
                  <w:t>ADMINISTRACIÓN PÚBLICA Y JUSTICIA</w:t>
                </w:r>
              </w:p>
            </w:txbxContent>
          </v:textbox>
          <w10:wrap type="square" anchorx="page" anchory="page"/>
        </v:shape>
      </w:pict>
    </w:r>
    <w:r>
      <w:rPr>
        <w:noProof/>
        <w:sz w:val="20"/>
        <w:lang w:val="es-ES" w:eastAsia="es-ES"/>
      </w:rPr>
      <w:pict>
        <v:shape id="Text Box 1" o:spid="_x0000_s2055" type="#_x0000_t202" style="position:absolute;left:0;text-align:left;margin-left:151.05pt;margin-top:63.25pt;width:138pt;height:27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Li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" filled="f" stroked="f">
          <v:textbox style="mso-next-textbox:#Text Box 1">
            <w:txbxContent>
              <w:p w:rsidR="00B04C81" w:rsidRPr="006D3911" w:rsidRDefault="00B04C81" w:rsidP="00B04C81">
                <w:pPr>
                  <w:keepNext/>
                  <w:spacing w:after="35" w:line="240" w:lineRule="auto"/>
                  <w:jc w:val="left"/>
                  <w:outlineLvl w:val="1"/>
                  <w:rPr>
                    <w:rFonts w:ascii="Arial" w:hAnsi="Arial" w:cs="Arial"/>
                    <w:b/>
                    <w:bCs/>
                    <w:snapToGrid w:val="0"/>
                    <w:sz w:val="14"/>
                    <w:szCs w:val="14"/>
                    <w:lang w:eastAsia="eu-ES"/>
                  </w:rPr>
                </w:pPr>
                <w:proofErr w:type="gramStart"/>
                <w:r w:rsidRPr="006D3911">
                  <w:rPr>
                    <w:rFonts w:ascii="Arial" w:hAnsi="Arial" w:cs="Arial"/>
                    <w:b/>
                    <w:bCs/>
                    <w:snapToGrid w:val="0"/>
                    <w:sz w:val="14"/>
                    <w:szCs w:val="14"/>
                    <w:lang w:eastAsia="eu-ES"/>
                  </w:rPr>
                  <w:t>HERRI  ADMINISTRAZIO</w:t>
                </w:r>
                <w:proofErr w:type="gramEnd"/>
                <w:r w:rsidRPr="006D3911">
                  <w:rPr>
                    <w:rFonts w:ascii="Arial" w:hAnsi="Arial" w:cs="Arial"/>
                    <w:b/>
                    <w:bCs/>
                    <w:snapToGrid w:val="0"/>
                    <w:sz w:val="14"/>
                    <w:szCs w:val="14"/>
                    <w:lang w:eastAsia="eu-ES"/>
                  </w:rPr>
                  <w:t xml:space="preserve">  ETA JUSTIZIA  SAILA</w:t>
                </w:r>
              </w:p>
            </w:txbxContent>
          </v:textbox>
          <w10:wrap type="square" anchorx="page" anchory="page"/>
        </v:shape>
      </w:pict>
    </w:r>
    <w:r w:rsidR="00980A2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4pt;height:36.95pt" fillcolor="window">
          <v:imagedata r:id="rId1" o:title=""/>
        </v:shape>
        <o:OLEObject Type="Embed" ProgID="MSPhotoEd.3" ShapeID="_x0000_i1025" DrawAspect="Content" ObjectID="_1744780992" r:id="rId2"/>
      </w:object>
    </w:r>
  </w:p>
  <w:p w:rsidR="00980A2D" w:rsidRPr="007D11D6" w:rsidRDefault="00980A2D">
    <w:pPr>
      <w:pStyle w:val="Goiburua"/>
      <w:jc w:val="center"/>
      <w:rPr>
        <w:sz w:val="20"/>
      </w:rPr>
    </w:pPr>
  </w:p>
  <w:p w:rsidR="00980A2D" w:rsidRDefault="00980A2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BD21301_"/>
      </v:shape>
    </w:pict>
  </w:numPicBullet>
  <w:abstractNum w:abstractNumId="0" w15:restartNumberingAfterBreak="0">
    <w:nsid w:val="00FD18C1"/>
    <w:multiLevelType w:val="multilevel"/>
    <w:tmpl w:val="385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1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835A53"/>
    <w:multiLevelType w:val="multilevel"/>
    <w:tmpl w:val="939AF2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6E3E"/>
    <w:multiLevelType w:val="hybridMultilevel"/>
    <w:tmpl w:val="6CC649CE"/>
    <w:lvl w:ilvl="0" w:tplc="BE3CB27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C57597"/>
    <w:multiLevelType w:val="hybridMultilevel"/>
    <w:tmpl w:val="0122E044"/>
    <w:lvl w:ilvl="0" w:tplc="1270AA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2"/>
        <w:w w:val="100"/>
        <w:kern w:val="0"/>
        <w:position w:val="-2"/>
        <w:sz w:val="16"/>
        <w:szCs w:val="16"/>
        <w:effect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161"/>
    <w:multiLevelType w:val="hybridMultilevel"/>
    <w:tmpl w:val="D082CC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</w:abstractNum>
  <w:abstractNum w:abstractNumId="6" w15:restartNumberingAfterBreak="0">
    <w:nsid w:val="106F25D4"/>
    <w:multiLevelType w:val="hybridMultilevel"/>
    <w:tmpl w:val="FFC4B5BA"/>
    <w:lvl w:ilvl="0" w:tplc="0DEE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26EBE">
      <w:numFmt w:val="none"/>
      <w:lvlText w:val=""/>
      <w:lvlJc w:val="left"/>
      <w:pPr>
        <w:tabs>
          <w:tab w:val="num" w:pos="360"/>
        </w:tabs>
      </w:pPr>
    </w:lvl>
    <w:lvl w:ilvl="2" w:tplc="081C9332">
      <w:numFmt w:val="none"/>
      <w:lvlText w:val=""/>
      <w:lvlJc w:val="left"/>
      <w:pPr>
        <w:tabs>
          <w:tab w:val="num" w:pos="360"/>
        </w:tabs>
      </w:pPr>
    </w:lvl>
    <w:lvl w:ilvl="3" w:tplc="548C074E">
      <w:numFmt w:val="none"/>
      <w:lvlText w:val=""/>
      <w:lvlJc w:val="left"/>
      <w:pPr>
        <w:tabs>
          <w:tab w:val="num" w:pos="360"/>
        </w:tabs>
      </w:pPr>
    </w:lvl>
    <w:lvl w:ilvl="4" w:tplc="98C66F5C">
      <w:numFmt w:val="none"/>
      <w:lvlText w:val=""/>
      <w:lvlJc w:val="left"/>
      <w:pPr>
        <w:tabs>
          <w:tab w:val="num" w:pos="360"/>
        </w:tabs>
      </w:pPr>
    </w:lvl>
    <w:lvl w:ilvl="5" w:tplc="906C03F0">
      <w:numFmt w:val="none"/>
      <w:lvlText w:val=""/>
      <w:lvlJc w:val="left"/>
      <w:pPr>
        <w:tabs>
          <w:tab w:val="num" w:pos="360"/>
        </w:tabs>
      </w:pPr>
    </w:lvl>
    <w:lvl w:ilvl="6" w:tplc="46E090D2">
      <w:numFmt w:val="none"/>
      <w:lvlText w:val=""/>
      <w:lvlJc w:val="left"/>
      <w:pPr>
        <w:tabs>
          <w:tab w:val="num" w:pos="360"/>
        </w:tabs>
      </w:pPr>
    </w:lvl>
    <w:lvl w:ilvl="7" w:tplc="5E8EE324">
      <w:numFmt w:val="none"/>
      <w:lvlText w:val=""/>
      <w:lvlJc w:val="left"/>
      <w:pPr>
        <w:tabs>
          <w:tab w:val="num" w:pos="360"/>
        </w:tabs>
      </w:pPr>
    </w:lvl>
    <w:lvl w:ilvl="8" w:tplc="74AED5E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BA6E43"/>
    <w:multiLevelType w:val="multilevel"/>
    <w:tmpl w:val="152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5E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893B3F"/>
    <w:multiLevelType w:val="hybridMultilevel"/>
    <w:tmpl w:val="1FD6A438"/>
    <w:lvl w:ilvl="0" w:tplc="816816C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32D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0043F3"/>
    <w:multiLevelType w:val="hybridMultilevel"/>
    <w:tmpl w:val="F92464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B3C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7713B7"/>
    <w:multiLevelType w:val="hybridMultilevel"/>
    <w:tmpl w:val="52E8FB0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47C1"/>
    <w:multiLevelType w:val="hybridMultilevel"/>
    <w:tmpl w:val="1520D64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5CD"/>
    <w:multiLevelType w:val="hybridMultilevel"/>
    <w:tmpl w:val="075EE8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E37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602831"/>
    <w:multiLevelType w:val="hybridMultilevel"/>
    <w:tmpl w:val="C75CBF12"/>
    <w:lvl w:ilvl="0" w:tplc="D1C624D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B07748"/>
    <w:multiLevelType w:val="hybridMultilevel"/>
    <w:tmpl w:val="C6CADE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14578"/>
    <w:multiLevelType w:val="hybridMultilevel"/>
    <w:tmpl w:val="A08495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7098"/>
    <w:multiLevelType w:val="hybridMultilevel"/>
    <w:tmpl w:val="69D2F47A"/>
    <w:lvl w:ilvl="0" w:tplc="22C8B160">
      <w:start w:val="1"/>
      <w:numFmt w:val="bullet"/>
      <w:lvlText w:val=""/>
      <w:lvlJc w:val="left"/>
      <w:pPr>
        <w:tabs>
          <w:tab w:val="num" w:pos="357"/>
        </w:tabs>
        <w:ind w:left="57" w:firstLine="30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F12E5"/>
    <w:multiLevelType w:val="hybridMultilevel"/>
    <w:tmpl w:val="41CC7F6E"/>
    <w:lvl w:ilvl="0" w:tplc="B9C8C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17F8C"/>
    <w:multiLevelType w:val="hybridMultilevel"/>
    <w:tmpl w:val="E92859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FE18B6"/>
    <w:multiLevelType w:val="multilevel"/>
    <w:tmpl w:val="E1066564"/>
    <w:lvl w:ilvl="0">
      <w:start w:val="1"/>
      <w:numFmt w:val="bullet"/>
      <w:lvlText w:val=""/>
      <w:lvlJc w:val="left"/>
      <w:pPr>
        <w:tabs>
          <w:tab w:val="num" w:pos="113"/>
        </w:tabs>
        <w:ind w:left="57" w:firstLine="5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4EC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F36658B"/>
    <w:multiLevelType w:val="multilevel"/>
    <w:tmpl w:val="41CC7F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025D2"/>
    <w:multiLevelType w:val="hybridMultilevel"/>
    <w:tmpl w:val="3116A3E6"/>
    <w:lvl w:ilvl="0" w:tplc="1270AA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2"/>
        <w:w w:val="100"/>
        <w:kern w:val="0"/>
        <w:position w:val="-2"/>
        <w:sz w:val="16"/>
        <w:szCs w:val="16"/>
        <w:effect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E3095"/>
    <w:multiLevelType w:val="multilevel"/>
    <w:tmpl w:val="69D2F47A"/>
    <w:lvl w:ilvl="0">
      <w:start w:val="1"/>
      <w:numFmt w:val="bullet"/>
      <w:lvlText w:val=""/>
      <w:lvlJc w:val="left"/>
      <w:pPr>
        <w:tabs>
          <w:tab w:val="num" w:pos="357"/>
        </w:tabs>
        <w:ind w:left="57" w:firstLine="30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67F6"/>
    <w:multiLevelType w:val="hybridMultilevel"/>
    <w:tmpl w:val="3ED85A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B4EF7"/>
    <w:multiLevelType w:val="hybridMultilevel"/>
    <w:tmpl w:val="482C56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44CAB"/>
    <w:multiLevelType w:val="multilevel"/>
    <w:tmpl w:val="F0C661C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03F4"/>
    <w:multiLevelType w:val="hybridMultilevel"/>
    <w:tmpl w:val="939AF27A"/>
    <w:lvl w:ilvl="0" w:tplc="0D167F7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16"/>
        <w:szCs w:val="16"/>
        <w:effect w:val="none"/>
        <w:vertAlign w:val="baseline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842A4"/>
    <w:multiLevelType w:val="hybridMultilevel"/>
    <w:tmpl w:val="3850DF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54868"/>
    <w:multiLevelType w:val="hybridMultilevel"/>
    <w:tmpl w:val="E1066564"/>
    <w:lvl w:ilvl="0" w:tplc="3EAA8752">
      <w:start w:val="1"/>
      <w:numFmt w:val="bullet"/>
      <w:lvlText w:val=""/>
      <w:lvlJc w:val="left"/>
      <w:pPr>
        <w:tabs>
          <w:tab w:val="num" w:pos="113"/>
        </w:tabs>
        <w:ind w:left="57" w:firstLine="56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F5F98"/>
    <w:multiLevelType w:val="hybridMultilevel"/>
    <w:tmpl w:val="2D3CB4E0"/>
    <w:lvl w:ilvl="0" w:tplc="89423F94">
      <w:numFmt w:val="bullet"/>
      <w:lvlText w:val="-"/>
      <w:lvlJc w:val="left"/>
      <w:pPr>
        <w:tabs>
          <w:tab w:val="num" w:pos="1503"/>
        </w:tabs>
        <w:ind w:left="1429" w:firstLine="74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215462"/>
    <w:multiLevelType w:val="hybridMultilevel"/>
    <w:tmpl w:val="F0C661CE"/>
    <w:lvl w:ilvl="0" w:tplc="80E66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A9E"/>
    <w:multiLevelType w:val="multilevel"/>
    <w:tmpl w:val="1FD6A43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24"/>
  </w:num>
  <w:num w:numId="8">
    <w:abstractNumId w:val="5"/>
  </w:num>
  <w:num w:numId="9">
    <w:abstractNumId w:val="34"/>
  </w:num>
  <w:num w:numId="10">
    <w:abstractNumId w:val="22"/>
  </w:num>
  <w:num w:numId="11">
    <w:abstractNumId w:val="29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28"/>
  </w:num>
  <w:num w:numId="17">
    <w:abstractNumId w:val="14"/>
  </w:num>
  <w:num w:numId="18">
    <w:abstractNumId w:val="7"/>
  </w:num>
  <w:num w:numId="19">
    <w:abstractNumId w:val="20"/>
  </w:num>
  <w:num w:numId="20">
    <w:abstractNumId w:val="27"/>
  </w:num>
  <w:num w:numId="21">
    <w:abstractNumId w:val="33"/>
  </w:num>
  <w:num w:numId="22">
    <w:abstractNumId w:val="23"/>
  </w:num>
  <w:num w:numId="23">
    <w:abstractNumId w:val="9"/>
  </w:num>
  <w:num w:numId="24">
    <w:abstractNumId w:val="36"/>
  </w:num>
  <w:num w:numId="25">
    <w:abstractNumId w:val="35"/>
  </w:num>
  <w:num w:numId="26">
    <w:abstractNumId w:val="30"/>
  </w:num>
  <w:num w:numId="27">
    <w:abstractNumId w:val="31"/>
  </w:num>
  <w:num w:numId="28">
    <w:abstractNumId w:val="2"/>
  </w:num>
  <w:num w:numId="29">
    <w:abstractNumId w:val="26"/>
  </w:num>
  <w:num w:numId="30">
    <w:abstractNumId w:val="4"/>
  </w:num>
  <w:num w:numId="31">
    <w:abstractNumId w:val="32"/>
  </w:num>
  <w:num w:numId="32">
    <w:abstractNumId w:val="0"/>
  </w:num>
  <w:num w:numId="33">
    <w:abstractNumId w:val="21"/>
  </w:num>
  <w:num w:numId="34">
    <w:abstractNumId w:val="25"/>
  </w:num>
  <w:num w:numId="35">
    <w:abstractNumId w:val="19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95F"/>
    <w:rsid w:val="00003396"/>
    <w:rsid w:val="000035B5"/>
    <w:rsid w:val="00005510"/>
    <w:rsid w:val="000067A6"/>
    <w:rsid w:val="00014059"/>
    <w:rsid w:val="000268D2"/>
    <w:rsid w:val="00037C7B"/>
    <w:rsid w:val="000425C6"/>
    <w:rsid w:val="00055512"/>
    <w:rsid w:val="0006777B"/>
    <w:rsid w:val="00080978"/>
    <w:rsid w:val="00082952"/>
    <w:rsid w:val="0008311F"/>
    <w:rsid w:val="000971FC"/>
    <w:rsid w:val="000B0BA8"/>
    <w:rsid w:val="000B1319"/>
    <w:rsid w:val="000B5333"/>
    <w:rsid w:val="000C3584"/>
    <w:rsid w:val="000D3A6E"/>
    <w:rsid w:val="000E61AF"/>
    <w:rsid w:val="000F13F7"/>
    <w:rsid w:val="001147DE"/>
    <w:rsid w:val="00126D00"/>
    <w:rsid w:val="00136C58"/>
    <w:rsid w:val="00141BDF"/>
    <w:rsid w:val="00147FC7"/>
    <w:rsid w:val="00150303"/>
    <w:rsid w:val="00153D38"/>
    <w:rsid w:val="00153EBC"/>
    <w:rsid w:val="001552D6"/>
    <w:rsid w:val="001609A6"/>
    <w:rsid w:val="0017073B"/>
    <w:rsid w:val="00180E3C"/>
    <w:rsid w:val="00187E30"/>
    <w:rsid w:val="00195E05"/>
    <w:rsid w:val="001B2991"/>
    <w:rsid w:val="001C0BE5"/>
    <w:rsid w:val="001D0FD1"/>
    <w:rsid w:val="001D3356"/>
    <w:rsid w:val="001D5D6D"/>
    <w:rsid w:val="001E1649"/>
    <w:rsid w:val="001E625C"/>
    <w:rsid w:val="00201FB3"/>
    <w:rsid w:val="00213ED5"/>
    <w:rsid w:val="00246E21"/>
    <w:rsid w:val="00250E4C"/>
    <w:rsid w:val="0025328F"/>
    <w:rsid w:val="00272E70"/>
    <w:rsid w:val="00275FF3"/>
    <w:rsid w:val="0027783F"/>
    <w:rsid w:val="002913C6"/>
    <w:rsid w:val="00291423"/>
    <w:rsid w:val="0029228B"/>
    <w:rsid w:val="00293436"/>
    <w:rsid w:val="002A0719"/>
    <w:rsid w:val="002A0C8D"/>
    <w:rsid w:val="002A24CB"/>
    <w:rsid w:val="002D4654"/>
    <w:rsid w:val="002D7500"/>
    <w:rsid w:val="002E1ECD"/>
    <w:rsid w:val="002E46D0"/>
    <w:rsid w:val="003056B4"/>
    <w:rsid w:val="00314421"/>
    <w:rsid w:val="00332455"/>
    <w:rsid w:val="003338D4"/>
    <w:rsid w:val="00354E94"/>
    <w:rsid w:val="003615BF"/>
    <w:rsid w:val="00361B23"/>
    <w:rsid w:val="00364557"/>
    <w:rsid w:val="003647D8"/>
    <w:rsid w:val="0036753B"/>
    <w:rsid w:val="0037172C"/>
    <w:rsid w:val="00372893"/>
    <w:rsid w:val="0037748E"/>
    <w:rsid w:val="00390B0C"/>
    <w:rsid w:val="00393979"/>
    <w:rsid w:val="00397D3B"/>
    <w:rsid w:val="003A0387"/>
    <w:rsid w:val="003A10F1"/>
    <w:rsid w:val="003A12CD"/>
    <w:rsid w:val="003C0992"/>
    <w:rsid w:val="003C2B42"/>
    <w:rsid w:val="003C32EF"/>
    <w:rsid w:val="003D4D55"/>
    <w:rsid w:val="003D7D49"/>
    <w:rsid w:val="003E2E3A"/>
    <w:rsid w:val="003E59C9"/>
    <w:rsid w:val="004029A6"/>
    <w:rsid w:val="004032C2"/>
    <w:rsid w:val="004074B3"/>
    <w:rsid w:val="004253C1"/>
    <w:rsid w:val="00443539"/>
    <w:rsid w:val="00443D85"/>
    <w:rsid w:val="00444AC8"/>
    <w:rsid w:val="00460B6C"/>
    <w:rsid w:val="00465778"/>
    <w:rsid w:val="0047095C"/>
    <w:rsid w:val="0047287E"/>
    <w:rsid w:val="004917E3"/>
    <w:rsid w:val="004A7F8C"/>
    <w:rsid w:val="004B0650"/>
    <w:rsid w:val="004C068D"/>
    <w:rsid w:val="004C7490"/>
    <w:rsid w:val="004D585D"/>
    <w:rsid w:val="004E432B"/>
    <w:rsid w:val="004E55F6"/>
    <w:rsid w:val="0050074B"/>
    <w:rsid w:val="00500F87"/>
    <w:rsid w:val="00526A54"/>
    <w:rsid w:val="005473F0"/>
    <w:rsid w:val="00551C41"/>
    <w:rsid w:val="00567106"/>
    <w:rsid w:val="00575019"/>
    <w:rsid w:val="00590BB8"/>
    <w:rsid w:val="005940F6"/>
    <w:rsid w:val="00594F1B"/>
    <w:rsid w:val="005A0BFE"/>
    <w:rsid w:val="005A7207"/>
    <w:rsid w:val="005A73AA"/>
    <w:rsid w:val="005B321A"/>
    <w:rsid w:val="005C0488"/>
    <w:rsid w:val="005C371F"/>
    <w:rsid w:val="005C4C7E"/>
    <w:rsid w:val="005C5551"/>
    <w:rsid w:val="005D5338"/>
    <w:rsid w:val="005D634A"/>
    <w:rsid w:val="005E1F48"/>
    <w:rsid w:val="005E666A"/>
    <w:rsid w:val="005F0E19"/>
    <w:rsid w:val="005F3C14"/>
    <w:rsid w:val="006166C7"/>
    <w:rsid w:val="00636736"/>
    <w:rsid w:val="00636A06"/>
    <w:rsid w:val="0064111F"/>
    <w:rsid w:val="00650AF5"/>
    <w:rsid w:val="0065394C"/>
    <w:rsid w:val="00654542"/>
    <w:rsid w:val="006555AF"/>
    <w:rsid w:val="00660B9A"/>
    <w:rsid w:val="00683376"/>
    <w:rsid w:val="006835A9"/>
    <w:rsid w:val="00694959"/>
    <w:rsid w:val="0069704C"/>
    <w:rsid w:val="006C632A"/>
    <w:rsid w:val="006D0D05"/>
    <w:rsid w:val="006D2C24"/>
    <w:rsid w:val="006D5DF5"/>
    <w:rsid w:val="006E7614"/>
    <w:rsid w:val="007066CA"/>
    <w:rsid w:val="00711E9D"/>
    <w:rsid w:val="00713320"/>
    <w:rsid w:val="00716E8A"/>
    <w:rsid w:val="00726CD7"/>
    <w:rsid w:val="00746BC7"/>
    <w:rsid w:val="00756137"/>
    <w:rsid w:val="007613E5"/>
    <w:rsid w:val="00766AD6"/>
    <w:rsid w:val="00771F4F"/>
    <w:rsid w:val="00777F15"/>
    <w:rsid w:val="007826FD"/>
    <w:rsid w:val="007854E6"/>
    <w:rsid w:val="00792045"/>
    <w:rsid w:val="007975B7"/>
    <w:rsid w:val="00797890"/>
    <w:rsid w:val="007A2549"/>
    <w:rsid w:val="007A6776"/>
    <w:rsid w:val="007C3ADB"/>
    <w:rsid w:val="007C6081"/>
    <w:rsid w:val="007D5481"/>
    <w:rsid w:val="007E2A94"/>
    <w:rsid w:val="007F520A"/>
    <w:rsid w:val="00812E6C"/>
    <w:rsid w:val="0082404A"/>
    <w:rsid w:val="008653E1"/>
    <w:rsid w:val="0088494E"/>
    <w:rsid w:val="008A2884"/>
    <w:rsid w:val="008B03C8"/>
    <w:rsid w:val="008B2840"/>
    <w:rsid w:val="008B6E1B"/>
    <w:rsid w:val="008B75D6"/>
    <w:rsid w:val="008C0A57"/>
    <w:rsid w:val="008E7A1D"/>
    <w:rsid w:val="008F4343"/>
    <w:rsid w:val="00904154"/>
    <w:rsid w:val="00910F10"/>
    <w:rsid w:val="0092266E"/>
    <w:rsid w:val="009244A2"/>
    <w:rsid w:val="00942443"/>
    <w:rsid w:val="0094385C"/>
    <w:rsid w:val="00967485"/>
    <w:rsid w:val="009708E6"/>
    <w:rsid w:val="00976B93"/>
    <w:rsid w:val="00980A2D"/>
    <w:rsid w:val="00987A9E"/>
    <w:rsid w:val="00994763"/>
    <w:rsid w:val="00996B69"/>
    <w:rsid w:val="009A148D"/>
    <w:rsid w:val="009C1E74"/>
    <w:rsid w:val="009C794D"/>
    <w:rsid w:val="009D710E"/>
    <w:rsid w:val="009E47D3"/>
    <w:rsid w:val="009F36D8"/>
    <w:rsid w:val="00A0682C"/>
    <w:rsid w:val="00A23D6F"/>
    <w:rsid w:val="00A2537C"/>
    <w:rsid w:val="00A30D98"/>
    <w:rsid w:val="00A3590D"/>
    <w:rsid w:val="00A369A8"/>
    <w:rsid w:val="00A37F32"/>
    <w:rsid w:val="00A54CFA"/>
    <w:rsid w:val="00A55EF3"/>
    <w:rsid w:val="00A56892"/>
    <w:rsid w:val="00A7003E"/>
    <w:rsid w:val="00A77ED3"/>
    <w:rsid w:val="00A91401"/>
    <w:rsid w:val="00A92C75"/>
    <w:rsid w:val="00AB1030"/>
    <w:rsid w:val="00AB3475"/>
    <w:rsid w:val="00AC3674"/>
    <w:rsid w:val="00AD45A3"/>
    <w:rsid w:val="00AE1B68"/>
    <w:rsid w:val="00AE2B50"/>
    <w:rsid w:val="00AE49A3"/>
    <w:rsid w:val="00AF2523"/>
    <w:rsid w:val="00AF5418"/>
    <w:rsid w:val="00AF5C07"/>
    <w:rsid w:val="00B04C81"/>
    <w:rsid w:val="00B13750"/>
    <w:rsid w:val="00B23A46"/>
    <w:rsid w:val="00B26620"/>
    <w:rsid w:val="00B302E4"/>
    <w:rsid w:val="00B31946"/>
    <w:rsid w:val="00B417AB"/>
    <w:rsid w:val="00B47FB8"/>
    <w:rsid w:val="00B51ABC"/>
    <w:rsid w:val="00B54640"/>
    <w:rsid w:val="00BB2B9E"/>
    <w:rsid w:val="00BB334A"/>
    <w:rsid w:val="00BC2296"/>
    <w:rsid w:val="00BC3328"/>
    <w:rsid w:val="00BC786D"/>
    <w:rsid w:val="00BF159A"/>
    <w:rsid w:val="00BF38CE"/>
    <w:rsid w:val="00C03AFE"/>
    <w:rsid w:val="00C10122"/>
    <w:rsid w:val="00C1295F"/>
    <w:rsid w:val="00C203B2"/>
    <w:rsid w:val="00C21512"/>
    <w:rsid w:val="00C2777C"/>
    <w:rsid w:val="00C47976"/>
    <w:rsid w:val="00C5148A"/>
    <w:rsid w:val="00C519A8"/>
    <w:rsid w:val="00C70111"/>
    <w:rsid w:val="00C81BC1"/>
    <w:rsid w:val="00C84DE1"/>
    <w:rsid w:val="00C87677"/>
    <w:rsid w:val="00C96911"/>
    <w:rsid w:val="00CB3563"/>
    <w:rsid w:val="00CB446E"/>
    <w:rsid w:val="00CC07AA"/>
    <w:rsid w:val="00CC63F8"/>
    <w:rsid w:val="00CC79FA"/>
    <w:rsid w:val="00CD0126"/>
    <w:rsid w:val="00CD17F3"/>
    <w:rsid w:val="00CF1603"/>
    <w:rsid w:val="00CF504F"/>
    <w:rsid w:val="00D103DC"/>
    <w:rsid w:val="00D1478F"/>
    <w:rsid w:val="00D318FE"/>
    <w:rsid w:val="00D35693"/>
    <w:rsid w:val="00D57611"/>
    <w:rsid w:val="00D578DB"/>
    <w:rsid w:val="00D57A48"/>
    <w:rsid w:val="00D6382F"/>
    <w:rsid w:val="00D8091B"/>
    <w:rsid w:val="00D832B8"/>
    <w:rsid w:val="00D83E43"/>
    <w:rsid w:val="00D864C9"/>
    <w:rsid w:val="00D9005E"/>
    <w:rsid w:val="00D9107B"/>
    <w:rsid w:val="00D91100"/>
    <w:rsid w:val="00DA22C0"/>
    <w:rsid w:val="00DA4E4C"/>
    <w:rsid w:val="00DB65B0"/>
    <w:rsid w:val="00DC584C"/>
    <w:rsid w:val="00DE145F"/>
    <w:rsid w:val="00DE27AB"/>
    <w:rsid w:val="00DE2A4A"/>
    <w:rsid w:val="00DE4BB9"/>
    <w:rsid w:val="00E05E60"/>
    <w:rsid w:val="00E122B1"/>
    <w:rsid w:val="00E13BE6"/>
    <w:rsid w:val="00E14DB2"/>
    <w:rsid w:val="00E14E25"/>
    <w:rsid w:val="00E26857"/>
    <w:rsid w:val="00E26AAA"/>
    <w:rsid w:val="00E30334"/>
    <w:rsid w:val="00E341E3"/>
    <w:rsid w:val="00E43C29"/>
    <w:rsid w:val="00E43C6E"/>
    <w:rsid w:val="00E44655"/>
    <w:rsid w:val="00E47892"/>
    <w:rsid w:val="00E56325"/>
    <w:rsid w:val="00E612F3"/>
    <w:rsid w:val="00E63E5A"/>
    <w:rsid w:val="00E64013"/>
    <w:rsid w:val="00E72462"/>
    <w:rsid w:val="00E83B5E"/>
    <w:rsid w:val="00EC2E29"/>
    <w:rsid w:val="00ED0475"/>
    <w:rsid w:val="00ED09F1"/>
    <w:rsid w:val="00ED497A"/>
    <w:rsid w:val="00EF41A3"/>
    <w:rsid w:val="00F23A5C"/>
    <w:rsid w:val="00F406D8"/>
    <w:rsid w:val="00F52032"/>
    <w:rsid w:val="00F52F6F"/>
    <w:rsid w:val="00F6240D"/>
    <w:rsid w:val="00F64232"/>
    <w:rsid w:val="00F71DC7"/>
    <w:rsid w:val="00F73EFE"/>
    <w:rsid w:val="00F879BD"/>
    <w:rsid w:val="00F90E5F"/>
    <w:rsid w:val="00F94F92"/>
    <w:rsid w:val="00F95645"/>
    <w:rsid w:val="00FA1380"/>
    <w:rsid w:val="00FA6836"/>
    <w:rsid w:val="00FB5303"/>
    <w:rsid w:val="00FB578F"/>
    <w:rsid w:val="00FC6343"/>
    <w:rsid w:val="00FC7407"/>
    <w:rsid w:val="00FD2BE6"/>
    <w:rsid w:val="00FE4671"/>
    <w:rsid w:val="00FE657A"/>
    <w:rsid w:val="00FE6622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C52E8ADA-EF00-48F3-83D4-25A83EC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26620"/>
    <w:pPr>
      <w:spacing w:line="360" w:lineRule="atLeast"/>
      <w:jc w:val="both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rsid w:val="00D832B8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2izenburua">
    <w:name w:val="heading 2"/>
    <w:basedOn w:val="Normala"/>
    <w:next w:val="Normala"/>
    <w:qFormat/>
    <w:rsid w:val="00B26620"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rsid w:val="0033245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qFormat/>
    <w:rsid w:val="00B26620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aliases w:val=" Kar Kar1 Car Car"/>
    <w:link w:val="KarKar1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Iruzkinarentestua">
    <w:name w:val="annotation text"/>
    <w:basedOn w:val="Normala"/>
    <w:semiHidden/>
    <w:rsid w:val="00B26620"/>
    <w:rPr>
      <w:sz w:val="20"/>
    </w:rPr>
  </w:style>
  <w:style w:type="paragraph" w:styleId="Orri-oina">
    <w:name w:val="footer"/>
    <w:basedOn w:val="Normala"/>
    <w:rsid w:val="00B26620"/>
    <w:pPr>
      <w:tabs>
        <w:tab w:val="center" w:pos="4819"/>
        <w:tab w:val="right" w:pos="9071"/>
      </w:tabs>
      <w:spacing w:line="240" w:lineRule="auto"/>
    </w:pPr>
  </w:style>
  <w:style w:type="paragraph" w:styleId="Goiburua">
    <w:name w:val="header"/>
    <w:basedOn w:val="Normala"/>
    <w:rsid w:val="00B26620"/>
    <w:pPr>
      <w:tabs>
        <w:tab w:val="center" w:pos="4819"/>
        <w:tab w:val="right" w:pos="9071"/>
      </w:tabs>
      <w:spacing w:line="240" w:lineRule="auto"/>
      <w:jc w:val="left"/>
    </w:pPr>
  </w:style>
  <w:style w:type="character" w:styleId="Orri-zenbakia">
    <w:name w:val="page number"/>
    <w:rsid w:val="00B26620"/>
    <w:rPr>
      <w:rFonts w:ascii="Arial" w:hAnsi="Arial"/>
      <w:sz w:val="18"/>
    </w:rPr>
  </w:style>
  <w:style w:type="table" w:styleId="Saretaduntaula">
    <w:name w:val="Table Grid"/>
    <w:basedOn w:val="Taulanormala"/>
    <w:rsid w:val="00B2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a"/>
    <w:rsid w:val="00153EBC"/>
    <w:pPr>
      <w:tabs>
        <w:tab w:val="left" w:pos="2260"/>
      </w:tabs>
      <w:spacing w:before="120" w:line="240" w:lineRule="auto"/>
      <w:ind w:left="1980" w:hanging="280"/>
      <w:jc w:val="left"/>
    </w:pPr>
    <w:rPr>
      <w:rFonts w:ascii="Arial" w:hAnsi="Arial"/>
      <w:sz w:val="22"/>
      <w:lang w:eastAsia="es-ES"/>
    </w:rPr>
  </w:style>
  <w:style w:type="paragraph" w:customStyle="1" w:styleId="Texte">
    <w:name w:val="Texte"/>
    <w:rsid w:val="00153EBC"/>
    <w:pPr>
      <w:keepLines/>
      <w:spacing w:before="120" w:line="360" w:lineRule="auto"/>
      <w:ind w:left="425"/>
      <w:jc w:val="both"/>
    </w:pPr>
    <w:rPr>
      <w:rFonts w:ascii="Arial" w:hAnsi="Arial"/>
      <w:sz w:val="24"/>
      <w:lang w:val="fr-FR" w:eastAsia="fr-FR"/>
    </w:rPr>
  </w:style>
  <w:style w:type="paragraph" w:styleId="Gorputz-testua">
    <w:name w:val="Body Text"/>
    <w:basedOn w:val="Normala"/>
    <w:rsid w:val="00C70111"/>
    <w:pPr>
      <w:spacing w:after="120" w:line="220" w:lineRule="atLeast"/>
    </w:pPr>
    <w:rPr>
      <w:rFonts w:ascii="Arial" w:hAnsi="Arial"/>
      <w:sz w:val="18"/>
    </w:rPr>
  </w:style>
  <w:style w:type="paragraph" w:styleId="Bunbuiloarentestua">
    <w:name w:val="Balloon Text"/>
    <w:basedOn w:val="Normala"/>
    <w:semiHidden/>
    <w:rsid w:val="00C84DE1"/>
    <w:rPr>
      <w:rFonts w:ascii="Tahoma" w:hAnsi="Tahoma" w:cs="Tahoma"/>
      <w:sz w:val="16"/>
      <w:szCs w:val="16"/>
    </w:rPr>
  </w:style>
  <w:style w:type="paragraph" w:customStyle="1" w:styleId="BMNormal">
    <w:name w:val="BM_Normal"/>
    <w:basedOn w:val="Normala"/>
    <w:rsid w:val="00AE49A3"/>
    <w:pPr>
      <w:spacing w:before="80" w:after="80" w:line="240" w:lineRule="auto"/>
      <w:ind w:left="567" w:right="284"/>
    </w:pPr>
    <w:rPr>
      <w:rFonts w:ascii="Frutiger 45 Light" w:hAnsi="Frutiger 45 Light"/>
      <w:sz w:val="22"/>
      <w:lang w:val="es-ES" w:eastAsia="en-US"/>
    </w:rPr>
  </w:style>
  <w:style w:type="paragraph" w:customStyle="1" w:styleId="BMTablaCabecera">
    <w:name w:val="BM_Tabla_Cabecera"/>
    <w:basedOn w:val="Normala"/>
    <w:rsid w:val="00771F4F"/>
    <w:pPr>
      <w:keepNext/>
      <w:keepLines/>
      <w:spacing w:before="60" w:after="60" w:line="240" w:lineRule="auto"/>
      <w:ind w:left="20"/>
      <w:jc w:val="center"/>
    </w:pPr>
    <w:rPr>
      <w:rFonts w:ascii="Frutiger 45 Light" w:hAnsi="Frutiger 45 Light"/>
      <w:b/>
      <w:smallCaps/>
      <w:sz w:val="22"/>
      <w:lang w:eastAsia="en-US"/>
    </w:rPr>
  </w:style>
  <w:style w:type="paragraph" w:customStyle="1" w:styleId="BMTablaTexto">
    <w:name w:val="BM_Tabla_Texto"/>
    <w:basedOn w:val="Normala"/>
    <w:rsid w:val="00771F4F"/>
    <w:pPr>
      <w:spacing w:before="60" w:after="60" w:line="240" w:lineRule="auto"/>
    </w:pPr>
    <w:rPr>
      <w:rFonts w:ascii="Frutiger 45 Light" w:hAnsi="Frutiger 45 Light"/>
      <w:sz w:val="20"/>
      <w:lang w:eastAsia="en-US"/>
    </w:rPr>
  </w:style>
  <w:style w:type="table" w:styleId="1web-taula">
    <w:name w:val="Table Web 1"/>
    <w:basedOn w:val="Taulanormala"/>
    <w:rsid w:val="00B54640"/>
    <w:pPr>
      <w:spacing w:line="3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esteka">
    <w:name w:val="Hyperlink"/>
    <w:rsid w:val="002D4654"/>
    <w:rPr>
      <w:color w:val="0000FF"/>
      <w:u w:val="single"/>
    </w:rPr>
  </w:style>
  <w:style w:type="paragraph" w:customStyle="1" w:styleId="KarKar1">
    <w:name w:val=" Kar Kar1"/>
    <w:basedOn w:val="Normala"/>
    <w:link w:val="Paragrafoarenletra-tipolehenetsia"/>
    <w:rsid w:val="00A3590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KarKar">
    <w:name w:val=" Kar Kar"/>
    <w:basedOn w:val="Normala"/>
    <w:rsid w:val="00F94F9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EA3">
    <w:name w:val="toc 3"/>
    <w:basedOn w:val="Normala"/>
    <w:next w:val="Normala"/>
    <w:autoRedefine/>
    <w:semiHidden/>
    <w:rsid w:val="00332455"/>
    <w:pPr>
      <w:ind w:left="480"/>
    </w:pPr>
  </w:style>
  <w:style w:type="character" w:styleId="BisitatutakoHiperesteka">
    <w:name w:val="FollowedHyperlink"/>
    <w:rsid w:val="002E1E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net/bopv2/datos/2004/07/0403888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skadi.net/bopv2/datos/2004/07/0403888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argueso\CONFIG~1\Temp\redireccionamiento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redireccionamiento.dot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solicitud (portales, contenidos)</vt:lpstr>
      <vt:lpstr>Formulario de solicitud (portales, contenidos)</vt:lpstr>
    </vt:vector>
  </TitlesOfParts>
  <Company>Eusko Jaurlaritza - Gobierno Vasco</Company>
  <LinksUpToDate>false</LinksUpToDate>
  <CharactersWithSpaces>3393</CharactersWithSpaces>
  <SharedDoc>false</SharedDoc>
  <HLinks>
    <vt:vector size="12" baseType="variant">
      <vt:variant>
        <vt:i4>3932268</vt:i4>
      </vt:variant>
      <vt:variant>
        <vt:i4>35</vt:i4>
      </vt:variant>
      <vt:variant>
        <vt:i4>0</vt:i4>
      </vt:variant>
      <vt:variant>
        <vt:i4>5</vt:i4>
      </vt:variant>
      <vt:variant>
        <vt:lpwstr>http://www.euskadi.net/bopv2/datos/2004/07/0403888a.pdf</vt:lpwstr>
      </vt:variant>
      <vt:variant>
        <vt:lpwstr/>
      </vt:variant>
      <vt:variant>
        <vt:i4>3932268</vt:i4>
      </vt:variant>
      <vt:variant>
        <vt:i4>32</vt:i4>
      </vt:variant>
      <vt:variant>
        <vt:i4>0</vt:i4>
      </vt:variant>
      <vt:variant>
        <vt:i4>5</vt:i4>
      </vt:variant>
      <vt:variant>
        <vt:lpwstr>http://www.euskadi.net/bopv2/datos/2004/07/0403888a.pdf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(portales, contenidos)</dc:title>
  <dc:subject/>
  <dc:creator>iargueso</dc:creator>
  <cp:keywords/>
  <dc:description/>
  <cp:lastModifiedBy>Aparicio Olabarri, Mikel Gotzon</cp:lastModifiedBy>
  <cp:revision>2</cp:revision>
  <cp:lastPrinted>2011-10-26T11:43:00Z</cp:lastPrinted>
  <dcterms:created xsi:type="dcterms:W3CDTF">2023-05-05T06:37:00Z</dcterms:created>
  <dcterms:modified xsi:type="dcterms:W3CDTF">2023-05-05T06:37:00Z</dcterms:modified>
</cp:coreProperties>
</file>