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EC" w:rsidRPr="001B1B7E" w:rsidRDefault="005727EC" w:rsidP="00E9233C">
      <w:pPr>
        <w:pStyle w:val="BOPVClave"/>
        <w:rPr>
          <w:lang w:val="eu-ES"/>
        </w:rPr>
      </w:pPr>
      <w:r w:rsidRPr="001B1B7E">
        <w:rPr>
          <w:lang w:val="eu-ES"/>
        </w:rPr>
        <w:t>III ERANSKINA</w:t>
      </w:r>
    </w:p>
    <w:p w:rsidR="005727EC" w:rsidRDefault="005727EC" w:rsidP="005727EC">
      <w:pPr>
        <w:pStyle w:val="BOPVDetalle"/>
        <w:ind w:firstLine="0"/>
        <w:rPr>
          <w:sz w:val="24"/>
          <w:szCs w:val="24"/>
          <w:lang w:val="eu-ES"/>
        </w:rPr>
      </w:pPr>
      <w:r w:rsidRPr="00CD7AEB">
        <w:rPr>
          <w:sz w:val="24"/>
          <w:szCs w:val="24"/>
          <w:lang w:val="eu-ES"/>
        </w:rPr>
        <w:t>MATRIKULA-ORRIAREN BIDEZ FINANTZATUKO DIREN IKASTAROAK</w:t>
      </w:r>
    </w:p>
    <w:p w:rsidR="005727EC" w:rsidRDefault="005727EC" w:rsidP="005727EC">
      <w:pPr>
        <w:pStyle w:val="BOPVDetalle"/>
      </w:pPr>
      <w:r w:rsidRPr="00520B83">
        <w:t>LANORDUETAKO IKASTAROAK</w:t>
      </w:r>
      <w:r w:rsidR="002F468E">
        <w:t>:</w:t>
      </w:r>
    </w:p>
    <w:p w:rsidR="006F11C1" w:rsidRPr="00520B83" w:rsidRDefault="006F11C1" w:rsidP="006F11C1">
      <w:pPr>
        <w:pStyle w:val="BOPVDetalle"/>
        <w:ind w:left="425"/>
      </w:pPr>
      <w:r>
        <w:t xml:space="preserve">Aurrez aurreko ikastaroak  </w:t>
      </w:r>
    </w:p>
    <w:p w:rsidR="006F11C1" w:rsidRPr="00520B83" w:rsidRDefault="006F11C1" w:rsidP="005727EC">
      <w:pPr>
        <w:pStyle w:val="BOPVDetalle"/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0"/>
      </w:tblGrid>
      <w:tr w:rsidR="005727EC" w:rsidTr="00363A2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Orduak egunean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Egunak astean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Orduak astean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Orduak guztira</w:t>
            </w:r>
          </w:p>
        </w:tc>
      </w:tr>
      <w:tr w:rsidR="005727EC" w:rsidTr="00363A2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EC" w:rsidRDefault="005727EC" w:rsidP="00363A2F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EC" w:rsidRDefault="005727EC" w:rsidP="00363A2F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EC" w:rsidRDefault="005727EC" w:rsidP="00363A2F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EC" w:rsidRDefault="005727EC" w:rsidP="00363A2F">
            <w:pPr>
              <w:jc w:val="center"/>
              <w:rPr>
                <w:rFonts w:ascii="Verdana" w:hAnsi="Verdana"/>
                <w:lang w:eastAsia="eu-ES"/>
              </w:rPr>
            </w:pPr>
            <w:r>
              <w:rPr>
                <w:rFonts w:ascii="Verdana" w:hAnsi="Verdana"/>
                <w:lang w:eastAsia="eu-ES"/>
              </w:rPr>
              <w:t>Gutxienez 240</w:t>
            </w:r>
          </w:p>
        </w:tc>
      </w:tr>
      <w:tr w:rsidR="005727EC" w:rsidTr="00363A2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Gutxienez 300</w:t>
            </w:r>
          </w:p>
        </w:tc>
      </w:tr>
      <w:tr w:rsidR="005727EC" w:rsidTr="00363A2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Gutxienez 400</w:t>
            </w:r>
          </w:p>
        </w:tc>
      </w:tr>
      <w:tr w:rsidR="005727EC" w:rsidTr="00363A2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 xml:space="preserve">           </w:t>
            </w:r>
            <w:r w:rsidRPr="00156685">
              <w:rPr>
                <w:rFonts w:ascii="Verdana" w:hAnsi="Verdana"/>
                <w:lang w:eastAsia="eu-ES"/>
              </w:rPr>
              <w:t>2 (4.HE)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7EC" w:rsidRDefault="005727EC" w:rsidP="00363A2F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/>
                <w:lang w:eastAsia="eu-ES"/>
              </w:rPr>
              <w:t>Gutxienez 170</w:t>
            </w:r>
          </w:p>
        </w:tc>
      </w:tr>
    </w:tbl>
    <w:p w:rsidR="006F11C1" w:rsidRDefault="006F11C1" w:rsidP="006F11C1">
      <w:pPr>
        <w:pStyle w:val="BOPVDetalle"/>
        <w:ind w:firstLine="0"/>
      </w:pPr>
    </w:p>
    <w:tbl>
      <w:tblPr>
        <w:tblW w:w="20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</w:tblGrid>
      <w:tr w:rsidR="006F11C1" w:rsidTr="006F11C1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C1" w:rsidRDefault="006F11C1" w:rsidP="005C7C23">
            <w:pPr>
              <w:jc w:val="center"/>
              <w:rPr>
                <w:rFonts w:ascii="Verdana" w:hAnsi="Verdana" w:cs="Calibri"/>
                <w:b/>
                <w:bCs/>
                <w:lang w:eastAsia="eu-ES"/>
              </w:rPr>
            </w:pPr>
            <w:r>
              <w:rPr>
                <w:rFonts w:ascii="Verdana" w:hAnsi="Verdana"/>
                <w:b/>
                <w:bCs/>
                <w:lang w:eastAsia="eu-ES"/>
              </w:rPr>
              <w:t>BARNETEGIA</w:t>
            </w:r>
          </w:p>
          <w:p w:rsidR="006F11C1" w:rsidRDefault="006F11C1" w:rsidP="005C7C23">
            <w:pPr>
              <w:jc w:val="center"/>
              <w:rPr>
                <w:rFonts w:ascii="Verdana" w:hAnsi="Verdana" w:cs="Calibri"/>
                <w:sz w:val="16"/>
                <w:szCs w:val="16"/>
                <w:lang w:eastAsia="eu-ES"/>
              </w:rPr>
            </w:pPr>
            <w:r>
              <w:rPr>
                <w:rFonts w:ascii="Verdana" w:hAnsi="Verdana"/>
                <w:sz w:val="16"/>
                <w:szCs w:val="16"/>
                <w:lang w:eastAsia="eu-ES"/>
              </w:rPr>
              <w:t>(4 HILABETEKOAK)</w:t>
            </w:r>
          </w:p>
        </w:tc>
      </w:tr>
    </w:tbl>
    <w:p w:rsidR="006F11C1" w:rsidRPr="00520B83" w:rsidRDefault="006F11C1" w:rsidP="009D2FA3">
      <w:pPr>
        <w:pStyle w:val="BOPVDetalle"/>
        <w:ind w:firstLine="0"/>
      </w:pPr>
    </w:p>
    <w:p w:rsidR="005727EC" w:rsidRPr="00520B83" w:rsidRDefault="005727EC" w:rsidP="005727EC">
      <w:pPr>
        <w:pStyle w:val="BOPVDetalle"/>
      </w:pPr>
      <w:r w:rsidRPr="00520B83">
        <w:t>LANORDUZ KANPOKO IKASTAROAK</w:t>
      </w:r>
      <w:r w:rsidR="002F468E">
        <w:t>:</w:t>
      </w:r>
    </w:p>
    <w:p w:rsidR="005727EC" w:rsidRPr="00520B83" w:rsidRDefault="006F11C1" w:rsidP="005727EC">
      <w:pPr>
        <w:pStyle w:val="BOPVDetalle"/>
      </w:pPr>
      <w:r>
        <w:t xml:space="preserve">1) </w:t>
      </w:r>
      <w:r w:rsidR="009D2FA3">
        <w:t>Aurrez aurreko ikastaroak (1</w:t>
      </w:r>
      <w:r w:rsidR="005727EC" w:rsidRPr="00520B83">
        <w:t>.HE, 2.HE eta 3.HE)</w:t>
      </w:r>
      <w:r w:rsidR="005727EC">
        <w:t xml:space="preserve"> </w:t>
      </w:r>
    </w:p>
    <w:p w:rsidR="005727EC" w:rsidRPr="00520B83" w:rsidRDefault="005727EC" w:rsidP="005727EC">
      <w:pPr>
        <w:pStyle w:val="BOPVDetalle"/>
      </w:pPr>
      <w:r w:rsidRPr="00520B83">
        <w:t>Trinkoak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0"/>
      </w:tblGrid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egunean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Egunak astean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astean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guztira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400</w:t>
            </w:r>
          </w:p>
        </w:tc>
      </w:tr>
    </w:tbl>
    <w:p w:rsidR="005727EC" w:rsidRPr="00520B83" w:rsidRDefault="005727EC" w:rsidP="005727EC">
      <w:pPr>
        <w:pStyle w:val="BOPVDetalle"/>
      </w:pPr>
    </w:p>
    <w:p w:rsidR="005727EC" w:rsidRPr="00520B83" w:rsidRDefault="005727EC" w:rsidP="005727EC">
      <w:pPr>
        <w:pStyle w:val="BOPVDetalle"/>
      </w:pPr>
      <w:r w:rsidRPr="00520B83">
        <w:t>2/3 ordukoak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0"/>
      </w:tblGrid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egunean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Egunak astean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astean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guztira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300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240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180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240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270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480</w:t>
            </w:r>
          </w:p>
        </w:tc>
      </w:tr>
    </w:tbl>
    <w:p w:rsidR="005727EC" w:rsidRPr="00520B83" w:rsidRDefault="005727EC" w:rsidP="005727EC">
      <w:pPr>
        <w:pStyle w:val="BOPVDetalle"/>
      </w:pPr>
    </w:p>
    <w:p w:rsidR="005727EC" w:rsidRPr="00520B83" w:rsidRDefault="005727EC" w:rsidP="005727EC">
      <w:pPr>
        <w:pStyle w:val="BOPVDetalle"/>
      </w:pPr>
      <w:r w:rsidRPr="00520B83">
        <w:t>2) Aurrez aurreko ikastaroak (4.HE)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0"/>
      </w:tblGrid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egunean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Egunak astean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astean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b/>
                <w:lang w:val="eu-ES" w:bidi="ug-CN"/>
              </w:rPr>
            </w:pPr>
            <w:r w:rsidRPr="00C231A0">
              <w:rPr>
                <w:rFonts w:ascii="Verdana" w:hAnsi="Verdana"/>
                <w:b/>
                <w:lang w:val="eu-ES" w:bidi="ug-CN"/>
              </w:rPr>
              <w:t>Orduak guztira</w:t>
            </w:r>
          </w:p>
        </w:tc>
      </w:tr>
      <w:tr w:rsidR="005727EC" w:rsidTr="00363A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EC" w:rsidRPr="00C231A0" w:rsidRDefault="005727EC" w:rsidP="00363A2F">
            <w:pPr>
              <w:jc w:val="center"/>
              <w:rPr>
                <w:rFonts w:ascii="Verdana" w:hAnsi="Verdana"/>
                <w:lang w:val="eu-ES" w:bidi="ug-CN"/>
              </w:rPr>
            </w:pPr>
            <w:r w:rsidRPr="00C231A0">
              <w:rPr>
                <w:rFonts w:ascii="Verdana" w:hAnsi="Verdana"/>
                <w:lang w:val="eu-ES" w:bidi="ug-CN"/>
              </w:rPr>
              <w:t>Gutxienez 170</w:t>
            </w:r>
          </w:p>
        </w:tc>
      </w:tr>
    </w:tbl>
    <w:p w:rsidR="005727EC" w:rsidRPr="00520B83" w:rsidRDefault="005727EC" w:rsidP="005727EC">
      <w:pPr>
        <w:pStyle w:val="BOPVDetalle"/>
        <w:rPr>
          <w:lang w:val="en-US"/>
        </w:rPr>
      </w:pPr>
    </w:p>
    <w:p w:rsidR="005727EC" w:rsidRPr="00520B83" w:rsidRDefault="005727EC" w:rsidP="005727EC">
      <w:pPr>
        <w:pStyle w:val="BOPVDetalle"/>
      </w:pPr>
      <w:r w:rsidRPr="00520B83">
        <w:t xml:space="preserve">3) </w:t>
      </w:r>
      <w:r w:rsidR="009D2FA3">
        <w:t>Autoikaskuntza</w:t>
      </w:r>
      <w:r w:rsidRPr="00520B83">
        <w:t xml:space="preserve"> ikastaroak</w:t>
      </w:r>
      <w:r>
        <w:t>.</w:t>
      </w:r>
    </w:p>
    <w:p w:rsidR="005727EC" w:rsidRPr="00BD0F5A" w:rsidRDefault="005727EC" w:rsidP="005727EC">
      <w:pPr>
        <w:pStyle w:val="BOPVDetalle"/>
      </w:pPr>
      <w:r>
        <w:t xml:space="preserve">Ikasturte osokoa: </w:t>
      </w:r>
      <w:r w:rsidR="001F4339">
        <w:t xml:space="preserve">gutxienez </w:t>
      </w:r>
      <w:bookmarkStart w:id="0" w:name="_GoBack"/>
      <w:bookmarkEnd w:id="0"/>
      <w:r>
        <w:t xml:space="preserve">190 eskola </w:t>
      </w:r>
      <w:r w:rsidRPr="00520B83">
        <w:t>ordu matrikula bakoitzeko</w:t>
      </w:r>
    </w:p>
    <w:p w:rsidR="00BA0E4E" w:rsidRPr="00E12790" w:rsidRDefault="00BA0E4E" w:rsidP="00670865">
      <w:pPr>
        <w:pStyle w:val="BOPVDisposicionTitulo"/>
      </w:pPr>
    </w:p>
    <w:sectPr w:rsidR="00BA0E4E" w:rsidRPr="00E12790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38" w:rsidRDefault="00E31B38">
      <w:r>
        <w:separator/>
      </w:r>
    </w:p>
  </w:endnote>
  <w:endnote w:type="continuationSeparator" w:id="0">
    <w:p w:rsidR="00E31B38" w:rsidRDefault="00E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38" w:rsidRDefault="00E31B38">
      <w:r>
        <w:separator/>
      </w:r>
    </w:p>
  </w:footnote>
  <w:footnote w:type="continuationSeparator" w:id="0">
    <w:p w:rsidR="00E31B38" w:rsidRDefault="00E3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EC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26C67"/>
    <w:rsid w:val="001275E3"/>
    <w:rsid w:val="00142AAD"/>
    <w:rsid w:val="0017119C"/>
    <w:rsid w:val="00171B89"/>
    <w:rsid w:val="0018327B"/>
    <w:rsid w:val="00194AD6"/>
    <w:rsid w:val="001C7C21"/>
    <w:rsid w:val="001C7FD0"/>
    <w:rsid w:val="001D2F60"/>
    <w:rsid w:val="001E4F7E"/>
    <w:rsid w:val="001E5F7C"/>
    <w:rsid w:val="001F03B8"/>
    <w:rsid w:val="001F4339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93211"/>
    <w:rsid w:val="002A5775"/>
    <w:rsid w:val="002B36CE"/>
    <w:rsid w:val="002C3E20"/>
    <w:rsid w:val="002D0FA2"/>
    <w:rsid w:val="002E48BC"/>
    <w:rsid w:val="002F468E"/>
    <w:rsid w:val="002F741B"/>
    <w:rsid w:val="00313277"/>
    <w:rsid w:val="0032594F"/>
    <w:rsid w:val="003319DC"/>
    <w:rsid w:val="0034378E"/>
    <w:rsid w:val="00377D30"/>
    <w:rsid w:val="00382C79"/>
    <w:rsid w:val="00383268"/>
    <w:rsid w:val="003C2927"/>
    <w:rsid w:val="003C2F90"/>
    <w:rsid w:val="003C7782"/>
    <w:rsid w:val="003E4FAA"/>
    <w:rsid w:val="003E7EBE"/>
    <w:rsid w:val="004203AA"/>
    <w:rsid w:val="0042783F"/>
    <w:rsid w:val="004335F2"/>
    <w:rsid w:val="0044227F"/>
    <w:rsid w:val="00453EA6"/>
    <w:rsid w:val="0045578E"/>
    <w:rsid w:val="00466B78"/>
    <w:rsid w:val="0046737F"/>
    <w:rsid w:val="00477748"/>
    <w:rsid w:val="00481C80"/>
    <w:rsid w:val="004A0238"/>
    <w:rsid w:val="004A1FC1"/>
    <w:rsid w:val="004A2156"/>
    <w:rsid w:val="004A283A"/>
    <w:rsid w:val="004A552F"/>
    <w:rsid w:val="004B474D"/>
    <w:rsid w:val="004C1F51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27EC"/>
    <w:rsid w:val="00573900"/>
    <w:rsid w:val="00586A4F"/>
    <w:rsid w:val="005A344D"/>
    <w:rsid w:val="005A47C4"/>
    <w:rsid w:val="005C4645"/>
    <w:rsid w:val="005C5F4C"/>
    <w:rsid w:val="005F6FC4"/>
    <w:rsid w:val="00613E30"/>
    <w:rsid w:val="006157CB"/>
    <w:rsid w:val="00644288"/>
    <w:rsid w:val="0065202D"/>
    <w:rsid w:val="00670865"/>
    <w:rsid w:val="006B048A"/>
    <w:rsid w:val="006B2099"/>
    <w:rsid w:val="006B396E"/>
    <w:rsid w:val="006B7084"/>
    <w:rsid w:val="006D0FE4"/>
    <w:rsid w:val="006D3A08"/>
    <w:rsid w:val="006E0349"/>
    <w:rsid w:val="006E0BD5"/>
    <w:rsid w:val="006F11C1"/>
    <w:rsid w:val="006F5A68"/>
    <w:rsid w:val="00700A8D"/>
    <w:rsid w:val="00701EF6"/>
    <w:rsid w:val="00716627"/>
    <w:rsid w:val="00767E39"/>
    <w:rsid w:val="00782E8F"/>
    <w:rsid w:val="0078540F"/>
    <w:rsid w:val="007A5ADE"/>
    <w:rsid w:val="007C5AEE"/>
    <w:rsid w:val="007F3EC2"/>
    <w:rsid w:val="00812FDA"/>
    <w:rsid w:val="00842753"/>
    <w:rsid w:val="00851342"/>
    <w:rsid w:val="008679E4"/>
    <w:rsid w:val="0088161B"/>
    <w:rsid w:val="008863F5"/>
    <w:rsid w:val="008907FC"/>
    <w:rsid w:val="0089491E"/>
    <w:rsid w:val="008952B5"/>
    <w:rsid w:val="008A0AF1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2FA3"/>
    <w:rsid w:val="009D4F4B"/>
    <w:rsid w:val="009D65DE"/>
    <w:rsid w:val="009D6FF9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612E4"/>
    <w:rsid w:val="00B72570"/>
    <w:rsid w:val="00B72ABD"/>
    <w:rsid w:val="00B81E78"/>
    <w:rsid w:val="00B945AC"/>
    <w:rsid w:val="00BA0E4E"/>
    <w:rsid w:val="00BA46E8"/>
    <w:rsid w:val="00BF1BED"/>
    <w:rsid w:val="00C04878"/>
    <w:rsid w:val="00C06B17"/>
    <w:rsid w:val="00C119AB"/>
    <w:rsid w:val="00C3451D"/>
    <w:rsid w:val="00C46FE6"/>
    <w:rsid w:val="00C55B4F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27BBA"/>
    <w:rsid w:val="00D32691"/>
    <w:rsid w:val="00D35A12"/>
    <w:rsid w:val="00D4407C"/>
    <w:rsid w:val="00D60A98"/>
    <w:rsid w:val="00D840D5"/>
    <w:rsid w:val="00D85004"/>
    <w:rsid w:val="00DA74A2"/>
    <w:rsid w:val="00DC5EA5"/>
    <w:rsid w:val="00DE6A76"/>
    <w:rsid w:val="00DF0009"/>
    <w:rsid w:val="00E058E6"/>
    <w:rsid w:val="00E120A5"/>
    <w:rsid w:val="00E12790"/>
    <w:rsid w:val="00E31B38"/>
    <w:rsid w:val="00E3248B"/>
    <w:rsid w:val="00E32FA6"/>
    <w:rsid w:val="00E7416D"/>
    <w:rsid w:val="00E90F0E"/>
    <w:rsid w:val="00E9233C"/>
    <w:rsid w:val="00EB413E"/>
    <w:rsid w:val="00EB432A"/>
    <w:rsid w:val="00EB4777"/>
    <w:rsid w:val="00EB6D09"/>
    <w:rsid w:val="00EC6DC6"/>
    <w:rsid w:val="00ED50D9"/>
    <w:rsid w:val="00ED5CB6"/>
    <w:rsid w:val="00ED7AE5"/>
    <w:rsid w:val="00EE2D58"/>
    <w:rsid w:val="00EF1087"/>
    <w:rsid w:val="00F04A05"/>
    <w:rsid w:val="00F05A93"/>
    <w:rsid w:val="00F16A78"/>
    <w:rsid w:val="00F20A49"/>
    <w:rsid w:val="00F31C24"/>
    <w:rsid w:val="00F462AF"/>
    <w:rsid w:val="00F63611"/>
    <w:rsid w:val="00F705CC"/>
    <w:rsid w:val="00F77CB4"/>
    <w:rsid w:val="00F8333E"/>
    <w:rsid w:val="00F83802"/>
    <w:rsid w:val="00FA393C"/>
    <w:rsid w:val="00FA3FFA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98D70"/>
  <w15:chartTrackingRefBased/>
  <w15:docId w15:val="{3DBD6AA2-A250-411E-8814-0C813969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EC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amayo\Desktop\COMPLEMENTOS%20BOLETIN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C0FB781A6AFC342916CD1DEA0B987C0" ma:contentTypeVersion="12" ma:contentTypeDescription="Sortu dokumentu berri bat." ma:contentTypeScope="" ma:versionID="c7cafbca6e5e5270cc990b98e02e7b0a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c3ddd4a94cf0a00ec16a9721e988523c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4f3b94-bbc5-4573-aeef-0eaada64f22b">
      <UserInfo>
        <DisplayName>Garay Argintxona, Itsasne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079CF4-6C95-48B6-B643-4E774F42C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B1283-BCA1-4B82-AB44-63EFA6267FD8}"/>
</file>

<file path=customXml/itemProps3.xml><?xml version="1.0" encoding="utf-8"?>
<ds:datastoreItem xmlns:ds="http://schemas.openxmlformats.org/officeDocument/2006/customXml" ds:itemID="{CEED676B-DBE5-4530-B380-42C970BEEE0A}">
  <ds:schemaRefs>
    <ds:schemaRef ds:uri="http://schemas.microsoft.com/office/2006/metadata/properties"/>
    <ds:schemaRef ds:uri="http://schemas.microsoft.com/office/infopath/2007/PartnerControls"/>
    <ds:schemaRef ds:uri="624f3b94-bbc5-4573-aeef-0eaada64f2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COMPLEMENTOS BOLETIN.dot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Oca Mayo, Mercedes</dc:creator>
  <cp:keywords/>
  <cp:lastModifiedBy>Saenz De Cortazar Fernandez De Gaceo, Edurne</cp:lastModifiedBy>
  <cp:revision>5</cp:revision>
  <dcterms:created xsi:type="dcterms:W3CDTF">2020-06-12T11:57:00Z</dcterms:created>
  <dcterms:modified xsi:type="dcterms:W3CDTF">2022-04-22T08:58:00Z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0x0101009C0FB781A6AFC342916CD1DEA0B987C0</vt:lpwstr>
  </property>
</Properties>
</file>