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2.xml" ContentType="application/vnd.openxmlformats-officedocument.wordprocessingml.footer+xml"/>
  <Override PartName="/word/header8.xml" ContentType="application/vnd.openxmlformats-officedocument.wordprocessingml.header+xml"/>
  <Override PartName="/word/footer2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header11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2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2.xml" ContentType="application/vnd.openxmlformats-officedocument.wordprocessingml.footer+xml"/>
  <Override PartName="/word/header15.xml" ContentType="application/vnd.openxmlformats-officedocument.wordprocessingml.header+xml"/>
  <Override PartName="/word/footer33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34.xml" ContentType="application/vnd.openxmlformats-officedocument.wordprocessingml.footer+xml"/>
  <Override PartName="/word/header18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19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20.xml" ContentType="application/vnd.openxmlformats-officedocument.wordprocessingml.header+xml"/>
  <Override PartName="/word/footer44.xml" ContentType="application/vnd.openxmlformats-officedocument.wordprocessingml.footer+xml"/>
  <Override PartName="/word/header21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22.xml" ContentType="application/vnd.openxmlformats-officedocument.wordprocessingml.header+xml"/>
  <Override PartName="/word/footer47.xml" ContentType="application/vnd.openxmlformats-officedocument.wordprocessingml.footer+xml"/>
  <Override PartName="/word/header23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24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25.xml" ContentType="application/vnd.openxmlformats-officedocument.wordprocessingml.header+xml"/>
  <Override PartName="/word/footer57.xml" ContentType="application/vnd.openxmlformats-officedocument.wordprocessingml.footer+xml"/>
  <Override PartName="/word/header26.xml" ContentType="application/vnd.openxmlformats-officedocument.wordprocessingml.header+xml"/>
  <Override PartName="/word/footer5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5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98" w:lineRule="exact" w:before="33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pacing w:val="-1"/>
          <w:sz w:val="52"/>
        </w:rPr>
        <w:t>EMAITZEN TAULAK: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pacing w:val="-1"/>
          <w:sz w:val="52"/>
        </w:rPr>
        <w:t>OSASUN DETERMINATZAILEAK: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Osasunarekiko portaerak</w:t>
      </w:r>
      <w:r>
        <w:rPr>
          <w:rFonts w:ascii="Times New Roman"/>
          <w:sz w:val="52"/>
        </w:rPr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Alkoholaren </w:t>
      </w:r>
      <w:r>
        <w:rPr>
          <w:rFonts w:ascii="Times New Roman"/>
          <w:b/>
          <w:i/>
          <w:color w:val="253047"/>
          <w:spacing w:val="-1"/>
          <w:sz w:val="52"/>
        </w:rPr>
        <w:t>kontsumoa</w:t>
      </w:r>
      <w:r>
        <w:rPr>
          <w:rFonts w:ascii="Times New Roman"/>
          <w:sz w:val="5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7"/>
          <w:szCs w:val="7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80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9"/>
          <w:szCs w:val="29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1"/>
        <w:spacing w:line="506" w:lineRule="auto" w:before="184"/>
        <w:ind w:left="2287" w:right="5124" w:hanging="242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3.</w:t>
      </w:r>
      <w:r>
        <w:rPr>
          <w:rFonts w:ascii="Verdana"/>
          <w:spacing w:val="12"/>
        </w:rPr>
        <w:t> </w:t>
      </w:r>
      <w:r>
        <w:rPr>
          <w:rFonts w:ascii="Verdana"/>
          <w:spacing w:val="-1"/>
        </w:rPr>
        <w:t>OSASUNAREKIKO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PORTAERAK</w:t>
      </w:r>
      <w:r>
        <w:rPr>
          <w:rFonts w:ascii="Verdana"/>
          <w:spacing w:val="28"/>
        </w:rPr>
        <w:t> </w:t>
      </w:r>
      <w:r>
        <w:rPr>
          <w:rFonts w:ascii="Verdana"/>
          <w:spacing w:val="-1"/>
        </w:rPr>
        <w:t>Alkoholaren</w:t>
      </w:r>
      <w:r>
        <w:rPr>
          <w:rFonts w:ascii="Verdana"/>
          <w:spacing w:val="-21"/>
        </w:rPr>
        <w:t> </w:t>
      </w:r>
      <w:r>
        <w:rPr>
          <w:rFonts w:ascii="Verdana"/>
          <w:spacing w:val="-1"/>
        </w:rPr>
        <w:t>kontsumoa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2243" w:val="left" w:leader="none"/>
        </w:tabs>
        <w:spacing w:line="276" w:lineRule="auto" w:before="134"/>
        <w:ind w:left="1568" w:right="155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kontsumoak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epe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luzerako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arriskuaren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historikoa kontuan izanik……………………………………………………….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44" w:val="left" w:leader="none"/>
        </w:tabs>
        <w:spacing w:line="275" w:lineRule="auto" w:before="90"/>
        <w:ind w:left="1569" w:right="155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kontsumoak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epe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luzerako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arriskuaren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44" w:val="left" w:leader="none"/>
        </w:tabs>
        <w:spacing w:line="274" w:lineRule="auto" w:before="101"/>
        <w:ind w:left="1569" w:right="155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kontsumoak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epe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luzerako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arriskuaren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izanik*……………………………………………………………………..19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7" w:val="left" w:leader="none"/>
        </w:tabs>
        <w:spacing w:line="275" w:lineRule="auto" w:before="122"/>
        <w:ind w:left="1569" w:right="155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ondorioz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arazoak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izateko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arrisku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handia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 eta lurralde historikoa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izanik……………………………..27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2" w:val="left" w:leader="none"/>
        </w:tabs>
        <w:spacing w:line="275" w:lineRule="auto" w:before="90"/>
        <w:ind w:left="1587" w:right="154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ondorioz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arazoak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izateko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arrisku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handia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 eta klase soziala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izanik……………………………………..28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7" w:val="left" w:leader="none"/>
        </w:tabs>
        <w:spacing w:line="274" w:lineRule="auto" w:before="93"/>
        <w:ind w:left="1569" w:right="155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ondorioz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arazoak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izateko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arrisku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handia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 eta ikasketa-maila kontuan izanik*……………………………….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84" w:val="left" w:leader="none"/>
        </w:tabs>
        <w:spacing w:line="274" w:lineRule="auto" w:before="85"/>
        <w:ind w:left="1569" w:right="154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kontsumitu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historikoa kontuan izanik…………………………………………………….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83" w:val="left" w:leader="none"/>
        </w:tabs>
        <w:spacing w:line="275" w:lineRule="auto" w:before="103"/>
        <w:ind w:left="1569" w:right="154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kontsumitu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soziala kontuan izanik………………………………………………………….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04" w:val="left" w:leader="none"/>
        </w:tabs>
        <w:spacing w:line="274" w:lineRule="auto" w:before="111"/>
        <w:ind w:left="1590" w:right="152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kontsumitu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ikasketa-maila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izanik*……………………………………………….47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98" w:val="left" w:leader="none"/>
        </w:tabs>
        <w:spacing w:line="274" w:lineRule="auto" w:before="105"/>
        <w:ind w:left="1590" w:right="152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edaten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hasi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izanik…………………………………………………………………………………...57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4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123" w:top="500" w:bottom="132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2256" w:val="left" w:leader="none"/>
        </w:tabs>
        <w:spacing w:line="275" w:lineRule="auto" w:before="0"/>
        <w:ind w:left="1548" w:right="157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edaten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hasi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adinaren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..61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56" w:val="left" w:leader="none"/>
        </w:tabs>
        <w:spacing w:line="274" w:lineRule="auto" w:before="121"/>
        <w:ind w:left="1548" w:right="157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edaten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hasi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25" w:val="left" w:leader="none"/>
        </w:tabs>
        <w:spacing w:line="274" w:lineRule="auto" w:before="125"/>
        <w:ind w:left="1548" w:right="15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Asteko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alkohol-kontsumoaren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(mililitrotan)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lur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ralde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26" w:val="left" w:leader="none"/>
        </w:tabs>
        <w:spacing w:line="276" w:lineRule="auto" w:before="101"/>
        <w:ind w:left="1548" w:right="157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Asteko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alkohol-kontsumoaren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(mililitrotan)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16" w:val="left" w:leader="none"/>
        </w:tabs>
        <w:spacing w:line="276" w:lineRule="auto" w:before="127"/>
        <w:ind w:left="1539" w:right="158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Asteko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alkohol-kontsumoaren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(mililitrotan)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84" w:val="left" w:leader="none"/>
        </w:tabs>
        <w:spacing w:line="274" w:lineRule="auto" w:before="119"/>
        <w:ind w:left="1539" w:right="157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portaeraren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..80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85" w:val="left" w:leader="none"/>
        </w:tabs>
        <w:spacing w:line="275" w:lineRule="auto" w:before="122"/>
        <w:ind w:left="1539" w:right="157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inguruan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portaeraren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85" w:val="left" w:leader="none"/>
        </w:tabs>
        <w:spacing w:line="276" w:lineRule="auto" w:before="121"/>
        <w:ind w:left="1539" w:right="157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inguruan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duten portaeraren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arabera,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maila kontuan izanik*………………………………………………………….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394" w:val="left" w:leader="none"/>
        </w:tabs>
        <w:spacing w:line="275" w:lineRule="auto" w:before="121"/>
        <w:ind w:left="1539" w:right="157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intentsiboaren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..98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394" w:val="left" w:leader="none"/>
        </w:tabs>
        <w:spacing w:line="276" w:lineRule="auto" w:before="141"/>
        <w:ind w:left="1539" w:right="157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intentsiboaren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kont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uan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105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394" w:val="left" w:leader="none"/>
        </w:tabs>
        <w:spacing w:line="276" w:lineRule="auto" w:before="120"/>
        <w:ind w:left="1539" w:right="157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intentsiboaren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izanik*…………………………………………………………..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.115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54" w:val="left" w:leader="none"/>
        </w:tabs>
        <w:spacing w:line="274" w:lineRule="auto" w:before="99"/>
        <w:ind w:left="1539" w:right="157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intentsiboaren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(hilean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behin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gutxienez)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53" w:val="left" w:leader="none"/>
        </w:tabs>
        <w:spacing w:line="275" w:lineRule="auto" w:before="122"/>
        <w:ind w:left="1539" w:right="158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intentsiboaren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(hilean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behin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gutxienez)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klase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soziala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54" w:val="left" w:leader="none"/>
        </w:tabs>
        <w:spacing w:line="276" w:lineRule="auto" w:before="101"/>
        <w:ind w:left="1539" w:right="15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Alkoholaren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intentsiboaren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(hilean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behin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gutxienez)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123" w:top="500" w:bottom="132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410"/>
        <w:gridCol w:w="1607"/>
        <w:gridCol w:w="864"/>
        <w:gridCol w:w="913"/>
        <w:gridCol w:w="998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Alkoholaren kontsumoa" w:id="3"/>
            <w:bookmarkEnd w:id="3"/>
            <w:r>
              <w:rPr/>
            </w:r>
            <w:bookmarkStart w:name="137. taula: Biztanleriaren banaketa alko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5840" w:h="12240" w:orient="landscape"/>
          <w:pgMar w:header="234" w:footer="3136" w:top="2520" w:bottom="332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1172"/>
        <w:gridCol w:w="410"/>
        <w:gridCol w:w="1607"/>
        <w:gridCol w:w="917"/>
        <w:gridCol w:w="861"/>
        <w:gridCol w:w="998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5840" w:h="12240" w:orient="landscape"/>
          <w:pgMar w:footer="3136" w:header="234" w:top="252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10"/>
        <w:gridCol w:w="1607"/>
        <w:gridCol w:w="864"/>
        <w:gridCol w:w="913"/>
        <w:gridCol w:w="998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5840" w:h="12240" w:orient="landscape"/>
          <w:pgMar w:footer="3136" w:header="234" w:top="252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1172"/>
        <w:gridCol w:w="410"/>
        <w:gridCol w:w="1636"/>
        <w:gridCol w:w="888"/>
        <w:gridCol w:w="865"/>
        <w:gridCol w:w="994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pgSz w:w="15840" w:h="12240" w:orient="landscape"/>
          <w:pgMar w:footer="2819" w:header="234" w:top="2520" w:bottom="30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4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607"/>
        <w:gridCol w:w="864"/>
        <w:gridCol w:w="865"/>
        <w:gridCol w:w="1046"/>
      </w:tblGrid>
      <w:tr>
        <w:trPr>
          <w:trHeight w:val="22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607"/>
        <w:gridCol w:w="864"/>
        <w:gridCol w:w="914"/>
        <w:gridCol w:w="998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607"/>
        <w:gridCol w:w="864"/>
        <w:gridCol w:w="913"/>
        <w:gridCol w:w="998"/>
      </w:tblGrid>
      <w:tr>
        <w:trPr>
          <w:trHeight w:val="22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8. taula: Biztanleriaren banaketa alko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5840" w:h="12240" w:orient="landscape"/>
          <w:pgMar w:header="234" w:footer="1282" w:top="2520" w:bottom="1480" w:left="180" w:right="80"/>
          <w:pgNumType w:start="1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07"/>
        <w:gridCol w:w="1607"/>
        <w:gridCol w:w="917"/>
        <w:gridCol w:w="861"/>
        <w:gridCol w:w="998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07"/>
        <w:gridCol w:w="1636"/>
        <w:gridCol w:w="888"/>
        <w:gridCol w:w="859"/>
        <w:gridCol w:w="1000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1607"/>
        <w:gridCol w:w="864"/>
        <w:gridCol w:w="914"/>
        <w:gridCol w:w="998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07"/>
        <w:gridCol w:w="1636"/>
        <w:gridCol w:w="889"/>
        <w:gridCol w:w="859"/>
        <w:gridCol w:w="998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5840" w:h="12240" w:orient="landscape"/>
          <w:pgMar w:footer="3136" w:header="234" w:top="252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07"/>
        <w:gridCol w:w="1636"/>
        <w:gridCol w:w="890"/>
        <w:gridCol w:w="863"/>
        <w:gridCol w:w="994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75.170013pt;margin-top:128.834839pt;width:326.75pt;height:298.6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907"/>
                    <w:gridCol w:w="407"/>
                    <w:gridCol w:w="1607"/>
                    <w:gridCol w:w="864"/>
                    <w:gridCol w:w="865"/>
                    <w:gridCol w:w="1046"/>
                  </w:tblGrid>
                  <w:tr>
                    <w:trPr>
                      <w:trHeight w:val="228" w:hRule="exact"/>
                    </w:trPr>
                    <w:tc>
                      <w:tcPr>
                        <w:tcW w:w="215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noizbe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kakoa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baxua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altua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83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1.012.911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581.034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258.905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1.852.850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85.736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38.201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202.076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73.566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60.018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33.291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166.874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233.598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147.403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60.510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441.511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445.979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240.562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102.529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789.069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174.033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24.374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253.320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122.450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36.474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22.075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" w:lineRule="atLeast"/>
        <w:ind w:left="35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3.4pt;height:.6pt;mso-position-horizontal-relative:char;mso-position-vertical-relative:line" coordorigin="0,0" coordsize="8268,12">
            <v:group style="position:absolute;left:6;top:6;width:8256;height:2" coordorigin="6,6" coordsize="8256,2">
              <v:shape style="position:absolute;left:6;top:6;width:8256;height:2" coordorigin="6,6" coordsize="8256,0" path="m6,6l826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36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607"/>
        <w:gridCol w:w="864"/>
        <w:gridCol w:w="912"/>
        <w:gridCol w:w="1000"/>
      </w:tblGrid>
      <w:tr>
        <w:trPr>
          <w:trHeight w:val="22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2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636"/>
        <w:gridCol w:w="888"/>
        <w:gridCol w:w="861"/>
        <w:gridCol w:w="998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2852"/>
        <w:gridCol w:w="478"/>
        <w:gridCol w:w="1607"/>
        <w:gridCol w:w="869"/>
        <w:gridCol w:w="909"/>
        <w:gridCol w:w="998"/>
      </w:tblGrid>
      <w:tr>
        <w:trPr>
          <w:trHeight w:val="228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9. taula: Biztanleriaren banaketa alko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footerReference w:type="default" r:id="rId24"/>
          <w:pgSz w:w="15840" w:h="12240" w:orient="landscape"/>
          <w:pgMar w:header="234" w:footer="2503" w:top="2520" w:bottom="2700" w:left="180" w:right="80"/>
          <w:pgNumType w:start="1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2918"/>
        <w:gridCol w:w="478"/>
        <w:gridCol w:w="1607"/>
        <w:gridCol w:w="917"/>
        <w:gridCol w:w="859"/>
        <w:gridCol w:w="1000"/>
      </w:tblGrid>
      <w:tr>
        <w:trPr>
          <w:trHeight w:val="228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52"/>
        <w:gridCol w:w="478"/>
        <w:gridCol w:w="1607"/>
        <w:gridCol w:w="864"/>
        <w:gridCol w:w="913"/>
        <w:gridCol w:w="998"/>
      </w:tblGrid>
      <w:tr>
        <w:trPr>
          <w:trHeight w:val="228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2918"/>
        <w:gridCol w:w="478"/>
        <w:gridCol w:w="1636"/>
        <w:gridCol w:w="890"/>
        <w:gridCol w:w="859"/>
        <w:gridCol w:w="980"/>
      </w:tblGrid>
      <w:tr>
        <w:trPr>
          <w:trHeight w:val="228" w:hRule="exact"/>
        </w:trPr>
        <w:tc>
          <w:tcPr>
            <w:tcW w:w="589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2918"/>
        <w:gridCol w:w="478"/>
        <w:gridCol w:w="1636"/>
        <w:gridCol w:w="888"/>
        <w:gridCol w:w="861"/>
        <w:gridCol w:w="998"/>
      </w:tblGrid>
      <w:tr>
        <w:trPr>
          <w:trHeight w:val="228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2852"/>
        <w:gridCol w:w="478"/>
        <w:gridCol w:w="1607"/>
        <w:gridCol w:w="866"/>
        <w:gridCol w:w="864"/>
        <w:gridCol w:w="1046"/>
      </w:tblGrid>
      <w:tr>
        <w:trPr>
          <w:trHeight w:val="228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607"/>
        <w:gridCol w:w="864"/>
        <w:gridCol w:w="912"/>
        <w:gridCol w:w="1000"/>
      </w:tblGrid>
      <w:tr>
        <w:trPr>
          <w:trHeight w:val="228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0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636"/>
        <w:gridCol w:w="888"/>
        <w:gridCol w:w="861"/>
        <w:gridCol w:w="998"/>
      </w:tblGrid>
      <w:tr>
        <w:trPr>
          <w:trHeight w:val="228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pStyle w:val="BodyText"/>
        <w:spacing w:line="240" w:lineRule="auto" w:before="13"/>
        <w:ind w:left="5283" w:right="5562"/>
        <w:jc w:val="center"/>
        <w:rPr>
          <w:b w:val="0"/>
          <w:bCs w:val="0"/>
        </w:rPr>
      </w:pPr>
      <w:bookmarkStart w:name="140. taula: alkoholaren kontsumoaren ond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1"/>
          <w:footerReference w:type="default" r:id="rId32"/>
          <w:pgSz w:w="15840" w:h="12240" w:orient="landscape"/>
          <w:pgMar w:header="234" w:footer="1282" w:top="1760" w:bottom="1480" w:left="180" w:right="80"/>
          <w:pgNumType w:start="27"/>
        </w:sectPr>
      </w:pPr>
    </w:p>
    <w:p>
      <w:pPr>
        <w:pStyle w:val="BodyText"/>
        <w:spacing w:line="240" w:lineRule="auto" w:before="13"/>
        <w:ind w:left="5283" w:right="5527"/>
        <w:jc w:val="center"/>
        <w:rPr>
          <w:b w:val="0"/>
          <w:bCs w:val="0"/>
        </w:rPr>
      </w:pPr>
      <w:bookmarkStart w:name="141. taula: alkoholaren kontsumoaren ond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7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3"/>
          <w:pgSz w:w="15840" w:h="12240" w:orient="landscape"/>
          <w:pgMar w:header="234" w:footer="1282" w:top="1760" w:bottom="1480" w:left="180" w:right="80"/>
          <w:pgNumType w:start="28"/>
        </w:sectPr>
      </w:pPr>
    </w:p>
    <w:p>
      <w:pPr>
        <w:pStyle w:val="BodyText"/>
        <w:spacing w:line="240" w:lineRule="auto" w:before="13"/>
        <w:ind w:left="5283" w:right="5551"/>
        <w:jc w:val="center"/>
        <w:rPr>
          <w:b w:val="0"/>
          <w:bCs w:val="0"/>
        </w:rPr>
      </w:pPr>
      <w:bookmarkStart w:name="142. taula: alkoholaren kontsumoaren ond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4"/>
          <w:footerReference w:type="default" r:id="rId35"/>
          <w:pgSz w:w="15840" w:h="12240" w:orient="landscape"/>
          <w:pgMar w:header="234" w:footer="1282" w:top="1760" w:bottom="1480" w:left="180" w:right="80"/>
          <w:pgNumType w:start="2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960"/>
        <w:gridCol w:w="804"/>
        <w:gridCol w:w="1016"/>
        <w:gridCol w:w="863"/>
        <w:gridCol w:w="1547"/>
        <w:gridCol w:w="845"/>
        <w:gridCol w:w="1362"/>
        <w:gridCol w:w="1478"/>
        <w:gridCol w:w="100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3. taula: Biztanleriaren banaketa azke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7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1" w:right="10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1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5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6"/>
          <w:footerReference w:type="default" r:id="rId37"/>
          <w:pgSz w:w="15840" w:h="12240" w:orient="landscape"/>
          <w:pgMar w:header="234" w:footer="1282" w:top="2260" w:bottom="1480" w:left="180" w:right="80"/>
          <w:pgNumType w:start="3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956"/>
        <w:gridCol w:w="810"/>
        <w:gridCol w:w="1024"/>
        <w:gridCol w:w="854"/>
        <w:gridCol w:w="1547"/>
        <w:gridCol w:w="843"/>
        <w:gridCol w:w="1363"/>
        <w:gridCol w:w="1477"/>
        <w:gridCol w:w="100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9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1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3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46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2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60"/>
        <w:gridCol w:w="806"/>
        <w:gridCol w:w="1014"/>
        <w:gridCol w:w="864"/>
        <w:gridCol w:w="1546"/>
        <w:gridCol w:w="845"/>
        <w:gridCol w:w="1363"/>
        <w:gridCol w:w="1477"/>
        <w:gridCol w:w="100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9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Egunero</w:t>
      </w:r>
      <w:r>
        <w:rPr>
          <w:rFonts w:ascii="Verdana"/>
          <w:sz w:val="18"/>
        </w:rPr>
      </w:r>
    </w:p>
    <w:p>
      <w:pPr>
        <w:spacing w:line="215" w:lineRule="exact" w:before="48"/>
        <w:ind w:left="330" w:right="18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4-</w:t>
      </w:r>
      <w:r>
        <w:rPr>
          <w:rFonts w:ascii="Verdana"/>
          <w:sz w:val="18"/>
        </w:rPr>
      </w:r>
    </w:p>
    <w:p>
      <w:pPr>
        <w:spacing w:line="212" w:lineRule="exact" w:before="7"/>
        <w:ind w:left="111" w:right="0" w:hanging="1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6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al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iz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21" w:right="0" w:hanging="10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2-3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al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iz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14" w:right="0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Astean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538" w:right="0" w:hanging="41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mab</w:t>
      </w:r>
      <w:r>
        <w:rPr>
          <w:rFonts w:ascii="Verdana"/>
          <w:b/>
          <w:spacing w:val="-6"/>
          <w:sz w:val="18"/>
        </w:rPr>
        <w:t>os</w:t>
      </w:r>
      <w:r>
        <w:rPr>
          <w:rFonts w:ascii="Verdana"/>
          <w:b/>
          <w:spacing w:val="-5"/>
          <w:sz w:val="18"/>
        </w:rPr>
        <w:t>tean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31" w:right="0" w:hanging="4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</w:t>
      </w:r>
      <w:r>
        <w:rPr>
          <w:rFonts w:ascii="Verdana"/>
          <w:b/>
          <w:spacing w:val="-4"/>
          <w:sz w:val="18"/>
        </w:rPr>
        <w:t>ean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59"/>
        <w:ind w:left="163" w:right="0" w:firstLine="288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Hil</w:t>
      </w:r>
      <w:r>
        <w:rPr>
          <w:rFonts w:ascii="Verdana"/>
          <w:b/>
          <w:spacing w:val="-4"/>
          <w:sz w:val="18"/>
        </w:rPr>
        <w:t>ean</w:t>
      </w:r>
      <w:r>
        <w:rPr>
          <w:rFonts w:ascii="Times New Roman"/>
          <w:b/>
          <w:spacing w:val="27"/>
          <w:sz w:val="18"/>
        </w:rPr>
        <w:t> </w:t>
      </w:r>
      <w:r>
        <w:rPr>
          <w:rFonts w:ascii="Verdana"/>
          <w:b/>
          <w:spacing w:val="-3"/>
          <w:sz w:val="18"/>
        </w:rPr>
        <w:t>behin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utxi</w:t>
      </w:r>
      <w:r>
        <w:rPr>
          <w:rFonts w:ascii="Verdana"/>
          <w:b/>
          <w:spacing w:val="-5"/>
          <w:sz w:val="18"/>
        </w:rPr>
        <w:t>ag</w:t>
      </w:r>
      <w:r>
        <w:rPr>
          <w:rFonts w:ascii="Verdana"/>
          <w:b/>
          <w:spacing w:val="-6"/>
          <w:sz w:val="18"/>
        </w:rPr>
        <w:t>otan</w:t>
      </w:r>
      <w:r>
        <w:rPr>
          <w:rFonts w:ascii="Verdana"/>
          <w:sz w:val="18"/>
        </w:rPr>
      </w:r>
    </w:p>
    <w:p>
      <w:pPr>
        <w:spacing w:line="212" w:lineRule="exact" w:before="59"/>
        <w:ind w:left="329" w:right="2098" w:hanging="135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dut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edan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2"/>
          <w:sz w:val="18"/>
        </w:rPr>
        <w:t>azken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Verdana"/>
          <w:sz w:val="18"/>
        </w:rPr>
      </w:r>
    </w:p>
    <w:p>
      <w:pPr>
        <w:tabs>
          <w:tab w:pos="1673" w:val="left" w:leader="none"/>
        </w:tabs>
        <w:spacing w:line="207" w:lineRule="exact" w:before="0"/>
        <w:ind w:left="1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hilabeteetan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8" w:equalWidth="0">
            <w:col w:w="5688" w:space="40"/>
            <w:col w:w="763" w:space="40"/>
            <w:col w:w="965" w:space="40"/>
            <w:col w:w="827" w:space="40"/>
            <w:col w:w="1468" w:space="40"/>
            <w:col w:w="806" w:space="40"/>
            <w:col w:w="1340" w:space="40"/>
            <w:col w:w="3443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6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516"/>
        <w:gridCol w:w="939"/>
        <w:gridCol w:w="856"/>
        <w:gridCol w:w="941"/>
        <w:gridCol w:w="1191"/>
        <w:gridCol w:w="1199"/>
        <w:gridCol w:w="1110"/>
        <w:gridCol w:w="1396"/>
        <w:gridCol w:w="1179"/>
        <w:gridCol w:w="942"/>
      </w:tblGrid>
      <w:tr>
        <w:trPr>
          <w:trHeight w:val="324" w:hRule="exact"/>
        </w:trPr>
        <w:tc>
          <w:tcPr>
            <w:tcW w:w="17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60"/>
        <w:gridCol w:w="804"/>
        <w:gridCol w:w="1020"/>
        <w:gridCol w:w="861"/>
        <w:gridCol w:w="1526"/>
        <w:gridCol w:w="867"/>
        <w:gridCol w:w="1359"/>
        <w:gridCol w:w="1429"/>
        <w:gridCol w:w="1048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7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1" w:right="112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25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47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3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956"/>
        <w:gridCol w:w="807"/>
        <w:gridCol w:w="1018"/>
        <w:gridCol w:w="864"/>
        <w:gridCol w:w="1548"/>
        <w:gridCol w:w="843"/>
        <w:gridCol w:w="1362"/>
        <w:gridCol w:w="1478"/>
        <w:gridCol w:w="100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6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2" w:right="10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6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2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5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954"/>
        <w:gridCol w:w="808"/>
        <w:gridCol w:w="1027"/>
        <w:gridCol w:w="854"/>
        <w:gridCol w:w="1546"/>
        <w:gridCol w:w="845"/>
        <w:gridCol w:w="1363"/>
        <w:gridCol w:w="1477"/>
        <w:gridCol w:w="1000"/>
      </w:tblGrid>
      <w:tr>
        <w:trPr>
          <w:trHeight w:val="69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6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2" w:right="11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960"/>
        <w:gridCol w:w="806"/>
        <w:gridCol w:w="1014"/>
        <w:gridCol w:w="862"/>
        <w:gridCol w:w="1548"/>
        <w:gridCol w:w="844"/>
        <w:gridCol w:w="1367"/>
        <w:gridCol w:w="1474"/>
        <w:gridCol w:w="998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4. taula: Biztanleriaren banaketa azke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9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1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31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8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8"/>
          <w:pgSz w:w="15840" w:h="12240" w:orient="landscape"/>
          <w:pgMar w:header="234" w:footer="1282" w:top="2260" w:bottom="1480" w:left="180" w:right="80"/>
          <w:pgNumType w:start="3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60"/>
        <w:gridCol w:w="803"/>
        <w:gridCol w:w="1025"/>
        <w:gridCol w:w="854"/>
        <w:gridCol w:w="1548"/>
        <w:gridCol w:w="845"/>
        <w:gridCol w:w="1363"/>
        <w:gridCol w:w="1479"/>
        <w:gridCol w:w="998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6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2" w:right="117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0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1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54"/>
        <w:gridCol w:w="812"/>
        <w:gridCol w:w="1027"/>
        <w:gridCol w:w="851"/>
        <w:gridCol w:w="1549"/>
        <w:gridCol w:w="845"/>
        <w:gridCol w:w="1360"/>
        <w:gridCol w:w="1478"/>
        <w:gridCol w:w="998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9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22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0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48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147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960"/>
        <w:gridCol w:w="806"/>
        <w:gridCol w:w="1014"/>
        <w:gridCol w:w="864"/>
        <w:gridCol w:w="1546"/>
        <w:gridCol w:w="845"/>
        <w:gridCol w:w="1363"/>
        <w:gridCol w:w="1476"/>
        <w:gridCol w:w="100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9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960"/>
        <w:gridCol w:w="806"/>
        <w:gridCol w:w="1024"/>
        <w:gridCol w:w="852"/>
        <w:gridCol w:w="1548"/>
        <w:gridCol w:w="845"/>
        <w:gridCol w:w="1361"/>
        <w:gridCol w:w="1478"/>
        <w:gridCol w:w="100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9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1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3" w:right="10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1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5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Egunero</w:t>
      </w:r>
      <w:r>
        <w:rPr>
          <w:rFonts w:ascii="Verdana"/>
          <w:sz w:val="18"/>
        </w:rPr>
      </w:r>
    </w:p>
    <w:p>
      <w:pPr>
        <w:spacing w:line="215" w:lineRule="exact" w:before="48"/>
        <w:ind w:left="330" w:right="18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4-</w:t>
      </w:r>
      <w:r>
        <w:rPr>
          <w:rFonts w:ascii="Verdana"/>
          <w:sz w:val="18"/>
        </w:rPr>
      </w:r>
    </w:p>
    <w:p>
      <w:pPr>
        <w:spacing w:line="212" w:lineRule="exact" w:before="7"/>
        <w:ind w:left="111" w:right="0" w:hanging="1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6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al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iz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21" w:right="0" w:hanging="10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2-3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al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iz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14" w:right="0" w:hanging="6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Astean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538" w:right="0" w:hanging="41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mab</w:t>
      </w:r>
      <w:r>
        <w:rPr>
          <w:rFonts w:ascii="Verdana"/>
          <w:b/>
          <w:spacing w:val="-6"/>
          <w:sz w:val="18"/>
        </w:rPr>
        <w:t>os</w:t>
      </w:r>
      <w:r>
        <w:rPr>
          <w:rFonts w:ascii="Verdana"/>
          <w:b/>
          <w:spacing w:val="-5"/>
          <w:sz w:val="18"/>
        </w:rPr>
        <w:t>tean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31" w:right="0" w:hanging="4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</w:t>
      </w:r>
      <w:r>
        <w:rPr>
          <w:rFonts w:ascii="Verdana"/>
          <w:b/>
          <w:spacing w:val="-4"/>
          <w:sz w:val="18"/>
        </w:rPr>
        <w:t>ean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59"/>
        <w:ind w:left="163" w:right="0" w:firstLine="288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Hil</w:t>
      </w:r>
      <w:r>
        <w:rPr>
          <w:rFonts w:ascii="Verdana"/>
          <w:b/>
          <w:spacing w:val="-4"/>
          <w:sz w:val="18"/>
        </w:rPr>
        <w:t>ean</w:t>
      </w:r>
      <w:r>
        <w:rPr>
          <w:rFonts w:ascii="Times New Roman"/>
          <w:b/>
          <w:spacing w:val="27"/>
          <w:sz w:val="18"/>
        </w:rPr>
        <w:t> </w:t>
      </w:r>
      <w:r>
        <w:rPr>
          <w:rFonts w:ascii="Verdana"/>
          <w:b/>
          <w:spacing w:val="-3"/>
          <w:sz w:val="18"/>
        </w:rPr>
        <w:t>behin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utxi</w:t>
      </w:r>
      <w:r>
        <w:rPr>
          <w:rFonts w:ascii="Verdana"/>
          <w:b/>
          <w:spacing w:val="-5"/>
          <w:sz w:val="18"/>
        </w:rPr>
        <w:t>ag</w:t>
      </w:r>
      <w:r>
        <w:rPr>
          <w:rFonts w:ascii="Verdana"/>
          <w:b/>
          <w:spacing w:val="-6"/>
          <w:sz w:val="18"/>
        </w:rPr>
        <w:t>otan</w:t>
      </w:r>
      <w:r>
        <w:rPr>
          <w:rFonts w:ascii="Verdana"/>
          <w:sz w:val="18"/>
        </w:rPr>
      </w:r>
    </w:p>
    <w:p>
      <w:pPr>
        <w:spacing w:line="212" w:lineRule="exact" w:before="59"/>
        <w:ind w:left="329" w:right="2194" w:hanging="135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dut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edan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2"/>
          <w:sz w:val="18"/>
        </w:rPr>
        <w:t>azken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6"/>
          <w:sz w:val="18"/>
        </w:rPr>
        <w:t>12</w:t>
      </w:r>
      <w:r>
        <w:rPr>
          <w:rFonts w:ascii="Verdana"/>
          <w:sz w:val="18"/>
        </w:rPr>
      </w:r>
    </w:p>
    <w:p>
      <w:pPr>
        <w:tabs>
          <w:tab w:pos="1673" w:val="left" w:leader="none"/>
        </w:tabs>
        <w:spacing w:line="207" w:lineRule="exact" w:before="0"/>
        <w:ind w:left="1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hilabeteetan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8" w:equalWidth="0">
            <w:col w:w="5592" w:space="40"/>
            <w:col w:w="763" w:space="40"/>
            <w:col w:w="965" w:space="40"/>
            <w:col w:w="827" w:space="40"/>
            <w:col w:w="1468" w:space="40"/>
            <w:col w:w="806" w:space="40"/>
            <w:col w:w="1340" w:space="40"/>
            <w:col w:w="3539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513"/>
        <w:gridCol w:w="937"/>
        <w:gridCol w:w="858"/>
        <w:gridCol w:w="939"/>
        <w:gridCol w:w="1253"/>
        <w:gridCol w:w="1197"/>
        <w:gridCol w:w="1056"/>
        <w:gridCol w:w="1393"/>
        <w:gridCol w:w="1179"/>
        <w:gridCol w:w="940"/>
      </w:tblGrid>
      <w:tr>
        <w:trPr>
          <w:trHeight w:val="324" w:hRule="exact"/>
        </w:trPr>
        <w:tc>
          <w:tcPr>
            <w:tcW w:w="17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956"/>
        <w:gridCol w:w="810"/>
        <w:gridCol w:w="1014"/>
        <w:gridCol w:w="864"/>
        <w:gridCol w:w="1530"/>
        <w:gridCol w:w="864"/>
        <w:gridCol w:w="1360"/>
        <w:gridCol w:w="1428"/>
        <w:gridCol w:w="1048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9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28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47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3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5" w:hRule="exact"/>
        </w:trPr>
        <w:tc>
          <w:tcPr>
            <w:tcW w:w="17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60"/>
        <w:gridCol w:w="803"/>
        <w:gridCol w:w="1017"/>
        <w:gridCol w:w="863"/>
        <w:gridCol w:w="1547"/>
        <w:gridCol w:w="845"/>
        <w:gridCol w:w="1362"/>
        <w:gridCol w:w="1478"/>
        <w:gridCol w:w="984"/>
      </w:tblGrid>
      <w:tr>
        <w:trPr>
          <w:trHeight w:val="70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6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2" w:right="10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1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5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56"/>
        <w:gridCol w:w="810"/>
        <w:gridCol w:w="1014"/>
        <w:gridCol w:w="864"/>
        <w:gridCol w:w="1549"/>
        <w:gridCol w:w="841"/>
        <w:gridCol w:w="1363"/>
        <w:gridCol w:w="1477"/>
        <w:gridCol w:w="100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99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48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954"/>
        <w:gridCol w:w="808"/>
        <w:gridCol w:w="1027"/>
        <w:gridCol w:w="854"/>
        <w:gridCol w:w="1548"/>
        <w:gridCol w:w="847"/>
        <w:gridCol w:w="1359"/>
        <w:gridCol w:w="1477"/>
        <w:gridCol w:w="1000"/>
      </w:tblGrid>
      <w:tr>
        <w:trPr>
          <w:trHeight w:val="69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96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2" w:right="11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6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2" w:right="147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266"/>
        <w:gridCol w:w="459"/>
        <w:gridCol w:w="960"/>
        <w:gridCol w:w="845"/>
        <w:gridCol w:w="922"/>
        <w:gridCol w:w="861"/>
        <w:gridCol w:w="1546"/>
        <w:gridCol w:w="845"/>
        <w:gridCol w:w="1361"/>
        <w:gridCol w:w="1480"/>
        <w:gridCol w:w="998"/>
      </w:tblGrid>
      <w:tr>
        <w:trPr>
          <w:trHeight w:val="699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5. taula: Biztanleriaren banaketa azke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8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2" w:right="176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5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8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9"/>
          <w:footerReference w:type="default" r:id="rId40"/>
          <w:pgSz w:w="15840" w:h="12240" w:orient="landscape"/>
          <w:pgMar w:header="234" w:footer="1282" w:top="2260" w:bottom="1480" w:left="180" w:right="80"/>
          <w:pgNumType w:start="4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332"/>
        <w:gridCol w:w="459"/>
        <w:gridCol w:w="960"/>
        <w:gridCol w:w="841"/>
        <w:gridCol w:w="931"/>
        <w:gridCol w:w="854"/>
        <w:gridCol w:w="1546"/>
        <w:gridCol w:w="844"/>
        <w:gridCol w:w="1364"/>
        <w:gridCol w:w="1478"/>
        <w:gridCol w:w="998"/>
      </w:tblGrid>
      <w:tr>
        <w:trPr>
          <w:trHeight w:val="699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4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5" w:right="182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4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332"/>
        <w:gridCol w:w="459"/>
        <w:gridCol w:w="954"/>
        <w:gridCol w:w="847"/>
        <w:gridCol w:w="931"/>
        <w:gridCol w:w="854"/>
        <w:gridCol w:w="1546"/>
        <w:gridCol w:w="845"/>
        <w:gridCol w:w="1363"/>
        <w:gridCol w:w="1478"/>
        <w:gridCol w:w="998"/>
      </w:tblGrid>
      <w:tr>
        <w:trPr>
          <w:trHeight w:val="699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34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5" w:right="182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266"/>
        <w:gridCol w:w="459"/>
        <w:gridCol w:w="960"/>
        <w:gridCol w:w="845"/>
        <w:gridCol w:w="918"/>
        <w:gridCol w:w="864"/>
        <w:gridCol w:w="1547"/>
        <w:gridCol w:w="847"/>
        <w:gridCol w:w="1360"/>
        <w:gridCol w:w="1476"/>
        <w:gridCol w:w="1000"/>
      </w:tblGrid>
      <w:tr>
        <w:trPr>
          <w:trHeight w:val="699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8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2" w:right="173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46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2" w:right="147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332"/>
        <w:gridCol w:w="459"/>
        <w:gridCol w:w="960"/>
        <w:gridCol w:w="845"/>
        <w:gridCol w:w="928"/>
        <w:gridCol w:w="854"/>
        <w:gridCol w:w="1550"/>
        <w:gridCol w:w="841"/>
        <w:gridCol w:w="1361"/>
        <w:gridCol w:w="1480"/>
        <w:gridCol w:w="998"/>
      </w:tblGrid>
      <w:tr>
        <w:trPr>
          <w:trHeight w:val="728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8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2" w:right="182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8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5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8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332"/>
        <w:gridCol w:w="459"/>
        <w:gridCol w:w="956"/>
        <w:gridCol w:w="845"/>
        <w:gridCol w:w="931"/>
        <w:gridCol w:w="854"/>
        <w:gridCol w:w="1546"/>
        <w:gridCol w:w="845"/>
        <w:gridCol w:w="1363"/>
        <w:gridCol w:w="1476"/>
        <w:gridCol w:w="1000"/>
      </w:tblGrid>
      <w:tr>
        <w:trPr>
          <w:trHeight w:val="699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5" w:right="182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4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266"/>
        <w:gridCol w:w="459"/>
        <w:gridCol w:w="954"/>
        <w:gridCol w:w="847"/>
        <w:gridCol w:w="922"/>
        <w:gridCol w:w="864"/>
        <w:gridCol w:w="1526"/>
        <w:gridCol w:w="864"/>
        <w:gridCol w:w="1363"/>
        <w:gridCol w:w="1428"/>
        <w:gridCol w:w="1048"/>
      </w:tblGrid>
      <w:tr>
        <w:trPr>
          <w:trHeight w:val="699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34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5" w:right="173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69" w:right="125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3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266"/>
        <w:gridCol w:w="459"/>
        <w:gridCol w:w="960"/>
        <w:gridCol w:w="845"/>
        <w:gridCol w:w="918"/>
        <w:gridCol w:w="864"/>
        <w:gridCol w:w="1546"/>
        <w:gridCol w:w="844"/>
        <w:gridCol w:w="1362"/>
        <w:gridCol w:w="1480"/>
        <w:gridCol w:w="998"/>
      </w:tblGrid>
      <w:tr>
        <w:trPr>
          <w:trHeight w:val="699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8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2" w:right="173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5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8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332"/>
        <w:gridCol w:w="459"/>
        <w:gridCol w:w="956"/>
        <w:gridCol w:w="845"/>
        <w:gridCol w:w="921"/>
        <w:gridCol w:w="864"/>
        <w:gridCol w:w="1546"/>
        <w:gridCol w:w="845"/>
        <w:gridCol w:w="1362"/>
        <w:gridCol w:w="1478"/>
        <w:gridCol w:w="1000"/>
      </w:tblGrid>
      <w:tr>
        <w:trPr>
          <w:trHeight w:val="699" w:hRule="exact"/>
        </w:trPr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4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5" w:right="172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5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332"/>
        <w:gridCol w:w="459"/>
        <w:gridCol w:w="954"/>
        <w:gridCol w:w="847"/>
        <w:gridCol w:w="931"/>
        <w:gridCol w:w="854"/>
        <w:gridCol w:w="1546"/>
        <w:gridCol w:w="845"/>
        <w:gridCol w:w="1363"/>
        <w:gridCol w:w="1477"/>
        <w:gridCol w:w="1000"/>
      </w:tblGrid>
      <w:tr>
        <w:trPr>
          <w:trHeight w:val="699" w:hRule="exact"/>
        </w:trPr>
        <w:tc>
          <w:tcPr>
            <w:tcW w:w="528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4-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34" w:hanging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2-3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5" w:right="182" w:firstLine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3" w:right="106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70" w:right="144" w:hanging="4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mab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tean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143" w:hanging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8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8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azken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468"/>
        <w:gridCol w:w="802"/>
        <w:gridCol w:w="896"/>
        <w:gridCol w:w="893"/>
        <w:gridCol w:w="806"/>
        <w:gridCol w:w="860"/>
      </w:tblGrid>
      <w:tr>
        <w:trPr>
          <w:trHeight w:val="277" w:hRule="exact"/>
        </w:trPr>
        <w:tc>
          <w:tcPr>
            <w:tcW w:w="413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6. taula: Biztanleriaren banaketa alko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1"/>
          <w:footerReference w:type="default" r:id="rId42"/>
          <w:pgSz w:w="12240" w:h="15840"/>
          <w:pgMar w:header="234" w:footer="2512" w:top="2260" w:bottom="2700" w:left="180" w:right="80"/>
          <w:pgNumType w:start="5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68"/>
        <w:gridCol w:w="803"/>
        <w:gridCol w:w="896"/>
        <w:gridCol w:w="890"/>
        <w:gridCol w:w="810"/>
        <w:gridCol w:w="860"/>
      </w:tblGrid>
      <w:tr>
        <w:trPr>
          <w:trHeight w:val="277" w:hRule="exact"/>
        </w:trPr>
        <w:tc>
          <w:tcPr>
            <w:tcW w:w="413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3"/>
          <w:pgSz w:w="12240" w:h="15840"/>
          <w:pgMar w:footer="2512" w:header="234" w:top="226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860"/>
        <w:gridCol w:w="864"/>
        <w:gridCol w:w="864"/>
        <w:gridCol w:w="867"/>
        <w:gridCol w:w="860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4"/>
          <w:pgSz w:w="12240" w:h="15840"/>
          <w:pgMar w:footer="1160" w:header="234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81.570007pt;margin-top:115.809998pt;width:333.5pt;height:584.7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1172"/>
                    <w:gridCol w:w="468"/>
                    <w:gridCol w:w="802"/>
                    <w:gridCol w:w="896"/>
                    <w:gridCol w:w="889"/>
                    <w:gridCol w:w="807"/>
                    <w:gridCol w:w="864"/>
                  </w:tblGrid>
                  <w:tr>
                    <w:trPr>
                      <w:trHeight w:val="277" w:hRule="exact"/>
                    </w:trPr>
                    <w:tc>
                      <w:tcPr>
                        <w:tcW w:w="241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&lt;16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16-18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19-20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20.554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33.576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163.044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23.305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243.263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24.505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32.342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73.234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18.746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88.227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15.897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137.688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37.804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202.086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42.773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342.048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24.032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14.930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60.909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12.880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20.251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108.971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117.146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25.322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35.894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196.674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20.717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22.727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22.553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39.931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34.611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64.932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34.317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19.720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14.225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29.456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16.582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39.867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" w:lineRule="atLeast"/>
        <w:ind w:left="17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0.1pt;height:.6pt;mso-position-horizontal-relative:char;mso-position-vertical-relative:line" coordorigin="0,0" coordsize="8402,12">
            <v:group style="position:absolute;left:6;top:6;width:8391;height:2" coordorigin="6,6" coordsize="8391,2">
              <v:shape style="position:absolute;left:6;top:6;width:8391;height:2" coordorigin="6,6" coordsize="8391,0" path="m6,6l839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177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65"/>
        <w:gridCol w:w="803"/>
        <w:gridCol w:w="896"/>
        <w:gridCol w:w="890"/>
        <w:gridCol w:w="810"/>
        <w:gridCol w:w="860"/>
      </w:tblGrid>
      <w:tr>
        <w:trPr>
          <w:trHeight w:val="277" w:hRule="exact"/>
        </w:trPr>
        <w:tc>
          <w:tcPr>
            <w:tcW w:w="398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7. taula: Biztanleriaren banaketa alko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5"/>
          <w:pgSz w:w="12240" w:h="15840"/>
          <w:pgMar w:header="234" w:footer="1160" w:top="2260" w:bottom="1340" w:left="180" w:right="80"/>
          <w:pgNumType w:start="6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65"/>
        <w:gridCol w:w="803"/>
        <w:gridCol w:w="896"/>
        <w:gridCol w:w="890"/>
        <w:gridCol w:w="806"/>
        <w:gridCol w:w="864"/>
      </w:tblGrid>
      <w:tr>
        <w:trPr>
          <w:trHeight w:val="277" w:hRule="exact"/>
        </w:trPr>
        <w:tc>
          <w:tcPr>
            <w:tcW w:w="393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6"/>
          <w:pgSz w:w="12240" w:h="15840"/>
          <w:pgMar w:footer="3779" w:header="234" w:top="2260" w:bottom="39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65"/>
        <w:gridCol w:w="806"/>
        <w:gridCol w:w="892"/>
        <w:gridCol w:w="893"/>
        <w:gridCol w:w="806"/>
        <w:gridCol w:w="860"/>
      </w:tblGrid>
      <w:tr>
        <w:trPr>
          <w:trHeight w:val="277" w:hRule="exact"/>
        </w:trPr>
        <w:tc>
          <w:tcPr>
            <w:tcW w:w="393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7"/>
          <w:pgSz w:w="12240" w:h="15840"/>
          <w:pgMar w:footer="3779" w:header="234" w:top="2260" w:bottom="39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89"/>
        <w:gridCol w:w="816"/>
        <w:gridCol w:w="861"/>
        <w:gridCol w:w="888"/>
        <w:gridCol w:w="806"/>
        <w:gridCol w:w="864"/>
      </w:tblGrid>
      <w:tr>
        <w:trPr>
          <w:trHeight w:val="277" w:hRule="exact"/>
        </w:trPr>
        <w:tc>
          <w:tcPr>
            <w:tcW w:w="39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8"/>
          <w:pgSz w:w="12240" w:h="15840"/>
          <w:pgMar w:footer="3779" w:header="234" w:top="2260" w:bottom="39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860"/>
        <w:gridCol w:w="862"/>
        <w:gridCol w:w="866"/>
        <w:gridCol w:w="867"/>
        <w:gridCol w:w="860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9"/>
          <w:pgSz w:w="12240" w:h="15840"/>
          <w:pgMar w:footer="1160" w:header="234" w:top="2260" w:bottom="1340" w:left="180" w:right="80"/>
        </w:sectPr>
      </w:pPr>
    </w:p>
    <w:p>
      <w:pPr>
        <w:spacing w:before="48"/>
        <w:ind w:left="18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86.850006pt;margin-top:131.649994pt;width:323.4pt;height:568.8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973"/>
                    <w:gridCol w:w="465"/>
                    <w:gridCol w:w="803"/>
                    <w:gridCol w:w="920"/>
                    <w:gridCol w:w="866"/>
                    <w:gridCol w:w="806"/>
                    <w:gridCol w:w="864"/>
                  </w:tblGrid>
                  <w:tr>
                    <w:trPr>
                      <w:trHeight w:val="289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37.804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202.086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42.603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341.877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25.506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11.894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16.020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13.451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97.063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83.851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136.565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20.717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22.727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13.177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10.060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14.485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28.909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29.251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34.105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19.599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78.358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7.179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16.839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36.905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9.933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0"/>
          <w:pgSz w:w="12240" w:h="15840"/>
          <w:pgMar w:header="234" w:footer="1160" w:top="2580" w:bottom="1340" w:left="180" w:right="80"/>
          <w:pgNumType w:start="6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536"/>
        <w:gridCol w:w="806"/>
        <w:gridCol w:w="894"/>
        <w:gridCol w:w="891"/>
        <w:gridCol w:w="806"/>
        <w:gridCol w:w="860"/>
      </w:tblGrid>
      <w:tr>
        <w:trPr>
          <w:trHeight w:val="277" w:hRule="exact"/>
        </w:trPr>
        <w:tc>
          <w:tcPr>
            <w:tcW w:w="600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8. taula: Biztanleriaren banaketa alko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1"/>
          <w:footerReference w:type="default" r:id="rId52"/>
          <w:pgSz w:w="12240" w:h="15840"/>
          <w:pgMar w:header="234" w:footer="1160" w:top="2260" w:bottom="1340" w:left="180" w:right="80"/>
          <w:pgNumType w:start="6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536"/>
        <w:gridCol w:w="803"/>
        <w:gridCol w:w="896"/>
        <w:gridCol w:w="890"/>
        <w:gridCol w:w="806"/>
        <w:gridCol w:w="864"/>
      </w:tblGrid>
      <w:tr>
        <w:trPr>
          <w:trHeight w:val="277" w:hRule="exact"/>
        </w:trPr>
        <w:tc>
          <w:tcPr>
            <w:tcW w:w="600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536"/>
        <w:gridCol w:w="840"/>
        <w:gridCol w:w="861"/>
        <w:gridCol w:w="891"/>
        <w:gridCol w:w="806"/>
        <w:gridCol w:w="857"/>
      </w:tblGrid>
      <w:tr>
        <w:trPr>
          <w:trHeight w:val="277" w:hRule="exact"/>
        </w:trPr>
        <w:tc>
          <w:tcPr>
            <w:tcW w:w="600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864"/>
        <w:gridCol w:w="859"/>
        <w:gridCol w:w="869"/>
        <w:gridCol w:w="864"/>
        <w:gridCol w:w="860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6.449997pt;margin-top:115.809998pt;width:424.2pt;height:584.7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2918"/>
                    <w:gridCol w:w="536"/>
                    <w:gridCol w:w="803"/>
                    <w:gridCol w:w="896"/>
                    <w:gridCol w:w="889"/>
                    <w:gridCol w:w="806"/>
                    <w:gridCol w:w="864"/>
                  </w:tblGrid>
                  <w:tr>
                    <w:trPr>
                      <w:trHeight w:val="277" w:hRule="exact"/>
                    </w:trPr>
                    <w:tc>
                      <w:tcPr>
                        <w:tcW w:w="422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&lt;16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16-18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19-20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12.016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17.004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72.113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108.294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72.105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105.477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37.804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202.086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42.773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342.048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21.296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52.315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95.899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20.342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25.619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157.796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52.748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12.941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94.637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20.717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22.727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19.705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37.009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22.748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8.414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37.721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20.661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34.317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19.720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40.804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15.961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13.759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" w:lineRule="atLeast"/>
        <w:ind w:left="82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0.85pt;height:.6pt;mso-position-horizontal-relative:char;mso-position-vertical-relative:line" coordorigin="0,0" coordsize="10217,12">
            <v:group style="position:absolute;left:6;top:6;width:10205;height:2" coordorigin="6,6" coordsize="10205,2">
              <v:shape style="position:absolute;left:6;top:6;width:10205;height:2" coordorigin="6,6" coordsize="10205,0" path="m6,6l1021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87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spacing w:line="20" w:lineRule="atLeast"/>
        <w:ind w:left="822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10.85pt;height:.6pt;mso-position-horizontal-relative:char;mso-position-vertical-relative:line" coordorigin="0,0" coordsize="10217,12">
            <v:group style="position:absolute;left:6;top:6;width:10205;height:2" coordorigin="6,6" coordsize="10205,2">
              <v:shape style="position:absolute;left:6;top:6;width:10205;height:2" coordorigin="6,6" coordsize="10205,0" path="m6,6l1021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49. taula: Asteko alkohol-kontsumoaren " w:id="28"/>
            <w:bookmarkEnd w:id="28"/>
            <w:r>
              <w:rPr/>
            </w:r>
            <w:bookmarkStart w:name="_bookmark12" w:id="29"/>
            <w:bookmarkEnd w:id="29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3"/>
          <w:footerReference w:type="default" r:id="rId54"/>
          <w:pgSz w:w="12240" w:h="15840"/>
          <w:pgMar w:header="234" w:footer="1151" w:top="2260" w:bottom="1340" w:left="180" w:right="80"/>
          <w:pgNumType w:start="7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1"/>
        <w:gridCol w:w="1525"/>
        <w:gridCol w:w="981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0. taula: Asteko alkohol-kontsumoaren 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5"/>
          <w:pgSz w:w="12240" w:h="15840"/>
          <w:pgMar w:header="234" w:footer="1151" w:top="2260" w:bottom="1340" w:left="180" w:right="80"/>
          <w:pgNumType w:start="7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1. taula: Asteko alkohol-kontsumoaren 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6"/>
          <w:footerReference w:type="default" r:id="rId57"/>
          <w:pgSz w:w="12240" w:h="15840"/>
          <w:pgMar w:header="234" w:footer="1160" w:top="2260" w:bottom="1340" w:left="180" w:right="80"/>
          <w:pgNumType w:start="77"/>
        </w:sectPr>
      </w:pPr>
    </w:p>
    <w:p>
      <w:pPr>
        <w:spacing w:line="212" w:lineRule="exact" w:before="60"/>
        <w:ind w:left="5695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60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0" w:right="2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0" w:right="29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6591" w:space="40"/>
            <w:col w:w="2466" w:space="40"/>
            <w:col w:w="1176" w:space="40"/>
            <w:col w:w="162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3064"/>
        <w:gridCol w:w="1372"/>
        <w:gridCol w:w="1310"/>
        <w:gridCol w:w="1109"/>
        <w:gridCol w:w="1181"/>
        <w:gridCol w:w="878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865"/>
        <w:gridCol w:w="1132"/>
        <w:gridCol w:w="1525"/>
        <w:gridCol w:w="981"/>
        <w:gridCol w:w="1238"/>
        <w:gridCol w:w="1238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501"/>
        <w:gridCol w:w="971"/>
        <w:gridCol w:w="1107"/>
        <w:gridCol w:w="1204"/>
        <w:gridCol w:w="865"/>
      </w:tblGrid>
      <w:tr>
        <w:trPr>
          <w:trHeight w:val="228" w:hRule="exact"/>
        </w:trPr>
        <w:tc>
          <w:tcPr>
            <w:tcW w:w="416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2. taula: Biztanleriaren banaketa azke" w:id="34"/>
            <w:bookmarkEnd w:id="34"/>
            <w:r>
              <w:rPr/>
            </w:r>
            <w:bookmarkStart w:name="_bookmark15" w:id="35"/>
            <w:bookmarkEnd w:id="35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8"/>
          <w:footerReference w:type="default" r:id="rId59"/>
          <w:pgSz w:w="12240" w:h="15840"/>
          <w:pgMar w:header="234" w:footer="2512" w:top="3580" w:bottom="2700" w:left="180" w:right="80"/>
          <w:pgNumType w:star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530"/>
        <w:gridCol w:w="945"/>
        <w:gridCol w:w="1101"/>
        <w:gridCol w:w="1208"/>
        <w:gridCol w:w="865"/>
      </w:tblGrid>
      <w:tr>
        <w:trPr>
          <w:trHeight w:val="228" w:hRule="exact"/>
        </w:trPr>
        <w:tc>
          <w:tcPr>
            <w:tcW w:w="419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0"/>
          <w:pgSz w:w="12240" w:h="15840"/>
          <w:pgMar w:footer="2512" w:header="234" w:top="358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1172"/>
        <w:gridCol w:w="530"/>
        <w:gridCol w:w="945"/>
        <w:gridCol w:w="1104"/>
        <w:gridCol w:w="1204"/>
        <w:gridCol w:w="865"/>
      </w:tblGrid>
      <w:tr>
        <w:trPr>
          <w:trHeight w:val="228" w:hRule="exact"/>
        </w:trPr>
        <w:tc>
          <w:tcPr>
            <w:tcW w:w="419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1"/>
          <w:pgSz w:w="12240" w:h="15840"/>
          <w:pgMar w:footer="2512" w:header="234" w:top="358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501"/>
        <w:gridCol w:w="913"/>
        <w:gridCol w:w="1160"/>
        <w:gridCol w:w="1210"/>
        <w:gridCol w:w="865"/>
      </w:tblGrid>
      <w:tr>
        <w:trPr>
          <w:trHeight w:val="228" w:hRule="exact"/>
        </w:trPr>
        <w:tc>
          <w:tcPr>
            <w:tcW w:w="422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2"/>
          <w:pgSz w:w="12240" w:h="15840"/>
          <w:pgMar w:footer="1160" w:header="234" w:top="3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530"/>
        <w:gridCol w:w="945"/>
        <w:gridCol w:w="1100"/>
        <w:gridCol w:w="1208"/>
        <w:gridCol w:w="865"/>
      </w:tblGrid>
      <w:tr>
        <w:trPr>
          <w:trHeight w:val="228" w:hRule="exact"/>
        </w:trPr>
        <w:tc>
          <w:tcPr>
            <w:tcW w:w="419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3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99"/>
        <w:gridCol w:w="974"/>
        <w:gridCol w:w="1101"/>
        <w:gridCol w:w="1208"/>
        <w:gridCol w:w="865"/>
      </w:tblGrid>
      <w:tr>
        <w:trPr>
          <w:trHeight w:val="228" w:hRule="exact"/>
        </w:trPr>
        <w:tc>
          <w:tcPr>
            <w:tcW w:w="401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3. taula: Biztanleriaren banaketa azke" w:id="36"/>
            <w:bookmarkEnd w:id="36"/>
            <w:r>
              <w:rPr/>
            </w:r>
            <w:bookmarkStart w:name="_bookmark16" w:id="37"/>
            <w:bookmarkEnd w:id="3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3"/>
          <w:pgSz w:w="12240" w:h="15840"/>
          <w:pgMar w:header="234" w:footer="1160" w:top="3580" w:bottom="1340" w:left="180" w:right="80"/>
          <w:pgNumType w:start="85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02.720001pt;margin-top:181.634842pt;width:405.6pt;height:518.8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973"/>
                    <w:gridCol w:w="527"/>
                    <w:gridCol w:w="945"/>
                    <w:gridCol w:w="1101"/>
                    <w:gridCol w:w="1208"/>
                    <w:gridCol w:w="865"/>
                  </w:tblGrid>
                  <w:tr>
                    <w:trPr>
                      <w:trHeight w:val="228" w:hRule="exact"/>
                    </w:trPr>
                    <w:tc>
                      <w:tcPr>
                        <w:tcW w:w="399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ut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ut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izan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64.766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9.934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41.961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153.361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198.954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19.947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11.990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16.065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49.001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74.022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94.609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62.410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74.319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14.216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31.281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37.253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40.041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47.924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64"/>
          <w:pgSz w:w="12240" w:h="15840"/>
          <w:pgMar w:footer="1654" w:header="234" w:top="3580" w:bottom="184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02.720001pt;margin-top:181.634842pt;width:405.6pt;height:518.8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74"/>
                    <w:gridCol w:w="907"/>
                    <w:gridCol w:w="527"/>
                    <w:gridCol w:w="945"/>
                    <w:gridCol w:w="1101"/>
                    <w:gridCol w:w="1208"/>
                    <w:gridCol w:w="865"/>
                  </w:tblGrid>
                  <w:tr>
                    <w:trPr>
                      <w:trHeight w:val="228" w:hRule="exact"/>
                    </w:trPr>
                    <w:tc>
                      <w:tcPr>
                        <w:tcW w:w="399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ut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ut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izan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19.132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51.797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279.199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339.041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37.488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34.078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39.758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99.317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92.499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111.201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21.890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65"/>
          <w:pgSz w:w="12240" w:h="15840"/>
          <w:pgMar w:footer="1654" w:header="234" w:top="3580" w:bottom="18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527"/>
        <w:gridCol w:w="945"/>
        <w:gridCol w:w="1104"/>
        <w:gridCol w:w="1204"/>
        <w:gridCol w:w="865"/>
      </w:tblGrid>
      <w:tr>
        <w:trPr>
          <w:trHeight w:val="228" w:hRule="exact"/>
        </w:trPr>
        <w:tc>
          <w:tcPr>
            <w:tcW w:w="399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6"/>
          <w:pgSz w:w="12240" w:h="15840"/>
          <w:pgMar w:footer="1879" w:header="234" w:top="3580" w:bottom="20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99"/>
        <w:gridCol w:w="917"/>
        <w:gridCol w:w="1162"/>
        <w:gridCol w:w="1204"/>
        <w:gridCol w:w="865"/>
      </w:tblGrid>
      <w:tr>
        <w:trPr>
          <w:trHeight w:val="228" w:hRule="exact"/>
        </w:trPr>
        <w:tc>
          <w:tcPr>
            <w:tcW w:w="396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7"/>
          <w:pgSz w:w="12240" w:h="15840"/>
          <w:pgMar w:footer="1879" w:header="234" w:top="3580" w:bottom="20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527"/>
        <w:gridCol w:w="942"/>
        <w:gridCol w:w="1102"/>
        <w:gridCol w:w="1210"/>
        <w:gridCol w:w="865"/>
      </w:tblGrid>
      <w:tr>
        <w:trPr>
          <w:trHeight w:val="228" w:hRule="exact"/>
        </w:trPr>
        <w:tc>
          <w:tcPr>
            <w:tcW w:w="404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8"/>
          <w:pgSz w:w="12240" w:h="15840"/>
          <w:pgMar w:footer="1160" w:header="234" w:top="3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527"/>
        <w:gridCol w:w="945"/>
        <w:gridCol w:w="1101"/>
        <w:gridCol w:w="1208"/>
        <w:gridCol w:w="865"/>
      </w:tblGrid>
      <w:tr>
        <w:trPr>
          <w:trHeight w:val="228" w:hRule="exact"/>
        </w:trPr>
        <w:tc>
          <w:tcPr>
            <w:tcW w:w="399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3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31"/>
        <w:gridCol w:w="1018"/>
        <w:gridCol w:w="1427"/>
        <w:gridCol w:w="864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 w:firstLine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4. taula: Biztanleriaren banaketa azke" w:id="38"/>
            <w:bookmarkEnd w:id="38"/>
            <w:r>
              <w:rPr/>
            </w:r>
            <w:bookmarkStart w:name="_bookmark17" w:id="39"/>
            <w:bookmarkEnd w:id="3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6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36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sumo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aldaketarik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9"/>
          <w:footerReference w:type="default" r:id="rId70"/>
          <w:pgSz w:w="12240" w:h="15840"/>
          <w:pgMar w:header="234" w:footer="1160" w:top="2260" w:bottom="1340" w:left="180" w:right="80"/>
          <w:pgNumType w:start="9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1014"/>
        <w:gridCol w:w="1429"/>
        <w:gridCol w:w="865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 w:firstLine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4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sumo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aldaketarik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1014"/>
        <w:gridCol w:w="1430"/>
        <w:gridCol w:w="864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 w:firstLine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3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6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sumo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aldaketarik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1014"/>
        <w:gridCol w:w="1428"/>
        <w:gridCol w:w="865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 w:firstLine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3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4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sumo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aldaketarik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31"/>
        <w:gridCol w:w="1014"/>
        <w:gridCol w:w="1428"/>
        <w:gridCol w:w="865"/>
      </w:tblGrid>
      <w:tr>
        <w:trPr>
          <w:trHeight w:val="1544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 w:firstLine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3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4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sumo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aldaketarik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931"/>
        <w:gridCol w:w="1014"/>
        <w:gridCol w:w="1429"/>
        <w:gridCol w:w="865"/>
      </w:tblGrid>
      <w:tr>
        <w:trPr>
          <w:trHeight w:val="1544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9" w:firstLine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34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Azken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12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hilabeteeta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sumo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aldaketarik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28.639999pt;margin-top:149.954834pt;width:533.8pt;height:360.45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1106"/>
                    <w:gridCol w:w="463"/>
                    <w:gridCol w:w="988"/>
                    <w:gridCol w:w="931"/>
                    <w:gridCol w:w="1033"/>
                    <w:gridCol w:w="799"/>
                    <w:gridCol w:w="791"/>
                    <w:gridCol w:w="1011"/>
                    <w:gridCol w:w="994"/>
                  </w:tblGrid>
                  <w:tr>
                    <w:trPr>
                      <w:trHeight w:val="228" w:hRule="exact"/>
                    </w:trPr>
                    <w:tc>
                      <w:tcPr>
                        <w:tcW w:w="412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155. taula: Biztanleriaren banaketa alko" w:id="40"/>
                        <w:bookmarkEnd w:id="40"/>
                        <w:r>
                          <w:rPr/>
                        </w:r>
                        <w:bookmarkStart w:name="_bookmark18" w:id="41"/>
                        <w:bookmarkEnd w:id="41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edaten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utxi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ag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392.658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321.310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120.466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34.098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67.001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40.757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18.914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133.461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98.560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41.325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192.197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181.993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60.226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13.559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61.529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30.512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141.735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53.464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11.194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51.547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20.248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16.017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71"/>
          <w:footerReference w:type="default" r:id="rId72"/>
          <w:pgSz w:w="15840" w:h="12240" w:orient="landscape"/>
          <w:pgMar w:header="234" w:footer="1855" w:top="2940" w:bottom="2040" w:left="180" w:right="80"/>
          <w:pgNumType w:start="98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28.639999pt;margin-top:149.954834pt;width:533.8pt;height:360.45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1172"/>
                    <w:gridCol w:w="463"/>
                    <w:gridCol w:w="988"/>
                    <w:gridCol w:w="931"/>
                    <w:gridCol w:w="1034"/>
                    <w:gridCol w:w="800"/>
                    <w:gridCol w:w="792"/>
                    <w:gridCol w:w="1008"/>
                    <w:gridCol w:w="994"/>
                  </w:tblGrid>
                  <w:tr>
                    <w:trPr>
                      <w:trHeight w:val="228" w:hRule="exact"/>
                    </w:trPr>
                    <w:tc>
                      <w:tcPr>
                        <w:tcW w:w="412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edaten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utxi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ag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69.112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41.966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151.986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115.359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131.831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47.878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37.340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100.669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53.849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76.430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24.518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167.258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34.757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61.844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15.231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21.166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36.637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16.479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33.582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57.208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39.278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87.535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3"/>
          <w:pgSz w:w="15840" w:h="12240" w:orient="landscape"/>
          <w:pgMar w:footer="1855" w:header="234" w:top="2940" w:bottom="2040" w:left="180" w:right="80"/>
        </w:sectPr>
      </w:pPr>
    </w:p>
    <w:p>
      <w:pPr>
        <w:tabs>
          <w:tab w:pos="940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8" w:lineRule="exact" w:before="0"/>
        <w:ind w:left="1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gutxiago</w:t>
      </w:r>
      <w:r>
        <w:rPr>
          <w:rFonts w:ascii="Verdana"/>
          <w:sz w:val="18"/>
        </w:rPr>
      </w:r>
    </w:p>
    <w:p>
      <w:pPr>
        <w:spacing w:line="218" w:lineRule="exact" w:before="0"/>
        <w:ind w:left="1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tabs>
          <w:tab w:pos="978" w:val="left" w:leader="none"/>
          <w:tab w:pos="2034" w:val="left" w:leader="none"/>
        </w:tabs>
        <w:spacing w:line="218" w:lineRule="exact" w:before="0"/>
        <w:ind w:left="2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74"/>
          <w:footerReference w:type="default" r:id="rId75"/>
          <w:pgSz w:w="15840" w:h="12240" w:orient="landscape"/>
          <w:pgMar w:header="234" w:footer="1855" w:top="2940" w:bottom="2040" w:left="180" w:right="80"/>
          <w:cols w:num="4" w:equalWidth="0">
            <w:col w:w="8347" w:space="40"/>
            <w:col w:w="977" w:space="40"/>
            <w:col w:w="697" w:space="40"/>
            <w:col w:w="5439"/>
          </w:cols>
        </w:sect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3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501"/>
        <w:gridCol w:w="983"/>
        <w:gridCol w:w="1032"/>
        <w:gridCol w:w="900"/>
        <w:gridCol w:w="863"/>
        <w:gridCol w:w="984"/>
        <w:gridCol w:w="797"/>
        <w:gridCol w:w="951"/>
      </w:tblGrid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tabs>
          <w:tab w:pos="940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28.639999pt;margin-top:162.770004pt;width:533.8pt;height:349.1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09"/>
                    <w:gridCol w:w="1172"/>
                    <w:gridCol w:w="501"/>
                    <w:gridCol w:w="983"/>
                    <w:gridCol w:w="1032"/>
                    <w:gridCol w:w="961"/>
                    <w:gridCol w:w="802"/>
                    <w:gridCol w:w="984"/>
                    <w:gridCol w:w="797"/>
                    <w:gridCol w:w="951"/>
                  </w:tblGrid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35.477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60.175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20.937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91.164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93.379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16.745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148.193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181.849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114.361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23.428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324.943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56.808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34.869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102.449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92.854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80.791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40.992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124.350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26.929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13.685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41.469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22.541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8" w:lineRule="exact" w:before="0"/>
        <w:ind w:left="1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gutxiago</w:t>
      </w:r>
      <w:r>
        <w:rPr>
          <w:rFonts w:ascii="Verdana"/>
          <w:sz w:val="18"/>
        </w:rPr>
      </w:r>
    </w:p>
    <w:p>
      <w:pPr>
        <w:spacing w:line="218" w:lineRule="exact" w:before="0"/>
        <w:ind w:left="1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tabs>
          <w:tab w:pos="978" w:val="left" w:leader="none"/>
          <w:tab w:pos="2034" w:val="left" w:leader="none"/>
        </w:tabs>
        <w:spacing w:line="218" w:lineRule="exact" w:before="0"/>
        <w:ind w:left="2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76"/>
          <w:footerReference w:type="default" r:id="rId77"/>
          <w:pgSz w:w="15840" w:h="12240" w:orient="landscape"/>
          <w:pgMar w:header="234" w:footer="1851" w:top="2940" w:bottom="2040" w:left="180" w:right="80"/>
          <w:pgNumType w:start="101"/>
          <w:cols w:num="4" w:equalWidth="0">
            <w:col w:w="8347" w:space="40"/>
            <w:col w:w="977" w:space="40"/>
            <w:col w:w="697" w:space="40"/>
            <w:col w:w="5439"/>
          </w:cols>
        </w:sectPr>
      </w:pPr>
    </w:p>
    <w:p>
      <w:pPr>
        <w:tabs>
          <w:tab w:pos="940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28.639999pt;margin-top:13.085158pt;width:533.8pt;height:.1pt;mso-position-horizontal-relative:page;mso-position-vertical-relative:paragraph;z-index:1336" coordorigin="2573,262" coordsize="10676,2">
            <v:shape style="position:absolute;left:2573;top:262;width:10676;height:2" coordorigin="2573,262" coordsize="10676,0" path="m2573,262l13248,26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8" w:lineRule="exact" w:before="0"/>
        <w:ind w:left="1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gutxiago</w:t>
      </w:r>
      <w:r>
        <w:rPr>
          <w:rFonts w:ascii="Verdana"/>
          <w:sz w:val="18"/>
        </w:rPr>
      </w:r>
    </w:p>
    <w:p>
      <w:pPr>
        <w:spacing w:line="218" w:lineRule="exact" w:before="0"/>
        <w:ind w:left="1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tabs>
          <w:tab w:pos="978" w:val="left" w:leader="none"/>
          <w:tab w:pos="2034" w:val="left" w:leader="none"/>
        </w:tabs>
        <w:spacing w:line="218" w:lineRule="exact" w:before="0"/>
        <w:ind w:left="2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78"/>
          <w:pgSz w:w="15840" w:h="12240" w:orient="landscape"/>
          <w:pgMar w:footer="1827" w:header="234" w:top="2940" w:bottom="2020" w:left="180" w:right="80"/>
          <w:cols w:num="4" w:equalWidth="0">
            <w:col w:w="8347" w:space="40"/>
            <w:col w:w="977" w:space="40"/>
            <w:col w:w="697" w:space="40"/>
            <w:col w:w="5439"/>
          </w:cols>
        </w:sectPr>
      </w:pPr>
    </w:p>
    <w:p>
      <w:pPr>
        <w:spacing w:before="98"/>
        <w:ind w:left="2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sz w:val="18"/>
        </w:rPr>
      </w:r>
    </w:p>
    <w:p>
      <w:pPr>
        <w:tabs>
          <w:tab w:pos="998" w:val="left" w:leader="none"/>
          <w:tab w:pos="2160" w:val="left" w:leader="none"/>
          <w:tab w:pos="2678" w:val="left" w:leader="none"/>
          <w:tab w:pos="3724" w:val="left" w:leader="none"/>
          <w:tab w:pos="5040" w:val="left" w:leader="none"/>
          <w:tab w:pos="6096" w:val="left" w:leader="none"/>
          <w:tab w:pos="6921" w:val="left" w:leader="none"/>
          <w:tab w:pos="7603" w:val="left" w:leader="none"/>
          <w:tab w:pos="8236" w:val="left" w:leader="none"/>
        </w:tabs>
        <w:spacing w:before="98"/>
        <w:ind w:left="1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&gt;=75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EAE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109.959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30.082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140.393</w:t>
      </w:r>
      <w:r>
        <w:rPr>
          <w:rFonts w:ascii="Verdana"/>
          <w:sz w:val="18"/>
        </w:rPr>
      </w:r>
    </w:p>
    <w:p>
      <w:pPr>
        <w:tabs>
          <w:tab w:pos="3024" w:val="left" w:leader="none"/>
          <w:tab w:pos="3955" w:val="left" w:leader="none"/>
          <w:tab w:pos="5088" w:val="left" w:leader="none"/>
          <w:tab w:pos="6096" w:val="left" w:leader="none"/>
          <w:tab w:pos="6921" w:val="left" w:leader="none"/>
          <w:tab w:pos="7651" w:val="left" w:leader="none"/>
          <w:tab w:pos="8467" w:val="left" w:leader="none"/>
        </w:tabs>
        <w:spacing w:before="98"/>
        <w:ind w:left="21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160" w:val="left" w:leader="none"/>
          <w:tab w:pos="2793" w:val="left" w:leader="none"/>
          <w:tab w:pos="3840" w:val="left" w:leader="none"/>
          <w:tab w:pos="5318" w:val="left" w:leader="none"/>
          <w:tab w:pos="6096" w:val="left" w:leader="none"/>
          <w:tab w:pos="6921" w:val="left" w:leader="none"/>
          <w:tab w:pos="7881" w:val="left" w:leader="none"/>
          <w:tab w:pos="8977" w:val="righ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14.746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2.978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17.724</w:t>
      </w:r>
      <w:r>
        <w:rPr>
          <w:rFonts w:ascii="Verdana"/>
          <w:sz w:val="18"/>
        </w:rPr>
      </w:r>
    </w:p>
    <w:p>
      <w:pPr>
        <w:tabs>
          <w:tab w:pos="3024" w:val="left" w:leader="none"/>
          <w:tab w:pos="3955" w:val="left" w:leader="none"/>
          <w:tab w:pos="5318" w:val="left" w:leader="none"/>
          <w:tab w:pos="6096" w:val="left" w:leader="none"/>
          <w:tab w:pos="6921" w:val="left" w:leader="none"/>
          <w:tab w:pos="7881" w:val="left" w:leader="none"/>
          <w:tab w:pos="8467" w:val="left" w:leader="none"/>
        </w:tabs>
        <w:spacing w:before="98"/>
        <w:ind w:left="21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160" w:val="left" w:leader="none"/>
          <w:tab w:pos="2793" w:val="left" w:leader="none"/>
          <w:tab w:pos="3724" w:val="left" w:leader="none"/>
          <w:tab w:pos="5318" w:val="left" w:leader="none"/>
          <w:tab w:pos="6096" w:val="left" w:leader="none"/>
          <w:tab w:pos="6921" w:val="left" w:leader="none"/>
          <w:tab w:pos="7881" w:val="left" w:leader="none"/>
          <w:tab w:pos="8977" w:val="righ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31.872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13.340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45.212</w:t>
      </w:r>
      <w:r>
        <w:rPr>
          <w:rFonts w:ascii="Verdana"/>
          <w:sz w:val="18"/>
        </w:rPr>
      </w:r>
    </w:p>
    <w:p>
      <w:pPr>
        <w:tabs>
          <w:tab w:pos="3024" w:val="left" w:leader="none"/>
          <w:tab w:pos="3955" w:val="left" w:leader="none"/>
          <w:tab w:pos="5318" w:val="left" w:leader="none"/>
          <w:tab w:pos="6096" w:val="left" w:leader="none"/>
          <w:tab w:pos="6921" w:val="left" w:leader="none"/>
          <w:tab w:pos="7881" w:val="left" w:leader="none"/>
          <w:tab w:pos="8467" w:val="left" w:leader="none"/>
        </w:tabs>
        <w:spacing w:before="98"/>
        <w:ind w:left="21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160" w:val="left" w:leader="none"/>
          <w:tab w:pos="2793" w:val="left" w:leader="none"/>
          <w:tab w:pos="3724" w:val="left" w:leader="none"/>
          <w:tab w:pos="5040" w:val="left" w:leader="none"/>
          <w:tab w:pos="6096" w:val="left" w:leader="none"/>
          <w:tab w:pos="6921" w:val="left" w:leader="none"/>
          <w:tab w:pos="7603" w:val="left" w:leader="none"/>
          <w:tab w:pos="8977" w:val="righ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63.341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13.765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108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77.457</w:t>
      </w:r>
      <w:r>
        <w:rPr>
          <w:rFonts w:ascii="Verdana"/>
          <w:sz w:val="18"/>
        </w:rPr>
      </w:r>
    </w:p>
    <w:p>
      <w:pPr>
        <w:tabs>
          <w:tab w:pos="3024" w:val="left" w:leader="none"/>
          <w:tab w:pos="3955" w:val="left" w:leader="none"/>
          <w:tab w:pos="5088" w:val="left" w:leader="none"/>
          <w:tab w:pos="6096" w:val="left" w:leader="none"/>
          <w:tab w:pos="6921" w:val="left" w:leader="none"/>
          <w:tab w:pos="7651" w:val="left" w:leader="none"/>
          <w:tab w:pos="8467" w:val="left" w:leader="none"/>
        </w:tabs>
        <w:spacing w:before="98"/>
        <w:ind w:left="21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85" w:space="40"/>
            <w:col w:w="11555"/>
          </w:cols>
        </w:sectPr>
      </w:pPr>
    </w:p>
    <w:p>
      <w:pPr>
        <w:tabs>
          <w:tab w:pos="4168" w:val="left" w:leader="none"/>
          <w:tab w:pos="6184" w:val="left" w:leader="none"/>
          <w:tab w:pos="8651" w:val="left" w:leader="none"/>
          <w:tab w:pos="11445" w:val="left" w:leader="none"/>
        </w:tabs>
        <w:spacing w:before="98"/>
        <w:ind w:left="2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EAE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z w:val="18"/>
        </w:rPr>
        <w:t>N </w:t>
      </w:r>
      <w:r>
        <w:rPr>
          <w:rFonts w:ascii="Verdana"/>
          <w:b/>
          <w:spacing w:val="51"/>
          <w:sz w:val="18"/>
        </w:rPr>
        <w:t> </w:t>
      </w:r>
      <w:r>
        <w:rPr>
          <w:rFonts w:ascii="Times New Roman"/>
          <w:b/>
          <w:spacing w:val="51"/>
          <w:sz w:val="18"/>
        </w:rPr>
      </w:r>
      <w:r>
        <w:rPr>
          <w:rFonts w:ascii="Verdana"/>
          <w:spacing w:val="-3"/>
          <w:sz w:val="18"/>
        </w:rPr>
        <w:t>1.016.092</w:t>
      </w:r>
      <w:r>
        <w:rPr>
          <w:rFonts w:ascii="Verdana"/>
          <w:sz w:val="18"/>
        </w:rPr>
        <w:t> </w:t>
      </w:r>
      <w:r>
        <w:rPr>
          <w:rFonts w:ascii="Verdana"/>
          <w:spacing w:val="62"/>
          <w:sz w:val="18"/>
        </w:rPr>
        <w:t> </w:t>
      </w:r>
      <w:r>
        <w:rPr>
          <w:rFonts w:ascii="Times New Roman"/>
          <w:spacing w:val="62"/>
          <w:sz w:val="18"/>
        </w:rPr>
      </w:r>
      <w:r>
        <w:rPr>
          <w:rFonts w:ascii="Verdana"/>
          <w:spacing w:val="-3"/>
          <w:sz w:val="18"/>
        </w:rPr>
        <w:t>579.899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182.467</w:t>
      </w:r>
      <w:r>
        <w:rPr>
          <w:rFonts w:ascii="Verdana"/>
          <w:sz w:val="18"/>
        </w:rPr>
        <w:t> </w:t>
      </w:r>
      <w:r>
        <w:rPr>
          <w:rFonts w:ascii="Verdana"/>
          <w:spacing w:val="17"/>
          <w:sz w:val="18"/>
        </w:rPr>
        <w:t> </w:t>
      </w:r>
      <w:r>
        <w:rPr>
          <w:rFonts w:ascii="Times New Roman"/>
          <w:spacing w:val="17"/>
          <w:sz w:val="18"/>
        </w:rPr>
      </w:r>
      <w:r>
        <w:rPr>
          <w:rFonts w:ascii="Verdana"/>
          <w:spacing w:val="-3"/>
          <w:sz w:val="18"/>
        </w:rPr>
        <w:t>46.642</w:t>
      </w:r>
      <w:r>
        <w:rPr>
          <w:rFonts w:ascii="Verdana"/>
          <w:sz w:val="18"/>
        </w:rPr>
        <w:t> </w:t>
      </w:r>
      <w:r>
        <w:rPr>
          <w:rFonts w:ascii="Verdana"/>
          <w:spacing w:val="60"/>
          <w:sz w:val="18"/>
        </w:rPr>
        <w:t> </w:t>
      </w:r>
      <w:r>
        <w:rPr>
          <w:rFonts w:ascii="Times New Roman"/>
          <w:spacing w:val="60"/>
          <w:sz w:val="18"/>
        </w:rPr>
      </w:r>
      <w:r>
        <w:rPr>
          <w:rFonts w:ascii="Verdana"/>
          <w:spacing w:val="-3"/>
          <w:sz w:val="18"/>
        </w:rPr>
        <w:t>27.976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3.643</w:t>
      </w:r>
      <w:r>
        <w:rPr>
          <w:rFonts w:ascii="Verdana"/>
          <w:spacing w:val="40"/>
          <w:sz w:val="18"/>
        </w:rPr>
        <w:t> </w:t>
      </w:r>
      <w:r>
        <w:rPr>
          <w:rFonts w:ascii="Times New Roman"/>
          <w:spacing w:val="40"/>
          <w:sz w:val="18"/>
        </w:rPr>
      </w:r>
      <w:r>
        <w:rPr>
          <w:rFonts w:ascii="Verdana"/>
          <w:spacing w:val="-3"/>
          <w:sz w:val="18"/>
        </w:rPr>
        <w:t>1.856.719</w:t>
      </w:r>
      <w:r>
        <w:rPr>
          <w:rFonts w:ascii="Verdana"/>
          <w:sz w:val="18"/>
        </w:rPr>
      </w:r>
    </w:p>
    <w:p>
      <w:pPr>
        <w:tabs>
          <w:tab w:pos="7048" w:val="left" w:leader="none"/>
          <w:tab w:pos="7979" w:val="left" w:leader="none"/>
          <w:tab w:pos="9112" w:val="left" w:leader="none"/>
          <w:tab w:pos="9890" w:val="left" w:leader="none"/>
          <w:tab w:pos="10715" w:val="left" w:leader="none"/>
          <w:tab w:pos="11675" w:val="left" w:leader="none"/>
          <w:tab w:pos="12491" w:val="left" w:leader="none"/>
        </w:tabs>
        <w:spacing w:before="98"/>
        <w:ind w:left="6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184" w:val="left" w:leader="none"/>
          <w:tab w:pos="6703" w:val="left" w:leader="none"/>
          <w:tab w:pos="7749" w:val="left" w:leader="none"/>
          <w:tab w:pos="8767" w:val="left" w:leader="none"/>
          <w:tab w:pos="9659" w:val="left" w:leader="none"/>
          <w:tab w:pos="10485" w:val="left" w:leader="none"/>
          <w:tab w:pos="11627" w:val="left" w:leader="none"/>
          <w:tab w:pos="12261" w:val="left" w:leader="none"/>
        </w:tabs>
        <w:spacing w:before="98"/>
        <w:ind w:left="50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169.535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69.244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25.504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3.767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269.875</w:t>
      </w:r>
      <w:r>
        <w:rPr>
          <w:rFonts w:ascii="Verdana"/>
          <w:sz w:val="18"/>
        </w:rPr>
      </w:r>
    </w:p>
    <w:p>
      <w:pPr>
        <w:tabs>
          <w:tab w:pos="7048" w:val="left" w:leader="none"/>
          <w:tab w:pos="7979" w:val="left" w:leader="none"/>
          <w:tab w:pos="9112" w:val="left" w:leader="none"/>
          <w:tab w:pos="9890" w:val="left" w:leader="none"/>
          <w:tab w:pos="10715" w:val="left" w:leader="none"/>
          <w:tab w:pos="11675" w:val="left" w:leader="none"/>
          <w:tab w:pos="12491" w:val="left" w:leader="none"/>
        </w:tabs>
        <w:spacing w:before="98"/>
        <w:ind w:left="6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184" w:val="left" w:leader="none"/>
          <w:tab w:pos="6703" w:val="left" w:leader="none"/>
          <w:tab w:pos="8767" w:val="left" w:leader="none"/>
          <w:tab w:pos="10485" w:val="left" w:leader="none"/>
          <w:tab w:pos="11627" w:val="left" w:leader="none"/>
          <w:tab w:pos="12261" w:val="left" w:leader="none"/>
        </w:tabs>
        <w:spacing w:before="98"/>
        <w:ind w:left="50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sz w:val="18"/>
        </w:rPr>
        <w:t>329.880</w:t>
      </w:r>
      <w:r>
        <w:rPr>
          <w:rFonts w:ascii="Verdana"/>
          <w:sz w:val="18"/>
        </w:rPr>
        <w:t> </w:t>
      </w:r>
      <w:r>
        <w:rPr>
          <w:rFonts w:ascii="Verdana"/>
          <w:spacing w:val="49"/>
          <w:sz w:val="18"/>
        </w:rPr>
        <w:t> </w:t>
      </w:r>
      <w:r>
        <w:rPr>
          <w:rFonts w:ascii="Times New Roman"/>
          <w:spacing w:val="49"/>
          <w:sz w:val="18"/>
        </w:rPr>
      </w:r>
      <w:r>
        <w:rPr>
          <w:rFonts w:ascii="Verdana"/>
          <w:spacing w:val="-3"/>
          <w:sz w:val="18"/>
        </w:rPr>
        <w:t>185.338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62.995</w:t>
      </w:r>
      <w:r>
        <w:rPr>
          <w:rFonts w:ascii="Verdana"/>
          <w:sz w:val="18"/>
        </w:rPr>
        <w:t> </w:t>
      </w:r>
      <w:r>
        <w:rPr>
          <w:rFonts w:ascii="Verdana"/>
          <w:spacing w:val="10"/>
          <w:sz w:val="18"/>
        </w:rPr>
        <w:t> </w:t>
      </w:r>
      <w:r>
        <w:rPr>
          <w:rFonts w:ascii="Times New Roman"/>
          <w:spacing w:val="10"/>
          <w:sz w:val="18"/>
        </w:rPr>
      </w:r>
      <w:r>
        <w:rPr>
          <w:rFonts w:ascii="Verdana"/>
          <w:spacing w:val="-3"/>
          <w:sz w:val="18"/>
        </w:rPr>
        <w:t>13.784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9.438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602.026</w:t>
      </w:r>
      <w:r>
        <w:rPr>
          <w:rFonts w:ascii="Verdana"/>
          <w:sz w:val="18"/>
        </w:rPr>
      </w:r>
    </w:p>
    <w:p>
      <w:pPr>
        <w:tabs>
          <w:tab w:pos="7048" w:val="left" w:leader="none"/>
          <w:tab w:pos="7979" w:val="left" w:leader="none"/>
          <w:tab w:pos="8997" w:val="left" w:leader="none"/>
          <w:tab w:pos="9890" w:val="left" w:leader="none"/>
          <w:tab w:pos="10715" w:val="left" w:leader="none"/>
          <w:tab w:pos="11675" w:val="left" w:leader="none"/>
          <w:tab w:pos="12491" w:val="left" w:leader="none"/>
        </w:tabs>
        <w:spacing w:before="98"/>
        <w:ind w:left="6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184" w:val="left" w:leader="none"/>
          <w:tab w:pos="6703" w:val="left" w:leader="none"/>
          <w:tab w:pos="8767" w:val="left" w:leader="none"/>
          <w:tab w:pos="11445" w:val="left" w:leader="none"/>
          <w:tab w:pos="12261" w:val="left" w:leader="none"/>
        </w:tabs>
        <w:spacing w:before="98"/>
        <w:ind w:left="50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sz w:val="18"/>
        </w:rPr>
        <w:t>516.676</w:t>
      </w:r>
      <w:r>
        <w:rPr>
          <w:rFonts w:ascii="Verdana"/>
          <w:sz w:val="18"/>
        </w:rPr>
        <w:t> </w:t>
      </w:r>
      <w:r>
        <w:rPr>
          <w:rFonts w:ascii="Verdana"/>
          <w:spacing w:val="49"/>
          <w:sz w:val="18"/>
        </w:rPr>
        <w:t> </w:t>
      </w:r>
      <w:r>
        <w:rPr>
          <w:rFonts w:ascii="Times New Roman"/>
          <w:spacing w:val="49"/>
          <w:sz w:val="18"/>
        </w:rPr>
      </w:r>
      <w:r>
        <w:rPr>
          <w:rFonts w:ascii="Verdana"/>
          <w:spacing w:val="-3"/>
          <w:sz w:val="18"/>
        </w:rPr>
        <w:t>325.317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93.968</w:t>
      </w:r>
      <w:r>
        <w:rPr>
          <w:rFonts w:ascii="Verdana"/>
          <w:sz w:val="18"/>
        </w:rPr>
        <w:t> </w:t>
      </w:r>
      <w:r>
        <w:rPr>
          <w:rFonts w:ascii="Verdana"/>
          <w:spacing w:val="15"/>
          <w:sz w:val="18"/>
        </w:rPr>
        <w:t> </w:t>
      </w:r>
      <w:r>
        <w:rPr>
          <w:rFonts w:ascii="Times New Roman"/>
          <w:spacing w:val="15"/>
          <w:sz w:val="18"/>
        </w:rPr>
      </w:r>
      <w:r>
        <w:rPr>
          <w:rFonts w:ascii="Verdana"/>
          <w:spacing w:val="-3"/>
          <w:sz w:val="18"/>
        </w:rPr>
        <w:t>29.091</w:t>
      </w:r>
      <w:r>
        <w:rPr>
          <w:rFonts w:ascii="Verdana"/>
          <w:sz w:val="18"/>
        </w:rPr>
        <w:t> </w:t>
      </w:r>
      <w:r>
        <w:rPr>
          <w:rFonts w:ascii="Verdana"/>
          <w:spacing w:val="60"/>
          <w:sz w:val="18"/>
        </w:rPr>
        <w:t> </w:t>
      </w:r>
      <w:r>
        <w:rPr>
          <w:rFonts w:ascii="Times New Roman"/>
          <w:spacing w:val="60"/>
          <w:sz w:val="18"/>
        </w:rPr>
      </w:r>
      <w:r>
        <w:rPr>
          <w:rFonts w:ascii="Verdana"/>
          <w:spacing w:val="-3"/>
          <w:sz w:val="18"/>
        </w:rPr>
        <w:t>16.867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2.899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984.818</w:t>
      </w:r>
      <w:r>
        <w:rPr>
          <w:rFonts w:ascii="Verdana"/>
          <w:sz w:val="18"/>
        </w:rPr>
      </w:r>
    </w:p>
    <w:p>
      <w:pPr>
        <w:tabs>
          <w:tab w:pos="7048" w:val="left" w:leader="none"/>
          <w:tab w:pos="7979" w:val="left" w:leader="none"/>
          <w:tab w:pos="9112" w:val="left" w:leader="none"/>
          <w:tab w:pos="9890" w:val="left" w:leader="none"/>
          <w:tab w:pos="10715" w:val="left" w:leader="none"/>
          <w:tab w:pos="11675" w:val="left" w:leader="none"/>
          <w:tab w:pos="12491" w:val="left" w:leader="none"/>
        </w:tabs>
        <w:spacing w:before="98"/>
        <w:ind w:left="6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023" w:val="left" w:leader="none"/>
          <w:tab w:pos="6184" w:val="left" w:leader="none"/>
          <w:tab w:pos="6703" w:val="left" w:leader="none"/>
          <w:tab w:pos="7749" w:val="left" w:leader="none"/>
          <w:tab w:pos="8767" w:val="left" w:leader="none"/>
          <w:tab w:pos="9659" w:val="left" w:leader="none"/>
          <w:tab w:pos="10485" w:val="left" w:leader="none"/>
          <w:tab w:pos="11906" w:val="left" w:leader="none"/>
          <w:tab w:pos="12261" w:val="left" w:leader="none"/>
        </w:tabs>
        <w:spacing w:before="98"/>
        <w:ind w:left="416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EAE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123.332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25.075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18.737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8.184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6.751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182.080</w:t>
      </w:r>
      <w:r>
        <w:rPr>
          <w:rFonts w:ascii="Verdana"/>
          <w:sz w:val="18"/>
        </w:rPr>
      </w:r>
    </w:p>
    <w:p>
      <w:pPr>
        <w:tabs>
          <w:tab w:pos="7048" w:val="left" w:leader="none"/>
          <w:tab w:pos="7979" w:val="left" w:leader="none"/>
          <w:tab w:pos="8997" w:val="left" w:leader="none"/>
          <w:tab w:pos="9890" w:val="left" w:leader="none"/>
          <w:tab w:pos="10715" w:val="left" w:leader="none"/>
          <w:tab w:pos="11906" w:val="left" w:leader="none"/>
          <w:tab w:pos="12491" w:val="left" w:leader="none"/>
        </w:tabs>
        <w:spacing w:before="98"/>
        <w:ind w:left="6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184" w:val="left" w:leader="none"/>
          <w:tab w:pos="6818" w:val="left" w:leader="none"/>
          <w:tab w:pos="7864" w:val="left" w:leader="none"/>
          <w:tab w:pos="8882" w:val="left" w:leader="none"/>
          <w:tab w:pos="9842" w:val="left" w:leader="none"/>
          <w:tab w:pos="10667" w:val="left" w:leader="none"/>
          <w:tab w:pos="11906" w:val="left" w:leader="none"/>
          <w:tab w:pos="12376" w:val="left" w:leader="none"/>
        </w:tabs>
        <w:spacing w:before="98"/>
        <w:ind w:left="50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17.491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3.423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4.495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26.442</w:t>
      </w:r>
      <w:r>
        <w:rPr>
          <w:rFonts w:ascii="Verdana"/>
          <w:sz w:val="18"/>
        </w:rPr>
      </w:r>
    </w:p>
    <w:p>
      <w:pPr>
        <w:tabs>
          <w:tab w:pos="7048" w:val="left" w:leader="none"/>
          <w:tab w:pos="7979" w:val="left" w:leader="none"/>
          <w:tab w:pos="8997" w:val="left" w:leader="none"/>
          <w:tab w:pos="9890" w:val="left" w:leader="none"/>
          <w:tab w:pos="10715" w:val="left" w:leader="none"/>
          <w:tab w:pos="11906" w:val="left" w:leader="none"/>
          <w:tab w:pos="12491" w:val="left" w:leader="none"/>
        </w:tabs>
        <w:spacing w:before="98"/>
        <w:ind w:left="6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184" w:val="left" w:leader="none"/>
          <w:tab w:pos="6818" w:val="left" w:leader="none"/>
          <w:tab w:pos="7864" w:val="left" w:leader="none"/>
          <w:tab w:pos="8882" w:val="left" w:leader="none"/>
          <w:tab w:pos="9659" w:val="left" w:leader="none"/>
          <w:tab w:pos="10485" w:val="left" w:leader="none"/>
          <w:tab w:pos="11906" w:val="left" w:leader="none"/>
          <w:tab w:pos="12376" w:val="left" w:leader="none"/>
        </w:tabs>
        <w:spacing w:before="98"/>
        <w:ind w:left="50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41.892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7.466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5.955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3.699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3.436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62.446</w:t>
      </w:r>
      <w:r>
        <w:rPr>
          <w:rFonts w:ascii="Verdana"/>
          <w:sz w:val="18"/>
        </w:rPr>
      </w:r>
    </w:p>
    <w:p>
      <w:pPr>
        <w:tabs>
          <w:tab w:pos="7048" w:val="left" w:leader="none"/>
          <w:tab w:pos="7979" w:val="left" w:leader="none"/>
          <w:tab w:pos="9112" w:val="left" w:leader="none"/>
          <w:tab w:pos="9890" w:val="left" w:leader="none"/>
          <w:tab w:pos="10715" w:val="left" w:leader="none"/>
          <w:tab w:pos="11906" w:val="left" w:leader="none"/>
          <w:tab w:pos="12491" w:val="left" w:leader="none"/>
        </w:tabs>
        <w:spacing w:before="98"/>
        <w:ind w:left="6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63"/>
        <w:gridCol w:w="988"/>
        <w:gridCol w:w="931"/>
        <w:gridCol w:w="1034"/>
        <w:gridCol w:w="800"/>
        <w:gridCol w:w="789"/>
        <w:gridCol w:w="1011"/>
        <w:gridCol w:w="994"/>
      </w:tblGrid>
      <w:tr>
        <w:trPr>
          <w:trHeight w:val="228" w:hRule="exact"/>
        </w:trPr>
        <w:tc>
          <w:tcPr>
            <w:tcW w:w="418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9"/>
          <w:pgSz w:w="15840" w:h="12240" w:orient="landscape"/>
          <w:pgMar w:footer="1282" w:header="234" w:top="29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63"/>
        <w:gridCol w:w="988"/>
        <w:gridCol w:w="931"/>
        <w:gridCol w:w="1039"/>
        <w:gridCol w:w="795"/>
        <w:gridCol w:w="792"/>
        <w:gridCol w:w="1008"/>
        <w:gridCol w:w="994"/>
      </w:tblGrid>
      <w:tr>
        <w:trPr>
          <w:trHeight w:val="228" w:hRule="exact"/>
        </w:trPr>
        <w:tc>
          <w:tcPr>
            <w:tcW w:w="412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60"/>
        <w:gridCol w:w="988"/>
        <w:gridCol w:w="933"/>
        <w:gridCol w:w="1032"/>
        <w:gridCol w:w="797"/>
        <w:gridCol w:w="792"/>
        <w:gridCol w:w="1011"/>
        <w:gridCol w:w="994"/>
      </w:tblGrid>
      <w:tr>
        <w:trPr>
          <w:trHeight w:val="228" w:hRule="exact"/>
        </w:trPr>
        <w:tc>
          <w:tcPr>
            <w:tcW w:w="398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6. taula: Biztanleriaren banaketa alko" w:id="42"/>
            <w:bookmarkEnd w:id="42"/>
            <w:r>
              <w:rPr/>
            </w:r>
            <w:bookmarkStart w:name="_bookmark19" w:id="43"/>
            <w:bookmarkEnd w:id="4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0"/>
          <w:pgSz w:w="15840" w:h="12240" w:orient="landscape"/>
          <w:pgMar w:header="234" w:footer="1282" w:top="2940" w:bottom="1480" w:left="180" w:right="80"/>
          <w:pgNumType w:start="10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60"/>
        <w:gridCol w:w="988"/>
        <w:gridCol w:w="931"/>
        <w:gridCol w:w="1033"/>
        <w:gridCol w:w="801"/>
        <w:gridCol w:w="789"/>
        <w:gridCol w:w="1011"/>
        <w:gridCol w:w="994"/>
      </w:tblGrid>
      <w:tr>
        <w:trPr>
          <w:trHeight w:val="228" w:hRule="exact"/>
        </w:trPr>
        <w:tc>
          <w:tcPr>
            <w:tcW w:w="392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1"/>
          <w:pgSz w:w="15840" w:h="12240" w:orient="landscape"/>
          <w:pgMar w:footer="2714" w:header="234" w:top="2940" w:bottom="29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60"/>
        <w:gridCol w:w="988"/>
        <w:gridCol w:w="931"/>
        <w:gridCol w:w="1042"/>
        <w:gridCol w:w="792"/>
        <w:gridCol w:w="792"/>
        <w:gridCol w:w="1008"/>
        <w:gridCol w:w="994"/>
      </w:tblGrid>
      <w:tr>
        <w:trPr>
          <w:trHeight w:val="228" w:hRule="exact"/>
        </w:trPr>
        <w:tc>
          <w:tcPr>
            <w:tcW w:w="392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2"/>
          <w:pgSz w:w="15840" w:h="12240" w:orient="landscape"/>
          <w:pgMar w:footer="2397" w:header="234" w:top="2940" w:bottom="2580" w:left="180" w:right="80"/>
        </w:sectPr>
      </w:pPr>
    </w:p>
    <w:p>
      <w:pPr>
        <w:tabs>
          <w:tab w:pos="940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8" w:lineRule="exact" w:before="0"/>
        <w:ind w:left="1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gutxiago</w:t>
      </w:r>
      <w:r>
        <w:rPr>
          <w:rFonts w:ascii="Verdana"/>
          <w:sz w:val="18"/>
        </w:rPr>
      </w:r>
    </w:p>
    <w:p>
      <w:pPr>
        <w:spacing w:line="218" w:lineRule="exact" w:before="0"/>
        <w:ind w:left="1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tabs>
          <w:tab w:pos="978" w:val="left" w:leader="none"/>
          <w:tab w:pos="2034" w:val="left" w:leader="none"/>
        </w:tabs>
        <w:spacing w:line="218" w:lineRule="exact" w:before="0"/>
        <w:ind w:left="2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3"/>
          <w:pgSz w:w="15840" w:h="12240" w:orient="landscape"/>
          <w:pgMar w:footer="2080" w:header="234" w:top="2940" w:bottom="2280" w:left="180" w:right="80"/>
          <w:cols w:num="4" w:equalWidth="0">
            <w:col w:w="8242" w:space="40"/>
            <w:col w:w="977" w:space="40"/>
            <w:col w:w="697" w:space="40"/>
            <w:col w:w="554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99"/>
        <w:gridCol w:w="983"/>
        <w:gridCol w:w="1032"/>
        <w:gridCol w:w="900"/>
        <w:gridCol w:w="863"/>
        <w:gridCol w:w="984"/>
        <w:gridCol w:w="797"/>
        <w:gridCol w:w="951"/>
      </w:tblGrid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tabs>
          <w:tab w:pos="940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8" w:lineRule="exact" w:before="0"/>
        <w:ind w:left="1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gutxiago</w:t>
      </w:r>
      <w:r>
        <w:rPr>
          <w:rFonts w:ascii="Verdana"/>
          <w:sz w:val="18"/>
        </w:rPr>
      </w:r>
    </w:p>
    <w:p>
      <w:pPr>
        <w:spacing w:line="218" w:lineRule="exact" w:before="0"/>
        <w:ind w:left="1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tabs>
          <w:tab w:pos="978" w:val="left" w:leader="none"/>
          <w:tab w:pos="2034" w:val="left" w:leader="none"/>
        </w:tabs>
        <w:spacing w:line="218" w:lineRule="exact" w:before="0"/>
        <w:ind w:left="2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4"/>
          <w:pgSz w:w="15840" w:h="12240" w:orient="landscape"/>
          <w:pgMar w:footer="1855" w:header="234" w:top="2940" w:bottom="2040" w:left="180" w:right="80"/>
          <w:cols w:num="4" w:equalWidth="0">
            <w:col w:w="8242" w:space="40"/>
            <w:col w:w="977" w:space="40"/>
            <w:col w:w="697" w:space="40"/>
            <w:col w:w="5544"/>
          </w:cols>
        </w:sect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99"/>
        <w:gridCol w:w="983"/>
        <w:gridCol w:w="1034"/>
        <w:gridCol w:w="955"/>
        <w:gridCol w:w="802"/>
        <w:gridCol w:w="987"/>
        <w:gridCol w:w="797"/>
        <w:gridCol w:w="951"/>
      </w:tblGrid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tabs>
          <w:tab w:pos="940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8" w:lineRule="exact" w:before="0"/>
        <w:ind w:left="1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gutxiago</w:t>
      </w:r>
      <w:r>
        <w:rPr>
          <w:rFonts w:ascii="Verdana"/>
          <w:sz w:val="18"/>
        </w:rPr>
      </w:r>
    </w:p>
    <w:p>
      <w:pPr>
        <w:spacing w:line="218" w:lineRule="exact" w:before="0"/>
        <w:ind w:left="1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tabs>
          <w:tab w:pos="978" w:val="left" w:leader="none"/>
          <w:tab w:pos="2034" w:val="left" w:leader="none"/>
        </w:tabs>
        <w:spacing w:line="218" w:lineRule="exact" w:before="0"/>
        <w:ind w:left="2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5"/>
          <w:pgSz w:w="15840" w:h="12240" w:orient="landscape"/>
          <w:pgMar w:footer="1247" w:header="234" w:top="2940" w:bottom="1440" w:left="180" w:right="80"/>
          <w:cols w:num="4" w:equalWidth="0">
            <w:col w:w="8242" w:space="40"/>
            <w:col w:w="977" w:space="40"/>
            <w:col w:w="697" w:space="40"/>
            <w:col w:w="5544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556"/>
        <w:gridCol w:w="983"/>
        <w:gridCol w:w="1032"/>
        <w:gridCol w:w="903"/>
        <w:gridCol w:w="893"/>
        <w:gridCol w:w="893"/>
        <w:gridCol w:w="797"/>
        <w:gridCol w:w="951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tabs>
          <w:tab w:pos="940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8" w:lineRule="exact" w:before="0"/>
        <w:ind w:left="1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gutxiago</w:t>
      </w:r>
      <w:r>
        <w:rPr>
          <w:rFonts w:ascii="Verdana"/>
          <w:sz w:val="18"/>
        </w:rPr>
      </w:r>
    </w:p>
    <w:p>
      <w:pPr>
        <w:spacing w:line="218" w:lineRule="exact" w:before="0"/>
        <w:ind w:left="1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tabs>
          <w:tab w:pos="978" w:val="left" w:leader="none"/>
          <w:tab w:pos="2034" w:val="left" w:leader="none"/>
        </w:tabs>
        <w:spacing w:line="218" w:lineRule="exact" w:before="0"/>
        <w:ind w:left="2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940" w:bottom="1440" w:left="180" w:right="80"/>
          <w:cols w:num="4" w:equalWidth="0">
            <w:col w:w="8242" w:space="40"/>
            <w:col w:w="977" w:space="40"/>
            <w:col w:w="697" w:space="40"/>
            <w:col w:w="554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74"/>
        <w:gridCol w:w="974"/>
        <w:gridCol w:w="961"/>
        <w:gridCol w:w="802"/>
        <w:gridCol w:w="950"/>
        <w:gridCol w:w="797"/>
        <w:gridCol w:w="104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1.012.911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60"/>
        <w:gridCol w:w="988"/>
        <w:gridCol w:w="931"/>
        <w:gridCol w:w="1033"/>
        <w:gridCol w:w="797"/>
        <w:gridCol w:w="792"/>
        <w:gridCol w:w="1011"/>
        <w:gridCol w:w="994"/>
      </w:tblGrid>
      <w:tr>
        <w:trPr>
          <w:trHeight w:val="228" w:hRule="exact"/>
        </w:trPr>
        <w:tc>
          <w:tcPr>
            <w:tcW w:w="398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6"/>
          <w:pgSz w:w="15840" w:h="12240" w:orient="landscape"/>
          <w:pgMar w:footer="1247" w:header="234" w:top="294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60"/>
        <w:gridCol w:w="988"/>
        <w:gridCol w:w="931"/>
        <w:gridCol w:w="1034"/>
        <w:gridCol w:w="800"/>
        <w:gridCol w:w="789"/>
        <w:gridCol w:w="1011"/>
        <w:gridCol w:w="994"/>
      </w:tblGrid>
      <w:tr>
        <w:trPr>
          <w:trHeight w:val="228" w:hRule="exact"/>
        </w:trPr>
        <w:tc>
          <w:tcPr>
            <w:tcW w:w="398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94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60"/>
        <w:gridCol w:w="988"/>
        <w:gridCol w:w="931"/>
        <w:gridCol w:w="1042"/>
        <w:gridCol w:w="792"/>
        <w:gridCol w:w="792"/>
        <w:gridCol w:w="1008"/>
        <w:gridCol w:w="994"/>
      </w:tblGrid>
      <w:tr>
        <w:trPr>
          <w:trHeight w:val="228" w:hRule="exact"/>
        </w:trPr>
        <w:tc>
          <w:tcPr>
            <w:tcW w:w="392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94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531"/>
        <w:gridCol w:w="988"/>
        <w:gridCol w:w="933"/>
        <w:gridCol w:w="1021"/>
        <w:gridCol w:w="778"/>
        <w:gridCol w:w="826"/>
        <w:gridCol w:w="1008"/>
        <w:gridCol w:w="994"/>
      </w:tblGrid>
      <w:tr>
        <w:trPr>
          <w:trHeight w:val="910" w:hRule="exact"/>
        </w:trPr>
        <w:tc>
          <w:tcPr>
            <w:tcW w:w="59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6" w:right="195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7. taula: Biztanleriaren banaketa alko" w:id="44"/>
            <w:bookmarkEnd w:id="44"/>
            <w:r>
              <w:rPr/>
            </w:r>
            <w:bookmarkStart w:name="_bookmark20" w:id="45"/>
            <w:bookmarkEnd w:id="4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6" w:hanging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2" w:right="99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7"/>
          <w:footerReference w:type="default" r:id="rId88"/>
          <w:pgSz w:w="15840" w:h="12240" w:orient="landscape"/>
          <w:pgMar w:header="234" w:footer="1247" w:top="2260" w:bottom="1440" w:left="180" w:right="80"/>
          <w:pgNumType w:start="11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15" w:lineRule="exact" w:before="0"/>
        <w:ind w:left="0" w:right="1099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Verdana"/>
          <w:sz w:val="18"/>
        </w:rPr>
      </w:r>
    </w:p>
    <w:p>
      <w:pPr>
        <w:tabs>
          <w:tab w:pos="940" w:val="left" w:leader="none"/>
        </w:tabs>
        <w:spacing w:line="215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2" w:lineRule="exact" w:before="59"/>
        <w:ind w:left="111" w:right="0" w:hanging="1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Hil</w:t>
      </w:r>
      <w:r>
        <w:rPr>
          <w:rFonts w:ascii="Verdana"/>
          <w:b/>
          <w:spacing w:val="-4"/>
          <w:sz w:val="18"/>
        </w:rPr>
        <w:t>ean</w:t>
      </w:r>
      <w:r>
        <w:rPr>
          <w:rFonts w:ascii="Times New Roman"/>
          <w:b/>
          <w:spacing w:val="27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50" w:right="0" w:hanging="3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</w:t>
      </w:r>
      <w:r>
        <w:rPr>
          <w:rFonts w:ascii="Verdana"/>
          <w:b/>
          <w:spacing w:val="-4"/>
          <w:sz w:val="18"/>
        </w:rPr>
        <w:t>ean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Astean</w:t>
      </w:r>
      <w:r>
        <w:rPr>
          <w:rFonts w:ascii="Verdana"/>
          <w:sz w:val="18"/>
        </w:rPr>
      </w:r>
    </w:p>
    <w:p>
      <w:pPr>
        <w:tabs>
          <w:tab w:pos="940" w:val="left" w:leader="none"/>
          <w:tab w:pos="1996" w:val="left" w:leader="none"/>
        </w:tabs>
        <w:spacing w:line="215" w:lineRule="exact" w:before="0"/>
        <w:ind w:left="1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260" w:bottom="1480" w:left="180" w:right="80"/>
          <w:cols w:num="4" w:equalWidth="0">
            <w:col w:w="9250" w:space="40"/>
            <w:col w:w="977" w:space="40"/>
            <w:col w:w="735" w:space="40"/>
            <w:col w:w="449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569"/>
        <w:gridCol w:w="983"/>
        <w:gridCol w:w="1032"/>
        <w:gridCol w:w="899"/>
        <w:gridCol w:w="860"/>
        <w:gridCol w:w="893"/>
        <w:gridCol w:w="891"/>
        <w:gridCol w:w="951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531"/>
        <w:gridCol w:w="988"/>
        <w:gridCol w:w="931"/>
        <w:gridCol w:w="1020"/>
        <w:gridCol w:w="781"/>
        <w:gridCol w:w="826"/>
        <w:gridCol w:w="1008"/>
        <w:gridCol w:w="994"/>
      </w:tblGrid>
      <w:tr>
        <w:trPr>
          <w:trHeight w:val="910" w:hRule="exact"/>
        </w:trPr>
        <w:tc>
          <w:tcPr>
            <w:tcW w:w="59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6" w:right="195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93" w:hanging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99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531"/>
        <w:gridCol w:w="988"/>
        <w:gridCol w:w="933"/>
        <w:gridCol w:w="1022"/>
        <w:gridCol w:w="778"/>
        <w:gridCol w:w="826"/>
        <w:gridCol w:w="1008"/>
        <w:gridCol w:w="994"/>
      </w:tblGrid>
      <w:tr>
        <w:trPr>
          <w:trHeight w:val="910" w:hRule="exact"/>
        </w:trPr>
        <w:tc>
          <w:tcPr>
            <w:tcW w:w="59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6" w:right="195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6" w:hanging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2" w:right="99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531"/>
        <w:gridCol w:w="988"/>
        <w:gridCol w:w="931"/>
        <w:gridCol w:w="1020"/>
        <w:gridCol w:w="781"/>
        <w:gridCol w:w="826"/>
        <w:gridCol w:w="1008"/>
        <w:gridCol w:w="994"/>
      </w:tblGrid>
      <w:tr>
        <w:trPr>
          <w:trHeight w:val="910" w:hRule="exact"/>
        </w:trPr>
        <w:tc>
          <w:tcPr>
            <w:tcW w:w="59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6" w:right="195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93" w:hanging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99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41"/>
        <w:gridCol w:w="933"/>
        <w:gridCol w:w="1022"/>
        <w:gridCol w:w="778"/>
        <w:gridCol w:w="826"/>
        <w:gridCol w:w="960"/>
        <w:gridCol w:w="1042"/>
      </w:tblGrid>
      <w:tr>
        <w:trPr>
          <w:trHeight w:val="910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95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6" w:hanging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2" w:right="99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531"/>
        <w:gridCol w:w="988"/>
        <w:gridCol w:w="933"/>
        <w:gridCol w:w="1018"/>
        <w:gridCol w:w="778"/>
        <w:gridCol w:w="826"/>
        <w:gridCol w:w="1011"/>
        <w:gridCol w:w="994"/>
      </w:tblGrid>
      <w:tr>
        <w:trPr>
          <w:trHeight w:val="910" w:hRule="exact"/>
        </w:trPr>
        <w:tc>
          <w:tcPr>
            <w:tcW w:w="59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6" w:right="195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2" w:hanging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95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4" w:right="8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531"/>
        <w:gridCol w:w="988"/>
        <w:gridCol w:w="931"/>
        <w:gridCol w:w="1020"/>
        <w:gridCol w:w="781"/>
        <w:gridCol w:w="826"/>
        <w:gridCol w:w="1008"/>
        <w:gridCol w:w="994"/>
      </w:tblGrid>
      <w:tr>
        <w:trPr>
          <w:trHeight w:val="910" w:hRule="exact"/>
        </w:trPr>
        <w:tc>
          <w:tcPr>
            <w:tcW w:w="59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6" w:right="195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edaten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93" w:hanging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99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Astean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15" w:lineRule="exact" w:before="0"/>
        <w:ind w:left="0" w:right="1099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Verdana"/>
          <w:sz w:val="18"/>
        </w:rPr>
      </w:r>
    </w:p>
    <w:p>
      <w:pPr>
        <w:tabs>
          <w:tab w:pos="940" w:val="left" w:leader="none"/>
        </w:tabs>
        <w:spacing w:line="215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edaten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12" w:lineRule="exact" w:before="59"/>
        <w:ind w:left="111" w:right="0" w:hanging="1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Hil</w:t>
      </w:r>
      <w:r>
        <w:rPr>
          <w:rFonts w:ascii="Verdana"/>
          <w:b/>
          <w:spacing w:val="-4"/>
          <w:sz w:val="18"/>
        </w:rPr>
        <w:t>ean</w:t>
      </w:r>
      <w:r>
        <w:rPr>
          <w:rFonts w:ascii="Times New Roman"/>
          <w:b/>
          <w:spacing w:val="27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50" w:right="0" w:hanging="3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Hil</w:t>
      </w:r>
      <w:r>
        <w:rPr>
          <w:rFonts w:ascii="Verdana"/>
          <w:b/>
          <w:spacing w:val="-4"/>
          <w:sz w:val="18"/>
        </w:rPr>
        <w:t>ean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Astean</w:t>
      </w:r>
      <w:r>
        <w:rPr>
          <w:rFonts w:ascii="Verdana"/>
          <w:sz w:val="18"/>
        </w:rPr>
      </w:r>
    </w:p>
    <w:p>
      <w:pPr>
        <w:tabs>
          <w:tab w:pos="940" w:val="left" w:leader="none"/>
          <w:tab w:pos="1996" w:val="left" w:leader="none"/>
        </w:tabs>
        <w:spacing w:line="215" w:lineRule="exact" w:before="0"/>
        <w:ind w:left="1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behin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Egunero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260" w:bottom="1440" w:left="180" w:right="80"/>
          <w:cols w:num="4" w:equalWidth="0">
            <w:col w:w="9250" w:space="40"/>
            <w:col w:w="977" w:space="40"/>
            <w:col w:w="735" w:space="40"/>
            <w:col w:w="4498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06"/>
        <w:gridCol w:w="910"/>
        <w:gridCol w:w="983"/>
        <w:gridCol w:w="1066"/>
        <w:gridCol w:w="1039"/>
        <w:gridCol w:w="805"/>
        <w:gridCol w:w="893"/>
        <w:gridCol w:w="715"/>
        <w:gridCol w:w="894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27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8. taula: Alkoholaren kontsumo intents" w:id="46"/>
            <w:bookmarkEnd w:id="46"/>
            <w:r>
              <w:rPr/>
            </w:r>
            <w:bookmarkStart w:name="_bookmark21" w:id="47"/>
            <w:bookmarkEnd w:id="47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9"/>
          <w:footerReference w:type="default" r:id="rId90"/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403"/>
      </w:tblGrid>
      <w:tr>
        <w:trPr>
          <w:trHeight w:val="27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9. taula: Alkoholaren kontsumo intents" w:id="48"/>
            <w:bookmarkEnd w:id="48"/>
            <w:r>
              <w:rPr/>
            </w:r>
            <w:bookmarkStart w:name="_bookmark22" w:id="49"/>
            <w:bookmarkEnd w:id="4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1"/>
          <w:pgSz w:w="12240" w:h="15840"/>
          <w:pgMar w:header="234" w:footer="1160" w:top="2260" w:bottom="1340" w:left="180" w:right="80"/>
        </w:sectPr>
      </w:pPr>
    </w:p>
    <w:p>
      <w:pPr>
        <w:pStyle w:val="BodyText"/>
        <w:spacing w:line="240" w:lineRule="auto" w:before="13"/>
        <w:ind w:left="3602" w:right="0"/>
        <w:jc w:val="left"/>
        <w:rPr>
          <w:b w:val="0"/>
          <w:bCs w:val="0"/>
        </w:rPr>
      </w:pPr>
      <w:bookmarkStart w:name="160. taula: Alkoholaren kontsumo intents" w:id="50"/>
      <w:bookmarkEnd w:id="50"/>
      <w:r>
        <w:rPr>
          <w:b w:val="0"/>
        </w:rPr>
      </w:r>
      <w:bookmarkStart w:name="_bookmark23" w:id="51"/>
      <w:bookmarkEnd w:id="51"/>
      <w:r>
        <w:rPr>
          <w:b w:val="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92"/>
      <w:footerReference w:type="default" r:id="rId93"/>
      <w:pgSz w:w="12240" w:h="15840"/>
      <w:pgMar w:header="234" w:footer="1160" w:top="17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75.78009pt;width:59.532718pt;height:66.139896pt;mso-position-horizontal-relative:page;mso-position-vertical-relative:page;z-index:-2076496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2076472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40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3976" type="#_x0000_t75" stroked="false">
          <v:imagedata r:id="rId2" o:title=""/>
        </v:shape>
      </w:pict>
    </w:r>
    <w:r>
      <w:rPr/>
      <w:pict>
        <v:group style="position:absolute;margin-left:189.119995pt;margin-top:520.080017pt;width:412.8pt;height:.1pt;mso-position-horizontal-relative:page;mso-position-vertical-relative:page;z-index:-2073952" coordorigin="3782,10402" coordsize="8256,2">
          <v:shape style="position:absolute;left:3782;top:10402;width:8256;height:2" coordorigin="3782,10402" coordsize="8256,0" path="m3782,10402l12038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67.639984pt;margin-top:444.194855pt;width:13.45pt;height:74.4pt;mso-position-horizontal-relative:page;mso-position-vertical-relative:page;z-index:-2073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444.194855pt;width:33.550pt;height:74.4pt;mso-position-horizontal-relative:page;mso-position-vertical-relative:page;z-index:-207390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68.000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38.306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44.194855pt;width:33.550pt;height:74.4pt;mso-position-horizontal-relative:page;mso-position-vertical-relative:page;z-index:-20738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30.209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12.506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44.194855pt;width:33.7pt;height:74.4pt;mso-position-horizontal-relative:page;mso-position-vertical-relative:page;z-index:-2073856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11.748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4.023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599976pt;margin-top:444.194855pt;width:39.2pt;height:74.4pt;mso-position-horizontal-relative:page;mso-position-vertical-relative:page;z-index:-207383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109.956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54.835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60.034851pt;width:13.55pt;height:11pt;mso-position-horizontal-relative:page;mso-position-vertical-relative:page;z-index:-2073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91.714844pt;width:8.9pt;height:11pt;mso-position-horizontal-relative:page;mso-position-vertical-relative:page;z-index:-2073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119995pt;margin-top:523.394836pt;width:73.75pt;height:11pt;mso-position-horizontal-relative:page;mso-position-vertical-relative:page;z-index:-2073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3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37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3688" type="#_x0000_t75" stroked="false">
          <v:imagedata r:id="rId2" o:title=""/>
        </v:shape>
      </w:pict>
    </w:r>
    <w:r>
      <w:rPr/>
      <w:pict>
        <v:group style="position:absolute;margin-left:189.119995pt;margin-top:520.080017pt;width:412.8pt;height:.1pt;mso-position-horizontal-relative:page;mso-position-vertical-relative:page;z-index:-2073664" coordorigin="3782,10402" coordsize="8256,2">
          <v:shape style="position:absolute;left:3782;top:10402;width:8256;height:2" coordorigin="3782,10402" coordsize="8256,0" path="m3782,10402l12038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9.640015pt;margin-top:428.354828pt;width:16.3500pt;height:11pt;mso-position-horizontal-relative:page;mso-position-vertical-relative:page;z-index:-2073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39984pt;margin-top:428.354828pt;width:13.45pt;height:90.2pt;mso-position-horizontal-relative:page;mso-position-vertical-relative:page;z-index:-2073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428.354828pt;width:33.550pt;height:90.2pt;mso-position-horizontal-relative:page;mso-position-vertical-relative:page;z-index:-2073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24.985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47.269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29.082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28.354828pt;width:33.550pt;height:90.2pt;mso-position-horizontal-relative:page;mso-position-vertical-relative:page;z-index:-2073568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5.208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10.136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6.356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799988pt;margin-top:428.354828pt;width:28pt;height:90.2pt;mso-position-horizontal-relative:page;mso-position-vertical-relative:page;z-index:-20735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28.354828pt;width:33.4pt;height:90.2pt;mso-position-horizontal-relative:page;mso-position-vertical-relative:page;z-index:-207352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31.994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60.034851pt;width:13.55pt;height:11pt;mso-position-horizontal-relative:page;mso-position-vertical-relative:page;z-index:-2073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91.714844pt;width:8.9pt;height:11pt;mso-position-horizontal-relative:page;mso-position-vertical-relative:page;z-index:-2073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119995pt;margin-top:523.394836pt;width:73.75pt;height:11pt;mso-position-horizontal-relative:page;mso-position-vertical-relative:page;z-index:-2073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3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34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3376" type="#_x0000_t75" stroked="false">
          <v:imagedata r:id="rId2" o:title=""/>
        </v:shape>
      </w:pict>
    </w:r>
    <w:r>
      <w:rPr/>
      <w:pict>
        <v:group style="position:absolute;margin-left:189.119995pt;margin-top:520.080017pt;width:412.8pt;height:.1pt;mso-position-horizontal-relative:page;mso-position-vertical-relative:page;z-index:-2073352" coordorigin="3782,10402" coordsize="8256,2">
          <v:shape style="position:absolute;left:3782;top:10402;width:8256;height:2" coordorigin="3782,10402" coordsize="8256,0" path="m3782,10402l12038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9.640015pt;margin-top:428.354828pt;width:16.3500pt;height:11pt;mso-position-horizontal-relative:page;mso-position-vertical-relative:page;z-index:-2073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39984pt;margin-top:428.354828pt;width:13.45pt;height:90.2pt;mso-position-horizontal-relative:page;mso-position-vertical-relative:page;z-index:-2073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428.354828pt;width:33.550pt;height:90.2pt;mso-position-horizontal-relative:page;mso-position-vertical-relative:page;z-index:-2073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27.559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53.554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17.522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28.354828pt;width:33.550pt;height:90.2pt;mso-position-horizontal-relative:page;mso-position-vertical-relative:page;z-index:-2073256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9.243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13.458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4.162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799988pt;margin-top:428.354828pt;width:27.95pt;height:90.2pt;mso-position-horizontal-relative:page;mso-position-vertical-relative:page;z-index:-207323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5.599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7.739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28.354828pt;width:33.4pt;height:90.2pt;mso-position-horizontal-relative:page;mso-position-vertical-relative:page;z-index:-207320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42.401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74.750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24.044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60.034851pt;width:13.55pt;height:11pt;mso-position-horizontal-relative:page;mso-position-vertical-relative:page;z-index:-2073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91.714844pt;width:8.9pt;height:11pt;mso-position-horizontal-relative:page;mso-position-vertical-relative:page;z-index:-2073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119995pt;margin-top:523.394836pt;width:73.75pt;height:11pt;mso-position-horizontal-relative:page;mso-position-vertical-relative:page;z-index:-2073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3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30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306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3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28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2848" type="#_x0000_t75" stroked="false">
          <v:imagedata r:id="rId2" o:title=""/>
        </v:shape>
      </w:pict>
    </w:r>
    <w:r>
      <w:rPr/>
      <w:pict>
        <v:group style="position:absolute;margin-left:138.720001pt;margin-top:520.080017pt;width:513.6pt;height:.1pt;mso-position-horizontal-relative:page;mso-position-vertical-relative:page;z-index:-2072824" coordorigin="2774,10402" coordsize="10272,2">
          <v:shape style="position:absolute;left:2774;top:10402;width:10272;height:2" coordorigin="2774,10402" coordsize="10272,0" path="m2774,10402l13046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18.040009pt;margin-top:475.874847pt;width:13.45pt;height:42.7pt;mso-position-horizontal-relative:page;mso-position-vertical-relative:page;z-index:-2072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040009pt;margin-top:475.874847pt;width:33.550pt;height:42.7pt;mso-position-horizontal-relative:page;mso-position-vertical-relative:page;z-index:-20727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20.427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pt;margin-top:475.874847pt;width:27.8pt;height:42.7pt;mso-position-horizontal-relative:page;mso-position-vertical-relative:page;z-index:-20727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200012pt;margin-top:475.874847pt;width:27.95pt;height:42.7pt;mso-position-horizontal-relative:page;mso-position-vertical-relative:page;z-index:-2072728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6.76001pt;margin-top:475.874847pt;width:33.4pt;height:42.7pt;mso-position-horizontal-relative:page;mso-position-vertical-relative:page;z-index:-20727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27.687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9.239990pt;margin-top:491.714844pt;width:131.25pt;height:11pt;mso-position-horizontal-relative:page;mso-position-vertical-relative:page;z-index:-2072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Ikasket.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gabe,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720001pt;margin-top:523.394836pt;width:73.75pt;height:11pt;mso-position-horizontal-relative:page;mso-position-vertical-relative:page;z-index:-2072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2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26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25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2560" type="#_x0000_t75" stroked="false">
          <v:imagedata r:id="rId2" o:title=""/>
        </v:shape>
      </w:pict>
    </w:r>
    <w:r>
      <w:rPr/>
      <w:pict>
        <v:group style="position:absolute;margin-left:138.720001pt;margin-top:520.080017pt;width:513.6pt;height:.1pt;mso-position-horizontal-relative:page;mso-position-vertical-relative:page;z-index:-2072536" coordorigin="2774,10402" coordsize="10272,2">
          <v:shape style="position:absolute;left:2774;top:10402;width:10272;height:2" coordorigin="2774,10402" coordsize="10272,0" path="m2774,10402l13046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18.040009pt;margin-top:475.874847pt;width:13.45pt;height:42.7pt;mso-position-horizontal-relative:page;mso-position-vertical-relative:page;z-index:-2072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040009pt;margin-top:475.874847pt;width:33.550pt;height:42.7pt;mso-position-horizontal-relative:page;mso-position-vertical-relative:page;z-index:-20724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11.392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23999pt;margin-top:475.874847pt;width:33.550pt;height:42.7pt;mso-position-horizontal-relative:page;mso-position-vertical-relative:page;z-index:-20724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15.005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200012pt;margin-top:475.874847pt;width:27.8pt;height:42.7pt;mso-position-horizontal-relative:page;mso-position-vertical-relative:page;z-index:-207244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8.683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6.76001pt;margin-top:475.874847pt;width:33.4pt;height:42.7pt;mso-position-horizontal-relative:page;mso-position-vertical-relative:page;z-index:-20724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35.080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9.239990pt;margin-top:491.714844pt;width:109.05pt;height:11pt;mso-position-horizontal-relative:page;mso-position-vertical-relative:page;z-index:-2072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Goi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ailako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720001pt;margin-top:523.394836pt;width:73.75pt;height:11pt;mso-position-horizontal-relative:page;mso-position-vertical-relative:page;z-index:-2072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23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2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22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2272" type="#_x0000_t75" stroked="false">
          <v:imagedata r:id="rId2" o:title=""/>
        </v:shape>
      </w:pict>
    </w:r>
    <w:r>
      <w:rPr/>
      <w:pict>
        <v:group style="position:absolute;margin-left:142.262878pt;margin-top:519.599976pt;width:508.5pt;height:.1pt;mso-position-horizontal-relative:page;mso-position-vertical-relative:page;z-index:-2072248" coordorigin="2845,10392" coordsize="10170,2">
          <v:shape style="position:absolute;left:2845;top:10392;width:10170;height:2" coordorigin="2845,10392" coordsize="10170,0" path="m2845,10392l13014,103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18.040009pt;margin-top:475.874847pt;width:13.45pt;height:42.7pt;mso-position-horizontal-relative:page;mso-position-vertical-relative:page;z-index:-2072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040009pt;margin-top:475.874847pt;width:33.550pt;height:42.7pt;mso-position-horizontal-relative:page;mso-position-vertical-relative:page;z-index:-20722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61.803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23999pt;margin-top:475.874847pt;width:33.550pt;height:42.7pt;mso-position-horizontal-relative:page;mso-position-vertical-relative:page;z-index:-20721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15.807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4.440002pt;margin-top:475.874847pt;width:33.550pt;height:42.7pt;mso-position-horizontal-relative:page;mso-position-vertical-relative:page;z-index:-207215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10.981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6.76001pt;margin-top:475.874847pt;width:33.4pt;height:42.7pt;mso-position-horizontal-relative:page;mso-position-vertical-relative:page;z-index:-207212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88.591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491.714844pt;width:30.95pt;height:11pt;mso-position-horizontal-relative:page;mso-position-vertical-relative:page;z-index:-2072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9.239990pt;margin-top:491.714844pt;width:37.550pt;height:11pt;mso-position-horizontal-relative:page;mso-position-vertical-relative:page;z-index:-2072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720001pt;margin-top:523.394836pt;width:73.75pt;height:11pt;mso-position-horizontal-relative:page;mso-position-vertical-relative:page;z-index:-2072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2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2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19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1960" type="#_x0000_t75" stroked="false">
          <v:imagedata r:id="rId2" o:title=""/>
        </v:shape>
      </w:pict>
    </w:r>
    <w:r>
      <w:rPr/>
      <w:pict>
        <v:group style="position:absolute;margin-left:138.720001pt;margin-top:520.080017pt;width:513.6pt;height:.1pt;mso-position-horizontal-relative:page;mso-position-vertical-relative:page;z-index:-2071936" coordorigin="2774,10402" coordsize="10272,2">
          <v:shape style="position:absolute;left:2774;top:10402;width:10272;height:2" coordorigin="2774,10402" coordsize="10272,0" path="m2774,10402l13046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18.040009pt;margin-top:475.874847pt;width:13.45pt;height:42.7pt;mso-position-horizontal-relative:page;mso-position-vertical-relative:page;z-index:-2071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040009pt;margin-top:475.874847pt;width:33.550pt;height:42.7pt;mso-position-horizontal-relative:page;mso-position-vertical-relative:page;z-index:-20718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32.711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23999pt;margin-top:475.874847pt;width:33.550pt;height:42.7pt;mso-position-horizontal-relative:page;mso-position-vertical-relative:page;z-index:-20718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14.032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200012pt;margin-top:475.874847pt;width:27.95pt;height:42.7pt;mso-position-horizontal-relative:page;mso-position-vertical-relative:page;z-index:-207184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5.729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6.76001pt;margin-top:475.874847pt;width:33.4pt;height:42.7pt;mso-position-horizontal-relative:page;mso-position-vertical-relative:page;z-index:-20718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52.472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9.239990pt;margin-top:491.714844pt;width:102.9pt;height:11pt;mso-position-horizontal-relative:page;mso-position-vertical-relative:page;z-index:-2071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Oin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arrizko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720001pt;margin-top:523.394836pt;width:73.75pt;height:11pt;mso-position-horizontal-relative:page;mso-position-vertical-relative:page;z-index:-2071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1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1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16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1672" type="#_x0000_t75" stroked="false">
          <v:imagedata r:id="rId2" o:title=""/>
        </v:shape>
      </w:pict>
    </w:r>
    <w:r>
      <w:rPr/>
      <w:pict>
        <v:group style="position:absolute;margin-left:138.720001pt;margin-top:520.080017pt;width:513.6pt;height:.1pt;mso-position-horizontal-relative:page;mso-position-vertical-relative:page;z-index:-2071648" coordorigin="2774,10402" coordsize="10272,2">
          <v:shape style="position:absolute;left:2774;top:10402;width:10272;height:2" coordorigin="2774,10402" coordsize="10272,0" path="m2774,10402l13046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18.040009pt;margin-top:475.874847pt;width:13.45pt;height:42.7pt;mso-position-horizontal-relative:page;mso-position-vertical-relative:page;z-index:-2071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475.874847pt;width:27.8pt;height:42.7pt;mso-position-horizontal-relative:page;mso-position-vertical-relative:page;z-index:-207160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4.926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pt;margin-top:475.874847pt;width:27.8pt;height:42.7pt;mso-position-horizontal-relative:page;mso-position-vertical-relative:page;z-index:-207157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1.976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9.320007pt;margin-top:475.874847pt;width:18.850pt;height:42.7pt;mso-position-horizontal-relative:page;mso-position-vertical-relative:page;z-index:-2071552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2.520020pt;margin-top:475.874847pt;width:27.65pt;height:42.7pt;mso-position-horizontal-relative:page;mso-position-vertical-relative:page;z-index:-2071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9.239990pt;margin-top:491.714844pt;width:108.7pt;height:11pt;mso-position-horizontal-relative:page;mso-position-vertical-relative:page;z-index:-2071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Hirugarren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720001pt;margin-top:523.394836pt;width:73.75pt;height:11pt;mso-position-horizontal-relative:page;mso-position-vertical-relative:page;z-index:-2071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1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1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14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1384" type="#_x0000_t75" stroked="false">
          <v:imagedata r:id="rId2" o:title=""/>
        </v:shape>
      </w:pict>
    </w:r>
    <w:r>
      <w:rPr/>
      <w:pict>
        <v:group style="position:absolute;margin-left:138.720001pt;margin-top:520.080017pt;width:513.6pt;height:.1pt;mso-position-horizontal-relative:page;mso-position-vertical-relative:page;z-index:-2071360" coordorigin="2774,10402" coordsize="10272,2">
          <v:shape style="position:absolute;left:2774;top:10402;width:10272;height:2" coordorigin="2774,10402" coordsize="10272,0" path="m2774,10402l13046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18.040009pt;margin-top:475.874847pt;width:13.45pt;height:42.7pt;mso-position-horizontal-relative:page;mso-position-vertical-relative:page;z-index:-2071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040009pt;margin-top:475.874847pt;width:33.550pt;height:42.7pt;mso-position-horizontal-relative:page;mso-position-vertical-relative:page;z-index:-207131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36.773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pt;margin-top:475.874847pt;width:27.8pt;height:42.7pt;mso-position-horizontal-relative:page;mso-position-vertical-relative:page;z-index:-207128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200012pt;margin-top:475.874847pt;width:27.95pt;height:42.7pt;mso-position-horizontal-relative:page;mso-position-vertical-relative:page;z-index:-2071264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3.214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6.76001pt;margin-top:475.874847pt;width:33.4pt;height:42.7pt;mso-position-horizontal-relative:page;mso-position-vertical-relative:page;z-index:-207124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46.990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9.239990pt;margin-top:491.714844pt;width:131.25pt;height:11pt;mso-position-horizontal-relative:page;mso-position-vertical-relative:page;z-index:-2071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Ikasket.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gabe,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720001pt;margin-top:523.394836pt;width:73.75pt;height:11pt;mso-position-horizontal-relative:page;mso-position-vertical-relative:page;z-index:-2071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1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1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63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6280" type="#_x0000_t75" stroked="false">
          <v:imagedata r:id="rId2" o:title=""/>
        </v:shape>
      </w:pict>
    </w:r>
    <w:r>
      <w:rPr/>
      <w:pict>
        <v:group style="position:absolute;margin-left:183.839996pt;margin-top:520.080017pt;width:422.9pt;height:.1pt;mso-position-horizontal-relative:page;mso-position-vertical-relative:page;z-index:-2076256" coordorigin="3677,10402" coordsize="8458,2">
          <v:shape style="position:absolute;left:3677;top:10402;width:8458;height:2" coordorigin="3677,10402" coordsize="8458,0" path="m3677,10402l121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2.440002pt;margin-top:444.194855pt;width:13.45pt;height:74.4pt;mso-position-horizontal-relative:page;mso-position-vertical-relative:page;z-index:-2076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440002pt;margin-top:444.194855pt;width:33.550pt;height:74.4pt;mso-position-horizontal-relative:page;mso-position-vertical-relative:page;z-index:-20762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51.547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69.112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640015pt;margin-top:444.194855pt;width:33.550pt;height:74.4pt;mso-position-horizontal-relative:page;mso-position-vertical-relative:page;z-index:-20761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32.842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60.100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840027pt;margin-top:444.194855pt;width:33.550pt;height:74.4pt;mso-position-horizontal-relative:page;mso-position-vertical-relative:page;z-index:-207616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9.403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5.400024pt;margin-top:444.194855pt;width:39.2pt;height:74.4pt;mso-position-horizontal-relative:page;mso-position-vertical-relative:page;z-index:-207613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93.792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151.986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4.359985pt;margin-top:460.034851pt;width:47.35pt;height:11pt;mso-position-horizontal-relative:page;mso-position-vertical-relative:page;z-index:-2076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4.359985pt;margin-top:491.714844pt;width:37.5pt;height:11pt;mso-position-horizontal-relative:page;mso-position-vertical-relative:page;z-index:-2076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2.839996pt;margin-top:523.394836pt;width:73.75pt;height:11pt;mso-position-horizontal-relative:page;mso-position-vertical-relative:page;z-index:-2076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6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11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109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1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1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09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092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0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07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071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0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0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05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052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0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02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025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70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0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700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70064" type="#_x0000_t75" stroked="false">
          <v:imagedata r:id="rId2" o:title=""/>
        </v:shape>
      </w:pict>
    </w:r>
    <w:r>
      <w:rPr/>
      <w:pict>
        <v:group style="position:absolute;margin-left:95.519997pt;margin-top:699.599976pt;width:419.55pt;height:.1pt;mso-position-horizontal-relative:page;mso-position-vertical-relative:page;z-index:-2070040" coordorigin="1910,13992" coordsize="8391,2">
          <v:shape style="position:absolute;left:1910;top:13992;width:8391;height:2" coordorigin="1910,13992" coordsize="8391,0" path="m1910,13992l10301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4.119995pt;margin-top:655.394836pt;width:13.45pt;height:42.7pt;mso-position-horizontal-relative:page;mso-position-vertical-relative:page;z-index:-2070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2.440002pt;margin-top:655.394836pt;width:27.8pt;height:42.7pt;mso-position-horizontal-relative:page;mso-position-vertical-relative:page;z-index:-20699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640015pt;margin-top:655.394836pt;width:27.8pt;height:42.7pt;mso-position-horizontal-relative:page;mso-position-vertical-relative:page;z-index:-20699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655.394836pt;width:27.8pt;height:42.7pt;mso-position-horizontal-relative:page;mso-position-vertical-relative:page;z-index:-20699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1.062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040009pt;margin-top:655.394836pt;width:27.8pt;height:42.7pt;mso-position-horizontal-relative:page;mso-position-vertical-relative:page;z-index:-20699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655.394836pt;width:27.65pt;height:42.7pt;mso-position-horizontal-relative:page;mso-position-vertical-relative:page;z-index:-2069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8.511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039993pt;margin-top:671.234863pt;width:30.95pt;height:11pt;mso-position-horizontal-relative:page;mso-position-vertical-relative:page;z-index:-2069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519997pt;margin-top:702.914856pt;width:73.75pt;height:11pt;mso-position-horizontal-relative:page;mso-position-vertical-relative:page;z-index:-2069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9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98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9776" type="#_x0000_t75" stroked="false">
          <v:imagedata r:id="rId2" o:title=""/>
        </v:shape>
      </w:pict>
    </w:r>
    <w:r>
      <w:rPr/>
      <w:pict>
        <v:group style="position:absolute;margin-left:95.519997pt;margin-top:699.599976pt;width:419.55pt;height:.1pt;mso-position-horizontal-relative:page;mso-position-vertical-relative:page;z-index:-2069752" coordorigin="1910,13992" coordsize="8391,2">
          <v:shape style="position:absolute;left:1910;top:13992;width:8391;height:2" coordorigin="1910,13992" coordsize="8391,0" path="m1910,13992l10301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4.119995pt;margin-top:655.394836pt;width:13.45pt;height:42.7pt;mso-position-horizontal-relative:page;mso-position-vertical-relative:page;z-index:-2069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2.440002pt;margin-top:655.394836pt;width:27.8pt;height:42.7pt;mso-position-horizontal-relative:page;mso-position-vertical-relative:page;z-index:-20697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8.301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9.880005pt;margin-top:655.394836pt;width:33.550pt;height:42.7pt;mso-position-horizontal-relative:page;mso-position-vertical-relative:page;z-index:-20696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33.981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655.394836pt;width:27.95pt;height:42.7pt;mso-position-horizontal-relative:page;mso-position-vertical-relative:page;z-index:-2069656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5.436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040009pt;margin-top:655.394836pt;width:27.95pt;height:42.7pt;mso-position-horizontal-relative:page;mso-position-vertical-relative:page;z-index:-206963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655.394836pt;width:33.4pt;height:42.7pt;mso-position-horizontal-relative:page;mso-position-vertical-relative:page;z-index:-20696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54.814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039993pt;margin-top:671.234863pt;width:37.5pt;height:11pt;mso-position-horizontal-relative:page;mso-position-vertical-relative:page;z-index:-2069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519997pt;margin-top:702.914856pt;width:73.75pt;height:11pt;mso-position-horizontal-relative:page;mso-position-vertical-relative:page;z-index:-2069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9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9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948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9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93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9320" type="#_x0000_t75" stroked="false">
          <v:imagedata r:id="rId2" o:title=""/>
        </v:shape>
      </w:pict>
    </w:r>
    <w:r>
      <w:rPr/>
      <w:pict>
        <v:group style="position:absolute;margin-left:100.800003pt;margin-top:699.599976pt;width:409.45pt;height:.1pt;mso-position-horizontal-relative:page;mso-position-vertical-relative:page;z-index:-2069296" coordorigin="2016,13992" coordsize="8189,2">
          <v:shape style="position:absolute;left:2016;top:13992;width:8189;height:2" coordorigin="2016,13992" coordsize="8189,0" path="m2016,13992l10205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9.320007pt;margin-top:592.034851pt;width:13.45pt;height:106.05pt;mso-position-horizontal-relative:page;mso-position-vertical-relative:page;z-index:-2069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7.640015pt;margin-top:592.034851pt;width:28pt;height:106.05pt;mso-position-horizontal-relative:page;mso-position-vertical-relative:page;z-index:-2069248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2.015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2.665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079987pt;margin-top:592.034851pt;width:33.550pt;height:106.05pt;mso-position-horizontal-relative:page;mso-position-vertical-relative:page;z-index:-206922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13.982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1.951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040009pt;margin-top:592.034851pt;width:28pt;height:106.05pt;mso-position-horizontal-relative:page;mso-position-vertical-relative:page;z-index:-2069200" type="#_x0000_t202" filled="false" stroked="false">
          <v:textbox inset="0,0,0,0">
            <w:txbxContent>
              <w:p>
                <w:pPr>
                  <w:spacing w:line="207" w:lineRule="exact" w:before="0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1.543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3.786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592.034851pt;width:28pt;height:106.05pt;mso-position-horizontal-relative:page;mso-position-vertical-relative:page;z-index:-2069176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1.190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679993pt;margin-top:592.034851pt;width:33.4pt;height:106.05pt;mso-position-horizontal-relative:page;mso-position-vertical-relative:page;z-index:-20691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24.229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3.477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07.874817pt;width:16.3500pt;height:11pt;mso-position-horizontal-relative:page;mso-position-vertical-relative:page;z-index:-2069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39.554871pt;width:13.55pt;height:11pt;mso-position-horizontal-relative:page;mso-position-vertical-relative:page;z-index:-2069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71.234863pt;width:8.9pt;height:11pt;mso-position-horizontal-relative:page;mso-position-vertical-relative:page;z-index:-2069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9.800003pt;margin-top:702.914856pt;width:73.75pt;height:11pt;mso-position-horizontal-relative:page;mso-position-vertical-relative:page;z-index:-2069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9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9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8984" type="#_x0000_t75" stroked="false">
          <v:imagedata r:id="rId2" o:title=""/>
        </v:shape>
      </w:pict>
    </w:r>
    <w:r>
      <w:rPr/>
      <w:pict>
        <v:group style="position:absolute;margin-left:100.800003pt;margin-top:699.599976pt;width:409.45pt;height:.1pt;mso-position-horizontal-relative:page;mso-position-vertical-relative:page;z-index:-2068960" coordorigin="2016,13992" coordsize="8189,2">
          <v:shape style="position:absolute;left:2016;top:13992;width:8189;height:2" coordorigin="2016,13992" coordsize="8189,0" path="m2016,13992l10205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9.320007pt;margin-top:592.034851pt;width:13.45pt;height:106.05pt;mso-position-horizontal-relative:page;mso-position-vertical-relative:page;z-index:-2068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7.640015pt;margin-top:592.034851pt;width:28pt;height:106.05pt;mso-position-horizontal-relative:page;mso-position-vertical-relative:page;z-index:-2068912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3.137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4.064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079987pt;margin-top:592.034851pt;width:33.550pt;height:106.05pt;mso-position-horizontal-relative:page;mso-position-vertical-relative:page;z-index:-206888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14.956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20.199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5.125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040009pt;margin-top:592.034851pt;width:28pt;height:106.05pt;mso-position-horizontal-relative:page;mso-position-vertical-relative:page;z-index:-2068864" type="#_x0000_t202" filled="false" stroked="false">
          <v:textbox inset="0,0,0,0">
            <w:txbxContent>
              <w:p>
                <w:pPr>
                  <w:spacing w:line="207" w:lineRule="exact" w:before="0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2.784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3.465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592.034851pt;width:27.95pt;height:106.05pt;mso-position-horizontal-relative:page;mso-position-vertical-relative:page;z-index:-206884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2.611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679993pt;margin-top:592.034851pt;width:33.4pt;height:106.05pt;mso-position-horizontal-relative:page;mso-position-vertical-relative:page;z-index:-20688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23.216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30.247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9.465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07.874817pt;width:16.3500pt;height:11pt;mso-position-horizontal-relative:page;mso-position-vertical-relative:page;z-index:-2068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39.554871pt;width:13.55pt;height:11pt;mso-position-horizontal-relative:page;mso-position-vertical-relative:page;z-index:-2068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71.234863pt;width:8.9pt;height:11pt;mso-position-horizontal-relative:page;mso-position-vertical-relative:page;z-index:-2068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9.800003pt;margin-top:702.914856pt;width:73.75pt;height:11pt;mso-position-horizontal-relative:page;mso-position-vertical-relative:page;z-index:-2068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8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60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5992" type="#_x0000_t75" stroked="false">
          <v:imagedata r:id="rId2" o:title=""/>
        </v:shape>
      </w:pict>
    </w:r>
    <w:r>
      <w:rPr/>
      <w:pict>
        <v:group style="position:absolute;margin-left:183.839996pt;margin-top:520.080017pt;width:422.9pt;height:.1pt;mso-position-horizontal-relative:page;mso-position-vertical-relative:page;z-index:-2075968" coordorigin="3677,10402" coordsize="8458,2">
          <v:shape style="position:absolute;left:3677;top:10402;width:8458;height:2" coordorigin="3677,10402" coordsize="8458,0" path="m3677,10402l121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2.440002pt;margin-top:444.194855pt;width:13.45pt;height:74.4pt;mso-position-horizontal-relative:page;mso-position-vertical-relative:page;z-index:-2075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440002pt;margin-top:444.194855pt;width:33.550pt;height:74.4pt;mso-position-horizontal-relative:page;mso-position-vertical-relative:page;z-index:-20759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11.760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22.244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640015pt;margin-top:444.194855pt;width:33.550pt;height:74.4pt;mso-position-horizontal-relative:page;mso-position-vertical-relative:page;z-index:-20758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13.623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19.198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599976pt;margin-top:444.194855pt;width:27.95pt;height:74.4pt;mso-position-horizontal-relative:page;mso-position-vertical-relative:page;z-index:-207587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6.552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1.159973pt;margin-top:444.194855pt;width:33.4pt;height:74.4pt;mso-position-horizontal-relative:page;mso-position-vertical-relative:page;z-index:-20758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27.877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47.995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4.359985pt;margin-top:460.034851pt;width:47.35pt;height:11pt;mso-position-horizontal-relative:page;mso-position-vertical-relative:page;z-index:-2075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4.359985pt;margin-top:491.714844pt;width:37.5pt;height:11pt;mso-position-horizontal-relative:page;mso-position-vertical-relative:page;z-index:-2075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2.839996pt;margin-top:523.394836pt;width:73.75pt;height:11pt;mso-position-horizontal-relative:page;mso-position-vertical-relative:page;z-index:-2075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5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86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8648" type="#_x0000_t75" stroked="false">
          <v:imagedata r:id="rId2" o:title=""/>
        </v:shape>
      </w:pict>
    </w:r>
    <w:r>
      <w:rPr/>
      <w:pict>
        <v:group style="position:absolute;margin-left:100.800003pt;margin-top:699.599976pt;width:409.45pt;height:.1pt;mso-position-horizontal-relative:page;mso-position-vertical-relative:page;z-index:-2068624" coordorigin="2016,13992" coordsize="8189,2">
          <v:shape style="position:absolute;left:2016;top:13992;width:8189;height:2" coordorigin="2016,13992" coordsize="8189,0" path="m2016,13992l10205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9.320007pt;margin-top:592.034851pt;width:13.45pt;height:106.05pt;mso-position-horizontal-relative:page;mso-position-vertical-relative:page;z-index:-2068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7.640015pt;margin-top:592.034851pt;width:28pt;height:106.05pt;mso-position-horizontal-relative:page;mso-position-vertical-relative:page;z-index:-2068576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0.839996pt;margin-top:592.034851pt;width:27.8pt;height:106.05pt;mso-position-horizontal-relative:page;mso-position-vertical-relative:page;z-index:-20685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2.049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2.857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1.470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040009pt;margin-top:592.034851pt;width:27.95pt;height:106.05pt;mso-position-horizontal-relative:page;mso-position-vertical-relative:page;z-index:-206852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1.794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3.184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592.034851pt;width:27.8pt;height:106.05pt;mso-position-horizontal-relative:page;mso-position-vertical-relative:page;z-index:-20685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2.995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679993pt;margin-top:592.034851pt;width:33.4pt;height:106.05pt;mso-position-horizontal-relative:page;mso-position-vertical-relative:page;z-index:-20684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12.677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6.456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07.874817pt;width:16.3500pt;height:11pt;mso-position-horizontal-relative:page;mso-position-vertical-relative:page;z-index:-2068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39.554871pt;width:13.55pt;height:11pt;mso-position-horizontal-relative:page;mso-position-vertical-relative:page;z-index:-2068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320007pt;margin-top:671.234863pt;width:8.9pt;height:11pt;mso-position-horizontal-relative:page;mso-position-vertical-relative:page;z-index:-2068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9.800003pt;margin-top:702.914856pt;width:73.75pt;height:11pt;mso-position-horizontal-relative:page;mso-position-vertical-relative:page;z-index:-2068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8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83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831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8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79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790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067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78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77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771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7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74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744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067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74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72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7184" type="#_x0000_t75" stroked="false">
          <v:imagedata r:id="rId2" o:title=""/>
        </v:shape>
      </w:pict>
    </w:r>
    <w:r>
      <w:rPr/>
      <w:pict>
        <v:group style="position:absolute;margin-left:97.440002pt;margin-top:699.599976pt;width:415.7pt;height:.1pt;mso-position-horizontal-relative:page;mso-position-vertical-relative:page;z-index:-2067160" coordorigin="1949,13992" coordsize="8314,2">
          <v:shape style="position:absolute;left:1949;top:13992;width:8314;height:2" coordorigin="1949,13992" coordsize="8314,0" path="m1949,13992l1026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6.040009pt;margin-top:655.394836pt;width:13.45pt;height:42.7pt;mso-position-horizontal-relative:page;mso-position-vertical-relative:page;z-index:-2067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720001pt;margin-top:655.394836pt;width:27.95pt;height:42.7pt;mso-position-horizontal-relative:page;mso-position-vertical-relative:page;z-index:-206711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655.394836pt;width:33.550pt;height:42.7pt;mso-position-horizontal-relative:page;mso-position-vertical-relative:page;z-index:-20670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25.350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360016pt;margin-top:655.394836pt;width:33.550pt;height:42.7pt;mso-position-horizontal-relative:page;mso-position-vertical-relative:page;z-index:-20670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85.478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75,4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1.800018pt;margin-top:655.394836pt;width:39.2pt;height:42.7pt;mso-position-horizontal-relative:page;mso-position-vertical-relative:page;z-index:-206704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113.409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960007pt;margin-top:671.234863pt;width:37.5pt;height:11pt;mso-position-horizontal-relative:page;mso-position-vertical-relative:page;z-index:-2067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440002pt;margin-top:702.914856pt;width:73.75pt;height:11pt;mso-position-horizontal-relative:page;mso-position-vertical-relative:page;z-index:-2066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6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69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6920" type="#_x0000_t75" stroked="false">
          <v:imagedata r:id="rId2" o:title=""/>
        </v:shape>
      </w:pict>
    </w:r>
    <w:r>
      <w:rPr/>
      <w:pict>
        <v:group style="position:absolute;margin-left:97.440002pt;margin-top:699.599976pt;width:415.7pt;height:.1pt;mso-position-horizontal-relative:page;mso-position-vertical-relative:page;z-index:-2066896" coordorigin="1949,13992" coordsize="8314,2">
          <v:shape style="position:absolute;left:1949;top:13992;width:8314;height:2" coordorigin="1949,13992" coordsize="8314,0" path="m1949,13992l1026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6.040009pt;margin-top:655.394836pt;width:13.45pt;height:42.7pt;mso-position-horizontal-relative:page;mso-position-vertical-relative:page;z-index:-2066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6.839996pt;margin-top:655.394836pt;width:18.850pt;height:42.7pt;mso-position-horizontal-relative:page;mso-position-vertical-relative:page;z-index:-2066848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600006pt;margin-top:655.394836pt;width:27.8pt;height:42.7pt;mso-position-horizontal-relative:page;mso-position-vertical-relative:page;z-index:-206682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360016pt;margin-top:655.394836pt;width:33.550pt;height:42.7pt;mso-position-horizontal-relative:page;mso-position-vertical-relative:page;z-index:-20668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10.207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559998pt;margin-top:655.394836pt;width:33.4pt;height:42.7pt;mso-position-horizontal-relative:page;mso-position-vertical-relative:page;z-index:-206677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12.424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960007pt;margin-top:671.234863pt;width:37.5pt;height:11pt;mso-position-horizontal-relative:page;mso-position-vertical-relative:page;z-index:-2066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440002pt;margin-top:702.914856pt;width:73.75pt;height:11pt;mso-position-horizontal-relative:page;mso-position-vertical-relative:page;z-index:-2066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6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66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6656" type="#_x0000_t75" stroked="false">
          <v:imagedata r:id="rId2" o:title=""/>
        </v:shape>
      </w:pict>
    </w:r>
    <w:r>
      <w:rPr/>
      <w:pict>
        <v:group style="position:absolute;margin-left:97.440002pt;margin-top:699.599976pt;width:415.7pt;height:.1pt;mso-position-horizontal-relative:page;mso-position-vertical-relative:page;z-index:-2066632" coordorigin="1949,13992" coordsize="8314,2">
          <v:shape style="position:absolute;left:1949;top:13992;width:8314;height:2" coordorigin="1949,13992" coordsize="8314,0" path="m1949,13992l1026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6.040009pt;margin-top:655.394836pt;width:13.45pt;height:42.7pt;mso-position-horizontal-relative:page;mso-position-vertical-relative:page;z-index:-2066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6.839996pt;margin-top:655.394836pt;width:18.850pt;height:42.7pt;mso-position-horizontal-relative:page;mso-position-vertical-relative:page;z-index:-2066584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600006pt;margin-top:655.394836pt;width:27.95pt;height:42.7pt;mso-position-horizontal-relative:page;mso-position-vertical-relative:page;z-index:-206656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360016pt;margin-top:655.394836pt;width:33.550pt;height:42.7pt;mso-position-horizontal-relative:page;mso-position-vertical-relative:page;z-index:-206653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12.461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559998pt;margin-top:655.394836pt;width:33.4pt;height:42.7pt;mso-position-horizontal-relative:page;mso-position-vertical-relative:page;z-index:-206651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14.116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960007pt;margin-top:671.234863pt;width:37.5pt;height:11pt;mso-position-horizontal-relative:page;mso-position-vertical-relative:page;z-index:-2066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440002pt;margin-top:702.914856pt;width:73.75pt;height:11pt;mso-position-horizontal-relative:page;mso-position-vertical-relative:page;z-index:-2066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6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64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639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6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6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6152" type="#_x0000_t75" stroked="false">
          <v:imagedata r:id="rId2" o:title=""/>
        </v:shape>
      </w:pict>
    </w:r>
    <w:r>
      <w:rPr/>
      <w:pict>
        <v:group style="position:absolute;margin-left:102.720001pt;margin-top:699.599976pt;width:405.6pt;height:.1pt;mso-position-horizontal-relative:page;mso-position-vertical-relative:page;z-index:-2066128" coordorigin="2054,13992" coordsize="8112,2">
          <v:shape style="position:absolute;left:2054;top:13992;width:8112;height:2" coordorigin="2054,13992" coordsize="8112,0" path="m2054,13992l1016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1.720001pt;margin-top:702.914856pt;width:73.75pt;height:11pt;mso-position-horizontal-relative:page;mso-position-vertical-relative:page;z-index:-2066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60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57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5704" type="#_x0000_t75" stroked="false">
          <v:imagedata r:id="rId2" o:title=""/>
        </v:shape>
      </w:pict>
    </w:r>
    <w:r>
      <w:rPr/>
      <w:pict>
        <v:group style="position:absolute;margin-left:183.839996pt;margin-top:520.080017pt;width:422.9pt;height:.1pt;mso-position-horizontal-relative:page;mso-position-vertical-relative:page;z-index:-2075680" coordorigin="3677,10402" coordsize="8458,2">
          <v:shape style="position:absolute;left:3677;top:10402;width:8458;height:2" coordorigin="3677,10402" coordsize="8458,0" path="m3677,10402l121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2.440002pt;margin-top:444.194855pt;width:13.45pt;height:74.4pt;mso-position-horizontal-relative:page;mso-position-vertical-relative:page;z-index:-2075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440002pt;margin-top:444.194855pt;width:33.550pt;height:74.4pt;mso-position-horizontal-relative:page;mso-position-vertical-relative:page;z-index:-20756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60.175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93.379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640015pt;margin-top:444.194855pt;width:33.550pt;height:74.4pt;mso-position-horizontal-relative:page;mso-position-vertical-relative:page;z-index:-20756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23.932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32.916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840027pt;margin-top:444.194855pt;width:33.7pt;height:74.4pt;mso-position-horizontal-relative:page;mso-position-vertical-relative:page;z-index:-2075584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21.898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5.400024pt;margin-top:444.194855pt;width:39.2pt;height:74.4pt;mso-position-horizontal-relative:page;mso-position-vertical-relative:page;z-index:-207556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91.164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4.359985pt;margin-top:460.034851pt;width:47.35pt;height:11pt;mso-position-horizontal-relative:page;mso-position-vertical-relative:page;z-index:-2075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4.359985pt;margin-top:491.714844pt;width:37.5pt;height:11pt;mso-position-horizontal-relative:page;mso-position-vertical-relative:page;z-index:-2075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2.839996pt;margin-top:523.394836pt;width:73.75pt;height:11pt;mso-position-horizontal-relative:page;mso-position-vertical-relative:page;z-index:-2075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5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6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6032" type="#_x0000_t75" stroked="false">
          <v:imagedata r:id="rId2" o:title=""/>
        </v:shape>
      </w:pict>
    </w:r>
    <w:r>
      <w:rPr/>
      <w:pict>
        <v:group style="position:absolute;margin-left:102.720001pt;margin-top:699.599976pt;width:405.6pt;height:.1pt;mso-position-horizontal-relative:page;mso-position-vertical-relative:page;z-index:-2066008" coordorigin="2054,13992" coordsize="8112,2">
          <v:shape style="position:absolute;left:2054;top:13992;width:8112;height:2" coordorigin="2054,13992" coordsize="8112,0" path="m2054,13992l1016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1.720001pt;margin-top:702.914856pt;width:73.75pt;height:11pt;mso-position-horizontal-relative:page;mso-position-vertical-relative:page;z-index:-2065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5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59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5912" type="#_x0000_t75" stroked="false">
          <v:imagedata r:id="rId2" o:title=""/>
        </v:shape>
      </w:pict>
    </w:r>
    <w:r>
      <w:rPr/>
      <w:pict>
        <v:group style="position:absolute;margin-left:102.720001pt;margin-top:699.599976pt;width:405.6pt;height:.1pt;mso-position-horizontal-relative:page;mso-position-vertical-relative:page;z-index:-2065888" coordorigin="2054,13992" coordsize="8112,2">
          <v:shape style="position:absolute;left:2054;top:13992;width:8112;height:2" coordorigin="2054,13992" coordsize="8112,0" path="m2054,13992l1016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1.239990pt;margin-top:687.074829pt;width:13.45pt;height:11pt;mso-position-horizontal-relative:page;mso-position-vertical-relative:page;z-index:-2065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959991pt;margin-top:687.074829pt;width:5.3pt;height:11pt;mso-position-horizontal-relative:page;mso-position-vertical-relative:page;z-index:-2065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59998pt;margin-top:687.074829pt;width:22.05pt;height:11pt;mso-position-horizontal-relative:page;mso-position-vertical-relative:page;z-index:-2065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9987pt;margin-top:687.074829pt;width:22.05pt;height:11pt;mso-position-horizontal-relative:page;mso-position-vertical-relative:page;z-index:-2065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519989pt;margin-top:687.074829pt;width:27.65pt;height:11pt;mso-position-horizontal-relative:page;mso-position-vertical-relative:page;z-index:-2065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720001pt;margin-top:702.914856pt;width:73.75pt;height:11pt;mso-position-horizontal-relative:page;mso-position-vertical-relative:page;z-index:-2065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5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56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5672" type="#_x0000_t75" stroked="false">
          <v:imagedata r:id="rId2" o:title=""/>
        </v:shape>
      </w:pict>
    </w:r>
    <w:r>
      <w:rPr/>
      <w:pict>
        <v:group style="position:absolute;margin-left:102.720001pt;margin-top:699.599976pt;width:405.6pt;height:.1pt;mso-position-horizontal-relative:page;mso-position-vertical-relative:page;z-index:-2065648" coordorigin="2054,13992" coordsize="8112,2">
          <v:shape style="position:absolute;left:2054;top:13992;width:8112;height:2" coordorigin="2054,13992" coordsize="8112,0" path="m2054,13992l1016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1.239990pt;margin-top:687.074829pt;width:13.45pt;height:11pt;mso-position-horizontal-relative:page;mso-position-vertical-relative:page;z-index:-2065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959991pt;margin-top:687.074829pt;width:5.3pt;height:11pt;mso-position-horizontal-relative:page;mso-position-vertical-relative:page;z-index:-2065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559998pt;margin-top:687.074829pt;width:22.05pt;height:11pt;mso-position-horizontal-relative:page;mso-position-vertical-relative:page;z-index:-2065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9987pt;margin-top:687.074829pt;width:22.05pt;height:11pt;mso-position-horizontal-relative:page;mso-position-vertical-relative:page;z-index:-2065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519989pt;margin-top:687.074829pt;width:27.65pt;height:11pt;mso-position-horizontal-relative:page;mso-position-vertical-relative:page;z-index:-2065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720001pt;margin-top:702.914856pt;width:73.75pt;height:11pt;mso-position-horizontal-relative:page;mso-position-vertical-relative:page;z-index:-2065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5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54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543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5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52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526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065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5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50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5000" type="#_x0000_t75" stroked="false">
          <v:imagedata r:id="rId2" o:title=""/>
        </v:shape>
      </w:pict>
    </w:r>
    <w:r>
      <w:rPr/>
      <w:pict>
        <v:group style="position:absolute;margin-left:128.639999pt;margin-top:509.519989pt;width:533.8pt;height:.1pt;mso-position-horizontal-relative:page;mso-position-vertical-relative:page;z-index:-2064976" coordorigin="2573,10190" coordsize="10676,2">
          <v:shape style="position:absolute;left:2573;top:10190;width:10676;height:2" coordorigin="2573,10190" coordsize="10676,0" path="m2573,10190l13248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7.639999pt;margin-top:512.834839pt;width:73.75pt;height:11pt;mso-position-horizontal-relative:page;mso-position-vertical-relative:page;z-index:-2064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4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49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4880" type="#_x0000_t75" stroked="false">
          <v:imagedata r:id="rId2" o:title=""/>
        </v:shape>
      </w:pict>
    </w:r>
    <w:r>
      <w:rPr/>
      <w:pict>
        <v:group style="position:absolute;margin-left:128.639999pt;margin-top:509.519989pt;width:533.8pt;height:.1pt;mso-position-horizontal-relative:page;mso-position-vertical-relative:page;z-index:-2064856" coordorigin="2573,10190" coordsize="10676,2">
          <v:shape style="position:absolute;left:2573;top:10190;width:10676;height:2" coordorigin="2573,10190" coordsize="10676,0" path="m2573,10190l13248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7.639999pt;margin-top:512.834839pt;width:73.75pt;height:11pt;mso-position-horizontal-relative:page;mso-position-vertical-relative:page;z-index:-2064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4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46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4592" type="#_x0000_t75" stroked="false">
          <v:imagedata r:id="rId2" o:title=""/>
        </v:shape>
      </w:pict>
    </w:r>
    <w:r>
      <w:rPr/>
      <w:pict>
        <v:group style="position:absolute;margin-left:132.366501pt;margin-top:509.040009pt;width:528.15pt;height:.1pt;mso-position-horizontal-relative:page;mso-position-vertical-relative:page;z-index:-2064568" coordorigin="2647,10181" coordsize="10563,2">
          <v:shape style="position:absolute;left:2647;top:10181;width:10563;height:2" coordorigin="2647,10181" coordsize="10563,0" path="m2647,10181l13210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7.639999pt;margin-top:512.834839pt;width:73.75pt;height:11pt;mso-position-horizontal-relative:page;mso-position-vertical-relative:page;z-index:-2064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4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43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4304" type="#_x0000_t75" stroked="false">
          <v:imagedata r:id="rId2" o:title=""/>
        </v:shape>
      </w:pict>
    </w:r>
    <w:r>
      <w:rPr/>
      <w:pict>
        <v:group style="position:absolute;margin-left:128.639999pt;margin-top:510.959991pt;width:533.8pt;height:.1pt;mso-position-horizontal-relative:page;mso-position-vertical-relative:page;z-index:-2064280" coordorigin="2573,10219" coordsize="10676,2">
          <v:shape style="position:absolute;left:2573;top:10219;width:10676;height:2" coordorigin="2573,10219" coordsize="10676,0" path="m2573,10219l13248,1021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7.639999pt;margin-top:514.274841pt;width:73.75pt;height:11pt;mso-position-horizontal-relative:page;mso-position-vertical-relative:page;z-index:-2064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4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42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4184" type="#_x0000_t75" stroked="false">
          <v:imagedata r:id="rId2" o:title=""/>
        </v:shape>
      </w:pict>
    </w:r>
    <w:r>
      <w:rPr/>
      <w:pict>
        <v:group style="position:absolute;margin-left:128.639999pt;margin-top:509.519989pt;width:533.8pt;height:.1pt;mso-position-horizontal-relative:page;mso-position-vertical-relative:page;z-index:-2064160" coordorigin="2573,10190" coordsize="10676,2">
          <v:shape style="position:absolute;left:2573;top:10190;width:10676;height:2" coordorigin="2573,10190" coordsize="10676,0" path="m2573,10190l13248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7.639999pt;margin-top:512.834839pt;width:73.75pt;height:11pt;mso-position-horizontal-relative:page;mso-position-vertical-relative:page;z-index:-2064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4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5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5416" type="#_x0000_t75" stroked="false">
          <v:imagedata r:id="rId2" o:title=""/>
        </v:shape>
      </w:pict>
    </w:r>
    <w:r>
      <w:rPr/>
      <w:pict>
        <v:group style="position:absolute;margin-left:183.839996pt;margin-top:520.080017pt;width:422.9pt;height:.1pt;mso-position-horizontal-relative:page;mso-position-vertical-relative:page;z-index:-2075392" coordorigin="3677,10402" coordsize="8458,2">
          <v:shape style="position:absolute;left:3677;top:10402;width:8458;height:2" coordorigin="3677,10402" coordsize="8458,0" path="m3677,10402l121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4.359985pt;margin-top:460.034851pt;width:47.35pt;height:11pt;mso-position-horizontal-relative:page;mso-position-vertical-relative:page;z-index:-2075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440002pt;margin-top:460.034851pt;width:13.45pt;height:58.55pt;mso-position-horizontal-relative:page;mso-position-vertical-relative:page;z-index:-2075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440002pt;margin-top:460.034851pt;width:33.550pt;height:58.55pt;mso-position-horizontal-relative:page;mso-position-vertical-relative:page;z-index:-2075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31.872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63.341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640015pt;margin-top:460.034851pt;width:33.550pt;height:58.55pt;mso-position-horizontal-relative:page;mso-position-vertical-relative:page;z-index:-2075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10.916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11.658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599976pt;margin-top:460.034851pt;width:27.95pt;height:58.55pt;mso-position-horizontal-relative:page;mso-position-vertical-relative:page;z-index:-2075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1.159973pt;margin-top:460.034851pt;width:33.4pt;height:58.55pt;mso-position-horizontal-relative:page;mso-position-vertical-relative:page;z-index:-207524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45.212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77.457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4.359985pt;margin-top:491.714844pt;width:37.5pt;height:11pt;mso-position-horizontal-relative:page;mso-position-vertical-relative:page;z-index:-2075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2.839996pt;margin-top:523.394836pt;width:73.75pt;height:11pt;mso-position-horizontal-relative:page;mso-position-vertical-relative:page;z-index:-2075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5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40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406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4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38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3824" type="#_x0000_t75" stroked="false">
          <v:imagedata r:id="rId2" o:title=""/>
        </v:shape>
      </w:pict>
    </w:r>
    <w:r>
      <w:rPr/>
      <w:pict>
        <v:group style="position:absolute;margin-left:133.440002pt;margin-top:509.519989pt;width:523.7pt;height:.1pt;mso-position-horizontal-relative:page;mso-position-vertical-relative:page;z-index:-2063800" coordorigin="2669,10190" coordsize="10474,2">
          <v:shape style="position:absolute;left:2669;top:10190;width:10474;height:2" coordorigin="2669,10190" coordsize="10474,0" path="m2669,10190l13142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1.959991pt;margin-top:465.31485pt;width:13.45pt;height:42.7pt;mso-position-horizontal-relative:page;mso-position-vertical-relative:page;z-index:-2063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640015pt;margin-top:465.31485pt;width:33.550pt;height:42.7pt;mso-position-horizontal-relative:page;mso-position-vertical-relative:page;z-index:-206375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23.830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200012pt;margin-top:465.31485pt;width:33.550pt;height:42.7pt;mso-position-horizontal-relative:page;mso-position-vertical-relative:page;z-index:-206372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33.259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9987pt;margin-top:465.31485pt;width:33.550pt;height:42.7pt;mso-position-horizontal-relative:page;mso-position-vertical-relative:page;z-index:-206370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12.262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5.720001pt;margin-top:465.31485pt;width:27.95pt;height:42.7pt;mso-position-horizontal-relative:page;mso-position-vertical-relative:page;z-index:-20636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119995pt;margin-top:465.31485pt;width:18.850pt;height:42.7pt;mso-position-horizontal-relative:page;mso-position-vertical-relative:page;z-index:-206365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465.31485pt;width:5.3pt;height:42.7pt;mso-position-horizontal-relative:page;mso-position-vertical-relative:page;z-index:-2063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621.559998pt;margin-top:465.31485pt;width:33.4pt;height:42.7pt;mso-position-horizontal-relative:page;mso-position-vertical-relative:page;z-index:-20636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3.959991pt;margin-top:481.154846pt;width:16.3500pt;height:11pt;mso-position-horizontal-relative:page;mso-position-vertical-relative:page;z-index:-2063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2.440002pt;margin-top:512.834839pt;width:73.75pt;height:11pt;mso-position-horizontal-relative:page;mso-position-vertical-relative:page;z-index:-2063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3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35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3488" type="#_x0000_t75" stroked="false">
          <v:imagedata r:id="rId2" o:title=""/>
        </v:shape>
      </w:pict>
    </w:r>
    <w:r>
      <w:rPr/>
      <w:pict>
        <v:group style="position:absolute;margin-left:133.440002pt;margin-top:509.519989pt;width:523.7pt;height:.1pt;mso-position-horizontal-relative:page;mso-position-vertical-relative:page;z-index:-2063464" coordorigin="2669,10190" coordsize="10474,2">
          <v:shape style="position:absolute;left:2669;top:10190;width:10474;height:2" coordorigin="2669,10190" coordsize="10474,0" path="m2669,10190l13142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959991pt;margin-top:481.154846pt;width:11.55pt;height:11pt;mso-position-horizontal-relative:page;mso-position-vertical-relative:page;z-index:-2063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1.959991pt;margin-top:481.154846pt;width:13.45pt;height:26.85pt;mso-position-horizontal-relative:page;mso-position-vertical-relative:page;z-index:-20634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9.399994pt;margin-top:481.154846pt;width:27.8pt;height:26.85pt;mso-position-horizontal-relative:page;mso-position-vertical-relative:page;z-index:-20633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959991pt;margin-top:481.154846pt;width:27.8pt;height:26.85pt;mso-position-horizontal-relative:page;mso-position-vertical-relative:page;z-index:-20633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959991pt;margin-top:481.154846pt;width:18.850pt;height:26.85pt;mso-position-horizontal-relative:page;mso-position-vertical-relative:page;z-index:-2063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76001pt;margin-top:481.154846pt;width:5.3pt;height:26.85pt;mso-position-horizontal-relative:page;mso-position-vertical-relative:page;z-index:-2063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039978pt;margin-top:481.154846pt;width:5.3pt;height:26.85pt;mso-position-horizontal-relative:page;mso-position-vertical-relative:page;z-index:-2063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481.154846pt;width:5.3pt;height:26.85pt;mso-position-horizontal-relative:page;mso-position-vertical-relative:page;z-index:-2063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627.320007pt;margin-top:481.154846pt;width:27.65pt;height:26.85pt;mso-position-horizontal-relative:page;mso-position-vertical-relative:page;z-index:-2063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7.353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2.440002pt;margin-top:512.834839pt;width:73.75pt;height:11pt;mso-position-horizontal-relative:page;mso-position-vertical-relative:page;z-index:-2063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3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31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3152" type="#_x0000_t75" stroked="false">
          <v:imagedata r:id="rId2" o:title=""/>
        </v:shape>
      </w:pict>
    </w:r>
    <w:r>
      <w:rPr/>
      <w:pict>
        <v:group style="position:absolute;margin-left:133.440002pt;margin-top:509.519989pt;width:523.7pt;height:.1pt;mso-position-horizontal-relative:page;mso-position-vertical-relative:page;z-index:-2063128" coordorigin="2669,10190" coordsize="10474,2">
          <v:shape style="position:absolute;left:2669;top:10190;width:10474;height:2" coordorigin="2669,10190" coordsize="10474,0" path="m2669,10190l13142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1.959991pt;margin-top:496.994843pt;width:13.45pt;height:11pt;mso-position-horizontal-relative:page;mso-position-vertical-relative:page;z-index:-2063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160004pt;margin-top:496.994843pt;width:22.05pt;height:11pt;mso-position-horizontal-relative:page;mso-position-vertical-relative:page;z-index:-2063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720001pt;margin-top:496.994843pt;width:22.05pt;height:11pt;mso-position-horizontal-relative:page;mso-position-vertical-relative:page;z-index:-2063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600006pt;margin-top:496.994843pt;width:22.05pt;height:11pt;mso-position-horizontal-relative:page;mso-position-vertical-relative:page;z-index:-2063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23999pt;margin-top:496.994843pt;width:16.4pt;height:11pt;mso-position-horizontal-relative:page;mso-position-vertical-relative:page;z-index:-2063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0.039978pt;margin-top:496.994843pt;width:5.3pt;height:11pt;mso-position-horizontal-relative:page;mso-position-vertical-relative:page;z-index:-2062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496.994843pt;width:5.3pt;height:11pt;mso-position-horizontal-relative:page;mso-position-vertical-relative:page;z-index:-2062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627.320007pt;margin-top:496.994843pt;width:27.65pt;height:11pt;mso-position-horizontal-relative:page;mso-position-vertical-relative:page;z-index:-2062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2.440002pt;margin-top:512.834839pt;width:73.75pt;height:11pt;mso-position-horizontal-relative:page;mso-position-vertical-relative:page;z-index:-2062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2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2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2840" type="#_x0000_t75" stroked="false">
          <v:imagedata r:id="rId2" o:title=""/>
        </v:shape>
      </w:pict>
    </w:r>
    <w:r>
      <w:rPr/>
      <w:pict>
        <v:group style="position:absolute;margin-left:137.076874pt;margin-top:509.040009pt;width:518.5500pt;height:.1pt;mso-position-horizontal-relative:page;mso-position-vertical-relative:page;z-index:-2062816" coordorigin="2742,10181" coordsize="10371,2">
          <v:shape style="position:absolute;left:2742;top:10181;width:10371;height:2" coordorigin="2742,10181" coordsize="10371,0" path="m2742,10181l13112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32.440002pt;margin-top:512.834839pt;width:73.75pt;height:11pt;mso-position-horizontal-relative:page;mso-position-vertical-relative:page;z-index:-2062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2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27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272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2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26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264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26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625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6248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062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62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23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228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2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0620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6204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062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062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51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512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51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49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4912" type="#_x0000_t75" stroked="false">
          <v:imagedata r:id="rId2" o:title=""/>
        </v:shape>
      </w:pict>
    </w:r>
    <w:r>
      <w:rPr/>
      <w:pict>
        <v:group style="position:absolute;margin-left:189.119995pt;margin-top:520.080017pt;width:412.8pt;height:.1pt;mso-position-horizontal-relative:page;mso-position-vertical-relative:page;z-index:-2074888" coordorigin="3782,10402" coordsize="8256,2">
          <v:shape style="position:absolute;left:3782;top:10402;width:8256;height:2" coordorigin="3782,10402" coordsize="8256,0" path="m3782,10402l12038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9.640015pt;margin-top:428.354828pt;width:16.3500pt;height:11pt;mso-position-horizontal-relative:page;mso-position-vertical-relative:page;z-index:-2074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39984pt;margin-top:428.354828pt;width:13.45pt;height:90.2pt;mso-position-horizontal-relative:page;mso-position-vertical-relative:page;z-index:-2074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428.354828pt;width:33.550pt;height:90.2pt;mso-position-horizontal-relative:page;mso-position-vertical-relative:page;z-index:-2074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23.830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15.571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28.354828pt;width:33.550pt;height:90.2pt;mso-position-horizontal-relative:page;mso-position-vertical-relative:page;z-index:-20747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34.011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61.834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9.576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28.354828pt;width:33.550pt;height:90.2pt;mso-position-horizontal-relative:page;mso-position-vertical-relative:page;z-index:-20747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14.990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599976pt;margin-top:428.354828pt;width:39.2pt;height:90.2pt;mso-position-horizontal-relative:page;mso-position-vertical-relative:page;z-index:-2074744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152.801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29.892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60.034851pt;width:13.55pt;height:11pt;mso-position-horizontal-relative:page;mso-position-vertical-relative:page;z-index:-2074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91.714844pt;width:8.9pt;height:11pt;mso-position-horizontal-relative:page;mso-position-vertical-relative:page;z-index:-2074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119995pt;margin-top:523.394836pt;width:73.75pt;height:11pt;mso-position-horizontal-relative:page;mso-position-vertical-relative:page;z-index:-2074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4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46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4600" type="#_x0000_t75" stroked="false">
          <v:imagedata r:id="rId2" o:title=""/>
        </v:shape>
      </w:pict>
    </w:r>
    <w:r>
      <w:rPr/>
      <w:pict>
        <v:group style="position:absolute;margin-left:189.119995pt;margin-top:520.080017pt;width:412.8pt;height:.1pt;mso-position-horizontal-relative:page;mso-position-vertical-relative:page;z-index:-2074576" coordorigin="3782,10402" coordsize="8256,2">
          <v:shape style="position:absolute;left:3782;top:10402;width:8256;height:2" coordorigin="3782,10402" coordsize="8256,0" path="m3782,10402l12038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9.640015pt;margin-top:428.354828pt;width:16.3500pt;height:11pt;mso-position-horizontal-relative:page;mso-position-vertical-relative:page;z-index:-2074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39984pt;margin-top:428.354828pt;width:13.45pt;height:90.2pt;mso-position-horizontal-relative:page;mso-position-vertical-relative:page;z-index:-2074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428.354828pt;width:33.550pt;height:90.2pt;mso-position-horizontal-relative:page;mso-position-vertical-relative:page;z-index:-2074504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6.783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22.113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4.620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28.354828pt;width:33.550pt;height:90.2pt;mso-position-horizontal-relative:page;mso-position-vertical-relative:page;z-index:-2074480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7.719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20.135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799988pt;margin-top:428.354828pt;width:27.95pt;height:90.2pt;mso-position-horizontal-relative:page;mso-position-vertical-relative:page;z-index:-207445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4.094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1.168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28.354828pt;width:33.4pt;height:90.2pt;mso-position-horizontal-relative:page;mso-position-vertical-relative:page;z-index:-207443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16.105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60.034851pt;width:13.55pt;height:11pt;mso-position-horizontal-relative:page;mso-position-vertical-relative:page;z-index:-2074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91.714844pt;width:8.9pt;height:11pt;mso-position-horizontal-relative:page;mso-position-vertical-relative:page;z-index:-2074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119995pt;margin-top:523.394836pt;width:73.75pt;height:11pt;mso-position-horizontal-relative:page;mso-position-vertical-relative:page;z-index:-2074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4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0743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74288" type="#_x0000_t75" stroked="false">
          <v:imagedata r:id="rId2" o:title=""/>
        </v:shape>
      </w:pict>
    </w:r>
    <w:r>
      <w:rPr/>
      <w:pict>
        <v:group style="position:absolute;margin-left:189.119995pt;margin-top:520.080017pt;width:412.8pt;height:.1pt;mso-position-horizontal-relative:page;mso-position-vertical-relative:page;z-index:-2074264" coordorigin="3782,10402" coordsize="8256,2">
          <v:shape style="position:absolute;left:3782;top:10402;width:8256;height:2" coordorigin="3782,10402" coordsize="8256,0" path="m3782,10402l12038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9.640015pt;margin-top:428.354828pt;width:16.3500pt;height:11pt;mso-position-horizontal-relative:page;mso-position-vertical-relative:page;z-index:-2074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39984pt;margin-top:428.354828pt;width:13.45pt;height:90.2pt;mso-position-horizontal-relative:page;mso-position-vertical-relative:page;z-index:-2074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428.354828pt;width:33.550pt;height:90.2pt;mso-position-horizontal-relative:page;mso-position-vertical-relative:page;z-index:-20741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23.491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9.171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428.354828pt;width:28pt;height:90.2pt;mso-position-horizontal-relative:page;mso-position-vertical-relative:page;z-index:-20741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3.089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6.345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799988pt;margin-top:428.354828pt;width:27.8pt;height:90.2pt;mso-position-horizontal-relative:page;mso-position-vertical-relative:page;z-index:-20741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3.248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3.818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28.354828pt;width:33.4pt;height:90.2pt;mso-position-horizontal-relative:page;mso-position-vertical-relative:page;z-index:-207412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20.435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33.654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11.473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60.034851pt;width:13.55pt;height:11pt;mso-position-horizontal-relative:page;mso-position-vertical-relative:page;z-index:-2074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491.714844pt;width:8.9pt;height:11pt;mso-position-horizontal-relative:page;mso-position-vertical-relative:page;z-index:-2074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119995pt;margin-top:523.394836pt;width:73.75pt;height:11pt;mso-position-horizontal-relative:page;mso-position-vertical-relative:page;z-index:-2074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074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20765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755.05pt;height:.1pt;mso-position-horizontal-relative:page;mso-position-vertical-relative:page;z-index:-2070376" coordorigin="355,2270" coordsize="15101,2">
          <v:shape style="position:absolute;left:355;top:2270;width:15101;height:2" coordorigin="355,2270" coordsize="15101,0" path="m355,2270l154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703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03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77.533150pt;width:732pt;height:24.6pt;mso-position-horizontal-relative:page;mso-position-vertical-relative:page;z-index:-20703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alkohola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kontsumitu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1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5.519997pt;margin-top:113.519997pt;width:419.55pt;height:.1pt;mso-position-horizontal-relative:page;mso-position-vertical-relative:page;z-index:-2070184" coordorigin="1910,2270" coordsize="8391,2">
          <v:shape style="position:absolute;left:1910;top:2270;width:8391;height:2" coordorigin="1910,2270" coordsize="8391,0" path="m1910,2270l1030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701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701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6.65pt;height:24.6pt;mso-position-horizontal-relative:page;mso-position-vertical-relative:page;z-index:-20701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edaten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hasi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adinaren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3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800003pt;margin-top:113.519997pt;width:409.45pt;height:.1pt;mso-position-horizontal-relative:page;mso-position-vertical-relative:page;z-index:-2069440" coordorigin="2016,2270" coordsize="8189,2">
          <v:shape style="position:absolute;left:2016;top:2270;width:8189;height:2" coordorigin="2016,2270" coordsize="8189,0" path="m2016,2270l1020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94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93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6.65pt;height:24.6pt;mso-position-horizontal-relative:page;mso-position-vertical-relative:page;z-index:-20693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edaten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hasi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adinaren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800003pt;margin-top:113.519997pt;width:409.45pt;height:.1pt;mso-position-horizontal-relative:page;mso-position-vertical-relative:page;z-index:-2068264" coordorigin="2016,2270" coordsize="8189,2">
          <v:shape style="position:absolute;left:2016;top:2270;width:8189;height:2" coordorigin="2016,2270" coordsize="8189,0" path="m2016,2270l10205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00.800003pt;margin-top:129.360001pt;width:409.45pt;height:.1pt;mso-position-horizontal-relative:page;mso-position-vertical-relative:page;z-index:-2068240" coordorigin="2016,2587" coordsize="8189,2">
          <v:shape style="position:absolute;left:2016;top:2587;width:8189;height:2" coordorigin="2016,2587" coordsize="8189,0" path="m2016,2587l10205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82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81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6.65pt;height:24.6pt;mso-position-horizontal-relative:page;mso-position-vertical-relative:page;z-index:-20681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edaten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hasi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adinaren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4.279999pt;margin-top:116.834839pt;width:22pt;height:11pt;mso-position-horizontal-relative:page;mso-position-vertical-relative:page;z-index:-2068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&lt;16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2.679993pt;margin-top:116.834839pt;width:30.95pt;height:11pt;mso-position-horizontal-relative:page;mso-position-vertical-relative:page;z-index:-2068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16-18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880005pt;margin-top:116.834839pt;width:30.95pt;height:11pt;mso-position-horizontal-relative:page;mso-position-vertical-relative:page;z-index:-2068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19-20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880005pt;margin-top:116.834839pt;width:22pt;height:11pt;mso-position-horizontal-relative:page;mso-position-vertical-relative:page;z-index:-2068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&gt;20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920013pt;margin-top:116.834839pt;width:37.550pt;height:11pt;mso-position-horizontal-relative:page;mso-position-vertical-relative:page;z-index:-2068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0.400002pt;margin-top:113.519997pt;width:510.25pt;height:.1pt;mso-position-horizontal-relative:page;mso-position-vertical-relative:page;z-index:-2068024" coordorigin="1008,2270" coordsize="10205,2">
          <v:shape style="position:absolute;left:1008;top:2270;width:10205;height:2" coordorigin="1008,2270" coordsize="10205,0" path="m1008,2270l112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80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79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6.65pt;height:24.6pt;mso-position-horizontal-relative:page;mso-position-vertical-relative:page;z-index:-20679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edaten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hasi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adinaren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7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2067832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7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7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6pt;height:24.6pt;mso-position-horizontal-relative:page;mso-position-vertical-relative:page;z-index:-20677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Asteko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alkohol-kontsumoaren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(mililitrotan)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1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2067664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76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76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040001pt;margin-top:77.533150pt;width:525.7pt;height:24.6pt;mso-position-horizontal-relative:page;mso-position-vertical-relative:page;z-index:-20675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Asteko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alkohol-kontsumoaren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(mililitrotan)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2067568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75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75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7.050pt;height:24.6pt;mso-position-horizontal-relative:page;mso-position-vertical-relative:page;z-index:-20674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Asteko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alkohol-kontsumoaren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(mililitrotan)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7.440002pt;margin-top:113.519997pt;width:415.7pt;height:.1pt;mso-position-horizontal-relative:page;mso-position-vertical-relative:page;z-index:-2067376" coordorigin="1949,2270" coordsize="8314,2">
          <v:shape style="position:absolute;left:1949;top:2270;width:8314;height:2" coordorigin="1949,2270" coordsize="8314,0" path="m1949,2270l1026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73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73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520.5500pt;height:24.6pt;mso-position-horizontal-relative:page;mso-position-vertical-relative:page;z-index:-20673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997" w:right="0" w:hanging="197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inguruan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portaeraren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99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279999pt;margin-top:116.834839pt;width:63.75pt;height:63.8pt;mso-position-horizontal-relative:page;mso-position-vertical-relative:page;z-index:-206728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5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Azken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12</w:t>
                </w:r>
                <w:r>
                  <w:rPr>
                    <w:rFonts w:ascii="Times New Roman"/>
                    <w:b/>
                    <w:spacing w:val="19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hilabeteeta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Times New Roman"/>
                    <w:b/>
                    <w:spacing w:val="2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nire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kont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sumo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ak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du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aldaketarik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839996pt;margin-top:137.954834pt;width:41.35pt;height:42.7pt;mso-position-horizontal-relative:page;mso-position-vertical-relative:page;z-index:-20672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5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edaten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9.399994pt;margin-top:137.954834pt;width:45.3pt;height:42.7pt;mso-position-horizontal-relative:page;mso-position-vertical-relative:page;z-index:-206723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3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utxi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edaten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2.720001pt;margin-top:113.519997pt;width:405.6pt;height:.1pt;mso-position-horizontal-relative:page;mso-position-vertical-relative:page;z-index:-2066344" coordorigin="2054,2270" coordsize="8112,2">
          <v:shape style="position:absolute;left:2054;top:2270;width:8112;height:2" coordorigin="2054,2270" coordsize="8112,0" path="m2054,2270l101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63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62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520.5500pt;height:24.6pt;mso-position-horizontal-relative:page;mso-position-vertical-relative:page;z-index:-20662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323" w:right="0" w:hanging="230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inguruan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portaeraren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32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480011pt;margin-top:116.834839pt;width:63.75pt;height:63.8pt;mso-position-horizontal-relative:page;mso-position-vertical-relative:page;z-index:-206624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5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Azken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12</w:t>
                </w:r>
                <w:r>
                  <w:rPr>
                    <w:rFonts w:ascii="Times New Roman"/>
                    <w:b/>
                    <w:spacing w:val="19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hilabeteeta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Times New Roman"/>
                    <w:b/>
                    <w:spacing w:val="2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nire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kont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sumo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ak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du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aldaketarik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040009pt;margin-top:137.954834pt;width:41.35pt;height:42.7pt;mso-position-horizontal-relative:page;mso-position-vertical-relative:page;z-index:-206622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5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edaten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4.600006pt;margin-top:137.954834pt;width:45.3pt;height:42.7pt;mso-position-horizontal-relative:page;mso-position-vertical-relative:page;z-index:-206620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3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Lehen</w:t>
                </w:r>
                <w:r>
                  <w:rPr>
                    <w:rFonts w:asci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utxi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edaten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3.839996pt;margin-top:113.519997pt;width:422.9pt;height:.1pt;mso-position-horizontal-relative:page;mso-position-vertical-relative:page;z-index:-2076448" coordorigin="3677,2270" coordsize="8458,2">
          <v:shape style="position:absolute;left:3677;top:2270;width:8458;height:2" coordorigin="3677,2270" coordsize="8458,0" path="m3677,2270l121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72.216003pt;margin-top:10.689594pt;width:11.8pt;height:16pt;mso-position-horizontal-relative:page;mso-position-vertical-relative:page;z-index:-20764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64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880001pt;margin-top:77.533150pt;width:693.15pt;height:24.6pt;mso-position-horizontal-relative:page;mso-position-vertical-relative:page;z-index:-20763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epe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luzerako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arriskuaren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799988pt;margin-top:116.834839pt;width:53pt;height:11pt;mso-position-horizontal-relative:page;mso-position-vertical-relative:page;z-index:-2076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z-edal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880005pt;margin-top:116.834839pt;width:80.25pt;height:11pt;mso-position-horizontal-relative:page;mso-position-vertical-relative:page;z-index:-2076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Arrisku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4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Arrisku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32pt;margin-top:113.519997pt;width:506.4pt;height:.1pt;mso-position-horizontal-relative:page;mso-position-vertical-relative:page;z-index:-2065384" coordorigin="1046,2270" coordsize="10128,2">
          <v:shape style="position:absolute;left:1046;top:2270;width:10128;height:2" coordorigin="1046,2270" coordsize="10128,0" path="m1046,2270l1117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653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53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520.5500pt;height:24.6pt;mso-position-horizontal-relative:page;mso-position-vertical-relative:page;z-index:-20653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132" w:right="0" w:hanging="211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inguruan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portaeraren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13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8.639999pt;margin-top:113.519997pt;width:533.8pt;height:.1pt;mso-position-horizontal-relative:page;mso-position-vertical-relative:page;z-index:-2065192" coordorigin="2573,2270" coordsize="10676,2">
          <v:shape style="position:absolute;left:2573;top:2270;width:10676;height:2" coordorigin="2573,2270" coordsize="10676,0" path="m2573,2270l1324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651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651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040001pt;margin-top:77.533150pt;width:676.8pt;height:24.6pt;mso-position-horizontal-relative:page;mso-position-vertical-relative:page;z-index:-20651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kontsumo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intentsiboaren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116.834839pt;width:33.15pt;height:32.15pt;mso-position-horizontal-relative:page;mso-position-vertical-relative:page;z-index:-2065096" type="#_x0000_t202" filled="false" stroked="false">
          <v:textbox inset="0,0,0,0">
            <w:txbxContent>
              <w:p>
                <w:pPr>
                  <w:spacing w:line="212" w:lineRule="exact" w:before="0"/>
                  <w:ind w:left="67" w:right="18" w:hanging="48"/>
                  <w:jc w:val="both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ean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behin</w:t>
                </w:r>
                <w:r>
                  <w:rPr>
                    <w:rFonts w:asci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640015pt;margin-top:137.954834pt;width:28.65pt;height:11pt;mso-position-horizontal-relative:page;mso-position-vertical-relative:page;z-index:-2065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137.954834pt;width:74.850pt;height:11pt;mso-position-horizontal-relative:page;mso-position-vertical-relative:page;z-index:-2065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ean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Astean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8.639999pt;margin-top:113.519997pt;width:533.8pt;height:.1pt;mso-position-horizontal-relative:page;mso-position-vertical-relative:page;z-index:-2064784" coordorigin="2573,2270" coordsize="10676,2">
          <v:shape style="position:absolute;left:2573;top:2270;width:10676;height:2" coordorigin="2573,2270" coordsize="10676,0" path="m2573,2270l1324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7.64801pt;margin-top:10.689594pt;width:25.4pt;height:16pt;mso-position-horizontal-relative:page;mso-position-vertical-relative:page;z-index:-20647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647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040001pt;margin-top:77.533150pt;width:676.8pt;height:24.6pt;mso-position-horizontal-relative:page;mso-position-vertical-relative:page;z-index:-20647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kontsumo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intentsiboaren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116.834839pt;width:33.15pt;height:32.15pt;mso-position-horizontal-relative:page;mso-position-vertical-relative:page;z-index:-2064688" type="#_x0000_t202" filled="false" stroked="false">
          <v:textbox inset="0,0,0,0">
            <w:txbxContent>
              <w:p>
                <w:pPr>
                  <w:spacing w:line="212" w:lineRule="exact" w:before="0"/>
                  <w:ind w:left="67" w:right="18" w:hanging="48"/>
                  <w:jc w:val="both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ean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behin</w:t>
                </w:r>
                <w:r>
                  <w:rPr>
                    <w:rFonts w:asci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640015pt;margin-top:137.954834pt;width:28.65pt;height:11pt;mso-position-horizontal-relative:page;mso-position-vertical-relative:page;z-index:-2064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137.954834pt;width:74.850pt;height:11pt;mso-position-horizontal-relative:page;mso-position-vertical-relative:page;z-index:-2064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ean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Astean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8.639999pt;margin-top:113.519997pt;width:533.8pt;height:.1pt;mso-position-horizontal-relative:page;mso-position-vertical-relative:page;z-index:-2064496" coordorigin="2573,2270" coordsize="10676,2">
          <v:shape style="position:absolute;left:2573;top:2270;width:10676;height:2" coordorigin="2573,2270" coordsize="10676,0" path="m2573,2270l1324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064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644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040001pt;margin-top:77.533150pt;width:676.8pt;height:24.6pt;mso-position-horizontal-relative:page;mso-position-vertical-relative:page;z-index:-20644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kontsumo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intentsiboaren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116.834839pt;width:33.15pt;height:32.15pt;mso-position-horizontal-relative:page;mso-position-vertical-relative:page;z-index:-2064400" type="#_x0000_t202" filled="false" stroked="false">
          <v:textbox inset="0,0,0,0">
            <w:txbxContent>
              <w:p>
                <w:pPr>
                  <w:spacing w:line="212" w:lineRule="exact" w:before="0"/>
                  <w:ind w:left="67" w:right="18" w:hanging="48"/>
                  <w:jc w:val="both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ean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behin</w:t>
                </w:r>
                <w:r>
                  <w:rPr>
                    <w:rFonts w:asci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640015pt;margin-top:137.954834pt;width:28.65pt;height:11pt;mso-position-horizontal-relative:page;mso-position-vertical-relative:page;z-index:-2064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137.954834pt;width:74.850pt;height:11pt;mso-position-horizontal-relative:page;mso-position-vertical-relative:page;z-index:-2064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ean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Astean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3.440002pt;margin-top:113.519997pt;width:523.7pt;height:.1pt;mso-position-horizontal-relative:page;mso-position-vertical-relative:page;z-index:-2064016" coordorigin="2669,2270" coordsize="10474,2">
          <v:shape style="position:absolute;left:2669;top:2270;width:10474;height:2" coordorigin="2669,2270" coordsize="10474,0" path="m2669,2270l131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0639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639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703.65pt;height:24.6pt;mso-position-horizontal-relative:page;mso-position-vertical-relative:page;z-index:-20639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kontsumo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intentsiboaren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1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399994pt;margin-top:116.834839pt;width:33.15pt;height:32.15pt;mso-position-horizontal-relative:page;mso-position-vertical-relative:page;z-index:-2063920" type="#_x0000_t202" filled="false" stroked="false">
          <v:textbox inset="0,0,0,0">
            <w:txbxContent>
              <w:p>
                <w:pPr>
                  <w:spacing w:line="212" w:lineRule="exact" w:before="0"/>
                  <w:ind w:left="67" w:right="18" w:hanging="48"/>
                  <w:jc w:val="both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ean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behin</w:t>
                </w:r>
                <w:r>
                  <w:rPr>
                    <w:rFonts w:asci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359985pt;margin-top:137.954834pt;width:28.65pt;height:11pt;mso-position-horizontal-relative:page;mso-position-vertical-relative:page;z-index:-2063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519989pt;margin-top:137.954834pt;width:74.850pt;height:11pt;mso-position-horizontal-relative:page;mso-position-vertical-relative:page;z-index:-2063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ean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Astean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040001pt;margin-top:113.519997pt;width:624.5pt;height:.1pt;mso-position-horizontal-relative:page;mso-position-vertical-relative:page;z-index:-2062600" coordorigin="1661,2270" coordsize="12490,2">
          <v:shape style="position:absolute;left:1661;top:2270;width:12490;height:2" coordorigin="1661,2270" coordsize="12490,0" path="m1661,2270l1415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0625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625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4.95pt;height:24.6pt;mso-position-horizontal-relative:page;mso-position-vertical-relative:page;z-index:-20625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kontsumo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intentsiboaren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9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2.720001pt;margin-top:113.519997pt;width:285.6pt;height:.1pt;mso-position-horizontal-relative:page;mso-position-vertical-relative:page;z-index:-2062408" coordorigin="3254,2270" coordsize="5712,2">
          <v:shape style="position:absolute;left:3254;top:2270;width:5712;height:2" coordorigin="3254,2270" coordsize="5712,0" path="m3254,2270l89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77.64801pt;margin-top:10.689594pt;width:25.4pt;height:16pt;mso-position-horizontal-relative:page;mso-position-vertical-relative:page;z-index:-20623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23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040001pt;margin-top:77.533150pt;width:548.6pt;height:24.6pt;mso-position-horizontal-relative:page;mso-position-vertical-relative:page;z-index:-20623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207" w:right="0" w:hanging="318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6"/>
                  </w:rPr>
                  <w:t>kontsumo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intentsiboaren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(hilean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behin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gutxienez)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0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7.919998pt;margin-top:113.519997pt;width:295.2pt;height:.1pt;mso-position-horizontal-relative:page;mso-position-vertical-relative:page;z-index:-2062240" coordorigin="3158,2270" coordsize="5904,2">
          <v:shape style="position:absolute;left:3158;top:2270;width:5904;height:2" coordorigin="3158,2270" coordsize="5904,0" path="m3158,2270l906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77.64801pt;margin-top:10.689594pt;width:25.4pt;height:16pt;mso-position-horizontal-relative:page;mso-position-vertical-relative:page;z-index:-206221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21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040001pt;margin-top:77.533150pt;width:548.6pt;height:24.6pt;mso-position-horizontal-relative:page;mso-position-vertical-relative:page;z-index:-20621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159.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6"/>
                  </w:rPr>
                  <w:t>kontsumo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intentsiboaren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(hilean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behin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gutxienez)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2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7.64801pt;margin-top:10.689594pt;width:25.4pt;height:16pt;mso-position-horizontal-relative:page;mso-position-vertical-relative:page;z-index:-206214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20621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040001pt;margin-top:77.533150pt;width:548.6pt;height:12.1pt;mso-position-horizontal-relative:page;mso-position-vertical-relative:page;z-index:-20620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6"/>
                  </w:rPr>
                  <w:t>kontsumo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intentsiboaren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(hilean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behin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gutxienez)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9.119995pt;margin-top:113.519997pt;width:412.8pt;height:.1pt;mso-position-horizontal-relative:page;mso-position-vertical-relative:page;z-index:-2075080" coordorigin="3782,2270" coordsize="8256,2">
          <v:shape style="position:absolute;left:3782;top:2270;width:8256;height:2" coordorigin="3782,2270" coordsize="8256,0" path="m3782,2270l120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750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50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20pt;height:24.6pt;mso-position-horizontal-relative:page;mso-position-vertical-relative:page;z-index:-20750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epe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luzerako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arriskuaren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9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pt;margin-top:116.834839pt;width:53pt;height:11pt;mso-position-horizontal-relative:page;mso-position-vertical-relative:page;z-index:-2074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z-edal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079987pt;margin-top:116.834839pt;width:80.25pt;height:11pt;mso-position-horizontal-relative:page;mso-position-vertical-relative:page;z-index:-2074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Arrisku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4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Arrisku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8.720001pt;margin-top:113.519997pt;width:513.6pt;height:.1pt;mso-position-horizontal-relative:page;mso-position-vertical-relative:page;z-index:-2073016" coordorigin="2774,2270" coordsize="10272,2">
          <v:shape style="position:absolute;left:2774;top:2270;width:10272;height:2" coordorigin="2774,2270" coordsize="10272,0" path="m2774,2270l130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729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29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731.3pt;height:24.6pt;mso-position-horizontal-relative:page;mso-position-vertical-relative:page;z-index:-20729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epe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luzerako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arriskuaren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9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399994pt;margin-top:116.834839pt;width:53pt;height:11pt;mso-position-horizontal-relative:page;mso-position-vertical-relative:page;z-index:-2072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z-edal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116.834839pt;width:80.25pt;height:11pt;mso-position-horizontal-relative:page;mso-position-vertical-relative:page;z-index:-2072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Arrisku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4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Arrisku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0710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10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704.75pt;height:12.1pt;mso-position-horizontal-relative:page;mso-position-vertical-relative:page;z-index:-20709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ondorioz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6"/>
                  </w:rPr>
                  <w:t>osasun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arazoak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izateko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arrisku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handia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070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0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704.75pt;height:12.1pt;mso-position-horizontal-relative:page;mso-position-vertical-relative:page;z-index:-20708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ondorioz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6"/>
                  </w:rPr>
                  <w:t>osasun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arazoak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izateko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arrisku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handia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070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0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704.75pt;height:12.1pt;mso-position-horizontal-relative:page;mso-position-vertical-relative:page;z-index:-20707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alkoholaren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ondorioz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6"/>
                  </w:rPr>
                  <w:t>osasun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arazoak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izateko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arrisku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handia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6.560001pt;margin-top:113.519997pt;width:697.45pt;height:.1pt;mso-position-horizontal-relative:page;mso-position-vertical-relative:page;z-index:-2070640" coordorigin="931,2270" coordsize="13949,2">
          <v:shape style="position:absolute;left:931;top:2270;width:13949;height:2" coordorigin="931,2270" coordsize="13949,0" path="m931,2270l1488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70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05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919998pt;margin-top:77.533150pt;width:693.8pt;height:24.6pt;mso-position-horizontal-relative:page;mso-position-vertical-relative:page;z-index:-20705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alkohola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kontsumitu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84pt;margin-top:113.519997pt;width:687.4pt;height:.1pt;mso-position-horizontal-relative:page;mso-position-vertical-relative:page;z-index:-2070472" coordorigin="1037,2270" coordsize="13748,2">
          <v:shape style="position:absolute;left:1037;top:2270;width:13748;height:2" coordorigin="1037,2270" coordsize="13748,0" path="m1037,2270l1478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70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070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Alkoholaren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720.65pt;height:24.6pt;mso-position-horizontal-relative:page;mso-position-vertical-relative:page;z-index:-20704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144.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alkohola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kontsumitu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3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47"/>
      <w:numFmt w:val="decimal"/>
      <w:lvlText w:val="%1."/>
      <w:lvlJc w:val="left"/>
      <w:pPr>
        <w:ind w:left="1548" w:hanging="707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56" w:hanging="7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4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1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7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5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3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0" w:hanging="707"/>
      </w:pPr>
      <w:rPr>
        <w:rFonts w:hint="default"/>
      </w:rPr>
    </w:lvl>
  </w:abstractNum>
  <w:abstractNum w:abstractNumId="0">
    <w:multiLevelType w:val="hybridMultilevel"/>
    <w:lvl w:ilvl="0">
      <w:start w:val="137"/>
      <w:numFmt w:val="decimal"/>
      <w:lvlText w:val="%1."/>
      <w:lvlJc w:val="left"/>
      <w:pPr>
        <w:ind w:left="1568" w:hanging="675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573" w:hanging="6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9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5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1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7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3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8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4" w:hanging="67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5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3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header" Target="header4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header" Target="header5.xml"/><Relationship Id="rId32" Type="http://schemas.openxmlformats.org/officeDocument/2006/relationships/footer" Target="footer21.xml"/><Relationship Id="rId33" Type="http://schemas.openxmlformats.org/officeDocument/2006/relationships/header" Target="header6.xml"/><Relationship Id="rId34" Type="http://schemas.openxmlformats.org/officeDocument/2006/relationships/header" Target="header7.xml"/><Relationship Id="rId35" Type="http://schemas.openxmlformats.org/officeDocument/2006/relationships/footer" Target="footer22.xml"/><Relationship Id="rId36" Type="http://schemas.openxmlformats.org/officeDocument/2006/relationships/header" Target="header8.xml"/><Relationship Id="rId37" Type="http://schemas.openxmlformats.org/officeDocument/2006/relationships/footer" Target="footer23.xml"/><Relationship Id="rId38" Type="http://schemas.openxmlformats.org/officeDocument/2006/relationships/header" Target="header9.xml"/><Relationship Id="rId39" Type="http://schemas.openxmlformats.org/officeDocument/2006/relationships/header" Target="header10.xml"/><Relationship Id="rId40" Type="http://schemas.openxmlformats.org/officeDocument/2006/relationships/footer" Target="footer24.xml"/><Relationship Id="rId41" Type="http://schemas.openxmlformats.org/officeDocument/2006/relationships/header" Target="header11.xml"/><Relationship Id="rId42" Type="http://schemas.openxmlformats.org/officeDocument/2006/relationships/footer" Target="footer25.xml"/><Relationship Id="rId43" Type="http://schemas.openxmlformats.org/officeDocument/2006/relationships/footer" Target="footer26.xml"/><Relationship Id="rId44" Type="http://schemas.openxmlformats.org/officeDocument/2006/relationships/footer" Target="footer27.xml"/><Relationship Id="rId45" Type="http://schemas.openxmlformats.org/officeDocument/2006/relationships/header" Target="header12.xml"/><Relationship Id="rId46" Type="http://schemas.openxmlformats.org/officeDocument/2006/relationships/footer" Target="footer28.xml"/><Relationship Id="rId47" Type="http://schemas.openxmlformats.org/officeDocument/2006/relationships/footer" Target="footer29.xml"/><Relationship Id="rId48" Type="http://schemas.openxmlformats.org/officeDocument/2006/relationships/footer" Target="footer30.xml"/><Relationship Id="rId49" Type="http://schemas.openxmlformats.org/officeDocument/2006/relationships/footer" Target="footer31.xml"/><Relationship Id="rId50" Type="http://schemas.openxmlformats.org/officeDocument/2006/relationships/header" Target="header13.xml"/><Relationship Id="rId51" Type="http://schemas.openxmlformats.org/officeDocument/2006/relationships/header" Target="header14.xml"/><Relationship Id="rId52" Type="http://schemas.openxmlformats.org/officeDocument/2006/relationships/footer" Target="footer32.xml"/><Relationship Id="rId53" Type="http://schemas.openxmlformats.org/officeDocument/2006/relationships/header" Target="header15.xml"/><Relationship Id="rId54" Type="http://schemas.openxmlformats.org/officeDocument/2006/relationships/footer" Target="footer33.xml"/><Relationship Id="rId55" Type="http://schemas.openxmlformats.org/officeDocument/2006/relationships/header" Target="header16.xml"/><Relationship Id="rId56" Type="http://schemas.openxmlformats.org/officeDocument/2006/relationships/header" Target="header17.xml"/><Relationship Id="rId57" Type="http://schemas.openxmlformats.org/officeDocument/2006/relationships/footer" Target="footer34.xml"/><Relationship Id="rId58" Type="http://schemas.openxmlformats.org/officeDocument/2006/relationships/header" Target="header18.xml"/><Relationship Id="rId59" Type="http://schemas.openxmlformats.org/officeDocument/2006/relationships/footer" Target="footer35.xml"/><Relationship Id="rId60" Type="http://schemas.openxmlformats.org/officeDocument/2006/relationships/footer" Target="footer36.xml"/><Relationship Id="rId61" Type="http://schemas.openxmlformats.org/officeDocument/2006/relationships/footer" Target="footer37.xml"/><Relationship Id="rId62" Type="http://schemas.openxmlformats.org/officeDocument/2006/relationships/footer" Target="footer38.xml"/><Relationship Id="rId63" Type="http://schemas.openxmlformats.org/officeDocument/2006/relationships/header" Target="header19.xml"/><Relationship Id="rId64" Type="http://schemas.openxmlformats.org/officeDocument/2006/relationships/footer" Target="footer39.xml"/><Relationship Id="rId65" Type="http://schemas.openxmlformats.org/officeDocument/2006/relationships/footer" Target="footer40.xml"/><Relationship Id="rId66" Type="http://schemas.openxmlformats.org/officeDocument/2006/relationships/footer" Target="footer41.xml"/><Relationship Id="rId67" Type="http://schemas.openxmlformats.org/officeDocument/2006/relationships/footer" Target="footer42.xml"/><Relationship Id="rId68" Type="http://schemas.openxmlformats.org/officeDocument/2006/relationships/footer" Target="footer43.xml"/><Relationship Id="rId69" Type="http://schemas.openxmlformats.org/officeDocument/2006/relationships/header" Target="header20.xml"/><Relationship Id="rId70" Type="http://schemas.openxmlformats.org/officeDocument/2006/relationships/footer" Target="footer44.xml"/><Relationship Id="rId71" Type="http://schemas.openxmlformats.org/officeDocument/2006/relationships/header" Target="header21.xml"/><Relationship Id="rId72" Type="http://schemas.openxmlformats.org/officeDocument/2006/relationships/footer" Target="footer45.xml"/><Relationship Id="rId73" Type="http://schemas.openxmlformats.org/officeDocument/2006/relationships/footer" Target="footer46.xml"/><Relationship Id="rId74" Type="http://schemas.openxmlformats.org/officeDocument/2006/relationships/header" Target="header22.xml"/><Relationship Id="rId75" Type="http://schemas.openxmlformats.org/officeDocument/2006/relationships/footer" Target="footer47.xml"/><Relationship Id="rId76" Type="http://schemas.openxmlformats.org/officeDocument/2006/relationships/header" Target="header23.xml"/><Relationship Id="rId77" Type="http://schemas.openxmlformats.org/officeDocument/2006/relationships/footer" Target="footer48.xml"/><Relationship Id="rId78" Type="http://schemas.openxmlformats.org/officeDocument/2006/relationships/footer" Target="footer49.xml"/><Relationship Id="rId79" Type="http://schemas.openxmlformats.org/officeDocument/2006/relationships/footer" Target="footer50.xml"/><Relationship Id="rId80" Type="http://schemas.openxmlformats.org/officeDocument/2006/relationships/header" Target="header24.xml"/><Relationship Id="rId81" Type="http://schemas.openxmlformats.org/officeDocument/2006/relationships/footer" Target="footer51.xml"/><Relationship Id="rId82" Type="http://schemas.openxmlformats.org/officeDocument/2006/relationships/footer" Target="footer52.xml"/><Relationship Id="rId83" Type="http://schemas.openxmlformats.org/officeDocument/2006/relationships/footer" Target="footer53.xml"/><Relationship Id="rId84" Type="http://schemas.openxmlformats.org/officeDocument/2006/relationships/footer" Target="footer54.xml"/><Relationship Id="rId85" Type="http://schemas.openxmlformats.org/officeDocument/2006/relationships/footer" Target="footer55.xml"/><Relationship Id="rId86" Type="http://schemas.openxmlformats.org/officeDocument/2006/relationships/footer" Target="footer56.xml"/><Relationship Id="rId87" Type="http://schemas.openxmlformats.org/officeDocument/2006/relationships/header" Target="header25.xml"/><Relationship Id="rId88" Type="http://schemas.openxmlformats.org/officeDocument/2006/relationships/footer" Target="footer57.xml"/><Relationship Id="rId89" Type="http://schemas.openxmlformats.org/officeDocument/2006/relationships/header" Target="header26.xml"/><Relationship Id="rId90" Type="http://schemas.openxmlformats.org/officeDocument/2006/relationships/footer" Target="footer58.xml"/><Relationship Id="rId91" Type="http://schemas.openxmlformats.org/officeDocument/2006/relationships/header" Target="header27.xml"/><Relationship Id="rId92" Type="http://schemas.openxmlformats.org/officeDocument/2006/relationships/header" Target="header28.xml"/><Relationship Id="rId93" Type="http://schemas.openxmlformats.org/officeDocument/2006/relationships/footer" Target="footer59.xml"/><Relationship Id="rId9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2018-10-19T16:39:48Z</dcterms:created>
  <dcterms:modified xsi:type="dcterms:W3CDTF">2018-10-19T16:39:48Z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