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24" w:lineRule="exact" w:before="8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line="598" w:lineRule="exact" w:before="2"/>
        <w:ind w:left="100" w:right="1558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Servicios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no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presenciales</w:t>
      </w:r>
      <w:r>
        <w:rPr>
          <w:rFonts w:ascii="Times New Roman"/>
          <w:b/>
          <w:i/>
          <w:color w:val="253047"/>
          <w:w w:val="9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(Osarean)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Í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before="61"/>
        <w:ind w:left="1670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16.</w:t>
      </w:r>
      <w:r>
        <w:rPr>
          <w:rFonts w:ascii="Verdana"/>
          <w:b/>
          <w:spacing w:val="23"/>
          <w:sz w:val="22"/>
        </w:rPr>
        <w:t> </w:t>
      </w:r>
      <w:r>
        <w:rPr>
          <w:rFonts w:ascii="Verdana"/>
          <w:b/>
          <w:spacing w:val="-1"/>
          <w:sz w:val="22"/>
        </w:rPr>
        <w:t>SERVICIOS</w:t>
      </w:r>
      <w:r>
        <w:rPr>
          <w:rFonts w:ascii="Verdana"/>
          <w:b/>
          <w:sz w:val="22"/>
        </w:rPr>
        <w:t> </w:t>
      </w:r>
      <w:r>
        <w:rPr>
          <w:rFonts w:ascii="Verdana"/>
          <w:b/>
          <w:spacing w:val="-1"/>
          <w:sz w:val="22"/>
        </w:rPr>
        <w:t>DE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pacing w:val="-1"/>
          <w:sz w:val="22"/>
        </w:rPr>
        <w:t>SALUD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NO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PRESENCIALES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pacing w:val="-1"/>
          <w:sz w:val="22"/>
        </w:rPr>
        <w:t>(OSAREAN)</w:t>
      </w:r>
      <w:r>
        <w:rPr>
          <w:rFonts w:ascii="Verdana"/>
          <w:sz w:val="22"/>
        </w:rPr>
      </w:r>
    </w:p>
    <w:p>
      <w:pPr>
        <w:spacing w:line="275" w:lineRule="auto" w:before="259"/>
        <w:ind w:left="1310" w:right="95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180.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conocen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310" w:right="95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181.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conocen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2"/>
        <w:ind w:left="1310" w:right="95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182.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conocen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clase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310" w:right="95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183.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conocen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nivel de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7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310" w:right="95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184.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usan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información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la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y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edad…………………………………………………………………………………………….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3"/>
        <w:ind w:left="1310" w:right="95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185.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usan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la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310" w:right="95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186.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usan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información y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310" w:right="95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187.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usan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la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60"/>
        <w:ind w:left="1310" w:right="958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41.578583pt;width:59.532544pt;height:73.3285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188.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Grado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satisfacción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(promedio/escala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0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10)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usan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 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1"/>
          <w:szCs w:val="11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68.591492pt;width:59.532544pt;height:73.3285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61"/>
        <w:ind w:left="1336" w:right="92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189.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Grado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satisfacción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(promedio/escala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0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10)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usan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6"/>
        <w:ind w:left="1336" w:right="9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190.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Grado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satisfacción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(promedio/escala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0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10)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usan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 de Osakidetza (Osarean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)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social….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3"/>
        <w:ind w:left="1336" w:right="9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191.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Grado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satisfacción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(promedio/escala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0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10)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usan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nuevas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tecnologías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información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comunicación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796" w:right="0" w:hanging="2372"/>
        <w:jc w:val="left"/>
        <w:rPr>
          <w:b w:val="0"/>
          <w:bCs w:val="0"/>
        </w:rPr>
      </w:pPr>
      <w:bookmarkStart w:name="Servicios de salud no presenciales (Osar" w:id="3"/>
      <w:bookmarkEnd w:id="3"/>
      <w:r>
        <w:rPr>
          <w:b w:val="0"/>
        </w:rPr>
      </w:r>
      <w:bookmarkStart w:name="Tabla 180. Proporción (%) de personas qu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180.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conocen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nuevas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tecnologías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información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6"/>
        </w:rPr>
        <w:t>comunicación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Osakidetza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sexo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2pt;height:.6pt;mso-position-horizontal-relative:char;mso-position-vertical-relative:line" coordorigin="0,0" coordsize="11484,12">
            <v:group style="position:absolute;left:6;top:6;width:11472;height:2" coordorigin="6,6" coordsize="11472,2">
              <v:shape style="position:absolute;left:6;top:6;width:11472;height:2" coordorigin="6,6" coordsize="11472,0" path="m6,6l1147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9141" w:val="left" w:leader="none"/>
        </w:tabs>
        <w:spacing w:before="29"/>
        <w:ind w:left="48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ujeres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738"/>
        <w:gridCol w:w="730"/>
        <w:gridCol w:w="730"/>
        <w:gridCol w:w="730"/>
        <w:gridCol w:w="730"/>
        <w:gridCol w:w="683"/>
        <w:gridCol w:w="632"/>
        <w:gridCol w:w="730"/>
        <w:gridCol w:w="730"/>
        <w:gridCol w:w="730"/>
        <w:gridCol w:w="730"/>
        <w:gridCol w:w="683"/>
      </w:tblGrid>
      <w:tr>
        <w:trPr>
          <w:trHeight w:val="333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2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2240" w:h="15840"/>
          <w:pgMar w:header="234" w:footer="1308" w:top="1060" w:bottom="1500" w:left="180" w:right="80"/>
          <w:pgNumType w:start="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701" w:right="0" w:hanging="1277"/>
        <w:jc w:val="left"/>
        <w:rPr>
          <w:b w:val="0"/>
          <w:bCs w:val="0"/>
        </w:rPr>
      </w:pPr>
      <w:bookmarkStart w:name="Tabla 181. Proporción (%) de personas qu" w:id="6"/>
      <w:bookmarkEnd w:id="6"/>
      <w:r>
        <w:rPr>
          <w:b w:val="0"/>
        </w:rPr>
      </w:r>
      <w:bookmarkStart w:name="Hombres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181.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conocen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nuevas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tecnologías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información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6"/>
        </w:rPr>
        <w:t>comunicación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Osakidetza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1730" w:val="left" w:leader="none"/>
        </w:tabs>
        <w:spacing w:before="0"/>
        <w:ind w:left="19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2"/>
        <w:gridCol w:w="1056"/>
        <w:gridCol w:w="854"/>
        <w:gridCol w:w="710"/>
        <w:gridCol w:w="1056"/>
        <w:gridCol w:w="856"/>
        <w:gridCol w:w="709"/>
        <w:gridCol w:w="1056"/>
        <w:gridCol w:w="856"/>
      </w:tblGrid>
      <w:tr>
        <w:trPr>
          <w:trHeight w:val="621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9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4.7pt;height:.6pt;mso-position-horizontal-relative:char;mso-position-vertical-relative:line" coordorigin="0,0" coordsize="11494,12">
            <v:group style="position:absolute;left:6;top:6;width:11482;height:2" coordorigin="6,6" coordsize="11482,2">
              <v:shape style="position:absolute;left:6;top:6;width:11482;height:2" coordorigin="6,6" coordsize="11482,0" path="m6,6l1148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432" w:val="left" w:leader="none"/>
          <w:tab w:pos="10082" w:val="left" w:leader="none"/>
        </w:tabs>
        <w:spacing w:before="40"/>
        <w:ind w:left="48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2"/>
        <w:gridCol w:w="1056"/>
        <w:gridCol w:w="854"/>
        <w:gridCol w:w="710"/>
        <w:gridCol w:w="1056"/>
        <w:gridCol w:w="854"/>
        <w:gridCol w:w="712"/>
        <w:gridCol w:w="1056"/>
        <w:gridCol w:w="854"/>
      </w:tblGrid>
      <w:tr>
        <w:trPr>
          <w:trHeight w:val="333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1045"/>
        <w:gridCol w:w="955"/>
        <w:gridCol w:w="782"/>
        <w:gridCol w:w="883"/>
        <w:gridCol w:w="955"/>
        <w:gridCol w:w="782"/>
        <w:gridCol w:w="883"/>
        <w:gridCol w:w="955"/>
        <w:gridCol w:w="688"/>
      </w:tblGrid>
      <w:tr>
        <w:trPr>
          <w:trHeight w:val="500" w:hRule="exact"/>
        </w:trPr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47" w:right="3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9"/>
            <w:bookmarkEnd w:id="9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7pt;height:.6pt;mso-position-horizontal-relative:char;mso-position-vertical-relative:line" coordorigin="0,0" coordsize="11494,12">
            <v:group style="position:absolute;left:6;top:6;width:11482;height:2" coordorigin="6,6" coordsize="11482,2">
              <v:shape style="position:absolute;left:6;top:6;width:11482;height:2" coordorigin="6,6" coordsize="11482,0" path="m6,6l1148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7432" w:val="left" w:leader="none"/>
          <w:tab w:pos="10082" w:val="left" w:leader="none"/>
        </w:tabs>
        <w:spacing w:before="39"/>
        <w:ind w:left="48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2"/>
        <w:gridCol w:w="1056"/>
        <w:gridCol w:w="854"/>
        <w:gridCol w:w="710"/>
        <w:gridCol w:w="1056"/>
        <w:gridCol w:w="854"/>
        <w:gridCol w:w="712"/>
        <w:gridCol w:w="1056"/>
        <w:gridCol w:w="854"/>
      </w:tblGrid>
      <w:tr>
        <w:trPr>
          <w:trHeight w:val="333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pgSz w:w="12240" w:h="15840"/>
          <w:pgMar w:header="234" w:footer="1308" w:top="3140" w:bottom="1500" w:left="180" w:right="8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8.719999pt;margin-top:241.199997pt;width:574.1pt;height:.1pt;mso-position-horizontal-relative:page;mso-position-vertical-relative:page;z-index:-230728" coordorigin="374,4824" coordsize="11482,2">
            <v:shape style="position:absolute;left:374;top:4824;width:11482;height:2" coordorigin="374,4824" coordsize="11482,0" path="m374,4824l11856,4824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723"/>
        <w:gridCol w:w="466"/>
        <w:gridCol w:w="608"/>
        <w:gridCol w:w="482"/>
        <w:gridCol w:w="518"/>
        <w:gridCol w:w="518"/>
        <w:gridCol w:w="467"/>
        <w:gridCol w:w="606"/>
        <w:gridCol w:w="482"/>
        <w:gridCol w:w="520"/>
        <w:gridCol w:w="517"/>
        <w:gridCol w:w="477"/>
        <w:gridCol w:w="592"/>
        <w:gridCol w:w="488"/>
        <w:gridCol w:w="518"/>
      </w:tblGrid>
      <w:tr>
        <w:trPr>
          <w:trHeight w:val="336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2. Proporción (%) de personas qu" w:id="10"/>
            <w:bookmarkEnd w:id="10"/>
            <w:r>
              <w:rPr/>
            </w:r>
            <w:bookmarkStart w:name="Hombres" w:id="11"/>
            <w:bookmarkEnd w:id="11"/>
            <w:r>
              <w:rPr/>
            </w:r>
            <w:bookmarkStart w:name="_bookmark2" w:id="12"/>
            <w:bookmarkEnd w:id="12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pgSz w:w="12240" w:h="15840"/>
          <w:pgMar w:header="234" w:footer="1308" w:top="2740" w:bottom="1500" w:left="180" w:right="8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8.719999pt;margin-top:241.199997pt;width:574.1pt;height:.1pt;mso-position-horizontal-relative:page;mso-position-vertical-relative:page;z-index:-230704" coordorigin="374,4824" coordsize="11482,2">
            <v:shape style="position:absolute;left:374;top:4824;width:11482;height:2" coordorigin="374,4824" coordsize="11482,0" path="m374,4824l11856,4824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723"/>
        <w:gridCol w:w="466"/>
        <w:gridCol w:w="608"/>
        <w:gridCol w:w="482"/>
        <w:gridCol w:w="518"/>
        <w:gridCol w:w="518"/>
        <w:gridCol w:w="466"/>
        <w:gridCol w:w="608"/>
        <w:gridCol w:w="482"/>
        <w:gridCol w:w="518"/>
        <w:gridCol w:w="520"/>
        <w:gridCol w:w="475"/>
        <w:gridCol w:w="592"/>
        <w:gridCol w:w="488"/>
        <w:gridCol w:w="518"/>
      </w:tblGrid>
      <w:tr>
        <w:trPr>
          <w:trHeight w:val="336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13"/>
            <w:bookmarkEnd w:id="13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pgSz w:w="12240" w:h="15840"/>
          <w:pgMar w:header="234" w:footer="1308" w:top="2740" w:bottom="1500" w:left="180" w:right="80"/>
          <w:pgNumType w:start="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1464"/>
        <w:gridCol w:w="1310"/>
        <w:gridCol w:w="1243"/>
        <w:gridCol w:w="1032"/>
        <w:gridCol w:w="1149"/>
        <w:gridCol w:w="1309"/>
        <w:gridCol w:w="1243"/>
        <w:gridCol w:w="1019"/>
      </w:tblGrid>
      <w:tr>
        <w:trPr>
          <w:trHeight w:val="228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3. Proporción (%) de personas qu" w:id="14"/>
            <w:bookmarkEnd w:id="14"/>
            <w:r>
              <w:rPr/>
            </w:r>
            <w:bookmarkStart w:name="Hombres" w:id="15"/>
            <w:bookmarkEnd w:id="15"/>
            <w:r>
              <w:rPr/>
            </w:r>
            <w:bookmarkStart w:name="_bookmark3" w:id="16"/>
            <w:bookmarkEnd w:id="16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55.65pt;height:.6pt;mso-position-horizontal-relative:char;mso-position-vertical-relative:line" coordorigin="0,0" coordsize="15113,12">
            <v:group style="position:absolute;left:6;top:6;width:15101;height:2" coordorigin="6,6" coordsize="15101,2">
              <v:shape style="position:absolute;left:6;top:6;width:15101;height:2" coordorigin="6,6" coordsize="15101,0" path="m6,6l1510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2607" w:val="left" w:leader="none"/>
        </w:tabs>
        <w:spacing w:before="40"/>
        <w:ind w:left="78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3"/>
        <w:gridCol w:w="1334"/>
        <w:gridCol w:w="1334"/>
        <w:gridCol w:w="1018"/>
        <w:gridCol w:w="1046"/>
        <w:gridCol w:w="1334"/>
        <w:gridCol w:w="1334"/>
        <w:gridCol w:w="1019"/>
      </w:tblGrid>
      <w:tr>
        <w:trPr>
          <w:trHeight w:val="75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376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55.65pt;height:.6pt;mso-position-horizontal-relative:char;mso-position-vertical-relative:line" coordorigin="0,0" coordsize="15113,12">
            <v:group style="position:absolute;left:6;top:6;width:15101;height:2" coordorigin="6,6" coordsize="15101,2">
              <v:shape style="position:absolute;left:6;top:6;width:15101;height:2" coordorigin="6,6" coordsize="15101,0" path="m6,6l151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12635" w:val="left" w:leader="none"/>
        </w:tabs>
        <w:spacing w:before="39"/>
        <w:ind w:left="78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3"/>
        <w:gridCol w:w="1334"/>
        <w:gridCol w:w="1334"/>
        <w:gridCol w:w="1018"/>
        <w:gridCol w:w="1048"/>
        <w:gridCol w:w="1333"/>
        <w:gridCol w:w="1334"/>
        <w:gridCol w:w="1019"/>
      </w:tblGrid>
      <w:tr>
        <w:trPr>
          <w:trHeight w:val="75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376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9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footerReference w:type="default" r:id="rId16"/>
          <w:pgSz w:w="15840" w:h="12240" w:orient="landscape"/>
          <w:pgMar w:header="234" w:footer="1282" w:top="3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1464"/>
        <w:gridCol w:w="1310"/>
        <w:gridCol w:w="1243"/>
        <w:gridCol w:w="1032"/>
        <w:gridCol w:w="1147"/>
        <w:gridCol w:w="1310"/>
        <w:gridCol w:w="1243"/>
        <w:gridCol w:w="1019"/>
      </w:tblGrid>
      <w:tr>
        <w:trPr>
          <w:trHeight w:val="228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17"/>
            <w:bookmarkEnd w:id="1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55.65pt;height:.6pt;mso-position-horizontal-relative:char;mso-position-vertical-relative:line" coordorigin="0,0" coordsize="15113,12">
            <v:group style="position:absolute;left:6;top:6;width:15101;height:2" coordorigin="6,6" coordsize="15101,2">
              <v:shape style="position:absolute;left:6;top:6;width:15101;height:2" coordorigin="6,6" coordsize="15101,0" path="m6,6l151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12607" w:val="left" w:leader="none"/>
        </w:tabs>
        <w:spacing w:before="39"/>
        <w:ind w:left="78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3"/>
        <w:gridCol w:w="1334"/>
        <w:gridCol w:w="1334"/>
        <w:gridCol w:w="1018"/>
        <w:gridCol w:w="1046"/>
        <w:gridCol w:w="1334"/>
        <w:gridCol w:w="1334"/>
        <w:gridCol w:w="1019"/>
      </w:tblGrid>
      <w:tr>
        <w:trPr>
          <w:trHeight w:val="75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376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55.65pt;height:.6pt;mso-position-horizontal-relative:char;mso-position-vertical-relative:line" coordorigin="0,0" coordsize="15113,12">
            <v:group style="position:absolute;left:6;top:6;width:15101;height:2" coordorigin="6,6" coordsize="15101,2">
              <v:shape style="position:absolute;left:6;top:6;width:15101;height:2" coordorigin="6,6" coordsize="15101,0" path="m6,6l151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12635" w:val="left" w:leader="none"/>
        </w:tabs>
        <w:spacing w:before="39"/>
        <w:ind w:left="78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3"/>
        <w:gridCol w:w="1334"/>
        <w:gridCol w:w="1334"/>
        <w:gridCol w:w="1018"/>
        <w:gridCol w:w="1048"/>
        <w:gridCol w:w="1334"/>
        <w:gridCol w:w="1333"/>
        <w:gridCol w:w="1019"/>
      </w:tblGrid>
      <w:tr>
        <w:trPr>
          <w:trHeight w:val="75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376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9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pgSz w:w="15840" w:h="12240" w:orient="landscape"/>
          <w:pgMar w:header="234" w:footer="1282" w:top="328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796" w:right="0" w:hanging="2180"/>
        <w:jc w:val="left"/>
        <w:rPr>
          <w:b w:val="0"/>
          <w:bCs w:val="0"/>
        </w:rPr>
      </w:pPr>
      <w:bookmarkStart w:name="Tabla 184. Proporción (%) de personas qu" w:id="18"/>
      <w:bookmarkEnd w:id="18"/>
      <w:r>
        <w:rPr>
          <w:b w:val="0"/>
        </w:rPr>
      </w:r>
      <w:bookmarkStart w:name="_bookmark4" w:id="19"/>
      <w:bookmarkEnd w:id="1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184.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usan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nuevas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tecnologías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información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</w:t>
      </w:r>
      <w:r>
        <w:rPr>
          <w:rFonts w:ascii="Times New Roman" w:hAnsi="Times New Roman"/>
          <w:spacing w:val="69"/>
        </w:rPr>
        <w:t> </w:t>
      </w:r>
      <w:r>
        <w:rPr>
          <w:spacing w:val="-6"/>
        </w:rPr>
        <w:t>comunicación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Osakidetza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sexo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2pt;height:.6pt;mso-position-horizontal-relative:char;mso-position-vertical-relative:line" coordorigin="0,0" coordsize="11484,12">
            <v:group style="position:absolute;left:6;top:6;width:11472;height:2" coordorigin="6,6" coordsize="11472,2">
              <v:shape style="position:absolute;left:6;top:6;width:11472;height:2" coordorigin="6,6" coordsize="11472,0" path="m6,6l1147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9141" w:val="left" w:leader="none"/>
        </w:tabs>
        <w:spacing w:before="29"/>
        <w:ind w:left="48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ujeres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739"/>
        <w:gridCol w:w="730"/>
        <w:gridCol w:w="730"/>
        <w:gridCol w:w="730"/>
        <w:gridCol w:w="730"/>
        <w:gridCol w:w="682"/>
        <w:gridCol w:w="634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2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footerReference w:type="default" r:id="rId19"/>
          <w:pgSz w:w="12240" w:h="15840"/>
          <w:pgMar w:header="234" w:footer="1308" w:top="1060" w:bottom="1500" w:left="180" w:right="80"/>
          <w:pgNumType w:start="11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701" w:right="0" w:hanging="1085"/>
        <w:jc w:val="left"/>
        <w:rPr>
          <w:b w:val="0"/>
          <w:bCs w:val="0"/>
        </w:rPr>
      </w:pPr>
      <w:bookmarkStart w:name="Tabla 185. Proporción (%) de personas qu" w:id="20"/>
      <w:bookmarkEnd w:id="20"/>
      <w:r>
        <w:rPr>
          <w:b w:val="0"/>
        </w:rPr>
      </w:r>
      <w:bookmarkStart w:name="Hombres" w:id="21"/>
      <w:bookmarkEnd w:id="21"/>
      <w:r>
        <w:rPr>
          <w:b w:val="0"/>
        </w:rPr>
      </w:r>
      <w:bookmarkStart w:name="_bookmark5" w:id="22"/>
      <w:bookmarkEnd w:id="22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185.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usan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nuevas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tecnologías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información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</w:t>
      </w:r>
      <w:r>
        <w:rPr>
          <w:rFonts w:ascii="Times New Roman" w:hAnsi="Times New Roman"/>
          <w:spacing w:val="69"/>
        </w:rPr>
        <w:t> </w:t>
      </w:r>
      <w:r>
        <w:rPr>
          <w:spacing w:val="-6"/>
        </w:rPr>
        <w:t>comunicación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Osakidetza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1730" w:val="left" w:leader="none"/>
        </w:tabs>
        <w:spacing w:before="0"/>
        <w:ind w:left="19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4.7pt;height:.6pt;mso-position-horizontal-relative:char;mso-position-vertical-relative:line" coordorigin="0,0" coordsize="11494,12">
            <v:group style="position:absolute;left:6;top:6;width:11482;height:2" coordorigin="6,6" coordsize="11482,2">
              <v:shape style="position:absolute;left:6;top:6;width:11482;height:2" coordorigin="6,6" coordsize="11482,0" path="m6,6l1148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432" w:val="left" w:leader="none"/>
          <w:tab w:pos="10082" w:val="left" w:leader="none"/>
        </w:tabs>
        <w:spacing w:before="40"/>
        <w:ind w:left="48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3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1046"/>
        <w:gridCol w:w="955"/>
        <w:gridCol w:w="782"/>
        <w:gridCol w:w="883"/>
        <w:gridCol w:w="955"/>
        <w:gridCol w:w="782"/>
        <w:gridCol w:w="883"/>
        <w:gridCol w:w="955"/>
        <w:gridCol w:w="686"/>
      </w:tblGrid>
      <w:tr>
        <w:trPr>
          <w:trHeight w:val="500" w:hRule="exact"/>
        </w:trPr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47" w:right="3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23"/>
            <w:bookmarkEnd w:id="23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7pt;height:.6pt;mso-position-horizontal-relative:char;mso-position-vertical-relative:line" coordorigin="0,0" coordsize="11494,12">
            <v:group style="position:absolute;left:6;top:6;width:11482;height:2" coordorigin="6,6" coordsize="11482,2">
              <v:shape style="position:absolute;left:6;top:6;width:11482;height:2" coordorigin="6,6" coordsize="11482,0" path="m6,6l1148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7432" w:val="left" w:leader="none"/>
          <w:tab w:pos="10082" w:val="left" w:leader="none"/>
        </w:tabs>
        <w:spacing w:before="39"/>
        <w:ind w:left="48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3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0"/>
          <w:pgSz w:w="12240" w:h="15840"/>
          <w:pgMar w:header="234" w:footer="1308" w:top="3140" w:bottom="1500" w:left="180" w:right="80"/>
          <w:pgNumType w:start="1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8.719999pt;margin-top:241.199997pt;width:574.1pt;height:.1pt;mso-position-horizontal-relative:page;mso-position-vertical-relative:page;z-index:-230512" coordorigin="374,4824" coordsize="11482,2">
            <v:shape style="position:absolute;left:374;top:4824;width:11482;height:2" coordorigin="374,4824" coordsize="11482,0" path="m374,4824l11856,4824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725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336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6. Proporción (%) de personas qu" w:id="24"/>
            <w:bookmarkEnd w:id="24"/>
            <w:r>
              <w:rPr/>
            </w:r>
            <w:bookmarkStart w:name="Hombres" w:id="25"/>
            <w:bookmarkEnd w:id="25"/>
            <w:r>
              <w:rPr/>
            </w:r>
            <w:bookmarkStart w:name="_bookmark6" w:id="26"/>
            <w:bookmarkEnd w:id="26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1"/>
          <w:pgSz w:w="12240" w:h="15840"/>
          <w:pgMar w:header="234" w:footer="1308" w:top="2740" w:bottom="1500" w:left="180" w:right="80"/>
          <w:pgNumType w:start="1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8.719999pt;margin-top:241.199997pt;width:574.1pt;height:.1pt;mso-position-horizontal-relative:page;mso-position-vertical-relative:page;z-index:-230488" coordorigin="374,4824" coordsize="11482,2">
            <v:shape style="position:absolute;left:374;top:4824;width:11482;height:2" coordorigin="374,4824" coordsize="11482,0" path="m374,4824l11856,4824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725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336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27"/>
            <w:bookmarkEnd w:id="27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pgSz w:w="12240" w:h="15840"/>
          <w:pgMar w:header="234" w:footer="1308" w:top="2740" w:bottom="1500" w:left="180" w:right="80"/>
          <w:pgNumType w:start="1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1466"/>
        <w:gridCol w:w="1310"/>
        <w:gridCol w:w="1243"/>
        <w:gridCol w:w="1032"/>
        <w:gridCol w:w="1147"/>
        <w:gridCol w:w="1310"/>
        <w:gridCol w:w="1243"/>
        <w:gridCol w:w="1018"/>
      </w:tblGrid>
      <w:tr>
        <w:trPr>
          <w:trHeight w:val="228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7. Proporción (%) de personas qu" w:id="28"/>
            <w:bookmarkEnd w:id="28"/>
            <w:r>
              <w:rPr/>
            </w:r>
            <w:bookmarkStart w:name="Hombres" w:id="29"/>
            <w:bookmarkEnd w:id="29"/>
            <w:r>
              <w:rPr/>
            </w:r>
            <w:bookmarkStart w:name="_bookmark7" w:id="30"/>
            <w:bookmarkEnd w:id="3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55.65pt;height:.6pt;mso-position-horizontal-relative:char;mso-position-vertical-relative:line" coordorigin="0,0" coordsize="15113,12">
            <v:group style="position:absolute;left:6;top:6;width:15101;height:2" coordorigin="6,6" coordsize="15101,2">
              <v:shape style="position:absolute;left:6;top:6;width:15101;height:2" coordorigin="6,6" coordsize="15101,0" path="m6,6l1510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2607" w:val="left" w:leader="none"/>
        </w:tabs>
        <w:spacing w:before="40"/>
        <w:ind w:left="78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5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376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55.65pt;height:.6pt;mso-position-horizontal-relative:char;mso-position-vertical-relative:line" coordorigin="0,0" coordsize="15113,12">
            <v:group style="position:absolute;left:6;top:6;width:15101;height:2" coordorigin="6,6" coordsize="15101,2">
              <v:shape style="position:absolute;left:6;top:6;width:15101;height:2" coordorigin="6,6" coordsize="15101,0" path="m6,6l151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12635" w:val="left" w:leader="none"/>
        </w:tabs>
        <w:spacing w:before="39"/>
        <w:ind w:left="78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5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376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3"/>
          <w:footerReference w:type="default" r:id="rId24"/>
          <w:pgSz w:w="15840" w:h="12240" w:orient="landscape"/>
          <w:pgMar w:header="234" w:footer="1282" w:top="3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1466"/>
        <w:gridCol w:w="1310"/>
        <w:gridCol w:w="1243"/>
        <w:gridCol w:w="1032"/>
        <w:gridCol w:w="1147"/>
        <w:gridCol w:w="1310"/>
        <w:gridCol w:w="1243"/>
        <w:gridCol w:w="1018"/>
      </w:tblGrid>
      <w:tr>
        <w:trPr>
          <w:trHeight w:val="228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31"/>
            <w:bookmarkEnd w:id="3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55.65pt;height:.6pt;mso-position-horizontal-relative:char;mso-position-vertical-relative:line" coordorigin="0,0" coordsize="15113,12">
            <v:group style="position:absolute;left:6;top:6;width:15101;height:2" coordorigin="6,6" coordsize="15101,2">
              <v:shape style="position:absolute;left:6;top:6;width:15101;height:2" coordorigin="6,6" coordsize="15101,0" path="m6,6l151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12607" w:val="left" w:leader="none"/>
        </w:tabs>
        <w:spacing w:before="39"/>
        <w:ind w:left="78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5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376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55.65pt;height:.6pt;mso-position-horizontal-relative:char;mso-position-vertical-relative:line" coordorigin="0,0" coordsize="15113,12">
            <v:group style="position:absolute;left:6;top:6;width:15101;height:2" coordorigin="6,6" coordsize="15101,2">
              <v:shape style="position:absolute;left:6;top:6;width:15101;height:2" coordorigin="6,6" coordsize="15101,0" path="m6,6l151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12635" w:val="left" w:leader="none"/>
        </w:tabs>
        <w:spacing w:before="39"/>
        <w:ind w:left="78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5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376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pgSz w:w="15840" w:h="12240" w:orient="landscape"/>
          <w:pgMar w:header="234" w:footer="1282" w:top="328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876" w:right="0" w:hanging="509"/>
        <w:jc w:val="left"/>
        <w:rPr>
          <w:b w:val="0"/>
          <w:bCs w:val="0"/>
        </w:rPr>
      </w:pPr>
      <w:bookmarkStart w:name="Tabla 188. Grado de satisfacción (promed" w:id="32"/>
      <w:bookmarkEnd w:id="32"/>
      <w:r>
        <w:rPr>
          <w:b w:val="0"/>
        </w:rPr>
      </w:r>
      <w:bookmarkStart w:name="_bookmark8" w:id="33"/>
      <w:bookmarkEnd w:id="3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188.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Grado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satisfacción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(promedio/escala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10)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usan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nuevas</w:t>
      </w:r>
      <w:r>
        <w:rPr>
          <w:rFonts w:ascii="Times New Roman" w:hAnsi="Times New Roman"/>
          <w:spacing w:val="63"/>
        </w:rPr>
        <w:t> </w:t>
      </w:r>
      <w:r>
        <w:rPr>
          <w:spacing w:val="-5"/>
        </w:rPr>
        <w:t>tecnologías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información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comunicación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Osakidetza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sexo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2pt;height:.6pt;mso-position-horizontal-relative:char;mso-position-vertical-relative:line" coordorigin="0,0" coordsize="11484,12">
            <v:group style="position:absolute;left:6;top:6;width:11472;height:2" coordorigin="6,6" coordsize="11472,2">
              <v:shape style="position:absolute;left:6;top:6;width:11472;height:2" coordorigin="6,6" coordsize="11472,0" path="m6,6l1147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9141" w:val="left" w:leader="none"/>
        </w:tabs>
        <w:spacing w:before="29"/>
        <w:ind w:left="48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ujeres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739"/>
        <w:gridCol w:w="730"/>
        <w:gridCol w:w="730"/>
        <w:gridCol w:w="730"/>
        <w:gridCol w:w="730"/>
        <w:gridCol w:w="682"/>
        <w:gridCol w:w="634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2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6"/>
          <w:footerReference w:type="default" r:id="rId27"/>
          <w:pgSz w:w="12240" w:h="15840"/>
          <w:pgMar w:header="234" w:footer="1308" w:top="1060" w:bottom="1500" w:left="180" w:right="80"/>
          <w:pgNumType w:start="18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99" w:right="0" w:firstLine="67"/>
        <w:jc w:val="left"/>
        <w:rPr>
          <w:b w:val="0"/>
          <w:bCs w:val="0"/>
        </w:rPr>
      </w:pPr>
      <w:bookmarkStart w:name="Tabla 189. Grado de satisfacción (promed" w:id="34"/>
      <w:bookmarkEnd w:id="34"/>
      <w:r>
        <w:rPr>
          <w:b w:val="0"/>
        </w:rPr>
      </w:r>
      <w:bookmarkStart w:name="Hombres" w:id="35"/>
      <w:bookmarkEnd w:id="35"/>
      <w:r>
        <w:rPr>
          <w:b w:val="0"/>
        </w:rPr>
      </w:r>
      <w:bookmarkStart w:name="_bookmark9" w:id="36"/>
      <w:bookmarkEnd w:id="36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189.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Grado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satisfacción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(promedio/escala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10)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usan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nuevas</w:t>
      </w:r>
      <w:r>
        <w:rPr>
          <w:rFonts w:ascii="Times New Roman" w:hAnsi="Times New Roman"/>
          <w:spacing w:val="63"/>
        </w:rPr>
        <w:t> </w:t>
      </w:r>
      <w:r>
        <w:rPr>
          <w:spacing w:val="-5"/>
        </w:rPr>
        <w:t>tecnologías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información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comunicación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Osakidetza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territorio</w:t>
      </w:r>
      <w:r>
        <w:rPr>
          <w:b w:val="0"/>
        </w:rPr>
      </w:r>
    </w:p>
    <w:p>
      <w:pPr>
        <w:pStyle w:val="BodyText"/>
        <w:spacing w:line="240" w:lineRule="auto"/>
        <w:ind w:right="154"/>
        <w:jc w:val="center"/>
        <w:rPr>
          <w:b w:val="0"/>
          <w:bCs w:val="0"/>
        </w:rPr>
      </w:pP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1536" w:val="left" w:leader="none"/>
        </w:tabs>
        <w:spacing w:before="0"/>
        <w:ind w:left="0" w:right="5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3"/>
        <w:gridCol w:w="1056"/>
        <w:gridCol w:w="854"/>
        <w:gridCol w:w="714"/>
        <w:gridCol w:w="1052"/>
        <w:gridCol w:w="854"/>
        <w:gridCol w:w="714"/>
        <w:gridCol w:w="1052"/>
        <w:gridCol w:w="854"/>
      </w:tblGrid>
      <w:tr>
        <w:trPr>
          <w:trHeight w:val="621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3"/>
        <w:gridCol w:w="1056"/>
        <w:gridCol w:w="854"/>
        <w:gridCol w:w="714"/>
        <w:gridCol w:w="1052"/>
        <w:gridCol w:w="854"/>
        <w:gridCol w:w="714"/>
        <w:gridCol w:w="1052"/>
        <w:gridCol w:w="854"/>
      </w:tblGrid>
      <w:tr>
        <w:trPr>
          <w:trHeight w:val="643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299" w:right="0" w:firstLine="67"/>
        <w:jc w:val="left"/>
        <w:rPr>
          <w:b w:val="0"/>
          <w:bCs w:val="0"/>
        </w:rPr>
      </w:pPr>
      <w:bookmarkStart w:name="Mujeres" w:id="37"/>
      <w:bookmarkEnd w:id="3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189.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Grado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satisfacción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(promedio/escala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10)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usan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nuevas</w:t>
      </w:r>
      <w:r>
        <w:rPr>
          <w:rFonts w:ascii="Times New Roman" w:hAnsi="Times New Roman"/>
          <w:spacing w:val="63"/>
        </w:rPr>
        <w:t> </w:t>
      </w:r>
      <w:r>
        <w:rPr>
          <w:spacing w:val="-5"/>
        </w:rPr>
        <w:t>tecnologías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información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comunicación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Osakidetza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territorio</w:t>
      </w:r>
      <w:r>
        <w:rPr>
          <w:b w:val="0"/>
        </w:rPr>
      </w:r>
    </w:p>
    <w:p>
      <w:pPr>
        <w:pStyle w:val="BodyText"/>
        <w:spacing w:line="240" w:lineRule="auto"/>
        <w:ind w:right="154"/>
        <w:jc w:val="center"/>
        <w:rPr>
          <w:b w:val="0"/>
          <w:bCs w:val="0"/>
        </w:rPr>
      </w:pP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1536" w:val="left" w:leader="none"/>
        </w:tabs>
        <w:spacing w:before="0"/>
        <w:ind w:left="0" w:right="5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3"/>
        <w:gridCol w:w="1056"/>
        <w:gridCol w:w="854"/>
        <w:gridCol w:w="714"/>
        <w:gridCol w:w="1056"/>
        <w:gridCol w:w="850"/>
        <w:gridCol w:w="710"/>
        <w:gridCol w:w="1056"/>
        <w:gridCol w:w="854"/>
      </w:tblGrid>
      <w:tr>
        <w:trPr>
          <w:trHeight w:val="621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873"/>
        <w:gridCol w:w="1056"/>
        <w:gridCol w:w="854"/>
        <w:gridCol w:w="714"/>
        <w:gridCol w:w="1056"/>
        <w:gridCol w:w="850"/>
        <w:gridCol w:w="710"/>
        <w:gridCol w:w="1056"/>
        <w:gridCol w:w="854"/>
      </w:tblGrid>
      <w:tr>
        <w:trPr>
          <w:trHeight w:val="643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2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0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8"/>
          <w:pgSz w:w="12240" w:h="15840"/>
          <w:pgMar w:header="234" w:footer="1308" w:top="1060" w:bottom="1500" w:left="180" w:right="80"/>
          <w:pgNumType w:star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175" w:right="0" w:firstLine="192"/>
        <w:jc w:val="left"/>
        <w:rPr>
          <w:b w:val="0"/>
          <w:bCs w:val="0"/>
        </w:rPr>
      </w:pPr>
      <w:bookmarkStart w:name="Tabla 190. Grado de satisfacción (promed" w:id="38"/>
      <w:bookmarkEnd w:id="38"/>
      <w:r>
        <w:rPr>
          <w:b w:val="0"/>
        </w:rPr>
      </w:r>
      <w:bookmarkStart w:name="Hombres" w:id="39"/>
      <w:bookmarkEnd w:id="39"/>
      <w:r>
        <w:rPr>
          <w:b w:val="0"/>
        </w:rPr>
      </w:r>
      <w:bookmarkStart w:name="_bookmark10" w:id="40"/>
      <w:bookmarkEnd w:id="40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190.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Grado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satisfacción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(promedio/escala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10)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usan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nuevas</w:t>
      </w:r>
      <w:r>
        <w:rPr>
          <w:rFonts w:ascii="Times New Roman" w:hAnsi="Times New Roman"/>
          <w:spacing w:val="63"/>
        </w:rPr>
        <w:t> </w:t>
      </w:r>
      <w:r>
        <w:rPr>
          <w:spacing w:val="-5"/>
        </w:rPr>
        <w:t>tecnologías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información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comunicación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Osakidetza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1740" w:val="left" w:leader="none"/>
        </w:tabs>
        <w:spacing w:before="0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7208" w:val="left" w:leader="none"/>
          <w:tab w:pos="9339" w:val="left" w:leader="none"/>
        </w:tabs>
        <w:spacing w:before="59"/>
        <w:ind w:left="512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w w:val="95"/>
          <w:sz w:val="18"/>
        </w:rPr>
        <w:t>15-24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25-44</w:t>
      </w:r>
      <w:r>
        <w:rPr>
          <w:rFonts w:ascii="Verdana"/>
          <w:sz w:val="18"/>
        </w:rPr>
      </w:r>
    </w:p>
    <w:p>
      <w:pPr>
        <w:tabs>
          <w:tab w:pos="5490" w:val="left" w:leader="none"/>
          <w:tab w:pos="6728" w:val="left" w:leader="none"/>
          <w:tab w:pos="7208" w:val="left" w:leader="none"/>
          <w:tab w:pos="7621" w:val="left" w:leader="none"/>
          <w:tab w:pos="8034" w:val="left" w:leader="none"/>
          <w:tab w:pos="8523" w:val="left" w:leader="none"/>
          <w:tab w:pos="8974" w:val="left" w:leader="none"/>
          <w:tab w:pos="9397" w:val="left" w:leader="none"/>
          <w:tab w:pos="9752" w:val="left" w:leader="none"/>
          <w:tab w:pos="10990" w:val="left" w:leader="none"/>
        </w:tabs>
        <w:spacing w:before="107"/>
        <w:ind w:left="513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3"/>
          <w:sz w:val="18"/>
        </w:rPr>
        <w:t>IV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z w:val="18"/>
        </w:rPr>
        <w:t>V</w:t>
      </w:r>
      <w:r>
        <w:rPr>
          <w:rFonts w:ascii="Verdana"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6"/>
        <w:gridCol w:w="609"/>
        <w:gridCol w:w="403"/>
        <w:gridCol w:w="403"/>
        <w:gridCol w:w="403"/>
        <w:gridCol w:w="403"/>
        <w:gridCol w:w="522"/>
        <w:gridCol w:w="399"/>
        <w:gridCol w:w="518"/>
        <w:gridCol w:w="403"/>
        <w:gridCol w:w="403"/>
        <w:gridCol w:w="403"/>
        <w:gridCol w:w="403"/>
        <w:gridCol w:w="403"/>
        <w:gridCol w:w="403"/>
        <w:gridCol w:w="403"/>
      </w:tblGrid>
      <w:tr>
        <w:trPr>
          <w:trHeight w:val="276" w:hRule="exact"/>
        </w:trPr>
        <w:tc>
          <w:tcPr>
            <w:tcW w:w="5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484" w:type="dxa"/>
            <w:gridSpan w:val="1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28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64.6pt;height:.6pt;mso-position-horizontal-relative:char;mso-position-vertical-relative:line" coordorigin="0,0" coordsize="11292,12">
            <v:group style="position:absolute;left:6;top:6;width:11280;height:2" coordorigin="6,6" coordsize="11280,2">
              <v:shape style="position:absolute;left:6;top:6;width:11280;height:2" coordorigin="6,6" coordsize="11280,0" path="m6,6l1128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7084" w:val="left" w:leader="none"/>
          <w:tab w:pos="9119" w:val="left" w:leader="none"/>
        </w:tabs>
        <w:spacing w:before="39"/>
        <w:ind w:left="506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tabs>
          <w:tab w:pos="5490" w:val="left" w:leader="none"/>
          <w:tab w:pos="6728" w:val="left" w:leader="none"/>
          <w:tab w:pos="7150" w:val="left" w:leader="none"/>
          <w:tab w:pos="7506" w:val="left" w:leader="none"/>
          <w:tab w:pos="8744" w:val="left" w:leader="none"/>
          <w:tab w:pos="9166" w:val="left" w:leader="none"/>
          <w:tab w:pos="9522" w:val="left" w:leader="none"/>
          <w:tab w:pos="10760" w:val="left" w:leader="none"/>
        </w:tabs>
        <w:spacing w:before="98"/>
        <w:ind w:left="513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5"/>
          <w:sz w:val="18"/>
        </w:rPr>
        <w:t> </w:t>
      </w:r>
      <w:r>
        <w:rPr>
          <w:rFonts w:ascii="Times New Roman"/>
          <w:b/>
          <w:spacing w:val="35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sz w:val="18"/>
        </w:rPr>
        <w:t>V</w:t>
      </w:r>
      <w:r>
        <w:rPr>
          <w:rFonts w:ascii="Verdana"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6"/>
        <w:gridCol w:w="609"/>
        <w:gridCol w:w="403"/>
        <w:gridCol w:w="403"/>
        <w:gridCol w:w="403"/>
        <w:gridCol w:w="403"/>
        <w:gridCol w:w="403"/>
        <w:gridCol w:w="403"/>
        <w:gridCol w:w="403"/>
        <w:gridCol w:w="403"/>
        <w:gridCol w:w="407"/>
        <w:gridCol w:w="403"/>
        <w:gridCol w:w="399"/>
        <w:gridCol w:w="403"/>
        <w:gridCol w:w="403"/>
        <w:gridCol w:w="403"/>
      </w:tblGrid>
      <w:tr>
        <w:trPr>
          <w:trHeight w:val="276" w:hRule="exact"/>
        </w:trPr>
        <w:tc>
          <w:tcPr>
            <w:tcW w:w="5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254" w:type="dxa"/>
            <w:gridSpan w:val="1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tabs>
          <w:tab w:pos="5288" w:val="left" w:leader="none"/>
          <w:tab w:pos="7304" w:val="left" w:leader="none"/>
          <w:tab w:pos="9320" w:val="left" w:leader="none"/>
        </w:tabs>
        <w:spacing w:before="66"/>
        <w:ind w:left="3320" w:right="0" w:firstLine="0"/>
        <w:jc w:val="center"/>
        <w:rPr>
          <w:rFonts w:ascii="Verdana" w:hAnsi="Verdana" w:cs="Verdana" w:eastAsia="Verdana"/>
          <w:sz w:val="18"/>
          <w:szCs w:val="18"/>
        </w:rPr>
      </w:pPr>
      <w:bookmarkStart w:name="Mujeres" w:id="41"/>
      <w:bookmarkEnd w:id="41"/>
      <w:r>
        <w:rPr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w w:val="95"/>
          <w:sz w:val="18"/>
        </w:rPr>
        <w:t>25-44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tabs>
          <w:tab w:pos="3685" w:val="left" w:leader="none"/>
          <w:tab w:pos="4923" w:val="left" w:leader="none"/>
          <w:tab w:pos="5346" w:val="left" w:leader="none"/>
          <w:tab w:pos="5701" w:val="left" w:leader="none"/>
          <w:tab w:pos="6939" w:val="left" w:leader="none"/>
          <w:tab w:pos="7362" w:val="left" w:leader="none"/>
          <w:tab w:pos="7717" w:val="left" w:leader="none"/>
          <w:tab w:pos="8955" w:val="left" w:leader="none"/>
          <w:tab w:pos="9378" w:val="left" w:leader="none"/>
          <w:tab w:pos="9733" w:val="left" w:leader="none"/>
          <w:tab w:pos="10971" w:val="left" w:leader="none"/>
        </w:tabs>
        <w:spacing w:before="107"/>
        <w:ind w:left="333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5"/>
          <w:sz w:val="18"/>
        </w:rPr>
        <w:t> </w:t>
      </w:r>
      <w:r>
        <w:rPr>
          <w:rFonts w:ascii="Times New Roman"/>
          <w:b/>
          <w:spacing w:val="35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3"/>
          <w:sz w:val="18"/>
        </w:rPr>
        <w:t>IV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z w:val="18"/>
        </w:rPr>
        <w:t>V</w:t>
      </w:r>
      <w:r>
        <w:rPr>
          <w:rFonts w:ascii="Verdana"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511"/>
        <w:gridCol w:w="403"/>
        <w:gridCol w:w="403"/>
        <w:gridCol w:w="403"/>
        <w:gridCol w:w="403"/>
        <w:gridCol w:w="403"/>
        <w:gridCol w:w="403"/>
        <w:gridCol w:w="403"/>
        <w:gridCol w:w="407"/>
        <w:gridCol w:w="403"/>
        <w:gridCol w:w="399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>
        <w:trPr>
          <w:trHeight w:val="751" w:hRule="exact"/>
        </w:trPr>
        <w:tc>
          <w:tcPr>
            <w:tcW w:w="33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8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219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73.55pt;height:.6pt;mso-position-horizontal-relative:char;mso-position-vertical-relative:line" coordorigin="0,0" coordsize="7471,12">
            <v:group style="position:absolute;left:6;top:6;width:7460;height:2" coordorigin="6,6" coordsize="7460,2">
              <v:shape style="position:absolute;left:6;top:6;width:7460;height:2" coordorigin="6,6" coordsize="7460,0" path="m6,6l7465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5298" w:val="left" w:leader="none"/>
        </w:tabs>
        <w:spacing w:before="39"/>
        <w:ind w:left="326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tabs>
          <w:tab w:pos="3685" w:val="left" w:leader="none"/>
          <w:tab w:pos="4923" w:val="left" w:leader="none"/>
          <w:tab w:pos="5346" w:val="left" w:leader="none"/>
          <w:tab w:pos="5701" w:val="left" w:leader="none"/>
          <w:tab w:pos="6939" w:val="left" w:leader="none"/>
        </w:tabs>
        <w:spacing w:before="98"/>
        <w:ind w:left="333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sz w:val="18"/>
        </w:rPr>
        <w:t>V</w:t>
      </w:r>
      <w:r>
        <w:rPr>
          <w:rFonts w:ascii="Verdana"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511"/>
        <w:gridCol w:w="403"/>
        <w:gridCol w:w="403"/>
        <w:gridCol w:w="403"/>
        <w:gridCol w:w="407"/>
        <w:gridCol w:w="403"/>
        <w:gridCol w:w="403"/>
        <w:gridCol w:w="399"/>
        <w:gridCol w:w="407"/>
        <w:gridCol w:w="399"/>
      </w:tblGrid>
      <w:tr>
        <w:trPr>
          <w:trHeight w:val="751" w:hRule="exact"/>
        </w:trPr>
        <w:tc>
          <w:tcPr>
            <w:tcW w:w="33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8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pgSz w:w="12240" w:h="15840"/>
          <w:pgMar w:header="234" w:footer="1308" w:top="2460" w:bottom="1500" w:left="180" w:right="80"/>
          <w:pgNumType w:start="2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18.240pt;margin-top:251.759995pt;width:755.05pt;height:.1pt;mso-position-horizontal-relative:page;mso-position-vertical-relative:page;z-index:-230296" coordorigin="365,5035" coordsize="15101,2">
            <v:shape style="position:absolute;left:365;top:5035;width:15101;height:2" coordorigin="365,5035" coordsize="15101,0" path="m365,5035l15466,503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8.240pt;margin-top:388.079987pt;width:755.05pt;height:.1pt;mso-position-horizontal-relative:page;mso-position-vertical-relative:page;z-index:-230272" coordorigin="365,7762" coordsize="15101,2">
            <v:shape style="position:absolute;left:365;top:7762;width:15101;height:2" coordorigin="365,7762" coordsize="15101,0" path="m365,7762l15466,7762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9"/>
        <w:gridCol w:w="2665"/>
        <w:gridCol w:w="1018"/>
        <w:gridCol w:w="1050"/>
        <w:gridCol w:w="2665"/>
        <w:gridCol w:w="1018"/>
      </w:tblGrid>
      <w:tr>
        <w:trPr>
          <w:trHeight w:val="228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1. Grado de satisfacción (promed" w:id="42"/>
            <w:bookmarkEnd w:id="42"/>
            <w:r>
              <w:rPr/>
            </w:r>
            <w:bookmarkStart w:name="Hombres" w:id="43"/>
            <w:bookmarkEnd w:id="43"/>
            <w:r>
              <w:rPr/>
            </w:r>
            <w:bookmarkStart w:name="_bookmark11" w:id="44"/>
            <w:bookmarkEnd w:id="4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0" w:val="left" w:leader="none"/>
              </w:tabs>
              <w:spacing w:line="178" w:lineRule="exact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0" w:val="left" w:leader="none"/>
              </w:tabs>
              <w:spacing w:line="178" w:lineRule="exact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19" w:val="left" w:leader="none"/>
              </w:tabs>
              <w:spacing w:line="240" w:lineRule="auto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8,3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19" w:val="left" w:leader="none"/>
              </w:tabs>
              <w:spacing w:line="240" w:lineRule="auto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8,3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8,5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8,4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8,0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4,5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8,0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6,0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376" w:right="105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7"/>
                <w:sz w:val="18"/>
              </w:rPr>
              <w:t> </w:t>
            </w:r>
            <w:r>
              <w:rPr>
                <w:rFonts w:ascii="Times New Roman"/>
                <w:b/>
                <w:spacing w:val="5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57" w:right="105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7"/>
                <w:sz w:val="18"/>
              </w:rPr>
              <w:t> </w:t>
            </w:r>
            <w:r>
              <w:rPr>
                <w:rFonts w:ascii="Times New Roman"/>
                <w:b/>
                <w:spacing w:val="5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0" w:val="left" w:leader="none"/>
              </w:tabs>
              <w:spacing w:line="202" w:lineRule="exact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0" w:val="left" w:leader="none"/>
              </w:tabs>
              <w:spacing w:line="202" w:lineRule="exact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19" w:val="left" w:leader="none"/>
              </w:tabs>
              <w:spacing w:line="240" w:lineRule="auto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8,9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19" w:val="left" w:leader="none"/>
              </w:tabs>
              <w:spacing w:line="240" w:lineRule="auto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8,0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8,7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8,5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8,1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8,8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9,0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8,4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376" w:right="105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7"/>
                <w:sz w:val="18"/>
              </w:rPr>
              <w:t> </w:t>
            </w:r>
            <w:r>
              <w:rPr>
                <w:rFonts w:ascii="Times New Roman"/>
                <w:b/>
                <w:spacing w:val="5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57" w:right="105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7"/>
                <w:sz w:val="18"/>
              </w:rPr>
              <w:t> </w:t>
            </w:r>
            <w:r>
              <w:rPr>
                <w:rFonts w:ascii="Times New Roman"/>
                <w:b/>
                <w:spacing w:val="5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0" w:val="left" w:leader="none"/>
              </w:tabs>
              <w:spacing w:line="202" w:lineRule="exact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0" w:val="left" w:leader="none"/>
              </w:tabs>
              <w:spacing w:line="202" w:lineRule="exact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19" w:val="left" w:leader="none"/>
              </w:tabs>
              <w:spacing w:line="240" w:lineRule="auto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7,9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19" w:val="left" w:leader="none"/>
              </w:tabs>
              <w:spacing w:line="240" w:lineRule="auto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8,8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8,7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8,3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7,0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8,7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1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240" w:lineRule="auto" w:before="36"/>
              <w:ind w:left="1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30"/>
          <w:footerReference w:type="default" r:id="rId31"/>
          <w:pgSz w:w="15840" w:h="12240" w:orient="landscape"/>
          <w:pgMar w:header="234" w:footer="1282" w:top="3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18.240pt;margin-top:251.759995pt;width:755.05pt;height:.1pt;mso-position-horizontal-relative:page;mso-position-vertical-relative:page;z-index:-230248" coordorigin="365,5035" coordsize="15101,2">
            <v:shape style="position:absolute;left:365;top:5035;width:15101;height:2" coordorigin="365,5035" coordsize="15101,0" path="m365,5035l15466,503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8.240pt;margin-top:388.079987pt;width:755.05pt;height:.1pt;mso-position-horizontal-relative:page;mso-position-vertical-relative:page;z-index:-230224" coordorigin="365,7762" coordsize="15101,2">
            <v:shape style="position:absolute;left:365;top:7762;width:15101;height:2" coordorigin="365,7762" coordsize="15101,0" path="m365,7762l15466,7762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1365"/>
        <w:gridCol w:w="2669"/>
        <w:gridCol w:w="1018"/>
        <w:gridCol w:w="1046"/>
        <w:gridCol w:w="2673"/>
        <w:gridCol w:w="1014"/>
      </w:tblGrid>
      <w:tr>
        <w:trPr>
          <w:trHeight w:val="228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45"/>
            <w:bookmarkEnd w:id="4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4" w:val="left" w:leader="none"/>
              </w:tabs>
              <w:spacing w:line="178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4" w:val="left" w:leader="none"/>
              </w:tabs>
              <w:spacing w:line="178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23" w:val="left" w:leader="none"/>
              </w:tabs>
              <w:spacing w:line="240" w:lineRule="auto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8,6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23" w:val="left" w:leader="none"/>
              </w:tabs>
              <w:spacing w:line="240" w:lineRule="auto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8,7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8,4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7,5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8,1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5,0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7,4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1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376" w:right="101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7"/>
                <w:sz w:val="18"/>
              </w:rPr>
              <w:t> </w:t>
            </w:r>
            <w:r>
              <w:rPr>
                <w:rFonts w:ascii="Times New Roman"/>
                <w:b/>
                <w:spacing w:val="5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57" w:right="101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7"/>
                <w:sz w:val="18"/>
              </w:rPr>
              <w:t> </w:t>
            </w:r>
            <w:r>
              <w:rPr>
                <w:rFonts w:ascii="Times New Roman"/>
                <w:b/>
                <w:spacing w:val="5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4" w:val="left" w:leader="none"/>
              </w:tabs>
              <w:spacing w:line="202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4" w:val="left" w:leader="none"/>
              </w:tabs>
              <w:spacing w:line="202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23" w:val="left" w:leader="none"/>
              </w:tabs>
              <w:spacing w:line="240" w:lineRule="auto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8,5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23" w:val="left" w:leader="none"/>
              </w:tabs>
              <w:spacing w:line="240" w:lineRule="auto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8,6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8,7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8,4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7,7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8,4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7,0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7,4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376" w:right="101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7"/>
                <w:sz w:val="18"/>
              </w:rPr>
              <w:t> </w:t>
            </w:r>
            <w:r>
              <w:rPr>
                <w:rFonts w:ascii="Times New Roman"/>
                <w:b/>
                <w:spacing w:val="5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57" w:right="101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7"/>
                <w:sz w:val="18"/>
              </w:rPr>
              <w:t> </w:t>
            </w:r>
            <w:r>
              <w:rPr>
                <w:rFonts w:ascii="Times New Roman"/>
                <w:b/>
                <w:spacing w:val="5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4" w:val="left" w:leader="none"/>
              </w:tabs>
              <w:spacing w:line="202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74" w:val="left" w:leader="none"/>
              </w:tabs>
              <w:spacing w:line="202" w:lineRule="exact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infe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Times New Roman"/>
                <w:b/>
                <w:spacing w:val="-6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37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Solicitu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web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pre</w:t>
            </w:r>
            <w:r>
              <w:rPr>
                <w:rFonts w:ascii="Verdana" w:hAnsi="Verdana"/>
                <w:b/>
                <w:spacing w:val="-5"/>
                <w:sz w:val="18"/>
              </w:rPr>
              <w:t>via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el/la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enferme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23" w:val="left" w:leader="none"/>
              </w:tabs>
              <w:spacing w:line="240" w:lineRule="auto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8,8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2323" w:val="left" w:leader="none"/>
              </w:tabs>
              <w:spacing w:line="240" w:lineRule="auto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8,7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tel</w:t>
            </w:r>
            <w:r>
              <w:rPr>
                <w:rFonts w:ascii="Verdana" w:hAnsi="Verdana"/>
                <w:b/>
                <w:spacing w:val="-4"/>
                <w:sz w:val="18"/>
              </w:rPr>
              <w:t>efónic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corre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ctrónico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8,4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8,7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6"/>
                <w:sz w:val="18"/>
              </w:rPr>
              <w:t>anitario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ef</w:t>
            </w:r>
            <w:r>
              <w:rPr>
                <w:rFonts w:ascii="Verdana" w:hAnsi="Verdana"/>
                <w:b/>
                <w:spacing w:val="-6"/>
                <w:sz w:val="18"/>
              </w:rPr>
              <w:t>ónico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8,5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9,2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Carpeta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23" w:val="left" w:leader="none"/>
              </w:tabs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9,0</w:t>
            </w:r>
            <w:r>
              <w:rPr>
                <w:rFonts w:ascii="Times New Roman"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553" w:val="left" w:leader="none"/>
              </w:tabs>
              <w:spacing w:line="240" w:lineRule="auto" w:before="36"/>
              <w:ind w:left="1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32"/>
      <w:pgSz w:w="15840" w:h="12240" w:orient="landscape"/>
      <w:pgMar w:header="234" w:footer="1282" w:top="328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307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3075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30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299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2993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299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29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296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2960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29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288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2878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287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28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284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2844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28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280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2804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280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27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2308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293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293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840pt;margin-top:77.533150pt;width:517pt;height:24.6pt;mso-position-horizontal-relative:page;mso-position-vertical-relative:page;z-index:-2292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usan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1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comunicación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113.954842pt;width:578.85pt;height:11pt;mso-position-horizontal-relative:page;mso-position-vertical-relative:page;z-index:-229264" type="#_x0000_t202" filled="false" stroked="false">
          <v:textbox inset="0,0,0,0">
            <w:txbxContent>
              <w:p>
                <w:pPr>
                  <w:tabs>
                    <w:tab w:pos="11556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4.839996pt;margin-top:127.87484pt;width:26.7pt;height:11pt;mso-position-horizontal-relative:page;mso-position-vertical-relative:page;z-index:-229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2.040009pt;margin-top:127.87484pt;width:30.95pt;height:11pt;mso-position-horizontal-relative:page;mso-position-vertical-relative:page;z-index:-229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127.87484pt;width:30.95pt;height:11pt;mso-position-horizontal-relative:page;mso-position-vertical-relative:page;z-index:-229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291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291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840pt;margin-top:77.533150pt;width:517pt;height:24.6pt;mso-position-horizontal-relative:page;mso-position-vertical-relative:page;z-index:-2291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usan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1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comunicación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113.954842pt;width:578.85pt;height:11pt;mso-position-horizontal-relative:page;mso-position-vertical-relative:page;z-index:-229096" type="#_x0000_t202" filled="false" stroked="false">
          <v:textbox inset="0,0,0,0">
            <w:txbxContent>
              <w:p>
                <w:pPr>
                  <w:tabs>
                    <w:tab w:pos="11556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4.839996pt;margin-top:127.87484pt;width:26.7pt;height:11pt;mso-position-horizontal-relative:page;mso-position-vertical-relative:page;z-index:-229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2.040009pt;margin-top:127.87484pt;width:30.95pt;height:11pt;mso-position-horizontal-relative:page;mso-position-vertical-relative:page;z-index:-229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127.87484pt;width:30.95pt;height:11pt;mso-position-horizontal-relative:page;mso-position-vertical-relative:page;z-index:-229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22900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2289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77.533150pt;width:734.9pt;height:24.6pt;mso-position-horizontal-relative:page;mso-position-vertical-relative:page;z-index:-2289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usan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comunicación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0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113.954842pt;width:759.8pt;height:11pt;mso-position-horizontal-relative:page;mso-position-vertical-relative:page;z-index:-228928" type="#_x0000_t202" filled="false" stroked="false">
          <v:textbox inset="0,0,0,0">
            <w:txbxContent>
              <w:p>
                <w:pPr>
                  <w:tabs>
                    <w:tab w:pos="1517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119995pt;margin-top:127.87484pt;width:26.7pt;height:11pt;mso-position-horizontal-relative:page;mso-position-vertical-relative:page;z-index:-228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8.359985pt;margin-top:127.87484pt;width:30.95pt;height:11pt;mso-position-horizontal-relative:page;mso-position-vertical-relative:page;z-index:-228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880005pt;margin-top:144.194839pt;width:178.6pt;height:21.6pt;mso-position-horizontal-relative:page;mso-position-vertical-relative:page;z-index:-228856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144.194839pt;width:178.6pt;height:21.6pt;mso-position-horizontal-relative:page;mso-position-vertical-relative:page;z-index:-228832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22871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2286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77.533150pt;width:734.9pt;height:24.6pt;mso-position-horizontal-relative:page;mso-position-vertical-relative:page;z-index:-2286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usan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comunicación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0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113.954842pt;width:759.8pt;height:11pt;mso-position-horizontal-relative:page;mso-position-vertical-relative:page;z-index:-228640" type="#_x0000_t202" filled="false" stroked="false">
          <v:textbox inset="0,0,0,0">
            <w:txbxContent>
              <w:p>
                <w:pPr>
                  <w:tabs>
                    <w:tab w:pos="1517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119995pt;margin-top:127.87484pt;width:26.7pt;height:11pt;mso-position-horizontal-relative:page;mso-position-vertical-relative:page;z-index:-228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8.359985pt;margin-top:127.87484pt;width:30.95pt;height:11pt;mso-position-horizontal-relative:page;mso-position-vertical-relative:page;z-index:-228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880005pt;margin-top:144.194839pt;width:178.6pt;height:21.6pt;mso-position-horizontal-relative:page;mso-position-vertical-relative:page;z-index:-228568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144.194839pt;width:178.6pt;height:21.6pt;mso-position-horizontal-relative:page;mso-position-vertical-relative:page;z-index:-228544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285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284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284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283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283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283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77.533150pt;width:560.550pt;height:24.6pt;mso-position-horizontal-relative:page;mso-position-vertical-relative:page;z-index:-2283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190.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Grado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satisfacción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(promedio/escala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/>
                  <w:t>0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10)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usan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comunicación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113.954842pt;width:579.3pt;height:11pt;mso-position-horizontal-relative:page;mso-position-vertical-relative:page;z-index:-228280" type="#_x0000_t202" filled="false" stroked="false">
          <v:textbox inset="0,0,0,0">
            <w:txbxContent>
              <w:p>
                <w:pPr>
                  <w:tabs>
                    <w:tab w:pos="1156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22825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2282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727.3pt;height:24.6pt;mso-position-horizontal-relative:page;mso-position-vertical-relative:page;z-index:-2282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274" w:right="0" w:hanging="325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191.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Grado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satisfacción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(promedio/escala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/>
                  <w:t>0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10)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usan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27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comunicación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113.954842pt;width:759.8pt;height:11pt;mso-position-horizontal-relative:page;mso-position-vertical-relative:page;z-index:-228184" type="#_x0000_t202" filled="false" stroked="false">
          <v:textbox inset="0,0,0,0">
            <w:txbxContent>
              <w:p>
                <w:pPr>
                  <w:tabs>
                    <w:tab w:pos="1517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119995pt;margin-top:127.87484pt;width:26.7pt;height:11pt;mso-position-horizontal-relative:page;mso-position-vertical-relative:page;z-index:-228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8.359985pt;margin-top:127.87484pt;width:30.95pt;height:11pt;mso-position-horizontal-relative:page;mso-position-vertical-relative:page;z-index:-228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880005pt;margin-top:144.194839pt;width:178.6pt;height:21.6pt;mso-position-horizontal-relative:page;mso-position-vertical-relative:page;z-index:-228112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144.194839pt;width:178.6pt;height:21.6pt;mso-position-horizontal-relative:page;mso-position-vertical-relative:page;z-index:-228088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22796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2279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727.3pt;height:24.6pt;mso-position-horizontal-relative:page;mso-position-vertical-relative:page;z-index:-2279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274" w:right="0" w:hanging="325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191.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Grado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satisfacción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(promedio/escala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/>
                  <w:t>0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10)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usan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27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comunicación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113.954842pt;width:759.8pt;height:11pt;mso-position-horizontal-relative:page;mso-position-vertical-relative:page;z-index:-227896" type="#_x0000_t202" filled="false" stroked="false">
          <v:textbox inset="0,0,0,0">
            <w:txbxContent>
              <w:p>
                <w:pPr>
                  <w:tabs>
                    <w:tab w:pos="1517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119995pt;margin-top:127.87484pt;width:26.7pt;height:11pt;mso-position-horizontal-relative:page;mso-position-vertical-relative:page;z-index:-227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8.359985pt;margin-top:127.87484pt;width:30.95pt;height:11pt;mso-position-horizontal-relative:page;mso-position-vertical-relative:page;z-index:-227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880005pt;margin-top:144.194839pt;width:178.6pt;height:21.6pt;mso-position-horizontal-relative:page;mso-position-vertical-relative:page;z-index:-227824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144.194839pt;width:178.6pt;height:21.6pt;mso-position-horizontal-relative:page;mso-position-vertical-relative:page;z-index:-227800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2308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308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56.720001pt;width:574.1pt;height:.1pt;mso-position-horizontal-relative:page;mso-position-vertical-relative:page;z-index:-230704" coordorigin="374,3134" coordsize="11482,2">
          <v:shape style="position:absolute;left:374;top:3134;width:11482;height:2" coordorigin="374,3134" coordsize="11482,0" path="m374,3134l11856,313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2306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306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5.85pt;height:24.6pt;mso-position-horizontal-relative:page;mso-position-vertical-relative:page;z-index:-2306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conocen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7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comunicación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113.954842pt;width:578.85pt;height:11pt;mso-position-horizontal-relative:page;mso-position-vertical-relative:page;z-index:-230608" type="#_x0000_t202" filled="false" stroked="false">
          <v:textbox inset="0,0,0,0">
            <w:txbxContent>
              <w:p>
                <w:pPr>
                  <w:tabs>
                    <w:tab w:pos="11556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pt;margin-top:127.87484pt;width:26.7pt;height:11pt;mso-position-horizontal-relative:page;mso-position-vertical-relative:page;z-index:-230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640015pt;margin-top:127.87484pt;width:30.95pt;height:11pt;mso-position-horizontal-relative:page;mso-position-vertical-relative:page;z-index:-230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679993pt;margin-top:127.87484pt;width:30.95pt;height:11pt;mso-position-horizontal-relative:page;mso-position-vertical-relative:page;z-index:-230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559998pt;margin-top:144.194839pt;width:387.9pt;height:11pt;mso-position-horizontal-relative:page;mso-position-vertical-relative:page;z-index:-230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2304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304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5.85pt;height:24.6pt;mso-position-horizontal-relative:page;mso-position-vertical-relative:page;z-index:-2304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690" w:right="0" w:hanging="167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conocen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69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comunicación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113.954842pt;width:578.85pt;height:11pt;mso-position-horizontal-relative:page;mso-position-vertical-relative:page;z-index:-230416" type="#_x0000_t202" filled="false" stroked="false">
          <v:textbox inset="0,0,0,0">
            <w:txbxContent>
              <w:p>
                <w:pPr>
                  <w:tabs>
                    <w:tab w:pos="11556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4.839996pt;margin-top:127.87484pt;width:26.7pt;height:11pt;mso-position-horizontal-relative:page;mso-position-vertical-relative:page;z-index:-230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2.040009pt;margin-top:127.87484pt;width:30.95pt;height:11pt;mso-position-horizontal-relative:page;mso-position-vertical-relative:page;z-index:-230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127.87484pt;width:30.95pt;height:11pt;mso-position-horizontal-relative:page;mso-position-vertical-relative:page;z-index:-230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2303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302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5.85pt;height:24.6pt;mso-position-horizontal-relative:page;mso-position-vertical-relative:page;z-index:-2302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690" w:right="0" w:hanging="167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conocen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69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comunicación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113.954842pt;width:578.85pt;height:11pt;mso-position-horizontal-relative:page;mso-position-vertical-relative:page;z-index:-230248" type="#_x0000_t202" filled="false" stroked="false">
          <v:textbox inset="0,0,0,0">
            <w:txbxContent>
              <w:p>
                <w:pPr>
                  <w:tabs>
                    <w:tab w:pos="11556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4.839996pt;margin-top:127.87484pt;width:26.7pt;height:11pt;mso-position-horizontal-relative:page;mso-position-vertical-relative:page;z-index:-230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2.040009pt;margin-top:127.87484pt;width:30.95pt;height:11pt;mso-position-horizontal-relative:page;mso-position-vertical-relative:page;z-index:-230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127.87484pt;width:30.95pt;height:11pt;mso-position-horizontal-relative:page;mso-position-vertical-relative:page;z-index:-230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3.216003pt;margin-top:10.689594pt;width:9.8pt;height:16pt;mso-position-horizontal-relative:page;mso-position-vertical-relative:page;z-index:-23015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2301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880001pt;margin-top:77.533150pt;width:694.05pt;height:24.6pt;mso-position-horizontal-relative:page;mso-position-vertical-relative:page;z-index:-2301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conocen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comunicación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56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(Osarean)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113.954842pt;width:759.8pt;height:11pt;mso-position-horizontal-relative:page;mso-position-vertical-relative:page;z-index:-230080" type="#_x0000_t202" filled="false" stroked="false">
          <v:textbox inset="0,0,0,0">
            <w:txbxContent>
              <w:p>
                <w:pPr>
                  <w:tabs>
                    <w:tab w:pos="1517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119995pt;margin-top:127.87484pt;width:26.7pt;height:11pt;mso-position-horizontal-relative:page;mso-position-vertical-relative:page;z-index:-230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8.359985pt;margin-top:127.87484pt;width:30.95pt;height:11pt;mso-position-horizontal-relative:page;mso-position-vertical-relative:page;z-index:-230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880005pt;margin-top:144.194839pt;width:178.6pt;height:21.6pt;mso-position-horizontal-relative:page;mso-position-vertical-relative:page;z-index:-230008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144.194839pt;width:178.6pt;height:21.6pt;mso-position-horizontal-relative:page;mso-position-vertical-relative:page;z-index:-229984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22986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2298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880001pt;margin-top:77.533150pt;width:694.05pt;height:24.6pt;mso-position-horizontal-relative:page;mso-position-vertical-relative:page;z-index:-2298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conocen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comunicación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56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(Osarean)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113.954842pt;width:759.8pt;height:11pt;mso-position-horizontal-relative:page;mso-position-vertical-relative:page;z-index:-229792" type="#_x0000_t202" filled="false" stroked="false">
          <v:textbox inset="0,0,0,0">
            <w:txbxContent>
              <w:p>
                <w:pPr>
                  <w:tabs>
                    <w:tab w:pos="1517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119995pt;margin-top:127.87484pt;width:26.7pt;height:11pt;mso-position-horizontal-relative:page;mso-position-vertical-relative:page;z-index:-229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8.359985pt;margin-top:127.87484pt;width:30.95pt;height:11pt;mso-position-horizontal-relative:page;mso-position-vertical-relative:page;z-index:-229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880005pt;margin-top:144.194839pt;width:178.6pt;height:21.6pt;mso-position-horizontal-relative:page;mso-position-vertical-relative:page;z-index:-229720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144.194839pt;width:178.6pt;height:21.6pt;mso-position-horizontal-relative:page;mso-position-vertical-relative:page;z-index:-229696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296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296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56.720001pt;width:574.1pt;height:.1pt;mso-position-horizontal-relative:page;mso-position-vertical-relative:page;z-index:-229552" coordorigin="374,3134" coordsize="11482,2">
          <v:shape style="position:absolute;left:374;top:3134;width:11482;height:2" coordorigin="374,3134" coordsize="11482,0" path="m374,3134l11856,313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295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2295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rvicios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presenci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840pt;margin-top:77.533150pt;width:517pt;height:24.6pt;mso-position-horizontal-relative:page;mso-position-vertical-relative:page;z-index:-2294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Proporción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usan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nuevas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tecnologías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información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6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comunicación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113.954842pt;width:578.85pt;height:11pt;mso-position-horizontal-relative:page;mso-position-vertical-relative:page;z-index:-229456" type="#_x0000_t202" filled="false" stroked="false">
          <v:textbox inset="0,0,0,0">
            <w:txbxContent>
              <w:p>
                <w:pPr>
                  <w:tabs>
                    <w:tab w:pos="11556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pt;margin-top:127.87484pt;width:26.7pt;height:11pt;mso-position-horizontal-relative:page;mso-position-vertical-relative:page;z-index:-229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640015pt;margin-top:127.87484pt;width:30.95pt;height:11pt;mso-position-horizontal-relative:page;mso-position-vertical-relative:page;z-index:-229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679993pt;margin-top:127.87484pt;width:30.95pt;height:11pt;mso-position-horizontal-relative:page;mso-position-vertical-relative:page;z-index:-229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559998pt;margin-top:144.194839pt;width:387.9pt;height:11pt;mso-position-horizontal-relative:page;mso-position-vertical-relative:page;z-index:-229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2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3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footer" Target="footer4.xml"/><Relationship Id="rId25" Type="http://schemas.openxmlformats.org/officeDocument/2006/relationships/header" Target="header13.xml"/><Relationship Id="rId26" Type="http://schemas.openxmlformats.org/officeDocument/2006/relationships/header" Target="header14.xml"/><Relationship Id="rId27" Type="http://schemas.openxmlformats.org/officeDocument/2006/relationships/footer" Target="footer5.xml"/><Relationship Id="rId28" Type="http://schemas.openxmlformats.org/officeDocument/2006/relationships/header" Target="header15.xml"/><Relationship Id="rId29" Type="http://schemas.openxmlformats.org/officeDocument/2006/relationships/header" Target="header16.xml"/><Relationship Id="rId30" Type="http://schemas.openxmlformats.org/officeDocument/2006/relationships/header" Target="header17.xml"/><Relationship Id="rId31" Type="http://schemas.openxmlformats.org/officeDocument/2006/relationships/footer" Target="footer6.xml"/><Relationship Id="rId32" Type="http://schemas.openxmlformats.org/officeDocument/2006/relationships/header" Target="header18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2018-10-18T14:11:59Z</dcterms:created>
  <dcterms:modified xsi:type="dcterms:W3CDTF">2018-10-18T14:11:59Z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