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6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7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8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9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10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11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header12.xml" ContentType="application/vnd.openxmlformats-officedocument.wordprocessingml.head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header13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header14.xml" ContentType="application/vnd.openxmlformats-officedocument.wordprocessingml.head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header15.xml" ContentType="application/vnd.openxmlformats-officedocument.wordprocessingml.header+xml"/>
  <Override PartName="/word/footer62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3.xml" ContentType="application/vnd.openxmlformats-officedocument.wordprocessingml.footer+xml"/>
  <Override PartName="/word/header18.xml" ContentType="application/vnd.openxmlformats-officedocument.wordprocessingml.header+xml"/>
  <Override PartName="/word/footer64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65.xml" ContentType="application/vnd.openxmlformats-officedocument.wordprocessingml.footer+xml"/>
  <Override PartName="/word/header21.xml" ContentType="application/vnd.openxmlformats-officedocument.wordprocessingml.head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header22.xml" ContentType="application/vnd.openxmlformats-officedocument.wordprocessingml.head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header23.xml" ContentType="application/vnd.openxmlformats-officedocument.wordprocessingml.head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header24.xml" ContentType="application/vnd.openxmlformats-officedocument.wordprocessingml.head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header25.xml" ContentType="application/vnd.openxmlformats-officedocument.wordprocessingml.head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header26.xml" ContentType="application/vnd.openxmlformats-officedocument.wordprocessingml.head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header27.xml" ContentType="application/vnd.openxmlformats-officedocument.wordprocessingml.header+xml"/>
  <Override PartName="/word/footer93.xml" ContentType="application/vnd.openxmlformats-officedocument.wordprocessingml.foot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footer96.xml" ContentType="application/vnd.openxmlformats-officedocument.wordprocessingml.footer+xml"/>
  <Override PartName="/word/header28.xml" ContentType="application/vnd.openxmlformats-officedocument.wordprocessingml.head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footer99.xml" ContentType="application/vnd.openxmlformats-officedocument.wordprocessingml.foot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footer102.xml" ContentType="application/vnd.openxmlformats-officedocument.wordprocessingml.footer+xml"/>
  <Override PartName="/word/header29.xml" ContentType="application/vnd.openxmlformats-officedocument.wordprocessingml.head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footer105.xml" ContentType="application/vnd.openxmlformats-officedocument.wordprocessingml.foot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word/header30.xml" ContentType="application/vnd.openxmlformats-officedocument.wordprocessingml.header+xml"/>
  <Override PartName="/word/footer108.xml" ContentType="application/vnd.openxmlformats-officedocument.wordprocessingml.footer+xml"/>
  <Override PartName="/word/footer109.xml" ContentType="application/vnd.openxmlformats-officedocument.wordprocessingml.footer+xml"/>
  <Override PartName="/word/footer110.xml" ContentType="application/vnd.openxmlformats-officedocument.wordprocessingml.footer+xml"/>
  <Override PartName="/word/header31.xml" ContentType="application/vnd.openxmlformats-officedocument.wordprocessingml.header+xml"/>
  <Override PartName="/word/footer111.xml" ContentType="application/vnd.openxmlformats-officedocument.wordprocessingml.footer+xml"/>
  <Override PartName="/word/footer112.xml" ContentType="application/vnd.openxmlformats-officedocument.wordprocessingml.footer+xml"/>
  <Override PartName="/word/footer113.xml" ContentType="application/vnd.openxmlformats-officedocument.wordprocessingml.footer+xml"/>
  <Override PartName="/word/footer114.xml" ContentType="application/vnd.openxmlformats-officedocument.wordprocessingml.footer+xml"/>
  <Override PartName="/word/footer115.xml" ContentType="application/vnd.openxmlformats-officedocument.wordprocessingml.footer+xml"/>
  <Override PartName="/word/header32.xml" ContentType="application/vnd.openxmlformats-officedocument.wordprocessingml.header+xml"/>
  <Override PartName="/word/footer116.xml" ContentType="application/vnd.openxmlformats-officedocument.wordprocessingml.footer+xml"/>
  <Override PartName="/word/header33.xml" ContentType="application/vnd.openxmlformats-officedocument.wordprocessingml.header+xml"/>
  <Override PartName="/word/footer117.xml" ContentType="application/vnd.openxmlformats-officedocument.wordprocessingml.footer+xml"/>
  <Override PartName="/word/footer118.xml" ContentType="application/vnd.openxmlformats-officedocument.wordprocessingml.footer+xml"/>
  <Override PartName="/word/footer119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98" w:lineRule="exact" w:before="6"/>
        <w:ind w:left="45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PORTADA" w:id="1"/>
      <w:bookmarkEnd w:id="1"/>
      <w:r>
        <w:rPr/>
      </w: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sz w:val="52"/>
        </w:rPr>
      </w:r>
    </w:p>
    <w:p>
      <w:pPr>
        <w:spacing w:line="598" w:lineRule="exact" w:before="0"/>
        <w:ind w:left="45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color w:val="253047"/>
          <w:sz w:val="52"/>
        </w:rPr>
        <w:t>DETERMINANTES</w:t>
      </w:r>
      <w:r>
        <w:rPr>
          <w:rFonts w:ascii="Times New Roman"/>
          <w:b/>
          <w:color w:val="253047"/>
          <w:spacing w:val="-26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26"/>
          <w:sz w:val="52"/>
        </w:rPr>
        <w:t> </w:t>
      </w:r>
      <w:r>
        <w:rPr>
          <w:rFonts w:ascii="Times New Roman"/>
          <w:b/>
          <w:color w:val="253047"/>
          <w:sz w:val="52"/>
        </w:rPr>
        <w:t>LA</w:t>
      </w:r>
      <w:r>
        <w:rPr>
          <w:rFonts w:ascii="Times New Roman"/>
          <w:b/>
          <w:color w:val="253047"/>
          <w:spacing w:val="-26"/>
          <w:sz w:val="52"/>
        </w:rPr>
        <w:t> </w:t>
      </w:r>
      <w:r>
        <w:rPr>
          <w:rFonts w:ascii="Times New Roman"/>
          <w:b/>
          <w:color w:val="253047"/>
          <w:sz w:val="52"/>
        </w:rPr>
        <w:t>SALUD</w:t>
      </w:r>
      <w:r>
        <w:rPr>
          <w:rFonts w:ascii="Times New Roman"/>
          <w:sz w:val="52"/>
        </w:rPr>
      </w:r>
    </w:p>
    <w:p>
      <w:pPr>
        <w:spacing w:line="598" w:lineRule="exact" w:before="0"/>
        <w:ind w:left="45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Conductas</w:t>
      </w:r>
      <w:r>
        <w:rPr>
          <w:rFonts w:ascii="Times New Roman"/>
          <w:b/>
          <w:i/>
          <w:color w:val="253047"/>
          <w:spacing w:val="-20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relacionadas</w:t>
      </w:r>
      <w:r>
        <w:rPr>
          <w:rFonts w:ascii="Times New Roman"/>
          <w:b/>
          <w:i/>
          <w:color w:val="253047"/>
          <w:spacing w:val="-19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con</w:t>
      </w:r>
      <w:r>
        <w:rPr>
          <w:rFonts w:ascii="Times New Roman"/>
          <w:b/>
          <w:i/>
          <w:color w:val="253047"/>
          <w:spacing w:val="-20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la</w:t>
      </w:r>
      <w:r>
        <w:rPr>
          <w:rFonts w:ascii="Times New Roman"/>
          <w:b/>
          <w:i/>
          <w:color w:val="253047"/>
          <w:spacing w:val="-19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salud</w:t>
      </w:r>
      <w:r>
        <w:rPr>
          <w:rFonts w:ascii="Times New Roman"/>
          <w:sz w:val="52"/>
        </w:rPr>
      </w:r>
    </w:p>
    <w:p>
      <w:pPr>
        <w:spacing w:before="0"/>
        <w:ind w:left="117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Consumo</w:t>
      </w:r>
      <w:r>
        <w:rPr>
          <w:rFonts w:ascii="Times New Roman"/>
          <w:b/>
          <w:i/>
          <w:color w:val="253047"/>
          <w:spacing w:val="-21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de</w:t>
      </w:r>
      <w:r>
        <w:rPr>
          <w:rFonts w:ascii="Times New Roman"/>
          <w:b/>
          <w:i/>
          <w:color w:val="253047"/>
          <w:spacing w:val="-21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tabaco</w:t>
      </w:r>
      <w:r>
        <w:rPr>
          <w:rFonts w:asci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p>
      <w:pPr>
        <w:spacing w:line="200" w:lineRule="atLeast"/>
        <w:ind w:left="53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89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20" w:bottom="280" w:left="16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before="203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bookmarkStart w:name="ÍNDICE" w:id="2"/>
      <w:bookmarkEnd w:id="2"/>
      <w:r>
        <w:rPr/>
      </w: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29"/>
          <w:szCs w:val="29"/>
        </w:rPr>
      </w:pPr>
    </w:p>
    <w:p>
      <w:pPr>
        <w:pStyle w:val="Heading1"/>
        <w:spacing w:line="240" w:lineRule="auto" w:before="57"/>
        <w:ind w:left="1879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  <w:spacing w:val="-1"/>
        </w:rPr>
        <w:t>CONDUCTAS</w:t>
      </w:r>
      <w:r>
        <w:rPr>
          <w:rFonts w:ascii="Verdana"/>
          <w:spacing w:val="-7"/>
        </w:rPr>
        <w:t> </w:t>
      </w:r>
      <w:r>
        <w:rPr>
          <w:rFonts w:ascii="Verdana"/>
          <w:spacing w:val="-1"/>
        </w:rPr>
        <w:t>RELACIONADAS</w:t>
      </w:r>
      <w:r>
        <w:rPr>
          <w:rFonts w:ascii="Verdana"/>
          <w:spacing w:val="-6"/>
        </w:rPr>
        <w:t> </w:t>
      </w:r>
      <w:r>
        <w:rPr>
          <w:rFonts w:ascii="Verdana"/>
          <w:spacing w:val="-1"/>
        </w:rPr>
        <w:t>CON</w:t>
      </w:r>
      <w:r>
        <w:rPr>
          <w:rFonts w:ascii="Verdana"/>
          <w:spacing w:val="-5"/>
        </w:rPr>
        <w:t> </w:t>
      </w:r>
      <w:r>
        <w:rPr>
          <w:rFonts w:ascii="Verdana"/>
          <w:spacing w:val="-1"/>
        </w:rPr>
        <w:t>LA</w:t>
      </w:r>
      <w:r>
        <w:rPr>
          <w:rFonts w:ascii="Verdana"/>
          <w:spacing w:val="-5"/>
        </w:rPr>
        <w:t> </w:t>
      </w:r>
      <w:r>
        <w:rPr>
          <w:rFonts w:ascii="Verdana"/>
          <w:spacing w:val="-1"/>
        </w:rPr>
        <w:t>SALUD</w:t>
      </w:r>
      <w:r>
        <w:rPr>
          <w:rFonts w:ascii="Verdana"/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before="0"/>
        <w:ind w:left="1519" w:right="0" w:firstLine="0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Consumo</w:t>
      </w:r>
      <w:r>
        <w:rPr>
          <w:rFonts w:ascii="Verdana"/>
          <w:b/>
          <w:spacing w:val="-5"/>
          <w:sz w:val="24"/>
        </w:rPr>
        <w:t> </w:t>
      </w:r>
      <w:r>
        <w:rPr>
          <w:rFonts w:ascii="Verdana"/>
          <w:b/>
          <w:spacing w:val="-1"/>
          <w:sz w:val="24"/>
        </w:rPr>
        <w:t>de</w:t>
      </w:r>
      <w:r>
        <w:rPr>
          <w:rFonts w:ascii="Verdana"/>
          <w:b/>
          <w:spacing w:val="-7"/>
          <w:sz w:val="24"/>
        </w:rPr>
        <w:t> </w:t>
      </w:r>
      <w:r>
        <w:rPr>
          <w:rFonts w:ascii="Verdana"/>
          <w:b/>
          <w:spacing w:val="-1"/>
          <w:sz w:val="24"/>
        </w:rPr>
        <w:t>tabaco</w:t>
      </w:r>
      <w:r>
        <w:rPr>
          <w:rFonts w:ascii="Verdana"/>
          <w:sz w:val="24"/>
        </w:rPr>
      </w:r>
    </w:p>
    <w:p>
      <w:pPr>
        <w:spacing w:line="275" w:lineRule="auto" w:before="239"/>
        <w:ind w:left="1519" w:right="160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107.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consumo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tabaco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largo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vida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histórico………….    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85"/>
        <w:ind w:left="1545" w:right="1579" w:firstLine="3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108.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consumo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tabaco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largo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vid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11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545" w:right="157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109.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consumo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tabaco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largo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vida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20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6" w:lineRule="auto" w:before="0"/>
        <w:ind w:left="1545" w:right="157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110.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inicio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consumo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tabaco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28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spacing w:line="274" w:lineRule="auto"/>
            <w:ind w:right="1575"/>
            <w:jc w:val="both"/>
            <w:rPr>
              <w:rFonts w:ascii="Verdana" w:hAnsi="Verdana" w:cs="Verdana" w:eastAsia="Verdana"/>
              <w:b w:val="0"/>
              <w:bCs w:val="0"/>
            </w:rPr>
          </w:pPr>
          <w:hyperlink w:history="true" w:anchor="_bookmark4">
            <w:r>
              <w:rPr>
                <w:color w:val="4F81BC"/>
              </w:rPr>
              <w:t>Tabla</w:t>
            </w:r>
            <w:r>
              <w:rPr>
                <w:color w:val="4F81BC"/>
                <w:spacing w:val="4"/>
              </w:rPr>
              <w:t> </w:t>
            </w:r>
            <w:r>
              <w:rPr>
                <w:color w:val="4F81BC"/>
              </w:rPr>
              <w:t>111.</w:t>
            </w:r>
            <w:r>
              <w:rPr>
                <w:color w:val="4F81BC"/>
                <w:spacing w:val="8"/>
              </w:rPr>
              <w:t> </w:t>
            </w:r>
            <w:r>
              <w:rPr>
                <w:color w:val="4F81BC"/>
                <w:spacing w:val="-1"/>
              </w:rPr>
              <w:t>Distribución</w:t>
            </w:r>
            <w:r>
              <w:rPr>
                <w:color w:val="4F81BC"/>
                <w:spacing w:val="7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7"/>
              </w:rPr>
              <w:t> </w:t>
            </w:r>
            <w:r>
              <w:rPr>
                <w:color w:val="4F81BC"/>
              </w:rPr>
              <w:t>la</w:t>
            </w:r>
            <w:r>
              <w:rPr>
                <w:color w:val="4F81BC"/>
                <w:spacing w:val="5"/>
              </w:rPr>
              <w:t> </w:t>
            </w:r>
            <w:r>
              <w:rPr>
                <w:color w:val="4F81BC"/>
                <w:spacing w:val="-1"/>
              </w:rPr>
              <w:t>población</w:t>
            </w:r>
            <w:r>
              <w:rPr>
                <w:color w:val="4F81BC"/>
                <w:spacing w:val="8"/>
              </w:rPr>
              <w:t> </w:t>
            </w:r>
            <w:r>
              <w:rPr>
                <w:color w:val="4F81BC"/>
                <w:spacing w:val="-1"/>
              </w:rPr>
              <w:t>según</w:t>
            </w:r>
            <w:r>
              <w:rPr>
                <w:color w:val="4F81BC"/>
                <w:spacing w:val="7"/>
              </w:rPr>
              <w:t> </w:t>
            </w:r>
            <w:r>
              <w:rPr>
                <w:color w:val="4F81BC"/>
              </w:rPr>
              <w:t>la</w:t>
            </w:r>
            <w:r>
              <w:rPr>
                <w:color w:val="4F81BC"/>
                <w:spacing w:val="6"/>
              </w:rPr>
              <w:t> </w:t>
            </w:r>
            <w:r>
              <w:rPr>
                <w:color w:val="4F81BC"/>
                <w:spacing w:val="-1"/>
              </w:rPr>
              <w:t>edad</w:t>
            </w:r>
            <w:r>
              <w:rPr>
                <w:color w:val="4F81BC"/>
                <w:spacing w:val="5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9"/>
              </w:rPr>
              <w:t> </w:t>
            </w:r>
            <w:r>
              <w:rPr>
                <w:color w:val="4F81BC"/>
              </w:rPr>
              <w:t>inicio</w:t>
            </w:r>
            <w:r>
              <w:rPr>
                <w:color w:val="4F81BC"/>
                <w:spacing w:val="5"/>
              </w:rPr>
              <w:t> </w:t>
            </w:r>
            <w:r>
              <w:rPr>
                <w:color w:val="4F81BC"/>
                <w:spacing w:val="-1"/>
              </w:rPr>
              <w:t>en</w:t>
            </w:r>
            <w:r>
              <w:rPr>
                <w:color w:val="4F81BC"/>
                <w:spacing w:val="8"/>
              </w:rPr>
              <w:t> </w:t>
            </w:r>
            <w:r>
              <w:rPr>
                <w:color w:val="4F81BC"/>
                <w:spacing w:val="-1"/>
              </w:rPr>
              <w:t>el</w:t>
            </w:r>
            <w:r>
              <w:rPr>
                <w:color w:val="4F81BC"/>
                <w:spacing w:val="27"/>
                <w:w w:val="99"/>
              </w:rPr>
              <w:t> </w:t>
            </w:r>
            <w:r>
              <w:rPr>
                <w:color w:val="4F81BC"/>
                <w:spacing w:val="-1"/>
              </w:rPr>
              <w:t>consumo de</w:t>
            </w:r>
            <w:r>
              <w:rPr>
                <w:color w:val="4F81BC"/>
                <w:spacing w:val="-2"/>
              </w:rPr>
              <w:t> </w:t>
            </w:r>
            <w:r>
              <w:rPr>
                <w:color w:val="4F81BC"/>
                <w:spacing w:val="-1"/>
              </w:rPr>
              <w:t>tabac</w:t>
            </w:r>
            <w:r>
              <w:rPr>
                <w:rFonts w:ascii="Verdana" w:hAnsi="Verdana" w:cs="Verdana" w:eastAsia="Verdana"/>
                <w:color w:val="4F81BC"/>
                <w:spacing w:val="-1"/>
              </w:rPr>
              <w:t>o</w:t>
            </w:r>
            <w:r>
              <w:rPr>
                <w:rFonts w:ascii="Verdana" w:hAnsi="Verdana" w:cs="Verdana" w:eastAsia="Verdana"/>
                <w:color w:val="4F81BC"/>
                <w:spacing w:val="-2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por</w:t>
            </w:r>
            <w:r>
              <w:rPr>
                <w:rFonts w:ascii="Verdana" w:hAnsi="Verdana" w:cs="Verdana" w:eastAsia="Verdana"/>
                <w:color w:val="4F81BC"/>
                <w:spacing w:val="-2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sexo,</w:t>
            </w:r>
            <w:r>
              <w:rPr>
                <w:rFonts w:ascii="Verdana" w:hAnsi="Verdana" w:cs="Verdana" w:eastAsia="Verdana"/>
                <w:color w:val="4F81BC"/>
                <w:spacing w:val="-3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edad</w:t>
            </w:r>
            <w:r>
              <w:rPr>
                <w:rFonts w:ascii="Verdana" w:hAnsi="Verdana" w:cs="Verdana" w:eastAsia="Verdana"/>
                <w:color w:val="4F81BC"/>
                <w:spacing w:val="-2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y</w:t>
            </w:r>
            <w:r>
              <w:rPr>
                <w:rFonts w:ascii="Verdana" w:hAnsi="Verdana" w:cs="Verdana" w:eastAsia="Verdana"/>
                <w:color w:val="4F81BC"/>
                <w:spacing w:val="-2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clase</w:t>
            </w:r>
            <w:r>
              <w:rPr>
                <w:rFonts w:ascii="Verdana" w:hAnsi="Verdana" w:cs="Verdana" w:eastAsia="Verdana"/>
                <w:color w:val="4F81BC"/>
                <w:spacing w:val="-2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social…………………….  </w:t>
            </w:r>
            <w:r>
              <w:rPr>
                <w:rFonts w:ascii="Verdana" w:hAnsi="Verdana" w:cs="Verdana" w:eastAsia="Verdana"/>
                <w:color w:val="4F81BC"/>
                <w:spacing w:val="10"/>
              </w:rPr>
              <w:t> </w:t>
            </w:r>
            <w:r>
              <w:rPr>
                <w:rFonts w:ascii="Verdana" w:hAnsi="Verdana" w:cs="Verdana" w:eastAsia="Verdana"/>
                <w:color w:val="4F81BC"/>
                <w:spacing w:val="10"/>
              </w:rPr>
            </w:r>
            <w:r>
              <w:rPr>
                <w:rFonts w:ascii="Verdana" w:hAnsi="Verdana" w:cs="Verdana" w:eastAsia="Verdana"/>
                <w:color w:val="4F81BC"/>
                <w:spacing w:val="-1"/>
              </w:rPr>
              <w:t>34</w:t>
            </w:r>
            <w:r>
              <w:rPr>
                <w:rFonts w:ascii="Verdana" w:hAnsi="Verdana" w:cs="Verdana" w:eastAsia="Verdana"/>
                <w:b w:val="0"/>
                <w:bCs w:val="0"/>
              </w:rPr>
            </w:r>
          </w:hyperlink>
        </w:p>
        <w:p>
          <w:pPr>
            <w:pStyle w:val="TOC1"/>
            <w:spacing w:line="277" w:lineRule="auto" w:before="201"/>
            <w:ind w:right="1577"/>
            <w:jc w:val="both"/>
            <w:rPr>
              <w:rFonts w:ascii="Verdana" w:hAnsi="Verdana" w:cs="Verdana" w:eastAsia="Verdana"/>
              <w:b w:val="0"/>
              <w:bCs w:val="0"/>
            </w:rPr>
          </w:pPr>
          <w:hyperlink w:history="true" w:anchor="_bookmark5">
            <w:r>
              <w:rPr>
                <w:color w:val="4F81BC"/>
              </w:rPr>
              <w:t>Tabla</w:t>
            </w:r>
            <w:r>
              <w:rPr>
                <w:color w:val="4F81BC"/>
                <w:spacing w:val="4"/>
              </w:rPr>
              <w:t> </w:t>
            </w:r>
            <w:r>
              <w:rPr>
                <w:color w:val="4F81BC"/>
              </w:rPr>
              <w:t>112.</w:t>
            </w:r>
            <w:r>
              <w:rPr>
                <w:color w:val="4F81BC"/>
                <w:spacing w:val="8"/>
              </w:rPr>
              <w:t> </w:t>
            </w:r>
            <w:r>
              <w:rPr>
                <w:color w:val="4F81BC"/>
                <w:spacing w:val="-1"/>
              </w:rPr>
              <w:t>Distribución</w:t>
            </w:r>
            <w:r>
              <w:rPr>
                <w:color w:val="4F81BC"/>
                <w:spacing w:val="6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6"/>
              </w:rPr>
              <w:t> </w:t>
            </w:r>
            <w:r>
              <w:rPr>
                <w:color w:val="4F81BC"/>
              </w:rPr>
              <w:t>la</w:t>
            </w:r>
            <w:r>
              <w:rPr>
                <w:color w:val="4F81BC"/>
                <w:spacing w:val="4"/>
              </w:rPr>
              <w:t> </w:t>
            </w:r>
            <w:r>
              <w:rPr>
                <w:color w:val="4F81BC"/>
                <w:spacing w:val="-1"/>
              </w:rPr>
              <w:t>población</w:t>
            </w:r>
            <w:r>
              <w:rPr>
                <w:color w:val="4F81BC"/>
                <w:spacing w:val="8"/>
              </w:rPr>
              <w:t> </w:t>
            </w:r>
            <w:r>
              <w:rPr>
                <w:color w:val="4F81BC"/>
                <w:spacing w:val="-1"/>
              </w:rPr>
              <w:t>según</w:t>
            </w:r>
            <w:r>
              <w:rPr>
                <w:color w:val="4F81BC"/>
                <w:spacing w:val="7"/>
              </w:rPr>
              <w:t> </w:t>
            </w:r>
            <w:r>
              <w:rPr>
                <w:color w:val="4F81BC"/>
              </w:rPr>
              <w:t>la</w:t>
            </w:r>
            <w:r>
              <w:rPr>
                <w:color w:val="4F81BC"/>
                <w:spacing w:val="5"/>
              </w:rPr>
              <w:t> </w:t>
            </w:r>
            <w:r>
              <w:rPr>
                <w:color w:val="4F81BC"/>
                <w:spacing w:val="-1"/>
              </w:rPr>
              <w:t>edad</w:t>
            </w:r>
            <w:r>
              <w:rPr>
                <w:color w:val="4F81BC"/>
                <w:spacing w:val="5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9"/>
              </w:rPr>
              <w:t> </w:t>
            </w:r>
            <w:r>
              <w:rPr>
                <w:color w:val="4F81BC"/>
              </w:rPr>
              <w:t>inicio</w:t>
            </w:r>
            <w:r>
              <w:rPr>
                <w:color w:val="4F81BC"/>
                <w:spacing w:val="5"/>
              </w:rPr>
              <w:t> </w:t>
            </w:r>
            <w:r>
              <w:rPr>
                <w:color w:val="4F81BC"/>
                <w:spacing w:val="-1"/>
              </w:rPr>
              <w:t>en</w:t>
            </w:r>
            <w:r>
              <w:rPr>
                <w:color w:val="4F81BC"/>
                <w:spacing w:val="7"/>
              </w:rPr>
              <w:t> </w:t>
            </w:r>
            <w:r>
              <w:rPr>
                <w:color w:val="4F81BC"/>
                <w:spacing w:val="-1"/>
              </w:rPr>
              <w:t>el</w:t>
            </w:r>
            <w:r>
              <w:rPr>
                <w:color w:val="4F81BC"/>
                <w:spacing w:val="27"/>
                <w:w w:val="99"/>
              </w:rPr>
              <w:t> </w:t>
            </w:r>
            <w:r>
              <w:rPr>
                <w:color w:val="4F81BC"/>
                <w:spacing w:val="-1"/>
              </w:rPr>
              <w:t>consumo</w:t>
            </w:r>
            <w:r>
              <w:rPr>
                <w:color w:val="4F81BC"/>
                <w:spacing w:val="-3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-3"/>
              </w:rPr>
              <w:t> </w:t>
            </w:r>
            <w:r>
              <w:rPr>
                <w:color w:val="4F81BC"/>
              </w:rPr>
              <w:t>tabaco</w:t>
            </w:r>
            <w:r>
              <w:rPr>
                <w:color w:val="4F81BC"/>
                <w:spacing w:val="-4"/>
              </w:rPr>
              <w:t> </w:t>
            </w:r>
            <w:r>
              <w:rPr>
                <w:color w:val="4F81BC"/>
                <w:spacing w:val="-1"/>
              </w:rPr>
              <w:t>por</w:t>
            </w:r>
            <w:r>
              <w:rPr>
                <w:color w:val="4F81BC"/>
                <w:spacing w:val="-2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sexo,</w:t>
            </w:r>
            <w:r>
              <w:rPr>
                <w:rFonts w:ascii="Verdana" w:hAnsi="Verdana" w:cs="Verdana" w:eastAsia="Verdana"/>
                <w:color w:val="4F81BC"/>
                <w:spacing w:val="-4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edad</w:t>
            </w:r>
            <w:r>
              <w:rPr>
                <w:rFonts w:ascii="Verdana" w:hAnsi="Verdana" w:cs="Verdana" w:eastAsia="Verdana"/>
                <w:color w:val="4F81BC"/>
                <w:spacing w:val="-3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y</w:t>
            </w:r>
            <w:r>
              <w:rPr>
                <w:rFonts w:ascii="Verdana" w:hAnsi="Verdana" w:cs="Verdana" w:eastAsia="Verdana"/>
                <w:color w:val="4F81BC"/>
                <w:spacing w:val="-3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nivel</w:t>
            </w:r>
            <w:r>
              <w:rPr>
                <w:rFonts w:ascii="Verdana" w:hAnsi="Verdana" w:cs="Verdana" w:eastAsia="Verdana"/>
                <w:color w:val="4F81BC"/>
                <w:spacing w:val="-4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de</w:t>
            </w:r>
            <w:r>
              <w:rPr>
                <w:rFonts w:ascii="Verdana" w:hAnsi="Verdana" w:cs="Verdana" w:eastAsia="Verdana"/>
                <w:color w:val="4F81BC"/>
                <w:spacing w:val="-3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estudios…………….  </w:t>
            </w:r>
            <w:r>
              <w:rPr>
                <w:rFonts w:ascii="Verdana" w:hAnsi="Verdana" w:cs="Verdana" w:eastAsia="Verdana"/>
                <w:color w:val="4F81BC"/>
                <w:spacing w:val="7"/>
              </w:rPr>
              <w:t> </w:t>
            </w:r>
            <w:r>
              <w:rPr>
                <w:rFonts w:ascii="Verdana" w:hAnsi="Verdana" w:cs="Verdana" w:eastAsia="Verdana"/>
                <w:color w:val="4F81BC"/>
                <w:spacing w:val="7"/>
              </w:rPr>
            </w:r>
            <w:r>
              <w:rPr>
                <w:rFonts w:ascii="Verdana" w:hAnsi="Verdana" w:cs="Verdana" w:eastAsia="Verdana"/>
                <w:color w:val="4F81BC"/>
                <w:spacing w:val="-1"/>
              </w:rPr>
              <w:t>43</w:t>
            </w:r>
            <w:r>
              <w:rPr>
                <w:rFonts w:ascii="Verdana" w:hAnsi="Verdana" w:cs="Verdana" w:eastAsia="Verdana"/>
                <w:b w:val="0"/>
                <w:bCs w:val="0"/>
              </w:rPr>
            </w:r>
          </w:hyperlink>
        </w:p>
        <w:p>
          <w:pPr>
            <w:pStyle w:val="TOC1"/>
            <w:spacing w:line="276" w:lineRule="auto" w:before="106"/>
            <w:ind w:right="1583" w:firstLine="3"/>
            <w:jc w:val="both"/>
            <w:rPr>
              <w:rFonts w:ascii="Verdana" w:hAnsi="Verdana" w:cs="Verdana" w:eastAsia="Verdana"/>
              <w:b w:val="0"/>
              <w:bCs w:val="0"/>
            </w:rPr>
          </w:pPr>
          <w:hyperlink w:history="true" w:anchor="_bookmark6">
            <w:r>
              <w:rPr>
                <w:rFonts w:ascii="Verdana" w:hAnsi="Verdana" w:cs="Verdana" w:eastAsia="Verdana"/>
                <w:color w:val="4F81BC"/>
              </w:rPr>
              <w:t>Tabla</w:t>
            </w:r>
            <w:r>
              <w:rPr>
                <w:rFonts w:ascii="Verdana" w:hAnsi="Verdana" w:cs="Verdana" w:eastAsia="Verdana"/>
                <w:color w:val="4F81BC"/>
                <w:spacing w:val="29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113.</w:t>
            </w:r>
            <w:r>
              <w:rPr>
                <w:rFonts w:ascii="Verdana" w:hAnsi="Verdana" w:cs="Verdana" w:eastAsia="Verdana"/>
                <w:color w:val="4F81BC"/>
                <w:spacing w:val="29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Distribución</w:t>
            </w:r>
            <w:r>
              <w:rPr>
                <w:rFonts w:ascii="Verdana" w:hAnsi="Verdana" w:cs="Verdana" w:eastAsia="Verdana"/>
                <w:color w:val="4F81BC"/>
                <w:spacing w:val="29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de</w:t>
            </w:r>
            <w:r>
              <w:rPr>
                <w:rFonts w:ascii="Verdana" w:hAnsi="Verdana" w:cs="Verdana" w:eastAsia="Verdana"/>
                <w:color w:val="4F81BC"/>
                <w:spacing w:val="29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la</w:t>
            </w:r>
            <w:r>
              <w:rPr>
                <w:rFonts w:ascii="Verdana" w:hAnsi="Verdana" w:cs="Verdana" w:eastAsia="Verdana"/>
                <w:color w:val="4F81BC"/>
                <w:spacing w:val="29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población</w:t>
            </w:r>
            <w:r>
              <w:rPr>
                <w:rFonts w:ascii="Verdana" w:hAnsi="Verdana" w:cs="Verdana" w:eastAsia="Verdana"/>
                <w:color w:val="4F81BC"/>
                <w:spacing w:val="29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según</w:t>
            </w:r>
            <w:r>
              <w:rPr>
                <w:rFonts w:ascii="Verdana" w:hAnsi="Verdana" w:cs="Verdana" w:eastAsia="Verdana"/>
                <w:color w:val="4F81BC"/>
                <w:spacing w:val="29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su</w:t>
            </w:r>
            <w:r>
              <w:rPr>
                <w:rFonts w:ascii="Verdana" w:hAnsi="Verdana" w:cs="Verdana" w:eastAsia="Verdana"/>
                <w:color w:val="4F81BC"/>
                <w:spacing w:val="29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consumo</w:t>
            </w:r>
            <w:r>
              <w:rPr>
                <w:rFonts w:ascii="Verdana" w:hAnsi="Verdana" w:cs="Verdana" w:eastAsia="Verdana"/>
                <w:color w:val="4F81BC"/>
                <w:spacing w:val="29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de</w:t>
            </w:r>
            <w:r>
              <w:rPr>
                <w:rFonts w:ascii="Verdana" w:hAnsi="Verdana" w:cs="Verdana" w:eastAsia="Verdana"/>
                <w:color w:val="4F81BC"/>
              </w:rPr>
              <w:t> </w:t>
            </w:r>
            <w:r>
              <w:rPr>
                <w:rFonts w:ascii="Verdana" w:hAnsi="Verdana" w:cs="Verdana" w:eastAsia="Verdana"/>
                <w:color w:val="4F81BC"/>
                <w:spacing w:val="-1"/>
              </w:rPr>
              <w:t>cigarrillos</w:t>
            </w:r>
            <w:r>
              <w:rPr>
                <w:rFonts w:ascii="Verdana" w:hAnsi="Verdana" w:cs="Verdana" w:eastAsia="Verdana"/>
                <w:color w:val="4F81BC"/>
                <w:spacing w:val="-2"/>
              </w:rPr>
              <w:t> </w:t>
            </w:r>
            <w:r>
              <w:rPr>
                <w:rFonts w:ascii="Verdana" w:hAnsi="Verdana" w:cs="Verdana" w:eastAsia="Verdana"/>
                <w:color w:val="4F81BC"/>
                <w:spacing w:val="-1"/>
              </w:rPr>
              <w:t>diarios</w:t>
            </w:r>
            <w:r>
              <w:rPr>
                <w:rFonts w:ascii="Verdana" w:hAnsi="Verdana" w:cs="Verdana" w:eastAsia="Verdana"/>
                <w:color w:val="4F81BC"/>
                <w:spacing w:val="-2"/>
              </w:rPr>
              <w:t> </w:t>
            </w:r>
            <w:r>
              <w:rPr>
                <w:rFonts w:ascii="Verdana" w:hAnsi="Verdana" w:cs="Verdana" w:eastAsia="Verdana"/>
                <w:color w:val="4F81BC"/>
                <w:spacing w:val="-1"/>
              </w:rPr>
              <w:t>por</w:t>
            </w:r>
            <w:r>
              <w:rPr>
                <w:rFonts w:ascii="Verdana" w:hAnsi="Verdana" w:cs="Verdana" w:eastAsia="Verdana"/>
                <w:color w:val="4F81BC"/>
                <w:spacing w:val="-2"/>
              </w:rPr>
              <w:t> sexo, </w:t>
            </w:r>
            <w:r>
              <w:rPr>
                <w:rFonts w:ascii="Verdana" w:hAnsi="Verdana" w:cs="Verdana" w:eastAsia="Verdana"/>
                <w:color w:val="4F81BC"/>
                <w:spacing w:val="-1"/>
              </w:rPr>
              <w:t>edad</w:t>
            </w:r>
            <w:r>
              <w:rPr>
                <w:rFonts w:ascii="Verdana" w:hAnsi="Verdana" w:cs="Verdana" w:eastAsia="Verdana"/>
                <w:color w:val="4F81BC"/>
                <w:spacing w:val="-2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y</w:t>
            </w:r>
            <w:r>
              <w:rPr>
                <w:rFonts w:ascii="Verdana" w:hAnsi="Verdana" w:cs="Verdana" w:eastAsia="Verdana"/>
                <w:color w:val="4F81BC"/>
                <w:spacing w:val="-2"/>
              </w:rPr>
              <w:t> </w:t>
            </w:r>
            <w:r>
              <w:rPr>
                <w:rFonts w:ascii="Verdana" w:hAnsi="Verdana" w:cs="Verdana" w:eastAsia="Verdana"/>
                <w:color w:val="4F81BC"/>
                <w:spacing w:val="-1"/>
              </w:rPr>
              <w:t>territorio</w:t>
            </w:r>
            <w:r>
              <w:rPr>
                <w:rFonts w:ascii="Verdana" w:hAnsi="Verdana" w:cs="Verdana" w:eastAsia="Verdana"/>
                <w:color w:val="4F81BC"/>
                <w:spacing w:val="-2"/>
              </w:rPr>
              <w:t> histórico………………..51</w:t>
            </w:r>
            <w:r>
              <w:rPr>
                <w:rFonts w:ascii="Verdana" w:hAnsi="Verdana" w:cs="Verdana" w:eastAsia="Verdana"/>
                <w:b w:val="0"/>
                <w:bCs w:val="0"/>
              </w:rPr>
            </w:r>
          </w:hyperlink>
        </w:p>
        <w:p>
          <w:pPr>
            <w:pStyle w:val="TOC1"/>
            <w:spacing w:line="266" w:lineRule="exact" w:before="238"/>
            <w:ind w:right="0"/>
            <w:jc w:val="both"/>
            <w:rPr>
              <w:rFonts w:ascii="Verdana" w:hAnsi="Verdana" w:cs="Verdana" w:eastAsia="Verdana"/>
              <w:b w:val="0"/>
              <w:bCs w:val="0"/>
            </w:rPr>
          </w:pPr>
          <w:hyperlink w:history="true" w:anchor="_bookmark7">
            <w:r>
              <w:rPr>
                <w:rFonts w:ascii="Verdana" w:hAnsi="Verdana"/>
                <w:color w:val="4F81BC"/>
              </w:rPr>
              <w:t>Tabla </w:t>
            </w:r>
            <w:r>
              <w:rPr>
                <w:rFonts w:ascii="Verdana" w:hAnsi="Verdana"/>
                <w:color w:val="4F81BC"/>
                <w:spacing w:val="24"/>
              </w:rPr>
              <w:t> </w:t>
            </w:r>
            <w:r>
              <w:rPr>
                <w:rFonts w:ascii="Verdana" w:hAnsi="Verdana"/>
                <w:color w:val="4F81BC"/>
              </w:rPr>
              <w:t>114. </w:t>
            </w:r>
            <w:r>
              <w:rPr>
                <w:rFonts w:ascii="Verdana" w:hAnsi="Verdana"/>
                <w:color w:val="4F81BC"/>
                <w:spacing w:val="24"/>
              </w:rPr>
              <w:t> </w:t>
            </w:r>
            <w:r>
              <w:rPr>
                <w:rFonts w:ascii="Verdana" w:hAnsi="Verdana"/>
                <w:color w:val="4F81BC"/>
              </w:rPr>
              <w:t>Distribución </w:t>
            </w:r>
            <w:r>
              <w:rPr>
                <w:rFonts w:ascii="Verdana" w:hAnsi="Verdana"/>
                <w:color w:val="4F81BC"/>
                <w:spacing w:val="24"/>
              </w:rPr>
              <w:t> </w:t>
            </w:r>
            <w:r>
              <w:rPr>
                <w:rFonts w:ascii="Verdana" w:hAnsi="Verdana"/>
                <w:color w:val="4F81BC"/>
              </w:rPr>
              <w:t>de </w:t>
            </w:r>
            <w:r>
              <w:rPr>
                <w:rFonts w:ascii="Verdana" w:hAnsi="Verdana"/>
                <w:color w:val="4F81BC"/>
                <w:spacing w:val="24"/>
              </w:rPr>
              <w:t> </w:t>
            </w:r>
            <w:r>
              <w:rPr>
                <w:rFonts w:ascii="Verdana" w:hAnsi="Verdana"/>
                <w:color w:val="4F81BC"/>
              </w:rPr>
              <w:t>la </w:t>
            </w:r>
            <w:r>
              <w:rPr>
                <w:rFonts w:ascii="Verdana" w:hAnsi="Verdana"/>
                <w:color w:val="4F81BC"/>
                <w:spacing w:val="24"/>
              </w:rPr>
              <w:t> </w:t>
            </w:r>
            <w:r>
              <w:rPr>
                <w:rFonts w:ascii="Verdana" w:hAnsi="Verdana"/>
                <w:color w:val="4F81BC"/>
              </w:rPr>
              <w:t>población </w:t>
            </w:r>
            <w:r>
              <w:rPr>
                <w:rFonts w:ascii="Verdana" w:hAnsi="Verdana"/>
                <w:color w:val="4F81BC"/>
                <w:spacing w:val="24"/>
              </w:rPr>
              <w:t> </w:t>
            </w:r>
            <w:r>
              <w:rPr>
                <w:rFonts w:ascii="Verdana" w:hAnsi="Verdana"/>
                <w:color w:val="4F81BC"/>
              </w:rPr>
              <w:t>según </w:t>
            </w:r>
            <w:r>
              <w:rPr>
                <w:rFonts w:ascii="Verdana" w:hAnsi="Verdana"/>
                <w:color w:val="4F81BC"/>
                <w:spacing w:val="24"/>
              </w:rPr>
              <w:t> </w:t>
            </w:r>
            <w:r>
              <w:rPr>
                <w:rFonts w:ascii="Verdana" w:hAnsi="Verdana"/>
                <w:color w:val="4F81BC"/>
              </w:rPr>
              <w:t>su </w:t>
            </w:r>
            <w:r>
              <w:rPr>
                <w:rFonts w:ascii="Verdana" w:hAnsi="Verdana"/>
                <w:color w:val="4F81BC"/>
                <w:spacing w:val="24"/>
              </w:rPr>
              <w:t> </w:t>
            </w:r>
            <w:r>
              <w:rPr>
                <w:rFonts w:ascii="Verdana" w:hAnsi="Verdana"/>
                <w:color w:val="4F81BC"/>
              </w:rPr>
              <w:t>consumo </w:t>
            </w:r>
            <w:r>
              <w:rPr>
                <w:rFonts w:ascii="Verdana" w:hAnsi="Verdana"/>
                <w:color w:val="4F81BC"/>
                <w:spacing w:val="24"/>
              </w:rPr>
              <w:t> </w:t>
            </w:r>
            <w:r>
              <w:rPr>
                <w:rFonts w:ascii="Verdana" w:hAnsi="Verdana"/>
                <w:color w:val="4F81BC"/>
              </w:rPr>
              <w:t>de</w:t>
            </w:r>
            <w:r>
              <w:rPr>
                <w:rFonts w:ascii="Verdana" w:hAnsi="Verdana"/>
                <w:b w:val="0"/>
              </w:rPr>
            </w:r>
          </w:hyperlink>
        </w:p>
        <w:p>
          <w:pPr>
            <w:pStyle w:val="TOC1"/>
            <w:spacing w:line="266" w:lineRule="exact" w:before="0"/>
            <w:ind w:right="0"/>
            <w:jc w:val="both"/>
            <w:rPr>
              <w:rFonts w:ascii="Verdana" w:hAnsi="Verdana" w:cs="Verdana" w:eastAsia="Verdana"/>
              <w:b w:val="0"/>
              <w:bCs w:val="0"/>
            </w:rPr>
          </w:pPr>
          <w:hyperlink w:history="true" w:anchor="_bookmark7">
            <w:r>
              <w:rPr>
                <w:color w:val="4F81BC"/>
                <w:spacing w:val="-1"/>
              </w:rPr>
              <w:t>cigarrillos diario</w:t>
            </w:r>
            <w:r>
              <w:rPr>
                <w:rFonts w:ascii="Verdana" w:hAnsi="Verdana" w:cs="Verdana" w:eastAsia="Verdana"/>
                <w:color w:val="4F81BC"/>
                <w:spacing w:val="-1"/>
              </w:rPr>
              <w:t>s</w:t>
            </w:r>
            <w:r>
              <w:rPr>
                <w:rFonts w:ascii="Verdana" w:hAnsi="Verdana" w:cs="Verdana" w:eastAsia="Verdana"/>
                <w:color w:val="4F81BC"/>
                <w:spacing w:val="-3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por</w:t>
            </w:r>
            <w:r>
              <w:rPr>
                <w:rFonts w:ascii="Verdana" w:hAnsi="Verdana" w:cs="Verdana" w:eastAsia="Verdana"/>
                <w:color w:val="4F81BC"/>
                <w:spacing w:val="-4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sexo,</w:t>
            </w:r>
            <w:r>
              <w:rPr>
                <w:rFonts w:ascii="Verdana" w:hAnsi="Verdana" w:cs="Verdana" w:eastAsia="Verdana"/>
                <w:color w:val="4F81BC"/>
                <w:spacing w:val="-5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edad</w:t>
            </w:r>
            <w:r>
              <w:rPr>
                <w:rFonts w:ascii="Verdana" w:hAnsi="Verdana" w:cs="Verdana" w:eastAsia="Verdana"/>
                <w:color w:val="4F81BC"/>
                <w:spacing w:val="-4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y</w:t>
            </w:r>
            <w:r>
              <w:rPr>
                <w:rFonts w:ascii="Verdana" w:hAnsi="Verdana" w:cs="Verdana" w:eastAsia="Verdana"/>
                <w:color w:val="4F81BC"/>
                <w:spacing w:val="-4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clase</w:t>
            </w:r>
            <w:r>
              <w:rPr>
                <w:rFonts w:ascii="Verdana" w:hAnsi="Verdana" w:cs="Verdana" w:eastAsia="Verdana"/>
                <w:color w:val="4F81BC"/>
                <w:spacing w:val="-4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social……………………….  </w:t>
            </w:r>
            <w:r>
              <w:rPr>
                <w:rFonts w:ascii="Verdana" w:hAnsi="Verdana" w:cs="Verdana" w:eastAsia="Verdana"/>
                <w:color w:val="4F81BC"/>
                <w:spacing w:val="4"/>
              </w:rPr>
              <w:t> </w:t>
            </w:r>
            <w:r>
              <w:rPr>
                <w:rFonts w:ascii="Verdana" w:hAnsi="Verdana" w:cs="Verdana" w:eastAsia="Verdana"/>
                <w:color w:val="4F81BC"/>
                <w:spacing w:val="4"/>
              </w:rPr>
            </w:r>
            <w:r>
              <w:rPr>
                <w:rFonts w:ascii="Verdana" w:hAnsi="Verdana" w:cs="Verdana" w:eastAsia="Verdana"/>
                <w:color w:val="4F81BC"/>
                <w:spacing w:val="-1"/>
              </w:rPr>
              <w:t>57</w:t>
            </w:r>
            <w:r>
              <w:rPr>
                <w:rFonts w:ascii="Verdana" w:hAnsi="Verdana" w:cs="Verdana" w:eastAsia="Verdana"/>
                <w:b w:val="0"/>
                <w:bCs w:val="0"/>
              </w:rPr>
            </w:r>
          </w:hyperlink>
        </w:p>
        <w:p>
          <w:pPr>
            <w:pStyle w:val="TOC1"/>
            <w:spacing w:line="276" w:lineRule="auto" w:before="176"/>
            <w:ind w:right="1570"/>
            <w:jc w:val="both"/>
            <w:rPr>
              <w:rFonts w:ascii="Verdana" w:hAnsi="Verdana" w:cs="Verdana" w:eastAsia="Verdana"/>
              <w:b w:val="0"/>
              <w:bCs w:val="0"/>
            </w:rPr>
          </w:pPr>
          <w:hyperlink w:history="true" w:anchor="_bookmark8">
            <w:r>
              <w:rPr>
                <w:color w:val="4F81BC"/>
              </w:rPr>
              <w:t>Tabla</w:t>
            </w:r>
            <w:r>
              <w:rPr>
                <w:color w:val="4F81BC"/>
                <w:spacing w:val="26"/>
              </w:rPr>
              <w:t> </w:t>
            </w:r>
            <w:r>
              <w:rPr>
                <w:color w:val="4F81BC"/>
              </w:rPr>
              <w:t>115.</w:t>
            </w:r>
            <w:r>
              <w:rPr>
                <w:color w:val="4F81BC"/>
                <w:spacing w:val="29"/>
              </w:rPr>
              <w:t> </w:t>
            </w:r>
            <w:r>
              <w:rPr>
                <w:color w:val="4F81BC"/>
                <w:spacing w:val="-1"/>
              </w:rPr>
              <w:t>Distribución</w:t>
            </w:r>
            <w:r>
              <w:rPr>
                <w:color w:val="4F81BC"/>
                <w:spacing w:val="29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29"/>
              </w:rPr>
              <w:t> </w:t>
            </w:r>
            <w:r>
              <w:rPr>
                <w:color w:val="4F81BC"/>
              </w:rPr>
              <w:t>la</w:t>
            </w:r>
            <w:r>
              <w:rPr>
                <w:color w:val="4F81BC"/>
                <w:spacing w:val="27"/>
              </w:rPr>
              <w:t> </w:t>
            </w:r>
            <w:r>
              <w:rPr>
                <w:color w:val="4F81BC"/>
                <w:spacing w:val="-1"/>
              </w:rPr>
              <w:t>población</w:t>
            </w:r>
            <w:r>
              <w:rPr>
                <w:color w:val="4F81BC"/>
                <w:spacing w:val="28"/>
              </w:rPr>
              <w:t> </w:t>
            </w:r>
            <w:r>
              <w:rPr>
                <w:color w:val="4F81BC"/>
                <w:spacing w:val="-1"/>
              </w:rPr>
              <w:t>según</w:t>
            </w:r>
            <w:r>
              <w:rPr>
                <w:color w:val="4F81BC"/>
                <w:spacing w:val="28"/>
              </w:rPr>
              <w:t> </w:t>
            </w:r>
            <w:r>
              <w:rPr>
                <w:color w:val="4F81BC"/>
                <w:spacing w:val="-1"/>
              </w:rPr>
              <w:t>su</w:t>
            </w:r>
            <w:r>
              <w:rPr>
                <w:color w:val="4F81BC"/>
                <w:spacing w:val="30"/>
              </w:rPr>
              <w:t> </w:t>
            </w:r>
            <w:r>
              <w:rPr>
                <w:color w:val="4F81BC"/>
                <w:spacing w:val="-1"/>
              </w:rPr>
              <w:t>consumo</w:t>
            </w:r>
            <w:r>
              <w:rPr>
                <w:color w:val="4F81BC"/>
                <w:spacing w:val="27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26"/>
              </w:rPr>
              <w:t> </w:t>
            </w:r>
            <w:r>
              <w:rPr>
                <w:color w:val="4F81BC"/>
                <w:spacing w:val="-1"/>
              </w:rPr>
              <w:t>cigarrillos</w:t>
            </w:r>
            <w:r>
              <w:rPr>
                <w:color w:val="4F81BC"/>
                <w:spacing w:val="-2"/>
              </w:rPr>
              <w:t> </w:t>
            </w:r>
            <w:r>
              <w:rPr>
                <w:color w:val="4F81BC"/>
                <w:spacing w:val="-1"/>
              </w:rPr>
              <w:t>diarios</w:t>
            </w:r>
            <w:r>
              <w:rPr>
                <w:color w:val="4F81BC"/>
                <w:spacing w:val="-3"/>
              </w:rPr>
              <w:t> </w:t>
            </w:r>
            <w:r>
              <w:rPr>
                <w:color w:val="4F81BC"/>
                <w:spacing w:val="-1"/>
              </w:rPr>
              <w:t>por</w:t>
            </w:r>
            <w:r>
              <w:rPr>
                <w:color w:val="4F81BC"/>
                <w:spacing w:val="-2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sexo,</w:t>
            </w:r>
            <w:r>
              <w:rPr>
                <w:rFonts w:ascii="Verdana" w:hAnsi="Verdana" w:cs="Verdana" w:eastAsia="Verdana"/>
                <w:color w:val="4F81BC"/>
                <w:spacing w:val="-5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edad</w:t>
            </w:r>
            <w:r>
              <w:rPr>
                <w:rFonts w:ascii="Verdana" w:hAnsi="Verdana" w:cs="Verdana" w:eastAsia="Verdana"/>
                <w:color w:val="4F81BC"/>
                <w:spacing w:val="-4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y</w:t>
            </w:r>
            <w:r>
              <w:rPr>
                <w:rFonts w:ascii="Verdana" w:hAnsi="Verdana" w:cs="Verdana" w:eastAsia="Verdana"/>
                <w:color w:val="4F81BC"/>
                <w:spacing w:val="-4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nivel</w:t>
            </w:r>
            <w:r>
              <w:rPr>
                <w:rFonts w:ascii="Verdana" w:hAnsi="Verdana" w:cs="Verdana" w:eastAsia="Verdana"/>
                <w:color w:val="4F81BC"/>
                <w:spacing w:val="-5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de</w:t>
            </w:r>
            <w:r>
              <w:rPr>
                <w:rFonts w:ascii="Verdana" w:hAnsi="Verdana" w:cs="Verdana" w:eastAsia="Verdana"/>
                <w:color w:val="4F81BC"/>
                <w:spacing w:val="-4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estudios……………….   </w:t>
            </w:r>
            <w:r>
              <w:rPr>
                <w:rFonts w:ascii="Verdana" w:hAnsi="Verdana" w:cs="Verdana" w:eastAsia="Verdana"/>
                <w:color w:val="4F81BC"/>
                <w:spacing w:val="5"/>
              </w:rPr>
              <w:t> </w:t>
            </w:r>
            <w:r>
              <w:rPr>
                <w:rFonts w:ascii="Verdana" w:hAnsi="Verdana" w:cs="Verdana" w:eastAsia="Verdana"/>
                <w:color w:val="4F81BC"/>
                <w:spacing w:val="5"/>
              </w:rPr>
            </w:r>
            <w:r>
              <w:rPr>
                <w:rFonts w:ascii="Verdana" w:hAnsi="Verdana" w:cs="Verdana" w:eastAsia="Verdana"/>
                <w:color w:val="4F81BC"/>
                <w:spacing w:val="-1"/>
              </w:rPr>
              <w:t>66</w:t>
            </w:r>
            <w:r>
              <w:rPr>
                <w:rFonts w:ascii="Verdana" w:hAnsi="Verdana" w:cs="Verdana" w:eastAsia="Verdana"/>
                <w:b w:val="0"/>
                <w:bCs w:val="0"/>
              </w:rPr>
            </w:r>
          </w:hyperlink>
        </w:p>
        <w:p>
          <w:pPr>
            <w:pStyle w:val="TOC1"/>
            <w:spacing w:line="275" w:lineRule="auto"/>
            <w:ind w:right="1575"/>
            <w:jc w:val="both"/>
            <w:rPr>
              <w:rFonts w:ascii="Verdana" w:hAnsi="Verdana" w:cs="Verdana" w:eastAsia="Verdana"/>
              <w:b w:val="0"/>
              <w:bCs w:val="0"/>
            </w:rPr>
          </w:pPr>
          <w:hyperlink w:history="true" w:anchor="_bookmark9">
            <w:r>
              <w:rPr>
                <w:color w:val="4F81BC"/>
              </w:rPr>
              <w:t>Tabla</w:t>
            </w:r>
            <w:r>
              <w:rPr>
                <w:color w:val="4F81BC"/>
                <w:spacing w:val="44"/>
              </w:rPr>
              <w:t> </w:t>
            </w:r>
            <w:r>
              <w:rPr>
                <w:color w:val="4F81BC"/>
              </w:rPr>
              <w:t>116.</w:t>
            </w:r>
            <w:r>
              <w:rPr>
                <w:color w:val="4F81BC"/>
                <w:spacing w:val="45"/>
              </w:rPr>
              <w:t> </w:t>
            </w:r>
            <w:r>
              <w:rPr>
                <w:color w:val="4F81BC"/>
                <w:spacing w:val="-1"/>
              </w:rPr>
              <w:t>Distribución</w:t>
            </w:r>
            <w:r>
              <w:rPr>
                <w:color w:val="4F81BC"/>
                <w:spacing w:val="45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45"/>
              </w:rPr>
              <w:t> </w:t>
            </w:r>
            <w:r>
              <w:rPr>
                <w:color w:val="4F81BC"/>
              </w:rPr>
              <w:t>la</w:t>
            </w:r>
            <w:r>
              <w:rPr>
                <w:color w:val="4F81BC"/>
                <w:spacing w:val="44"/>
              </w:rPr>
              <w:t> </w:t>
            </w:r>
            <w:r>
              <w:rPr>
                <w:color w:val="4F81BC"/>
                <w:spacing w:val="-1"/>
              </w:rPr>
              <w:t>población</w:t>
            </w:r>
            <w:r>
              <w:rPr>
                <w:color w:val="4F81BC"/>
                <w:spacing w:val="46"/>
              </w:rPr>
              <w:t> </w:t>
            </w:r>
            <w:r>
              <w:rPr>
                <w:color w:val="4F81BC"/>
                <w:spacing w:val="-1"/>
              </w:rPr>
              <w:t>según</w:t>
            </w:r>
            <w:r>
              <w:rPr>
                <w:color w:val="4F81BC"/>
                <w:spacing w:val="45"/>
              </w:rPr>
              <w:t> </w:t>
            </w:r>
            <w:r>
              <w:rPr>
                <w:color w:val="4F81BC"/>
                <w:spacing w:val="-1"/>
              </w:rPr>
              <w:t>su</w:t>
            </w:r>
            <w:r>
              <w:rPr>
                <w:color w:val="4F81BC"/>
                <w:spacing w:val="46"/>
              </w:rPr>
              <w:t> </w:t>
            </w:r>
            <w:r>
              <w:rPr>
                <w:color w:val="4F81BC"/>
                <w:spacing w:val="-1"/>
              </w:rPr>
              <w:t>comportamiento</w:t>
            </w:r>
            <w:r>
              <w:rPr>
                <w:color w:val="4F81BC"/>
                <w:spacing w:val="25"/>
                <w:w w:val="99"/>
              </w:rPr>
              <w:t> </w:t>
            </w:r>
            <w:r>
              <w:rPr>
                <w:color w:val="4F81BC"/>
                <w:spacing w:val="-1"/>
              </w:rPr>
              <w:t>respecto</w:t>
            </w:r>
            <w:r>
              <w:rPr>
                <w:color w:val="4F81BC"/>
                <w:spacing w:val="38"/>
              </w:rPr>
              <w:t> </w:t>
            </w:r>
            <w:r>
              <w:rPr>
                <w:color w:val="4F81BC"/>
              </w:rPr>
              <w:t>al</w:t>
            </w:r>
            <w:r>
              <w:rPr>
                <w:color w:val="4F81BC"/>
                <w:spacing w:val="38"/>
              </w:rPr>
              <w:t> </w:t>
            </w:r>
            <w:r>
              <w:rPr>
                <w:color w:val="4F81BC"/>
                <w:spacing w:val="-1"/>
              </w:rPr>
              <w:t>consumo</w:t>
            </w:r>
            <w:r>
              <w:rPr>
                <w:color w:val="4F81BC"/>
                <w:spacing w:val="39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38"/>
              </w:rPr>
              <w:t> </w:t>
            </w:r>
            <w:r>
              <w:rPr>
                <w:color w:val="4F81BC"/>
              </w:rPr>
              <w:t>tabaco</w:t>
            </w:r>
            <w:r>
              <w:rPr>
                <w:color w:val="4F81BC"/>
                <w:spacing w:val="37"/>
              </w:rPr>
              <w:t> </w:t>
            </w:r>
            <w:r>
              <w:rPr>
                <w:color w:val="4F81BC"/>
                <w:spacing w:val="-1"/>
              </w:rPr>
              <w:t>en</w:t>
            </w:r>
            <w:r>
              <w:rPr>
                <w:color w:val="4F81BC"/>
                <w:spacing w:val="37"/>
              </w:rPr>
              <w:t> </w:t>
            </w:r>
            <w:r>
              <w:rPr>
                <w:color w:val="4F81BC"/>
                <w:spacing w:val="-1"/>
              </w:rPr>
              <w:t>el</w:t>
            </w:r>
            <w:r>
              <w:rPr>
                <w:color w:val="4F81BC"/>
                <w:spacing w:val="38"/>
              </w:rPr>
              <w:t> </w:t>
            </w:r>
            <w:r>
              <w:rPr>
                <w:color w:val="4F81BC"/>
                <w:spacing w:val="-1"/>
              </w:rPr>
              <w:t>último</w:t>
            </w:r>
            <w:r>
              <w:rPr>
                <w:color w:val="4F81BC"/>
                <w:spacing w:val="39"/>
              </w:rPr>
              <w:t> </w:t>
            </w:r>
            <w:r>
              <w:rPr>
                <w:color w:val="4F81BC"/>
              </w:rPr>
              <w:t>año</w:t>
            </w:r>
            <w:r>
              <w:rPr>
                <w:color w:val="4F81BC"/>
                <w:spacing w:val="38"/>
              </w:rPr>
              <w:t> </w:t>
            </w:r>
            <w:r>
              <w:rPr>
                <w:color w:val="4F81BC"/>
                <w:spacing w:val="-1"/>
              </w:rPr>
              <w:t>por</w:t>
            </w:r>
            <w:r>
              <w:rPr>
                <w:color w:val="4F81BC"/>
                <w:spacing w:val="39"/>
              </w:rPr>
              <w:t> </w:t>
            </w:r>
            <w:r>
              <w:rPr>
                <w:color w:val="4F81BC"/>
                <w:spacing w:val="-1"/>
              </w:rPr>
              <w:t>sexo,</w:t>
            </w:r>
            <w:r>
              <w:rPr>
                <w:color w:val="4F81BC"/>
                <w:spacing w:val="38"/>
              </w:rPr>
              <w:t> </w:t>
            </w:r>
            <w:r>
              <w:rPr>
                <w:color w:val="4F81BC"/>
                <w:spacing w:val="-1"/>
              </w:rPr>
              <w:t>edad</w:t>
            </w:r>
            <w:r>
              <w:rPr>
                <w:color w:val="4F81BC"/>
                <w:spacing w:val="38"/>
              </w:rPr>
              <w:t> </w:t>
            </w:r>
            <w:r>
              <w:rPr>
                <w:color w:val="4F81BC"/>
              </w:rPr>
              <w:t>y</w:t>
            </w:r>
            <w:r>
              <w:rPr>
                <w:color w:val="4F81BC"/>
                <w:spacing w:val="30"/>
                <w:w w:val="99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territorio histórico……………………………………………………………….  </w:t>
            </w:r>
            <w:r>
              <w:rPr>
                <w:rFonts w:ascii="Verdana" w:hAnsi="Verdana" w:cs="Verdana" w:eastAsia="Verdana"/>
                <w:color w:val="4F81BC"/>
                <w:spacing w:val="11"/>
              </w:rPr>
              <w:t> </w:t>
            </w:r>
            <w:r>
              <w:rPr>
                <w:rFonts w:ascii="Verdana" w:hAnsi="Verdana" w:cs="Verdana" w:eastAsia="Verdana"/>
                <w:color w:val="4F81BC"/>
                <w:spacing w:val="11"/>
              </w:rPr>
            </w:r>
            <w:r>
              <w:rPr>
                <w:rFonts w:ascii="Verdana" w:hAnsi="Verdana" w:cs="Verdana" w:eastAsia="Verdana"/>
                <w:color w:val="4F81BC"/>
              </w:rPr>
              <w:t>74</w:t>
            </w:r>
            <w:r>
              <w:rPr>
                <w:rFonts w:ascii="Verdana" w:hAnsi="Verdana" w:cs="Verdana" w:eastAsia="Verdana"/>
                <w:b w:val="0"/>
                <w:bCs w:val="0"/>
              </w:rPr>
            </w:r>
          </w:hyperlink>
        </w:p>
        <w:p>
          <w:pPr>
            <w:pStyle w:val="TOC1"/>
            <w:spacing w:line="275" w:lineRule="auto" w:before="202"/>
            <w:ind w:right="1575"/>
            <w:jc w:val="both"/>
            <w:rPr>
              <w:rFonts w:ascii="Verdana" w:hAnsi="Verdana" w:cs="Verdana" w:eastAsia="Verdana"/>
              <w:b w:val="0"/>
              <w:bCs w:val="0"/>
            </w:rPr>
          </w:pPr>
          <w:hyperlink w:history="true" w:anchor="_bookmark10">
            <w:r>
              <w:rPr>
                <w:color w:val="4F81BC"/>
              </w:rPr>
              <w:t>Tabla</w:t>
            </w:r>
            <w:r>
              <w:rPr>
                <w:color w:val="4F81BC"/>
                <w:spacing w:val="44"/>
              </w:rPr>
              <w:t> </w:t>
            </w:r>
            <w:r>
              <w:rPr>
                <w:color w:val="4F81BC"/>
              </w:rPr>
              <w:t>117.</w:t>
            </w:r>
            <w:r>
              <w:rPr>
                <w:color w:val="4F81BC"/>
                <w:spacing w:val="45"/>
              </w:rPr>
              <w:t> </w:t>
            </w:r>
            <w:r>
              <w:rPr>
                <w:color w:val="4F81BC"/>
                <w:spacing w:val="-1"/>
              </w:rPr>
              <w:t>Distribución</w:t>
            </w:r>
            <w:r>
              <w:rPr>
                <w:color w:val="4F81BC"/>
                <w:spacing w:val="45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45"/>
              </w:rPr>
              <w:t> </w:t>
            </w:r>
            <w:r>
              <w:rPr>
                <w:color w:val="4F81BC"/>
              </w:rPr>
              <w:t>la</w:t>
            </w:r>
            <w:r>
              <w:rPr>
                <w:color w:val="4F81BC"/>
                <w:spacing w:val="44"/>
              </w:rPr>
              <w:t> </w:t>
            </w:r>
            <w:r>
              <w:rPr>
                <w:color w:val="4F81BC"/>
                <w:spacing w:val="-1"/>
              </w:rPr>
              <w:t>población</w:t>
            </w:r>
            <w:r>
              <w:rPr>
                <w:color w:val="4F81BC"/>
                <w:spacing w:val="46"/>
              </w:rPr>
              <w:t> </w:t>
            </w:r>
            <w:r>
              <w:rPr>
                <w:color w:val="4F81BC"/>
                <w:spacing w:val="-1"/>
              </w:rPr>
              <w:t>según</w:t>
            </w:r>
            <w:r>
              <w:rPr>
                <w:color w:val="4F81BC"/>
                <w:spacing w:val="45"/>
              </w:rPr>
              <w:t> </w:t>
            </w:r>
            <w:r>
              <w:rPr>
                <w:color w:val="4F81BC"/>
                <w:spacing w:val="-1"/>
              </w:rPr>
              <w:t>su</w:t>
            </w:r>
            <w:r>
              <w:rPr>
                <w:color w:val="4F81BC"/>
                <w:spacing w:val="46"/>
              </w:rPr>
              <w:t> </w:t>
            </w:r>
            <w:r>
              <w:rPr>
                <w:color w:val="4F81BC"/>
                <w:spacing w:val="-1"/>
              </w:rPr>
              <w:t>comportamiento</w:t>
            </w:r>
            <w:r>
              <w:rPr>
                <w:color w:val="4F81BC"/>
                <w:spacing w:val="25"/>
                <w:w w:val="99"/>
              </w:rPr>
              <w:t> </w:t>
            </w:r>
            <w:r>
              <w:rPr>
                <w:color w:val="4F81BC"/>
                <w:spacing w:val="-1"/>
              </w:rPr>
              <w:t>respecto</w:t>
            </w:r>
            <w:r>
              <w:rPr>
                <w:color w:val="4F81BC"/>
                <w:spacing w:val="38"/>
              </w:rPr>
              <w:t> </w:t>
            </w:r>
            <w:r>
              <w:rPr>
                <w:color w:val="4F81BC"/>
              </w:rPr>
              <w:t>al</w:t>
            </w:r>
            <w:r>
              <w:rPr>
                <w:color w:val="4F81BC"/>
                <w:spacing w:val="38"/>
              </w:rPr>
              <w:t> </w:t>
            </w:r>
            <w:r>
              <w:rPr>
                <w:color w:val="4F81BC"/>
                <w:spacing w:val="-1"/>
              </w:rPr>
              <w:t>consumo</w:t>
            </w:r>
            <w:r>
              <w:rPr>
                <w:color w:val="4F81BC"/>
                <w:spacing w:val="39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38"/>
              </w:rPr>
              <w:t> </w:t>
            </w:r>
            <w:r>
              <w:rPr>
                <w:color w:val="4F81BC"/>
              </w:rPr>
              <w:t>tabaco</w:t>
            </w:r>
            <w:r>
              <w:rPr>
                <w:color w:val="4F81BC"/>
                <w:spacing w:val="37"/>
              </w:rPr>
              <w:t> </w:t>
            </w:r>
            <w:r>
              <w:rPr>
                <w:color w:val="4F81BC"/>
                <w:spacing w:val="-1"/>
              </w:rPr>
              <w:t>en</w:t>
            </w:r>
            <w:r>
              <w:rPr>
                <w:color w:val="4F81BC"/>
                <w:spacing w:val="37"/>
              </w:rPr>
              <w:t> </w:t>
            </w:r>
            <w:r>
              <w:rPr>
                <w:color w:val="4F81BC"/>
                <w:spacing w:val="-1"/>
              </w:rPr>
              <w:t>el</w:t>
            </w:r>
            <w:r>
              <w:rPr>
                <w:color w:val="4F81BC"/>
                <w:spacing w:val="38"/>
              </w:rPr>
              <w:t> </w:t>
            </w:r>
            <w:r>
              <w:rPr>
                <w:color w:val="4F81BC"/>
                <w:spacing w:val="-1"/>
              </w:rPr>
              <w:t>último</w:t>
            </w:r>
            <w:r>
              <w:rPr>
                <w:color w:val="4F81BC"/>
                <w:spacing w:val="39"/>
              </w:rPr>
              <w:t> </w:t>
            </w:r>
            <w:r>
              <w:rPr>
                <w:color w:val="4F81BC"/>
              </w:rPr>
              <w:t>año</w:t>
            </w:r>
            <w:r>
              <w:rPr>
                <w:color w:val="4F81BC"/>
                <w:spacing w:val="38"/>
              </w:rPr>
              <w:t> </w:t>
            </w:r>
            <w:r>
              <w:rPr>
                <w:color w:val="4F81BC"/>
                <w:spacing w:val="-1"/>
              </w:rPr>
              <w:t>por</w:t>
            </w:r>
            <w:r>
              <w:rPr>
                <w:color w:val="4F81BC"/>
                <w:spacing w:val="39"/>
              </w:rPr>
              <w:t> </w:t>
            </w:r>
            <w:r>
              <w:rPr>
                <w:color w:val="4F81BC"/>
                <w:spacing w:val="-1"/>
              </w:rPr>
              <w:t>sexo,</w:t>
            </w:r>
            <w:r>
              <w:rPr>
                <w:color w:val="4F81BC"/>
                <w:spacing w:val="38"/>
              </w:rPr>
              <w:t> </w:t>
            </w:r>
            <w:r>
              <w:rPr>
                <w:color w:val="4F81BC"/>
                <w:spacing w:val="-1"/>
              </w:rPr>
              <w:t>edad</w:t>
            </w:r>
            <w:r>
              <w:rPr>
                <w:color w:val="4F81BC"/>
                <w:spacing w:val="38"/>
              </w:rPr>
              <w:t> </w:t>
            </w:r>
            <w:r>
              <w:rPr>
                <w:color w:val="4F81BC"/>
              </w:rPr>
              <w:t>y</w:t>
            </w:r>
            <w:r>
              <w:rPr>
                <w:color w:val="4F81BC"/>
                <w:spacing w:val="30"/>
                <w:w w:val="99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clase social………………………………………………………………………….  </w:t>
            </w:r>
            <w:r>
              <w:rPr>
                <w:rFonts w:ascii="Verdana" w:hAnsi="Verdana" w:cs="Verdana" w:eastAsia="Verdana"/>
                <w:color w:val="4F81BC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F81BC"/>
                <w:spacing w:val="9"/>
              </w:rPr>
            </w:r>
            <w:r>
              <w:rPr>
                <w:rFonts w:ascii="Verdana" w:hAnsi="Verdana" w:cs="Verdana" w:eastAsia="Verdana"/>
                <w:color w:val="4F81BC"/>
                <w:spacing w:val="-1"/>
              </w:rPr>
              <w:t>8</w:t>
            </w:r>
            <w:r>
              <w:rPr>
                <w:rFonts w:ascii="Verdana" w:hAnsi="Verdana" w:cs="Verdana" w:eastAsia="Verdana"/>
                <w:color w:val="4F81BC"/>
                <w:spacing w:val="-1"/>
              </w:rPr>
              <w:t>1</w:t>
            </w:r>
            <w:r>
              <w:rPr>
                <w:rFonts w:ascii="Verdana" w:hAnsi="Verdana" w:cs="Verdana" w:eastAsia="Verdana"/>
                <w:b w:val="0"/>
                <w:bCs w:val="0"/>
              </w:rPr>
            </w:r>
          </w:hyperlink>
        </w:p>
        <w:p>
          <w:pPr>
            <w:pStyle w:val="TOC1"/>
            <w:spacing w:line="275" w:lineRule="auto" w:before="201"/>
            <w:ind w:right="1571"/>
            <w:jc w:val="both"/>
            <w:rPr>
              <w:rFonts w:ascii="Verdana" w:hAnsi="Verdana" w:cs="Verdana" w:eastAsia="Verdana"/>
              <w:b w:val="0"/>
              <w:bCs w:val="0"/>
            </w:rPr>
          </w:pPr>
          <w:hyperlink w:history="true" w:anchor="_bookmark11">
            <w:r>
              <w:rPr>
                <w:color w:val="4F81BC"/>
              </w:rPr>
              <w:t>Tabla</w:t>
            </w:r>
            <w:r>
              <w:rPr>
                <w:color w:val="4F81BC"/>
                <w:spacing w:val="44"/>
              </w:rPr>
              <w:t> </w:t>
            </w:r>
            <w:r>
              <w:rPr>
                <w:color w:val="4F81BC"/>
              </w:rPr>
              <w:t>118.</w:t>
            </w:r>
            <w:r>
              <w:rPr>
                <w:color w:val="4F81BC"/>
                <w:spacing w:val="46"/>
              </w:rPr>
              <w:t> </w:t>
            </w:r>
            <w:r>
              <w:rPr>
                <w:color w:val="4F81BC"/>
                <w:spacing w:val="-1"/>
              </w:rPr>
              <w:t>Distribución</w:t>
            </w:r>
            <w:r>
              <w:rPr>
                <w:color w:val="4F81BC"/>
                <w:spacing w:val="45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46"/>
              </w:rPr>
              <w:t> </w:t>
            </w:r>
            <w:r>
              <w:rPr>
                <w:color w:val="4F81BC"/>
              </w:rPr>
              <w:t>la</w:t>
            </w:r>
            <w:r>
              <w:rPr>
                <w:color w:val="4F81BC"/>
                <w:spacing w:val="45"/>
              </w:rPr>
              <w:t> </w:t>
            </w:r>
            <w:r>
              <w:rPr>
                <w:color w:val="4F81BC"/>
                <w:spacing w:val="-1"/>
              </w:rPr>
              <w:t>población</w:t>
            </w:r>
            <w:r>
              <w:rPr>
                <w:color w:val="4F81BC"/>
                <w:spacing w:val="47"/>
              </w:rPr>
              <w:t> </w:t>
            </w:r>
            <w:r>
              <w:rPr>
                <w:color w:val="4F81BC"/>
                <w:spacing w:val="-1"/>
              </w:rPr>
              <w:t>según</w:t>
            </w:r>
            <w:r>
              <w:rPr>
                <w:color w:val="4F81BC"/>
                <w:spacing w:val="46"/>
              </w:rPr>
              <w:t> </w:t>
            </w:r>
            <w:r>
              <w:rPr>
                <w:color w:val="4F81BC"/>
                <w:spacing w:val="-1"/>
              </w:rPr>
              <w:t>su</w:t>
            </w:r>
            <w:r>
              <w:rPr>
                <w:color w:val="4F81BC"/>
                <w:spacing w:val="45"/>
              </w:rPr>
              <w:t> </w:t>
            </w:r>
            <w:r>
              <w:rPr>
                <w:color w:val="4F81BC"/>
                <w:spacing w:val="-1"/>
              </w:rPr>
              <w:t>comportamiento</w:t>
            </w:r>
            <w:r>
              <w:rPr>
                <w:color w:val="4F81BC"/>
                <w:spacing w:val="25"/>
                <w:w w:val="99"/>
              </w:rPr>
              <w:t> </w:t>
            </w:r>
            <w:r>
              <w:rPr>
                <w:color w:val="4F81BC"/>
                <w:spacing w:val="-1"/>
              </w:rPr>
              <w:t>respecto</w:t>
            </w:r>
            <w:r>
              <w:rPr>
                <w:color w:val="4F81BC"/>
                <w:spacing w:val="38"/>
              </w:rPr>
              <w:t> </w:t>
            </w:r>
            <w:r>
              <w:rPr>
                <w:color w:val="4F81BC"/>
              </w:rPr>
              <w:t>al</w:t>
            </w:r>
            <w:r>
              <w:rPr>
                <w:color w:val="4F81BC"/>
                <w:spacing w:val="39"/>
              </w:rPr>
              <w:t> </w:t>
            </w:r>
            <w:r>
              <w:rPr>
                <w:color w:val="4F81BC"/>
                <w:spacing w:val="-1"/>
              </w:rPr>
              <w:t>consumo</w:t>
            </w:r>
            <w:r>
              <w:rPr>
                <w:color w:val="4F81BC"/>
                <w:spacing w:val="40"/>
              </w:rPr>
              <w:t> </w:t>
            </w:r>
            <w:r>
              <w:rPr>
                <w:color w:val="4F81BC"/>
                <w:spacing w:val="-1"/>
              </w:rPr>
              <w:t>de</w:t>
            </w:r>
            <w:r>
              <w:rPr>
                <w:color w:val="4F81BC"/>
                <w:spacing w:val="39"/>
              </w:rPr>
              <w:t> </w:t>
            </w:r>
            <w:r>
              <w:rPr>
                <w:color w:val="4F81BC"/>
              </w:rPr>
              <w:t>tabaco</w:t>
            </w:r>
            <w:r>
              <w:rPr>
                <w:color w:val="4F81BC"/>
                <w:spacing w:val="38"/>
              </w:rPr>
              <w:t> </w:t>
            </w:r>
            <w:r>
              <w:rPr>
                <w:color w:val="4F81BC"/>
                <w:spacing w:val="-1"/>
              </w:rPr>
              <w:t>en</w:t>
            </w:r>
            <w:r>
              <w:rPr>
                <w:color w:val="4F81BC"/>
                <w:spacing w:val="38"/>
              </w:rPr>
              <w:t> </w:t>
            </w:r>
            <w:r>
              <w:rPr>
                <w:color w:val="4F81BC"/>
                <w:spacing w:val="-1"/>
              </w:rPr>
              <w:t>el</w:t>
            </w:r>
            <w:r>
              <w:rPr>
                <w:color w:val="4F81BC"/>
                <w:spacing w:val="39"/>
              </w:rPr>
              <w:t> </w:t>
            </w:r>
            <w:r>
              <w:rPr>
                <w:color w:val="4F81BC"/>
                <w:spacing w:val="-1"/>
              </w:rPr>
              <w:t>último</w:t>
            </w:r>
            <w:r>
              <w:rPr>
                <w:color w:val="4F81BC"/>
                <w:spacing w:val="39"/>
              </w:rPr>
              <w:t> </w:t>
            </w:r>
            <w:r>
              <w:rPr>
                <w:color w:val="4F81BC"/>
              </w:rPr>
              <w:t>año</w:t>
            </w:r>
            <w:r>
              <w:rPr>
                <w:color w:val="4F81BC"/>
                <w:spacing w:val="39"/>
              </w:rPr>
              <w:t> </w:t>
            </w:r>
            <w:r>
              <w:rPr>
                <w:color w:val="4F81BC"/>
                <w:spacing w:val="-1"/>
              </w:rPr>
              <w:t>por</w:t>
            </w:r>
            <w:r>
              <w:rPr>
                <w:color w:val="4F81BC"/>
                <w:spacing w:val="39"/>
              </w:rPr>
              <w:t> </w:t>
            </w:r>
            <w:r>
              <w:rPr>
                <w:color w:val="4F81BC"/>
                <w:spacing w:val="-1"/>
              </w:rPr>
              <w:t>sexo,</w:t>
            </w:r>
            <w:r>
              <w:rPr>
                <w:color w:val="4F81BC"/>
                <w:spacing w:val="38"/>
              </w:rPr>
              <w:t> </w:t>
            </w:r>
            <w:r>
              <w:rPr>
                <w:color w:val="4F81BC"/>
                <w:spacing w:val="-1"/>
              </w:rPr>
              <w:t>edad</w:t>
            </w:r>
            <w:r>
              <w:rPr>
                <w:color w:val="4F81BC"/>
                <w:spacing w:val="39"/>
              </w:rPr>
              <w:t> </w:t>
            </w:r>
            <w:r>
              <w:rPr>
                <w:color w:val="4F81BC"/>
              </w:rPr>
              <w:t>y</w:t>
            </w:r>
            <w:r>
              <w:rPr>
                <w:color w:val="4F81BC"/>
                <w:spacing w:val="30"/>
                <w:w w:val="99"/>
              </w:rPr>
              <w:t> </w:t>
            </w:r>
            <w:r>
              <w:rPr>
                <w:rFonts w:ascii="Verdana" w:hAnsi="Verdana" w:cs="Verdana" w:eastAsia="Verdana"/>
                <w:color w:val="4F81BC"/>
              </w:rPr>
              <w:t>nivel de estudios………………………………………………………………….  </w:t>
            </w:r>
            <w:r>
              <w:rPr>
                <w:rFonts w:ascii="Verdana" w:hAnsi="Verdana" w:cs="Verdana" w:eastAsia="Verdana"/>
                <w:color w:val="4F81BC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F81BC"/>
                <w:spacing w:val="9"/>
              </w:rPr>
            </w:r>
            <w:r>
              <w:rPr>
                <w:rFonts w:ascii="Verdana" w:hAnsi="Verdana" w:cs="Verdana" w:eastAsia="Verdana"/>
                <w:color w:val="4F81BC"/>
                <w:spacing w:val="-1"/>
              </w:rPr>
              <w:t>9</w:t>
            </w:r>
            <w:r>
              <w:rPr>
                <w:rFonts w:ascii="Verdana" w:hAnsi="Verdana" w:cs="Verdana" w:eastAsia="Verdana"/>
                <w:color w:val="4F81BC"/>
                <w:spacing w:val="-1"/>
              </w:rPr>
              <w:t>1</w:t>
            </w:r>
            <w:r>
              <w:rPr>
                <w:rFonts w:ascii="Verdana" w:hAnsi="Verdana" w:cs="Verdana" w:eastAsia="Verdana"/>
                <w:b w:val="0"/>
                <w:bCs w:val="0"/>
              </w:rPr>
            </w:r>
          </w:hyperlink>
        </w:p>
      </w:sdtContent>
    </w:sdt>
    <w:p>
      <w:pPr>
        <w:spacing w:after="0" w:line="275" w:lineRule="auto"/>
        <w:jc w:val="both"/>
        <w:rPr>
          <w:rFonts w:ascii="Verdana" w:hAnsi="Verdana" w:cs="Verdana" w:eastAsia="Verdana"/>
        </w:rPr>
        <w:sectPr>
          <w:headerReference w:type="default" r:id="rId7"/>
          <w:footerReference w:type="default" r:id="rId8"/>
          <w:pgSz w:w="11910" w:h="16840"/>
          <w:pgMar w:header="234" w:footer="1267" w:top="500" w:bottom="1460" w:left="180" w:right="100"/>
          <w:pgNumType w:start="2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26"/>
          <w:szCs w:val="26"/>
        </w:rPr>
      </w:pPr>
    </w:p>
    <w:p>
      <w:pPr>
        <w:spacing w:line="274" w:lineRule="auto" w:before="0"/>
        <w:ind w:left="1462" w:right="165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2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119.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fumadora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habitual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intentado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dejar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fumar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último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año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histórico………………………………………………………………………………..99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5" w:lineRule="auto" w:before="0"/>
        <w:ind w:left="1462" w:right="164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3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120.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fumadora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habitual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intentado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dejar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fumar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último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año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social…………………………………………………………………………………..100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5" w:lineRule="auto" w:before="0"/>
        <w:ind w:left="1446" w:right="1646" w:firstLine="16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4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121.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fumadora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habitual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intentado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dejar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fumar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último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año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estudios……………………………………………………………………………….101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128"/>
        <w:ind w:left="1446" w:right="167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5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122.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fumadora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habitual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le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hubiera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gustado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dejar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fumar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último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año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 histórico………………………………………………………………..102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446" w:right="167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6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123.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fumadora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habitual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le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hubiera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gustado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dejar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fumar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último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año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clase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social…………………………………………………………………………..103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5" w:lineRule="auto" w:before="0"/>
        <w:ind w:left="1446" w:right="167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7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124.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fumadora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habitual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le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hubiera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gustado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dejar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fumar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último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año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nivel de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estudios…………………………………………………………………..104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6" w:lineRule="auto" w:before="0"/>
        <w:ind w:left="1446" w:right="167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8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125.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exposición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humo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del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tabaco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casa por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histórico…………….105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446" w:right="167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9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126.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exposición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humo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del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tabaco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casa 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social……………………….112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6" w:lineRule="auto" w:before="0"/>
        <w:ind w:left="1446" w:right="167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0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127.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exposición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humo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del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tabaco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casa por 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estudios……………….122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446" w:right="167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1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128.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exposición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humo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del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tabaco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trabajo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lugar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estudio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territorio histórico………………………………………………………………..130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11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446" w:right="167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2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129.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exposición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humo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del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tabaco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trabajo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lugar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estudio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social…………………………………………………………………………………..137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5" w:lineRule="auto" w:before="0"/>
        <w:ind w:left="1446" w:right="166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3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130.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exposición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humo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del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tabaco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trabajo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lugar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estudio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estudios………………………………………………………………………………147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446" w:right="166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4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131.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exposición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humo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del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tabaco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otros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lugares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cerrados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salvo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automóvil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y territorio histórico………………………………………………………….…..156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after="0" w:line="274" w:lineRule="auto"/>
        <w:jc w:val="both"/>
        <w:rPr>
          <w:rFonts w:ascii="Verdana" w:hAnsi="Verdana" w:cs="Verdana" w:eastAsia="Verdana"/>
          <w:sz w:val="22"/>
          <w:szCs w:val="22"/>
        </w:rPr>
        <w:sectPr>
          <w:pgSz w:w="11910" w:h="16840"/>
          <w:pgMar w:header="234" w:footer="1267" w:top="500" w:bottom="1460" w:left="180" w:right="10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68.591492pt;width:59.532544pt;height:73.3285pt;mso-position-horizontal-relative:page;mso-position-vertical-relative:page;z-index:0" type="#_x0000_t75" stroked="false">
            <v:imagedata r:id="rId11" o:title=""/>
          </v:shape>
        </w:pict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74" w:lineRule="auto" w:before="61"/>
        <w:ind w:left="1601" w:right="151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5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 132.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exposición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humo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tabaco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otros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lugares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cerrados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salvo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automóvil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 clase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social………………………………………………………………………..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163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5" w:lineRule="auto" w:before="0"/>
        <w:ind w:left="1601" w:right="150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6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 133.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exposición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humo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tabaco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otros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lugares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cerrados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salvo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automóvil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 nivel de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estudios………………………………………………………………..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73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6" w:lineRule="auto" w:before="0"/>
        <w:ind w:left="1601" w:right="150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7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134.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exposición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humo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tabaco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automóvil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.18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2"/>
          <w:szCs w:val="12"/>
        </w:rPr>
      </w:pPr>
    </w:p>
    <w:p>
      <w:pPr>
        <w:spacing w:line="276" w:lineRule="auto" w:before="61"/>
        <w:ind w:left="1606" w:right="1251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28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 135.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exposición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humo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tabaco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automóvi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89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606" w:right="1251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29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 136.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exposición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humo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tabaco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automóvil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199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3"/>
        <w:rPr>
          <w:rFonts w:ascii="Verdana" w:hAnsi="Verdana" w:cs="Verdana" w:eastAsia="Verdana"/>
          <w:b/>
          <w:bCs/>
          <w:sz w:val="11"/>
          <w:szCs w:val="11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headerReference w:type="default" r:id="rId9"/>
          <w:footerReference w:type="default" r:id="rId10"/>
          <w:pgSz w:w="11910" w:h="16840"/>
          <w:pgMar w:header="234" w:footer="0" w:top="500" w:bottom="0" w:left="180" w:right="100"/>
          <w:pgNumType w:start="4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74.720001pt;margin-top:129.729996pt;width:441.6pt;height:394.6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8"/>
                    <w:gridCol w:w="722"/>
                    <w:gridCol w:w="1109"/>
                    <w:gridCol w:w="520"/>
                    <w:gridCol w:w="1209"/>
                    <w:gridCol w:w="1288"/>
                    <w:gridCol w:w="1003"/>
                    <w:gridCol w:w="1027"/>
                    <w:gridCol w:w="955"/>
                  </w:tblGrid>
                  <w:tr>
                    <w:trPr>
                      <w:trHeight w:val="289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bookmarkStart w:name="Conductas relacionadas con la salud" w:id="3"/>
                        <w:bookmarkEnd w:id="3"/>
                        <w:r>
                          <w:rPr/>
                        </w:r>
                        <w:bookmarkStart w:name="Consumo de tabaco" w:id="4"/>
                        <w:bookmarkEnd w:id="4"/>
                        <w:r>
                          <w:rPr/>
                        </w:r>
                        <w:bookmarkStart w:name="Tabla 107. Distribución de la población " w:id="5"/>
                        <w:bookmarkEnd w:id="5"/>
                        <w:r>
                          <w:rPr/>
                        </w:r>
                        <w:bookmarkStart w:name="_bookmark0" w:id="6"/>
                        <w:bookmarkEnd w:id="6"/>
                        <w:r>
                          <w:rPr/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Hombres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454.289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237.160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23.131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179.755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894.335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78.052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30.960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19.505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131.403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158.351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67.868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6.126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58.810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291.155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217.886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138.333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14.119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101.440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471.778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72.899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3.484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3.192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13.913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93.489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12.330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13.978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26.335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32.180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34.234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2.352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9.155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47.331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170.389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37.232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9.880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72.421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289.923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28.135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4.973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9.781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44.145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55.947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8.420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26.819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93.792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86.308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23.839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6.018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35.821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151.986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136.413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99.015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7.925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70.960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314.313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13"/>
          <w:footerReference w:type="default" r:id="rId14"/>
          <w:pgSz w:w="15840" w:h="12240" w:orient="landscape"/>
          <w:pgMar w:header="234" w:footer="1577" w:top="2540" w:bottom="1760" w:left="180" w:right="80"/>
          <w:pgNumType w:start="5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"/>
        <w:gridCol w:w="722"/>
        <w:gridCol w:w="1109"/>
        <w:gridCol w:w="520"/>
        <w:gridCol w:w="1209"/>
        <w:gridCol w:w="1286"/>
        <w:gridCol w:w="1009"/>
        <w:gridCol w:w="1024"/>
        <w:gridCol w:w="947"/>
      </w:tblGrid>
      <w:tr>
        <w:trPr>
          <w:trHeight w:val="289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650.019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46"/>
        <w:ind w:left="331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5"/>
          <w:pgSz w:w="15840" w:h="12240" w:orient="landscape"/>
          <w:pgMar w:footer="1282" w:header="234" w:top="254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770"/>
        <w:gridCol w:w="1109"/>
        <w:gridCol w:w="520"/>
        <w:gridCol w:w="1266"/>
        <w:gridCol w:w="1234"/>
        <w:gridCol w:w="1057"/>
        <w:gridCol w:w="970"/>
        <w:gridCol w:w="960"/>
      </w:tblGrid>
      <w:tr>
        <w:trPr>
          <w:trHeight w:val="289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334.147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186.594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33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54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3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770"/>
        <w:gridCol w:w="1109"/>
        <w:gridCol w:w="429"/>
        <w:gridCol w:w="1300"/>
        <w:gridCol w:w="1288"/>
        <w:gridCol w:w="1007"/>
        <w:gridCol w:w="936"/>
        <w:gridCol w:w="1035"/>
      </w:tblGrid>
      <w:tr>
        <w:trPr>
          <w:trHeight w:val="329" w:hRule="exact"/>
        </w:trPr>
        <w:tc>
          <w:tcPr>
            <w:tcW w:w="9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6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1.104.308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401.969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6"/>
          <w:pgSz w:w="15840" w:h="12240" w:orient="landscape"/>
          <w:pgMar w:footer="2119" w:header="234" w:top="2540" w:bottom="23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3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832"/>
        <w:gridCol w:w="1109"/>
        <w:gridCol w:w="520"/>
        <w:gridCol w:w="1209"/>
        <w:gridCol w:w="1288"/>
        <w:gridCol w:w="1003"/>
        <w:gridCol w:w="1027"/>
        <w:gridCol w:w="948"/>
      </w:tblGrid>
      <w:tr>
        <w:trPr>
          <w:trHeight w:val="329" w:hRule="exact"/>
        </w:trPr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370.172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356.984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46"/>
        <w:ind w:left="331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7"/>
          <w:pgSz w:w="15840" w:h="12240" w:orient="landscape"/>
          <w:pgMar w:footer="1282" w:header="234" w:top="2540" w:bottom="1480" w:left="180" w:right="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33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520"/>
        <w:gridCol w:w="1209"/>
        <w:gridCol w:w="1344"/>
        <w:gridCol w:w="1009"/>
        <w:gridCol w:w="966"/>
        <w:gridCol w:w="955"/>
      </w:tblGrid>
      <w:tr>
        <w:trPr>
          <w:trHeight w:val="326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540" w:bottom="1480" w:left="180" w:right="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5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516"/>
        <w:gridCol w:w="1209"/>
        <w:gridCol w:w="1288"/>
        <w:gridCol w:w="1003"/>
        <w:gridCol w:w="1031"/>
        <w:gridCol w:w="951"/>
      </w:tblGrid>
      <w:tr>
        <w:trPr>
          <w:trHeight w:val="28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08. Distribución de la población " w:id="7"/>
            <w:bookmarkEnd w:id="7"/>
            <w:r>
              <w:rPr/>
            </w:r>
            <w:bookmarkStart w:name="_bookmark1" w:id="8"/>
            <w:bookmarkEnd w:id="8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289.167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52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8"/>
          <w:pgSz w:w="15840" w:h="12240" w:orient="landscape"/>
          <w:pgMar w:header="234" w:footer="1282" w:top="2540" w:bottom="1480" w:left="180" w:right="80"/>
          <w:pgNumType w:start="11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5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722"/>
        <w:gridCol w:w="692"/>
        <w:gridCol w:w="516"/>
        <w:gridCol w:w="1266"/>
        <w:gridCol w:w="1288"/>
        <w:gridCol w:w="1007"/>
        <w:gridCol w:w="964"/>
        <w:gridCol w:w="949"/>
      </w:tblGrid>
      <w:tr>
        <w:trPr>
          <w:trHeight w:val="289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46"/>
        <w:ind w:left="352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9"/>
          <w:pgSz w:w="15840" w:h="12240" w:orient="landscape"/>
          <w:pgMar w:footer="1282" w:header="234" w:top="254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5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722"/>
        <w:gridCol w:w="692"/>
        <w:gridCol w:w="516"/>
        <w:gridCol w:w="1209"/>
        <w:gridCol w:w="1286"/>
        <w:gridCol w:w="1009"/>
        <w:gridCol w:w="1024"/>
        <w:gridCol w:w="959"/>
      </w:tblGrid>
      <w:tr>
        <w:trPr>
          <w:trHeight w:val="289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648.468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352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54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5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692"/>
        <w:gridCol w:w="516"/>
        <w:gridCol w:w="1266"/>
        <w:gridCol w:w="1292"/>
        <w:gridCol w:w="1003"/>
        <w:gridCol w:w="966"/>
        <w:gridCol w:w="946"/>
      </w:tblGrid>
      <w:tr>
        <w:trPr>
          <w:trHeight w:val="318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245.053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0"/>
          <w:pgSz w:w="15840" w:h="12240" w:orient="landscape"/>
          <w:pgMar w:footer="2407" w:header="234" w:top="2540" w:bottom="26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35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692"/>
        <w:gridCol w:w="516"/>
        <w:gridCol w:w="1266"/>
        <w:gridCol w:w="1286"/>
        <w:gridCol w:w="1005"/>
        <w:gridCol w:w="968"/>
        <w:gridCol w:w="949"/>
      </w:tblGrid>
      <w:tr>
        <w:trPr>
          <w:trHeight w:val="329" w:hRule="exact"/>
        </w:trPr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1"/>
          <w:pgSz w:w="15840" w:h="12240" w:orient="landscape"/>
          <w:pgMar w:footer="2407" w:header="234" w:top="2540" w:bottom="2600" w:left="180" w:right="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35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24"/>
        <w:gridCol w:w="1300"/>
        <w:gridCol w:w="1288"/>
        <w:gridCol w:w="1007"/>
        <w:gridCol w:w="936"/>
        <w:gridCol w:w="1042"/>
      </w:tblGrid>
      <w:tr>
        <w:trPr>
          <w:trHeight w:val="326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1.101.005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401.717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1.852.850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2"/>
          <w:pgSz w:w="15840" w:h="12240" w:orient="landscape"/>
          <w:pgMar w:footer="2090" w:header="234" w:top="2540" w:bottom="2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35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832"/>
        <w:gridCol w:w="692"/>
        <w:gridCol w:w="516"/>
        <w:gridCol w:w="1209"/>
        <w:gridCol w:w="1288"/>
        <w:gridCol w:w="1003"/>
        <w:gridCol w:w="1027"/>
        <w:gridCol w:w="947"/>
      </w:tblGrid>
      <w:tr>
        <w:trPr>
          <w:trHeight w:val="329" w:hRule="exact"/>
        </w:trPr>
        <w:tc>
          <w:tcPr>
            <w:tcW w:w="8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454.663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3"/>
          <w:pgSz w:w="15840" w:h="12240" w:orient="landscape"/>
          <w:pgMar w:footer="2723" w:header="234" w:top="2540" w:bottom="29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35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832"/>
        <w:gridCol w:w="692"/>
        <w:gridCol w:w="516"/>
        <w:gridCol w:w="1209"/>
        <w:gridCol w:w="1286"/>
        <w:gridCol w:w="1005"/>
        <w:gridCol w:w="1025"/>
        <w:gridCol w:w="961"/>
      </w:tblGrid>
      <w:tr>
        <w:trPr>
          <w:trHeight w:val="329" w:hRule="exact"/>
        </w:trPr>
        <w:tc>
          <w:tcPr>
            <w:tcW w:w="8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46"/>
        <w:ind w:left="352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24"/>
          <w:pgSz w:w="15840" w:h="12240" w:orient="landscape"/>
          <w:pgMar w:footer="1282" w:header="234" w:top="254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35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516"/>
        <w:gridCol w:w="1266"/>
        <w:gridCol w:w="1286"/>
        <w:gridCol w:w="1009"/>
        <w:gridCol w:w="966"/>
        <w:gridCol w:w="934"/>
      </w:tblGrid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540" w:bottom="1480" w:left="18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26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578"/>
        <w:gridCol w:w="1209"/>
        <w:gridCol w:w="1288"/>
        <w:gridCol w:w="1007"/>
        <w:gridCol w:w="1024"/>
        <w:gridCol w:w="955"/>
      </w:tblGrid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09. Distribución de la población " w:id="9"/>
            <w:bookmarkEnd w:id="9"/>
            <w:r>
              <w:rPr/>
            </w:r>
            <w:bookmarkStart w:name="_bookmark2" w:id="10"/>
            <w:bookmarkEnd w:id="10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454.289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5"/>
          <w:footerReference w:type="default" r:id="rId26"/>
          <w:pgSz w:w="15840" w:h="12240" w:orient="landscape"/>
          <w:pgMar w:header="234" w:footer="2752" w:top="2480" w:bottom="2940" w:left="180" w:right="80"/>
          <w:pgNumType w:start="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6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578"/>
        <w:gridCol w:w="1266"/>
        <w:gridCol w:w="1286"/>
        <w:gridCol w:w="1005"/>
        <w:gridCol w:w="968"/>
        <w:gridCol w:w="957"/>
      </w:tblGrid>
      <w:tr>
        <w:trPr>
          <w:trHeight w:val="28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264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27"/>
          <w:pgSz w:w="15840" w:h="12240" w:orient="landscape"/>
          <w:pgMar w:footer="1282" w:header="234" w:top="254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6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722"/>
        <w:gridCol w:w="2386"/>
        <w:gridCol w:w="578"/>
        <w:gridCol w:w="1209"/>
        <w:gridCol w:w="1288"/>
        <w:gridCol w:w="1007"/>
        <w:gridCol w:w="1023"/>
        <w:gridCol w:w="932"/>
      </w:tblGrid>
      <w:tr>
        <w:trPr>
          <w:trHeight w:val="289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650.019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54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7"/>
          <w:szCs w:val="7"/>
        </w:rPr>
      </w:pPr>
    </w:p>
    <w:tbl>
      <w:tblPr>
        <w:tblW w:w="0" w:type="auto"/>
        <w:jc w:val="left"/>
        <w:tblInd w:w="26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578"/>
        <w:gridCol w:w="1266"/>
        <w:gridCol w:w="1292"/>
        <w:gridCol w:w="1003"/>
        <w:gridCol w:w="966"/>
        <w:gridCol w:w="932"/>
      </w:tblGrid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186.594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480" w:bottom="1480" w:left="180" w:right="80"/>
        </w:sect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4"/>
          <w:szCs w:val="4"/>
        </w:rPr>
      </w:pPr>
    </w:p>
    <w:tbl>
      <w:tblPr>
        <w:tblW w:w="0" w:type="auto"/>
        <w:jc w:val="left"/>
        <w:tblInd w:w="26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87"/>
        <w:gridCol w:w="1300"/>
        <w:gridCol w:w="1288"/>
        <w:gridCol w:w="1007"/>
        <w:gridCol w:w="936"/>
        <w:gridCol w:w="1042"/>
      </w:tblGrid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1.104.308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401.969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48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41.119995pt;margin-top:127.730003pt;width:508.35pt;height:396.6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88"/>
                    <w:gridCol w:w="832"/>
                    <w:gridCol w:w="2386"/>
                    <w:gridCol w:w="578"/>
                    <w:gridCol w:w="1209"/>
                    <w:gridCol w:w="1288"/>
                    <w:gridCol w:w="1007"/>
                    <w:gridCol w:w="1023"/>
                    <w:gridCol w:w="955"/>
                  </w:tblGrid>
                  <w:tr>
                    <w:trPr>
                      <w:trHeight w:val="329" w:hRule="exact"/>
                    </w:trPr>
                    <w:tc>
                      <w:tcPr>
                        <w:tcW w:w="88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Amb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os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Sin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262.779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73.411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3.552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48.348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388.090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167.578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67.685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5.869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58.616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299.749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393.594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168.711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18.543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146.556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727.405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280.357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92.162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12.793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56.426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441.738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149.147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5.768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4.817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22.348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182.080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Sin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13.881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16.247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38.178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4.313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45.418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76.973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4.219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13.957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97.358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20.115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23.058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356.984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80.075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18.095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118.875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574.029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Sin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27.627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4.273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14.652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46.990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31.593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9.152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16.972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58.544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28"/>
          <w:pgSz w:w="15840" w:h="12240" w:orient="landscape"/>
          <w:pgMar w:footer="1577" w:header="234" w:top="2480" w:bottom="1760" w:left="18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26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578"/>
        <w:gridCol w:w="1209"/>
        <w:gridCol w:w="1286"/>
        <w:gridCol w:w="1005"/>
        <w:gridCol w:w="1027"/>
        <w:gridCol w:w="955"/>
      </w:tblGrid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264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29"/>
          <w:pgSz w:w="15840" w:h="12240" w:orient="landscape"/>
          <w:pgMar w:footer="1282" w:header="234" w:top="2480" w:bottom="1480" w:left="18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26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3218"/>
        <w:gridCol w:w="578"/>
        <w:gridCol w:w="1266"/>
        <w:gridCol w:w="1378"/>
        <w:gridCol w:w="975"/>
        <w:gridCol w:w="908"/>
        <w:gridCol w:w="955"/>
      </w:tblGrid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0"/>
                <w:sz w:val="18"/>
              </w:rPr>
              <w:t> </w:t>
            </w:r>
            <w:r>
              <w:rPr>
                <w:rFonts w:ascii="Times New Roman"/>
                <w:b/>
                <w:spacing w:val="5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48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73.759995pt;margin-top:119.169998pt;width:443.55pt;height:394.6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8"/>
                    <w:gridCol w:w="722"/>
                    <w:gridCol w:w="1109"/>
                    <w:gridCol w:w="612"/>
                    <w:gridCol w:w="1216"/>
                    <w:gridCol w:w="1286"/>
                    <w:gridCol w:w="1166"/>
                    <w:gridCol w:w="901"/>
                    <w:gridCol w:w="860"/>
                  </w:tblGrid>
                  <w:tr>
                    <w:trPr>
                      <w:trHeight w:val="289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bookmarkStart w:name="Tabla 110. Distribución de la población " w:id="11"/>
                        <w:bookmarkEnd w:id="11"/>
                        <w:r>
                          <w:rPr/>
                        </w:r>
                        <w:bookmarkStart w:name="_bookmark3" w:id="12"/>
                        <w:bookmarkEnd w:id="12"/>
                        <w:r>
                          <w:rPr/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Hombres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28.571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57.192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59.535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0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34.458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179.755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3.431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7.826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4.971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19.505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7.904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14.576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26.070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10.260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58.810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17.237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34.789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28.494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20.921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101.440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2.436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5.885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5.592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13.913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3.380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9.155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6.781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24.813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25.585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15.242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72.421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3.879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9.781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7.028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12.821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5.901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26.819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4.704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13.906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10.068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7.143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35.821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14.715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20.498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21.603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14.144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70.960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30"/>
          <w:footerReference w:type="default" r:id="rId31"/>
          <w:pgSz w:w="15840" w:h="12240" w:orient="landscape"/>
          <w:pgMar w:header="234" w:footer="1788" w:top="2340" w:bottom="1980" w:left="180" w:right="80"/>
          <w:pgNumType w:start="28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3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"/>
        <w:gridCol w:w="722"/>
        <w:gridCol w:w="1109"/>
        <w:gridCol w:w="612"/>
        <w:gridCol w:w="1216"/>
        <w:gridCol w:w="1286"/>
        <w:gridCol w:w="1168"/>
        <w:gridCol w:w="900"/>
        <w:gridCol w:w="873"/>
      </w:tblGrid>
      <w:tr>
        <w:trPr>
          <w:trHeight w:val="289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130.191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46"/>
        <w:ind w:left="329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32"/>
          <w:pgSz w:w="15840" w:h="12240" w:orient="landscape"/>
          <w:pgMar w:footer="1282" w:header="234" w:top="234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3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770"/>
        <w:gridCol w:w="1109"/>
        <w:gridCol w:w="669"/>
        <w:gridCol w:w="1161"/>
        <w:gridCol w:w="1283"/>
        <w:gridCol w:w="1170"/>
        <w:gridCol w:w="955"/>
        <w:gridCol w:w="801"/>
      </w:tblGrid>
      <w:tr>
        <w:trPr>
          <w:trHeight w:val="289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32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34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33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770"/>
        <w:gridCol w:w="1109"/>
        <w:gridCol w:w="612"/>
        <w:gridCol w:w="1219"/>
        <w:gridCol w:w="1229"/>
        <w:gridCol w:w="1224"/>
        <w:gridCol w:w="898"/>
        <w:gridCol w:w="867"/>
      </w:tblGrid>
      <w:tr>
        <w:trPr>
          <w:trHeight w:val="329" w:hRule="exact"/>
        </w:trPr>
        <w:tc>
          <w:tcPr>
            <w:tcW w:w="9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6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309.946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3"/>
          <w:pgSz w:w="15840" w:h="12240" w:orient="landscape"/>
          <w:pgMar w:footer="2963" w:header="234" w:top="2340" w:bottom="31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612"/>
        <w:gridCol w:w="1216"/>
        <w:gridCol w:w="1286"/>
        <w:gridCol w:w="1166"/>
        <w:gridCol w:w="901"/>
        <w:gridCol w:w="860"/>
      </w:tblGrid>
      <w:tr>
        <w:trPr>
          <w:trHeight w:val="28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173.762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329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34"/>
          <w:pgSz w:w="15840" w:h="12240" w:orient="landscape"/>
          <w:pgMar w:footer="1282" w:header="234" w:top="234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612"/>
        <w:gridCol w:w="1216"/>
        <w:gridCol w:w="1286"/>
        <w:gridCol w:w="1166"/>
        <w:gridCol w:w="959"/>
        <w:gridCol w:w="802"/>
      </w:tblGrid>
      <w:tr>
        <w:trPr>
          <w:trHeight w:val="28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44.210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77.683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34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4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722"/>
        <w:gridCol w:w="692"/>
        <w:gridCol w:w="607"/>
        <w:gridCol w:w="1216"/>
        <w:gridCol w:w="1286"/>
        <w:gridCol w:w="1166"/>
        <w:gridCol w:w="901"/>
        <w:gridCol w:w="845"/>
      </w:tblGrid>
      <w:tr>
        <w:trPr>
          <w:trHeight w:val="289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11. Distribución de la población " w:id="13"/>
            <w:bookmarkEnd w:id="13"/>
            <w:r>
              <w:rPr/>
            </w:r>
            <w:bookmarkStart w:name="_bookmark4" w:id="14"/>
            <w:bookmarkEnd w:id="14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71.846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350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5"/>
          <w:pgSz w:w="15840" w:h="12240" w:orient="landscape"/>
          <w:pgMar w:header="234" w:footer="1282" w:top="2340" w:bottom="1480" w:left="180" w:right="80"/>
          <w:pgNumType w:start="3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34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722"/>
        <w:gridCol w:w="692"/>
        <w:gridCol w:w="607"/>
        <w:gridCol w:w="1219"/>
        <w:gridCol w:w="1281"/>
        <w:gridCol w:w="1166"/>
        <w:gridCol w:w="955"/>
        <w:gridCol w:w="817"/>
      </w:tblGrid>
      <w:tr>
        <w:trPr>
          <w:trHeight w:val="329" w:hRule="exact"/>
        </w:trPr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6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6"/>
          <w:pgSz w:w="15840" w:h="12240" w:orient="landscape"/>
          <w:pgMar w:footer="2647" w:header="234" w:top="2340" w:bottom="28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34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722"/>
        <w:gridCol w:w="692"/>
        <w:gridCol w:w="607"/>
        <w:gridCol w:w="1219"/>
        <w:gridCol w:w="1283"/>
        <w:gridCol w:w="1170"/>
        <w:gridCol w:w="898"/>
        <w:gridCol w:w="858"/>
      </w:tblGrid>
      <w:tr>
        <w:trPr>
          <w:trHeight w:val="329" w:hRule="exact"/>
        </w:trPr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130.191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7"/>
          <w:pgSz w:w="15840" w:h="12240" w:orient="landscape"/>
          <w:pgMar w:footer="2301" w:header="234" w:top="2340" w:bottom="2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34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692"/>
        <w:gridCol w:w="664"/>
        <w:gridCol w:w="1161"/>
        <w:gridCol w:w="1286"/>
        <w:gridCol w:w="1224"/>
        <w:gridCol w:w="898"/>
        <w:gridCol w:w="788"/>
      </w:tblGrid>
      <w:tr>
        <w:trPr>
          <w:trHeight w:val="329" w:hRule="exact"/>
        </w:trPr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8"/>
          <w:pgSz w:w="15840" w:h="12240" w:orient="landscape"/>
          <w:pgMar w:footer="2301" w:header="234" w:top="2340" w:bottom="2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34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692"/>
        <w:gridCol w:w="664"/>
        <w:gridCol w:w="1158"/>
        <w:gridCol w:w="1288"/>
        <w:gridCol w:w="1163"/>
        <w:gridCol w:w="957"/>
        <w:gridCol w:w="804"/>
      </w:tblGrid>
      <w:tr>
        <w:trPr>
          <w:trHeight w:val="329" w:hRule="exact"/>
        </w:trPr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12.205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9"/>
          <w:pgSz w:w="15840" w:h="12240" w:orient="landscape"/>
          <w:pgMar w:footer="2935" w:header="234" w:top="2340" w:bottom="31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34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692"/>
        <w:gridCol w:w="607"/>
        <w:gridCol w:w="1219"/>
        <w:gridCol w:w="1229"/>
        <w:gridCol w:w="1224"/>
        <w:gridCol w:w="898"/>
        <w:gridCol w:w="845"/>
      </w:tblGrid>
      <w:tr>
        <w:trPr>
          <w:trHeight w:val="329" w:hRule="exact"/>
        </w:trPr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309.371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0"/>
          <w:pgSz w:w="15840" w:h="12240" w:orient="landscape"/>
          <w:pgMar w:footer="2935" w:header="234" w:top="2340" w:bottom="31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4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832"/>
        <w:gridCol w:w="692"/>
        <w:gridCol w:w="607"/>
        <w:gridCol w:w="1219"/>
        <w:gridCol w:w="1283"/>
        <w:gridCol w:w="1166"/>
        <w:gridCol w:w="901"/>
        <w:gridCol w:w="852"/>
      </w:tblGrid>
      <w:tr>
        <w:trPr>
          <w:trHeight w:val="289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69.592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1"/>
          <w:pgSz w:w="15840" w:h="12240" w:orient="landscape"/>
          <w:pgMar w:footer="3280" w:header="234" w:top="2340" w:bottom="3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5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607"/>
        <w:gridCol w:w="1219"/>
        <w:gridCol w:w="1283"/>
        <w:gridCol w:w="1166"/>
        <w:gridCol w:w="898"/>
        <w:gridCol w:w="864"/>
      </w:tblGrid>
      <w:tr>
        <w:trPr>
          <w:trHeight w:val="28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56.110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350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42"/>
          <w:pgSz w:w="15840" w:h="12240" w:orient="landscape"/>
          <w:pgMar w:footer="1282" w:header="234" w:top="234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5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664"/>
        <w:gridCol w:w="1219"/>
        <w:gridCol w:w="1283"/>
        <w:gridCol w:w="1170"/>
        <w:gridCol w:w="898"/>
        <w:gridCol w:w="802"/>
      </w:tblGrid>
      <w:tr>
        <w:trPr>
          <w:trHeight w:val="28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340" w:bottom="1480" w:left="18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26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669"/>
        <w:gridCol w:w="1219"/>
        <w:gridCol w:w="1283"/>
        <w:gridCol w:w="1170"/>
        <w:gridCol w:w="898"/>
        <w:gridCol w:w="860"/>
      </w:tblGrid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12. Distribución de la población " w:id="15"/>
            <w:bookmarkEnd w:id="15"/>
            <w:r>
              <w:rPr/>
            </w:r>
            <w:bookmarkStart w:name="_bookmark5" w:id="16"/>
            <w:bookmarkEnd w:id="16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179.755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83.951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72.421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43"/>
          <w:footerReference w:type="default" r:id="rId44"/>
          <w:pgSz w:w="15840" w:h="12240" w:orient="landscape"/>
          <w:pgMar w:header="234" w:footer="2963" w:top="2280" w:bottom="3160" w:left="180" w:right="80"/>
          <w:pgNumType w:start="4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6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669"/>
        <w:gridCol w:w="1219"/>
        <w:gridCol w:w="1283"/>
        <w:gridCol w:w="1166"/>
        <w:gridCol w:w="955"/>
        <w:gridCol w:w="806"/>
      </w:tblGrid>
      <w:tr>
        <w:trPr>
          <w:trHeight w:val="28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262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45"/>
          <w:pgSz w:w="15840" w:h="12240" w:orient="landscape"/>
          <w:pgMar w:footer="1282" w:header="234" w:top="234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6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722"/>
        <w:gridCol w:w="2386"/>
        <w:gridCol w:w="669"/>
        <w:gridCol w:w="1219"/>
        <w:gridCol w:w="1283"/>
        <w:gridCol w:w="1166"/>
        <w:gridCol w:w="898"/>
        <w:gridCol w:w="872"/>
      </w:tblGrid>
      <w:tr>
        <w:trPr>
          <w:trHeight w:val="289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130.191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62.605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26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34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7"/>
          <w:szCs w:val="7"/>
        </w:rPr>
      </w:pPr>
    </w:p>
    <w:tbl>
      <w:tblPr>
        <w:tblW w:w="0" w:type="auto"/>
        <w:jc w:val="left"/>
        <w:tblInd w:w="26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727"/>
        <w:gridCol w:w="1161"/>
        <w:gridCol w:w="1283"/>
        <w:gridCol w:w="1170"/>
        <w:gridCol w:w="955"/>
        <w:gridCol w:w="802"/>
      </w:tblGrid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6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4"/>
          <w:szCs w:val="4"/>
        </w:rPr>
      </w:pPr>
    </w:p>
    <w:tbl>
      <w:tblPr>
        <w:tblW w:w="0" w:type="auto"/>
        <w:jc w:val="left"/>
        <w:tblInd w:w="26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669"/>
        <w:gridCol w:w="1219"/>
        <w:gridCol w:w="1229"/>
        <w:gridCol w:w="1224"/>
        <w:gridCol w:w="898"/>
        <w:gridCol w:w="860"/>
      </w:tblGrid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26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7"/>
          <w:szCs w:val="7"/>
        </w:rPr>
      </w:pPr>
    </w:p>
    <w:tbl>
      <w:tblPr>
        <w:tblW w:w="0" w:type="auto"/>
        <w:jc w:val="left"/>
        <w:tblInd w:w="26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669"/>
        <w:gridCol w:w="1219"/>
        <w:gridCol w:w="1283"/>
        <w:gridCol w:w="1170"/>
        <w:gridCol w:w="898"/>
        <w:gridCol w:w="860"/>
      </w:tblGrid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6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4"/>
          <w:szCs w:val="4"/>
        </w:rPr>
      </w:pPr>
    </w:p>
    <w:tbl>
      <w:tblPr>
        <w:tblW w:w="0" w:type="auto"/>
        <w:jc w:val="left"/>
        <w:tblInd w:w="26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669"/>
        <w:gridCol w:w="1217"/>
        <w:gridCol w:w="1285"/>
        <w:gridCol w:w="1166"/>
        <w:gridCol w:w="896"/>
        <w:gridCol w:w="865"/>
      </w:tblGrid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61.074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6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26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3218"/>
        <w:gridCol w:w="727"/>
        <w:gridCol w:w="1277"/>
        <w:gridCol w:w="1225"/>
        <w:gridCol w:w="1224"/>
        <w:gridCol w:w="898"/>
        <w:gridCol w:w="748"/>
      </w:tblGrid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0"/>
                <w:sz w:val="18"/>
              </w:rPr>
              <w:t> </w:t>
            </w:r>
            <w:r>
              <w:rPr>
                <w:rFonts w:ascii="Times New Roman"/>
                <w:b/>
                <w:spacing w:val="5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230.880005pt;margin-top:103.330002pt;width:328.8pt;height:410.45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8"/>
                    <w:gridCol w:w="722"/>
                    <w:gridCol w:w="1109"/>
                    <w:gridCol w:w="468"/>
                    <w:gridCol w:w="836"/>
                    <w:gridCol w:w="830"/>
                    <w:gridCol w:w="752"/>
                    <w:gridCol w:w="860"/>
                  </w:tblGrid>
                  <w:tr>
                    <w:trPr>
                      <w:trHeight w:val="277" w:hRule="exact"/>
                    </w:trPr>
                    <w:tc>
                      <w:tcPr>
                        <w:tcW w:w="3297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bookmarkStart w:name="Tabla 113. Distribución de la población " w:id="17"/>
                        <w:bookmarkEnd w:id="17"/>
                        <w:r>
                          <w:rPr/>
                        </w:r>
                        <w:bookmarkStart w:name="_bookmark6" w:id="18"/>
                        <w:bookmarkEnd w:id="18"/>
                        <w:r>
                          <w:rPr/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1-10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11-20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Hombres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93.664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71.915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14.176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179.755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10.889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7.693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19.505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31.991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22.198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4.621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58.810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50.785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42.024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8.631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101.440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9.356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3.858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13.913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5.826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9.155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37.195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30.902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4.324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72.421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5.860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9.781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14.124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10.828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26.819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17.211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16.154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2.457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35.821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31.974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31.205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7.780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70.960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46"/>
          <w:footerReference w:type="default" r:id="rId47"/>
          <w:pgSz w:w="15840" w:h="12240" w:orient="landscape"/>
          <w:pgMar w:header="234" w:footer="1788" w:top="2020" w:bottom="1980" w:left="180" w:right="80"/>
          <w:pgNumType w:start="5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4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68"/>
        <w:gridCol w:w="838"/>
        <w:gridCol w:w="882"/>
        <w:gridCol w:w="699"/>
        <w:gridCol w:w="860"/>
      </w:tblGrid>
      <w:tr>
        <w:trPr>
          <w:trHeight w:val="277" w:hRule="exact"/>
        </w:trPr>
        <w:tc>
          <w:tcPr>
            <w:tcW w:w="329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1-10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11-20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130.191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46"/>
        <w:ind w:left="4437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48"/>
          <w:pgSz w:w="15840" w:h="12240" w:orient="landscape"/>
          <w:pgMar w:footer="1282" w:header="234" w:top="202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44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1109"/>
        <w:gridCol w:w="468"/>
        <w:gridCol w:w="836"/>
        <w:gridCol w:w="883"/>
        <w:gridCol w:w="757"/>
        <w:gridCol w:w="819"/>
      </w:tblGrid>
      <w:tr>
        <w:trPr>
          <w:trHeight w:val="277" w:hRule="exact"/>
        </w:trPr>
        <w:tc>
          <w:tcPr>
            <w:tcW w:w="330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1-10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11-20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44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pStyle w:val="Heading3"/>
        <w:tabs>
          <w:tab w:pos="1017" w:val="left" w:leader="none"/>
        </w:tabs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4"/>
          <w:w w:val="95"/>
        </w:rPr>
        <w:t>Mujeres</w:t>
      </w:r>
      <w:r>
        <w:rPr>
          <w:rFonts w:ascii="Times New Roman"/>
          <w:spacing w:val="-4"/>
          <w:w w:val="95"/>
        </w:rPr>
        <w:tab/>
      </w:r>
      <w:r>
        <w:rPr>
          <w:spacing w:val="-5"/>
          <w:w w:val="95"/>
        </w:rPr>
        <w:t>45-64</w:t>
      </w:r>
      <w:r>
        <w:rPr>
          <w:b w:val="0"/>
        </w:rPr>
      </w:r>
    </w:p>
    <w:p>
      <w:pPr>
        <w:tabs>
          <w:tab w:pos="2539" w:val="left" w:leader="none"/>
          <w:tab w:pos="3441" w:val="left" w:leader="none"/>
          <w:tab w:pos="4200" w:val="left" w:leader="none"/>
        </w:tabs>
        <w:spacing w:before="48"/>
        <w:ind w:left="17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1-10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11-20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&gt;20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spacing w:val="-5"/>
          <w:sz w:val="18"/>
        </w:rPr>
        <w:t>Total</w:t>
      </w:r>
      <w:r>
        <w:rPr>
          <w:rFonts w:ascii="Verdana"/>
          <w:sz w:val="18"/>
        </w:rPr>
      </w:r>
    </w:p>
    <w:p>
      <w:pPr>
        <w:tabs>
          <w:tab w:pos="1272" w:val="left" w:leader="none"/>
          <w:tab w:pos="1838" w:val="left" w:leader="none"/>
          <w:tab w:pos="2702" w:val="left" w:leader="none"/>
          <w:tab w:pos="3633" w:val="left" w:leader="none"/>
          <w:tab w:pos="4315" w:val="left" w:leader="none"/>
        </w:tabs>
        <w:spacing w:before="127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234.144989pt;margin-top:3.638359pt;width:323.3pt;height:.1pt;mso-position-horizontal-relative:page;mso-position-vertical-relative:paragraph;z-index:1144" coordorigin="4683,73" coordsize="6466,2">
            <v:shape style="position:absolute;left:4683;top:73;width:6466;height:2" coordorigin="4683,73" coordsize="6466,0" path="m4683,73l11148,73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spacing w:val="-4"/>
          <w:sz w:val="18"/>
        </w:rPr>
        <w:t>Araba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3.973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1.730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135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5.838</w:t>
      </w:r>
      <w:r>
        <w:rPr>
          <w:rFonts w:ascii="Verdana"/>
          <w:sz w:val="18"/>
        </w:rPr>
      </w:r>
    </w:p>
    <w:p>
      <w:pPr>
        <w:tabs>
          <w:tab w:pos="1953" w:val="left" w:leader="none"/>
          <w:tab w:pos="2817" w:val="left" w:leader="none"/>
          <w:tab w:pos="3681" w:val="left" w:leader="none"/>
          <w:tab w:pos="4315" w:val="left" w:leader="none"/>
        </w:tabs>
        <w:spacing w:before="98"/>
        <w:ind w:left="127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68,0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29,6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272" w:val="left" w:leader="none"/>
          <w:tab w:pos="1723" w:val="left" w:leader="none"/>
          <w:tab w:pos="2702" w:val="left" w:leader="none"/>
          <w:tab w:pos="3633" w:val="left" w:leader="none"/>
          <w:tab w:pos="4200" w:val="left" w:leader="none"/>
        </w:tabs>
        <w:spacing w:before="98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12.367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8.672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595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21.634</w:t>
      </w:r>
      <w:r>
        <w:rPr>
          <w:rFonts w:ascii="Verdana"/>
          <w:sz w:val="18"/>
        </w:rPr>
      </w:r>
    </w:p>
    <w:p>
      <w:pPr>
        <w:tabs>
          <w:tab w:pos="1953" w:val="left" w:leader="none"/>
          <w:tab w:pos="2817" w:val="left" w:leader="none"/>
          <w:tab w:pos="3681" w:val="left" w:leader="none"/>
          <w:tab w:pos="4315" w:val="left" w:leader="none"/>
        </w:tabs>
        <w:spacing w:before="98"/>
        <w:ind w:left="127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57,2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40,1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272" w:val="left" w:leader="none"/>
          <w:tab w:pos="1723" w:val="left" w:leader="none"/>
          <w:tab w:pos="2587" w:val="left" w:leader="none"/>
          <w:tab w:pos="3451" w:val="left" w:leader="none"/>
          <w:tab w:pos="4200" w:val="left" w:leader="none"/>
        </w:tabs>
        <w:spacing w:before="98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18.002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16.178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1.935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36.115</w:t>
      </w:r>
      <w:r>
        <w:rPr>
          <w:rFonts w:ascii="Verdana"/>
          <w:sz w:val="18"/>
        </w:rPr>
      </w:r>
    </w:p>
    <w:p>
      <w:pPr>
        <w:tabs>
          <w:tab w:pos="1953" w:val="left" w:leader="none"/>
          <w:tab w:pos="2817" w:val="left" w:leader="none"/>
          <w:tab w:pos="3681" w:val="left" w:leader="none"/>
          <w:tab w:pos="4315" w:val="left" w:leader="none"/>
        </w:tabs>
        <w:spacing w:before="98"/>
        <w:ind w:left="127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49,8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44,8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9"/>
          <w:pgSz w:w="15840" w:h="12240" w:orient="landscape"/>
          <w:pgMar w:footer="2963" w:header="234" w:top="2020" w:bottom="3160" w:left="180" w:right="80"/>
          <w:cols w:num="2" w:equalWidth="0">
            <w:col w:w="6083" w:space="40"/>
            <w:col w:w="9457"/>
          </w:cols>
        </w:sectPr>
      </w:pPr>
    </w:p>
    <w:p>
      <w:pPr>
        <w:tabs>
          <w:tab w:pos="7394" w:val="left" w:leader="none"/>
          <w:tab w:pos="7960" w:val="left" w:leader="none"/>
          <w:tab w:pos="8824" w:val="left" w:leader="none"/>
          <w:tab w:pos="9755" w:val="left" w:leader="none"/>
          <w:tab w:pos="10322" w:val="left" w:leader="none"/>
        </w:tabs>
        <w:spacing w:before="98"/>
        <w:ind w:left="550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65-74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7"/>
          <w:sz w:val="18"/>
        </w:rPr>
        <w:t> </w:t>
      </w:r>
      <w:r>
        <w:rPr>
          <w:rFonts w:ascii="Times New Roman"/>
          <w:b/>
          <w:spacing w:val="17"/>
          <w:sz w:val="18"/>
        </w:rPr>
      </w:r>
      <w:r>
        <w:rPr>
          <w:rFonts w:ascii="Verdana"/>
          <w:b/>
          <w:spacing w:val="-3"/>
          <w:sz w:val="18"/>
        </w:rPr>
        <w:t>CAPV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5.726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4.495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553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10.774</w:t>
      </w:r>
      <w:r>
        <w:rPr>
          <w:rFonts w:ascii="Verdana"/>
          <w:sz w:val="18"/>
        </w:rPr>
      </w:r>
    </w:p>
    <w:p>
      <w:pPr>
        <w:tabs>
          <w:tab w:pos="8075" w:val="left" w:leader="none"/>
          <w:tab w:pos="8939" w:val="left" w:leader="none"/>
          <w:tab w:pos="9803" w:val="left" w:leader="none"/>
          <w:tab w:pos="10437" w:val="left" w:leader="none"/>
        </w:tabs>
        <w:spacing w:before="98"/>
        <w:ind w:left="73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53,1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41,7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7394" w:val="left" w:leader="none"/>
          <w:tab w:pos="7960" w:val="left" w:leader="none"/>
          <w:tab w:pos="9007" w:val="left" w:leader="none"/>
          <w:tab w:pos="10034" w:val="left" w:leader="none"/>
          <w:tab w:pos="10437" w:val="left" w:leader="none"/>
        </w:tabs>
        <w:spacing w:before="98"/>
        <w:ind w:left="623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Araba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1.147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419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1.566</w:t>
      </w:r>
      <w:r>
        <w:rPr>
          <w:rFonts w:ascii="Verdana"/>
          <w:sz w:val="18"/>
        </w:rPr>
      </w:r>
    </w:p>
    <w:p>
      <w:pPr>
        <w:tabs>
          <w:tab w:pos="8075" w:val="left" w:leader="none"/>
          <w:tab w:pos="8939" w:val="left" w:leader="none"/>
          <w:tab w:pos="10034" w:val="left" w:leader="none"/>
          <w:tab w:pos="10437" w:val="left" w:leader="none"/>
        </w:tabs>
        <w:spacing w:before="98"/>
        <w:ind w:left="73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73,2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26,8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7394" w:val="left" w:leader="none"/>
          <w:tab w:pos="8143" w:val="left" w:leader="none"/>
          <w:tab w:pos="8824" w:val="left" w:leader="none"/>
          <w:tab w:pos="9755" w:val="left" w:leader="none"/>
          <w:tab w:pos="10437" w:val="left" w:leader="none"/>
        </w:tabs>
        <w:spacing w:before="98"/>
        <w:ind w:left="623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610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1.003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181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1.794</w:t>
      </w:r>
      <w:r>
        <w:rPr>
          <w:rFonts w:ascii="Verdana"/>
          <w:sz w:val="18"/>
        </w:rPr>
      </w:r>
    </w:p>
    <w:p>
      <w:pPr>
        <w:tabs>
          <w:tab w:pos="8075" w:val="left" w:leader="none"/>
          <w:tab w:pos="8939" w:val="left" w:leader="none"/>
          <w:tab w:pos="9688" w:val="left" w:leader="none"/>
          <w:tab w:pos="10437" w:val="left" w:leader="none"/>
        </w:tabs>
        <w:spacing w:before="98"/>
        <w:ind w:left="73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34,0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55,9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7394" w:val="left" w:leader="none"/>
          <w:tab w:pos="7960" w:val="left" w:leader="none"/>
          <w:tab w:pos="8824" w:val="left" w:leader="none"/>
          <w:tab w:pos="9755" w:val="left" w:leader="none"/>
          <w:tab w:pos="10437" w:val="left" w:leader="none"/>
        </w:tabs>
        <w:spacing w:before="98"/>
        <w:ind w:left="623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3.968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3.073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372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7.413</w:t>
      </w:r>
      <w:r>
        <w:rPr>
          <w:rFonts w:ascii="Verdana"/>
          <w:sz w:val="18"/>
        </w:rPr>
      </w:r>
    </w:p>
    <w:p>
      <w:pPr>
        <w:tabs>
          <w:tab w:pos="8075" w:val="left" w:leader="none"/>
          <w:tab w:pos="8939" w:val="left" w:leader="none"/>
          <w:tab w:pos="9803" w:val="left" w:leader="none"/>
          <w:tab w:pos="10437" w:val="left" w:leader="none"/>
        </w:tabs>
        <w:spacing w:before="98"/>
        <w:ind w:left="73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53,5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41,5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7394" w:val="left" w:leader="none"/>
          <w:tab w:pos="8143" w:val="left" w:leader="none"/>
          <w:tab w:pos="9007" w:val="left" w:leader="none"/>
          <w:tab w:pos="10034" w:val="left" w:leader="none"/>
          <w:tab w:pos="10956" w:val="right" w:leader="none"/>
        </w:tabs>
        <w:spacing w:before="98"/>
        <w:ind w:left="550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&gt;=75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46"/>
          <w:sz w:val="18"/>
        </w:rPr>
        <w:t> </w:t>
      </w:r>
      <w:r>
        <w:rPr>
          <w:rFonts w:ascii="Times New Roman"/>
          <w:b/>
          <w:spacing w:val="46"/>
          <w:sz w:val="18"/>
        </w:rPr>
      </w:r>
      <w:r>
        <w:rPr>
          <w:rFonts w:ascii="Verdana"/>
          <w:b/>
          <w:spacing w:val="-3"/>
          <w:sz w:val="18"/>
        </w:rPr>
        <w:t>CAPV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408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534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942</w:t>
      </w:r>
      <w:r>
        <w:rPr>
          <w:rFonts w:ascii="Verdana"/>
          <w:sz w:val="18"/>
        </w:rPr>
      </w:r>
    </w:p>
    <w:p>
      <w:pPr>
        <w:tabs>
          <w:tab w:pos="8075" w:val="left" w:leader="none"/>
          <w:tab w:pos="8939" w:val="left" w:leader="none"/>
          <w:tab w:pos="10034" w:val="left" w:leader="none"/>
          <w:tab w:pos="10437" w:val="left" w:leader="none"/>
        </w:tabs>
        <w:spacing w:before="98"/>
        <w:ind w:left="73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43,3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56,7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7394" w:val="left" w:leader="none"/>
          <w:tab w:pos="8143" w:val="left" w:leader="none"/>
          <w:tab w:pos="9285" w:val="left" w:leader="none"/>
          <w:tab w:pos="10034" w:val="left" w:leader="none"/>
          <w:tab w:pos="10956" w:val="right" w:leader="none"/>
        </w:tabs>
        <w:spacing w:before="98"/>
        <w:ind w:left="623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165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165</w:t>
      </w:r>
      <w:r>
        <w:rPr>
          <w:rFonts w:ascii="Verdana"/>
          <w:sz w:val="18"/>
        </w:rPr>
      </w:r>
    </w:p>
    <w:p>
      <w:pPr>
        <w:tabs>
          <w:tab w:pos="7960" w:val="left" w:leader="none"/>
          <w:tab w:pos="9285" w:val="left" w:leader="none"/>
          <w:tab w:pos="10034" w:val="left" w:leader="none"/>
          <w:tab w:pos="10437" w:val="left" w:leader="none"/>
        </w:tabs>
        <w:spacing w:before="98"/>
        <w:ind w:left="73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7394" w:val="left" w:leader="none"/>
          <w:tab w:pos="8143" w:val="left" w:leader="none"/>
          <w:tab w:pos="9007" w:val="left" w:leader="none"/>
          <w:tab w:pos="10034" w:val="left" w:leader="none"/>
          <w:tab w:pos="10956" w:val="right" w:leader="none"/>
        </w:tabs>
        <w:spacing w:before="98"/>
        <w:ind w:left="623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243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534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777</w:t>
      </w:r>
      <w:r>
        <w:rPr>
          <w:rFonts w:ascii="Verdana"/>
          <w:sz w:val="18"/>
        </w:rPr>
      </w:r>
    </w:p>
    <w:p>
      <w:pPr>
        <w:tabs>
          <w:tab w:pos="8075" w:val="left" w:leader="none"/>
          <w:tab w:pos="8939" w:val="left" w:leader="none"/>
          <w:tab w:pos="10034" w:val="left" w:leader="none"/>
          <w:tab w:pos="10437" w:val="left" w:leader="none"/>
        </w:tabs>
        <w:spacing w:before="98"/>
        <w:ind w:left="73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31,3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68,7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503" w:val="left" w:leader="none"/>
          <w:tab w:pos="6232" w:val="left" w:leader="none"/>
          <w:tab w:pos="7394" w:val="left" w:leader="none"/>
          <w:tab w:pos="10944" w:val="right" w:leader="none"/>
        </w:tabs>
        <w:spacing w:before="98"/>
        <w:ind w:left="448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Ambos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3"/>
          <w:w w:val="95"/>
          <w:sz w:val="18"/>
        </w:rPr>
        <w:t>CAPV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z w:val="18"/>
        </w:rPr>
        <w:t>N </w:t>
      </w:r>
      <w:r>
        <w:rPr>
          <w:rFonts w:ascii="Verdana"/>
          <w:b/>
          <w:spacing w:val="50"/>
          <w:sz w:val="18"/>
        </w:rPr>
        <w:t> </w:t>
      </w:r>
      <w:r>
        <w:rPr>
          <w:rFonts w:ascii="Times New Roman"/>
          <w:b/>
          <w:spacing w:val="50"/>
          <w:sz w:val="18"/>
        </w:rPr>
      </w:r>
      <w:r>
        <w:rPr>
          <w:rFonts w:ascii="Verdana"/>
          <w:spacing w:val="-3"/>
          <w:sz w:val="18"/>
        </w:rPr>
        <w:t>171.848</w:t>
      </w:r>
      <w:r>
        <w:rPr>
          <w:rFonts w:ascii="Verdana"/>
          <w:spacing w:val="55"/>
          <w:sz w:val="18"/>
        </w:rPr>
        <w:t> </w:t>
      </w:r>
      <w:r>
        <w:rPr>
          <w:rFonts w:ascii="Times New Roman"/>
          <w:spacing w:val="55"/>
          <w:sz w:val="18"/>
        </w:rPr>
      </w:r>
      <w:r>
        <w:rPr>
          <w:rFonts w:ascii="Verdana"/>
          <w:spacing w:val="-3"/>
          <w:sz w:val="18"/>
        </w:rPr>
        <w:t>119.709</w:t>
      </w:r>
      <w:r>
        <w:rPr>
          <w:rFonts w:ascii="Verdana"/>
          <w:spacing w:val="54"/>
          <w:sz w:val="18"/>
        </w:rPr>
        <w:t> </w:t>
      </w:r>
      <w:r>
        <w:rPr>
          <w:rFonts w:ascii="Times New Roman"/>
          <w:spacing w:val="54"/>
          <w:sz w:val="18"/>
        </w:rPr>
      </w:r>
      <w:r>
        <w:rPr>
          <w:rFonts w:ascii="Verdana"/>
          <w:spacing w:val="-3"/>
          <w:sz w:val="18"/>
        </w:rPr>
        <w:t>18.389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309.946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2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sz w:val="3"/>
          <w:szCs w:val="3"/>
        </w:rPr>
      </w:pPr>
    </w:p>
    <w:tbl>
      <w:tblPr>
        <w:tblW w:w="0" w:type="auto"/>
        <w:jc w:val="left"/>
        <w:tblInd w:w="44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68"/>
        <w:gridCol w:w="834"/>
        <w:gridCol w:w="832"/>
        <w:gridCol w:w="752"/>
        <w:gridCol w:w="860"/>
      </w:tblGrid>
      <w:tr>
        <w:trPr>
          <w:trHeight w:val="277" w:hRule="exact"/>
        </w:trPr>
        <w:tc>
          <w:tcPr>
            <w:tcW w:w="329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1-10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11-20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173.762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4437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50"/>
          <w:pgSz w:w="15840" w:h="12240" w:orient="landscape"/>
          <w:pgMar w:footer="1282" w:header="234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4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68"/>
        <w:gridCol w:w="838"/>
        <w:gridCol w:w="882"/>
        <w:gridCol w:w="757"/>
        <w:gridCol w:w="802"/>
      </w:tblGrid>
      <w:tr>
        <w:trPr>
          <w:trHeight w:val="277" w:hRule="exact"/>
        </w:trPr>
        <w:tc>
          <w:tcPr>
            <w:tcW w:w="329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1-10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11-20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44.210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77.683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6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63"/>
        <w:gridCol w:w="834"/>
        <w:gridCol w:w="832"/>
        <w:gridCol w:w="752"/>
        <w:gridCol w:w="860"/>
      </w:tblGrid>
      <w:tr>
        <w:trPr>
          <w:trHeight w:val="277" w:hRule="exact"/>
        </w:trPr>
        <w:tc>
          <w:tcPr>
            <w:tcW w:w="28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14. Distribución de la población " w:id="19"/>
            <w:bookmarkEnd w:id="19"/>
            <w:r>
              <w:rPr/>
            </w:r>
            <w:bookmarkStart w:name="_bookmark7" w:id="20"/>
            <w:bookmarkEnd w:id="20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1-10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11-20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71.846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46"/>
        <w:ind w:left="4648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51"/>
          <w:pgSz w:w="15840" w:h="12240" w:orient="landscape"/>
          <w:pgMar w:header="234" w:footer="1282" w:top="2020" w:bottom="1480" w:left="180" w:right="80"/>
          <w:pgNumType w:start="57"/>
        </w:sectPr>
      </w:pPr>
    </w:p>
    <w:p>
      <w:pPr>
        <w:pStyle w:val="Heading3"/>
        <w:tabs>
          <w:tab w:pos="8450" w:val="left" w:leader="none"/>
          <w:tab w:pos="9352" w:val="left" w:leader="none"/>
          <w:tab w:pos="10111" w:val="left" w:leader="none"/>
        </w:tabs>
        <w:spacing w:line="240" w:lineRule="auto" w:before="48"/>
        <w:ind w:left="7653" w:right="0"/>
        <w:jc w:val="left"/>
        <w:rPr>
          <w:b w:val="0"/>
          <w:bCs w:val="0"/>
        </w:rPr>
      </w:pPr>
      <w:r>
        <w:rPr>
          <w:spacing w:val="-4"/>
          <w:w w:val="95"/>
        </w:rPr>
        <w:t>1-10</w:t>
      </w:r>
      <w:r>
        <w:rPr>
          <w:rFonts w:ascii="Times New Roman"/>
          <w:spacing w:val="-4"/>
          <w:w w:val="95"/>
        </w:rPr>
        <w:tab/>
      </w:r>
      <w:r>
        <w:rPr>
          <w:spacing w:val="-4"/>
          <w:w w:val="95"/>
        </w:rPr>
        <w:t>11-20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&gt;20</w:t>
      </w:r>
      <w:r>
        <w:rPr>
          <w:rFonts w:ascii="Times New Roman"/>
          <w:spacing w:val="-4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46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722"/>
        <w:gridCol w:w="692"/>
        <w:gridCol w:w="463"/>
        <w:gridCol w:w="858"/>
        <w:gridCol w:w="866"/>
        <w:gridCol w:w="752"/>
        <w:gridCol w:w="795"/>
      </w:tblGrid>
      <w:tr>
        <w:trPr>
          <w:trHeight w:val="329" w:hRule="exact"/>
        </w:trPr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6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11.131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52"/>
          <w:pgSz w:w="15840" w:h="12240" w:orient="landscape"/>
          <w:pgMar w:footer="2963" w:header="234" w:top="2020" w:bottom="3160" w:left="180" w:right="80"/>
        </w:sectPr>
      </w:pPr>
    </w:p>
    <w:p>
      <w:pPr>
        <w:pStyle w:val="Heading3"/>
        <w:tabs>
          <w:tab w:pos="8450" w:val="left" w:leader="none"/>
          <w:tab w:pos="9352" w:val="left" w:leader="none"/>
          <w:tab w:pos="10111" w:val="left" w:leader="none"/>
        </w:tabs>
        <w:spacing w:line="240" w:lineRule="auto" w:before="48"/>
        <w:ind w:left="7653" w:right="0"/>
        <w:jc w:val="left"/>
        <w:rPr>
          <w:b w:val="0"/>
          <w:bCs w:val="0"/>
        </w:rPr>
      </w:pPr>
      <w:r>
        <w:rPr>
          <w:spacing w:val="-4"/>
          <w:w w:val="95"/>
        </w:rPr>
        <w:t>1-10</w:t>
      </w:r>
      <w:r>
        <w:rPr>
          <w:rFonts w:ascii="Times New Roman"/>
          <w:spacing w:val="-4"/>
          <w:w w:val="95"/>
        </w:rPr>
        <w:tab/>
      </w:r>
      <w:r>
        <w:rPr>
          <w:spacing w:val="-4"/>
          <w:w w:val="95"/>
        </w:rPr>
        <w:t>11-20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&gt;20</w:t>
      </w:r>
      <w:r>
        <w:rPr>
          <w:rFonts w:ascii="Times New Roman"/>
          <w:spacing w:val="-4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46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722"/>
        <w:gridCol w:w="692"/>
        <w:gridCol w:w="520"/>
        <w:gridCol w:w="864"/>
        <w:gridCol w:w="864"/>
        <w:gridCol w:w="749"/>
        <w:gridCol w:w="737"/>
      </w:tblGrid>
      <w:tr>
        <w:trPr>
          <w:trHeight w:val="329" w:hRule="exact"/>
        </w:trPr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53"/>
          <w:pgSz w:w="15840" w:h="12240" w:orient="landscape"/>
          <w:pgMar w:footer="2618" w:header="234" w:top="2020" w:bottom="2800" w:left="180" w:right="80"/>
        </w:sectPr>
      </w:pPr>
    </w:p>
    <w:p>
      <w:pPr>
        <w:pStyle w:val="Heading3"/>
        <w:tabs>
          <w:tab w:pos="8450" w:val="left" w:leader="none"/>
          <w:tab w:pos="9352" w:val="left" w:leader="none"/>
          <w:tab w:pos="10111" w:val="left" w:leader="none"/>
        </w:tabs>
        <w:spacing w:line="240" w:lineRule="auto" w:before="48"/>
        <w:ind w:left="7653" w:right="0"/>
        <w:jc w:val="left"/>
        <w:rPr>
          <w:b w:val="0"/>
          <w:bCs w:val="0"/>
        </w:rPr>
      </w:pPr>
      <w:r>
        <w:rPr>
          <w:spacing w:val="-4"/>
          <w:w w:val="95"/>
        </w:rPr>
        <w:t>1-10</w:t>
      </w:r>
      <w:r>
        <w:rPr>
          <w:rFonts w:ascii="Times New Roman"/>
          <w:spacing w:val="-4"/>
          <w:w w:val="95"/>
        </w:rPr>
        <w:tab/>
      </w:r>
      <w:r>
        <w:rPr>
          <w:spacing w:val="-4"/>
          <w:w w:val="95"/>
        </w:rPr>
        <w:t>11-20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&gt;20</w:t>
      </w:r>
      <w:r>
        <w:rPr>
          <w:rFonts w:ascii="Times New Roman"/>
          <w:spacing w:val="-4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46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692"/>
        <w:gridCol w:w="463"/>
        <w:gridCol w:w="860"/>
        <w:gridCol w:w="867"/>
        <w:gridCol w:w="749"/>
        <w:gridCol w:w="813"/>
      </w:tblGrid>
      <w:tr>
        <w:trPr>
          <w:trHeight w:val="329" w:hRule="exact"/>
        </w:trPr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54"/>
          <w:pgSz w:w="15840" w:h="12240" w:orient="landscape"/>
          <w:pgMar w:footer="2618" w:header="234" w:top="2020" w:bottom="2800" w:left="180" w:right="80"/>
        </w:sectPr>
      </w:pPr>
    </w:p>
    <w:p>
      <w:pPr>
        <w:pStyle w:val="Heading3"/>
        <w:tabs>
          <w:tab w:pos="8450" w:val="left" w:leader="none"/>
          <w:tab w:pos="9352" w:val="left" w:leader="none"/>
          <w:tab w:pos="10111" w:val="left" w:leader="none"/>
        </w:tabs>
        <w:spacing w:line="240" w:lineRule="auto" w:before="48"/>
        <w:ind w:left="7653" w:right="0"/>
        <w:jc w:val="left"/>
        <w:rPr>
          <w:b w:val="0"/>
          <w:bCs w:val="0"/>
        </w:rPr>
      </w:pPr>
      <w:r>
        <w:rPr>
          <w:spacing w:val="-4"/>
          <w:w w:val="95"/>
        </w:rPr>
        <w:t>1-10</w:t>
      </w:r>
      <w:r>
        <w:rPr>
          <w:rFonts w:ascii="Times New Roman"/>
          <w:spacing w:val="-4"/>
          <w:w w:val="95"/>
        </w:rPr>
        <w:tab/>
      </w:r>
      <w:r>
        <w:rPr>
          <w:spacing w:val="-4"/>
          <w:w w:val="95"/>
        </w:rPr>
        <w:t>11-20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&gt;20</w:t>
      </w:r>
      <w:r>
        <w:rPr>
          <w:rFonts w:ascii="Times New Roman"/>
          <w:spacing w:val="-4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46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692"/>
        <w:gridCol w:w="463"/>
        <w:gridCol w:w="858"/>
        <w:gridCol w:w="866"/>
        <w:gridCol w:w="752"/>
        <w:gridCol w:w="782"/>
      </w:tblGrid>
      <w:tr>
        <w:trPr>
          <w:trHeight w:val="329" w:hRule="exact"/>
        </w:trPr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12.205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55"/>
          <w:pgSz w:w="15840" w:h="12240" w:orient="landscape"/>
          <w:pgMar w:footer="2935" w:header="234" w:top="2020" w:bottom="312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pStyle w:val="Heading3"/>
        <w:tabs>
          <w:tab w:pos="1017" w:val="left" w:leader="none"/>
        </w:tabs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4"/>
          <w:w w:val="95"/>
        </w:rPr>
        <w:t>Mujeres</w:t>
      </w:r>
      <w:r>
        <w:rPr>
          <w:rFonts w:ascii="Times New Roman"/>
          <w:spacing w:val="-4"/>
          <w:w w:val="95"/>
        </w:rPr>
        <w:tab/>
      </w:r>
      <w:r>
        <w:rPr>
          <w:spacing w:val="-5"/>
          <w:w w:val="95"/>
        </w:rPr>
        <w:t>65-74</w:t>
      </w:r>
      <w:r>
        <w:rPr>
          <w:b w:val="0"/>
        </w:rPr>
      </w:r>
    </w:p>
    <w:p>
      <w:pPr>
        <w:tabs>
          <w:tab w:pos="2117" w:val="left" w:leader="none"/>
          <w:tab w:pos="3019" w:val="left" w:leader="none"/>
          <w:tab w:pos="3777" w:val="left" w:leader="none"/>
        </w:tabs>
        <w:spacing w:before="48"/>
        <w:ind w:left="13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1-10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11-20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&gt;20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spacing w:val="-5"/>
          <w:sz w:val="18"/>
        </w:rPr>
        <w:t>Total</w:t>
      </w:r>
      <w:r>
        <w:rPr>
          <w:rFonts w:ascii="Verdana"/>
          <w:sz w:val="18"/>
        </w:rPr>
      </w:r>
    </w:p>
    <w:p>
      <w:pPr>
        <w:tabs>
          <w:tab w:pos="849" w:val="left" w:leader="none"/>
          <w:tab w:pos="1598" w:val="left" w:leader="none"/>
          <w:tab w:pos="2741" w:val="left" w:leader="none"/>
          <w:tab w:pos="3211" w:val="left" w:leader="none"/>
          <w:tab w:pos="4412" w:val="right" w:leader="none"/>
        </w:tabs>
        <w:spacing w:before="127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244.434189pt;margin-top:3.638359pt;width:303.7pt;height:.1pt;mso-position-horizontal-relative:page;mso-position-vertical-relative:paragraph;z-index:1168" coordorigin="4889,73" coordsize="6074,2">
            <v:shape style="position:absolute;left:4889;top:73;width:6074;height:2" coordorigin="4889,73" coordsize="6074,0" path="m4889,73l10962,73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616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203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819</w:t>
      </w:r>
      <w:r>
        <w:rPr>
          <w:rFonts w:ascii="Verdana"/>
          <w:sz w:val="18"/>
        </w:rPr>
      </w:r>
    </w:p>
    <w:p>
      <w:pPr>
        <w:tabs>
          <w:tab w:pos="1531" w:val="left" w:leader="none"/>
          <w:tab w:pos="2741" w:val="left" w:leader="none"/>
          <w:tab w:pos="3144" w:val="left" w:leader="none"/>
          <w:tab w:pos="3893" w:val="left" w:leader="none"/>
        </w:tabs>
        <w:spacing w:before="98"/>
        <w:ind w:left="84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75,2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24,8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849" w:val="left" w:leader="none"/>
          <w:tab w:pos="1598" w:val="left" w:leader="none"/>
          <w:tab w:pos="2741" w:val="left" w:leader="none"/>
          <w:tab w:pos="3211" w:val="left" w:leader="none"/>
          <w:tab w:pos="4412" w:val="right" w:leader="none"/>
        </w:tabs>
        <w:spacing w:before="98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443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169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612</w:t>
      </w:r>
      <w:r>
        <w:rPr>
          <w:rFonts w:ascii="Verdana"/>
          <w:sz w:val="18"/>
        </w:rPr>
      </w:r>
    </w:p>
    <w:p>
      <w:pPr>
        <w:tabs>
          <w:tab w:pos="1531" w:val="left" w:leader="none"/>
          <w:tab w:pos="2741" w:val="left" w:leader="none"/>
          <w:tab w:pos="3144" w:val="left" w:leader="none"/>
          <w:tab w:pos="3893" w:val="left" w:leader="none"/>
        </w:tabs>
        <w:spacing w:before="98"/>
        <w:ind w:left="84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72,4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27,6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849" w:val="left" w:leader="none"/>
          <w:tab w:pos="1416" w:val="left" w:leader="none"/>
          <w:tab w:pos="2280" w:val="left" w:leader="none"/>
          <w:tab w:pos="3326" w:val="left" w:leader="none"/>
          <w:tab w:pos="4405" w:val="right" w:leader="none"/>
        </w:tabs>
        <w:spacing w:before="98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2.133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1.789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64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3.987</w:t>
      </w:r>
      <w:r>
        <w:rPr>
          <w:rFonts w:ascii="Verdana"/>
          <w:sz w:val="18"/>
        </w:rPr>
      </w:r>
    </w:p>
    <w:p>
      <w:pPr>
        <w:tabs>
          <w:tab w:pos="1531" w:val="left" w:leader="none"/>
          <w:tab w:pos="2395" w:val="left" w:leader="none"/>
          <w:tab w:pos="3259" w:val="left" w:leader="none"/>
          <w:tab w:pos="3893" w:val="left" w:leader="none"/>
        </w:tabs>
        <w:spacing w:before="98"/>
        <w:ind w:left="84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53,5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44,9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849" w:val="left" w:leader="none"/>
          <w:tab w:pos="1416" w:val="left" w:leader="none"/>
          <w:tab w:pos="2280" w:val="left" w:leader="none"/>
          <w:tab w:pos="3211" w:val="left" w:leader="none"/>
          <w:tab w:pos="4405" w:val="right" w:leader="none"/>
        </w:tabs>
        <w:spacing w:before="98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IV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1.601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1.891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117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3.609</w:t>
      </w:r>
      <w:r>
        <w:rPr>
          <w:rFonts w:ascii="Verdana"/>
          <w:sz w:val="18"/>
        </w:rPr>
      </w:r>
    </w:p>
    <w:p>
      <w:pPr>
        <w:tabs>
          <w:tab w:pos="1531" w:val="left" w:leader="none"/>
          <w:tab w:pos="2395" w:val="left" w:leader="none"/>
          <w:tab w:pos="3259" w:val="left" w:leader="none"/>
          <w:tab w:pos="3893" w:val="left" w:leader="none"/>
        </w:tabs>
        <w:spacing w:before="98"/>
        <w:ind w:left="84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44,4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52,4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849" w:val="left" w:leader="none"/>
          <w:tab w:pos="1598" w:val="left" w:leader="none"/>
          <w:tab w:pos="2462" w:val="left" w:leader="none"/>
          <w:tab w:pos="3489" w:val="left" w:leader="none"/>
          <w:tab w:pos="3893" w:val="left" w:leader="none"/>
        </w:tabs>
        <w:spacing w:before="98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932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815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1.748</w:t>
      </w:r>
      <w:r>
        <w:rPr>
          <w:rFonts w:ascii="Verdana"/>
          <w:sz w:val="18"/>
        </w:rPr>
      </w:r>
    </w:p>
    <w:p>
      <w:pPr>
        <w:tabs>
          <w:tab w:pos="1531" w:val="left" w:leader="none"/>
          <w:tab w:pos="2395" w:val="left" w:leader="none"/>
          <w:tab w:pos="3489" w:val="left" w:leader="none"/>
          <w:tab w:pos="3893" w:val="left" w:leader="none"/>
        </w:tabs>
        <w:spacing w:before="98"/>
        <w:ind w:left="84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53,3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46,7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56"/>
          <w:pgSz w:w="15840" w:h="12240" w:orient="landscape"/>
          <w:pgMar w:footer="2935" w:header="234" w:top="2020" w:bottom="3120" w:left="180" w:right="80"/>
          <w:cols w:num="2" w:equalWidth="0">
            <w:col w:w="6294" w:space="40"/>
            <w:col w:w="9246"/>
          </w:cols>
        </w:sectPr>
      </w:pPr>
    </w:p>
    <w:p>
      <w:pPr>
        <w:tabs>
          <w:tab w:pos="7183" w:val="left" w:leader="none"/>
          <w:tab w:pos="7931" w:val="left" w:leader="none"/>
          <w:tab w:pos="8795" w:val="left" w:leader="none"/>
          <w:tab w:pos="9823" w:val="left" w:leader="none"/>
          <w:tab w:pos="10745" w:val="right" w:leader="none"/>
        </w:tabs>
        <w:spacing w:before="98"/>
        <w:ind w:left="57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&gt;=75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0"/>
          <w:sz w:val="18"/>
        </w:rPr>
        <w:t> </w:t>
      </w:r>
      <w:r>
        <w:rPr>
          <w:rFonts w:ascii="Times New Roman"/>
          <w:b/>
          <w:spacing w:val="50"/>
          <w:sz w:val="18"/>
        </w:rPr>
      </w:r>
      <w:r>
        <w:rPr>
          <w:rFonts w:ascii="Verdana"/>
          <w:b/>
          <w:spacing w:val="-5"/>
          <w:sz w:val="18"/>
        </w:rPr>
        <w:t>Total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408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534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942</w:t>
      </w:r>
      <w:r>
        <w:rPr>
          <w:rFonts w:ascii="Verdana"/>
          <w:sz w:val="18"/>
        </w:rPr>
      </w:r>
    </w:p>
    <w:p>
      <w:pPr>
        <w:tabs>
          <w:tab w:pos="7864" w:val="left" w:leader="none"/>
          <w:tab w:pos="8728" w:val="left" w:leader="none"/>
          <w:tab w:pos="9823" w:val="left" w:leader="none"/>
          <w:tab w:pos="10226" w:val="left" w:leader="none"/>
        </w:tabs>
        <w:spacing w:before="98"/>
        <w:ind w:left="718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43,3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56,7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7183" w:val="left" w:leader="none"/>
          <w:tab w:pos="7931" w:val="left" w:leader="none"/>
          <w:tab w:pos="9074" w:val="left" w:leader="none"/>
          <w:tab w:pos="9823" w:val="left" w:leader="none"/>
          <w:tab w:pos="10745" w:val="right" w:leader="none"/>
        </w:tabs>
        <w:spacing w:before="98"/>
        <w:ind w:left="644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165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165</w:t>
      </w:r>
      <w:r>
        <w:rPr>
          <w:rFonts w:ascii="Verdana"/>
          <w:sz w:val="18"/>
        </w:rPr>
      </w:r>
    </w:p>
    <w:p>
      <w:pPr>
        <w:tabs>
          <w:tab w:pos="7749" w:val="left" w:leader="none"/>
          <w:tab w:pos="9074" w:val="left" w:leader="none"/>
          <w:tab w:pos="9823" w:val="left" w:leader="none"/>
          <w:tab w:pos="10226" w:val="left" w:leader="none"/>
        </w:tabs>
        <w:spacing w:before="98"/>
        <w:ind w:left="718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7183" w:val="left" w:leader="none"/>
          <w:tab w:pos="8210" w:val="left" w:leader="none"/>
          <w:tab w:pos="8795" w:val="left" w:leader="none"/>
          <w:tab w:pos="9823" w:val="left" w:leader="none"/>
          <w:tab w:pos="10745" w:val="right" w:leader="none"/>
        </w:tabs>
        <w:spacing w:before="98"/>
        <w:ind w:left="644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218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218</w:t>
      </w:r>
      <w:r>
        <w:rPr>
          <w:rFonts w:ascii="Verdana"/>
          <w:sz w:val="18"/>
        </w:rPr>
      </w:r>
    </w:p>
    <w:p>
      <w:pPr>
        <w:tabs>
          <w:tab w:pos="8210" w:val="left" w:leader="none"/>
          <w:tab w:pos="8613" w:val="left" w:leader="none"/>
          <w:tab w:pos="9823" w:val="left" w:leader="none"/>
          <w:tab w:pos="10226" w:val="left" w:leader="none"/>
        </w:tabs>
        <w:spacing w:before="98"/>
        <w:ind w:left="718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7183" w:val="left" w:leader="none"/>
          <w:tab w:pos="8210" w:val="left" w:leader="none"/>
          <w:tab w:pos="8795" w:val="left" w:leader="none"/>
          <w:tab w:pos="9823" w:val="left" w:leader="none"/>
          <w:tab w:pos="10745" w:val="right" w:leader="none"/>
        </w:tabs>
        <w:spacing w:before="98"/>
        <w:ind w:left="644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149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149</w:t>
      </w:r>
      <w:r>
        <w:rPr>
          <w:rFonts w:ascii="Verdana"/>
          <w:sz w:val="18"/>
        </w:rPr>
      </w:r>
    </w:p>
    <w:p>
      <w:pPr>
        <w:tabs>
          <w:tab w:pos="8210" w:val="left" w:leader="none"/>
          <w:tab w:pos="8613" w:val="left" w:leader="none"/>
          <w:tab w:pos="9823" w:val="left" w:leader="none"/>
          <w:tab w:pos="10226" w:val="left" w:leader="none"/>
        </w:tabs>
        <w:spacing w:before="98"/>
        <w:ind w:left="718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7183" w:val="left" w:leader="none"/>
          <w:tab w:pos="7931" w:val="left" w:leader="none"/>
          <w:tab w:pos="8795" w:val="left" w:leader="none"/>
          <w:tab w:pos="9823" w:val="left" w:leader="none"/>
          <w:tab w:pos="10745" w:val="right" w:leader="none"/>
        </w:tabs>
        <w:spacing w:before="98"/>
        <w:ind w:left="644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IV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243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167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410</w:t>
      </w:r>
      <w:r>
        <w:rPr>
          <w:rFonts w:ascii="Verdana"/>
          <w:sz w:val="18"/>
        </w:rPr>
      </w:r>
    </w:p>
    <w:p>
      <w:pPr>
        <w:tabs>
          <w:tab w:pos="7864" w:val="left" w:leader="none"/>
          <w:tab w:pos="8728" w:val="left" w:leader="none"/>
          <w:tab w:pos="9823" w:val="left" w:leader="none"/>
          <w:tab w:pos="10226" w:val="left" w:leader="none"/>
        </w:tabs>
        <w:spacing w:before="98"/>
        <w:ind w:left="718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59,4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40,6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714" w:val="left" w:leader="none"/>
          <w:tab w:pos="6443" w:val="left" w:leader="none"/>
          <w:tab w:pos="7183" w:val="left" w:leader="none"/>
          <w:tab w:pos="10733" w:val="right" w:leader="none"/>
        </w:tabs>
        <w:spacing w:before="98"/>
        <w:ind w:left="469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Ambos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z w:val="18"/>
        </w:rPr>
        <w:t>N </w:t>
      </w:r>
      <w:r>
        <w:rPr>
          <w:rFonts w:ascii="Verdana"/>
          <w:b/>
          <w:spacing w:val="50"/>
          <w:sz w:val="18"/>
        </w:rPr>
        <w:t> </w:t>
      </w:r>
      <w:r>
        <w:rPr>
          <w:rFonts w:ascii="Times New Roman"/>
          <w:b/>
          <w:spacing w:val="50"/>
          <w:sz w:val="18"/>
        </w:rPr>
      </w:r>
      <w:r>
        <w:rPr>
          <w:rFonts w:ascii="Verdana"/>
          <w:spacing w:val="-3"/>
          <w:sz w:val="18"/>
        </w:rPr>
        <w:t>171.521</w:t>
      </w:r>
      <w:r>
        <w:rPr>
          <w:rFonts w:ascii="Verdana"/>
          <w:spacing w:val="55"/>
          <w:sz w:val="18"/>
        </w:rPr>
        <w:t> </w:t>
      </w:r>
      <w:r>
        <w:rPr>
          <w:rFonts w:ascii="Times New Roman"/>
          <w:spacing w:val="55"/>
          <w:sz w:val="18"/>
        </w:rPr>
      </w:r>
      <w:r>
        <w:rPr>
          <w:rFonts w:ascii="Verdana"/>
          <w:spacing w:val="-3"/>
          <w:sz w:val="18"/>
        </w:rPr>
        <w:t>119.709</w:t>
      </w:r>
      <w:r>
        <w:rPr>
          <w:rFonts w:ascii="Verdana"/>
          <w:spacing w:val="54"/>
          <w:sz w:val="18"/>
        </w:rPr>
        <w:t> </w:t>
      </w:r>
      <w:r>
        <w:rPr>
          <w:rFonts w:ascii="Times New Roman"/>
          <w:spacing w:val="54"/>
          <w:sz w:val="18"/>
        </w:rPr>
      </w:r>
      <w:r>
        <w:rPr>
          <w:rFonts w:ascii="Verdana"/>
          <w:spacing w:val="-3"/>
          <w:sz w:val="18"/>
        </w:rPr>
        <w:t>18.141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309.371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2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6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63"/>
        <w:gridCol w:w="836"/>
        <w:gridCol w:w="883"/>
        <w:gridCol w:w="699"/>
        <w:gridCol w:w="860"/>
      </w:tblGrid>
      <w:tr>
        <w:trPr>
          <w:trHeight w:val="277" w:hRule="exact"/>
        </w:trPr>
        <w:tc>
          <w:tcPr>
            <w:tcW w:w="28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1-10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11-20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69.592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118.300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57"/>
          <w:pgSz w:w="15840" w:h="12240" w:orient="landscape"/>
          <w:pgMar w:footer="2963" w:header="234" w:top="2020" w:bottom="31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6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63"/>
        <w:gridCol w:w="834"/>
        <w:gridCol w:w="832"/>
        <w:gridCol w:w="749"/>
        <w:gridCol w:w="864"/>
      </w:tblGrid>
      <w:tr>
        <w:trPr>
          <w:trHeight w:val="277" w:hRule="exact"/>
        </w:trPr>
        <w:tc>
          <w:tcPr>
            <w:tcW w:w="28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1-10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11-20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56.110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4648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58"/>
          <w:pgSz w:w="15840" w:h="12240" w:orient="landscape"/>
          <w:pgMar w:footer="1282" w:header="234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6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72"/>
        <w:gridCol w:w="830"/>
        <w:gridCol w:w="883"/>
        <w:gridCol w:w="754"/>
        <w:gridCol w:w="802"/>
      </w:tblGrid>
      <w:tr>
        <w:trPr>
          <w:trHeight w:val="277" w:hRule="exact"/>
        </w:trPr>
        <w:tc>
          <w:tcPr>
            <w:tcW w:w="288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1-10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11-20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97.759995pt;margin-top:103.330002pt;width:395.55pt;height:394.6pt;mso-position-horizontal-relative:page;mso-position-vertical-relative:page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8"/>
                    <w:gridCol w:w="722"/>
                    <w:gridCol w:w="2386"/>
                    <w:gridCol w:w="525"/>
                    <w:gridCol w:w="836"/>
                    <w:gridCol w:w="830"/>
                    <w:gridCol w:w="752"/>
                    <w:gridCol w:w="860"/>
                  </w:tblGrid>
                  <w:tr>
                    <w:trPr>
                      <w:trHeight w:val="277" w:hRule="exact"/>
                    </w:trPr>
                    <w:tc>
                      <w:tcPr>
                        <w:tcW w:w="4631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bookmarkStart w:name="Tabla 115. Distribución de la población " w:id="21"/>
                        <w:bookmarkEnd w:id="21"/>
                        <w:r>
                          <w:rPr/>
                        </w:r>
                        <w:bookmarkStart w:name="_bookmark8" w:id="22"/>
                        <w:bookmarkEnd w:id="22"/>
                        <w:r>
                          <w:rPr/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1-10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11-20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Hombres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93.664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71.915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14.176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179.755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Sin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16.512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14.454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30.967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16.144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17.205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5.300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38.649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45.459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31.797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6.695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83.951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15.550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8.458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26.189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9.356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3.858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13.913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Sin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3.158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7.327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9.079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37.195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30.902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4.324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72.421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Sin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5.524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5.200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10.724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59"/>
          <w:footerReference w:type="default" r:id="rId60"/>
          <w:pgSz w:w="15840" w:h="12240" w:orient="landscape"/>
          <w:pgMar w:header="234" w:footer="2105" w:top="2020" w:bottom="2300" w:left="180" w:right="80"/>
          <w:pgNumType w:start="66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97.759995pt;margin-top:103.330002pt;width:395.55pt;height:394.6pt;mso-position-horizontal-relative:page;mso-position-vertical-relative:page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8"/>
                    <w:gridCol w:w="722"/>
                    <w:gridCol w:w="2386"/>
                    <w:gridCol w:w="525"/>
                    <w:gridCol w:w="836"/>
                    <w:gridCol w:w="883"/>
                    <w:gridCol w:w="757"/>
                    <w:gridCol w:w="802"/>
                  </w:tblGrid>
                  <w:tr>
                    <w:trPr>
                      <w:trHeight w:val="277" w:hRule="exact"/>
                    </w:trPr>
                    <w:tc>
                      <w:tcPr>
                        <w:tcW w:w="4631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1-10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11-20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Hombres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4.298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6.796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11.972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19.313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16.153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38.352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8.060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2.753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11.373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31.974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31.205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7.780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70.960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Sin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3.815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6.873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10.688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8.255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8.047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3.303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19.605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15.035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12.398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3.103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30.536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4.869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3.887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10.131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9.759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3.747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14.537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Sin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4.440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5.858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4.261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61"/>
          <w:pgSz w:w="15840" w:h="12240" w:orient="landscape"/>
          <w:pgMar w:footer="2105" w:header="234" w:top="2020" w:bottom="2300" w:left="180" w:right="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37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525"/>
        <w:gridCol w:w="836"/>
        <w:gridCol w:w="883"/>
        <w:gridCol w:w="699"/>
        <w:gridCol w:w="860"/>
      </w:tblGrid>
      <w:tr>
        <w:trPr>
          <w:trHeight w:val="277" w:hRule="exact"/>
        </w:trPr>
        <w:tc>
          <w:tcPr>
            <w:tcW w:w="463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1-10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11-20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130.191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62.605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62"/>
          <w:pgSz w:w="15840" w:h="12240" w:orient="landscape"/>
          <w:pgMar w:footer="2105" w:header="234" w:top="2020" w:bottom="2300" w:left="180" w:right="80"/>
        </w:sectPr>
      </w:pPr>
    </w:p>
    <w:p>
      <w:pPr>
        <w:pStyle w:val="Heading3"/>
        <w:tabs>
          <w:tab w:pos="9333" w:val="left" w:leader="none"/>
          <w:tab w:pos="10235" w:val="left" w:leader="none"/>
          <w:tab w:pos="10994" w:val="left" w:leader="none"/>
        </w:tabs>
        <w:spacing w:line="240" w:lineRule="auto" w:before="48"/>
        <w:ind w:left="8536" w:right="0"/>
        <w:jc w:val="left"/>
        <w:rPr>
          <w:b w:val="0"/>
          <w:bCs w:val="0"/>
        </w:rPr>
      </w:pPr>
      <w:r>
        <w:rPr>
          <w:spacing w:val="-4"/>
          <w:w w:val="95"/>
        </w:rPr>
        <w:t>1-10</w:t>
      </w:r>
      <w:r>
        <w:rPr>
          <w:rFonts w:ascii="Times New Roman"/>
          <w:spacing w:val="-4"/>
          <w:w w:val="95"/>
        </w:rPr>
        <w:tab/>
      </w:r>
      <w:r>
        <w:rPr>
          <w:spacing w:val="-4"/>
          <w:w w:val="95"/>
        </w:rPr>
        <w:t>11-20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&gt;20</w:t>
      </w:r>
      <w:r>
        <w:rPr>
          <w:rFonts w:ascii="Times New Roman"/>
          <w:spacing w:val="-4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37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2386"/>
        <w:gridCol w:w="525"/>
        <w:gridCol w:w="860"/>
        <w:gridCol w:w="867"/>
        <w:gridCol w:w="749"/>
        <w:gridCol w:w="795"/>
      </w:tblGrid>
      <w:tr>
        <w:trPr>
          <w:trHeight w:val="329" w:hRule="exact"/>
        </w:trPr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6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11.829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63"/>
          <w:pgSz w:w="15840" w:h="12240" w:orient="landscape"/>
          <w:pgMar w:footer="2330" w:header="234" w:top="2020" w:bottom="25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7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525"/>
        <w:gridCol w:w="840"/>
        <w:gridCol w:w="880"/>
        <w:gridCol w:w="757"/>
        <w:gridCol w:w="802"/>
      </w:tblGrid>
      <w:tr>
        <w:trPr>
          <w:trHeight w:val="277" w:hRule="exact"/>
        </w:trPr>
        <w:tc>
          <w:tcPr>
            <w:tcW w:w="463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1-10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11-20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64"/>
          <w:pgSz w:w="15840" w:h="12240" w:orient="landscape"/>
          <w:pgMar w:footer="2963" w:header="234" w:top="2020" w:bottom="3160" w:left="180" w:right="80"/>
        </w:sectPr>
      </w:pPr>
    </w:p>
    <w:p>
      <w:pPr>
        <w:pStyle w:val="Heading3"/>
        <w:tabs>
          <w:tab w:pos="9333" w:val="left" w:leader="none"/>
          <w:tab w:pos="10235" w:val="left" w:leader="none"/>
          <w:tab w:pos="10994" w:val="left" w:leader="none"/>
        </w:tabs>
        <w:spacing w:line="240" w:lineRule="auto" w:before="48"/>
        <w:ind w:left="8536" w:right="0"/>
        <w:jc w:val="left"/>
        <w:rPr>
          <w:b w:val="0"/>
          <w:bCs w:val="0"/>
        </w:rPr>
      </w:pPr>
      <w:r>
        <w:rPr>
          <w:spacing w:val="-4"/>
          <w:w w:val="95"/>
        </w:rPr>
        <w:t>1-10</w:t>
      </w:r>
      <w:r>
        <w:rPr>
          <w:rFonts w:ascii="Times New Roman"/>
          <w:spacing w:val="-4"/>
          <w:w w:val="95"/>
        </w:rPr>
        <w:tab/>
      </w:r>
      <w:r>
        <w:rPr>
          <w:spacing w:val="-4"/>
          <w:w w:val="95"/>
        </w:rPr>
        <w:t>11-20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&gt;20</w:t>
      </w:r>
      <w:r>
        <w:rPr>
          <w:rFonts w:ascii="Times New Roman"/>
          <w:spacing w:val="-4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37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525"/>
        <w:gridCol w:w="858"/>
        <w:gridCol w:w="866"/>
        <w:gridCol w:w="695"/>
        <w:gridCol w:w="860"/>
      </w:tblGrid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7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65"/>
          <w:pgSz w:w="15840" w:h="12240" w:orient="landscape"/>
          <w:pgMar w:footer="1282" w:header="234" w:top="202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7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525"/>
        <w:gridCol w:w="834"/>
        <w:gridCol w:w="832"/>
        <w:gridCol w:w="749"/>
        <w:gridCol w:w="864"/>
      </w:tblGrid>
      <w:tr>
        <w:trPr>
          <w:trHeight w:val="277" w:hRule="exact"/>
        </w:trPr>
        <w:tc>
          <w:tcPr>
            <w:tcW w:w="463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1-10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11-20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61.074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7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7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3218"/>
        <w:gridCol w:w="535"/>
        <w:gridCol w:w="827"/>
        <w:gridCol w:w="883"/>
        <w:gridCol w:w="757"/>
        <w:gridCol w:w="802"/>
      </w:tblGrid>
      <w:tr>
        <w:trPr>
          <w:trHeight w:val="277" w:hRule="exact"/>
        </w:trPr>
        <w:tc>
          <w:tcPr>
            <w:tcW w:w="464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1-10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11-20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0"/>
                <w:sz w:val="18"/>
              </w:rPr>
              <w:t> </w:t>
            </w:r>
            <w:r>
              <w:rPr>
                <w:rFonts w:ascii="Times New Roman"/>
                <w:b/>
                <w:spacing w:val="5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68"/>
        <w:gridCol w:w="1528"/>
        <w:gridCol w:w="1624"/>
        <w:gridCol w:w="896"/>
        <w:gridCol w:w="864"/>
      </w:tblGrid>
      <w:tr>
        <w:trPr>
          <w:trHeight w:val="228" w:hRule="exact"/>
        </w:trPr>
        <w:tc>
          <w:tcPr>
            <w:tcW w:w="329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16. Distribución de la población " w:id="23"/>
            <w:bookmarkEnd w:id="23"/>
            <w:r>
              <w:rPr/>
            </w:r>
            <w:bookmarkStart w:name="_bookmark9" w:id="24"/>
            <w:bookmarkEnd w:id="24"/>
            <w:r>
              <w:rPr/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fuer</w:t>
            </w:r>
            <w:r>
              <w:rPr>
                <w:rFonts w:ascii="Verdana" w:hAnsi="Verdana"/>
                <w:b/>
                <w:spacing w:val="-5"/>
                <w:sz w:val="18"/>
              </w:rPr>
              <w:t>te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su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mismo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179.755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101.440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9.781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66"/>
          <w:footerReference w:type="default" r:id="rId67"/>
          <w:pgSz w:w="15840" w:h="12240" w:orient="landscape"/>
          <w:pgMar w:header="234" w:footer="2925" w:top="2740" w:bottom="3120" w:left="180" w:right="80"/>
          <w:pgNumType w:start="7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68"/>
        <w:gridCol w:w="1531"/>
        <w:gridCol w:w="1619"/>
        <w:gridCol w:w="955"/>
        <w:gridCol w:w="806"/>
      </w:tblGrid>
      <w:tr>
        <w:trPr>
          <w:trHeight w:val="228" w:hRule="exact"/>
        </w:trPr>
        <w:tc>
          <w:tcPr>
            <w:tcW w:w="329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fuer</w:t>
            </w:r>
            <w:r>
              <w:rPr>
                <w:rFonts w:ascii="Verdana" w:hAnsi="Verdana"/>
                <w:b/>
                <w:spacing w:val="-5"/>
                <w:sz w:val="18"/>
              </w:rPr>
              <w:t>te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su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mismo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68"/>
          <w:pgSz w:w="15840" w:h="12240" w:orient="landscape"/>
          <w:pgMar w:footer="2925" w:header="234" w:top="2740" w:bottom="31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68"/>
        <w:gridCol w:w="1531"/>
        <w:gridCol w:w="1619"/>
        <w:gridCol w:w="898"/>
        <w:gridCol w:w="864"/>
      </w:tblGrid>
      <w:tr>
        <w:trPr>
          <w:trHeight w:val="228" w:hRule="exact"/>
        </w:trPr>
        <w:tc>
          <w:tcPr>
            <w:tcW w:w="329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fuer</w:t>
            </w:r>
            <w:r>
              <w:rPr>
                <w:rFonts w:ascii="Verdana" w:hAnsi="Verdana"/>
                <w:b/>
                <w:spacing w:val="-5"/>
                <w:sz w:val="18"/>
              </w:rPr>
              <w:t>te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su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mismo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130.191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46"/>
        <w:ind w:left="362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69"/>
          <w:pgSz w:w="15840" w:h="12240" w:orient="landscape"/>
          <w:pgMar w:footer="1282" w:header="234" w:top="2740" w:bottom="1480" w:left="180" w:right="80"/>
        </w:sectPr>
      </w:pPr>
    </w:p>
    <w:p>
      <w:pPr>
        <w:spacing w:line="218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3"/>
          <w:sz w:val="18"/>
        </w:rPr>
        <w:t>más</w:t>
      </w:r>
      <w:r>
        <w:rPr>
          <w:rFonts w:ascii="Verdana" w:hAnsi="Verdana"/>
          <w:b/>
          <w:spacing w:val="-13"/>
          <w:sz w:val="18"/>
        </w:rPr>
        <w:t> </w:t>
      </w:r>
      <w:r>
        <w:rPr>
          <w:rFonts w:ascii="Times New Roman" w:hAnsi="Times New Roman"/>
          <w:b/>
          <w:spacing w:val="-13"/>
          <w:sz w:val="18"/>
        </w:rPr>
      </w:r>
      <w:r>
        <w:rPr>
          <w:rFonts w:ascii="Verdana" w:hAnsi="Verdana"/>
          <w:b/>
          <w:spacing w:val="-4"/>
          <w:sz w:val="18"/>
        </w:rPr>
        <w:t>fuer</w:t>
      </w:r>
      <w:r>
        <w:rPr>
          <w:rFonts w:ascii="Verdana" w:hAnsi="Verdana"/>
          <w:b/>
          <w:spacing w:val="-5"/>
          <w:sz w:val="18"/>
        </w:rPr>
        <w:t>te</w:t>
      </w:r>
      <w:r>
        <w:rPr>
          <w:rFonts w:ascii="Verdana" w:hAnsi="Verdana"/>
          <w:sz w:val="18"/>
        </w:rPr>
      </w:r>
    </w:p>
    <w:p>
      <w:pPr>
        <w:spacing w:line="218" w:lineRule="exact" w:before="0"/>
        <w:ind w:left="5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3"/>
          <w:sz w:val="18"/>
        </w:rPr>
        <w:t>más</w:t>
      </w:r>
      <w:r>
        <w:rPr>
          <w:rFonts w:ascii="Verdana" w:hAnsi="Verdana"/>
          <w:b/>
          <w:spacing w:val="-14"/>
          <w:sz w:val="18"/>
        </w:rPr>
        <w:t> </w:t>
      </w:r>
      <w:r>
        <w:rPr>
          <w:rFonts w:ascii="Times New Roman" w:hAnsi="Times New Roman"/>
          <w:b/>
          <w:spacing w:val="-14"/>
          <w:sz w:val="18"/>
        </w:rPr>
      </w:r>
      <w:r>
        <w:rPr>
          <w:rFonts w:ascii="Verdana" w:hAnsi="Verdana"/>
          <w:b/>
          <w:spacing w:val="-4"/>
          <w:sz w:val="18"/>
        </w:rPr>
        <w:t>su</w:t>
      </w:r>
      <w:r>
        <w:rPr>
          <w:rFonts w:ascii="Verdana" w:hAnsi="Verdana"/>
          <w:b/>
          <w:spacing w:val="-5"/>
          <w:sz w:val="18"/>
        </w:rPr>
        <w:t>av</w:t>
      </w:r>
      <w:r>
        <w:rPr>
          <w:rFonts w:ascii="Verdana" w:hAnsi="Verdana"/>
          <w:b/>
          <w:spacing w:val="-4"/>
          <w:sz w:val="18"/>
        </w:rPr>
        <w:t>e</w:t>
      </w:r>
      <w:r>
        <w:rPr>
          <w:rFonts w:ascii="Verdana" w:hAnsi="Verdana"/>
          <w:sz w:val="18"/>
        </w:rPr>
      </w:r>
    </w:p>
    <w:p>
      <w:pPr>
        <w:tabs>
          <w:tab w:pos="1430" w:val="left" w:leader="none"/>
        </w:tabs>
        <w:spacing w:line="218" w:lineRule="exact" w:before="0"/>
        <w:ind w:left="45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4"/>
          <w:w w:val="95"/>
          <w:sz w:val="18"/>
        </w:rPr>
        <w:t>mismo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Total</w:t>
      </w:r>
      <w:r>
        <w:rPr>
          <w:rFonts w:ascii="Verdana"/>
          <w:sz w:val="18"/>
        </w:rPr>
      </w:r>
    </w:p>
    <w:p>
      <w:pPr>
        <w:spacing w:after="0" w:line="218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740" w:bottom="1480" w:left="180" w:right="80"/>
          <w:cols w:num="3" w:equalWidth="0">
            <w:col w:w="8088" w:space="40"/>
            <w:col w:w="1541" w:space="40"/>
            <w:col w:w="5871"/>
          </w:cols>
        </w:sect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4"/>
          <w:szCs w:val="4"/>
        </w:rPr>
      </w:pPr>
    </w:p>
    <w:tbl>
      <w:tblPr>
        <w:tblW w:w="0" w:type="auto"/>
        <w:jc w:val="left"/>
        <w:tblInd w:w="36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823"/>
        <w:gridCol w:w="1531"/>
        <w:gridCol w:w="1321"/>
        <w:gridCol w:w="898"/>
        <w:gridCol w:w="806"/>
      </w:tblGrid>
      <w:tr>
        <w:trPr>
          <w:trHeight w:val="34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6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2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68"/>
        <w:gridCol w:w="1531"/>
        <w:gridCol w:w="1619"/>
        <w:gridCol w:w="901"/>
        <w:gridCol w:w="860"/>
      </w:tblGrid>
      <w:tr>
        <w:trPr>
          <w:trHeight w:val="228" w:hRule="exact"/>
        </w:trPr>
        <w:tc>
          <w:tcPr>
            <w:tcW w:w="329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fuer</w:t>
            </w:r>
            <w:r>
              <w:rPr>
                <w:rFonts w:ascii="Verdana" w:hAnsi="Verdana"/>
                <w:b/>
                <w:spacing w:val="-5"/>
                <w:sz w:val="18"/>
              </w:rPr>
              <w:t>te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su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mismo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173.762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70"/>
          <w:pgSz w:w="15840" w:h="12240" w:orient="landscape"/>
          <w:pgMar w:footer="1721" w:header="234" w:top="2740" w:bottom="19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68"/>
        <w:gridCol w:w="1528"/>
        <w:gridCol w:w="1622"/>
        <w:gridCol w:w="896"/>
        <w:gridCol w:w="865"/>
      </w:tblGrid>
      <w:tr>
        <w:trPr>
          <w:trHeight w:val="228" w:hRule="exact"/>
        </w:trPr>
        <w:tc>
          <w:tcPr>
            <w:tcW w:w="329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fuer</w:t>
            </w:r>
            <w:r>
              <w:rPr>
                <w:rFonts w:ascii="Verdana" w:hAnsi="Verdana"/>
                <w:b/>
                <w:spacing w:val="-5"/>
                <w:sz w:val="18"/>
              </w:rPr>
              <w:t>te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su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mismo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44.210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77.683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362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71"/>
          <w:pgSz w:w="15840" w:h="12240" w:orient="landscape"/>
          <w:pgMar w:footer="1282" w:header="234" w:top="274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941"/>
        <w:gridCol w:w="468"/>
        <w:gridCol w:w="1531"/>
        <w:gridCol w:w="1619"/>
        <w:gridCol w:w="955"/>
        <w:gridCol w:w="806"/>
      </w:tblGrid>
      <w:tr>
        <w:trPr>
          <w:trHeight w:val="228" w:hRule="exact"/>
        </w:trPr>
        <w:tc>
          <w:tcPr>
            <w:tcW w:w="329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fuer</w:t>
            </w:r>
            <w:r>
              <w:rPr>
                <w:rFonts w:ascii="Verdana" w:hAnsi="Verdana"/>
                <w:b/>
                <w:spacing w:val="-5"/>
                <w:sz w:val="18"/>
              </w:rPr>
              <w:t>te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su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mismo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6"/>
                <w:sz w:val="18"/>
              </w:rPr>
              <w:t> </w:t>
            </w:r>
            <w:r>
              <w:rPr>
                <w:rFonts w:ascii="Times New Roman"/>
                <w:b/>
                <w:spacing w:val="4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74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8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63"/>
        <w:gridCol w:w="1528"/>
        <w:gridCol w:w="1622"/>
        <w:gridCol w:w="898"/>
        <w:gridCol w:w="864"/>
      </w:tblGrid>
      <w:tr>
        <w:trPr>
          <w:trHeight w:val="228" w:hRule="exact"/>
        </w:trPr>
        <w:tc>
          <w:tcPr>
            <w:tcW w:w="28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17. Distribución de la población " w:id="25"/>
            <w:bookmarkEnd w:id="25"/>
            <w:r>
              <w:rPr/>
            </w:r>
            <w:bookmarkStart w:name="_bookmark10" w:id="26"/>
            <w:bookmarkEnd w:id="26"/>
            <w:r>
              <w:rPr/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fuer</w:t>
            </w:r>
            <w:r>
              <w:rPr>
                <w:rFonts w:ascii="Verdana" w:hAnsi="Verdana"/>
                <w:b/>
                <w:spacing w:val="-5"/>
                <w:sz w:val="18"/>
              </w:rPr>
              <w:t>te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su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mismo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71.846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83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72"/>
          <w:pgSz w:w="15840" w:h="12240" w:orient="landscape"/>
          <w:pgMar w:header="234" w:footer="1282" w:top="2740" w:bottom="1480" w:left="180" w:right="80"/>
          <w:pgNumType w:start="81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8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63"/>
        <w:gridCol w:w="1529"/>
        <w:gridCol w:w="1621"/>
        <w:gridCol w:w="953"/>
        <w:gridCol w:w="808"/>
      </w:tblGrid>
      <w:tr>
        <w:trPr>
          <w:trHeight w:val="228" w:hRule="exact"/>
        </w:trPr>
        <w:tc>
          <w:tcPr>
            <w:tcW w:w="28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fuer</w:t>
            </w:r>
            <w:r>
              <w:rPr>
                <w:rFonts w:ascii="Verdana" w:hAnsi="Verdana"/>
                <w:b/>
                <w:spacing w:val="-5"/>
                <w:sz w:val="18"/>
              </w:rPr>
              <w:t>te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su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mismo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8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383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73"/>
          <w:pgSz w:w="15840" w:h="12240" w:orient="landscape"/>
          <w:pgMar w:footer="1282" w:header="234" w:top="274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8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63"/>
        <w:gridCol w:w="1531"/>
        <w:gridCol w:w="1622"/>
        <w:gridCol w:w="952"/>
        <w:gridCol w:w="806"/>
      </w:tblGrid>
      <w:tr>
        <w:trPr>
          <w:trHeight w:val="228" w:hRule="exact"/>
        </w:trPr>
        <w:tc>
          <w:tcPr>
            <w:tcW w:w="28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fuer</w:t>
            </w:r>
            <w:r>
              <w:rPr>
                <w:rFonts w:ascii="Verdana" w:hAnsi="Verdana"/>
                <w:b/>
                <w:spacing w:val="-5"/>
                <w:sz w:val="18"/>
              </w:rPr>
              <w:t>te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su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mismo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83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74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8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63"/>
        <w:gridCol w:w="1531"/>
        <w:gridCol w:w="1622"/>
        <w:gridCol w:w="894"/>
        <w:gridCol w:w="864"/>
      </w:tblGrid>
      <w:tr>
        <w:trPr>
          <w:trHeight w:val="228" w:hRule="exact"/>
        </w:trPr>
        <w:tc>
          <w:tcPr>
            <w:tcW w:w="28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fuer</w:t>
            </w:r>
            <w:r>
              <w:rPr>
                <w:rFonts w:ascii="Verdana" w:hAnsi="Verdana"/>
                <w:b/>
                <w:spacing w:val="-5"/>
                <w:sz w:val="18"/>
              </w:rPr>
              <w:t>te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su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mismo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130.191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74"/>
          <w:pgSz w:w="15840" w:h="12240" w:orient="landscape"/>
          <w:pgMar w:footer="2291" w:header="234" w:top="2740" w:bottom="2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8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63"/>
        <w:gridCol w:w="1528"/>
        <w:gridCol w:w="1626"/>
        <w:gridCol w:w="952"/>
        <w:gridCol w:w="806"/>
      </w:tblGrid>
      <w:tr>
        <w:trPr>
          <w:trHeight w:val="228" w:hRule="exact"/>
        </w:trPr>
        <w:tc>
          <w:tcPr>
            <w:tcW w:w="28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fuer</w:t>
            </w:r>
            <w:r>
              <w:rPr>
                <w:rFonts w:ascii="Verdana" w:hAnsi="Verdana"/>
                <w:b/>
                <w:spacing w:val="-5"/>
                <w:sz w:val="18"/>
              </w:rPr>
              <w:t>te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su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mismo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75"/>
          <w:pgSz w:w="15840" w:h="12240" w:orient="landscape"/>
          <w:pgMar w:footer="2291" w:header="234" w:top="2740" w:bottom="2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200.639999pt;margin-top:139.394836pt;width:389.3pt;height:360.45pt;mso-position-horizontal-relative:page;mso-position-vertical-relative:page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0"/>
                    <w:gridCol w:w="770"/>
                    <w:gridCol w:w="692"/>
                    <w:gridCol w:w="463"/>
                    <w:gridCol w:w="1531"/>
                    <w:gridCol w:w="1619"/>
                    <w:gridCol w:w="959"/>
                    <w:gridCol w:w="802"/>
                  </w:tblGrid>
                  <w:tr>
                    <w:trPr>
                      <w:trHeight w:val="228" w:hRule="exact"/>
                    </w:trPr>
                    <w:tc>
                      <w:tcPr>
                        <w:tcW w:w="2874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más</w:t>
                        </w:r>
                        <w:r>
                          <w:rPr>
                            <w:rFonts w:ascii="Verdana" w:hAns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fuer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te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más</w:t>
                        </w:r>
                        <w:r>
                          <w:rPr>
                            <w:rFonts w:ascii="Verdana" w:hAnsi="Verdana"/>
                            <w:b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su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av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mismo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95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ujeres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8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0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5.823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0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12.555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19.723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5.084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15.306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21.863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3.477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6.528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12.205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7.735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10.774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8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8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8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8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2.736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8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8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8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8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76"/>
          <w:pgSz w:w="15840" w:h="12240" w:orient="landscape"/>
          <w:pgMar w:footer="2067" w:header="234" w:top="2740" w:bottom="226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200.639999pt;margin-top:139.394836pt;width:389.3pt;height:360.45pt;mso-position-horizontal-relative:page;mso-position-vertical-relative:page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0"/>
                    <w:gridCol w:w="770"/>
                    <w:gridCol w:w="692"/>
                    <w:gridCol w:w="463"/>
                    <w:gridCol w:w="1531"/>
                    <w:gridCol w:w="1622"/>
                    <w:gridCol w:w="898"/>
                    <w:gridCol w:w="860"/>
                  </w:tblGrid>
                  <w:tr>
                    <w:trPr>
                      <w:trHeight w:val="228" w:hRule="exact"/>
                    </w:trPr>
                    <w:tc>
                      <w:tcPr>
                        <w:tcW w:w="2874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más</w:t>
                        </w:r>
                        <w:r>
                          <w:rPr>
                            <w:rFonts w:ascii="Verdana" w:hAns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fuer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te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más</w:t>
                        </w:r>
                        <w:r>
                          <w:rPr>
                            <w:rFonts w:ascii="Verdana" w:hAnsi="Verdana"/>
                            <w:b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su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av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mismo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95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ujeres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18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9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8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8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Amb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os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0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29.444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84.713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195.215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309.371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8.579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13.224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24.755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2.597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6.380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19.169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28.146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6.436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19.322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43.834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69.592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0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11.031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36.760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90.187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137.978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26,6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6.427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13.672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28.800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48.900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4.240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4.875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13.232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22.348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77"/>
          <w:pgSz w:w="15840" w:h="12240" w:orient="landscape"/>
          <w:pgMar w:footer="2067" w:header="234" w:top="2740" w:bottom="22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8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63"/>
        <w:gridCol w:w="1528"/>
        <w:gridCol w:w="1622"/>
        <w:gridCol w:w="898"/>
        <w:gridCol w:w="864"/>
      </w:tblGrid>
      <w:tr>
        <w:trPr>
          <w:trHeight w:val="228" w:hRule="exact"/>
        </w:trPr>
        <w:tc>
          <w:tcPr>
            <w:tcW w:w="28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fuer</w:t>
            </w:r>
            <w:r>
              <w:rPr>
                <w:rFonts w:ascii="Verdana" w:hAnsi="Verdana"/>
                <w:b/>
                <w:spacing w:val="-5"/>
                <w:sz w:val="18"/>
              </w:rPr>
              <w:t>te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su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mismo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118.300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56.110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46"/>
        <w:ind w:left="383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78"/>
          <w:pgSz w:w="15840" w:h="12240" w:orient="landscape"/>
          <w:pgMar w:footer="1282" w:header="234" w:top="2740" w:bottom="1480" w:left="180" w:right="80"/>
        </w:sectPr>
      </w:pPr>
    </w:p>
    <w:p>
      <w:pPr>
        <w:spacing w:line="218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3"/>
          <w:sz w:val="18"/>
        </w:rPr>
        <w:t>más</w:t>
      </w:r>
      <w:r>
        <w:rPr>
          <w:rFonts w:ascii="Verdana" w:hAnsi="Verdana"/>
          <w:b/>
          <w:spacing w:val="-13"/>
          <w:sz w:val="18"/>
        </w:rPr>
        <w:t> </w:t>
      </w:r>
      <w:r>
        <w:rPr>
          <w:rFonts w:ascii="Times New Roman" w:hAnsi="Times New Roman"/>
          <w:b/>
          <w:spacing w:val="-13"/>
          <w:sz w:val="18"/>
        </w:rPr>
      </w:r>
      <w:r>
        <w:rPr>
          <w:rFonts w:ascii="Verdana" w:hAnsi="Verdana"/>
          <w:b/>
          <w:spacing w:val="-4"/>
          <w:sz w:val="18"/>
        </w:rPr>
        <w:t>fuer</w:t>
      </w:r>
      <w:r>
        <w:rPr>
          <w:rFonts w:ascii="Verdana" w:hAnsi="Verdana"/>
          <w:b/>
          <w:spacing w:val="-5"/>
          <w:sz w:val="18"/>
        </w:rPr>
        <w:t>te</w:t>
      </w:r>
      <w:r>
        <w:rPr>
          <w:rFonts w:ascii="Verdana" w:hAnsi="Verdana"/>
          <w:sz w:val="18"/>
        </w:rPr>
      </w:r>
    </w:p>
    <w:p>
      <w:pPr>
        <w:spacing w:line="218" w:lineRule="exact" w:before="0"/>
        <w:ind w:left="5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3"/>
          <w:sz w:val="18"/>
        </w:rPr>
        <w:t>más</w:t>
      </w:r>
      <w:r>
        <w:rPr>
          <w:rFonts w:ascii="Verdana" w:hAnsi="Verdana"/>
          <w:b/>
          <w:spacing w:val="-14"/>
          <w:sz w:val="18"/>
        </w:rPr>
        <w:t> </w:t>
      </w:r>
      <w:r>
        <w:rPr>
          <w:rFonts w:ascii="Times New Roman" w:hAnsi="Times New Roman"/>
          <w:b/>
          <w:spacing w:val="-14"/>
          <w:sz w:val="18"/>
        </w:rPr>
      </w:r>
      <w:r>
        <w:rPr>
          <w:rFonts w:ascii="Verdana" w:hAnsi="Verdana"/>
          <w:b/>
          <w:spacing w:val="-4"/>
          <w:sz w:val="18"/>
        </w:rPr>
        <w:t>su</w:t>
      </w:r>
      <w:r>
        <w:rPr>
          <w:rFonts w:ascii="Verdana" w:hAnsi="Verdana"/>
          <w:b/>
          <w:spacing w:val="-5"/>
          <w:sz w:val="18"/>
        </w:rPr>
        <w:t>av</w:t>
      </w:r>
      <w:r>
        <w:rPr>
          <w:rFonts w:ascii="Verdana" w:hAnsi="Verdana"/>
          <w:b/>
          <w:spacing w:val="-4"/>
          <w:sz w:val="18"/>
        </w:rPr>
        <w:t>e</w:t>
      </w:r>
      <w:r>
        <w:rPr>
          <w:rFonts w:ascii="Verdana" w:hAnsi="Verdana"/>
          <w:sz w:val="18"/>
        </w:rPr>
      </w:r>
    </w:p>
    <w:p>
      <w:pPr>
        <w:tabs>
          <w:tab w:pos="1430" w:val="left" w:leader="none"/>
        </w:tabs>
        <w:spacing w:line="218" w:lineRule="exact" w:before="0"/>
        <w:ind w:left="45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4"/>
          <w:w w:val="95"/>
          <w:sz w:val="18"/>
        </w:rPr>
        <w:t>mismo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Total</w:t>
      </w:r>
      <w:r>
        <w:rPr>
          <w:rFonts w:ascii="Verdana"/>
          <w:sz w:val="18"/>
        </w:rPr>
      </w:r>
    </w:p>
    <w:p>
      <w:pPr>
        <w:spacing w:after="0" w:line="218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740" w:bottom="1480" w:left="180" w:right="80"/>
          <w:cols w:num="3" w:equalWidth="0">
            <w:col w:w="7876" w:space="40"/>
            <w:col w:w="1541" w:space="40"/>
            <w:col w:w="6083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38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818"/>
        <w:gridCol w:w="1531"/>
        <w:gridCol w:w="1321"/>
        <w:gridCol w:w="898"/>
        <w:gridCol w:w="806"/>
      </w:tblGrid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83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2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8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523"/>
        <w:gridCol w:w="463"/>
        <w:gridCol w:w="1531"/>
        <w:gridCol w:w="1619"/>
        <w:gridCol w:w="955"/>
        <w:gridCol w:w="806"/>
      </w:tblGrid>
      <w:tr>
        <w:trPr>
          <w:trHeight w:val="228" w:hRule="exact"/>
        </w:trPr>
        <w:tc>
          <w:tcPr>
            <w:tcW w:w="287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fuer</w:t>
            </w:r>
            <w:r>
              <w:rPr>
                <w:rFonts w:ascii="Verdana" w:hAnsi="Verdana"/>
                <w:b/>
                <w:spacing w:val="-5"/>
                <w:sz w:val="18"/>
              </w:rPr>
              <w:t>te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su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mismo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0"/>
                <w:sz w:val="18"/>
              </w:rPr>
              <w:t> </w:t>
            </w:r>
            <w:r>
              <w:rPr>
                <w:rFonts w:ascii="Times New Roman"/>
                <w:b/>
                <w:spacing w:val="5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74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"/>
        <w:gridCol w:w="990"/>
        <w:gridCol w:w="722"/>
        <w:gridCol w:w="2386"/>
        <w:gridCol w:w="525"/>
        <w:gridCol w:w="1531"/>
        <w:gridCol w:w="1622"/>
        <w:gridCol w:w="894"/>
        <w:gridCol w:w="864"/>
      </w:tblGrid>
      <w:tr>
        <w:trPr>
          <w:trHeight w:val="228" w:hRule="exact"/>
        </w:trPr>
        <w:tc>
          <w:tcPr>
            <w:tcW w:w="4631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18. Distribución de la población " w:id="27"/>
            <w:bookmarkEnd w:id="27"/>
            <w:r>
              <w:rPr/>
            </w:r>
            <w:bookmarkStart w:name="_bookmark11" w:id="28"/>
            <w:bookmarkEnd w:id="28"/>
            <w:r>
              <w:rPr/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fuer</w:t>
            </w:r>
            <w:r>
              <w:rPr>
                <w:rFonts w:ascii="Verdana" w:hAnsi="Verdana"/>
                <w:b/>
                <w:spacing w:val="-5"/>
                <w:sz w:val="18"/>
              </w:rPr>
              <w:t>te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su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mismo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179.755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83.951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46"/>
        <w:ind w:left="2959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79"/>
          <w:footerReference w:type="default" r:id="rId80"/>
          <w:pgSz w:w="15840" w:h="12240" w:orient="landscape"/>
          <w:pgMar w:header="234" w:footer="1282" w:top="2740" w:bottom="1480" w:left="180" w:right="80"/>
          <w:pgNumType w:start="91"/>
        </w:sectPr>
      </w:pPr>
    </w:p>
    <w:p>
      <w:pPr>
        <w:spacing w:line="218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3"/>
          <w:sz w:val="18"/>
        </w:rPr>
        <w:t>más</w:t>
      </w:r>
      <w:r>
        <w:rPr>
          <w:rFonts w:ascii="Verdana" w:hAnsi="Verdana"/>
          <w:b/>
          <w:spacing w:val="-13"/>
          <w:sz w:val="18"/>
        </w:rPr>
        <w:t> </w:t>
      </w:r>
      <w:r>
        <w:rPr>
          <w:rFonts w:ascii="Times New Roman" w:hAnsi="Times New Roman"/>
          <w:b/>
          <w:spacing w:val="-13"/>
          <w:sz w:val="18"/>
        </w:rPr>
      </w:r>
      <w:r>
        <w:rPr>
          <w:rFonts w:ascii="Verdana" w:hAnsi="Verdana"/>
          <w:b/>
          <w:spacing w:val="-4"/>
          <w:sz w:val="18"/>
        </w:rPr>
        <w:t>fuer</w:t>
      </w:r>
      <w:r>
        <w:rPr>
          <w:rFonts w:ascii="Verdana" w:hAnsi="Verdana"/>
          <w:b/>
          <w:spacing w:val="-5"/>
          <w:sz w:val="18"/>
        </w:rPr>
        <w:t>te</w:t>
      </w:r>
      <w:r>
        <w:rPr>
          <w:rFonts w:ascii="Verdana" w:hAnsi="Verdana"/>
          <w:sz w:val="18"/>
        </w:rPr>
      </w:r>
    </w:p>
    <w:p>
      <w:pPr>
        <w:spacing w:line="218" w:lineRule="exact" w:before="0"/>
        <w:ind w:left="5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3"/>
          <w:sz w:val="18"/>
        </w:rPr>
        <w:t>más</w:t>
      </w:r>
      <w:r>
        <w:rPr>
          <w:rFonts w:ascii="Verdana" w:hAnsi="Verdana"/>
          <w:b/>
          <w:spacing w:val="-14"/>
          <w:sz w:val="18"/>
        </w:rPr>
        <w:t> </w:t>
      </w:r>
      <w:r>
        <w:rPr>
          <w:rFonts w:ascii="Times New Roman" w:hAnsi="Times New Roman"/>
          <w:b/>
          <w:spacing w:val="-14"/>
          <w:sz w:val="18"/>
        </w:rPr>
      </w:r>
      <w:r>
        <w:rPr>
          <w:rFonts w:ascii="Verdana" w:hAnsi="Verdana"/>
          <w:b/>
          <w:spacing w:val="-4"/>
          <w:sz w:val="18"/>
        </w:rPr>
        <w:t>su</w:t>
      </w:r>
      <w:r>
        <w:rPr>
          <w:rFonts w:ascii="Verdana" w:hAnsi="Verdana"/>
          <w:b/>
          <w:spacing w:val="-5"/>
          <w:sz w:val="18"/>
        </w:rPr>
        <w:t>av</w:t>
      </w:r>
      <w:r>
        <w:rPr>
          <w:rFonts w:ascii="Verdana" w:hAnsi="Verdana"/>
          <w:b/>
          <w:spacing w:val="-4"/>
          <w:sz w:val="18"/>
        </w:rPr>
        <w:t>e</w:t>
      </w:r>
      <w:r>
        <w:rPr>
          <w:rFonts w:ascii="Verdana" w:hAnsi="Verdana"/>
          <w:sz w:val="18"/>
        </w:rPr>
      </w:r>
    </w:p>
    <w:p>
      <w:pPr>
        <w:tabs>
          <w:tab w:pos="1430" w:val="left" w:leader="none"/>
        </w:tabs>
        <w:spacing w:line="218" w:lineRule="exact" w:before="0"/>
        <w:ind w:left="45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4"/>
          <w:w w:val="95"/>
          <w:sz w:val="18"/>
        </w:rPr>
        <w:t>mismo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Total</w:t>
      </w:r>
      <w:r>
        <w:rPr>
          <w:rFonts w:ascii="Verdana"/>
          <w:sz w:val="18"/>
        </w:rPr>
      </w:r>
    </w:p>
    <w:p>
      <w:pPr>
        <w:spacing w:after="0" w:line="218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740" w:bottom="1480" w:left="180" w:right="80"/>
          <w:cols w:num="3" w:equalWidth="0">
            <w:col w:w="8760" w:space="40"/>
            <w:col w:w="1541" w:space="40"/>
            <w:col w:w="5199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29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"/>
        <w:gridCol w:w="990"/>
        <w:gridCol w:w="722"/>
        <w:gridCol w:w="2386"/>
        <w:gridCol w:w="880"/>
        <w:gridCol w:w="1531"/>
        <w:gridCol w:w="1319"/>
        <w:gridCol w:w="898"/>
        <w:gridCol w:w="808"/>
      </w:tblGrid>
      <w:tr>
        <w:trPr>
          <w:trHeight w:val="329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0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9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2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525"/>
        <w:gridCol w:w="1531"/>
        <w:gridCol w:w="1619"/>
        <w:gridCol w:w="898"/>
        <w:gridCol w:w="864"/>
      </w:tblGrid>
      <w:tr>
        <w:trPr>
          <w:trHeight w:val="228" w:hRule="exact"/>
        </w:trPr>
        <w:tc>
          <w:tcPr>
            <w:tcW w:w="463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fuer</w:t>
            </w:r>
            <w:r>
              <w:rPr>
                <w:rFonts w:ascii="Verdana" w:hAnsi="Verdana"/>
                <w:b/>
                <w:spacing w:val="-5"/>
                <w:sz w:val="18"/>
              </w:rPr>
              <w:t>te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su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mismo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130.191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17.381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81"/>
          <w:pgSz w:w="15840" w:h="12240" w:orient="landscape"/>
          <w:pgMar w:footer="2925" w:header="234" w:top="2740" w:bottom="31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525"/>
        <w:gridCol w:w="1531"/>
        <w:gridCol w:w="1622"/>
        <w:gridCol w:w="952"/>
        <w:gridCol w:w="806"/>
      </w:tblGrid>
      <w:tr>
        <w:trPr>
          <w:trHeight w:val="228" w:hRule="exact"/>
        </w:trPr>
        <w:tc>
          <w:tcPr>
            <w:tcW w:w="463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fuer</w:t>
            </w:r>
            <w:r>
              <w:rPr>
                <w:rFonts w:ascii="Verdana" w:hAnsi="Verdana"/>
                <w:b/>
                <w:spacing w:val="-5"/>
                <w:sz w:val="18"/>
              </w:rPr>
              <w:t>te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su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mismo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62.605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2959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82"/>
          <w:pgSz w:w="15840" w:h="12240" w:orient="landscape"/>
          <w:pgMar w:footer="1282" w:header="234" w:top="274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9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525"/>
        <w:gridCol w:w="1531"/>
        <w:gridCol w:w="1619"/>
        <w:gridCol w:w="955"/>
        <w:gridCol w:w="806"/>
      </w:tblGrid>
      <w:tr>
        <w:trPr>
          <w:trHeight w:val="228" w:hRule="exact"/>
        </w:trPr>
        <w:tc>
          <w:tcPr>
            <w:tcW w:w="463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fuer</w:t>
            </w:r>
            <w:r>
              <w:rPr>
                <w:rFonts w:ascii="Verdana" w:hAnsi="Verdana"/>
                <w:b/>
                <w:spacing w:val="-5"/>
                <w:sz w:val="18"/>
              </w:rPr>
              <w:t>te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su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mismo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9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74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9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525"/>
        <w:gridCol w:w="1531"/>
        <w:gridCol w:w="1622"/>
        <w:gridCol w:w="898"/>
        <w:gridCol w:w="860"/>
      </w:tblGrid>
      <w:tr>
        <w:trPr>
          <w:trHeight w:val="228" w:hRule="exact"/>
        </w:trPr>
        <w:tc>
          <w:tcPr>
            <w:tcW w:w="463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fuer</w:t>
            </w:r>
            <w:r>
              <w:rPr>
                <w:rFonts w:ascii="Verdana" w:hAnsi="Verdana"/>
                <w:b/>
                <w:spacing w:val="-5"/>
                <w:sz w:val="18"/>
              </w:rPr>
              <w:t>te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su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mismo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2959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83"/>
          <w:pgSz w:w="15840" w:h="12240" w:orient="landscape"/>
          <w:pgMar w:footer="1282" w:header="234" w:top="274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9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525"/>
        <w:gridCol w:w="1528"/>
        <w:gridCol w:w="1622"/>
        <w:gridCol w:w="896"/>
        <w:gridCol w:w="865"/>
      </w:tblGrid>
      <w:tr>
        <w:trPr>
          <w:trHeight w:val="228" w:hRule="exact"/>
        </w:trPr>
        <w:tc>
          <w:tcPr>
            <w:tcW w:w="463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fuer</w:t>
            </w:r>
            <w:r>
              <w:rPr>
                <w:rFonts w:ascii="Verdana" w:hAnsi="Verdana"/>
                <w:b/>
                <w:spacing w:val="-5"/>
                <w:sz w:val="18"/>
              </w:rPr>
              <w:t>te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su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mismo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61.074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9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74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525"/>
        <w:gridCol w:w="1531"/>
        <w:gridCol w:w="1619"/>
        <w:gridCol w:w="955"/>
        <w:gridCol w:w="806"/>
      </w:tblGrid>
      <w:tr>
        <w:trPr>
          <w:trHeight w:val="228" w:hRule="exact"/>
        </w:trPr>
        <w:tc>
          <w:tcPr>
            <w:tcW w:w="463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fuer</w:t>
            </w:r>
            <w:r>
              <w:rPr>
                <w:rFonts w:ascii="Verdana" w:hAnsi="Verdana"/>
                <w:b/>
                <w:spacing w:val="-5"/>
                <w:sz w:val="18"/>
              </w:rPr>
              <w:t>te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su</w:t>
            </w:r>
            <w:r>
              <w:rPr>
                <w:rFonts w:ascii="Verdana" w:hAnsi="Verdana"/>
                <w:b/>
                <w:spacing w:val="-5"/>
                <w:sz w:val="18"/>
              </w:rPr>
              <w:t>av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mismo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740" w:bottom="1480" w:left="180" w:right="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50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4"/>
        <w:gridCol w:w="1052"/>
        <w:gridCol w:w="854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19. Prevalencia (%) de población " w:id="29"/>
            <w:bookmarkEnd w:id="29"/>
            <w:r>
              <w:rPr/>
            </w:r>
            <w:bookmarkStart w:name="_bookmark12" w:id="30"/>
            <w:bookmarkEnd w:id="30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84"/>
          <w:footerReference w:type="default" r:id="rId85"/>
          <w:pgSz w:w="15840" w:h="12240" w:orient="landscape"/>
          <w:pgMar w:header="234" w:footer="1282" w:top="2020" w:bottom="1480" w:left="180" w:right="80"/>
          <w:pgNumType w:start="99"/>
        </w:sectPr>
      </w:pPr>
    </w:p>
    <w:p>
      <w:pPr>
        <w:spacing w:before="13"/>
        <w:ind w:left="6289" w:right="6416" w:firstLine="0"/>
        <w:jc w:val="center"/>
        <w:rPr>
          <w:rFonts w:ascii="Verdana" w:hAnsi="Verdana" w:cs="Verdana" w:eastAsia="Verdana"/>
          <w:sz w:val="20"/>
          <w:szCs w:val="20"/>
        </w:rPr>
      </w:pPr>
      <w:bookmarkStart w:name="Tabla 120. Prevalencia (%) de población " w:id="31"/>
      <w:bookmarkEnd w:id="31"/>
      <w:r>
        <w:rPr/>
      </w:r>
      <w:bookmarkStart w:name="_bookmark13" w:id="32"/>
      <w:bookmarkEnd w:id="32"/>
      <w:r>
        <w:rPr/>
      </w:r>
      <w:r>
        <w:rPr>
          <w:rFonts w:ascii="Verdana"/>
          <w:b/>
          <w:spacing w:val="-5"/>
          <w:sz w:val="20"/>
        </w:rPr>
        <w:t>social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50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522"/>
        <w:gridCol w:w="514"/>
        <w:gridCol w:w="518"/>
        <w:gridCol w:w="518"/>
        <w:gridCol w:w="518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86"/>
          <w:pgSz w:w="15840" w:h="12240" w:orient="landscape"/>
          <w:pgMar w:header="234" w:footer="1282" w:top="1760" w:bottom="1480" w:left="180" w:right="80"/>
          <w:pgNumType w:start="100"/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pStyle w:val="Heading2"/>
        <w:spacing w:line="240" w:lineRule="auto" w:before="66"/>
        <w:ind w:left="280" w:right="0"/>
        <w:jc w:val="left"/>
        <w:rPr>
          <w:b w:val="0"/>
          <w:bCs w:val="0"/>
        </w:rPr>
      </w:pPr>
      <w:bookmarkStart w:name="Tabla 121. Prevalencia (%) de población " w:id="33"/>
      <w:bookmarkEnd w:id="33"/>
      <w:r>
        <w:rPr>
          <w:b w:val="0"/>
        </w:rPr>
      </w:r>
      <w:bookmarkStart w:name="_bookmark14" w:id="34"/>
      <w:bookmarkEnd w:id="34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121.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población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fumadora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habitual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ha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intentado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dejar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fumar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último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año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nivel</w:t>
      </w:r>
      <w:r>
        <w:rPr>
          <w:b w:val="0"/>
        </w:rPr>
      </w:r>
    </w:p>
    <w:p>
      <w:pPr>
        <w:spacing w:before="6"/>
        <w:ind w:left="0" w:right="162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spacing w:val="-2"/>
          <w:sz w:val="20"/>
        </w:rPr>
        <w:t>de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estudios*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9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50"/>
        <w:gridCol w:w="1330"/>
        <w:gridCol w:w="1334"/>
        <w:gridCol w:w="1018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7" w:right="105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4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87"/>
          <w:footerReference w:type="default" r:id="rId88"/>
          <w:pgSz w:w="15840" w:h="12240" w:orient="landscape"/>
          <w:pgMar w:header="234" w:footer="1282" w:top="1300" w:bottom="1480" w:left="180" w:right="80"/>
          <w:pgNumType w:start="101"/>
        </w:sectPr>
      </w:pPr>
    </w:p>
    <w:p>
      <w:pPr>
        <w:pStyle w:val="Heading2"/>
        <w:spacing w:line="240" w:lineRule="auto" w:before="13"/>
        <w:ind w:left="6287" w:right="6513"/>
        <w:jc w:val="center"/>
        <w:rPr>
          <w:b w:val="0"/>
          <w:bCs w:val="0"/>
        </w:rPr>
      </w:pPr>
      <w:bookmarkStart w:name="Tabla 122. Prevalencia (%) de población " w:id="35"/>
      <w:bookmarkEnd w:id="35"/>
      <w:r>
        <w:rPr>
          <w:b w:val="0"/>
        </w:rPr>
      </w:r>
      <w:bookmarkStart w:name="_bookmark15" w:id="36"/>
      <w:bookmarkEnd w:id="36"/>
      <w:r>
        <w:rPr>
          <w:b w:val="0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territorio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50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79"/>
        <w:gridCol w:w="716"/>
        <w:gridCol w:w="1052"/>
        <w:gridCol w:w="854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89"/>
          <w:footerReference w:type="default" r:id="rId90"/>
          <w:pgSz w:w="15840" w:h="12240" w:orient="landscape"/>
          <w:pgMar w:header="234" w:footer="1282" w:top="1760" w:bottom="1480" w:left="180" w:right="80"/>
          <w:pgNumType w:start="102"/>
        </w:sectPr>
      </w:pPr>
    </w:p>
    <w:p>
      <w:pPr>
        <w:spacing w:before="13"/>
        <w:ind w:left="6289" w:right="6465" w:firstLine="0"/>
        <w:jc w:val="center"/>
        <w:rPr>
          <w:rFonts w:ascii="Verdana" w:hAnsi="Verdana" w:cs="Verdana" w:eastAsia="Verdana"/>
          <w:sz w:val="20"/>
          <w:szCs w:val="20"/>
        </w:rPr>
      </w:pPr>
      <w:bookmarkStart w:name="Tabla 123. Prevalencia (%) de población " w:id="37"/>
      <w:bookmarkEnd w:id="37"/>
      <w:r>
        <w:rPr/>
      </w:r>
      <w:bookmarkStart w:name="_bookmark16" w:id="38"/>
      <w:bookmarkEnd w:id="38"/>
      <w:r>
        <w:rPr/>
      </w:r>
      <w:r>
        <w:rPr>
          <w:rFonts w:ascii="Verdana"/>
          <w:b/>
          <w:spacing w:val="-2"/>
          <w:sz w:val="20"/>
        </w:rPr>
        <w:t>edad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z w:val="20"/>
        </w:rPr>
        <w:t>y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clase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social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48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0"/>
        <w:gridCol w:w="524"/>
        <w:gridCol w:w="630"/>
        <w:gridCol w:w="632"/>
        <w:gridCol w:w="634"/>
        <w:gridCol w:w="635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91"/>
          <w:pgSz w:w="15840" w:h="12240" w:orient="landscape"/>
          <w:pgMar w:header="234" w:footer="1282" w:top="1760" w:bottom="1480" w:left="180" w:right="80"/>
          <w:pgNumType w:start="103"/>
        </w:sectPr>
      </w:pPr>
    </w:p>
    <w:p>
      <w:pPr>
        <w:pStyle w:val="Heading2"/>
        <w:spacing w:line="240" w:lineRule="auto" w:before="13"/>
        <w:ind w:left="6289" w:right="6510"/>
        <w:jc w:val="center"/>
        <w:rPr>
          <w:b w:val="0"/>
          <w:bCs w:val="0"/>
        </w:rPr>
      </w:pPr>
      <w:bookmarkStart w:name="Tabla 124. Prevalencia (%) de población " w:id="39"/>
      <w:bookmarkEnd w:id="39"/>
      <w:r>
        <w:rPr>
          <w:b w:val="0"/>
        </w:rPr>
      </w:r>
      <w:bookmarkStart w:name="_bookmark17" w:id="40"/>
      <w:bookmarkEnd w:id="40"/>
      <w:r>
        <w:rPr>
          <w:b w:val="0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nivel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9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0"/>
        <w:gridCol w:w="1052"/>
        <w:gridCol w:w="1329"/>
        <w:gridCol w:w="1334"/>
        <w:gridCol w:w="1019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9" w:right="105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4" w:right="122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41" w:right="122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92"/>
          <w:footerReference w:type="default" r:id="rId93"/>
          <w:pgSz w:w="15840" w:h="12240" w:orient="landscape"/>
          <w:pgMar w:header="234" w:footer="1282" w:top="1760" w:bottom="1480" w:left="180" w:right="80"/>
          <w:pgNumType w:start="104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63.199997pt;margin-top:116.354843pt;width:464.2pt;height:381.6pt;mso-position-horizontal-relative:page;mso-position-vertical-relative:page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8"/>
                    <w:gridCol w:w="722"/>
                    <w:gridCol w:w="1109"/>
                    <w:gridCol w:w="439"/>
                    <w:gridCol w:w="976"/>
                    <w:gridCol w:w="1190"/>
                    <w:gridCol w:w="911"/>
                    <w:gridCol w:w="922"/>
                    <w:gridCol w:w="1060"/>
                    <w:gridCol w:w="957"/>
                  </w:tblGrid>
                  <w:tr>
                    <w:trPr>
                      <w:trHeight w:val="650" w:hRule="exact"/>
                    </w:trPr>
                    <w:tc>
                      <w:tcPr>
                        <w:tcW w:w="3268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58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bookmarkStart w:name="Tabla 125. Distribución de la población " w:id="41"/>
                        <w:bookmarkEnd w:id="41"/>
                        <w:r>
                          <w:rPr/>
                        </w:r>
                        <w:bookmarkStart w:name="_bookmark18" w:id="42"/>
                        <w:bookmarkEnd w:id="42"/>
                        <w:r>
                          <w:rPr/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Sí,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82" w:right="155" w:firstLine="1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to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os</w:t>
                        </w:r>
                        <w:r>
                          <w:rPr>
                            <w:rFonts w:ascii="Times New Roman" w:hAnsi="Times New Roman"/>
                            <w:b/>
                            <w:spacing w:val="15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los</w:t>
                        </w:r>
                        <w:r>
                          <w:rPr>
                            <w:rFonts w:ascii="Verdana" w:hAnsi="Verdana"/>
                            <w:b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días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3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con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57" w:right="112" w:firstLine="19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much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frecuenci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8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vez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57" w:right="137" w:firstLine="1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1"/>
                            <w:sz w:val="18"/>
                          </w:rPr>
                          <w:t>en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cu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nd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135" w:right="0" w:firstLine="28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106" w:right="257" w:firstLine="28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</w:t>
                        </w:r>
                        <w:r>
                          <w:rPr>
                            <w:rFonts w:ascii="Times New Roman"/>
                            <w:b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veces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unc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Hombres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93.528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15.326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26.498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34.516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724.467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894.335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10.128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2.795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113.360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131.403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34.441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6.440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6.846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240.142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291.155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48.959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8.109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17.263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26.482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370.965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471.778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7.996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3.811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4.549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74.927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93.489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13.103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13.978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25.748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32.180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4.321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2.579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36.076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47.331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38.010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6.803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8.934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13.948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222.228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289.923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4.897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2.486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35.500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44.145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16.060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2.542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70.955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93.792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94"/>
          <w:footerReference w:type="default" r:id="rId95"/>
          <w:pgSz w:w="15840" w:h="12240" w:orient="landscape"/>
          <w:pgMar w:header="234" w:footer="2105" w:top="2280" w:bottom="2300" w:left="180" w:right="80"/>
          <w:pgNumType w:start="105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39"/>
        <w:gridCol w:w="976"/>
        <w:gridCol w:w="1194"/>
        <w:gridCol w:w="904"/>
        <w:gridCol w:w="922"/>
        <w:gridCol w:w="1064"/>
        <w:gridCol w:w="957"/>
      </w:tblGrid>
      <w:tr>
        <w:trPr>
          <w:trHeight w:val="650" w:hRule="exact"/>
        </w:trPr>
        <w:tc>
          <w:tcPr>
            <w:tcW w:w="326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5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4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9" w:right="253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308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96"/>
          <w:pgSz w:w="15840" w:h="12240" w:orient="landscape"/>
          <w:pgMar w:footer="1282" w:header="234" w:top="228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"/>
        <w:gridCol w:w="990"/>
        <w:gridCol w:w="722"/>
        <w:gridCol w:w="1109"/>
        <w:gridCol w:w="439"/>
        <w:gridCol w:w="976"/>
        <w:gridCol w:w="1194"/>
        <w:gridCol w:w="907"/>
        <w:gridCol w:w="922"/>
        <w:gridCol w:w="1060"/>
        <w:gridCol w:w="957"/>
      </w:tblGrid>
      <w:tr>
        <w:trPr>
          <w:trHeight w:val="650" w:hRule="exact"/>
        </w:trPr>
        <w:tc>
          <w:tcPr>
            <w:tcW w:w="3268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5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803.741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308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"/>
        <w:gridCol w:w="942"/>
        <w:gridCol w:w="770"/>
        <w:gridCol w:w="1109"/>
        <w:gridCol w:w="540"/>
        <w:gridCol w:w="874"/>
        <w:gridCol w:w="1191"/>
        <w:gridCol w:w="907"/>
        <w:gridCol w:w="925"/>
        <w:gridCol w:w="1060"/>
        <w:gridCol w:w="957"/>
      </w:tblGrid>
      <w:tr>
        <w:trPr>
          <w:trHeight w:val="679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320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3342" w:right="154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12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34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9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0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39"/>
        <w:gridCol w:w="976"/>
        <w:gridCol w:w="1194"/>
        <w:gridCol w:w="907"/>
        <w:gridCol w:w="846"/>
        <w:gridCol w:w="1044"/>
        <w:gridCol w:w="1048"/>
      </w:tblGrid>
      <w:tr>
        <w:trPr>
          <w:trHeight w:val="650" w:hRule="exact"/>
        </w:trPr>
        <w:tc>
          <w:tcPr>
            <w:tcW w:w="326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5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181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1.528.208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790.418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308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97"/>
          <w:pgSz w:w="15840" w:h="12240" w:orient="landscape"/>
          <w:pgMar w:footer="1282" w:header="234" w:top="228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39"/>
        <w:gridCol w:w="975"/>
        <w:gridCol w:w="1191"/>
        <w:gridCol w:w="907"/>
        <w:gridCol w:w="925"/>
        <w:gridCol w:w="1060"/>
        <w:gridCol w:w="957"/>
      </w:tblGrid>
      <w:tr>
        <w:trPr>
          <w:trHeight w:val="650" w:hRule="exact"/>
        </w:trPr>
        <w:tc>
          <w:tcPr>
            <w:tcW w:w="326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4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12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34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9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204.959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08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941"/>
        <w:gridCol w:w="439"/>
        <w:gridCol w:w="975"/>
        <w:gridCol w:w="1194"/>
        <w:gridCol w:w="904"/>
        <w:gridCol w:w="922"/>
        <w:gridCol w:w="1064"/>
        <w:gridCol w:w="957"/>
      </w:tblGrid>
      <w:tr>
        <w:trPr>
          <w:trHeight w:val="650" w:hRule="exact"/>
        </w:trPr>
        <w:tc>
          <w:tcPr>
            <w:tcW w:w="32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4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4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9" w:right="253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65-74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21"/>
                <w:sz w:val="18"/>
              </w:rPr>
              <w:t> </w:t>
            </w:r>
            <w:r>
              <w:rPr>
                <w:rFonts w:ascii="Times New Roman"/>
                <w:b/>
                <w:spacing w:val="2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6"/>
                <w:sz w:val="18"/>
              </w:rPr>
              <w:t> </w:t>
            </w:r>
            <w:r>
              <w:rPr>
                <w:rFonts w:ascii="Times New Roman"/>
                <w:b/>
                <w:spacing w:val="4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34"/>
        <w:gridCol w:w="979"/>
        <w:gridCol w:w="1190"/>
        <w:gridCol w:w="907"/>
        <w:gridCol w:w="918"/>
        <w:gridCol w:w="1064"/>
        <w:gridCol w:w="957"/>
      </w:tblGrid>
      <w:tr>
        <w:trPr>
          <w:trHeight w:val="650" w:hRule="exact"/>
        </w:trPr>
        <w:tc>
          <w:tcPr>
            <w:tcW w:w="28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26. Distribución de la población " w:id="43"/>
            <w:bookmarkEnd w:id="43"/>
            <w:r>
              <w:rPr/>
            </w:r>
            <w:bookmarkStart w:name="_bookmark19" w:id="44"/>
            <w:bookmarkEnd w:id="44"/>
            <w:r>
              <w:rPr/>
            </w: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3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722.745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2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98"/>
          <w:pgSz w:w="15840" w:h="12240" w:orient="landscape"/>
          <w:pgMar w:header="234" w:footer="1282" w:top="2280" w:bottom="1480" w:left="180" w:right="80"/>
          <w:pgNumType w:start="112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34"/>
        <w:gridCol w:w="975"/>
        <w:gridCol w:w="1191"/>
        <w:gridCol w:w="907"/>
        <w:gridCol w:w="922"/>
        <w:gridCol w:w="1064"/>
        <w:gridCol w:w="957"/>
      </w:tblGrid>
      <w:tr>
        <w:trPr>
          <w:trHeight w:val="650" w:hRule="exact"/>
        </w:trPr>
        <w:tc>
          <w:tcPr>
            <w:tcW w:w="28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4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12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34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9" w:right="253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99"/>
          <w:pgSz w:w="15840" w:h="12240" w:orient="landscape"/>
          <w:pgMar w:footer="2963" w:header="234" w:top="2280" w:bottom="31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34"/>
        <w:gridCol w:w="979"/>
        <w:gridCol w:w="1190"/>
        <w:gridCol w:w="907"/>
        <w:gridCol w:w="922"/>
        <w:gridCol w:w="1060"/>
        <w:gridCol w:w="957"/>
      </w:tblGrid>
      <w:tr>
        <w:trPr>
          <w:trHeight w:val="650" w:hRule="exact"/>
        </w:trPr>
        <w:tc>
          <w:tcPr>
            <w:tcW w:w="28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00"/>
          <w:pgSz w:w="15840" w:h="12240" w:orient="landscape"/>
          <w:pgMar w:footer="2647" w:header="234" w:top="2280" w:bottom="28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34"/>
        <w:gridCol w:w="976"/>
        <w:gridCol w:w="1194"/>
        <w:gridCol w:w="907"/>
        <w:gridCol w:w="922"/>
        <w:gridCol w:w="1060"/>
        <w:gridCol w:w="957"/>
      </w:tblGrid>
      <w:tr>
        <w:trPr>
          <w:trHeight w:val="650" w:hRule="exact"/>
        </w:trPr>
        <w:tc>
          <w:tcPr>
            <w:tcW w:w="28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5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802.191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01"/>
          <w:pgSz w:w="15840" w:h="12240" w:orient="landscape"/>
          <w:pgMar w:footer="2330" w:header="234" w:top="2280" w:bottom="25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34"/>
        <w:gridCol w:w="979"/>
        <w:gridCol w:w="1190"/>
        <w:gridCol w:w="907"/>
        <w:gridCol w:w="918"/>
        <w:gridCol w:w="1064"/>
        <w:gridCol w:w="957"/>
      </w:tblGrid>
      <w:tr>
        <w:trPr>
          <w:trHeight w:val="650" w:hRule="exact"/>
        </w:trPr>
        <w:tc>
          <w:tcPr>
            <w:tcW w:w="28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3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46"/>
        <w:ind w:left="329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02"/>
          <w:pgSz w:w="15840" w:h="12240" w:orient="landscape"/>
          <w:pgMar w:footer="1282" w:header="234" w:top="228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535"/>
        <w:gridCol w:w="875"/>
        <w:gridCol w:w="1194"/>
        <w:gridCol w:w="907"/>
        <w:gridCol w:w="918"/>
        <w:gridCol w:w="1064"/>
        <w:gridCol w:w="957"/>
      </w:tblGrid>
      <w:tr>
        <w:trPr>
          <w:trHeight w:val="679" w:hRule="exact"/>
        </w:trPr>
        <w:tc>
          <w:tcPr>
            <w:tcW w:w="382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278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2928" w:right="155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3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2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56"/>
        <w:gridCol w:w="706"/>
        <w:gridCol w:w="434"/>
        <w:gridCol w:w="976"/>
        <w:gridCol w:w="1194"/>
        <w:gridCol w:w="907"/>
        <w:gridCol w:w="850"/>
        <w:gridCol w:w="1041"/>
        <w:gridCol w:w="1048"/>
      </w:tblGrid>
      <w:tr>
        <w:trPr>
          <w:trHeight w:val="650" w:hRule="exact"/>
        </w:trPr>
        <w:tc>
          <w:tcPr>
            <w:tcW w:w="28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5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185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183.522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1.524.936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646.870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2"/>
        <w:ind w:left="32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34"/>
        <w:gridCol w:w="979"/>
        <w:gridCol w:w="1187"/>
        <w:gridCol w:w="911"/>
        <w:gridCol w:w="918"/>
        <w:gridCol w:w="1064"/>
        <w:gridCol w:w="946"/>
      </w:tblGrid>
      <w:tr>
        <w:trPr>
          <w:trHeight w:val="655" w:hRule="exact"/>
        </w:trPr>
        <w:tc>
          <w:tcPr>
            <w:tcW w:w="2846" w:type="dxa"/>
            <w:gridSpan w:val="4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2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3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4" w:hRule="exact"/>
        </w:trPr>
        <w:tc>
          <w:tcPr>
            <w:tcW w:w="88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2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34"/>
        <w:gridCol w:w="976"/>
        <w:gridCol w:w="1194"/>
        <w:gridCol w:w="904"/>
        <w:gridCol w:w="922"/>
        <w:gridCol w:w="1064"/>
        <w:gridCol w:w="957"/>
      </w:tblGrid>
      <w:tr>
        <w:trPr>
          <w:trHeight w:val="650" w:hRule="exact"/>
        </w:trPr>
        <w:tc>
          <w:tcPr>
            <w:tcW w:w="28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5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4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9" w:right="253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204.719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329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03"/>
          <w:pgSz w:w="15840" w:h="12240" w:orient="landscape"/>
          <w:pgMar w:footer="1282" w:header="234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34"/>
        <w:gridCol w:w="976"/>
        <w:gridCol w:w="1194"/>
        <w:gridCol w:w="907"/>
        <w:gridCol w:w="922"/>
        <w:gridCol w:w="1060"/>
        <w:gridCol w:w="957"/>
      </w:tblGrid>
      <w:tr>
        <w:trPr>
          <w:trHeight w:val="650" w:hRule="exact"/>
        </w:trPr>
        <w:tc>
          <w:tcPr>
            <w:tcW w:w="28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5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208.213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96"/>
        <w:gridCol w:w="976"/>
        <w:gridCol w:w="1194"/>
        <w:gridCol w:w="904"/>
        <w:gridCol w:w="925"/>
        <w:gridCol w:w="1060"/>
        <w:gridCol w:w="957"/>
      </w:tblGrid>
      <w:tr>
        <w:trPr>
          <w:trHeight w:val="650" w:hRule="exact"/>
        </w:trPr>
        <w:tc>
          <w:tcPr>
            <w:tcW w:w="460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27. Distribución de la población " w:id="45"/>
            <w:bookmarkEnd w:id="45"/>
            <w:r>
              <w:rPr/>
            </w:r>
            <w:bookmarkStart w:name="_bookmark20" w:id="46"/>
            <w:bookmarkEnd w:id="46"/>
            <w:r>
              <w:rPr/>
            </w: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5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4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9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46"/>
        <w:ind w:left="242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104"/>
          <w:footerReference w:type="default" r:id="rId105"/>
          <w:pgSz w:w="15840" w:h="12240" w:orient="landscape"/>
          <w:pgMar w:header="234" w:footer="1282" w:top="2280" w:bottom="1480" w:left="180" w:right="80"/>
          <w:pgNumType w:start="122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597"/>
        <w:gridCol w:w="874"/>
        <w:gridCol w:w="1191"/>
        <w:gridCol w:w="907"/>
        <w:gridCol w:w="922"/>
        <w:gridCol w:w="1064"/>
        <w:gridCol w:w="957"/>
      </w:tblGrid>
      <w:tr>
        <w:trPr>
          <w:trHeight w:val="679" w:hRule="exact"/>
        </w:trPr>
        <w:tc>
          <w:tcPr>
            <w:tcW w:w="557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454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4684" w:right="154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12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34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9" w:right="253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4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96"/>
        <w:gridCol w:w="976"/>
        <w:gridCol w:w="1194"/>
        <w:gridCol w:w="907"/>
        <w:gridCol w:w="922"/>
        <w:gridCol w:w="1060"/>
        <w:gridCol w:w="957"/>
      </w:tblGrid>
      <w:tr>
        <w:trPr>
          <w:trHeight w:val="650" w:hRule="exact"/>
        </w:trPr>
        <w:tc>
          <w:tcPr>
            <w:tcW w:w="460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5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803.741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06"/>
          <w:pgSz w:w="15840" w:h="12240" w:orient="landscape"/>
          <w:pgMar w:footer="2963" w:header="234" w:top="2280" w:bottom="31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96"/>
        <w:gridCol w:w="976"/>
        <w:gridCol w:w="1194"/>
        <w:gridCol w:w="907"/>
        <w:gridCol w:w="922"/>
        <w:gridCol w:w="1060"/>
        <w:gridCol w:w="957"/>
      </w:tblGrid>
      <w:tr>
        <w:trPr>
          <w:trHeight w:val="650" w:hRule="exact"/>
        </w:trPr>
        <w:tc>
          <w:tcPr>
            <w:tcW w:w="460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5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242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07"/>
          <w:pgSz w:w="15840" w:h="12240" w:orient="landscape"/>
          <w:pgMar w:footer="1282" w:header="234" w:top="228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96"/>
        <w:gridCol w:w="976"/>
        <w:gridCol w:w="1194"/>
        <w:gridCol w:w="907"/>
        <w:gridCol w:w="922"/>
        <w:gridCol w:w="1060"/>
        <w:gridCol w:w="957"/>
      </w:tblGrid>
      <w:tr>
        <w:trPr>
          <w:trHeight w:val="650" w:hRule="exact"/>
        </w:trPr>
        <w:tc>
          <w:tcPr>
            <w:tcW w:w="460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5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4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96"/>
        <w:gridCol w:w="976"/>
        <w:gridCol w:w="1194"/>
        <w:gridCol w:w="907"/>
        <w:gridCol w:w="850"/>
        <w:gridCol w:w="1041"/>
        <w:gridCol w:w="1048"/>
      </w:tblGrid>
      <w:tr>
        <w:trPr>
          <w:trHeight w:val="650" w:hRule="exact"/>
        </w:trPr>
        <w:tc>
          <w:tcPr>
            <w:tcW w:w="460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5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185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1.528.208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587.893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242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08"/>
          <w:pgSz w:w="15840" w:h="12240" w:orient="landscape"/>
          <w:pgMar w:footer="1282" w:header="234" w:top="228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496"/>
        <w:gridCol w:w="975"/>
        <w:gridCol w:w="1191"/>
        <w:gridCol w:w="907"/>
        <w:gridCol w:w="922"/>
        <w:gridCol w:w="1064"/>
        <w:gridCol w:w="957"/>
      </w:tblGrid>
      <w:tr>
        <w:trPr>
          <w:trHeight w:val="650" w:hRule="exact"/>
        </w:trPr>
        <w:tc>
          <w:tcPr>
            <w:tcW w:w="460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4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12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34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9" w:right="253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4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496"/>
        <w:gridCol w:w="976"/>
        <w:gridCol w:w="1194"/>
        <w:gridCol w:w="907"/>
        <w:gridCol w:w="922"/>
        <w:gridCol w:w="1060"/>
        <w:gridCol w:w="957"/>
      </w:tblGrid>
      <w:tr>
        <w:trPr>
          <w:trHeight w:val="650" w:hRule="exact"/>
        </w:trPr>
        <w:tc>
          <w:tcPr>
            <w:tcW w:w="460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5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204.959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63.199997pt;margin-top:128.834839pt;width:464.2pt;height:381.6pt;mso-position-horizontal-relative:page;mso-position-vertical-relative:page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8"/>
                    <w:gridCol w:w="722"/>
                    <w:gridCol w:w="1109"/>
                    <w:gridCol w:w="439"/>
                    <w:gridCol w:w="979"/>
                    <w:gridCol w:w="1187"/>
                    <w:gridCol w:w="911"/>
                    <w:gridCol w:w="918"/>
                    <w:gridCol w:w="1064"/>
                    <w:gridCol w:w="957"/>
                  </w:tblGrid>
                  <w:tr>
                    <w:trPr>
                      <w:trHeight w:val="650" w:hRule="exact"/>
                    </w:trPr>
                    <w:tc>
                      <w:tcPr>
                        <w:tcW w:w="3268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61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bookmarkStart w:name="Tabla 128. Distribución de la población " w:id="47"/>
                        <w:bookmarkEnd w:id="47"/>
                        <w:r>
                          <w:rPr/>
                        </w:r>
                        <w:bookmarkStart w:name="_bookmark21" w:id="48"/>
                        <w:bookmarkEnd w:id="48"/>
                        <w:r>
                          <w:rPr/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Sí,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82" w:right="158" w:firstLine="1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to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os</w:t>
                        </w:r>
                        <w:r>
                          <w:rPr>
                            <w:rFonts w:ascii="Times New Roman" w:hAnsi="Times New Roman"/>
                            <w:b/>
                            <w:spacing w:val="15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los</w:t>
                        </w:r>
                        <w:r>
                          <w:rPr>
                            <w:rFonts w:ascii="Verdana" w:hAnsi="Verdana"/>
                            <w:b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días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39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con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53" w:right="112" w:firstLine="19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much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frecuenci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8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vez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57" w:right="137" w:firstLine="1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1"/>
                            <w:sz w:val="18"/>
                          </w:rPr>
                          <w:t>en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cu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nd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135" w:right="0" w:firstLine="28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106" w:right="253" w:firstLine="28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</w:t>
                        </w:r>
                        <w:r>
                          <w:rPr>
                            <w:rFonts w:ascii="Times New Roman"/>
                            <w:b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veces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unc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Hombres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20.956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11.093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22.937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35.041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804.309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894.335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5.691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121.000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131.403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7.679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7.518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270.906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291.155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11.304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7.999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18.239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21.832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412.403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471.778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4.111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6.707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79.214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93.489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12.753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13.978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28.856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32.180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4.423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37.605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47.331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10.471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4.245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9.421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15.070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250.716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289.923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38.134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44.145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3.142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86.911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93.792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109"/>
          <w:footerReference w:type="default" r:id="rId110"/>
          <w:pgSz w:w="15840" w:h="12240" w:orient="landscape"/>
          <w:pgMar w:header="234" w:footer="1855" w:top="2520" w:bottom="2040" w:left="180" w:right="80"/>
          <w:pgNumType w:start="13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39"/>
        <w:gridCol w:w="979"/>
        <w:gridCol w:w="1190"/>
        <w:gridCol w:w="907"/>
        <w:gridCol w:w="918"/>
        <w:gridCol w:w="1064"/>
        <w:gridCol w:w="957"/>
      </w:tblGrid>
      <w:tr>
        <w:trPr>
          <w:trHeight w:val="650" w:hRule="exact"/>
        </w:trPr>
        <w:tc>
          <w:tcPr>
            <w:tcW w:w="326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3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308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11"/>
          <w:pgSz w:w="15840" w:h="12240" w:orient="landscape"/>
          <w:pgMar w:footer="1282" w:header="234" w:top="252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"/>
        <w:gridCol w:w="990"/>
        <w:gridCol w:w="722"/>
        <w:gridCol w:w="1109"/>
        <w:gridCol w:w="439"/>
        <w:gridCol w:w="976"/>
        <w:gridCol w:w="1194"/>
        <w:gridCol w:w="907"/>
        <w:gridCol w:w="922"/>
        <w:gridCol w:w="1060"/>
        <w:gridCol w:w="957"/>
      </w:tblGrid>
      <w:tr>
        <w:trPr>
          <w:trHeight w:val="650" w:hRule="exact"/>
        </w:trPr>
        <w:tc>
          <w:tcPr>
            <w:tcW w:w="3268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5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914.522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30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52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"/>
        <w:gridCol w:w="942"/>
        <w:gridCol w:w="770"/>
        <w:gridCol w:w="1109"/>
        <w:gridCol w:w="597"/>
        <w:gridCol w:w="821"/>
        <w:gridCol w:w="1190"/>
        <w:gridCol w:w="907"/>
        <w:gridCol w:w="922"/>
        <w:gridCol w:w="1060"/>
        <w:gridCol w:w="957"/>
      </w:tblGrid>
      <w:tr>
        <w:trPr>
          <w:trHeight w:val="679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9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31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334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08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39"/>
        <w:gridCol w:w="979"/>
        <w:gridCol w:w="1190"/>
        <w:gridCol w:w="907"/>
        <w:gridCol w:w="850"/>
        <w:gridCol w:w="1041"/>
        <w:gridCol w:w="1048"/>
      </w:tblGrid>
      <w:tr>
        <w:trPr>
          <w:trHeight w:val="650" w:hRule="exact"/>
        </w:trPr>
        <w:tc>
          <w:tcPr>
            <w:tcW w:w="326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185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1.718.831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896.087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12"/>
          <w:pgSz w:w="15840" w:h="12240" w:orient="landscape"/>
          <w:pgMar w:footer="2080" w:header="234" w:top="2520" w:bottom="2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39"/>
        <w:gridCol w:w="979"/>
        <w:gridCol w:w="1190"/>
        <w:gridCol w:w="907"/>
        <w:gridCol w:w="918"/>
        <w:gridCol w:w="1064"/>
        <w:gridCol w:w="957"/>
      </w:tblGrid>
      <w:tr>
        <w:trPr>
          <w:trHeight w:val="650" w:hRule="exact"/>
        </w:trPr>
        <w:tc>
          <w:tcPr>
            <w:tcW w:w="326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3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517.059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595.293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308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13"/>
          <w:pgSz w:w="15840" w:h="12240" w:orient="landscape"/>
          <w:pgMar w:footer="1282" w:header="234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941"/>
        <w:gridCol w:w="439"/>
        <w:gridCol w:w="979"/>
        <w:gridCol w:w="1190"/>
        <w:gridCol w:w="907"/>
        <w:gridCol w:w="922"/>
        <w:gridCol w:w="1060"/>
        <w:gridCol w:w="957"/>
      </w:tblGrid>
      <w:tr>
        <w:trPr>
          <w:trHeight w:val="650" w:hRule="exact"/>
        </w:trPr>
        <w:tc>
          <w:tcPr>
            <w:tcW w:w="32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65-74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21"/>
                <w:sz w:val="18"/>
              </w:rPr>
              <w:t> </w:t>
            </w:r>
            <w:r>
              <w:rPr>
                <w:rFonts w:ascii="Times New Roman"/>
                <w:b/>
                <w:spacing w:val="2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6"/>
                <w:sz w:val="18"/>
              </w:rPr>
              <w:t> </w:t>
            </w:r>
            <w:r>
              <w:rPr>
                <w:rFonts w:ascii="Times New Roman"/>
                <w:b/>
                <w:spacing w:val="4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34"/>
        <w:gridCol w:w="979"/>
        <w:gridCol w:w="1187"/>
        <w:gridCol w:w="907"/>
        <w:gridCol w:w="925"/>
        <w:gridCol w:w="1060"/>
        <w:gridCol w:w="957"/>
      </w:tblGrid>
      <w:tr>
        <w:trPr>
          <w:trHeight w:val="650" w:hRule="exact"/>
        </w:trPr>
        <w:tc>
          <w:tcPr>
            <w:tcW w:w="28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29. Distribución de la población " w:id="49"/>
            <w:bookmarkEnd w:id="49"/>
            <w:r>
              <w:rPr/>
            </w:r>
            <w:bookmarkStart w:name="_bookmark22" w:id="50"/>
            <w:bookmarkEnd w:id="50"/>
            <w:r>
              <w:rPr/>
            </w: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2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34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9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801.861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2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14"/>
          <w:pgSz w:w="15840" w:h="12240" w:orient="landscape"/>
          <w:pgMar w:header="234" w:footer="1282" w:top="2520" w:bottom="1480" w:left="180" w:right="80"/>
          <w:pgNumType w:start="137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34"/>
        <w:gridCol w:w="979"/>
        <w:gridCol w:w="1190"/>
        <w:gridCol w:w="907"/>
        <w:gridCol w:w="918"/>
        <w:gridCol w:w="1064"/>
        <w:gridCol w:w="957"/>
      </w:tblGrid>
      <w:tr>
        <w:trPr>
          <w:trHeight w:val="650" w:hRule="exact"/>
        </w:trPr>
        <w:tc>
          <w:tcPr>
            <w:tcW w:w="28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3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15"/>
          <w:pgSz w:w="15840" w:h="12240" w:orient="landscape"/>
          <w:pgMar w:footer="2080" w:header="234" w:top="2520" w:bottom="22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73.759995pt;margin-top:128.834839pt;width:443.05pt;height:381.6pt;mso-position-horizontal-relative:page;mso-position-vertical-relative:page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8"/>
                    <w:gridCol w:w="722"/>
                    <w:gridCol w:w="692"/>
                    <w:gridCol w:w="434"/>
                    <w:gridCol w:w="979"/>
                    <w:gridCol w:w="1190"/>
                    <w:gridCol w:w="907"/>
                    <w:gridCol w:w="922"/>
                    <w:gridCol w:w="1060"/>
                    <w:gridCol w:w="957"/>
                  </w:tblGrid>
                  <w:tr>
                    <w:trPr>
                      <w:trHeight w:val="650" w:hRule="exact"/>
                    </w:trPr>
                    <w:tc>
                      <w:tcPr>
                        <w:tcW w:w="2846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61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Sí,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82" w:right="158" w:firstLine="1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to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os</w:t>
                        </w:r>
                        <w:r>
                          <w:rPr>
                            <w:rFonts w:ascii="Times New Roman" w:hAnsi="Times New Roman"/>
                            <w:b/>
                            <w:spacing w:val="15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los</w:t>
                        </w:r>
                        <w:r>
                          <w:rPr>
                            <w:rFonts w:ascii="Verdana" w:hAnsi="Verdana"/>
                            <w:b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días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con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53" w:right="115" w:firstLine="19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much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frecuenci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87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vez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53" w:right="137" w:firstLine="1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1"/>
                            <w:sz w:val="18"/>
                          </w:rPr>
                          <w:t>en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cu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nd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135" w:right="0" w:firstLine="28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106" w:right="257" w:firstLine="28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</w:t>
                        </w:r>
                        <w:r>
                          <w:rPr>
                            <w:rFonts w:ascii="Times New Roman"/>
                            <w:b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veces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unc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Hombres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3.435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6.962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136.211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152.801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26.073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29.892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105.532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109.011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11.247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11.561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10.265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10.408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18.194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19.250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56.531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58.101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9.294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9.690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84.714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86.989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8.805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9.092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7.353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7.353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16"/>
          <w:pgSz w:w="15840" w:h="12240" w:orient="landscape"/>
          <w:pgMar w:footer="1855" w:header="234" w:top="2520" w:bottom="20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34"/>
        <w:gridCol w:w="979"/>
        <w:gridCol w:w="1190"/>
        <w:gridCol w:w="907"/>
        <w:gridCol w:w="922"/>
        <w:gridCol w:w="1060"/>
        <w:gridCol w:w="957"/>
      </w:tblGrid>
      <w:tr>
        <w:trPr>
          <w:trHeight w:val="650" w:hRule="exact"/>
        </w:trPr>
        <w:tc>
          <w:tcPr>
            <w:tcW w:w="28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912.840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336.328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17"/>
          <w:pgSz w:w="15840" w:h="12240" w:orient="landscape"/>
          <w:pgMar w:footer="2714" w:header="234" w:top="2520" w:bottom="29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34"/>
        <w:gridCol w:w="979"/>
        <w:gridCol w:w="1190"/>
        <w:gridCol w:w="907"/>
        <w:gridCol w:w="922"/>
        <w:gridCol w:w="1060"/>
        <w:gridCol w:w="957"/>
      </w:tblGrid>
      <w:tr>
        <w:trPr>
          <w:trHeight w:val="650" w:hRule="exact"/>
        </w:trPr>
        <w:tc>
          <w:tcPr>
            <w:tcW w:w="284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37.433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18"/>
          <w:pgSz w:w="15840" w:h="12240" w:orient="landscape"/>
          <w:pgMar w:footer="2714" w:header="234" w:top="2520" w:bottom="29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592"/>
        <w:gridCol w:w="821"/>
        <w:gridCol w:w="1190"/>
        <w:gridCol w:w="907"/>
        <w:gridCol w:w="922"/>
        <w:gridCol w:w="1060"/>
        <w:gridCol w:w="957"/>
      </w:tblGrid>
      <w:tr>
        <w:trPr>
          <w:trHeight w:val="679" w:hRule="exact"/>
        </w:trPr>
        <w:tc>
          <w:tcPr>
            <w:tcW w:w="382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278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2928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329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19"/>
          <w:pgSz w:w="15840" w:h="12240" w:orient="landscape"/>
          <w:pgMar w:footer="1247" w:header="234" w:top="252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56"/>
        <w:gridCol w:w="706"/>
        <w:gridCol w:w="434"/>
        <w:gridCol w:w="979"/>
        <w:gridCol w:w="1190"/>
        <w:gridCol w:w="907"/>
        <w:gridCol w:w="850"/>
        <w:gridCol w:w="1041"/>
        <w:gridCol w:w="1048"/>
      </w:tblGrid>
      <w:tr>
        <w:trPr>
          <w:trHeight w:val="650" w:hRule="exact"/>
        </w:trPr>
        <w:tc>
          <w:tcPr>
            <w:tcW w:w="28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185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1.714.700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410.267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253.320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2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47" w:top="252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34"/>
        <w:gridCol w:w="979"/>
        <w:gridCol w:w="1190"/>
        <w:gridCol w:w="904"/>
        <w:gridCol w:w="922"/>
        <w:gridCol w:w="1064"/>
        <w:gridCol w:w="957"/>
      </w:tblGrid>
      <w:tr>
        <w:trPr>
          <w:trHeight w:val="650" w:hRule="exact"/>
        </w:trPr>
        <w:tc>
          <w:tcPr>
            <w:tcW w:w="28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4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9" w:right="253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515.624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208.675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329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20"/>
          <w:pgSz w:w="15840" w:h="12240" w:orient="landscape"/>
          <w:pgMar w:footer="1247" w:header="234" w:top="252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34"/>
        <w:gridCol w:w="976"/>
        <w:gridCol w:w="1194"/>
        <w:gridCol w:w="907"/>
        <w:gridCol w:w="922"/>
        <w:gridCol w:w="1060"/>
        <w:gridCol w:w="957"/>
      </w:tblGrid>
      <w:tr>
        <w:trPr>
          <w:trHeight w:val="650" w:hRule="exact"/>
        </w:trPr>
        <w:tc>
          <w:tcPr>
            <w:tcW w:w="28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5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594.891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2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47" w:top="252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34"/>
        <w:gridCol w:w="979"/>
        <w:gridCol w:w="1190"/>
        <w:gridCol w:w="907"/>
        <w:gridCol w:w="922"/>
        <w:gridCol w:w="1060"/>
        <w:gridCol w:w="957"/>
      </w:tblGrid>
      <w:tr>
        <w:trPr>
          <w:trHeight w:val="650" w:hRule="exact"/>
        </w:trPr>
        <w:tc>
          <w:tcPr>
            <w:tcW w:w="28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47" w:top="252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96"/>
        <w:gridCol w:w="979"/>
        <w:gridCol w:w="1190"/>
        <w:gridCol w:w="907"/>
        <w:gridCol w:w="920"/>
        <w:gridCol w:w="1062"/>
        <w:gridCol w:w="957"/>
      </w:tblGrid>
      <w:tr>
        <w:trPr>
          <w:trHeight w:val="650" w:hRule="exact"/>
        </w:trPr>
        <w:tc>
          <w:tcPr>
            <w:tcW w:w="460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30. Distribución de la población " w:id="51"/>
            <w:bookmarkEnd w:id="51"/>
            <w:r>
              <w:rPr/>
            </w:r>
            <w:bookmarkStart w:name="_bookmark23" w:id="52"/>
            <w:bookmarkEnd w:id="52"/>
            <w:r>
              <w:rPr/>
            </w: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5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804.309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46"/>
        <w:ind w:left="242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121"/>
          <w:footerReference w:type="default" r:id="rId122"/>
          <w:pgSz w:w="15840" w:h="12240" w:orient="landscape"/>
          <w:pgMar w:header="234" w:footer="1282" w:top="2520" w:bottom="1480" w:left="180" w:right="80"/>
          <w:pgNumType w:start="147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655"/>
        <w:gridCol w:w="819"/>
        <w:gridCol w:w="1189"/>
        <w:gridCol w:w="907"/>
        <w:gridCol w:w="922"/>
        <w:gridCol w:w="1064"/>
        <w:gridCol w:w="957"/>
      </w:tblGrid>
      <w:tr>
        <w:trPr>
          <w:trHeight w:val="679" w:hRule="exact"/>
        </w:trPr>
        <w:tc>
          <w:tcPr>
            <w:tcW w:w="558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454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4684" w:right="156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5" w:right="112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34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9" w:right="253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4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96"/>
        <w:gridCol w:w="979"/>
        <w:gridCol w:w="1190"/>
        <w:gridCol w:w="907"/>
        <w:gridCol w:w="922"/>
        <w:gridCol w:w="1060"/>
        <w:gridCol w:w="957"/>
      </w:tblGrid>
      <w:tr>
        <w:trPr>
          <w:trHeight w:val="650" w:hRule="exact"/>
        </w:trPr>
        <w:tc>
          <w:tcPr>
            <w:tcW w:w="460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914.522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23"/>
          <w:pgSz w:w="15840" w:h="12240" w:orient="landscape"/>
          <w:pgMar w:footer="2714" w:header="234" w:top="2520" w:bottom="29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96"/>
        <w:gridCol w:w="979"/>
        <w:gridCol w:w="1190"/>
        <w:gridCol w:w="907"/>
        <w:gridCol w:w="922"/>
        <w:gridCol w:w="1060"/>
        <w:gridCol w:w="957"/>
      </w:tblGrid>
      <w:tr>
        <w:trPr>
          <w:trHeight w:val="650" w:hRule="exact"/>
        </w:trPr>
        <w:tc>
          <w:tcPr>
            <w:tcW w:w="460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242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24"/>
          <w:pgSz w:w="15840" w:h="12240" w:orient="landscape"/>
          <w:pgMar w:footer="1247" w:header="234" w:top="252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96"/>
        <w:gridCol w:w="979"/>
        <w:gridCol w:w="1190"/>
        <w:gridCol w:w="907"/>
        <w:gridCol w:w="922"/>
        <w:gridCol w:w="1060"/>
        <w:gridCol w:w="957"/>
      </w:tblGrid>
      <w:tr>
        <w:trPr>
          <w:trHeight w:val="650" w:hRule="exact"/>
        </w:trPr>
        <w:tc>
          <w:tcPr>
            <w:tcW w:w="460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4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47" w:top="252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96"/>
        <w:gridCol w:w="979"/>
        <w:gridCol w:w="1190"/>
        <w:gridCol w:w="907"/>
        <w:gridCol w:w="850"/>
        <w:gridCol w:w="1041"/>
        <w:gridCol w:w="1048"/>
      </w:tblGrid>
      <w:tr>
        <w:trPr>
          <w:trHeight w:val="650" w:hRule="exact"/>
        </w:trPr>
        <w:tc>
          <w:tcPr>
            <w:tcW w:w="460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185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1.718.831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372.089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271.976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654.668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420.097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242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25"/>
          <w:pgSz w:w="15840" w:h="12240" w:orient="landscape"/>
          <w:pgMar w:footer="1247" w:header="234" w:top="252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496"/>
        <w:gridCol w:w="976"/>
        <w:gridCol w:w="1194"/>
        <w:gridCol w:w="904"/>
        <w:gridCol w:w="922"/>
        <w:gridCol w:w="1064"/>
        <w:gridCol w:w="957"/>
      </w:tblGrid>
      <w:tr>
        <w:trPr>
          <w:trHeight w:val="650" w:hRule="exact"/>
        </w:trPr>
        <w:tc>
          <w:tcPr>
            <w:tcW w:w="460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5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4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9" w:right="253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517.059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595.293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4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47" w:top="252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496"/>
        <w:gridCol w:w="979"/>
        <w:gridCol w:w="1190"/>
        <w:gridCol w:w="907"/>
        <w:gridCol w:w="922"/>
        <w:gridCol w:w="1060"/>
        <w:gridCol w:w="957"/>
      </w:tblGrid>
      <w:tr>
        <w:trPr>
          <w:trHeight w:val="650" w:hRule="exact"/>
        </w:trPr>
        <w:tc>
          <w:tcPr>
            <w:tcW w:w="460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242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26"/>
          <w:pgSz w:w="15840" w:h="12240" w:orient="landscape"/>
          <w:pgMar w:footer="1282" w:header="234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2583"/>
        <w:gridCol w:w="1131"/>
        <w:gridCol w:w="976"/>
        <w:gridCol w:w="1194"/>
        <w:gridCol w:w="904"/>
        <w:gridCol w:w="925"/>
        <w:gridCol w:w="1070"/>
        <w:gridCol w:w="947"/>
      </w:tblGrid>
      <w:tr>
        <w:trPr>
          <w:trHeight w:val="187" w:hRule="exact"/>
        </w:trPr>
        <w:tc>
          <w:tcPr>
            <w:tcW w:w="4602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right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17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4602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17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4602" w:type="dxa"/>
            <w:gridSpan w:val="3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0"/>
                <w:sz w:val="18"/>
              </w:rPr>
              <w:t> </w:t>
            </w:r>
            <w:r>
              <w:rPr>
                <w:rFonts w:ascii="Times New Roman"/>
                <w:b/>
                <w:spacing w:val="5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52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63.199997pt;margin-top:128.834839pt;width:464.2pt;height:381.6pt;mso-position-horizontal-relative:page;mso-position-vertical-relative:page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8"/>
                    <w:gridCol w:w="722"/>
                    <w:gridCol w:w="1109"/>
                    <w:gridCol w:w="439"/>
                    <w:gridCol w:w="979"/>
                    <w:gridCol w:w="1190"/>
                    <w:gridCol w:w="905"/>
                    <w:gridCol w:w="920"/>
                    <w:gridCol w:w="1064"/>
                    <w:gridCol w:w="957"/>
                  </w:tblGrid>
                  <w:tr>
                    <w:trPr>
                      <w:trHeight w:val="650" w:hRule="exact"/>
                    </w:trPr>
                    <w:tc>
                      <w:tcPr>
                        <w:tcW w:w="3268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61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bookmarkStart w:name="Tabla 131. Distribución de la población " w:id="53"/>
                        <w:bookmarkEnd w:id="53"/>
                        <w:r>
                          <w:rPr/>
                        </w:r>
                        <w:bookmarkStart w:name="_bookmark24" w:id="54"/>
                        <w:bookmarkEnd w:id="54"/>
                        <w:r>
                          <w:rPr/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Sí,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82" w:right="158" w:firstLine="1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to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os</w:t>
                        </w:r>
                        <w:r>
                          <w:rPr>
                            <w:rFonts w:ascii="Times New Roman" w:hAnsi="Times New Roman"/>
                            <w:b/>
                            <w:spacing w:val="15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los</w:t>
                        </w:r>
                        <w:r>
                          <w:rPr>
                            <w:rFonts w:ascii="Verdana" w:hAnsi="Verdana"/>
                            <w:b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días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con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53" w:right="115" w:firstLine="19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much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frecuenci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85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vez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53" w:right="135" w:firstLine="1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1"/>
                            <w:sz w:val="18"/>
                          </w:rPr>
                          <w:t>en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cu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nd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137" w:right="0" w:firstLine="28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108" w:right="253" w:firstLine="28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</w:t>
                        </w:r>
                        <w:r>
                          <w:rPr>
                            <w:rFonts w:ascii="Times New Roman"/>
                            <w:b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veces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unc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Hombres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3.173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5.346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25.079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53.025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807.713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894.335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2.706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3.483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123.357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131.403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5.677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14.338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269.942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291.155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16.695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35.204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414.413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471.778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2.493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7.780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9.717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72.947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93.489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12.620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13.978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3.546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25.587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32.180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5.628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5.072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34.740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47.331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7.726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22.363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257.341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289.923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40.146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44.145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5.953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86.385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93.792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127"/>
          <w:footerReference w:type="default" r:id="rId128"/>
          <w:pgSz w:w="15840" w:h="12240" w:orient="landscape"/>
          <w:pgMar w:header="234" w:footer="1855" w:top="2520" w:bottom="2040" w:left="180" w:right="80"/>
          <w:pgNumType w:start="15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39"/>
        <w:gridCol w:w="979"/>
        <w:gridCol w:w="1190"/>
        <w:gridCol w:w="907"/>
        <w:gridCol w:w="922"/>
        <w:gridCol w:w="1060"/>
        <w:gridCol w:w="957"/>
      </w:tblGrid>
      <w:tr>
        <w:trPr>
          <w:trHeight w:val="650" w:hRule="exact"/>
        </w:trPr>
        <w:tc>
          <w:tcPr>
            <w:tcW w:w="326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308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29"/>
          <w:pgSz w:w="15840" w:h="12240" w:orient="landscape"/>
          <w:pgMar w:footer="1282" w:header="234" w:top="252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"/>
        <w:gridCol w:w="990"/>
        <w:gridCol w:w="722"/>
        <w:gridCol w:w="1109"/>
        <w:gridCol w:w="439"/>
        <w:gridCol w:w="979"/>
        <w:gridCol w:w="1190"/>
        <w:gridCol w:w="907"/>
        <w:gridCol w:w="922"/>
        <w:gridCol w:w="1060"/>
        <w:gridCol w:w="957"/>
      </w:tblGrid>
      <w:tr>
        <w:trPr>
          <w:trHeight w:val="650" w:hRule="exact"/>
        </w:trPr>
        <w:tc>
          <w:tcPr>
            <w:tcW w:w="3268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294.232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472.398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30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52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"/>
        <w:gridCol w:w="942"/>
        <w:gridCol w:w="770"/>
        <w:gridCol w:w="1109"/>
        <w:gridCol w:w="597"/>
        <w:gridCol w:w="821"/>
        <w:gridCol w:w="1190"/>
        <w:gridCol w:w="907"/>
        <w:gridCol w:w="922"/>
        <w:gridCol w:w="1060"/>
        <w:gridCol w:w="957"/>
      </w:tblGrid>
      <w:tr>
        <w:trPr>
          <w:trHeight w:val="679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9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31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334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08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39"/>
        <w:gridCol w:w="979"/>
        <w:gridCol w:w="1190"/>
        <w:gridCol w:w="907"/>
        <w:gridCol w:w="850"/>
        <w:gridCol w:w="1041"/>
        <w:gridCol w:w="1048"/>
      </w:tblGrid>
      <w:tr>
        <w:trPr>
          <w:trHeight w:val="650" w:hRule="exact"/>
        </w:trPr>
        <w:tc>
          <w:tcPr>
            <w:tcW w:w="326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185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1.708.119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564.174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886.811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30"/>
          <w:pgSz w:w="15840" w:h="12240" w:orient="landscape"/>
          <w:pgMar w:footer="1827" w:header="234" w:top="2520" w:bottom="20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39"/>
        <w:gridCol w:w="979"/>
        <w:gridCol w:w="1190"/>
        <w:gridCol w:w="907"/>
        <w:gridCol w:w="918"/>
        <w:gridCol w:w="1064"/>
        <w:gridCol w:w="957"/>
      </w:tblGrid>
      <w:tr>
        <w:trPr>
          <w:trHeight w:val="650" w:hRule="exact"/>
        </w:trPr>
        <w:tc>
          <w:tcPr>
            <w:tcW w:w="326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3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510.967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595.847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308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31"/>
          <w:pgSz w:w="15840" w:h="12240" w:orient="landscape"/>
          <w:pgMar w:footer="1282" w:header="234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941"/>
        <w:gridCol w:w="439"/>
        <w:gridCol w:w="979"/>
        <w:gridCol w:w="1190"/>
        <w:gridCol w:w="907"/>
        <w:gridCol w:w="922"/>
        <w:gridCol w:w="1060"/>
        <w:gridCol w:w="957"/>
      </w:tblGrid>
      <w:tr>
        <w:trPr>
          <w:trHeight w:val="650" w:hRule="exact"/>
        </w:trPr>
        <w:tc>
          <w:tcPr>
            <w:tcW w:w="32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65-74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21"/>
                <w:sz w:val="18"/>
              </w:rPr>
              <w:t> </w:t>
            </w:r>
            <w:r>
              <w:rPr>
                <w:rFonts w:ascii="Times New Roman"/>
                <w:b/>
                <w:spacing w:val="2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6"/>
                <w:sz w:val="18"/>
              </w:rPr>
              <w:t> </w:t>
            </w:r>
            <w:r>
              <w:rPr>
                <w:rFonts w:ascii="Times New Roman"/>
                <w:b/>
                <w:spacing w:val="4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34"/>
        <w:gridCol w:w="979"/>
        <w:gridCol w:w="1190"/>
        <w:gridCol w:w="904"/>
        <w:gridCol w:w="922"/>
        <w:gridCol w:w="1064"/>
        <w:gridCol w:w="957"/>
      </w:tblGrid>
      <w:tr>
        <w:trPr>
          <w:trHeight w:val="650" w:hRule="exact"/>
        </w:trPr>
        <w:tc>
          <w:tcPr>
            <w:tcW w:w="28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32. Distribución de la población " w:id="55"/>
            <w:bookmarkEnd w:id="55"/>
            <w:r>
              <w:rPr/>
            </w:r>
            <w:bookmarkStart w:name="_bookmark25" w:id="56"/>
            <w:bookmarkEnd w:id="56"/>
            <w:r>
              <w:rPr/>
            </w: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4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9" w:right="253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805.265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2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32"/>
          <w:pgSz w:w="15840" w:h="12240" w:orient="landscape"/>
          <w:pgMar w:header="234" w:footer="1282" w:top="2520" w:bottom="1480" w:left="180" w:right="80"/>
          <w:pgNumType w:start="163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73.759995pt;margin-top:128.834839pt;width:443.05pt;height:381.6pt;mso-position-horizontal-relative:page;mso-position-vertical-relative:page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8"/>
                    <w:gridCol w:w="722"/>
                    <w:gridCol w:w="692"/>
                    <w:gridCol w:w="434"/>
                    <w:gridCol w:w="979"/>
                    <w:gridCol w:w="1190"/>
                    <w:gridCol w:w="904"/>
                    <w:gridCol w:w="921"/>
                    <w:gridCol w:w="1064"/>
                    <w:gridCol w:w="957"/>
                  </w:tblGrid>
                  <w:tr>
                    <w:trPr>
                      <w:trHeight w:val="650" w:hRule="exact"/>
                    </w:trPr>
                    <w:tc>
                      <w:tcPr>
                        <w:tcW w:w="2846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61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Sí,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82" w:right="158" w:firstLine="1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to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os</w:t>
                        </w:r>
                        <w:r>
                          <w:rPr>
                            <w:rFonts w:ascii="Times New Roman" w:hAnsi="Times New Roman"/>
                            <w:b/>
                            <w:spacing w:val="15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los</w:t>
                        </w:r>
                        <w:r>
                          <w:rPr>
                            <w:rFonts w:ascii="Verdana" w:hAnsi="Verdana"/>
                            <w:b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días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con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53" w:right="115" w:firstLine="19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much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frecuenci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8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vez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53" w:right="134" w:firstLine="1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1"/>
                            <w:sz w:val="18"/>
                          </w:rPr>
                          <w:t>en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cu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nd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138" w:right="0" w:firstLine="28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109" w:right="253" w:firstLine="28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</w:t>
                        </w:r>
                        <w:r>
                          <w:rPr>
                            <w:rFonts w:ascii="Times New Roman"/>
                            <w:b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veces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unc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Hombres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9.427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12.571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7.726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22.363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256.585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289.167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30.653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36.734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26.976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30.988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4.262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48.362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54.786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9.408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123.435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136.444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27.160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30.215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7.254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16.660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288.238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314.313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31.815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36.145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19.927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22.642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3.013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68.643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72.832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33"/>
          <w:pgSz w:w="15840" w:h="12240" w:orient="landscape"/>
          <w:pgMar w:footer="1855" w:header="234" w:top="2520" w:bottom="204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73.759995pt;margin-top:128.834839pt;width:443.05pt;height:381.6pt;mso-position-horizontal-relative:page;mso-position-vertical-relative:page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8"/>
                    <w:gridCol w:w="722"/>
                    <w:gridCol w:w="692"/>
                    <w:gridCol w:w="434"/>
                    <w:gridCol w:w="979"/>
                    <w:gridCol w:w="1190"/>
                    <w:gridCol w:w="907"/>
                    <w:gridCol w:w="922"/>
                    <w:gridCol w:w="1060"/>
                    <w:gridCol w:w="957"/>
                  </w:tblGrid>
                  <w:tr>
                    <w:trPr>
                      <w:trHeight w:val="650" w:hRule="exact"/>
                    </w:trPr>
                    <w:tc>
                      <w:tcPr>
                        <w:tcW w:w="2846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61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Sí,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82" w:right="158" w:firstLine="1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to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os</w:t>
                        </w:r>
                        <w:r>
                          <w:rPr>
                            <w:rFonts w:ascii="Times New Roman" w:hAnsi="Times New Roman"/>
                            <w:b/>
                            <w:spacing w:val="15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los</w:t>
                        </w:r>
                        <w:r>
                          <w:rPr>
                            <w:rFonts w:ascii="Verdana" w:hAnsi="Verdana"/>
                            <w:b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días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con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53" w:right="115" w:firstLine="19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much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frecuenci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87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vez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53" w:right="137" w:firstLine="1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1"/>
                            <w:sz w:val="18"/>
                          </w:rPr>
                          <w:t>en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cu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nd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135" w:right="0" w:firstLine="28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106" w:right="257" w:firstLine="28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</w:t>
                        </w:r>
                        <w:r>
                          <w:rPr>
                            <w:rFonts w:ascii="Times New Roman"/>
                            <w:b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veces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unc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Hombres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3.083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7.678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141.071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152.801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2.300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26.783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29.892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104.163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109.011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10.847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11.561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10.135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10.408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18.405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19.250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55.489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58.101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9.286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9.690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84.411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86.989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8.805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9.092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7.353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7.353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34"/>
          <w:pgSz w:w="15840" w:h="12240" w:orient="landscape"/>
          <w:pgMar w:footer="1855" w:header="234" w:top="2520" w:bottom="20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34"/>
        <w:gridCol w:w="979"/>
        <w:gridCol w:w="1190"/>
        <w:gridCol w:w="907"/>
        <w:gridCol w:w="918"/>
        <w:gridCol w:w="1064"/>
        <w:gridCol w:w="957"/>
      </w:tblGrid>
      <w:tr>
        <w:trPr>
          <w:trHeight w:val="650" w:hRule="exact"/>
        </w:trPr>
        <w:tc>
          <w:tcPr>
            <w:tcW w:w="28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3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898.724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336.785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35"/>
          <w:pgSz w:w="15840" w:h="12240" w:orient="landscape"/>
          <w:pgMar w:footer="2714" w:header="234" w:top="2520" w:bottom="29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34"/>
        <w:gridCol w:w="979"/>
        <w:gridCol w:w="1190"/>
        <w:gridCol w:w="904"/>
        <w:gridCol w:w="922"/>
        <w:gridCol w:w="1064"/>
        <w:gridCol w:w="957"/>
      </w:tblGrid>
      <w:tr>
        <w:trPr>
          <w:trHeight w:val="650" w:hRule="exact"/>
        </w:trPr>
        <w:tc>
          <w:tcPr>
            <w:tcW w:w="284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4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9" w:right="253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37.433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36"/>
          <w:pgSz w:w="15840" w:h="12240" w:orient="landscape"/>
          <w:pgMar w:footer="2714" w:header="234" w:top="2520" w:bottom="29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684"/>
        <w:gridCol w:w="729"/>
        <w:gridCol w:w="1190"/>
        <w:gridCol w:w="907"/>
        <w:gridCol w:w="922"/>
        <w:gridCol w:w="1060"/>
        <w:gridCol w:w="957"/>
      </w:tblGrid>
      <w:tr>
        <w:trPr>
          <w:trHeight w:val="679" w:hRule="exact"/>
        </w:trPr>
        <w:tc>
          <w:tcPr>
            <w:tcW w:w="382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278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2928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329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37"/>
          <w:pgSz w:w="15840" w:h="12240" w:orient="landscape"/>
          <w:pgMar w:footer="1247" w:header="234" w:top="252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56"/>
        <w:gridCol w:w="706"/>
        <w:gridCol w:w="434"/>
        <w:gridCol w:w="979"/>
        <w:gridCol w:w="1190"/>
        <w:gridCol w:w="907"/>
        <w:gridCol w:w="850"/>
        <w:gridCol w:w="1041"/>
        <w:gridCol w:w="1048"/>
      </w:tblGrid>
      <w:tr>
        <w:trPr>
          <w:trHeight w:val="650" w:hRule="exact"/>
        </w:trPr>
        <w:tc>
          <w:tcPr>
            <w:tcW w:w="28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185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1.703.989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410.138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732.237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253.320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2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47" w:top="252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34"/>
        <w:gridCol w:w="979"/>
        <w:gridCol w:w="1190"/>
        <w:gridCol w:w="903"/>
        <w:gridCol w:w="922"/>
        <w:gridCol w:w="1064"/>
        <w:gridCol w:w="957"/>
      </w:tblGrid>
      <w:tr>
        <w:trPr>
          <w:trHeight w:val="650" w:hRule="exact"/>
        </w:trPr>
        <w:tc>
          <w:tcPr>
            <w:tcW w:w="28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5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9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10" w:right="253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329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38"/>
          <w:pgSz w:w="15840" w:h="12240" w:orient="landscape"/>
          <w:pgMar w:footer="1247" w:header="234" w:top="252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34"/>
        <w:gridCol w:w="979"/>
        <w:gridCol w:w="1190"/>
        <w:gridCol w:w="907"/>
        <w:gridCol w:w="918"/>
        <w:gridCol w:w="1064"/>
        <w:gridCol w:w="957"/>
      </w:tblGrid>
      <w:tr>
        <w:trPr>
          <w:trHeight w:val="650" w:hRule="exact"/>
        </w:trPr>
        <w:tc>
          <w:tcPr>
            <w:tcW w:w="28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3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595.444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2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47" w:top="252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34"/>
        <w:gridCol w:w="979"/>
        <w:gridCol w:w="1190"/>
        <w:gridCol w:w="907"/>
        <w:gridCol w:w="918"/>
        <w:gridCol w:w="1064"/>
        <w:gridCol w:w="957"/>
      </w:tblGrid>
      <w:tr>
        <w:trPr>
          <w:trHeight w:val="650" w:hRule="exact"/>
        </w:trPr>
        <w:tc>
          <w:tcPr>
            <w:tcW w:w="28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3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47" w:top="252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96"/>
        <w:gridCol w:w="979"/>
        <w:gridCol w:w="1190"/>
        <w:gridCol w:w="904"/>
        <w:gridCol w:w="922"/>
        <w:gridCol w:w="1064"/>
        <w:gridCol w:w="957"/>
      </w:tblGrid>
      <w:tr>
        <w:trPr>
          <w:trHeight w:val="650" w:hRule="exact"/>
        </w:trPr>
        <w:tc>
          <w:tcPr>
            <w:tcW w:w="460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33. Distribución de la población " w:id="57"/>
            <w:bookmarkEnd w:id="57"/>
            <w:r>
              <w:rPr/>
            </w:r>
            <w:bookmarkStart w:name="_bookmark26" w:id="58"/>
            <w:bookmarkEnd w:id="58"/>
            <w:r>
              <w:rPr/>
            </w: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4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9" w:right="253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807.713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46"/>
        <w:ind w:left="242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139"/>
          <w:footerReference w:type="default" r:id="rId140"/>
          <w:pgSz w:w="15840" w:h="12240" w:orient="landscape"/>
          <w:pgMar w:header="234" w:footer="1282" w:top="2520" w:bottom="1480" w:left="180" w:right="80"/>
          <w:pgNumType w:start="173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746"/>
        <w:gridCol w:w="729"/>
        <w:gridCol w:w="1190"/>
        <w:gridCol w:w="907"/>
        <w:gridCol w:w="918"/>
        <w:gridCol w:w="1064"/>
        <w:gridCol w:w="957"/>
      </w:tblGrid>
      <w:tr>
        <w:trPr>
          <w:trHeight w:val="679" w:hRule="exact"/>
        </w:trPr>
        <w:tc>
          <w:tcPr>
            <w:tcW w:w="558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453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4684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3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4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96"/>
        <w:gridCol w:w="979"/>
        <w:gridCol w:w="1190"/>
        <w:gridCol w:w="907"/>
        <w:gridCol w:w="918"/>
        <w:gridCol w:w="1064"/>
        <w:gridCol w:w="957"/>
      </w:tblGrid>
      <w:tr>
        <w:trPr>
          <w:trHeight w:val="650" w:hRule="exact"/>
        </w:trPr>
        <w:tc>
          <w:tcPr>
            <w:tcW w:w="460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3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41"/>
          <w:pgSz w:w="15840" w:h="12240" w:orient="landscape"/>
          <w:pgMar w:footer="1827" w:header="234" w:top="2520" w:bottom="20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96"/>
        <w:gridCol w:w="979"/>
        <w:gridCol w:w="1190"/>
        <w:gridCol w:w="907"/>
        <w:gridCol w:w="918"/>
        <w:gridCol w:w="1064"/>
        <w:gridCol w:w="957"/>
      </w:tblGrid>
      <w:tr>
        <w:trPr>
          <w:trHeight w:val="650" w:hRule="exact"/>
        </w:trPr>
        <w:tc>
          <w:tcPr>
            <w:tcW w:w="460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3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304.111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242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42"/>
          <w:pgSz w:w="15840" w:h="12240" w:orient="landscape"/>
          <w:pgMar w:footer="1247" w:header="234" w:top="252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96"/>
        <w:gridCol w:w="979"/>
        <w:gridCol w:w="1190"/>
        <w:gridCol w:w="907"/>
        <w:gridCol w:w="922"/>
        <w:gridCol w:w="1060"/>
        <w:gridCol w:w="957"/>
      </w:tblGrid>
      <w:tr>
        <w:trPr>
          <w:trHeight w:val="650" w:hRule="exact"/>
        </w:trPr>
        <w:tc>
          <w:tcPr>
            <w:tcW w:w="460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4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47" w:top="252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96"/>
        <w:gridCol w:w="979"/>
        <w:gridCol w:w="1190"/>
        <w:gridCol w:w="907"/>
        <w:gridCol w:w="850"/>
        <w:gridCol w:w="1041"/>
        <w:gridCol w:w="1048"/>
      </w:tblGrid>
      <w:tr>
        <w:trPr>
          <w:trHeight w:val="650" w:hRule="exact"/>
        </w:trPr>
        <w:tc>
          <w:tcPr>
            <w:tcW w:w="460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185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1.708.119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379.155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276.125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659.073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242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43"/>
          <w:pgSz w:w="15840" w:h="12240" w:orient="landscape"/>
          <w:pgMar w:footer="1247" w:header="234" w:top="252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496"/>
        <w:gridCol w:w="979"/>
        <w:gridCol w:w="1190"/>
        <w:gridCol w:w="907"/>
        <w:gridCol w:w="918"/>
        <w:gridCol w:w="1064"/>
        <w:gridCol w:w="957"/>
      </w:tblGrid>
      <w:tr>
        <w:trPr>
          <w:trHeight w:val="650" w:hRule="exact"/>
        </w:trPr>
        <w:tc>
          <w:tcPr>
            <w:tcW w:w="460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3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510.967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595.847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4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47" w:top="252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496"/>
        <w:gridCol w:w="979"/>
        <w:gridCol w:w="1190"/>
        <w:gridCol w:w="907"/>
        <w:gridCol w:w="918"/>
        <w:gridCol w:w="1064"/>
        <w:gridCol w:w="957"/>
      </w:tblGrid>
      <w:tr>
        <w:trPr>
          <w:trHeight w:val="650" w:hRule="exact"/>
        </w:trPr>
        <w:tc>
          <w:tcPr>
            <w:tcW w:w="460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3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242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44"/>
          <w:pgSz w:w="15840" w:h="12240" w:orient="landscape"/>
          <w:pgMar w:footer="1282" w:header="234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2583"/>
        <w:gridCol w:w="1131"/>
        <w:gridCol w:w="979"/>
        <w:gridCol w:w="1190"/>
        <w:gridCol w:w="907"/>
        <w:gridCol w:w="918"/>
        <w:gridCol w:w="1073"/>
        <w:gridCol w:w="947"/>
      </w:tblGrid>
      <w:tr>
        <w:trPr>
          <w:trHeight w:val="187" w:hRule="exact"/>
        </w:trPr>
        <w:tc>
          <w:tcPr>
            <w:tcW w:w="4602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right="4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20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4602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20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4602" w:type="dxa"/>
            <w:gridSpan w:val="3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0"/>
                <w:sz w:val="18"/>
              </w:rPr>
              <w:t> </w:t>
            </w:r>
            <w:r>
              <w:rPr>
                <w:rFonts w:ascii="Times New Roman"/>
                <w:b/>
                <w:spacing w:val="5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52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63.199997pt;margin-top:116.354843pt;width:464.2pt;height:381.6pt;mso-position-horizontal-relative:page;mso-position-vertical-relative:page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8"/>
                    <w:gridCol w:w="722"/>
                    <w:gridCol w:w="1109"/>
                    <w:gridCol w:w="439"/>
                    <w:gridCol w:w="976"/>
                    <w:gridCol w:w="1194"/>
                    <w:gridCol w:w="907"/>
                    <w:gridCol w:w="918"/>
                    <w:gridCol w:w="1064"/>
                    <w:gridCol w:w="957"/>
                  </w:tblGrid>
                  <w:tr>
                    <w:trPr>
                      <w:trHeight w:val="650" w:hRule="exact"/>
                    </w:trPr>
                    <w:tc>
                      <w:tcPr>
                        <w:tcW w:w="3268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58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bookmarkStart w:name="Tabla 134. Distribución de la población " w:id="59"/>
                        <w:bookmarkEnd w:id="59"/>
                        <w:r>
                          <w:rPr/>
                        </w:r>
                        <w:bookmarkStart w:name="_bookmark27" w:id="60"/>
                        <w:bookmarkEnd w:id="60"/>
                        <w:r>
                          <w:rPr/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Sí,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82" w:right="155" w:firstLine="1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to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os</w:t>
                        </w:r>
                        <w:r>
                          <w:rPr>
                            <w:rFonts w:ascii="Times New Roman" w:hAnsi="Times New Roman"/>
                            <w:b/>
                            <w:spacing w:val="15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los</w:t>
                        </w:r>
                        <w:r>
                          <w:rPr>
                            <w:rFonts w:ascii="Verdana" w:hAnsi="Verdana"/>
                            <w:b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días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39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con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57" w:right="115" w:firstLine="19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much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frecuenci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87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vez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53" w:right="137" w:firstLine="1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1"/>
                            <w:sz w:val="18"/>
                          </w:rPr>
                          <w:t>en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cu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nd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135" w:right="0" w:firstLine="28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106" w:right="253" w:firstLine="28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</w:t>
                        </w:r>
                        <w:r>
                          <w:rPr>
                            <w:rFonts w:ascii="Times New Roman"/>
                            <w:b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veces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unc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Hombres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22.308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10.883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16.467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19.834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824.844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894.335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4.334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122.485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131.403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6.095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3.124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4.909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4.067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272.959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291.155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11.879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6.134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10.432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13.934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429.399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471.778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3.044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84.556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93.489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13.315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13.978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30.062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32.180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41.179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47.331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11.850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4.320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6.816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10.206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256.731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289.923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2.341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39.666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44.145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84.282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93.792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145"/>
          <w:footerReference w:type="default" r:id="rId146"/>
          <w:pgSz w:w="15840" w:h="12240" w:orient="landscape"/>
          <w:pgMar w:header="234" w:footer="2105" w:top="2280" w:bottom="2300" w:left="180" w:right="80"/>
          <w:pgNumType w:start="182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39"/>
        <w:gridCol w:w="979"/>
        <w:gridCol w:w="1190"/>
        <w:gridCol w:w="905"/>
        <w:gridCol w:w="924"/>
        <w:gridCol w:w="1060"/>
        <w:gridCol w:w="957"/>
      </w:tblGrid>
      <w:tr>
        <w:trPr>
          <w:trHeight w:val="650" w:hRule="exact"/>
        </w:trPr>
        <w:tc>
          <w:tcPr>
            <w:tcW w:w="326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5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7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8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308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47"/>
          <w:pgSz w:w="15840" w:h="12240" w:orient="landscape"/>
          <w:pgMar w:footer="1282" w:header="234" w:top="228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"/>
        <w:gridCol w:w="990"/>
        <w:gridCol w:w="722"/>
        <w:gridCol w:w="1109"/>
        <w:gridCol w:w="439"/>
        <w:gridCol w:w="979"/>
        <w:gridCol w:w="1190"/>
        <w:gridCol w:w="907"/>
        <w:gridCol w:w="922"/>
        <w:gridCol w:w="1060"/>
        <w:gridCol w:w="957"/>
      </w:tblGrid>
      <w:tr>
        <w:trPr>
          <w:trHeight w:val="650" w:hRule="exact"/>
        </w:trPr>
        <w:tc>
          <w:tcPr>
            <w:tcW w:w="3268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918.573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484.640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30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"/>
        <w:gridCol w:w="942"/>
        <w:gridCol w:w="770"/>
        <w:gridCol w:w="1109"/>
        <w:gridCol w:w="597"/>
        <w:gridCol w:w="821"/>
        <w:gridCol w:w="1190"/>
        <w:gridCol w:w="907"/>
        <w:gridCol w:w="922"/>
        <w:gridCol w:w="1060"/>
        <w:gridCol w:w="957"/>
      </w:tblGrid>
      <w:tr>
        <w:trPr>
          <w:trHeight w:val="679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9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31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334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304.458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0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39"/>
        <w:gridCol w:w="979"/>
        <w:gridCol w:w="1190"/>
        <w:gridCol w:w="907"/>
        <w:gridCol w:w="850"/>
        <w:gridCol w:w="1041"/>
        <w:gridCol w:w="1048"/>
      </w:tblGrid>
      <w:tr>
        <w:trPr>
          <w:trHeight w:val="650" w:hRule="exact"/>
        </w:trPr>
        <w:tc>
          <w:tcPr>
            <w:tcW w:w="326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185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1.743.417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914.039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308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48"/>
          <w:pgSz w:w="15840" w:h="12240" w:orient="landscape"/>
          <w:pgMar w:footer="1282" w:header="234" w:top="228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39"/>
        <w:gridCol w:w="977"/>
        <w:gridCol w:w="1189"/>
        <w:gridCol w:w="909"/>
        <w:gridCol w:w="920"/>
        <w:gridCol w:w="1064"/>
        <w:gridCol w:w="957"/>
      </w:tblGrid>
      <w:tr>
        <w:trPr>
          <w:trHeight w:val="650" w:hRule="exact"/>
        </w:trPr>
        <w:tc>
          <w:tcPr>
            <w:tcW w:w="326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6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5" w:right="112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35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7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8" w:right="253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525.445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271.896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595.647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08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941"/>
        <w:gridCol w:w="439"/>
        <w:gridCol w:w="979"/>
        <w:gridCol w:w="1190"/>
        <w:gridCol w:w="907"/>
        <w:gridCol w:w="922"/>
        <w:gridCol w:w="1060"/>
        <w:gridCol w:w="957"/>
      </w:tblGrid>
      <w:tr>
        <w:trPr>
          <w:trHeight w:val="650" w:hRule="exact"/>
        </w:trPr>
        <w:tc>
          <w:tcPr>
            <w:tcW w:w="32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65-74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21"/>
                <w:sz w:val="18"/>
              </w:rPr>
              <w:t> </w:t>
            </w:r>
            <w:r>
              <w:rPr>
                <w:rFonts w:ascii="Times New Roman"/>
                <w:b/>
                <w:spacing w:val="2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6"/>
                <w:sz w:val="18"/>
              </w:rPr>
              <w:t> </w:t>
            </w:r>
            <w:r>
              <w:rPr>
                <w:rFonts w:ascii="Times New Roman"/>
                <w:b/>
                <w:spacing w:val="4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34"/>
        <w:gridCol w:w="979"/>
        <w:gridCol w:w="1187"/>
        <w:gridCol w:w="911"/>
        <w:gridCol w:w="922"/>
        <w:gridCol w:w="1060"/>
        <w:gridCol w:w="957"/>
      </w:tblGrid>
      <w:tr>
        <w:trPr>
          <w:trHeight w:val="650" w:hRule="exact"/>
        </w:trPr>
        <w:tc>
          <w:tcPr>
            <w:tcW w:w="28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35. Distribución de la población " w:id="61"/>
            <w:bookmarkEnd w:id="61"/>
            <w:r>
              <w:rPr/>
            </w:r>
            <w:bookmarkStart w:name="_bookmark28" w:id="62"/>
            <w:bookmarkEnd w:id="62"/>
            <w:r>
              <w:rPr/>
            </w: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2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822.723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397.552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2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49"/>
          <w:pgSz w:w="15840" w:h="12240" w:orient="landscape"/>
          <w:pgMar w:header="234" w:footer="1282" w:top="2280" w:bottom="1480" w:left="180" w:right="80"/>
          <w:pgNumType w:start="189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34"/>
        <w:gridCol w:w="976"/>
        <w:gridCol w:w="1194"/>
        <w:gridCol w:w="907"/>
        <w:gridCol w:w="920"/>
        <w:gridCol w:w="1062"/>
        <w:gridCol w:w="957"/>
      </w:tblGrid>
      <w:tr>
        <w:trPr>
          <w:trHeight w:val="650" w:hRule="exact"/>
        </w:trPr>
        <w:tc>
          <w:tcPr>
            <w:tcW w:w="28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5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5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50"/>
          <w:pgSz w:w="15840" w:h="12240" w:orient="landscape"/>
          <w:pgMar w:footer="2330" w:header="234" w:top="2280" w:bottom="252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73.759995pt;margin-top:116.354843pt;width:443.05pt;height:381.6pt;mso-position-horizontal-relative:page;mso-position-vertical-relative:page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8"/>
                    <w:gridCol w:w="722"/>
                    <w:gridCol w:w="692"/>
                    <w:gridCol w:w="434"/>
                    <w:gridCol w:w="979"/>
                    <w:gridCol w:w="1190"/>
                    <w:gridCol w:w="907"/>
                    <w:gridCol w:w="922"/>
                    <w:gridCol w:w="1060"/>
                    <w:gridCol w:w="957"/>
                  </w:tblGrid>
                  <w:tr>
                    <w:trPr>
                      <w:trHeight w:val="650" w:hRule="exact"/>
                    </w:trPr>
                    <w:tc>
                      <w:tcPr>
                        <w:tcW w:w="2846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61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Sí,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82" w:right="158" w:firstLine="1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to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os</w:t>
                        </w:r>
                        <w:r>
                          <w:rPr>
                            <w:rFonts w:ascii="Times New Roman" w:hAnsi="Times New Roman"/>
                            <w:b/>
                            <w:spacing w:val="15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los</w:t>
                        </w:r>
                        <w:r>
                          <w:rPr>
                            <w:rFonts w:ascii="Verdana" w:hAnsi="Verdana"/>
                            <w:b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días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con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53" w:right="115" w:firstLine="19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much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frecuenci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87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vez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53" w:right="137" w:firstLine="1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1"/>
                            <w:sz w:val="18"/>
                          </w:rPr>
                          <w:t>en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cu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nd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135" w:right="0" w:firstLine="28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106" w:right="257" w:firstLine="28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</w:t>
                        </w:r>
                        <w:r>
                          <w:rPr>
                            <w:rFonts w:ascii="Times New Roman"/>
                            <w:b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veces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unc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Hombres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5.521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2.480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139.836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152.801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27.709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29.892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105.613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109.011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11.328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11.561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10.288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10.408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18.090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19.250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56.217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58.101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9.690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9.690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86.144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86.989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9.092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9.092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7.353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7.353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51"/>
          <w:pgSz w:w="15840" w:h="12240" w:orient="landscape"/>
          <w:pgMar w:footer="2105" w:header="234" w:top="2280" w:bottom="230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73.759995pt;margin-top:116.354843pt;width:443.05pt;height:381.6pt;mso-position-horizontal-relative:page;mso-position-vertical-relative:page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8"/>
                    <w:gridCol w:w="722"/>
                    <w:gridCol w:w="692"/>
                    <w:gridCol w:w="434"/>
                    <w:gridCol w:w="979"/>
                    <w:gridCol w:w="1190"/>
                    <w:gridCol w:w="907"/>
                    <w:gridCol w:w="922"/>
                    <w:gridCol w:w="1060"/>
                    <w:gridCol w:w="957"/>
                  </w:tblGrid>
                  <w:tr>
                    <w:trPr>
                      <w:trHeight w:val="650" w:hRule="exact"/>
                    </w:trPr>
                    <w:tc>
                      <w:tcPr>
                        <w:tcW w:w="2846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61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Sí,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82" w:right="158" w:firstLine="1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to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os</w:t>
                        </w:r>
                        <w:r>
                          <w:rPr>
                            <w:rFonts w:ascii="Times New Roman" w:hAnsi="Times New Roman"/>
                            <w:b/>
                            <w:spacing w:val="15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los</w:t>
                        </w:r>
                        <w:r>
                          <w:rPr>
                            <w:rFonts w:ascii="Verdana" w:hAnsi="Verdana"/>
                            <w:b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días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con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53" w:right="115" w:firstLine="19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much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frecuenci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87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vez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53" w:right="137" w:firstLine="1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1"/>
                            <w:sz w:val="18"/>
                          </w:rPr>
                          <w:t>en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cu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nd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135" w:right="0" w:firstLine="28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106" w:right="257" w:firstLine="28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</w:t>
                        </w:r>
                        <w:r>
                          <w:rPr>
                            <w:rFonts w:ascii="Times New Roman"/>
                            <w:b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veces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unc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Hombres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15.365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16.105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46.238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46.342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99,8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8.097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8.097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ujeres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12.312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6.333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10.722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14.705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916.891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960.963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96.203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100.858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81.324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86.393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3.339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2.395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246.389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256.571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4.752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6.245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337.130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354.286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2.460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155.845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162.856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82.755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88.591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11.443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12.866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52"/>
          <w:pgSz w:w="15840" w:h="12240" w:orient="landscape"/>
          <w:pgMar w:footer="2105" w:header="234" w:top="2280" w:bottom="23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34"/>
        <w:gridCol w:w="979"/>
        <w:gridCol w:w="1190"/>
        <w:gridCol w:w="907"/>
        <w:gridCol w:w="922"/>
        <w:gridCol w:w="1060"/>
        <w:gridCol w:w="957"/>
      </w:tblGrid>
      <w:tr>
        <w:trPr>
          <w:trHeight w:val="650" w:hRule="exact"/>
        </w:trPr>
        <w:tc>
          <w:tcPr>
            <w:tcW w:w="28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304.055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46"/>
        <w:ind w:left="329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53"/>
          <w:pgSz w:w="15840" w:h="12240" w:orient="landscape"/>
          <w:pgMar w:footer="1282" w:header="234" w:top="228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592"/>
        <w:gridCol w:w="821"/>
        <w:gridCol w:w="1190"/>
        <w:gridCol w:w="907"/>
        <w:gridCol w:w="922"/>
        <w:gridCol w:w="1060"/>
        <w:gridCol w:w="957"/>
      </w:tblGrid>
      <w:tr>
        <w:trPr>
          <w:trHeight w:val="679" w:hRule="exact"/>
        </w:trPr>
        <w:tc>
          <w:tcPr>
            <w:tcW w:w="382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278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2928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2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56"/>
        <w:gridCol w:w="706"/>
        <w:gridCol w:w="434"/>
        <w:gridCol w:w="979"/>
        <w:gridCol w:w="1190"/>
        <w:gridCol w:w="907"/>
        <w:gridCol w:w="850"/>
        <w:gridCol w:w="1041"/>
        <w:gridCol w:w="1048"/>
      </w:tblGrid>
      <w:tr>
        <w:trPr>
          <w:trHeight w:val="650" w:hRule="exact"/>
        </w:trPr>
        <w:tc>
          <w:tcPr>
            <w:tcW w:w="28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185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1.739.614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416.346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734.683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2"/>
        <w:ind w:left="32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34"/>
        <w:gridCol w:w="979"/>
        <w:gridCol w:w="1187"/>
        <w:gridCol w:w="911"/>
        <w:gridCol w:w="918"/>
        <w:gridCol w:w="1064"/>
        <w:gridCol w:w="946"/>
      </w:tblGrid>
      <w:tr>
        <w:trPr>
          <w:trHeight w:val="635" w:hRule="exact"/>
        </w:trPr>
        <w:tc>
          <w:tcPr>
            <w:tcW w:w="2846" w:type="dxa"/>
            <w:gridSpan w:val="4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2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3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4" w:hRule="exact"/>
        </w:trPr>
        <w:tc>
          <w:tcPr>
            <w:tcW w:w="88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524.337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2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34"/>
        <w:gridCol w:w="977"/>
        <w:gridCol w:w="1192"/>
        <w:gridCol w:w="907"/>
        <w:gridCol w:w="922"/>
        <w:gridCol w:w="1060"/>
        <w:gridCol w:w="957"/>
      </w:tblGrid>
      <w:tr>
        <w:trPr>
          <w:trHeight w:val="650" w:hRule="exact"/>
        </w:trPr>
        <w:tc>
          <w:tcPr>
            <w:tcW w:w="28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6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5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595.244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329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54"/>
          <w:pgSz w:w="15840" w:h="12240" w:orient="landscape"/>
          <w:pgMar w:footer="1282" w:header="234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34"/>
        <w:gridCol w:w="979"/>
        <w:gridCol w:w="1190"/>
        <w:gridCol w:w="907"/>
        <w:gridCol w:w="922"/>
        <w:gridCol w:w="1060"/>
        <w:gridCol w:w="957"/>
      </w:tblGrid>
      <w:tr>
        <w:trPr>
          <w:trHeight w:val="650" w:hRule="exact"/>
        </w:trPr>
        <w:tc>
          <w:tcPr>
            <w:tcW w:w="28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96"/>
        <w:gridCol w:w="979"/>
        <w:gridCol w:w="1190"/>
        <w:gridCol w:w="907"/>
        <w:gridCol w:w="922"/>
        <w:gridCol w:w="1060"/>
        <w:gridCol w:w="957"/>
      </w:tblGrid>
      <w:tr>
        <w:trPr>
          <w:trHeight w:val="650" w:hRule="exact"/>
        </w:trPr>
        <w:tc>
          <w:tcPr>
            <w:tcW w:w="460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36. Distribución de la población " w:id="63"/>
            <w:bookmarkEnd w:id="63"/>
            <w:r>
              <w:rPr/>
            </w:r>
            <w:bookmarkStart w:name="_bookmark29" w:id="64"/>
            <w:bookmarkEnd w:id="64"/>
            <w:r>
              <w:rPr/>
            </w: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824.844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46"/>
        <w:ind w:left="242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155"/>
          <w:footerReference w:type="default" r:id="rId156"/>
          <w:pgSz w:w="15840" w:h="12240" w:orient="landscape"/>
          <w:pgMar w:header="234" w:footer="1282" w:top="2280" w:bottom="1480" w:left="180" w:right="80"/>
          <w:pgNumType w:start="19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655"/>
        <w:gridCol w:w="821"/>
        <w:gridCol w:w="1190"/>
        <w:gridCol w:w="907"/>
        <w:gridCol w:w="920"/>
        <w:gridCol w:w="1062"/>
        <w:gridCol w:w="957"/>
      </w:tblGrid>
      <w:tr>
        <w:trPr>
          <w:trHeight w:val="679" w:hRule="exact"/>
        </w:trPr>
        <w:tc>
          <w:tcPr>
            <w:tcW w:w="558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453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4684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5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4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96"/>
        <w:gridCol w:w="979"/>
        <w:gridCol w:w="1190"/>
        <w:gridCol w:w="907"/>
        <w:gridCol w:w="922"/>
        <w:gridCol w:w="1060"/>
        <w:gridCol w:w="957"/>
      </w:tblGrid>
      <w:tr>
        <w:trPr>
          <w:trHeight w:val="650" w:hRule="exact"/>
        </w:trPr>
        <w:tc>
          <w:tcPr>
            <w:tcW w:w="460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918.573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57"/>
          <w:footerReference w:type="default" r:id="rId158"/>
          <w:pgSz w:w="15840" w:h="12240" w:orient="landscape"/>
          <w:pgMar w:header="234" w:footer="2330" w:top="2280" w:bottom="2520" w:left="180" w:right="80"/>
          <w:pgNumType w:start="20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96"/>
        <w:gridCol w:w="979"/>
        <w:gridCol w:w="1190"/>
        <w:gridCol w:w="907"/>
        <w:gridCol w:w="922"/>
        <w:gridCol w:w="1060"/>
        <w:gridCol w:w="957"/>
      </w:tblGrid>
      <w:tr>
        <w:trPr>
          <w:trHeight w:val="650" w:hRule="exact"/>
        </w:trPr>
        <w:tc>
          <w:tcPr>
            <w:tcW w:w="460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242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59"/>
          <w:pgSz w:w="15840" w:h="12240" w:orient="landscape"/>
          <w:pgMar w:footer="1282" w:header="234" w:top="228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96"/>
        <w:gridCol w:w="979"/>
        <w:gridCol w:w="1190"/>
        <w:gridCol w:w="907"/>
        <w:gridCol w:w="922"/>
        <w:gridCol w:w="1060"/>
        <w:gridCol w:w="957"/>
      </w:tblGrid>
      <w:tr>
        <w:trPr>
          <w:trHeight w:val="650" w:hRule="exact"/>
        </w:trPr>
        <w:tc>
          <w:tcPr>
            <w:tcW w:w="460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304.458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4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96"/>
        <w:gridCol w:w="979"/>
        <w:gridCol w:w="1190"/>
        <w:gridCol w:w="907"/>
        <w:gridCol w:w="850"/>
        <w:gridCol w:w="1041"/>
        <w:gridCol w:w="1048"/>
      </w:tblGrid>
      <w:tr>
        <w:trPr>
          <w:trHeight w:val="650" w:hRule="exact"/>
        </w:trPr>
        <w:tc>
          <w:tcPr>
            <w:tcW w:w="460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185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1.743.417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671.091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426.002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242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60"/>
          <w:pgSz w:w="15840" w:h="12240" w:orient="landscape"/>
          <w:pgMar w:footer="1282" w:header="234" w:top="228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496"/>
        <w:gridCol w:w="979"/>
        <w:gridCol w:w="1190"/>
        <w:gridCol w:w="904"/>
        <w:gridCol w:w="922"/>
        <w:gridCol w:w="1064"/>
        <w:gridCol w:w="957"/>
      </w:tblGrid>
      <w:tr>
        <w:trPr>
          <w:trHeight w:val="650" w:hRule="exact"/>
        </w:trPr>
        <w:tc>
          <w:tcPr>
            <w:tcW w:w="460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4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9" w:right="253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525.445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595.647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4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496"/>
        <w:gridCol w:w="979"/>
        <w:gridCol w:w="1190"/>
        <w:gridCol w:w="907"/>
        <w:gridCol w:w="922"/>
        <w:gridCol w:w="1060"/>
        <w:gridCol w:w="957"/>
      </w:tblGrid>
      <w:tr>
        <w:trPr>
          <w:trHeight w:val="650" w:hRule="exact"/>
        </w:trPr>
        <w:tc>
          <w:tcPr>
            <w:tcW w:w="460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58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5" w:firstLine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much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frecuenci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7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5" w:right="0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06" w:right="25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sectPr>
      <w:pgSz w:w="15840" w:h="12240" w:orient="landscape"/>
      <w:pgMar w:header="234" w:footer="1282" w:top="2280" w:bottom="148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68.591492pt;width:59.532544pt;height:73.3285pt;mso-position-horizontal-relative:page;mso-position-vertical-relative:page;z-index:-2840272" type="#_x0000_t75" stroked="false">
          <v:imagedata r:id="rId1" o:title=""/>
        </v:shape>
      </w:pict>
    </w:r>
    <w:r>
      <w:rPr/>
      <w:pict>
        <v:shape style="position:absolute;margin-left:509.708313pt;margin-top:785.508667pt;width:71.435560pt;height:53.57667pt;mso-position-horizontal-relative:page;mso-position-vertical-relative:page;z-index:-2840248" type="#_x0000_t75" stroked="false">
          <v:imagedata r:id="rId2" o:title="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873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8712" type="#_x0000_t75" stroked="false">
          <v:imagedata r:id="rId2" o:title=""/>
        </v:shape>
      </w:pict>
    </w:r>
    <w:r>
      <w:rPr/>
      <w:pict>
        <v:group style="position:absolute;margin-left:189.819397pt;margin-top:508.559998pt;width:415.55pt;height:.1pt;mso-position-horizontal-relative:page;mso-position-vertical-relative:page;z-index:-2838688" coordorigin="3796,10171" coordsize="8311,2">
          <v:shape style="position:absolute;left:3796;top:10171;width:8311;height:2" coordorigin="3796,10171" coordsize="8311,0" path="m3796,10171l12107,1017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1pt;margin-top:496.514832pt;width:13.45pt;height:11pt;mso-position-horizontal-relative:page;mso-position-vertical-relative:page;z-index:-28386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6.119995pt;margin-top:496.514832pt;width:22.05pt;height:11pt;mso-position-horizontal-relative:page;mso-position-vertical-relative:page;z-index:-28386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59,4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320007pt;margin-top:496.514832pt;width:22.05pt;height:11pt;mso-position-horizontal-relative:page;mso-position-vertical-relative:page;z-index:-28386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4.76001pt;margin-top:496.514832pt;width:16.4pt;height:11pt;mso-position-horizontal-relative:page;mso-position-vertical-relative:page;z-index:-28385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9.400024pt;margin-top:496.514832pt;width:22.05pt;height:11pt;mso-position-horizontal-relative:page;mso-position-vertical-relative:page;z-index:-28385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5.960022pt;margin-top:496.514832pt;width:27.65pt;height:11pt;mso-position-horizontal-relative:page;mso-position-vertical-relative:page;z-index:-28385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4.279999pt;margin-top:512.354858pt;width:73.75pt;height:11pt;mso-position-horizontal-relative:page;mso-position-vertical-relative:page;z-index:-28385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8496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1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044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0424" type="#_x0000_t75" stroked="false">
          <v:imagedata r:id="rId2" o:title=""/>
        </v:shape>
      </w:pict>
    </w:r>
    <w:r>
      <w:rPr/>
      <w:pict>
        <v:group style="position:absolute;margin-left:178.589783pt;margin-top:509.040009pt;width:436.6pt;height:.1pt;mso-position-horizontal-relative:page;mso-position-vertical-relative:page;z-index:-2820400" coordorigin="3572,10181" coordsize="8732,2">
          <v:shape style="position:absolute;left:3572;top:10181;width:8732;height:2" coordorigin="3572,10181" coordsize="8732,0" path="m3572,10181l12303,1018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99.480011pt;margin-top:465.31485pt;width:13.45pt;height:42.7pt;mso-position-horizontal-relative:page;mso-position-vertical-relative:page;z-index:-28203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4.119995pt;margin-top:465.31485pt;width:18.850pt;height:42.7pt;mso-position-horizontal-relative:page;mso-position-vertical-relative:page;z-index:-2820352" type="#_x0000_t202" filled="false" stroked="false">
          <v:textbox inset="0,0,0,0">
            <w:txbxContent>
              <w:p>
                <w:pPr>
                  <w:spacing w:line="207" w:lineRule="exact" w:before="0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787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4.519989pt;margin-top:465.31485pt;width:27.95pt;height:42.7pt;mso-position-horizontal-relative:page;mso-position-vertical-relative:page;z-index:-282032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1.855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7.23999pt;margin-top:465.31485pt;width:27.95pt;height:42.7pt;mso-position-horizontal-relative:page;mso-position-vertical-relative:page;z-index:-282030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5.966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2.360016pt;margin-top:465.31485pt;width:27.95pt;height:42.7pt;mso-position-horizontal-relative:page;mso-position-vertical-relative:page;z-index:-282028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8.727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3.159973pt;margin-top:465.31485pt;width:39.3pt;height:42.7pt;mso-position-horizontal-relative:page;mso-position-vertical-relative:page;z-index:-2820256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88,9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307.206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94,7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5.479980pt;margin-top:465.31485pt;width:39.2pt;height:42.7pt;mso-position-horizontal-relative:page;mso-position-vertical-relative:page;z-index:-282023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324.541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039993pt;margin-top:481.154846pt;width:63.2pt;height:11pt;mso-position-horizontal-relative:page;mso-position-vertical-relative:page;z-index:-28202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45-64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2.759995pt;margin-top:512.834839pt;width:73.75pt;height:11pt;mso-position-horizontal-relative:page;mso-position-vertical-relative:page;z-index:-28201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0160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1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013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0112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0088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1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006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0040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0016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1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1982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19800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19776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1975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1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1972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19704" type="#_x0000_t75" stroked="false">
          <v:imagedata r:id="rId2" o:title=""/>
        </v:shape>
      </w:pict>
    </w:r>
    <w:r>
      <w:rPr/>
      <w:pict>
        <v:group style="position:absolute;margin-left:130.080002pt;margin-top:509.519989pt;width:530.9pt;height:.1pt;mso-position-horizontal-relative:page;mso-position-vertical-relative:page;z-index:-2819680" coordorigin="2602,10190" coordsize="10618,2">
          <v:shape style="position:absolute;left:2602;top:10190;width:10618;height:2" coordorigin="2602,10190" coordsize="10618,0" path="m2602,10190l13219,1019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29.080002pt;margin-top:512.834839pt;width:73.75pt;height:11pt;mso-position-horizontal-relative:page;mso-position-vertical-relative:page;z-index:-28196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1963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19608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10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1958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19560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19536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1951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10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1948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19464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19440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19416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10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1939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19368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1934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19320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10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1912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19104" type="#_x0000_t75" stroked="false">
          <v:imagedata r:id="rId2" o:title=""/>
        </v:shape>
      </w:pict>
    </w:r>
    <w:r>
      <w:rPr/>
      <w:pict>
        <v:group style="position:absolute;margin-left:163.199997pt;margin-top:497.040009pt;width:464.2pt;height:.1pt;mso-position-horizontal-relative:page;mso-position-vertical-relative:page;z-index:-2819080" coordorigin="3264,9941" coordsize="9284,2">
          <v:shape style="position:absolute;left:3264;top:9941;width:9284;height:2" coordorigin="3264,9941" coordsize="9284,0" path="m3264,9941l12547,994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62.199997pt;margin-top:500.354828pt;width:73.75pt;height:11pt;mso-position-horizontal-relative:page;mso-position-vertical-relative:page;z-index:-28190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1903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10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1900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18984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18960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847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8448" type="#_x0000_t75" stroked="false">
          <v:imagedata r:id="rId2" o:title=""/>
        </v:shape>
      </w:pict>
    </w:r>
    <w:r>
      <w:rPr/>
      <w:pict>
        <v:group style="position:absolute;margin-left:189.819397pt;margin-top:508.559998pt;width:415.55pt;height:.1pt;mso-position-horizontal-relative:page;mso-position-vertical-relative:page;z-index:-2838424" coordorigin="3796,10171" coordsize="8311,2">
          <v:shape style="position:absolute;left:3796;top:10171;width:8311;height:2" coordorigin="3796,10171" coordsize="8311,0" path="m3796,10171l12107,1017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84.279999pt;margin-top:464.834839pt;width:140.2pt;height:58.55pt;mso-position-horizontal-relative:page;mso-position-vertical-relative:page;z-index:-2838400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tabs>
                    <w:tab w:pos="1468" w:val="left" w:leader="none"/>
                  </w:tabs>
                  <w:spacing w:before="98"/>
                  <w:ind w:left="0" w:right="94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25-44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Times New Roman"/>
                    <w:b/>
                    <w:spacing w:val="-5"/>
                    <w:sz w:val="18"/>
                  </w:rPr>
                  <w:tab/>
                </w:r>
                <w:r>
                  <w:rPr>
                    <w:rFonts w:ascii="Verdana"/>
                    <w:b/>
                    <w:w w:val="95"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8.839996pt;margin-top:464.834839pt;width:39.3pt;height:42.7pt;mso-position-horizontal-relative:page;mso-position-vertical-relative:page;z-index:-2838376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78,6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356.124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62,2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800018pt;margin-top:464.834839pt;width:33.7pt;height:42.7pt;mso-position-horizontal-relative:page;mso-position-vertical-relative:page;z-index:-2838352" type="#_x0000_t202" filled="false" stroked="false">
          <v:textbox inset="0,0,0,0">
            <w:txbxContent>
              <w:p>
                <w:pPr>
                  <w:spacing w:line="207" w:lineRule="exact" w:before="0"/>
                  <w:ind w:left="34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80.075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7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7.480011pt;margin-top:464.834839pt;width:33.7pt;height:42.7pt;mso-position-horizontal-relative:page;mso-position-vertical-relative:page;z-index:-2838328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18.095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2.119995pt;margin-top:464.834839pt;width:39.3pt;height:42.7pt;mso-position-horizontal-relative:page;mso-position-vertical-relative:page;z-index:-2838304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118.300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4.440002pt;margin-top:464.834839pt;width:39.2pt;height:42.7pt;mso-position-horizontal-relative:page;mso-position-vertical-relative:page;z-index:-283828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572.594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8256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1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1893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18912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18888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1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1869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18672" type="#_x0000_t75" stroked="false">
          <v:imagedata r:id="rId2" o:title=""/>
        </v:shape>
      </w:pict>
    </w:r>
    <w:r>
      <w:rPr/>
      <w:pict>
        <v:group style="position:absolute;margin-left:173.759995pt;margin-top:497.040009pt;width:443.05pt;height:.1pt;mso-position-horizontal-relative:page;mso-position-vertical-relative:page;z-index:-2818648" coordorigin="3475,9941" coordsize="8861,2">
          <v:shape style="position:absolute;left:3475;top:9941;width:8861;height:2" coordorigin="3475,9941" coordsize="8861,0" path="m3475,9941l12336,994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99.480011pt;margin-top:484.514832pt;width:13.45pt;height:11pt;mso-position-horizontal-relative:page;mso-position-vertical-relative:page;z-index:-28186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6.519989pt;margin-top:484.514832pt;width:16.4pt;height:11pt;mso-position-horizontal-relative:page;mso-position-vertical-relative:page;z-index:-28186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6.040009pt;margin-top:484.514832pt;width:16.4pt;height:11pt;mso-position-horizontal-relative:page;mso-position-vertical-relative:page;z-index:-28185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8.76001pt;margin-top:484.514832pt;width:16.4pt;height:11pt;mso-position-horizontal-relative:page;mso-position-vertical-relative:page;z-index:-28185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3.880005pt;margin-top:484.514832pt;width:16.4pt;height:11pt;mso-position-horizontal-relative:page;mso-position-vertical-relative:page;z-index:-28185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0.440002pt;margin-top:484.514832pt;width:22.05pt;height:11pt;mso-position-horizontal-relative:page;mso-position-vertical-relative:page;z-index:-28185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93,4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7pt;margin-top:484.514832pt;width:27.65pt;height:11pt;mso-position-horizontal-relative:page;mso-position-vertical-relative:page;z-index:-28184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2.759995pt;margin-top:500.354828pt;width:73.75pt;height:11pt;mso-position-horizontal-relative:page;mso-position-vertical-relative:page;z-index:-28184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1843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1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1840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18384" type="#_x0000_t75" stroked="false">
          <v:imagedata r:id="rId2" o:title=""/>
        </v:shape>
      </w:pict>
    </w:r>
    <w:r>
      <w:rPr/>
      <w:pict>
        <v:group style="position:absolute;margin-left:173.759995pt;margin-top:497.040009pt;width:443.05pt;height:.1pt;mso-position-horizontal-relative:page;mso-position-vertical-relative:page;z-index:-2818360" coordorigin="3475,9941" coordsize="8861,2">
          <v:shape style="position:absolute;left:3475;top:9941;width:8861;height:2" coordorigin="3475,9941" coordsize="8861,0" path="m3475,9941l12336,994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72.759995pt;margin-top:500.354828pt;width:73.75pt;height:11pt;mso-position-horizontal-relative:page;mso-position-vertical-relative:page;z-index:-28183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1831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1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1828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18264" type="#_x0000_t75" stroked="false">
          <v:imagedata r:id="rId2" o:title=""/>
        </v:shape>
      </w:pict>
    </w:r>
    <w:r>
      <w:rPr/>
      <w:pict>
        <v:group style="position:absolute;margin-left:173.759995pt;margin-top:497.040009pt;width:443.05pt;height:.1pt;mso-position-horizontal-relative:page;mso-position-vertical-relative:page;z-index:-2818240" coordorigin="3475,9941" coordsize="8861,2">
          <v:shape style="position:absolute;left:3475;top:9941;width:8861;height:2" coordorigin="3475,9941" coordsize="8861,0" path="m3475,9941l12336,994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72.759995pt;margin-top:500.354828pt;width:73.75pt;height:11pt;mso-position-horizontal-relative:page;mso-position-vertical-relative:page;z-index:-28182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1819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1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1816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18144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18120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1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1809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18072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18048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1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1785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17832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17808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1778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1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1759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17568" type="#_x0000_t75" stroked="false">
          <v:imagedata r:id="rId2" o:title=""/>
        </v:shape>
      </w:pict>
    </w:r>
    <w:r>
      <w:rPr/>
      <w:pict>
        <v:group style="position:absolute;margin-left:130.080002pt;margin-top:497.040009pt;width:530.9pt;height:.1pt;mso-position-horizontal-relative:page;mso-position-vertical-relative:page;z-index:-2817544" coordorigin="2602,9941" coordsize="10618,2">
          <v:shape style="position:absolute;left:2602;top:9941;width:10618;height:2" coordorigin="2602,9941" coordsize="10618,0" path="m2602,9941l13219,994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43.640015pt;margin-top:484.514832pt;width:13.45pt;height:11pt;mso-position-horizontal-relative:page;mso-position-vertical-relative:page;z-index:-28175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679993pt;margin-top:484.514832pt;width:16.4pt;height:11pt;mso-position-horizontal-relative:page;mso-position-vertical-relative:page;z-index:-28174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0.200012pt;margin-top:484.514832pt;width:16.4pt;height:11pt;mso-position-horizontal-relative:page;mso-position-vertical-relative:page;z-index:-28174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2.920013pt;margin-top:484.514832pt;width:16.4pt;height:11pt;mso-position-horizontal-relative:page;mso-position-vertical-relative:page;z-index:-28174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8.039978pt;margin-top:484.514832pt;width:16.4pt;height:11pt;mso-position-horizontal-relative:page;mso-position-vertical-relative:page;z-index:-28174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4.599976pt;margin-top:484.514832pt;width:22.05pt;height:11pt;mso-position-horizontal-relative:page;mso-position-vertical-relative:page;z-index:-28174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94,7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31.159973pt;margin-top:484.514832pt;width:27.65pt;height:11pt;mso-position-horizontal-relative:page;mso-position-vertical-relative:page;z-index:-28173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9.080002pt;margin-top:500.354828pt;width:73.75pt;height:11pt;mso-position-horizontal-relative:page;mso-position-vertical-relative:page;z-index:-28173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17328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1730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1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1728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17256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1723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17208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1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1718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17160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17136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1711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823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8208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818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796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7944" type="#_x0000_t75" stroked="false">
          <v:imagedata r:id="rId2" o:title=""/>
        </v:shape>
      </w:pict>
    </w:r>
    <w:r>
      <w:rPr/>
      <w:pict>
        <v:group style="position:absolute;margin-left:141.119995pt;margin-top:507.600006pt;width:508.35pt;height:.1pt;mso-position-horizontal-relative:page;mso-position-vertical-relative:page;z-index:-2837920" coordorigin="2822,10152" coordsize="10167,2">
          <v:shape style="position:absolute;left:2822;top:10152;width:10167;height:2" coordorigin="2822,10152" coordsize="10167,0" path="m2822,10152l12989,1015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54.679993pt;margin-top:463.394836pt;width:13.45pt;height:42.7pt;mso-position-horizontal-relative:page;mso-position-vertical-relative:page;z-index:-28378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8.279999pt;margin-top:463.394836pt;width:33.550pt;height:42.7pt;mso-position-horizontal-relative:page;mso-position-vertical-relative:page;z-index:-283787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58,8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13.834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1.23999pt;margin-top:463.394836pt;width:27.8pt;height:42.7pt;mso-position-horizontal-relative:page;mso-position-vertical-relative:page;z-index:-283784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2.818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039978pt;margin-top:463.394836pt;width:18.850pt;height:42.7pt;mso-position-horizontal-relative:page;mso-position-vertical-relative:page;z-index:-2837824" type="#_x0000_t202" filled="false" stroked="false">
          <v:textbox inset="0,0,0,0">
            <w:txbxContent>
              <w:p>
                <w:pPr>
                  <w:spacing w:line="207" w:lineRule="exact" w:before="0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1.559998pt;margin-top:463.394836pt;width:33.550pt;height:42.7pt;mso-position-horizontal-relative:page;mso-position-vertical-relative:page;z-index:-283780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10.724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3.880005pt;margin-top:463.394836pt;width:33.4pt;height:42.7pt;mso-position-horizontal-relative:page;mso-position-vertical-relative:page;z-index:-283777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27.687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9.880005pt;margin-top:479.234833pt;width:108.3pt;height:11pt;mso-position-horizontal-relative:page;mso-position-vertical-relative:page;z-index:-28377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Sin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pacing w:val="-1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p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rimaria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40.119995pt;margin-top:510.914856pt;width:73.75pt;height:11pt;mso-position-horizontal-relative:page;mso-position-vertical-relative:page;z-index:-28377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3770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7680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765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7632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37608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758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75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7536" type="#_x0000_t75" stroked="false">
          <v:imagedata r:id="rId2" o:title=""/>
        </v:shape>
      </w:pict>
    </w:r>
    <w:r>
      <w:rPr/>
      <w:pict>
        <v:group style="position:absolute;margin-left:141.119995pt;margin-top:523.440002pt;width:508.35pt;height:.1pt;mso-position-horizontal-relative:page;mso-position-vertical-relative:page;z-index:-2837512" coordorigin="2822,10469" coordsize="10167,2">
          <v:shape style="position:absolute;left:2822;top:10469;width:10167;height:2" coordorigin="2822,10469" coordsize="10167,0" path="m2822,10469l12989,1046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40.119995pt;margin-top:526.754822pt;width:73.75pt;height:11pt;mso-position-horizontal-relative:page;mso-position-vertical-relative:page;z-index:-28374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3746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7440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741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7392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37368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734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715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7128" type="#_x0000_t75" stroked="false">
          <v:imagedata r:id="rId2" o:title=""/>
        </v:shape>
      </w:pict>
    </w:r>
    <w:r>
      <w:rPr/>
      <w:pict>
        <v:group style="position:absolute;margin-left:173.759995pt;margin-top:512.880005pt;width:443.55pt;height:.1pt;mso-position-horizontal-relative:page;mso-position-vertical-relative:page;z-index:-2837104" coordorigin="3475,10258" coordsize="8871,2">
          <v:shape style="position:absolute;left:3475;top:10258;width:8871;height:2" coordorigin="3475,10258" coordsize="8871,0" path="m3475,10258l12346,1025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72.759995pt;margin-top:516.194824pt;width:73.75pt;height:11pt;mso-position-horizontal-relative:page;mso-position-vertical-relative:page;z-index:-28370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7056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703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7008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698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69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6936" type="#_x0000_t75" stroked="false">
          <v:imagedata r:id="rId2" o:title=""/>
        </v:shape>
      </w:pict>
    </w:r>
    <w:r>
      <w:rPr/>
      <w:pict>
        <v:group style="position:absolute;margin-left:173.759995pt;margin-top:498.480011pt;width:443.55pt;height:.1pt;mso-position-horizontal-relative:page;mso-position-vertical-relative:page;z-index:-2836912" coordorigin="3475,9970" coordsize="8871,2">
          <v:shape style="position:absolute;left:3475;top:9970;width:8871;height:2" coordorigin="3475,9970" coordsize="8871,0" path="m3475,9970l12346,99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20.600006pt;margin-top:454.274841pt;width:13.45pt;height:42.7pt;mso-position-horizontal-relative:page;mso-position-vertical-relative:page;z-index:-28368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3.320007pt;margin-top:454.274841pt;width:27.8pt;height:42.7pt;mso-position-horizontal-relative:page;mso-position-vertical-relative:page;z-index:-283686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5.285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1.880005pt;margin-top:454.274841pt;width:33.550pt;height:42.7pt;mso-position-horizontal-relative:page;mso-position-vertical-relative:page;z-index:-283684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11.143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6.200012pt;margin-top:454.274841pt;width:33.550pt;height:42.7pt;mso-position-horizontal-relative:page;mso-position-vertical-relative:page;z-index:-283681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11.568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4.280029pt;margin-top:454.274841pt;width:27.8pt;height:42.7pt;mso-position-horizontal-relative:page;mso-position-vertical-relative:page;z-index:-283679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6.702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1.720032pt;margin-top:454.274841pt;width:33.4pt;height:42.7pt;mso-position-horizontal-relative:page;mso-position-vertical-relative:page;z-index:-283676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34.698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2.519989pt;margin-top:470.114838pt;width:30.95pt;height:11pt;mso-position-horizontal-relative:page;mso-position-vertical-relative:page;z-index:-28367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2.759995pt;margin-top:501.79483pt;width:73.75pt;height:11pt;mso-position-horizontal-relative:page;mso-position-vertical-relative:page;z-index:-28367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6696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667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6648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662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643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6408" type="#_x0000_t75" stroked="false">
          <v:imagedata r:id="rId2" o:title=""/>
        </v:shape>
      </w:pict>
    </w:r>
    <w:r>
      <w:rPr/>
      <w:pict>
        <v:group style="position:absolute;margin-left:188.889481pt;margin-top:498pt;width:417.75pt;height:.1pt;mso-position-horizontal-relative:page;mso-position-vertical-relative:page;z-index:-2836384" coordorigin="3778,9960" coordsize="8355,2">
          <v:shape style="position:absolute;left:3778;top:9960;width:8355;height:2" coordorigin="3778,9960" coordsize="8355,0" path="m3778,9960l12132,996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83.320007pt;margin-top:470.114838pt;width:140.2pt;height:42.7pt;mso-position-horizontal-relative:page;mso-position-vertical-relative:page;z-index:-2836360" type="#_x0000_t202" filled="false" stroked="false">
          <v:textbox inset="0,0,0,0">
            <w:txbxContent>
              <w:p>
                <w:pPr>
                  <w:tabs>
                    <w:tab w:pos="1468" w:val="left" w:leader="none"/>
                  </w:tabs>
                  <w:spacing w:line="207" w:lineRule="exact" w:before="0"/>
                  <w:ind w:left="0" w:right="94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65-74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Times New Roman"/>
                    <w:b/>
                    <w:spacing w:val="-5"/>
                    <w:sz w:val="18"/>
                  </w:rPr>
                  <w:tab/>
                </w:r>
                <w:r>
                  <w:rPr>
                    <w:rFonts w:ascii="Verdana"/>
                    <w:b/>
                    <w:w w:val="95"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2.76001pt;margin-top:470.114838pt;width:27.8pt;height:26.85pt;mso-position-horizontal-relative:page;mso-position-vertical-relative:page;z-index:-2836336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2.545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080017pt;margin-top:470.114838pt;width:27.8pt;height:26.85pt;mso-position-horizontal-relative:page;mso-position-vertical-relative:page;z-index:-2836312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3.845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1.399994pt;margin-top:470.114838pt;width:27.8pt;height:26.85pt;mso-position-horizontal-relative:page;mso-position-vertical-relative:page;z-index:-2836288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4.608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720032pt;margin-top:470.114838pt;width:70.7pt;height:11pt;mso-position-horizontal-relative:page;mso-position-vertical-relative:page;z-index:-2836264" type="#_x0000_t202" filled="false" stroked="false">
          <v:textbox inset="0,0,0,0">
            <w:txbxContent>
              <w:p>
                <w:pPr>
                  <w:tabs>
                    <w:tab w:pos="768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w w:val="95"/>
                    <w:sz w:val="18"/>
                  </w:rPr>
                  <w:t>3.539</w:t>
                </w:r>
                <w:r>
                  <w:rPr>
                    <w:rFonts w:ascii="Times New Roman"/>
                    <w:spacing w:val="-3"/>
                    <w:w w:val="95"/>
                    <w:sz w:val="18"/>
                  </w:rPr>
                  <w:tab/>
                </w:r>
                <w:r>
                  <w:rPr>
                    <w:rFonts w:ascii="Verdana"/>
                    <w:spacing w:val="-3"/>
                    <w:sz w:val="18"/>
                  </w:rPr>
                  <w:t>14.537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9.479980pt;margin-top:485.954834pt;width:22.05pt;height:11pt;mso-position-horizontal-relative:page;mso-position-vertical-relative:page;z-index:-28362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6.919983pt;margin-top:485.954834pt;width:27.65pt;height:11pt;mso-position-horizontal-relative:page;mso-position-vertical-relative:page;z-index:-28362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619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616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6144" type="#_x0000_t75" stroked="false">
          <v:imagedata r:id="rId2" o:title=""/>
        </v:shape>
      </w:pict>
    </w:r>
    <w:r>
      <w:rPr/>
      <w:pict>
        <v:group style="position:absolute;margin-left:188.88092pt;margin-top:498pt;width:417.15pt;height:.1pt;mso-position-horizontal-relative:page;mso-position-vertical-relative:page;z-index:-2836120" coordorigin="3778,9960" coordsize="8343,2">
          <v:shape style="position:absolute;left:3778;top:9960;width:8343;height:2" coordorigin="3778,9960" coordsize="8343,0" path="m3778,9960l12120,996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0.040009pt;margin-top:485.954834pt;width:13.45pt;height:11pt;mso-position-horizontal-relative:page;mso-position-vertical-relative:page;z-index:-28360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4.279999pt;margin-top:485.954834pt;width:16.4pt;height:11pt;mso-position-horizontal-relative:page;mso-position-vertical-relative:page;z-index:-28360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2.839996pt;margin-top:485.954834pt;width:22.05pt;height:11pt;mso-position-horizontal-relative:page;mso-position-vertical-relative:page;z-index:-28360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7.160004pt;margin-top:485.954834pt;width:22.05pt;height:11pt;mso-position-horizontal-relative:page;mso-position-vertical-relative:page;z-index:-28360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41,2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9.479980pt;margin-top:485.954834pt;width:22.05pt;height:11pt;mso-position-horizontal-relative:page;mso-position-vertical-relative:page;z-index:-28360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6.919983pt;margin-top:485.954834pt;width:27.65pt;height:11pt;mso-position-horizontal-relative:page;mso-position-vertical-relative:page;z-index:-28359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3.320007pt;margin-top:501.79483pt;width:73.75pt;height:11pt;mso-position-horizontal-relative:page;mso-position-vertical-relative:page;z-index:-28359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5928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590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5880" type="#_x0000_t75" stroked="false">
          <v:imagedata r:id="rId2" o:title=""/>
        </v:shape>
      </w:pict>
    </w:r>
    <w:r>
      <w:rPr/>
      <w:pict>
        <v:group style="position:absolute;margin-left:188.880936pt;margin-top:498pt;width:417.15pt;height:.1pt;mso-position-horizontal-relative:page;mso-position-vertical-relative:page;z-index:-2835856" coordorigin="3778,9960" coordsize="8343,2">
          <v:shape style="position:absolute;left:3778;top:9960;width:8343;height:2" coordorigin="3778,9960" coordsize="8343,0" path="m3778,9960l12120,996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0.040009pt;margin-top:485.954834pt;width:13.45pt;height:11pt;mso-position-horizontal-relative:page;mso-position-vertical-relative:page;z-index:-28358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4.279999pt;margin-top:485.954834pt;width:16.4pt;height:11pt;mso-position-horizontal-relative:page;mso-position-vertical-relative:page;z-index:-28358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2.839996pt;margin-top:485.954834pt;width:22.05pt;height:11pt;mso-position-horizontal-relative:page;mso-position-vertical-relative:page;z-index:-28357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7.160004pt;margin-top:485.954834pt;width:22.05pt;height:11pt;mso-position-horizontal-relative:page;mso-position-vertical-relative:page;z-index:-28357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51,7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9.479980pt;margin-top:485.954834pt;width:22.05pt;height:11pt;mso-position-horizontal-relative:page;mso-position-vertical-relative:page;z-index:-28357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6.919983pt;margin-top:485.954834pt;width:27.65pt;height:11pt;mso-position-horizontal-relative:page;mso-position-vertical-relative:page;z-index:-28357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3.320007pt;margin-top:501.79483pt;width:73.75pt;height:11pt;mso-position-horizontal-relative:page;mso-position-vertical-relative:page;z-index:-28356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566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564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5616" type="#_x0000_t75" stroked="false">
          <v:imagedata r:id="rId2" o:title=""/>
        </v:shape>
      </w:pict>
    </w:r>
    <w:r>
      <w:rPr/>
      <w:pict>
        <v:group style="position:absolute;margin-left:188.880936pt;margin-top:498pt;width:417.15pt;height:.1pt;mso-position-horizontal-relative:page;mso-position-vertical-relative:page;z-index:-2835592" coordorigin="3778,9960" coordsize="8343,2">
          <v:shape style="position:absolute;left:3778;top:9960;width:8343;height:2" coordorigin="3778,9960" coordsize="8343,0" path="m3778,9960l12120,996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83.320007pt;margin-top:454.274841pt;width:140.2pt;height:58.55pt;mso-position-horizontal-relative:page;mso-position-vertical-relative:page;z-index:-2835568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tabs>
                    <w:tab w:pos="1468" w:val="left" w:leader="none"/>
                  </w:tabs>
                  <w:spacing w:before="98"/>
                  <w:ind w:left="0" w:right="94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65-74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Times New Roman"/>
                    <w:b/>
                    <w:spacing w:val="-5"/>
                    <w:sz w:val="18"/>
                  </w:rPr>
                  <w:tab/>
                </w:r>
                <w:r>
                  <w:rPr>
                    <w:rFonts w:ascii="Verdana"/>
                    <w:b/>
                    <w:w w:val="95"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8.519989pt;margin-top:454.274841pt;width:22.25pt;height:42.7pt;mso-position-horizontal-relative:page;mso-position-vertical-relative:page;z-index:-2835544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1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8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4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079987pt;margin-top:454.274841pt;width:27.8pt;height:42.7pt;mso-position-horizontal-relative:page;mso-position-vertical-relative:page;z-index:-283552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1.224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1.399994pt;margin-top:454.274841pt;width:27.8pt;height:42.7pt;mso-position-horizontal-relative:page;mso-position-vertical-relative:page;z-index:-283549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3.600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719971pt;margin-top:454.274841pt;width:27.8pt;height:42.7pt;mso-position-horizontal-relative:page;mso-position-vertical-relative:page;z-index:-283547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5.587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51,9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1.159973pt;margin-top:454.274841pt;width:33.4pt;height:42.7pt;mso-position-horizontal-relative:page;mso-position-vertical-relative:page;z-index:-283544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10.774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542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540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5376" type="#_x0000_t75" stroked="false">
          <v:imagedata r:id="rId2" o:title=""/>
        </v:shape>
      </w:pict>
    </w:r>
    <w:r>
      <w:rPr/>
      <w:pict>
        <v:group style="position:absolute;margin-left:184.320007pt;margin-top:498.480011pt;width:422.4pt;height:.1pt;mso-position-horizontal-relative:page;mso-position-vertical-relative:page;z-index:-2835352" coordorigin="3686,9970" coordsize="8448,2">
          <v:shape style="position:absolute;left:3686;top:9970;width:8448;height:2" coordorigin="3686,9970" coordsize="8448,0" path="m3686,9970l12134,99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0.040009pt;margin-top:454.274841pt;width:13.45pt;height:42.7pt;mso-position-horizontal-relative:page;mso-position-vertical-relative:page;z-index:-28353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2.76001pt;margin-top:454.274841pt;width:27.8pt;height:42.7pt;mso-position-horizontal-relative:page;mso-position-vertical-relative:page;z-index:-283530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2.722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080017pt;margin-top:454.274841pt;width:27.8pt;height:42.7pt;mso-position-horizontal-relative:page;mso-position-vertical-relative:page;z-index:-283528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5.144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1.399994pt;margin-top:454.274841pt;width:27.8pt;height:42.7pt;mso-position-horizontal-relative:page;mso-position-vertical-relative:page;z-index:-283525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9.593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720032pt;margin-top:454.274841pt;width:27.8pt;height:42.7pt;mso-position-horizontal-relative:page;mso-position-vertical-relative:page;z-index:-283523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7.296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1.160034pt;margin-top:454.274841pt;width:33.4pt;height:42.7pt;mso-position-horizontal-relative:page;mso-position-vertical-relative:page;z-index:-283520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24.755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3.079987pt;margin-top:470.114838pt;width:6.95pt;height:11pt;mso-position-horizontal-relative:page;mso-position-vertical-relative:page;z-index:-28351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3.320007pt;margin-top:501.79483pt;width:73.75pt;height:11pt;mso-position-horizontal-relative:page;mso-position-vertical-relative:page;z-index:-28351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5136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511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5088" type="#_x0000_t75" stroked="false">
          <v:imagedata r:id="rId2" o:title=""/>
        </v:shape>
      </w:pict>
    </w:r>
    <w:r>
      <w:rPr/>
      <w:pict>
        <v:group style="position:absolute;margin-left:184.320007pt;margin-top:497.040009pt;width:422.4pt;height:.1pt;mso-position-horizontal-relative:page;mso-position-vertical-relative:page;z-index:-2835064" coordorigin="3686,9941" coordsize="8448,2">
          <v:shape style="position:absolute;left:3686;top:9941;width:8448;height:2" coordorigin="3686,9941" coordsize="8448,0" path="m3686,9941l12134,994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36.600006pt;margin-top:436.994843pt;width:86.9pt;height:26.85pt;mso-position-horizontal-relative:page;mso-position-vertical-relative:page;z-index:-2835040" type="#_x0000_t202" filled="false" stroked="false">
          <v:textbox inset="0,0,0,0">
            <w:txbxContent>
              <w:p>
                <w:pPr>
                  <w:tabs>
                    <w:tab w:pos="1468" w:val="left" w:leader="none"/>
                  </w:tabs>
                  <w:spacing w:line="207" w:lineRule="exact" w:before="0"/>
                  <w:ind w:left="0" w:right="94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25-44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Times New Roman"/>
                    <w:b/>
                    <w:spacing w:val="-5"/>
                    <w:sz w:val="18"/>
                  </w:rPr>
                  <w:tab/>
                </w:r>
                <w:r>
                  <w:rPr>
                    <w:rFonts w:ascii="Verdana"/>
                    <w:b/>
                    <w:w w:val="95"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2.76001pt;margin-top:436.994843pt;width:28pt;height:58.55pt;mso-position-horizontal-relative:page;mso-position-vertical-relative:page;z-index:-2835016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8.822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796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20007pt;margin-top:436.994843pt;width:33.550pt;height:58.55pt;mso-position-horizontal-relative:page;mso-position-vertical-relative:page;z-index:-2834992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38.408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1.384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5.640015pt;margin-top:436.994843pt;width:33.550pt;height:58.55pt;mso-position-horizontal-relative:page;mso-position-vertical-relative:page;z-index:-2834968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49.623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41,9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4.474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47,8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60022pt;margin-top:436.994843pt;width:33.550pt;height:58.55pt;mso-position-horizontal-relative:page;mso-position-vertical-relative:page;z-index:-2834944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21.446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2.701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5.400024pt;margin-top:436.994843pt;width:39.2pt;height:58.55pt;mso-position-horizontal-relative:page;mso-position-vertical-relative:page;z-index:-28349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118.300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9.355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3.079987pt;margin-top:468.674835pt;width:6.95pt;height:11pt;mso-position-horizontal-relative:page;mso-position-vertical-relative:page;z-index:-28348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0.040009pt;margin-top:468.674835pt;width:13.45pt;height:26.85pt;mso-position-horizontal-relative:page;mso-position-vertical-relative:page;z-index:-28348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3.320007pt;margin-top:500.354828pt;width:73.75pt;height:11pt;mso-position-horizontal-relative:page;mso-position-vertical-relative:page;z-index:-28348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482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480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4776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475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45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4536" type="#_x0000_t75" stroked="false">
          <v:imagedata r:id="rId2" o:title=""/>
        </v:shape>
      </w:pict>
    </w:r>
    <w:r>
      <w:rPr/>
      <w:pict>
        <v:group style="position:absolute;margin-left:140.160004pt;margin-top:497.040009pt;width:510.25pt;height:.1pt;mso-position-horizontal-relative:page;mso-position-vertical-relative:page;z-index:-2834512" coordorigin="2803,9941" coordsize="10205,2">
          <v:shape style="position:absolute;left:2803;top:9941;width:10205;height:2" coordorigin="2803,9941" coordsize="10205,0" path="m2803,9941l13008,994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53.720001pt;margin-top:452.834839pt;width:13.45pt;height:42.7pt;mso-position-horizontal-relative:page;mso-position-vertical-relative:page;z-index:-28344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6.440002pt;margin-top:452.834839pt;width:27.95pt;height:42.7pt;mso-position-horizontal-relative:page;mso-position-vertical-relative:page;z-index:-2834464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1.327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0.76001pt;margin-top:452.834839pt;width:27.8pt;height:42.7pt;mso-position-horizontal-relative:page;mso-position-vertical-relative:page;z-index:-283444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3.973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37,1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080017pt;margin-top:452.834839pt;width:27.8pt;height:42.7pt;mso-position-horizontal-relative:page;mso-position-vertical-relative:page;z-index:-283441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2.066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7.400024pt;margin-top:452.834839pt;width:27.8pt;height:42.7pt;mso-position-horizontal-relative:page;mso-position-vertical-relative:page;z-index:-283439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3.357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4.840027pt;margin-top:452.834839pt;width:33.4pt;height:42.7pt;mso-position-horizontal-relative:page;mso-position-vertical-relative:page;z-index:-283436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10.724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8.919998pt;margin-top:468.674835pt;width:108.3pt;height:11pt;mso-position-horizontal-relative:page;mso-position-vertical-relative:page;z-index:-28343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Sin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pacing w:val="-1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p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rimaria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9.160004pt;margin-top:500.354828pt;width:73.75pt;height:11pt;mso-position-horizontal-relative:page;mso-position-vertical-relative:page;z-index:-28343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34296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427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424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4224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34200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4176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4000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9984" type="#_x0000_t75" stroked="false">
          <v:imagedata r:id="rId2" o:title=""/>
        </v:shape>
      </w:pict>
    </w:r>
    <w:r>
      <w:rPr/>
      <w:pict>
        <v:group style="position:absolute;margin-left:174.720001pt;margin-top:523.440002pt;width:441.6pt;height:.1pt;mso-position-horizontal-relative:page;mso-position-vertical-relative:page;z-index:-2839960" coordorigin="3494,10469" coordsize="8832,2">
          <v:shape style="position:absolute;left:3494;top:10469;width:8832;height:2" coordorigin="3494,10469" coordsize="8832,0" path="m3494,10469l12326,1046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73.720001pt;margin-top:526.754822pt;width:73.75pt;height:11pt;mso-position-horizontal-relative:page;mso-position-vertical-relative:page;z-index:-28399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991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405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4032" type="#_x0000_t75" stroked="false">
          <v:imagedata r:id="rId2" o:title=""/>
        </v:shape>
      </w:pict>
    </w:r>
    <w:r>
      <w:rPr/>
      <w:pict>
        <v:group style="position:absolute;margin-left:230.880005pt;margin-top:512.880005pt;width:328.8pt;height:.1pt;mso-position-horizontal-relative:page;mso-position-vertical-relative:page;z-index:-2834008" coordorigin="4618,10258" coordsize="6576,2">
          <v:shape style="position:absolute;left:4618;top:10258;width:6576;height:2" coordorigin="4618,10258" coordsize="6576,0" path="m4618,10258l11194,1025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29.880005pt;margin-top:516.194824pt;width:73.75pt;height:11pt;mso-position-horizontal-relative:page;mso-position-vertical-relative:page;z-index:-28339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3960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393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3912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3888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386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3840" type="#_x0000_t75" stroked="false">
          <v:imagedata r:id="rId2" o:title=""/>
        </v:shape>
      </w:pict>
    </w:r>
    <w:r>
      <w:rPr/>
      <w:pict>
        <v:group style="position:absolute;margin-left:230.880005pt;margin-top:498.480011pt;width:328.8pt;height:.1pt;mso-position-horizontal-relative:page;mso-position-vertical-relative:page;z-index:-2833816" coordorigin="4618,9970" coordsize="6576,2">
          <v:shape style="position:absolute;left:4618;top:9970;width:6576;height:2" coordorigin="4618,9970" coordsize="6576,0" path="m4618,9970l11194,99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77.720001pt;margin-top:454.274841pt;width:13.45pt;height:42.7pt;mso-position-horizontal-relative:page;mso-position-vertical-relative:page;z-index:-28337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0.279999pt;margin-top:454.274841pt;width:33.550pt;height:42.7pt;mso-position-horizontal-relative:page;mso-position-vertical-relative:page;z-index:-283376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55,4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20.827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3.480011pt;margin-top:454.274841pt;width:33.550pt;height:42.7pt;mso-position-horizontal-relative:page;mso-position-vertical-relative:page;z-index:-283374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12.813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6.679993pt;margin-top:454.274841pt;width:27.95pt;height:42.7pt;mso-position-horizontal-relative:page;mso-position-vertical-relative:page;z-index:-283372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1.059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4.119995pt;margin-top:454.274841pt;width:33.4pt;height:42.7pt;mso-position-horizontal-relative:page;mso-position-vertical-relative:page;z-index:-283369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34.698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9.640015pt;margin-top:470.114838pt;width:30.95pt;height:11pt;mso-position-horizontal-relative:page;mso-position-vertical-relative:page;z-index:-28336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9.880005pt;margin-top:501.79483pt;width:73.75pt;height:11pt;mso-position-horizontal-relative:page;mso-position-vertical-relative:page;z-index:-28336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362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360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3576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355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343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3408" type="#_x0000_t75" stroked="false">
          <v:imagedata r:id="rId2" o:title=""/>
        </v:shape>
      </w:pict>
    </w:r>
    <w:r>
      <w:rPr/>
      <w:pict>
        <v:group style="position:absolute;margin-left:244.442764pt;margin-top:498pt;width:304.3pt;height:.1pt;mso-position-horizontal-relative:page;mso-position-vertical-relative:page;z-index:-2833384" coordorigin="4889,9960" coordsize="6086,2">
          <v:shape style="position:absolute;left:4889;top:9960;width:6086;height:2" coordorigin="4889,9960" coordsize="6086,0" path="m4889,9960l10975,996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67.160004pt;margin-top:454.274841pt;width:13.45pt;height:42.7pt;mso-position-horizontal-relative:page;mso-position-vertical-relative:page;z-index:-28333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5.480011pt;margin-top:454.274841pt;width:27.8pt;height:42.7pt;mso-position-horizontal-relative:page;mso-position-vertical-relative:page;z-index:-283333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9.759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67,1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8.679993pt;margin-top:454.274841pt;width:27.8pt;height:42.7pt;mso-position-horizontal-relative:page;mso-position-vertical-relative:page;z-index:-283331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45,8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3.747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6.119995pt;margin-top:454.274841pt;width:27.95pt;height:42.7pt;mso-position-horizontal-relative:page;mso-position-vertical-relative:page;z-index:-2833288" type="#_x0000_t202" filled="false" stroked="false">
          <v:textbox inset="0,0,0,0">
            <w:txbxContent>
              <w:p>
                <w:pPr>
                  <w:spacing w:line="207" w:lineRule="exact" w:before="0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1.032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3.559998pt;margin-top:454.274841pt;width:33.4pt;height:42.7pt;mso-position-horizontal-relative:page;mso-position-vertical-relative:page;z-index:-283326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14.537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720001pt;margin-top:470.114838pt;width:63.2pt;height:11pt;mso-position-horizontal-relative:page;mso-position-vertical-relative:page;z-index:-28332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65-74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0.440002pt;margin-top:501.79483pt;width:73.75pt;height:11pt;mso-position-horizontal-relative:page;mso-position-vertical-relative:page;z-index:-28332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319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316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3144" type="#_x0000_t75" stroked="false">
          <v:imagedata r:id="rId2" o:title=""/>
        </v:shape>
      </w:pict>
    </w:r>
    <w:r>
      <w:rPr/>
      <w:pict>
        <v:group style="position:absolute;margin-left:244.442764pt;margin-top:498pt;width:304.3pt;height:.1pt;mso-position-horizontal-relative:page;mso-position-vertical-relative:page;z-index:-2833120" coordorigin="4889,9960" coordsize="6086,2">
          <v:shape style="position:absolute;left:4889;top:9960;width:6086;height:2" coordorigin="4889,9960" coordsize="6086,0" path="m4889,9960l10975,996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42.839996pt;margin-top:470.114838pt;width:114.1pt;height:11pt;mso-position-horizontal-relative:page;mso-position-vertical-relative:page;z-index:-2833096" type="#_x0000_t202" filled="false" stroked="false">
          <v:textbox inset="0,0,0,0">
            <w:txbxContent>
              <w:p>
                <w:pPr>
                  <w:tabs>
                    <w:tab w:pos="1037" w:val="left" w:leader="none"/>
                    <w:tab w:pos="1767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w w:val="95"/>
                    <w:sz w:val="18"/>
                  </w:rPr>
                  <w:t>Mujeres</w:t>
                </w:r>
                <w:r>
                  <w:rPr>
                    <w:rFonts w:ascii="Times New Roman"/>
                    <w:b/>
                    <w:spacing w:val="-4"/>
                    <w:w w:val="95"/>
                    <w:sz w:val="18"/>
                  </w:rPr>
                  <w:tab/>
                </w:r>
                <w:r>
                  <w:rPr>
                    <w:rFonts w:ascii="Verdana"/>
                    <w:b/>
                    <w:spacing w:val="-4"/>
                    <w:w w:val="95"/>
                    <w:sz w:val="18"/>
                  </w:rPr>
                  <w:t>Total</w:t>
                </w:r>
                <w:r>
                  <w:rPr>
                    <w:rFonts w:ascii="Times New Roman"/>
                    <w:b/>
                    <w:spacing w:val="-4"/>
                    <w:w w:val="95"/>
                    <w:sz w:val="18"/>
                  </w:rPr>
                  <w:tab/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7.160004pt;margin-top:470.114838pt;width:179.55pt;height:11pt;mso-position-horizontal-relative:page;mso-position-vertical-relative:page;z-index:-2833072" type="#_x0000_t202" filled="false" stroked="false">
          <v:textbox inset="0,0,0,0">
            <w:txbxContent>
              <w:p>
                <w:pPr>
                  <w:tabs>
                    <w:tab w:pos="471" w:val="left" w:leader="none"/>
                    <w:tab w:pos="1335" w:val="left" w:leader="none"/>
                    <w:tab w:pos="2199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N</w:t>
                </w:r>
                <w:r>
                  <w:rPr>
                    <w:rFonts w:ascii="Times New Roman"/>
                    <w:b/>
                    <w:w w:val="95"/>
                    <w:sz w:val="18"/>
                  </w:rPr>
                  <w:tab/>
                </w:r>
                <w:r>
                  <w:rPr>
                    <w:rFonts w:ascii="Verdana"/>
                    <w:spacing w:val="-3"/>
                    <w:w w:val="95"/>
                    <w:sz w:val="18"/>
                  </w:rPr>
                  <w:t>78.184</w:t>
                </w:r>
                <w:r>
                  <w:rPr>
                    <w:rFonts w:ascii="Times New Roman"/>
                    <w:spacing w:val="-3"/>
                    <w:w w:val="95"/>
                    <w:sz w:val="18"/>
                  </w:rPr>
                  <w:tab/>
                </w:r>
                <w:r>
                  <w:rPr>
                    <w:rFonts w:ascii="Verdana"/>
                    <w:spacing w:val="-3"/>
                    <w:w w:val="95"/>
                    <w:sz w:val="18"/>
                  </w:rPr>
                  <w:t>47.794</w:t>
                </w:r>
                <w:r>
                  <w:rPr>
                    <w:rFonts w:ascii="Times New Roman"/>
                    <w:spacing w:val="-3"/>
                    <w:w w:val="95"/>
                    <w:sz w:val="18"/>
                  </w:rPr>
                  <w:tab/>
                </w:r>
                <w:r>
                  <w:rPr>
                    <w:rFonts w:ascii="Verdana"/>
                    <w:spacing w:val="-3"/>
                    <w:sz w:val="18"/>
                  </w:rPr>
                  <w:t>4.213</w:t>
                </w:r>
                <w:r>
                  <w:rPr>
                    <w:rFonts w:ascii="Verdana"/>
                    <w:spacing w:val="41"/>
                    <w:sz w:val="18"/>
                  </w:rPr>
                  <w:t> </w:t>
                </w:r>
                <w:r>
                  <w:rPr>
                    <w:rFonts w:ascii="Times New Roman"/>
                    <w:spacing w:val="41"/>
                    <w:sz w:val="18"/>
                  </w:rPr>
                </w:r>
                <w:r>
                  <w:rPr>
                    <w:rFonts w:ascii="Verdana"/>
                    <w:spacing w:val="-3"/>
                    <w:sz w:val="18"/>
                  </w:rPr>
                  <w:t>130.191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7.160004pt;margin-top:485.954834pt;width:13.45pt;height:11pt;mso-position-horizontal-relative:page;mso-position-vertical-relative:page;z-index:-28330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1.23999pt;margin-top:485.954834pt;width:22.05pt;height:11pt;mso-position-horizontal-relative:page;mso-position-vertical-relative:page;z-index:-28330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60,1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4.440002pt;margin-top:485.954834pt;width:59.6pt;height:11pt;mso-position-horizontal-relative:page;mso-position-vertical-relative:page;z-index:-2833000" type="#_x0000_t202" filled="false" stroked="false">
          <v:textbox inset="0,0,0,0">
            <w:txbxContent>
              <w:p>
                <w:pPr>
                  <w:tabs>
                    <w:tab w:pos="883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w w:val="95"/>
                    <w:sz w:val="18"/>
                  </w:rPr>
                  <w:t>36,7</w:t>
                </w:r>
                <w:r>
                  <w:rPr>
                    <w:rFonts w:ascii="Times New Roman"/>
                    <w:spacing w:val="-3"/>
                    <w:w w:val="95"/>
                    <w:sz w:val="18"/>
                  </w:rPr>
                  <w:tab/>
                </w:r>
                <w:r>
                  <w:rPr>
                    <w:rFonts w:ascii="Verdana"/>
                    <w:spacing w:val="-3"/>
                    <w:sz w:val="18"/>
                  </w:rPr>
                  <w:t>3,2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9.320007pt;margin-top:485.954834pt;width:27.65pt;height:11pt;mso-position-horizontal-relative:page;mso-position-vertical-relative:page;z-index:-28329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0.440002pt;margin-top:501.79483pt;width:73.75pt;height:11pt;mso-position-horizontal-relative:page;mso-position-vertical-relative:page;z-index:-28329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2928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290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2880" type="#_x0000_t75" stroked="false">
          <v:imagedata r:id="rId2" o:title=""/>
        </v:shape>
      </w:pict>
    </w:r>
    <w:r>
      <w:rPr/>
      <w:pict>
        <v:group style="position:absolute;margin-left:244.434189pt;margin-top:498pt;width:303.7pt;height:.1pt;mso-position-horizontal-relative:page;mso-position-vertical-relative:page;z-index:-2832856" coordorigin="4889,9960" coordsize="6074,2">
          <v:shape style="position:absolute;left:4889;top:9960;width:6074;height:2" coordorigin="4889,9960" coordsize="6074,0" path="m4889,9960l10962,996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93.720001pt;margin-top:470.114838pt;width:63.2pt;height:11pt;mso-position-horizontal-relative:page;mso-position-vertical-relative:page;z-index:-28328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25-44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7.160004pt;margin-top:470.114838pt;width:179.65pt;height:11pt;mso-position-horizontal-relative:page;mso-position-vertical-relative:page;z-index:-2832808" type="#_x0000_t202" filled="false" stroked="false">
          <v:textbox inset="0,0,0,0">
            <w:txbxContent>
              <w:p>
                <w:pPr>
                  <w:tabs>
                    <w:tab w:pos="471" w:val="left" w:leader="none"/>
                    <w:tab w:pos="1335" w:val="left" w:leader="none"/>
                    <w:tab w:pos="2381" w:val="left" w:leader="none"/>
                    <w:tab w:pos="2947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N</w:t>
                </w:r>
                <w:r>
                  <w:rPr>
                    <w:rFonts w:ascii="Times New Roman"/>
                    <w:b/>
                    <w:w w:val="95"/>
                    <w:sz w:val="18"/>
                  </w:rPr>
                  <w:tab/>
                </w:r>
                <w:r>
                  <w:rPr>
                    <w:rFonts w:ascii="Verdana"/>
                    <w:spacing w:val="-3"/>
                    <w:w w:val="95"/>
                    <w:sz w:val="18"/>
                  </w:rPr>
                  <w:t>31.000</w:t>
                </w:r>
                <w:r>
                  <w:rPr>
                    <w:rFonts w:ascii="Times New Roman"/>
                    <w:spacing w:val="-3"/>
                    <w:w w:val="95"/>
                    <w:sz w:val="18"/>
                  </w:rPr>
                  <w:tab/>
                </w:r>
                <w:r>
                  <w:rPr>
                    <w:rFonts w:ascii="Verdana"/>
                    <w:spacing w:val="-3"/>
                    <w:w w:val="95"/>
                    <w:sz w:val="18"/>
                  </w:rPr>
                  <w:t>14.459</w:t>
                </w:r>
                <w:r>
                  <w:rPr>
                    <w:rFonts w:ascii="Times New Roman"/>
                    <w:spacing w:val="-3"/>
                    <w:w w:val="95"/>
                    <w:sz w:val="18"/>
                  </w:rPr>
                  <w:tab/>
                </w:r>
                <w:r>
                  <w:rPr>
                    <w:rFonts w:ascii="Verdana"/>
                    <w:spacing w:val="-2"/>
                    <w:w w:val="95"/>
                    <w:sz w:val="18"/>
                  </w:rPr>
                  <w:t>995</w:t>
                </w:r>
                <w:r>
                  <w:rPr>
                    <w:rFonts w:ascii="Times New Roman"/>
                    <w:spacing w:val="-2"/>
                    <w:w w:val="95"/>
                    <w:sz w:val="18"/>
                  </w:rPr>
                  <w:tab/>
                </w:r>
                <w:r>
                  <w:rPr>
                    <w:rFonts w:ascii="Verdana"/>
                    <w:spacing w:val="-3"/>
                    <w:sz w:val="18"/>
                  </w:rPr>
                  <w:t>46.454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7.160004pt;margin-top:485.954834pt;width:13.45pt;height:11pt;mso-position-horizontal-relative:page;mso-position-vertical-relative:page;z-index:-28327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1.23999pt;margin-top:485.954834pt;width:22.05pt;height:11pt;mso-position-horizontal-relative:page;mso-position-vertical-relative:page;z-index:-28327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66,7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4.440002pt;margin-top:485.954834pt;width:59.6pt;height:11pt;mso-position-horizontal-relative:page;mso-position-vertical-relative:page;z-index:-2832736" type="#_x0000_t202" filled="false" stroked="false">
          <v:textbox inset="0,0,0,0">
            <w:txbxContent>
              <w:p>
                <w:pPr>
                  <w:tabs>
                    <w:tab w:pos="883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w w:val="95"/>
                    <w:sz w:val="18"/>
                  </w:rPr>
                  <w:t>31,1</w:t>
                </w:r>
                <w:r>
                  <w:rPr>
                    <w:rFonts w:ascii="Times New Roman"/>
                    <w:spacing w:val="-3"/>
                    <w:w w:val="95"/>
                    <w:sz w:val="18"/>
                  </w:rPr>
                  <w:tab/>
                </w:r>
                <w:r>
                  <w:rPr>
                    <w:rFonts w:ascii="Verdana"/>
                    <w:spacing w:val="-3"/>
                    <w:sz w:val="18"/>
                  </w:rPr>
                  <w:t>2,1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9.320007pt;margin-top:485.954834pt;width:27.65pt;height:11pt;mso-position-horizontal-relative:page;mso-position-vertical-relative:page;z-index:-28327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0.440002pt;margin-top:501.79483pt;width:73.75pt;height:11pt;mso-position-horizontal-relative:page;mso-position-vertical-relative:page;z-index:-28326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266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264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2616" type="#_x0000_t75" stroked="false">
          <v:imagedata r:id="rId2" o:title=""/>
        </v:shape>
      </w:pict>
    </w:r>
    <w:r>
      <w:rPr/>
      <w:pict>
        <v:group style="position:absolute;margin-left:244.45134pt;margin-top:498pt;width:304.95pt;height:.1pt;mso-position-horizontal-relative:page;mso-position-vertical-relative:page;z-index:-2832592" coordorigin="4889,9960" coordsize="6099,2">
          <v:shape style="position:absolute;left:4889;top:9960;width:6099;height:2" coordorigin="4889,9960" coordsize="6099,0" path="m4889,9960l10987,996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67.160004pt;margin-top:454.274841pt;width:13.45pt;height:42.7pt;mso-position-horizontal-relative:page;mso-position-vertical-relative:page;z-index:-28325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5.480011pt;margin-top:454.274841pt;width:27.8pt;height:42.7pt;mso-position-horizontal-relative:page;mso-position-vertical-relative:page;z-index:-283254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49,6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5.726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53,1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8.679993pt;margin-top:454.274841pt;width:27.8pt;height:42.7pt;mso-position-horizontal-relative:page;mso-position-vertical-relative:page;z-index:-283252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45,2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4.495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41,7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5.23999pt;margin-top:454.274841pt;width:18.850pt;height:42.7pt;mso-position-horizontal-relative:page;mso-position-vertical-relative:page;z-index:-2832496" type="#_x0000_t202" filled="false" stroked="false">
          <v:textbox inset="0,0,0,0">
            <w:txbxContent>
              <w:p>
                <w:pPr>
                  <w:spacing w:line="207" w:lineRule="exact" w:before="0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553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3.559998pt;margin-top:454.274841pt;width:33.4pt;height:42.7pt;mso-position-horizontal-relative:page;mso-position-vertical-relative:page;z-index:-283247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10.774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720001pt;margin-top:470.114838pt;width:63.2pt;height:11pt;mso-position-horizontal-relative:page;mso-position-vertical-relative:page;z-index:-28324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65-74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0.440002pt;margin-top:501.79483pt;width:73.75pt;height:11pt;mso-position-horizontal-relative:page;mso-position-vertical-relative:page;z-index:-28324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2400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237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2352" type="#_x0000_t75" stroked="false">
          <v:imagedata r:id="rId2" o:title=""/>
        </v:shape>
      </w:pict>
    </w:r>
    <w:r>
      <w:rPr/>
      <w:pict>
        <v:group style="position:absolute;margin-left:241.440002pt;margin-top:498.480011pt;width:307.7pt;height:.1pt;mso-position-horizontal-relative:page;mso-position-vertical-relative:page;z-index:-2832328" coordorigin="4829,9970" coordsize="6154,2">
          <v:shape style="position:absolute;left:4829;top:9970;width:6154;height:2" coordorigin="4829,9970" coordsize="6154,0" path="m4829,9970l10982,99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67.160004pt;margin-top:454.274841pt;width:13.45pt;height:42.7pt;mso-position-horizontal-relative:page;mso-position-vertical-relative:page;z-index:-28323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720001pt;margin-top:454.274841pt;width:33.550pt;height:42.7pt;mso-position-horizontal-relative:page;mso-position-vertical-relative:page;z-index:-283228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55,4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15.190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61,4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8.679993pt;margin-top:454.274841pt;width:27.8pt;height:42.7pt;mso-position-horizontal-relative:page;mso-position-vertical-relative:page;z-index:-283225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9.082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5.23999pt;margin-top:454.274841pt;width:18.850pt;height:42.7pt;mso-position-horizontal-relative:page;mso-position-vertical-relative:page;z-index:-2832232" type="#_x0000_t202" filled="false" stroked="false">
          <v:textbox inset="0,0,0,0">
            <w:txbxContent>
              <w:p>
                <w:pPr>
                  <w:spacing w:line="207" w:lineRule="exact" w:before="0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483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3.559998pt;margin-top:454.274841pt;width:33.4pt;height:42.7pt;mso-position-horizontal-relative:page;mso-position-vertical-relative:page;z-index:-283220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24.755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470.114838pt;width:6.95pt;height:11pt;mso-position-horizontal-relative:page;mso-position-vertical-relative:page;z-index:-28321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0.440002pt;margin-top:501.79483pt;width:73.75pt;height:11pt;mso-position-horizontal-relative:page;mso-position-vertical-relative:page;z-index:-28321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2136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211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2088" type="#_x0000_t75" stroked="false">
          <v:imagedata r:id="rId2" o:title=""/>
        </v:shape>
      </w:pict>
    </w:r>
    <w:r>
      <w:rPr/>
      <w:pict>
        <v:group style="position:absolute;margin-left:241.440002pt;margin-top:497.040009pt;width:307.7pt;height:.1pt;mso-position-horizontal-relative:page;mso-position-vertical-relative:page;z-index:-2832064" coordorigin="4829,9941" coordsize="6154,2">
          <v:shape style="position:absolute;left:4829;top:9941;width:6154;height:2" coordorigin="4829,9941" coordsize="6154,0" path="m4829,9941l10982,994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67.160004pt;margin-top:452.834839pt;width:13.45pt;height:42.7pt;mso-position-horizontal-relative:page;mso-position-vertical-relative:page;z-index:-28320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5.480011pt;margin-top:452.834839pt;width:27.8pt;height:42.7pt;mso-position-horizontal-relative:page;mso-position-vertical-relative:page;z-index:-283201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57,4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7.217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77,1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8.679993pt;margin-top:452.834839pt;width:27.8pt;height:42.7pt;mso-position-horizontal-relative:page;mso-position-vertical-relative:page;z-index:-283199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2.138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7.640015pt;margin-top:452.834839pt;width:16.8pt;height:42.7pt;mso-position-horizontal-relative:page;mso-position-vertical-relative:page;z-index:-2831968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25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w w:val="95"/>
                    <w:sz w:val="18"/>
                  </w:rPr>
                  <w:t>4,3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9.320007pt;margin-top:452.834839pt;width:27.65pt;height:42.7pt;mso-position-horizontal-relative:page;mso-position-vertical-relative:page;z-index:-28319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9.355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468.674835pt;width:6.95pt;height:11pt;mso-position-horizontal-relative:page;mso-position-vertical-relative:page;z-index:-28319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0.440002pt;margin-top:500.354828pt;width:73.75pt;height:11pt;mso-position-horizontal-relative:page;mso-position-vertical-relative:page;z-index:-28318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187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988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9864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9840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184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1824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1800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168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1656" type="#_x0000_t75" stroked="false">
          <v:imagedata r:id="rId2" o:title=""/>
        </v:shape>
      </w:pict>
    </w:r>
    <w:r>
      <w:rPr/>
      <w:pict>
        <v:group style="position:absolute;margin-left:197.759995pt;margin-top:497.040009pt;width:395.55pt;height:.1pt;mso-position-horizontal-relative:page;mso-position-vertical-relative:page;z-index:-2831632" coordorigin="3955,9941" coordsize="7911,2">
          <v:shape style="position:absolute;left:3955;top:9941;width:7911;height:2" coordorigin="3955,9941" coordsize="7911,0" path="m3955,9941l11866,994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96.759995pt;margin-top:500.354828pt;width:73.75pt;height:11pt;mso-position-horizontal-relative:page;mso-position-vertical-relative:page;z-index:-28316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3158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1560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153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1512" type="#_x0000_t75" stroked="false">
          <v:imagedata r:id="rId2" o:title=""/>
        </v:shape>
      </w:pict>
    </w:r>
    <w:r>
      <w:rPr/>
      <w:pict>
        <v:group style="position:absolute;margin-left:197.759995pt;margin-top:497.040009pt;width:395.55pt;height:.1pt;mso-position-horizontal-relative:page;mso-position-vertical-relative:page;z-index:-2831488" coordorigin="3955,9941" coordsize="7911,2">
          <v:shape style="position:absolute;left:3955;top:9941;width:7911;height:2" coordorigin="3955,9941" coordsize="7911,0" path="m3955,9941l11866,994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96.759995pt;margin-top:500.354828pt;width:73.75pt;height:11pt;mso-position-horizontal-relative:page;mso-position-vertical-relative:page;z-index:-28314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31440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1416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139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1368" type="#_x0000_t75" stroked="false">
          <v:imagedata r:id="rId2" o:title=""/>
        </v:shape>
      </w:pict>
    </w:r>
    <w:r>
      <w:rPr/>
      <w:pict>
        <v:group style="position:absolute;margin-left:201.934082pt;margin-top:496.559998pt;width:389.1pt;height:.1pt;mso-position-horizontal-relative:page;mso-position-vertical-relative:page;z-index:-2831344" coordorigin="4039,9931" coordsize="7782,2">
          <v:shape style="position:absolute;left:4039;top:9931;width:7782;height:2" coordorigin="4039,9931" coordsize="7782,0" path="m4039,9931l11821,993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96.759995pt;margin-top:500.354828pt;width:73.75pt;height:11pt;mso-position-horizontal-relative:page;mso-position-vertical-relative:page;z-index:-28313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31296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127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124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1224" type="#_x0000_t75" stroked="false">
          <v:imagedata r:id="rId2" o:title=""/>
        </v:shape>
      </w:pict>
    </w:r>
    <w:r>
      <w:rPr/>
      <w:pict>
        <v:group style="position:absolute;margin-left:197.759995pt;margin-top:498.480011pt;width:395.55pt;height:.1pt;mso-position-horizontal-relative:page;mso-position-vertical-relative:page;z-index:-2831200" coordorigin="3955,9970" coordsize="7911,2">
          <v:shape style="position:absolute;left:3955;top:9970;width:7911;height:2" coordorigin="3955,9970" coordsize="7911,0" path="m3955,9970l11866,99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411.320007pt;margin-top:485.954834pt;width:13.45pt;height:11pt;mso-position-horizontal-relative:page;mso-position-vertical-relative:page;z-index:-28311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5.399994pt;margin-top:485.954834pt;width:65.25pt;height:11pt;mso-position-horizontal-relative:page;mso-position-vertical-relative:page;z-index:-2831152" type="#_x0000_t202" filled="false" stroked="false">
          <v:textbox inset="0,0,0,0">
            <w:txbxContent>
              <w:p>
                <w:pPr>
                  <w:tabs>
                    <w:tab w:pos="883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w w:val="95"/>
                    <w:sz w:val="18"/>
                  </w:rPr>
                  <w:t>46,1</w:t>
                </w:r>
                <w:r>
                  <w:rPr>
                    <w:rFonts w:ascii="Times New Roman"/>
                    <w:spacing w:val="-3"/>
                    <w:w w:val="95"/>
                    <w:sz w:val="18"/>
                  </w:rPr>
                  <w:tab/>
                </w:r>
                <w:r>
                  <w:rPr>
                    <w:rFonts w:ascii="Verdana"/>
                    <w:spacing w:val="-3"/>
                    <w:sz w:val="18"/>
                  </w:rPr>
                  <w:t>51,2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1.799988pt;margin-top:485.954834pt;width:16.4pt;height:11pt;mso-position-horizontal-relative:page;mso-position-vertical-relative:page;z-index:-28311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3.479980pt;margin-top:485.954834pt;width:27.65pt;height:11pt;mso-position-horizontal-relative:page;mso-position-vertical-relative:page;z-index:-28311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6.759995pt;margin-top:501.79483pt;width:73.75pt;height:11pt;mso-position-horizontal-relative:page;mso-position-vertical-relative:page;z-index:-28310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31056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103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100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0984" type="#_x0000_t75" stroked="false">
          <v:imagedata r:id="rId2" o:title=""/>
        </v:shape>
      </w:pict>
    </w:r>
    <w:r>
      <w:rPr/>
      <w:pict>
        <v:group style="position:absolute;margin-left:201.959839pt;margin-top:496.559998pt;width:391pt;height:.1pt;mso-position-horizontal-relative:page;mso-position-vertical-relative:page;z-index:-2830960" coordorigin="4039,9931" coordsize="7820,2">
          <v:shape style="position:absolute;left:4039;top:9931;width:7820;height:2" coordorigin="4039,9931" coordsize="7820,0" path="m4039,9931l11858,993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411.320007pt;margin-top:452.834839pt;width:13.45pt;height:42.7pt;mso-position-horizontal-relative:page;mso-position-vertical-relative:page;z-index:-28309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8.119995pt;margin-top:452.834839pt;width:39.3pt;height:42.7pt;mso-position-horizontal-relative:page;mso-position-vertical-relative:page;z-index:-2830912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43,1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171.848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55,4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1.320007pt;margin-top:452.834839pt;width:39.3pt;height:42.7pt;mso-position-horizontal-relative:page;mso-position-vertical-relative:page;z-index:-2830888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56,9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119.709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520020pt;margin-top:452.834839pt;width:34.1pt;height:42.7pt;mso-position-horizontal-relative:page;mso-position-vertical-relative:page;z-index:-28308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576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18.389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960022pt;margin-top:452.834839pt;width:39.2pt;height:42.7pt;mso-position-horizontal-relative:page;mso-position-vertical-relative:page;z-index:-283084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309.946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160004pt;margin-top:468.674835pt;width:35.15pt;height:11pt;mso-position-horizontal-relative:page;mso-position-vertical-relative:page;z-index:-28308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Amb</w:t>
                </w:r>
                <w:r>
                  <w:rPr>
                    <w:rFonts w:ascii="Verdana"/>
                    <w:b/>
                    <w:spacing w:val="-7"/>
                    <w:sz w:val="18"/>
                  </w:rPr>
                  <w:t>os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0.039993pt;margin-top:468.674835pt;width:63.2pt;height:11pt;mso-position-horizontal-relative:page;mso-position-vertical-relative:page;z-index:-2830792" type="#_x0000_t202" filled="false" stroked="false">
          <v:textbox inset="0,0,0,0">
            <w:txbxContent>
              <w:p>
                <w:pPr>
                  <w:tabs>
                    <w:tab w:pos="749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w w:val="95"/>
                    <w:sz w:val="18"/>
                  </w:rPr>
                  <w:t>Total</w:t>
                </w:r>
                <w:r>
                  <w:rPr>
                    <w:rFonts w:ascii="Times New Roman"/>
                    <w:b/>
                    <w:spacing w:val="-4"/>
                    <w:w w:val="95"/>
                    <w:sz w:val="18"/>
                  </w:rPr>
                  <w:tab/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6.759995pt;margin-top:500.354828pt;width:73.75pt;height:11pt;mso-position-horizontal-relative:page;mso-position-vertical-relative:page;z-index:-28307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3074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0720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069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0672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30648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062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043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0408" type="#_x0000_t75" stroked="false">
          <v:imagedata r:id="rId2" o:title=""/>
        </v:shape>
      </w:pict>
    </w:r>
    <w:r>
      <w:rPr/>
      <w:pict>
        <v:group style="position:absolute;margin-left:190.080002pt;margin-top:498.959991pt;width:410.4pt;height:.1pt;mso-position-horizontal-relative:page;mso-position-vertical-relative:page;z-index:-2830384" coordorigin="3802,9979" coordsize="8208,2">
          <v:shape style="position:absolute;left:3802;top:9979;width:8208;height:2" coordorigin="3802,9979" coordsize="8208,0" path="m3802,9979l12010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36.920013pt;margin-top:454.754852pt;width:13.45pt;height:42.7pt;mso-position-horizontal-relative:page;mso-position-vertical-relative:page;z-index:-28303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0.76001pt;margin-top:454.754852pt;width:22.25pt;height:42.7pt;mso-position-horizontal-relative:page;mso-position-vertical-relative:page;z-index:-2830336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1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8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802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4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0.920013pt;margin-top:454.754852pt;width:27.8pt;height:42.7pt;mso-position-horizontal-relative:page;mso-position-vertical-relative:page;z-index:-283031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6.457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719971pt;margin-top:454.754852pt;width:33.550pt;height:42.7pt;mso-position-horizontal-relative:page;mso-position-vertical-relative:page;z-index:-283028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62,8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19.560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72,9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4.919983pt;margin-top:454.754852pt;width:33.4pt;height:42.7pt;mso-position-horizontal-relative:page;mso-position-vertical-relative:page;z-index:-283026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26.819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8.839996pt;margin-top:470.594849pt;width:47.35pt;height:11pt;mso-position-horizontal-relative:page;mso-position-vertical-relative:page;z-index:-28302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9.080002pt;margin-top:502.274841pt;width:73.75pt;height:11pt;mso-position-horizontal-relative:page;mso-position-vertical-relative:page;z-index:-28302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019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016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0144" type="#_x0000_t75" stroked="false">
          <v:imagedata r:id="rId2" o:title=""/>
        </v:shape>
      </w:pict>
    </w:r>
    <w:r>
      <w:rPr/>
      <w:pict>
        <v:group style="position:absolute;margin-left:190.080002pt;margin-top:498.959991pt;width:410.4pt;height:.1pt;mso-position-horizontal-relative:page;mso-position-vertical-relative:page;z-index:-2830120" coordorigin="3802,9979" coordsize="8208,2">
          <v:shape style="position:absolute;left:3802;top:9979;width:8208;height:2" coordorigin="3802,9979" coordsize="8208,0" path="m3802,9979l12010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36.920013pt;margin-top:454.754852pt;width:13.45pt;height:42.7pt;mso-position-horizontal-relative:page;mso-position-vertical-relative:page;z-index:-28300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0.76001pt;margin-top:454.754852pt;width:22.25pt;height:42.7pt;mso-position-horizontal-relative:page;mso-position-vertical-relative:page;z-index:-2830072" type="#_x0000_t202" filled="false" stroked="false">
          <v:textbox inset="0,0,0,0">
            <w:txbxContent>
              <w:p>
                <w:pPr>
                  <w:spacing w:line="207" w:lineRule="exact" w:before="0"/>
                  <w:ind w:left="114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8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6.679993pt;margin-top:454.754852pt;width:22.25pt;height:42.7pt;mso-position-horizontal-relative:page;mso-position-vertical-relative:page;z-index:-28300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8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23999pt;margin-top:454.754852pt;width:22.25pt;height:42.7pt;mso-position-horizontal-relative:page;mso-position-vertical-relative:page;z-index:-28300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59,6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8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417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57,7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0.679993pt;margin-top:454.754852pt;width:28pt;height:42.7pt;mso-position-horizontal-relative:page;mso-position-vertical-relative:page;z-index:-2830000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724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8.839996pt;margin-top:470.594849pt;width:30.95pt;height:11pt;mso-position-horizontal-relative:page;mso-position-vertical-relative:page;z-index:-28299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9.080002pt;margin-top:502.274841pt;width:73.75pt;height:11pt;mso-position-horizontal-relative:page;mso-position-vertical-relative:page;z-index:-28299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9928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990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9880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9856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981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9792" type="#_x0000_t75" stroked="false">
          <v:imagedata r:id="rId2" o:title=""/>
        </v:shape>
      </w:pict>
    </w:r>
    <w:r>
      <w:rPr/>
      <w:pict>
        <v:group style="position:absolute;margin-left:179.547363pt;margin-top:508.559998pt;width:436.4pt;height:.1pt;mso-position-horizontal-relative:page;mso-position-vertical-relative:page;z-index:-2839768" coordorigin="3591,10171" coordsize="8728,2">
          <v:shape style="position:absolute;left:3591;top:10171;width:8728;height:2" coordorigin="3591,10171" coordsize="8728,0" path="m3591,10171l12319,1017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21.559998pt;margin-top:496.514832pt;width:13.45pt;height:11pt;mso-position-horizontal-relative:page;mso-position-vertical-relative:page;z-index:-28397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6.679993pt;margin-top:496.514832pt;width:22.05pt;height:11pt;mso-position-horizontal-relative:page;mso-position-vertical-relative:page;z-index:-28397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59,5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3.880005pt;margin-top:496.514832pt;width:22.05pt;height:11pt;mso-position-horizontal-relative:page;mso-position-vertical-relative:page;z-index:-28396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5.320007pt;margin-top:496.514832pt;width:16.4pt;height:11pt;mso-position-horizontal-relative:page;mso-position-vertical-relative:page;z-index:-28396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9.960022pt;margin-top:496.514832pt;width:22.05pt;height:11pt;mso-position-horizontal-relative:page;mso-position-vertical-relative:page;z-index:-28396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6.520020pt;margin-top:496.514832pt;width:27.65pt;height:11pt;mso-position-horizontal-relative:page;mso-position-vertical-relative:page;z-index:-28396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3.720001pt;margin-top:512.354858pt;width:73.75pt;height:11pt;mso-position-horizontal-relative:page;mso-position-vertical-relative:page;z-index:-28396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9576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983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9808" type="#_x0000_t75" stroked="false">
          <v:imagedata r:id="rId2" o:title=""/>
        </v:shape>
      </w:pict>
    </w:r>
    <w:r>
      <w:rPr/>
      <w:pict>
        <v:group style="position:absolute;margin-left:194.468964pt;margin-top:514.320007pt;width:404.7pt;height:.1pt;mso-position-horizontal-relative:page;mso-position-vertical-relative:page;z-index:-2829784" coordorigin="3889,10286" coordsize="8094,2">
          <v:shape style="position:absolute;left:3889;top:10286;width:8094;height:2" coordorigin="3889,10286" coordsize="8094,0" path="m3889,10286l11982,10286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89.080002pt;margin-top:518.114868pt;width:73.75pt;height:11pt;mso-position-horizontal-relative:page;mso-position-vertical-relative:page;z-index:-28297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9736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971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9688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966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947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9448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942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940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9376" type="#_x0000_t75" stroked="false">
          <v:imagedata r:id="rId2" o:title=""/>
        </v:shape>
      </w:pict>
    </w:r>
    <w:r>
      <w:rPr/>
      <w:pict>
        <v:group style="position:absolute;margin-left:200.639999pt;margin-top:498.959991pt;width:389.3pt;height:.1pt;mso-position-horizontal-relative:page;mso-position-vertical-relative:page;z-index:-2829352" coordorigin="4013,9979" coordsize="7786,2">
          <v:shape style="position:absolute;left:4013;top:9979;width:7786;height:2" coordorigin="4013,9979" coordsize="7786,0" path="m4013,9979l11798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26.359985pt;margin-top:486.434845pt;width:13.45pt;height:11pt;mso-position-horizontal-relative:page;mso-position-vertical-relative:page;z-index:-28293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200012pt;margin-top:486.434845pt;width:22.05pt;height:11pt;mso-position-horizontal-relative:page;mso-position-vertical-relative:page;z-index:-28293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6.119995pt;margin-top:486.434845pt;width:22.05pt;height:11pt;mso-position-horizontal-relative:page;mso-position-vertical-relative:page;z-index:-28292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2.679993pt;margin-top:486.434845pt;width:22.05pt;height:11pt;mso-position-horizontal-relative:page;mso-position-vertical-relative:page;z-index:-28292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69,9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0.119995pt;margin-top:486.434845pt;width:27.65pt;height:11pt;mso-position-horizontal-relative:page;mso-position-vertical-relative:page;z-index:-28292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639999pt;margin-top:502.274841pt;width:73.75pt;height:11pt;mso-position-horizontal-relative:page;mso-position-vertical-relative:page;z-index:-28292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918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91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9136" type="#_x0000_t75" stroked="false">
          <v:imagedata r:id="rId2" o:title=""/>
        </v:shape>
      </w:pict>
    </w:r>
    <w:r>
      <w:rPr/>
      <w:pict>
        <v:group style="position:absolute;margin-left:200.639999pt;margin-top:498.959991pt;width:389.3pt;height:.1pt;mso-position-horizontal-relative:page;mso-position-vertical-relative:page;z-index:-2829112" coordorigin="4013,9979" coordsize="7786,2">
          <v:shape style="position:absolute;left:4013;top:9979;width:7786;height:2" coordorigin="4013,9979" coordsize="7786,0" path="m4013,9979l11798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26.359985pt;margin-top:486.434845pt;width:13.45pt;height:11pt;mso-position-horizontal-relative:page;mso-position-vertical-relative:page;z-index:-28290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5.959991pt;margin-top:486.434845pt;width:16.4pt;height:11pt;mso-position-horizontal-relative:page;mso-position-vertical-relative:page;z-index:-28290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6.119995pt;margin-top:486.434845pt;width:22.05pt;height:11pt;mso-position-horizontal-relative:page;mso-position-vertical-relative:page;z-index:-28290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2.679993pt;margin-top:486.434845pt;width:22.05pt;height:11pt;mso-position-horizontal-relative:page;mso-position-vertical-relative:page;z-index:-28290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74,7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0.119995pt;margin-top:486.434845pt;width:27.65pt;height:11pt;mso-position-horizontal-relative:page;mso-position-vertical-relative:page;z-index:-28289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639999pt;margin-top:502.274841pt;width:73.75pt;height:11pt;mso-position-horizontal-relative:page;mso-position-vertical-relative:page;z-index:-28289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894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892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8896" type="#_x0000_t75" stroked="false">
          <v:imagedata r:id="rId2" o:title=""/>
        </v:shape>
      </w:pict>
    </w:r>
    <w:r>
      <w:rPr/>
      <w:pict>
        <v:group style="position:absolute;margin-left:200.639999pt;margin-top:498.959991pt;width:389.3pt;height:.1pt;mso-position-horizontal-relative:page;mso-position-vertical-relative:page;z-index:-2828872" coordorigin="4013,9979" coordsize="7786,2">
          <v:shape style="position:absolute;left:4013;top:9979;width:7786;height:2" coordorigin="4013,9979" coordsize="7786,0" path="m4013,9979l11798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99.639999pt;margin-top:502.274841pt;width:73.75pt;height:11pt;mso-position-horizontal-relative:page;mso-position-vertical-relative:page;z-index:-28288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882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880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8776" type="#_x0000_t75" stroked="false">
          <v:imagedata r:id="rId2" o:title=""/>
        </v:shape>
      </w:pict>
    </w:r>
    <w:r>
      <w:rPr/>
      <w:pict>
        <v:group style="position:absolute;margin-left:200.639999pt;margin-top:498.959991pt;width:389.3pt;height:.1pt;mso-position-horizontal-relative:page;mso-position-vertical-relative:page;z-index:-2828752" coordorigin="4013,9979" coordsize="7786,2">
          <v:shape style="position:absolute;left:4013;top:9979;width:7786;height:2" coordorigin="4013,9979" coordsize="7786,0" path="m4013,9979l11798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99.639999pt;margin-top:502.274841pt;width:73.75pt;height:11pt;mso-position-horizontal-relative:page;mso-position-vertical-relative:page;z-index:-28287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870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868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8656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863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844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8416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2839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8368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834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8320" type="#_x0000_t75" stroked="false">
          <v:imagedata r:id="rId2" o:title=""/>
        </v:shape>
      </w:pict>
    </w:r>
    <w:r>
      <w:rPr/>
      <w:pict>
        <v:group style="position:absolute;margin-left:156.960007pt;margin-top:498.959991pt;width:477.15pt;height:.1pt;mso-position-horizontal-relative:page;mso-position-vertical-relative:page;z-index:-2828296" coordorigin="3139,9979" coordsize="9543,2">
          <v:shape style="position:absolute;left:3139;top:9979;width:9543;height:2" coordorigin="3139,9979" coordsize="9543,0" path="m3139,9979l12682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70.519989pt;margin-top:454.754852pt;width:13.45pt;height:42.7pt;mso-position-horizontal-relative:page;mso-position-vertical-relative:page;z-index:-28282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8.600006pt;margin-top:454.754852pt;width:27.8pt;height:42.7pt;mso-position-horizontal-relative:page;mso-position-vertical-relative:page;z-index:-282824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2.794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520020pt;margin-top:454.754852pt;width:27.8pt;height:42.7pt;mso-position-horizontal-relative:page;mso-position-vertical-relative:page;z-index:-282822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5.239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5.320007pt;margin-top:454.754852pt;width:33.550pt;height:42.7pt;mso-position-horizontal-relative:page;mso-position-vertical-relative:page;z-index:-282820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71,6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11.934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59,8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8.520020pt;margin-top:454.754852pt;width:33.4pt;height:42.7pt;mso-position-horizontal-relative:page;mso-position-vertical-relative:page;z-index:-282817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19.967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5.720001pt;margin-top:470.594849pt;width:98.1pt;height:11pt;mso-position-horizontal-relative:page;mso-position-vertical-relative:page;z-index:-28281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infe</w:t>
                </w:r>
                <w:r>
                  <w:rPr>
                    <w:rFonts w:ascii="Verdana"/>
                    <w:b/>
                    <w:spacing w:val="-7"/>
                    <w:sz w:val="18"/>
                  </w:rPr>
                  <w:t>rior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5.960007pt;margin-top:502.274841pt;width:73.75pt;height:11pt;mso-position-horizontal-relative:page;mso-position-vertical-relative:page;z-index:-28281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2810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8080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955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9528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950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805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8032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28008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798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79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7936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2791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7888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779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7768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774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760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7576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2755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7528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743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7408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738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721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7192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27168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714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695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6928" type="#_x0000_t75" stroked="false">
          <v:imagedata r:id="rId2" o:title=""/>
        </v:shape>
      </w:pict>
    </w:r>
    <w:r>
      <w:rPr/>
      <w:pict>
        <v:group style="position:absolute;margin-left:163.199997pt;margin-top:497.040009pt;width:464.2pt;height:.1pt;mso-position-horizontal-relative:page;mso-position-vertical-relative:page;z-index:-2826904" coordorigin="3264,9941" coordsize="9284,2">
          <v:shape style="position:absolute;left:3264;top:9941;width:9284;height:2" coordorigin="3264,9941" coordsize="9284,0" path="m3264,9941l12547,994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62.199997pt;margin-top:500.354828pt;width:73.75pt;height:11pt;mso-position-horizontal-relative:page;mso-position-vertical-relative:page;z-index:-28268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6856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683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6808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678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67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6736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671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652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6496" type="#_x0000_t75" stroked="false">
          <v:imagedata r:id="rId2" o:title=""/>
        </v:shape>
      </w:pict>
    </w:r>
    <w:r>
      <w:rPr/>
      <w:pict>
        <v:group style="position:absolute;margin-left:173.759995pt;margin-top:497.040009pt;width:443.05pt;height:.1pt;mso-position-horizontal-relative:page;mso-position-vertical-relative:page;z-index:-2826472" coordorigin="3475,9941" coordsize="8861,2">
          <v:shape style="position:absolute;left:3475;top:9941;width:8861;height:2" coordorigin="3475,9941" coordsize="8861,0" path="m3475,9941l12336,994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99.480011pt;margin-top:452.834839pt;width:13.45pt;height:42.7pt;mso-position-horizontal-relative:page;mso-position-vertical-relative:page;z-index:-28264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5pt;margin-top:452.834839pt;width:27.95pt;height:42.7pt;mso-position-horizontal-relative:page;mso-position-vertical-relative:page;z-index:-2826424" type="#_x0000_t202" filled="false" stroked="false">
          <v:textbox inset="0,0,0,0">
            <w:txbxContent>
              <w:p>
                <w:pPr>
                  <w:spacing w:line="207" w:lineRule="exact" w:before="0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5.893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640015pt;margin-top:452.834839pt;width:18.850pt;height:42.7pt;mso-position-horizontal-relative:page;mso-position-vertical-relative:page;z-index:-2826400" type="#_x0000_t202" filled="false" stroked="false">
          <v:textbox inset="0,0,0,0">
            <w:txbxContent>
              <w:p>
                <w:pPr>
                  <w:spacing w:line="207" w:lineRule="exact" w:before="0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720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7.23999pt;margin-top:452.834839pt;width:27.95pt;height:42.7pt;mso-position-horizontal-relative:page;mso-position-vertical-relative:page;z-index:-282637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2.115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2.359985pt;margin-top:452.834839pt;width:27.95pt;height:42.7pt;mso-position-horizontal-relative:page;mso-position-vertical-relative:page;z-index:-282635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4.392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8.919983pt;margin-top:452.834839pt;width:33.550pt;height:42.7pt;mso-position-horizontal-relative:page;mso-position-vertical-relative:page;z-index:-282632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80,9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59.711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82,0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1.23999pt;margin-top:452.834839pt;width:33.4pt;height:42.7pt;mso-position-horizontal-relative:page;mso-position-vertical-relative:page;z-index:-282630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72.832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2.519989pt;margin-top:468.674835pt;width:16.3500pt;height:11pt;mso-position-horizontal-relative:page;mso-position-vertical-relative:page;z-index:-28262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2.759995pt;margin-top:500.354828pt;width:73.75pt;height:11pt;mso-position-horizontal-relative:page;mso-position-vertical-relative:page;z-index:-28262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623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928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9264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9240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620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6184" type="#_x0000_t75" stroked="false">
          <v:imagedata r:id="rId2" o:title=""/>
        </v:shape>
      </w:pict>
    </w:r>
    <w:r>
      <w:rPr/>
      <w:pict>
        <v:group style="position:absolute;margin-left:173.759995pt;margin-top:497.040009pt;width:443.05pt;height:.1pt;mso-position-horizontal-relative:page;mso-position-vertical-relative:page;z-index:-2826160" coordorigin="3475,9941" coordsize="8861,2">
          <v:shape style="position:absolute;left:3475;top:9941;width:8861;height:2" coordorigin="3475,9941" coordsize="8861,0" path="m3475,9941l12336,994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62.519989pt;margin-top:468.674835pt;width:11.55pt;height:11pt;mso-position-horizontal-relative:page;mso-position-vertical-relative:page;z-index:-28261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9.480011pt;margin-top:468.674835pt;width:13.45pt;height:26.85pt;mso-position-horizontal-relative:page;mso-position-vertical-relative:page;z-index:-28261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8.040009pt;margin-top:468.674835pt;width:5.3pt;height:26.85pt;mso-position-horizontal-relative:page;mso-position-vertical-relative:page;z-index:-28260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403.640015pt;margin-top:468.674835pt;width:18.850pt;height:26.85pt;mso-position-horizontal-relative:page;mso-position-vertical-relative:page;z-index:-28260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0.279999pt;margin-top:468.674835pt;width:5.3pt;height:26.85pt;mso-position-horizontal-relative:page;mso-position-vertical-relative:page;z-index:-28260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05.399994pt;margin-top:468.674835pt;width:5.3pt;height:26.85pt;mso-position-horizontal-relative:page;mso-position-vertical-relative:page;z-index:-28260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34.679993pt;margin-top:468.674835pt;width:27.8pt;height:26.85pt;mso-position-horizontal-relative:page;mso-position-vertical-relative:page;z-index:-2825992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7.202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97,9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7pt;margin-top:468.674835pt;width:27.65pt;height:26.85pt;mso-position-horizontal-relative:page;mso-position-vertical-relative:page;z-index:-28259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7.353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2.759995pt;margin-top:500.354828pt;width:73.75pt;height:11pt;mso-position-horizontal-relative:page;mso-position-vertical-relative:page;z-index:-28259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5920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589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5872" type="#_x0000_t75" stroked="false">
          <v:imagedata r:id="rId2" o:title=""/>
        </v:shape>
      </w:pict>
    </w:r>
    <w:r>
      <w:rPr/>
      <w:pict>
        <v:group style="position:absolute;margin-left:173.759995pt;margin-top:497.040009pt;width:443.05pt;height:.1pt;mso-position-horizontal-relative:page;mso-position-vertical-relative:page;z-index:-2825848" coordorigin="3475,9941" coordsize="8861,2">
          <v:shape style="position:absolute;left:3475;top:9941;width:8861;height:2" coordorigin="3475,9941" coordsize="8861,0" path="m3475,9941l12336,994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99.480011pt;margin-top:484.514832pt;width:13.45pt;height:11pt;mso-position-horizontal-relative:page;mso-position-vertical-relative:page;z-index:-28258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6.519989pt;margin-top:484.514832pt;width:16.4pt;height:11pt;mso-position-horizontal-relative:page;mso-position-vertical-relative:page;z-index:-28258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6.040009pt;margin-top:484.514832pt;width:16.4pt;height:11pt;mso-position-horizontal-relative:page;mso-position-vertical-relative:page;z-index:-28257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0.279999pt;margin-top:484.514832pt;width:5.3pt;height:11pt;mso-position-horizontal-relative:page;mso-position-vertical-relative:page;z-index:-28257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880005pt;margin-top:484.514832pt;width:16.4pt;height:11pt;mso-position-horizontal-relative:page;mso-position-vertical-relative:page;z-index:-28257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0.440002pt;margin-top:484.514832pt;width:22.05pt;height:11pt;mso-position-horizontal-relative:page;mso-position-vertical-relative:page;z-index:-28257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85,5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7pt;margin-top:484.514832pt;width:27.65pt;height:11pt;mso-position-horizontal-relative:page;mso-position-vertical-relative:page;z-index:-28256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2.759995pt;margin-top:500.354828pt;width:73.75pt;height:11pt;mso-position-horizontal-relative:page;mso-position-vertical-relative:page;z-index:-28256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563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560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5584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5560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553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5512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5488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529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5272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25248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522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520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5176" type="#_x0000_t75" stroked="false">
          <v:imagedata r:id="rId2" o:title=""/>
        </v:shape>
      </w:pict>
    </w:r>
    <w:r>
      <w:rPr/>
      <w:pict>
        <v:group style="position:absolute;margin-left:130.080002pt;margin-top:497.040009pt;width:530.9pt;height:.1pt;mso-position-horizontal-relative:page;mso-position-vertical-relative:page;z-index:-2825152" coordorigin="2602,9941" coordsize="10618,2">
          <v:shape style="position:absolute;left:2602;top:9941;width:10618;height:2" coordorigin="2602,9941" coordsize="10618,0" path="m2602,9941l13219,994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43.640015pt;margin-top:452.834839pt;width:13.45pt;height:42.7pt;mso-position-horizontal-relative:page;mso-position-vertical-relative:page;z-index:-28251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3.399994pt;margin-top:452.834839pt;width:33.7pt;height:42.7pt;mso-position-horizontal-relative:page;mso-position-vertical-relative:page;z-index:-2825104" type="#_x0000_t202" filled="false" stroked="false">
          <v:textbox inset="0,0,0,0">
            <w:txbxContent>
              <w:p>
                <w:pPr>
                  <w:spacing w:line="207" w:lineRule="exact" w:before="0"/>
                  <w:ind w:left="34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17.836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7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7.800018pt;margin-top:452.834839pt;width:18.850pt;height:42.7pt;mso-position-horizontal-relative:page;mso-position-vertical-relative:page;z-index:-2825080" type="#_x0000_t202" filled="false" stroked="false">
          <v:textbox inset="0,0,0,0">
            <w:txbxContent>
              <w:p>
                <w:pPr>
                  <w:spacing w:line="207" w:lineRule="exact" w:before="0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1.399994pt;margin-top:452.834839pt;width:27.95pt;height:42.7pt;mso-position-horizontal-relative:page;mso-position-vertical-relative:page;z-index:-282505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4.286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520020pt;margin-top:452.834839pt;width:27.95pt;height:42.7pt;mso-position-horizontal-relative:page;mso-position-vertical-relative:page;z-index:-282503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4.135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7.320007pt;margin-top:452.834839pt;width:39.3pt;height:42.7pt;mso-position-horizontal-relative:page;mso-position-vertical-relative:page;z-index:-2825008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86,9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129.431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82,9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9.640015pt;margin-top:452.834839pt;width:39.2pt;height:42.7pt;mso-position-horizontal-relative:page;mso-position-vertical-relative:page;z-index:-282498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156.041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8.839996pt;margin-top:468.674835pt;width:98.1pt;height:11pt;mso-position-horizontal-relative:page;mso-position-vertical-relative:page;z-index:-28249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infe</w:t>
                </w:r>
                <w:r>
                  <w:rPr>
                    <w:rFonts w:ascii="Verdana"/>
                    <w:b/>
                    <w:spacing w:val="-7"/>
                    <w:sz w:val="18"/>
                  </w:rPr>
                  <w:t>rior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9.080002pt;margin-top:500.354828pt;width:73.75pt;height:11pt;mso-position-horizontal-relative:page;mso-position-vertical-relative:page;z-index:-28249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2491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4888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486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4840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24816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479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476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4744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24720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4696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450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4480" type="#_x0000_t75" stroked="false">
          <v:imagedata r:id="rId2" o:title=""/>
        </v:shape>
      </w:pict>
    </w:r>
    <w:r>
      <w:rPr/>
      <w:pict>
        <v:group style="position:absolute;margin-left:163.199997pt;margin-top:509.519989pt;width:464.2pt;height:.1pt;mso-position-horizontal-relative:page;mso-position-vertical-relative:page;z-index:-2824456" coordorigin="3264,10190" coordsize="9284,2">
          <v:shape style="position:absolute;left:3264;top:10190;width:9284;height:2" coordorigin="3264,10190" coordsize="9284,0" path="m3264,10190l12547,1019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62.199997pt;margin-top:512.834839pt;width:73.75pt;height:11pt;mso-position-horizontal-relative:page;mso-position-vertical-relative:page;z-index:-28244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4408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438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4360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4336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921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9192" type="#_x0000_t75" stroked="false">
          <v:imagedata r:id="rId2" o:title=""/>
        </v:shape>
      </w:pict>
    </w:r>
    <w:r>
      <w:rPr/>
      <w:pict>
        <v:group style="position:absolute;margin-left:189.827759pt;margin-top:508.559998pt;width:416.2pt;height:.1pt;mso-position-horizontal-relative:page;mso-position-vertical-relative:page;z-index:-2839168" coordorigin="3797,10171" coordsize="8324,2">
          <v:shape style="position:absolute;left:3797;top:10171;width:8324;height:2" coordorigin="3797,10171" coordsize="8324,0" path="m3797,10171l12120,1017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84.279999pt;margin-top:480.674835pt;width:140.2pt;height:42.7pt;mso-position-horizontal-relative:page;mso-position-vertical-relative:page;z-index:-2839144" type="#_x0000_t202" filled="false" stroked="false">
          <v:textbox inset="0,0,0,0">
            <w:txbxContent>
              <w:p>
                <w:pPr>
                  <w:tabs>
                    <w:tab w:pos="1468" w:val="left" w:leader="none"/>
                  </w:tabs>
                  <w:spacing w:line="207" w:lineRule="exact" w:before="0"/>
                  <w:ind w:left="0" w:right="94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25-44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Times New Roman"/>
                    <w:b/>
                    <w:spacing w:val="-5"/>
                    <w:sz w:val="18"/>
                  </w:rPr>
                  <w:tab/>
                </w:r>
                <w:r>
                  <w:rPr>
                    <w:rFonts w:ascii="Verdana"/>
                    <w:b/>
                    <w:w w:val="95"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8.839996pt;margin-top:480.674835pt;width:39.3pt;height:26.85pt;mso-position-horizontal-relative:page;mso-position-vertical-relative:page;z-index:-28391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185.916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65,6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800018pt;margin-top:480.674835pt;width:33.550pt;height:26.85pt;mso-position-horizontal-relative:page;mso-position-vertical-relative:page;z-index:-28390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42.843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3.240021pt;margin-top:480.674835pt;width:27.95pt;height:26.85pt;mso-position-horizontal-relative:page;mso-position-vertical-relative:page;z-index:-28390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8.215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880005pt;margin-top:480.674835pt;width:33.550pt;height:26.85pt;mso-position-horizontal-relative:page;mso-position-vertical-relative:page;z-index:-28390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46.454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4.440002pt;margin-top:480.674835pt;width:39.2pt;height:26.85pt;mso-position-horizontal-relative:page;mso-position-vertical-relative:page;z-index:-28390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283.428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9000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431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4288" type="#_x0000_t75" stroked="false">
          <v:imagedata r:id="rId2" o:title=""/>
        </v:shape>
      </w:pict>
    </w:r>
    <w:r>
      <w:rPr/>
      <w:pict>
        <v:group style="position:absolute;margin-left:163.199997pt;margin-top:509.519989pt;width:464.2pt;height:.1pt;mso-position-horizontal-relative:page;mso-position-vertical-relative:page;z-index:-2824264" coordorigin="3264,10190" coordsize="9284,2">
          <v:shape style="position:absolute;left:3264;top:10190;width:9284;height:2" coordorigin="3264,10190" coordsize="9284,0" path="m3264,10190l12547,1019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0.040009pt;margin-top:496.994843pt;width:13.45pt;height:11pt;mso-position-horizontal-relative:page;mso-position-vertical-relative:page;z-index:-28242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7.079987pt;margin-top:496.994843pt;width:16.4pt;height:11pt;mso-position-horizontal-relative:page;mso-position-vertical-relative:page;z-index:-28242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6.600006pt;margin-top:496.994843pt;width:16.4pt;height:11pt;mso-position-horizontal-relative:page;mso-position-vertical-relative:page;z-index:-28241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9.320007pt;margin-top:496.994843pt;width:16.4pt;height:11pt;mso-position-horizontal-relative:page;mso-position-vertical-relative:page;z-index:-28241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4.440002pt;margin-top:496.994843pt;width:16.4pt;height:11pt;mso-position-horizontal-relative:page;mso-position-vertical-relative:page;z-index:-28241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pt;margin-top:496.994843pt;width:22.05pt;height:11pt;mso-position-horizontal-relative:page;mso-position-vertical-relative:page;z-index:-28241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90,4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7.559998pt;margin-top:496.994843pt;width:27.65pt;height:11pt;mso-position-horizontal-relative:page;mso-position-vertical-relative:page;z-index:-28240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2.199997pt;margin-top:512.834839pt;width:73.75pt;height:11pt;mso-position-horizontal-relative:page;mso-position-vertical-relative:page;z-index:-28240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4048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402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4000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3976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378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3760" type="#_x0000_t75" stroked="false">
          <v:imagedata r:id="rId2" o:title=""/>
        </v:shape>
      </w:pict>
    </w:r>
    <w:r>
      <w:rPr/>
      <w:pict>
        <v:group style="position:absolute;margin-left:173.759995pt;margin-top:509.519989pt;width:443.05pt;height:.1pt;mso-position-horizontal-relative:page;mso-position-vertical-relative:page;z-index:-2823736" coordorigin="3475,10190" coordsize="8861,2">
          <v:shape style="position:absolute;left:3475;top:10190;width:8861;height:2" coordorigin="3475,10190" coordsize="8861,0" path="m3475,10190l12336,1019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99.480011pt;margin-top:496.994843pt;width:13.45pt;height:11pt;mso-position-horizontal-relative:page;mso-position-vertical-relative:page;z-index:-28237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6.519989pt;margin-top:496.994843pt;width:16.4pt;height:11pt;mso-position-horizontal-relative:page;mso-position-vertical-relative:page;z-index:-28236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6.040009pt;margin-top:496.994843pt;width:16.4pt;height:11pt;mso-position-horizontal-relative:page;mso-position-vertical-relative:page;z-index:-28236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8.76001pt;margin-top:496.994843pt;width:16.4pt;height:11pt;mso-position-horizontal-relative:page;mso-position-vertical-relative:page;z-index:-28236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3.880005pt;margin-top:496.994843pt;width:16.4pt;height:11pt;mso-position-horizontal-relative:page;mso-position-vertical-relative:page;z-index:-28236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0.440002pt;margin-top:496.994843pt;width:22.05pt;height:11pt;mso-position-horizontal-relative:page;mso-position-vertical-relative:page;z-index:-28235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91,5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7pt;margin-top:496.994843pt;width:27.65pt;height:11pt;mso-position-horizontal-relative:page;mso-position-vertical-relative:page;z-index:-28235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2.759995pt;margin-top:512.834839pt;width:73.75pt;height:11pt;mso-position-horizontal-relative:page;mso-position-vertical-relative:page;z-index:-28235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3520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349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3472" type="#_x0000_t75" stroked="false">
          <v:imagedata r:id="rId2" o:title=""/>
        </v:shape>
      </w:pict>
    </w:r>
    <w:r>
      <w:rPr/>
      <w:pict>
        <v:group style="position:absolute;margin-left:173.759995pt;margin-top:509.519989pt;width:443.05pt;height:.1pt;mso-position-horizontal-relative:page;mso-position-vertical-relative:page;z-index:-2823448" coordorigin="3475,10190" coordsize="8861,2">
          <v:shape style="position:absolute;left:3475;top:10190;width:8861;height:2" coordorigin="3475,10190" coordsize="8861,0" path="m3475,10190l12336,1019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72.759995pt;margin-top:512.834839pt;width:73.75pt;height:11pt;mso-position-horizontal-relative:page;mso-position-vertical-relative:page;z-index:-28234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3400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337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3352" type="#_x0000_t75" stroked="false">
          <v:imagedata r:id="rId2" o:title=""/>
        </v:shape>
      </w:pict>
    </w:r>
    <w:r>
      <w:rPr/>
      <w:pict>
        <v:group style="position:absolute;margin-left:173.759995pt;margin-top:509.519989pt;width:443.05pt;height:.1pt;mso-position-horizontal-relative:page;mso-position-vertical-relative:page;z-index:-2823328" coordorigin="3475,10190" coordsize="8861,2">
          <v:shape style="position:absolute;left:3475;top:10190;width:8861;height:2" coordorigin="3475,10190" coordsize="8861,0" path="m3475,10190l12336,1019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99.480011pt;margin-top:465.31485pt;width:13.45pt;height:42.7pt;mso-position-horizontal-relative:page;mso-position-vertical-relative:page;z-index:-28233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4.119995pt;margin-top:465.31485pt;width:18.850pt;height:42.7pt;mso-position-horizontal-relative:page;mso-position-vertical-relative:page;z-index:-2823280" type="#_x0000_t202" filled="false" stroked="false">
          <v:textbox inset="0,0,0,0">
            <w:txbxContent>
              <w:p>
                <w:pPr>
                  <w:spacing w:line="207" w:lineRule="exact" w:before="0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375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639984pt;margin-top:465.31485pt;width:18.850pt;height:42.7pt;mso-position-horizontal-relative:page;mso-position-vertical-relative:page;z-index:-2823256" type="#_x0000_t202" filled="false" stroked="false">
          <v:textbox inset="0,0,0,0">
            <w:txbxContent>
              <w:p>
                <w:pPr>
                  <w:spacing w:line="207" w:lineRule="exact" w:before="0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6.360016pt;margin-top:465.31485pt;width:18.850pt;height:42.7pt;mso-position-horizontal-relative:page;mso-position-vertical-relative:page;z-index:-2823232" type="#_x0000_t202" filled="false" stroked="false">
          <v:textbox inset="0,0,0,0">
            <w:txbxContent>
              <w:p>
                <w:pPr>
                  <w:spacing w:line="207" w:lineRule="exact" w:before="0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715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1.480011pt;margin-top:465.31485pt;width:18.850pt;height:42.7pt;mso-position-horizontal-relative:page;mso-position-vertical-relative:page;z-index:-2823208" type="#_x0000_t202" filled="false" stroked="false">
          <v:textbox inset="0,0,0,0">
            <w:txbxContent>
              <w:p>
                <w:pPr>
                  <w:spacing w:line="207" w:lineRule="exact" w:before="0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855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8.919983pt;margin-top:465.31485pt;width:33.550pt;height:42.7pt;mso-position-horizontal-relative:page;mso-position-vertical-relative:page;z-index:-282318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85,8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10.594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82,3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1.23999pt;margin-top:465.31485pt;width:33.4pt;height:42.7pt;mso-position-horizontal-relative:page;mso-position-vertical-relative:page;z-index:-282316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12.866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2.519989pt;margin-top:481.154846pt;width:6.95pt;height:11pt;mso-position-horizontal-relative:page;mso-position-vertical-relative:page;z-index:-28231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2.759995pt;margin-top:512.834839pt;width:73.75pt;height:11pt;mso-position-horizontal-relative:page;mso-position-vertical-relative:page;z-index:-28231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3088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306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3040" type="#_x0000_t75" stroked="false">
          <v:imagedata r:id="rId2" o:title=""/>
        </v:shape>
      </w:pict>
    </w:r>
    <w:r>
      <w:rPr/>
      <w:pict>
        <v:group style="position:absolute;margin-left:178.589783pt;margin-top:509.040009pt;width:436.6pt;height:.1pt;mso-position-horizontal-relative:page;mso-position-vertical-relative:page;z-index:-2823016" coordorigin="3572,10181" coordsize="8732,2">
          <v:shape style="position:absolute;left:3572;top:10181;width:8732;height:2" coordorigin="3572,10181" coordsize="8732,0" path="m3572,10181l12303,1018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99.480011pt;margin-top:465.31485pt;width:13.45pt;height:42.7pt;mso-position-horizontal-relative:page;mso-position-vertical-relative:page;z-index:-28229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5pt;margin-top:465.31485pt;width:27.95pt;height:42.7pt;mso-position-horizontal-relative:page;mso-position-vertical-relative:page;z-index:-282296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4.379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4.519989pt;margin-top:465.31485pt;width:27.95pt;height:42.7pt;mso-position-horizontal-relative:page;mso-position-vertical-relative:page;z-index:-282294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1.549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7.23999pt;margin-top:465.31485pt;width:27.95pt;height:42.7pt;mso-position-horizontal-relative:page;mso-position-vertical-relative:page;z-index:-282292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3.601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2.360016pt;margin-top:465.31485pt;width:27.95pt;height:42.7pt;mso-position-horizontal-relative:page;mso-position-vertical-relative:page;z-index:-282289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3.642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3.159973pt;margin-top:465.31485pt;width:39.3pt;height:42.7pt;mso-position-horizontal-relative:page;mso-position-vertical-relative:page;z-index:-2822872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88,6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311.369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95,9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5.479980pt;margin-top:465.31485pt;width:39.2pt;height:42.7pt;mso-position-horizontal-relative:page;mso-position-vertical-relative:page;z-index:-282284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324.541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039993pt;margin-top:481.154846pt;width:63.2pt;height:11pt;mso-position-horizontal-relative:page;mso-position-vertical-relative:page;z-index:-28228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45-64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2.759995pt;margin-top:512.834839pt;width:73.75pt;height:11pt;mso-position-horizontal-relative:page;mso-position-vertical-relative:page;z-index:-28228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2776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275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2728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270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268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2656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263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244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2416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2239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2368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234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2320" type="#_x0000_t75" stroked="false">
          <v:imagedata r:id="rId2" o:title=""/>
        </v:shape>
      </w:pict>
    </w:r>
    <w:r>
      <w:rPr/>
      <w:pict>
        <v:group style="position:absolute;margin-left:130.080002pt;margin-top:509.519989pt;width:530.9pt;height:.1pt;mso-position-horizontal-relative:page;mso-position-vertical-relative:page;z-index:-2822296" coordorigin="2602,10190" coordsize="10618,2">
          <v:shape style="position:absolute;left:2602;top:10190;width:10618;height:2" coordorigin="2602,10190" coordsize="10618,0" path="m2602,10190l13219,1019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43.640015pt;margin-top:465.31485pt;width:13.45pt;height:42.7pt;mso-position-horizontal-relative:page;mso-position-vertical-relative:page;z-index:-28222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9.160004pt;margin-top:465.31485pt;width:27.95pt;height:42.7pt;mso-position-horizontal-relative:page;mso-position-vertical-relative:page;z-index:-282224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3.076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7.800018pt;margin-top:465.31485pt;width:18.850pt;height:42.7pt;mso-position-horizontal-relative:page;mso-position-vertical-relative:page;z-index:-2822224" type="#_x0000_t202" filled="false" stroked="false">
          <v:textbox inset="0,0,0,0">
            <w:txbxContent>
              <w:p>
                <w:pPr>
                  <w:spacing w:line="207" w:lineRule="exact" w:before="0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668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1.399994pt;margin-top:465.31485pt;width:27.95pt;height:42.7pt;mso-position-horizontal-relative:page;mso-position-vertical-relative:page;z-index:-282220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1.680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520020pt;margin-top:465.31485pt;width:27.95pt;height:42.7pt;mso-position-horizontal-relative:page;mso-position-vertical-relative:page;z-index:-282217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2.309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7.320007pt;margin-top:465.31485pt;width:39.3pt;height:42.7pt;mso-position-horizontal-relative:page;mso-position-vertical-relative:page;z-index:-2822152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97,9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148.307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95,0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9.640015pt;margin-top:465.31485pt;width:39.2pt;height:42.7pt;mso-position-horizontal-relative:page;mso-position-vertical-relative:page;z-index:-282212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156.041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8.839996pt;margin-top:481.154846pt;width:98.1pt;height:11pt;mso-position-horizontal-relative:page;mso-position-vertical-relative:page;z-index:-28221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infe</w:t>
                </w:r>
                <w:r>
                  <w:rPr>
                    <w:rFonts w:ascii="Verdana"/>
                    <w:b/>
                    <w:spacing w:val="-7"/>
                    <w:sz w:val="18"/>
                  </w:rPr>
                  <w:t>rior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9.080002pt;margin-top:512.834839pt;width:73.75pt;height:11pt;mso-position-horizontal-relative:page;mso-position-vertical-relative:page;z-index:-28220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22056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203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3897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8952" type="#_x0000_t75" stroked="false">
          <v:imagedata r:id="rId2" o:title=""/>
        </v:shape>
      </w:pict>
    </w:r>
    <w:r>
      <w:rPr/>
      <w:pict>
        <v:group style="position:absolute;margin-left:189.827988pt;margin-top:508.559998pt;width:416.2pt;height:.1pt;mso-position-horizontal-relative:page;mso-position-vertical-relative:page;z-index:-2838928" coordorigin="3797,10171" coordsize="8324,2">
          <v:shape style="position:absolute;left:3797;top:10171;width:8324;height:2" coordorigin="3797,10171" coordsize="8324,0" path="m3797,10171l12120,1017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84.279999pt;margin-top:480.674835pt;width:140.2pt;height:42.7pt;mso-position-horizontal-relative:page;mso-position-vertical-relative:page;z-index:-2838904" type="#_x0000_t202" filled="false" stroked="false">
          <v:textbox inset="0,0,0,0">
            <w:txbxContent>
              <w:p>
                <w:pPr>
                  <w:tabs>
                    <w:tab w:pos="1468" w:val="left" w:leader="none"/>
                  </w:tabs>
                  <w:spacing w:line="207" w:lineRule="exact" w:before="0"/>
                  <w:ind w:left="0" w:right="94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65-74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Times New Roman"/>
                    <w:b/>
                    <w:spacing w:val="-5"/>
                    <w:sz w:val="18"/>
                  </w:rPr>
                  <w:tab/>
                </w:r>
                <w:r>
                  <w:rPr>
                    <w:rFonts w:ascii="Verdana"/>
                    <w:b/>
                    <w:w w:val="95"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4.600006pt;margin-top:480.674835pt;width:33.550pt;height:26.85pt;mso-position-horizontal-relative:page;mso-position-vertical-relative:page;z-index:-28388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90.641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72,8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800018pt;margin-top:480.674835pt;width:33.550pt;height:26.85pt;mso-position-horizontal-relative:page;mso-position-vertical-relative:page;z-index:-28388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21.629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3.240021pt;margin-top:480.674835pt;width:27.95pt;height:26.85pt;mso-position-horizontal-relative:page;mso-position-vertical-relative:page;z-index:-28388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1.393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880005pt;margin-top:480.674835pt;width:33.7pt;height:26.85pt;mso-position-horizontal-relative:page;mso-position-vertical-relative:page;z-index:-28388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10.774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4.440002pt;margin-top:480.674835pt;width:39.2pt;height:26.85pt;mso-position-horizontal-relative:page;mso-position-vertical-relative:page;z-index:-28387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124.437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38760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200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1984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21960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1936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191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1888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2186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1840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181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1792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821768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*Población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spacing w:val="1"/>
                  </w:rPr>
                </w:r>
                <w:r>
                  <w:rPr/>
                  <w:t>y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rFonts w:ascii="Times New Roman" w:hAnsi="Times New Roman"/>
                  </w:rPr>
                </w:r>
                <w:r>
                  <w:rPr>
                    <w:spacing w:val="-4"/>
                  </w:rPr>
                  <w:t>años</w:t>
                </w:r>
                <w:r>
                  <w:rPr>
                    <w:spacing w:val="-2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3"/>
                  </w:rPr>
                  <w:t> </w:t>
                </w:r>
                <w:r>
                  <w:rPr>
                    <w:rFonts w:ascii="Times New Roman" w:hAnsi="Times New Roman"/>
                    <w:spacing w:val="3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174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155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1528" type="#_x0000_t75" stroked="false">
          <v:imagedata r:id="rId2" o:title=""/>
        </v:shape>
      </w:pict>
    </w:r>
    <w:r>
      <w:rPr/>
      <w:pict>
        <v:group style="position:absolute;margin-left:163.199997pt;margin-top:509.519989pt;width:464.2pt;height:.1pt;mso-position-horizontal-relative:page;mso-position-vertical-relative:page;z-index:-2821504" coordorigin="3264,10190" coordsize="9284,2">
          <v:shape style="position:absolute;left:3264;top:10190;width:9284;height:2" coordorigin="3264,10190" coordsize="9284,0" path="m3264,10190l12547,1019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62.199997pt;margin-top:512.834839pt;width:73.75pt;height:11pt;mso-position-horizontal-relative:page;mso-position-vertical-relative:page;z-index:-28214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1456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143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1408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138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13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1336" type="#_x0000_t75" stroked="false">
          <v:imagedata r:id="rId2" o:title=""/>
        </v:shape>
      </w:pict>
    </w:r>
    <w:r>
      <w:rPr/>
      <w:pict>
        <v:group style="position:absolute;margin-left:163.199997pt;margin-top:509.519989pt;width:464.2pt;height:.1pt;mso-position-horizontal-relative:page;mso-position-vertical-relative:page;z-index:-2821312" coordorigin="3264,10190" coordsize="9284,2">
          <v:shape style="position:absolute;left:3264;top:10190;width:9284;height:2" coordorigin="3264,10190" coordsize="9284,0" path="m3264,10190l12547,1019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62.199997pt;margin-top:512.834839pt;width:73.75pt;height:11pt;mso-position-horizontal-relative:page;mso-position-vertical-relative:page;z-index:-28212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126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124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1216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119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100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0976" type="#_x0000_t75" stroked="false">
          <v:imagedata r:id="rId2" o:title=""/>
        </v:shape>
      </w:pict>
    </w:r>
    <w:r>
      <w:rPr/>
      <w:pict>
        <v:group style="position:absolute;margin-left:173.759995pt;margin-top:509.519989pt;width:443.05pt;height:.1pt;mso-position-horizontal-relative:page;mso-position-vertical-relative:page;z-index:-2820952" coordorigin="3475,10190" coordsize="8861,2">
          <v:shape style="position:absolute;left:3475;top:10190;width:8861;height:2" coordorigin="3475,10190" coordsize="8861,0" path="m3475,10190l12336,1019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72.759995pt;margin-top:512.834839pt;width:73.75pt;height:11pt;mso-position-horizontal-relative:page;mso-position-vertical-relative:page;z-index:-28209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090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088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0856" type="#_x0000_t75" stroked="false">
          <v:imagedata r:id="rId2" o:title=""/>
        </v:shape>
      </w:pict>
    </w:r>
    <w:r>
      <w:rPr/>
      <w:pict>
        <v:group style="position:absolute;margin-left:173.759995pt;margin-top:509.519989pt;width:443.05pt;height:.1pt;mso-position-horizontal-relative:page;mso-position-vertical-relative:page;z-index:-2820832" coordorigin="3475,10190" coordsize="8861,2">
          <v:shape style="position:absolute;left:3475;top:10190;width:8861;height:2" coordorigin="3475,10190" coordsize="8861,0" path="m3475,10190l12336,1019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72.759995pt;margin-top:512.834839pt;width:73.75pt;height:11pt;mso-position-horizontal-relative:page;mso-position-vertical-relative:page;z-index:-28208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0784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8207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20736" type="#_x0000_t75" stroked="false">
          <v:imagedata r:id="rId2" o:title=""/>
        </v:shape>
      </w:pict>
    </w:r>
    <w:r>
      <w:rPr/>
      <w:pict>
        <v:group style="position:absolute;margin-left:173.759995pt;margin-top:509.519989pt;width:443.05pt;height:.1pt;mso-position-horizontal-relative:page;mso-position-vertical-relative:page;z-index:-2820712" coordorigin="3475,10190" coordsize="8861,2">
          <v:shape style="position:absolute;left:3475;top:10190;width:8861;height:2" coordorigin="3475,10190" coordsize="8861,0" path="m3475,10190l12336,1019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99.480011pt;margin-top:465.31485pt;width:13.45pt;height:42.7pt;mso-position-horizontal-relative:page;mso-position-vertical-relative:page;z-index:-28206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4.119995pt;margin-top:465.31485pt;width:18.850pt;height:42.7pt;mso-position-horizontal-relative:page;mso-position-vertical-relative:page;z-index:-2820664" type="#_x0000_t202" filled="false" stroked="false">
          <v:textbox inset="0,0,0,0">
            <w:txbxContent>
              <w:p>
                <w:pPr>
                  <w:spacing w:line="207" w:lineRule="exact" w:before="0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375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639984pt;margin-top:465.31485pt;width:18.850pt;height:42.7pt;mso-position-horizontal-relative:page;mso-position-vertical-relative:page;z-index:-2820640" type="#_x0000_t202" filled="false" stroked="false">
          <v:textbox inset="0,0,0,0">
            <w:txbxContent>
              <w:p>
                <w:pPr>
                  <w:spacing w:line="207" w:lineRule="exact" w:before="0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612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7.23999pt;margin-top:465.31485pt;width:27.95pt;height:42.7pt;mso-position-horizontal-relative:page;mso-position-vertical-relative:page;z-index:-282061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1.014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1.480011pt;margin-top:465.31485pt;width:18.850pt;height:42.7pt;mso-position-horizontal-relative:page;mso-position-vertical-relative:page;z-index:-2820592" type="#_x0000_t202" filled="false" stroked="false">
          <v:textbox inset="0,0,0,0">
            <w:txbxContent>
              <w:p>
                <w:pPr>
                  <w:spacing w:line="207" w:lineRule="exact" w:before="0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679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8.919983pt;margin-top:465.31485pt;width:33.550pt;height:42.7pt;mso-position-horizontal-relative:page;mso-position-vertical-relative:page;z-index:-282056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86,8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10.187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79,2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1.23999pt;margin-top:465.31485pt;width:33.4pt;height:42.7pt;mso-position-horizontal-relative:page;mso-position-vertical-relative:page;z-index:-282054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12.866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2.519989pt;margin-top:481.154846pt;width:6.95pt;height:11pt;mso-position-horizontal-relative:page;mso-position-vertical-relative:page;z-index:-28205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2.759995pt;margin-top:512.834839pt;width:73.75pt;height:11pt;mso-position-horizontal-relative:page;mso-position-vertical-relative:page;z-index:-28204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820472" type="#_x0000_t202" filled="false" stroked="false">
          <v:textbox inset="0,0,0,0">
            <w:txbxContent>
              <w:p>
                <w:pPr>
                  <w:pStyle w:val="BodyText"/>
                  <w:spacing w:line="18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Encuesta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1"/>
                  </w:rPr>
                  <w:t>de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4"/>
                  </w:rPr>
                  <w:t>Salud</w:t>
                </w:r>
                <w:r>
                  <w:rPr>
                    <w:color w:val="1F1F73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5"/>
                  </w:rPr>
                </w:r>
                <w:r>
                  <w:rPr>
                    <w:color w:val="1F1F73"/>
                    <w:spacing w:val="-2"/>
                  </w:rPr>
                  <w:t>del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3"/>
                  </w:rPr>
                  <w:t>País</w:t>
                </w:r>
                <w:r>
                  <w:rPr>
                    <w:color w:val="1F1F73"/>
                    <w:spacing w:val="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2"/>
                  </w:rPr>
                </w:r>
                <w:r>
                  <w:rPr>
                    <w:color w:val="1F1F73"/>
                    <w:spacing w:val="-4"/>
                  </w:rPr>
                  <w:t>Vasco</w:t>
                </w:r>
                <w:r>
                  <w:rPr>
                    <w:color w:val="1F1F73"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1"/>
                  </w:rPr>
                </w:r>
                <w:r>
                  <w:rPr>
                    <w:color w:val="1F1F73"/>
                    <w:spacing w:val="-4"/>
                  </w:rPr>
                  <w:t>2018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536011pt;margin-top:10.689577pt;width:11.8pt;height:16pt;mso-position-horizontal-relative:page;mso-position-vertical-relative:page;z-index:-284029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41.440002pt;margin-top:101.040001pt;width:307.7pt;height:.1pt;mso-position-horizontal-relative:page;mso-position-vertical-relative:page;z-index:-2833528" coordorigin="4829,2021" coordsize="6154,2">
          <v:shape style="position:absolute;left:4829;top:2021;width:6154;height:2" coordorigin="4829,2021" coordsize="6154,0" path="m4829,2021l10982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83350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83348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20"/>
                  </w:rPr>
                  <w:t>tabaco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1.639999pt;margin-top:77.533150pt;width:588.950pt;height:12.1pt;mso-position-horizontal-relative:page;mso-position-vertical-relative:page;z-index:-283345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114.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consumo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cigarrillos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diarios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97.759995pt;margin-top:101.040001pt;width:395.55pt;height:.1pt;mso-position-horizontal-relative:page;mso-position-vertical-relative:page;z-index:-2831776" coordorigin="3955,2021" coordsize="7911,2">
          <v:shape style="position:absolute;left:3955;top:2021;width:7911;height:2" coordorigin="3955,2021" coordsize="7911,0" path="m3955,2021l11866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8317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83172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20"/>
                  </w:rPr>
                  <w:t>tabaco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959999pt;margin-top:77.533150pt;width:626.050pt;height:12.1pt;mso-position-horizontal-relative:page;mso-position-vertical-relative:page;z-index:-283170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115.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consumo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cigarrillos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diarios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90.080002pt;margin-top:113.519997pt;width:410.4pt;height:.1pt;mso-position-horizontal-relative:page;mso-position-vertical-relative:page;z-index:-2830600" coordorigin="3802,2270" coordsize="8208,2">
          <v:shape style="position:absolute;left:3802;top:2270;width:8208;height:2" coordorigin="3802,2270" coordsize="8208,0" path="m3802,2270l12010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83057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83055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20"/>
                  </w:rPr>
                  <w:t>tabaco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.360001pt;margin-top:77.533150pt;width:714.55pt;height:24.6pt;mso-position-horizontal-relative:page;mso-position-vertical-relative:page;z-index:-283052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116.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comportamiento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respecto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al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consumo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tabaco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último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año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98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3.399994pt;margin-top:116.834839pt;width:29.1pt;height:11pt;mso-position-horizontal-relative:page;mso-position-vertical-relative:page;z-index:-28305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Fum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2.600006pt;margin-top:116.834839pt;width:29.1pt;height:11pt;mso-position-horizontal-relative:page;mso-position-vertical-relative:page;z-index:-28304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Fum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3.720001pt;margin-top:127.394844pt;width:199.35pt;height:11pt;mso-position-horizontal-relative:page;mso-position-vertical-relative:page;z-index:-28304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m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á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s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-o-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m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rc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3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5"/>
                    <w:sz w:val="18"/>
                  </w:rPr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menos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-o-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m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rc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5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53"/>
                    <w:sz w:val="18"/>
                  </w:rPr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Fum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18"/>
                  </w:rPr>
                </w:r>
                <w:r>
                  <w:rPr>
                    <w:rFonts w:ascii="Verdana" w:hAnsi="Verdana"/>
                    <w:b/>
                    <w:spacing w:val="-7"/>
                    <w:sz w:val="18"/>
                  </w:rPr>
                  <w:t>lo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0.639999pt;margin-top:113.519997pt;width:389.3pt;height:.1pt;mso-position-horizontal-relative:page;mso-position-vertical-relative:page;z-index:-2829640" coordorigin="4013,2270" coordsize="7786,2">
          <v:shape style="position:absolute;left:4013;top:2270;width:7786;height:2" coordorigin="4013,2270" coordsize="7786,0" path="m4013,2270l1179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82961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82959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20"/>
                  </w:rPr>
                  <w:t>tabaco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.360001pt;margin-top:77.533150pt;width:714.55pt;height:24.6pt;mso-position-horizontal-relative:page;mso-position-vertical-relative:page;z-index:-282956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117.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comportamiento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respecto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al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consumo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tabaco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último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año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448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2.839996pt;margin-top:116.834839pt;width:29.1pt;height:11pt;mso-position-horizontal-relative:page;mso-position-vertical-relative:page;z-index:-28295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Fum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2.040009pt;margin-top:116.834839pt;width:29.1pt;height:11pt;mso-position-horizontal-relative:page;mso-position-vertical-relative:page;z-index:-28295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Fum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3.160004pt;margin-top:127.394844pt;width:199.35pt;height:11pt;mso-position-horizontal-relative:page;mso-position-vertical-relative:page;z-index:-28294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m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á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s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-o-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m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rc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3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5"/>
                    <w:sz w:val="18"/>
                  </w:rPr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menos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-o-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m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rc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5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53"/>
                    <w:sz w:val="18"/>
                  </w:rPr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Fum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18"/>
                  </w:rPr>
                </w:r>
                <w:r>
                  <w:rPr>
                    <w:rFonts w:ascii="Verdana" w:hAnsi="Verdana"/>
                    <w:b/>
                    <w:spacing w:val="-7"/>
                    <w:sz w:val="18"/>
                  </w:rPr>
                  <w:t>lo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6.960007pt;margin-top:113.519997pt;width:477.15pt;height:.1pt;mso-position-horizontal-relative:page;mso-position-vertical-relative:page;z-index:-2828608" coordorigin="3139,2270" coordsize="9543,2">
          <v:shape style="position:absolute;left:3139;top:2270;width:9543;height:2" coordorigin="3139,2270" coordsize="9543,0" path="m3139,2270l1268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82858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82856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20"/>
                  </w:rPr>
                  <w:t>tabaco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.360001pt;margin-top:77.533150pt;width:714.55pt;height:24.6pt;mso-position-horizontal-relative:page;mso-position-vertical-relative:page;z-index:-282853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118.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comportamiento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respecto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al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consumo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tabaco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último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año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402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pt;margin-top:116.834839pt;width:29.1pt;height:11pt;mso-position-horizontal-relative:page;mso-position-vertical-relative:page;z-index:-28285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Fum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6.200012pt;margin-top:116.834839pt;width:29.1pt;height:11pt;mso-position-horizontal-relative:page;mso-position-vertical-relative:page;z-index:-28284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Fum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7.320007pt;margin-top:127.394844pt;width:199.35pt;height:11pt;mso-position-horizontal-relative:page;mso-position-vertical-relative:page;z-index:-28284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m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á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s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-o-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m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rc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3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5"/>
                    <w:sz w:val="18"/>
                  </w:rPr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menos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-o-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m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rc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5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53"/>
                    <w:sz w:val="18"/>
                  </w:rPr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Fum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18"/>
                  </w:rPr>
                </w:r>
                <w:r>
                  <w:rPr>
                    <w:rFonts w:ascii="Verdana" w:hAnsi="Verdana"/>
                    <w:b/>
                    <w:spacing w:val="-7"/>
                    <w:sz w:val="18"/>
                  </w:rPr>
                  <w:t>lo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282786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82784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20"/>
                  </w:rPr>
                  <w:t>tabaco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.400002pt;margin-top:77.533150pt;width:693.4pt;height:24.6pt;mso-position-horizontal-relative:page;mso-position-vertical-relative:page;z-index:-282781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119.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Prevalencia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fumadora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habitual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ha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intentado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dejar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fumar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último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año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79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6.64801pt;margin-top:10.689594pt;width:27.4pt;height:16pt;mso-position-horizontal-relative:page;mso-position-vertical-relative:page;z-index:-282772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82769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20"/>
                  </w:rPr>
                  <w:t>tabaco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.559999pt;margin-top:77.533150pt;width:724.1pt;height:12.1pt;mso-position-horizontal-relative:page;mso-position-vertical-relative:page;z-index:-282767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120.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Prevalencia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fumadora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habitual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ha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intentado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dejar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fumar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último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año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6.64801pt;margin-top:10.689594pt;width:27.4pt;height:16pt;mso-position-horizontal-relative:page;mso-position-vertical-relative:page;z-index:-28276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8276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20"/>
                  </w:rPr>
                  <w:t>tabaco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6.64801pt;margin-top:10.689594pt;width:27.4pt;height:16pt;mso-position-horizontal-relative:page;mso-position-vertical-relative:page;z-index:-282750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82748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20"/>
                  </w:rPr>
                  <w:t>tabaco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.24pt;margin-top:77.533150pt;width:709.05pt;height:12.1pt;mso-position-horizontal-relative:page;mso-position-vertical-relative:page;z-index:-282745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122.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Prevalencia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fumadora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habitual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hubiera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gustado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dejar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fumar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último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año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6.64801pt;margin-top:10.689594pt;width:27.4pt;height:16pt;mso-position-horizontal-relative:page;mso-position-vertical-relative:page;z-index:-282736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82733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20"/>
                  </w:rPr>
                  <w:t>tabaco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.24pt;margin-top:77.533150pt;width:709.05pt;height:12.1pt;mso-position-horizontal-relative:page;mso-position-vertical-relative:page;z-index:-282731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123.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Prevalencia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fumadora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habitual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hubiera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gustado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dejar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fumar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último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año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75.536011pt;margin-top:10.689577pt;width:11.8pt;height:16pt;mso-position-horizontal-relative:page;mso-position-vertical-relative:page;z-index:-284022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6.64801pt;margin-top:10.689594pt;width:27.4pt;height:16pt;mso-position-horizontal-relative:page;mso-position-vertical-relative:page;z-index:-282728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82726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20"/>
                  </w:rPr>
                  <w:t>tabaco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.24pt;margin-top:77.533150pt;width:709.05pt;height:12.1pt;mso-position-horizontal-relative:page;mso-position-vertical-relative:page;z-index:-282724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124.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Prevalencia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fumadora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habitual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hubiera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gustado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dejar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fumar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último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año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63.199997pt;margin-top:101.040001pt;width:464.2pt;height:.1pt;mso-position-horizontal-relative:page;mso-position-vertical-relative:page;z-index:-2827120" coordorigin="3264,2021" coordsize="9284,2">
          <v:shape style="position:absolute;left:3264;top:2021;width:9284;height:2" coordorigin="3264,2021" coordsize="9284,0" path="m3264,2021l12547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6.64801pt;margin-top:10.689594pt;width:27.4pt;height:16pt;mso-position-horizontal-relative:page;mso-position-vertical-relative:page;z-index:-282709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82707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20"/>
                  </w:rPr>
                  <w:t>tabaco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.48pt;margin-top:77.533150pt;width:672.75pt;height:12.1pt;mso-position-horizontal-relative:page;mso-position-vertical-relative:page;z-index:-282704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125.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exposición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al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humo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tabaco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casa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7.399994pt;margin-top:104.354843pt;width:14.25pt;height:11pt;mso-position-horizontal-relative:page;mso-position-vertical-relative:page;z-index:-28270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8.76001pt;margin-top:104.354843pt;width:14.25pt;height:11pt;mso-position-horizontal-relative:page;mso-position-vertical-relative:page;z-index:-28270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2.440002pt;margin-top:104.354843pt;width:14.25pt;height:11pt;mso-position-horizontal-relative:page;mso-position-vertical-relative:page;z-index:-28269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3.759995pt;margin-top:101.040001pt;width:443.05pt;height:.1pt;mso-position-horizontal-relative:page;mso-position-vertical-relative:page;z-index:-2826688" coordorigin="3475,2021" coordsize="8861,2">
          <v:shape style="position:absolute;left:3475;top:2021;width:8861;height:2" coordorigin="3475,2021" coordsize="8861,0" path="m3475,2021l12336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6.64801pt;margin-top:10.689594pt;width:27.4pt;height:16pt;mso-position-horizontal-relative:page;mso-position-vertical-relative:page;z-index:-282666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82664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20"/>
                  </w:rPr>
                  <w:t>tabaco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7.160004pt;margin-top:77.533150pt;width:635.9pt;height:12.1pt;mso-position-horizontal-relative:page;mso-position-vertical-relative:page;z-index:-282661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126.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exposición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al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humo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tabaco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casa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6.839996pt;margin-top:104.354843pt;width:14.25pt;height:11pt;mso-position-horizontal-relative:page;mso-position-vertical-relative:page;z-index:-28265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8.200012pt;margin-top:104.354843pt;width:14.25pt;height:11pt;mso-position-horizontal-relative:page;mso-position-vertical-relative:page;z-index:-28265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1.880005pt;margin-top:104.354843pt;width:14.25pt;height:11pt;mso-position-horizontal-relative:page;mso-position-vertical-relative:page;z-index:-28265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30.080002pt;margin-top:101.040001pt;width:530.9pt;height:.1pt;mso-position-horizontal-relative:page;mso-position-vertical-relative:page;z-index:-2825464" coordorigin="2602,2021" coordsize="10618,2">
          <v:shape style="position:absolute;left:2602;top:2021;width:10618;height:2" coordorigin="2602,2021" coordsize="10618,0" path="m2602,2021l13219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6.64801pt;margin-top:10.689594pt;width:27.4pt;height:16pt;mso-position-horizontal-relative:page;mso-position-vertical-relative:page;z-index:-282544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82541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20"/>
                  </w:rPr>
                  <w:t>tabaco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.48pt;margin-top:77.533150pt;width:672.95pt;height:12.1pt;mso-position-horizontal-relative:page;mso-position-vertical-relative:page;z-index:-282539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127.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exposición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al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humo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tabaco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casa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pt;margin-top:104.354843pt;width:14.25pt;height:11pt;mso-position-horizontal-relative:page;mso-position-vertical-relative:page;z-index:-28253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2.359985pt;margin-top:104.354843pt;width:14.25pt;height:11pt;mso-position-horizontal-relative:page;mso-position-vertical-relative:page;z-index:-28253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039978pt;margin-top:104.354843pt;width:14.25pt;height:11pt;mso-position-horizontal-relative:page;mso-position-vertical-relative:page;z-index:-28253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63.199997pt;margin-top:113.519997pt;width:464.2pt;height:.1pt;mso-position-horizontal-relative:page;mso-position-vertical-relative:page;z-index:-2824672" coordorigin="3264,2270" coordsize="9284,2">
          <v:shape style="position:absolute;left:3264;top:2270;width:9284;height:2" coordorigin="3264,2270" coordsize="9284,0" path="m3264,2270l12547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6.64801pt;margin-top:10.689594pt;width:27.4pt;height:16pt;mso-position-horizontal-relative:page;mso-position-vertical-relative:page;z-index:-28246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8246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20"/>
                  </w:rPr>
                  <w:t>tabaco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.560001pt;margin-top:77.533150pt;width:700.4pt;height:24.6pt;mso-position-horizontal-relative:page;mso-position-vertical-relative:page;z-index:-282460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128.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exposición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al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humo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tabaco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trabajo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lugar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estudio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9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7.399994pt;margin-top:116.834839pt;width:14.25pt;height:11pt;mso-position-horizontal-relative:page;mso-position-vertical-relative:page;z-index:-28245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8.76001pt;margin-top:116.834839pt;width:14.25pt;height:11pt;mso-position-horizontal-relative:page;mso-position-vertical-relative:page;z-index:-28245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2.440002pt;margin-top:116.834839pt;width:14.25pt;height:11pt;mso-position-horizontal-relative:page;mso-position-vertical-relative:page;z-index:-28245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3.759995pt;margin-top:113.519997pt;width:443.05pt;height:.1pt;mso-position-horizontal-relative:page;mso-position-vertical-relative:page;z-index:-2823952" coordorigin="3475,2270" coordsize="8861,2">
          <v:shape style="position:absolute;left:3475;top:2270;width:8861;height:2" coordorigin="3475,2270" coordsize="8861,0" path="m3475,2270l1233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6.64801pt;margin-top:10.689594pt;width:27.4pt;height:16pt;mso-position-horizontal-relative:page;mso-position-vertical-relative:page;z-index:-28239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8239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20"/>
                  </w:rPr>
                  <w:t>tabaco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77.533150pt;width:731.05pt;height:24.6pt;mso-position-horizontal-relative:page;mso-position-vertical-relative:page;z-index:-282388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129.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exposición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al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humo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tabaco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trabajo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lugar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estudio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480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6.839996pt;margin-top:116.834839pt;width:14.25pt;height:11pt;mso-position-horizontal-relative:page;mso-position-vertical-relative:page;z-index:-28238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8.200012pt;margin-top:116.834839pt;width:14.25pt;height:11pt;mso-position-horizontal-relative:page;mso-position-vertical-relative:page;z-index:-28238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1.880005pt;margin-top:116.834839pt;width:14.25pt;height:11pt;mso-position-horizontal-relative:page;mso-position-vertical-relative:page;z-index:-28238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30.080002pt;margin-top:113.519997pt;width:530.9pt;height:.1pt;mso-position-horizontal-relative:page;mso-position-vertical-relative:page;z-index:-2822608" coordorigin="2602,2270" coordsize="10618,2">
          <v:shape style="position:absolute;left:2602;top:2270;width:10618;height:2" coordorigin="2602,2270" coordsize="10618,0" path="m2602,2270l13219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6.64801pt;margin-top:10.689594pt;width:27.4pt;height:16pt;mso-position-horizontal-relative:page;mso-position-vertical-relative:page;z-index:-282258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82256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20"/>
                  </w:rPr>
                  <w:t>tabaco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200001pt;margin-top:77.533150pt;width:729.7pt;height:24.6pt;mso-position-horizontal-relative:page;mso-position-vertical-relative:page;z-index:-282253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130.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exposición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al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humo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tabaco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trabajo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lugar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estudio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455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pt;margin-top:116.834839pt;width:14.25pt;height:11pt;mso-position-horizontal-relative:page;mso-position-vertical-relative:page;z-index:-28225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2.359985pt;margin-top:116.834839pt;width:14.25pt;height:11pt;mso-position-horizontal-relative:page;mso-position-vertical-relative:page;z-index:-28224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039978pt;margin-top:116.834839pt;width:14.25pt;height:11pt;mso-position-horizontal-relative:page;mso-position-vertical-relative:page;z-index:-28224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63.199997pt;margin-top:113.519997pt;width:464.2pt;height:.1pt;mso-position-horizontal-relative:page;mso-position-vertical-relative:page;z-index:-2821720" coordorigin="3264,2270" coordsize="9284,2">
          <v:shape style="position:absolute;left:3264;top:2270;width:9284;height:2" coordorigin="3264,2270" coordsize="9284,0" path="m3264,2270l12547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6.64801pt;margin-top:10.689594pt;width:27.4pt;height:16pt;mso-position-horizontal-relative:page;mso-position-vertical-relative:page;z-index:-282169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82167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20"/>
                  </w:rPr>
                  <w:t>tabaco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92pt;margin-top:77.533150pt;width:717.95pt;height:24.6pt;mso-position-horizontal-relative:page;mso-position-vertical-relative:page;z-index:-282164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131.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exposición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al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humo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tabaco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otros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lugares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cerrados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salvo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automóvil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5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7.399994pt;margin-top:116.834839pt;width:14.25pt;height:11pt;mso-position-horizontal-relative:page;mso-position-vertical-relative:page;z-index:-28216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8.76001pt;margin-top:116.834839pt;width:14.25pt;height:11pt;mso-position-horizontal-relative:page;mso-position-vertical-relative:page;z-index:-28216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2.440002pt;margin-top:116.834839pt;width:14.25pt;height:11pt;mso-position-horizontal-relative:page;mso-position-vertical-relative:page;z-index:-28215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3.759995pt;margin-top:113.519997pt;width:443.05pt;height:.1pt;mso-position-horizontal-relative:page;mso-position-vertical-relative:page;z-index:-2821168" coordorigin="3475,2270" coordsize="8861,2">
          <v:shape style="position:absolute;left:3475;top:2270;width:8861;height:2" coordorigin="3475,2270" coordsize="8861,0" path="m3475,2270l1233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6.64801pt;margin-top:10.689594pt;width:27.4pt;height:16pt;mso-position-horizontal-relative:page;mso-position-vertical-relative:page;z-index:-282114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82112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20"/>
                  </w:rPr>
                  <w:t>tabaco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92pt;margin-top:77.533150pt;width:717.95pt;height:24.6pt;mso-position-horizontal-relative:page;mso-position-vertical-relative:page;z-index:-282109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132.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exposición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al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humo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tabaco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otros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lugares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cerrados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salvo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automóvil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40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6.839996pt;margin-top:116.834839pt;width:14.25pt;height:11pt;mso-position-horizontal-relative:page;mso-position-vertical-relative:page;z-index:-28210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8.200012pt;margin-top:116.834839pt;width:14.25pt;height:11pt;mso-position-horizontal-relative:page;mso-position-vertical-relative:page;z-index:-28210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1.880005pt;margin-top:116.834839pt;width:14.25pt;height:11pt;mso-position-horizontal-relative:page;mso-position-vertical-relative:page;z-index:-28210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30.080002pt;margin-top:113.519997pt;width:530.9pt;height:.1pt;mso-position-horizontal-relative:page;mso-position-vertical-relative:page;z-index:-2819992" coordorigin="2602,2270" coordsize="10618,2">
          <v:shape style="position:absolute;left:2602;top:2270;width:10618;height:2" coordorigin="2602,2270" coordsize="10618,0" path="m2602,2270l13219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6.64801pt;margin-top:10.689594pt;width:27.4pt;height:16pt;mso-position-horizontal-relative:page;mso-position-vertical-relative:page;z-index:-281996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81994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20"/>
                  </w:rPr>
                  <w:t>tabaco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92pt;margin-top:77.533150pt;width:717.95pt;height:24.6pt;mso-position-horizontal-relative:page;mso-position-vertical-relative:page;z-index:-281992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133.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exposición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al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humo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tabaco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otros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lugares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cerrados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salvo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automóvil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61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pt;margin-top:116.834839pt;width:14.25pt;height:11pt;mso-position-horizontal-relative:page;mso-position-vertical-relative:page;z-index:-28198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2.359985pt;margin-top:116.834839pt;width:14.25pt;height:11pt;mso-position-horizontal-relative:page;mso-position-vertical-relative:page;z-index:-28198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039978pt;margin-top:116.834839pt;width:14.25pt;height:11pt;mso-position-horizontal-relative:page;mso-position-vertical-relative:page;z-index:-28198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4.720001pt;margin-top:101.040001pt;width:441.6pt;height:.1pt;mso-position-horizontal-relative:page;mso-position-vertical-relative:page;z-index:-2840200" coordorigin="3494,2021" coordsize="8832,2">
          <v:shape style="position:absolute;left:3494;top:2021;width:8832;height:2" coordorigin="3494,2021" coordsize="8832,0" path="m3494,2021l12326,2021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74.720001pt;margin-top:127.440002pt;width:441.6pt;height:.1pt;mso-position-horizontal-relative:page;mso-position-vertical-relative:page;z-index:-2840176" coordorigin="3494,2549" coordsize="8832,2">
          <v:shape style="position:absolute;left:3494;top:2549;width:8832;height:2" coordorigin="3494,2549" coordsize="8832,0" path="m3494,2549l12326,254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5.432007pt;margin-top:10.689594pt;width:19.6pt;height:16pt;mso-position-horizontal-relative:page;mso-position-vertical-relative:page;z-index:-28401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84012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20"/>
                  </w:rPr>
                  <w:t>tabaco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.68pt;margin-top:77.533150pt;width:681.55pt;height:12.1pt;mso-position-horizontal-relative:page;mso-position-vertical-relative:page;z-index:-284010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107.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consumo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tabaco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largo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vida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8.359985pt;margin-top:104.354843pt;width:47.95pt;height:21.6pt;mso-position-horizontal-relative:page;mso-position-vertical-relative:page;z-index:-2840080" type="#_x0000_t202" filled="false" stroked="false">
          <v:textbox inset="0,0,0,0">
            <w:txbxContent>
              <w:p>
                <w:pPr>
                  <w:spacing w:line="212" w:lineRule="exact" w:before="0"/>
                  <w:ind w:left="116" w:right="18" w:hanging="96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N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unc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ha</w:t>
                </w:r>
                <w:r>
                  <w:rPr>
                    <w:rFonts w:ascii="Times New Roman"/>
                    <w:b/>
                    <w:spacing w:val="25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fumad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2.600006pt;margin-top:114.914841pt;width:168.2pt;height:11pt;mso-position-horizontal-relative:page;mso-position-vertical-relative:page;z-index:-28400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x-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Fumad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or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9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Oc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asional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1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Fumad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or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5.960022pt;margin-top:114.914841pt;width:26.7pt;height:11pt;mso-position-horizontal-relative:page;mso-position-vertical-relative:page;z-index:-28400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63.199997pt;margin-top:101.040001pt;width:464.2pt;height:.1pt;mso-position-horizontal-relative:page;mso-position-vertical-relative:page;z-index:-2819296" coordorigin="3264,2021" coordsize="9284,2">
          <v:shape style="position:absolute;left:3264;top:2021;width:9284;height:2" coordorigin="3264,2021" coordsize="9284,0" path="m3264,2021l12547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6.64801pt;margin-top:10.689594pt;width:27.4pt;height:16pt;mso-position-horizontal-relative:page;mso-position-vertical-relative:page;z-index:-28192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8192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20"/>
                  </w:rPr>
                  <w:t>tabaco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.4pt;margin-top:77.533150pt;width:715.25pt;height:12.1pt;mso-position-horizontal-relative:page;mso-position-vertical-relative:page;z-index:-281922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134.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exposición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al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humo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tabaco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automóvil</w:t>
                </w:r>
                <w:r>
                  <w:rPr>
                    <w:rFonts w:ascii="Verdana" w:hAns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7.399994pt;margin-top:104.354843pt;width:14.25pt;height:11pt;mso-position-horizontal-relative:page;mso-position-vertical-relative:page;z-index:-28192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8.76001pt;margin-top:104.354843pt;width:14.25pt;height:11pt;mso-position-horizontal-relative:page;mso-position-vertical-relative:page;z-index:-28191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2.440002pt;margin-top:104.354843pt;width:14.25pt;height:11pt;mso-position-horizontal-relative:page;mso-position-vertical-relative:page;z-index:-28191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3.759995pt;margin-top:101.040001pt;width:443.05pt;height:.1pt;mso-position-horizontal-relative:page;mso-position-vertical-relative:page;z-index:-2818864" coordorigin="3475,2021" coordsize="8861,2">
          <v:shape style="position:absolute;left:3475;top:2021;width:8861;height:2" coordorigin="3475,2021" coordsize="8861,0" path="m3475,2021l12336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6.64801pt;margin-top:10.689594pt;width:27.4pt;height:16pt;mso-position-horizontal-relative:page;mso-position-vertical-relative:page;z-index:-281884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81881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20"/>
                  </w:rPr>
                  <w:t>tabaco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.080002pt;margin-top:77.533150pt;width:678.35pt;height:12.1pt;mso-position-horizontal-relative:page;mso-position-vertical-relative:page;z-index:-281879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135.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exposición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al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humo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tabaco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automóvil</w:t>
                </w:r>
                <w:r>
                  <w:rPr>
                    <w:rFonts w:ascii="Verdana" w:hAns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6.839996pt;margin-top:104.354843pt;width:14.25pt;height:11pt;mso-position-horizontal-relative:page;mso-position-vertical-relative:page;z-index:-28187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8.200012pt;margin-top:104.354843pt;width:14.25pt;height:11pt;mso-position-horizontal-relative:page;mso-position-vertical-relative:page;z-index:-28187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1.880005pt;margin-top:104.354843pt;width:14.25pt;height:11pt;mso-position-horizontal-relative:page;mso-position-vertical-relative:page;z-index:-28187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30.080002pt;margin-top:101.040001pt;width:530.9pt;height:.1pt;mso-position-horizontal-relative:page;mso-position-vertical-relative:page;z-index:-2818024" coordorigin="2602,2021" coordsize="10618,2">
          <v:shape style="position:absolute;left:2602;top:2021;width:10618;height:2" coordorigin="2602,2021" coordsize="10618,0" path="m2602,2021l13219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6.64801pt;margin-top:10.689594pt;width:26.4pt;height:16pt;mso-position-horizontal-relative:page;mso-position-vertical-relative:page;z-index:-281800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8"/>
                  </w:rPr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81797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20"/>
                  </w:rPr>
                  <w:t>tabaco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.4pt;margin-top:77.533150pt;width:715.45pt;height:12.1pt;mso-position-horizontal-relative:page;mso-position-vertical-relative:page;z-index:-281795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136.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exposición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al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humo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tabaco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automóvil</w:t>
                </w:r>
                <w:r>
                  <w:rPr>
                    <w:rFonts w:ascii="Verdana" w:hAns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pt;margin-top:104.354843pt;width:14.25pt;height:11pt;mso-position-horizontal-relative:page;mso-position-vertical-relative:page;z-index:-28179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2.359985pt;margin-top:104.354843pt;width:14.25pt;height:11pt;mso-position-horizontal-relative:page;mso-position-vertical-relative:page;z-index:-28179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039978pt;margin-top:104.354843pt;width:14.25pt;height:11pt;mso-position-horizontal-relative:page;mso-position-vertical-relative:page;z-index:-28178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30.080002pt;margin-top:101.040001pt;width:530.9pt;height:.1pt;mso-position-horizontal-relative:page;mso-position-vertical-relative:page;z-index:-2817760" coordorigin="2602,2021" coordsize="10618,2">
          <v:shape style="position:absolute;left:2602;top:2021;width:10618;height:2" coordorigin="2602,2021" coordsize="10618,0" path="m2602,2021l13219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6.64801pt;margin-top:10.689594pt;width:27.4pt;height:16pt;mso-position-horizontal-relative:page;mso-position-vertical-relative:page;z-index:-28177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81771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20"/>
                  </w:rPr>
                  <w:t>tabaco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.4pt;margin-top:77.533150pt;width:715.45pt;height:12.1pt;mso-position-horizontal-relative:page;mso-position-vertical-relative:page;z-index:-281768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136.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exposición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al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humo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tabaco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automóvil</w:t>
                </w:r>
                <w:r>
                  <w:rPr>
                    <w:rFonts w:ascii="Verdana" w:hAns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pt;margin-top:104.354843pt;width:14.25pt;height:11pt;mso-position-horizontal-relative:page;mso-position-vertical-relative:page;z-index:-28176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2.359985pt;margin-top:104.354843pt;width:14.25pt;height:11pt;mso-position-horizontal-relative:page;mso-position-vertical-relative:page;z-index:-28176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039978pt;margin-top:104.354843pt;width:14.25pt;height:11pt;mso-position-horizontal-relative:page;mso-position-vertical-relative:page;z-index:-28176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5.279999pt;margin-top:101.040001pt;width:420.5pt;height:.1pt;mso-position-horizontal-relative:page;mso-position-vertical-relative:page;z-index:-2839480" coordorigin="3706,2021" coordsize="8410,2">
          <v:shape style="position:absolute;left:3706;top:2021;width:8410;height:2" coordorigin="3706,2021" coordsize="8410,0" path="m3706,2021l12115,2021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85.279999pt;margin-top:127.440002pt;width:420.5pt;height:.1pt;mso-position-horizontal-relative:page;mso-position-vertical-relative:page;z-index:-2839456" coordorigin="3706,2549" coordsize="8410,2">
          <v:shape style="position:absolute;left:3706;top:2549;width:8410;height:2" coordorigin="3706,2549" coordsize="8410,0" path="m3706,2549l12115,254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83943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83940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20"/>
                  </w:rPr>
                  <w:t>tabaco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2.360001pt;margin-top:77.533150pt;width:644.7pt;height:12.1pt;mso-position-horizontal-relative:page;mso-position-vertical-relative:page;z-index:-283938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108.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consumo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tabaco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largo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vida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7.799988pt;margin-top:104.354843pt;width:47.95pt;height:21.6pt;mso-position-horizontal-relative:page;mso-position-vertical-relative:page;z-index:-2839360" type="#_x0000_t202" filled="false" stroked="false">
          <v:textbox inset="0,0,0,0">
            <w:txbxContent>
              <w:p>
                <w:pPr>
                  <w:spacing w:line="212" w:lineRule="exact" w:before="0"/>
                  <w:ind w:left="116" w:right="18" w:hanging="96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N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unc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ha</w:t>
                </w:r>
                <w:r>
                  <w:rPr>
                    <w:rFonts w:ascii="Times New Roman"/>
                    <w:b/>
                    <w:spacing w:val="25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fumad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2.040009pt;margin-top:114.914841pt;width:168.2pt;height:11pt;mso-position-horizontal-relative:page;mso-position-vertical-relative:page;z-index:-28393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x-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Fumad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or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9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Oc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asional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1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Fumad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or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5.400024pt;margin-top:114.914841pt;width:26.7pt;height:11pt;mso-position-horizontal-relative:page;mso-position-vertical-relative:page;z-index:-28393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41.119995pt;margin-top:101.040001pt;width:508.35pt;height:.1pt;mso-position-horizontal-relative:page;mso-position-vertical-relative:page;z-index:-2838160" coordorigin="2822,2021" coordsize="10167,2">
          <v:shape style="position:absolute;left:2822;top:2021;width:10167;height:2" coordorigin="2822,2021" coordsize="10167,0" path="m2822,2021l12989,2021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41.119995pt;margin-top:127.440002pt;width:508.35pt;height:.1pt;mso-position-horizontal-relative:page;mso-position-vertical-relative:page;z-index:-2838136" coordorigin="2822,2549" coordsize="10167,2">
          <v:shape style="position:absolute;left:2822;top:2549;width:10167;height:2" coordorigin="2822,2549" coordsize="10167,0" path="m2822,2549l12989,254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83811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83808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20"/>
                  </w:rPr>
                  <w:t>tabaco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.68pt;margin-top:77.533150pt;width:681.75pt;height:12.1pt;mso-position-horizontal-relative:page;mso-position-vertical-relative:page;z-index:-283806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109.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consumo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tabaco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largo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vida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1.480011pt;margin-top:104.354843pt;width:47.95pt;height:21.6pt;mso-position-horizontal-relative:page;mso-position-vertical-relative:page;z-index:-2838040" type="#_x0000_t202" filled="false" stroked="false">
          <v:textbox inset="0,0,0,0">
            <w:txbxContent>
              <w:p>
                <w:pPr>
                  <w:spacing w:line="212" w:lineRule="exact" w:before="0"/>
                  <w:ind w:left="116" w:right="18" w:hanging="96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N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unc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ha</w:t>
                </w:r>
                <w:r>
                  <w:rPr>
                    <w:rFonts w:ascii="Times New Roman"/>
                    <w:b/>
                    <w:spacing w:val="25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fumad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5.720001pt;margin-top:114.914841pt;width:168.2pt;height:11pt;mso-position-horizontal-relative:page;mso-position-vertical-relative:page;z-index:-28380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x-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Fumad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or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9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Oc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asional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1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Fumad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or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9.080017pt;margin-top:114.914841pt;width:26.7pt;height:11pt;mso-position-horizontal-relative:page;mso-position-vertical-relative:page;z-index:-28379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3.759995pt;margin-top:101.040001pt;width:443.55pt;height:.1pt;mso-position-horizontal-relative:page;mso-position-vertical-relative:page;z-index:-2837320" coordorigin="3475,2021" coordsize="8871,2">
          <v:shape style="position:absolute;left:3475;top:2021;width:8871;height:2" coordorigin="3475,2021" coordsize="8871,0" path="m3475,2021l12346,2021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73.759995pt;margin-top:116.879997pt;width:443.55pt;height:.1pt;mso-position-horizontal-relative:page;mso-position-vertical-relative:page;z-index:-2837296" coordorigin="3475,2338" coordsize="8871,2">
          <v:shape style="position:absolute;left:3475;top:2338;width:8871;height:2" coordorigin="3475,2338" coordsize="8871,0" path="m3475,2338l12346,233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8372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8372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20"/>
                  </w:rPr>
                  <w:t>tabaco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.52pt;margin-top:77.533150pt;width:674.6pt;height:12.1pt;mso-position-horizontal-relative:page;mso-position-vertical-relative:page;z-index:-283722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110.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inicio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consumo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tabaco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7.399994pt;margin-top:104.354843pt;width:232.35pt;height:11pt;mso-position-horizontal-relative:page;mso-position-vertical-relative:page;z-index:-28372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8-14</w:t>
                </w:r>
                <w:r>
                  <w:rPr>
                    <w:rFonts w:ascii="Verdana" w:hAns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18"/>
                  </w:rPr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ños</w:t>
                </w:r>
                <w:r>
                  <w:rPr>
                    <w:rFonts w:ascii="Verdana" w:hAnsi="Verdana"/>
                    <w:b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5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51"/>
                    <w:sz w:val="18"/>
                  </w:rPr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15-16</w:t>
                </w:r>
                <w:r>
                  <w:rPr>
                    <w:rFonts w:ascii="Verdana" w:hAns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18"/>
                  </w:rPr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ños</w:t>
                </w:r>
                <w:r>
                  <w:rPr>
                    <w:rFonts w:ascii="Verdana" w:hAnsi="Verdana"/>
                    <w:b/>
                    <w:sz w:val="18"/>
                  </w:rPr>
                  <w:t>   </w:t>
                </w:r>
                <w:r>
                  <w:rPr>
                    <w:rFonts w:ascii="Times New Roman" w:hAnsi="Times New Roman"/>
                    <w:b/>
                    <w:sz w:val="18"/>
                  </w:rPr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17-19</w:t>
                </w:r>
                <w:r>
                  <w:rPr>
                    <w:rFonts w:ascii="Verdana" w:hAns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18"/>
                  </w:rPr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ños</w:t>
                </w:r>
                <w:r>
                  <w:rPr>
                    <w:rFonts w:ascii="Verdana" w:hAnsi="Verdana"/>
                    <w:b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6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61"/>
                    <w:sz w:val="18"/>
                  </w:rPr>
                </w:r>
                <w:r>
                  <w:rPr>
                    <w:rFonts w:ascii="Verdana" w:hAnsi="Verdana"/>
                    <w:b/>
                    <w:spacing w:val="-3"/>
                    <w:sz w:val="18"/>
                  </w:rPr>
                  <w:t>20</w:t>
                </w:r>
                <w:r>
                  <w:rPr>
                    <w:rFonts w:ascii="Verdana" w:hAns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18"/>
                  </w:rPr>
                </w:r>
                <w:r>
                  <w:rPr>
                    <w:rFonts w:ascii="Verdana" w:hAnsi="Verdana"/>
                    <w:b/>
                    <w:sz w:val="18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18"/>
                  </w:rPr>
                </w:r>
                <w:r>
                  <w:rPr>
                    <w:rFonts w:ascii="Verdana" w:hAnsi="Verdana"/>
                    <w:b/>
                    <w:spacing w:val="-3"/>
                    <w:sz w:val="18"/>
                  </w:rPr>
                  <w:t>más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1.719971pt;margin-top:104.354843pt;width:26.7pt;height:11pt;mso-position-horizontal-relative:page;mso-position-vertical-relative:page;z-index:-28371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4.320007pt;margin-top:101.040001pt;width:422.4pt;height:.1pt;mso-position-horizontal-relative:page;mso-position-vertical-relative:page;z-index:-2836600" coordorigin="3686,2021" coordsize="8448,2">
          <v:shape style="position:absolute;left:3686;top:2021;width:8448;height:2" coordorigin="3686,2021" coordsize="8448,0" path="m3686,2021l12134,2021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84.320007pt;margin-top:116.879997pt;width:422.4pt;height:.1pt;mso-position-horizontal-relative:page;mso-position-vertical-relative:page;z-index:-2836576" coordorigin="3686,2338" coordsize="8448,2">
          <v:shape style="position:absolute;left:3686;top:2338;width:8448;height:2" coordorigin="3686,2338" coordsize="8448,0" path="m3686,2338l12134,233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8365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83652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20"/>
                  </w:rPr>
                  <w:t>tabaco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6.199997pt;margin-top:77.533150pt;width:637.75pt;height:12.1pt;mso-position-horizontal-relative:page;mso-position-vertical-relative:page;z-index:-283650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111.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inicio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consumo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tabaco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6.839996pt;margin-top:104.354843pt;width:232.35pt;height:11pt;mso-position-horizontal-relative:page;mso-position-vertical-relative:page;z-index:-28364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8-14</w:t>
                </w:r>
                <w:r>
                  <w:rPr>
                    <w:rFonts w:ascii="Verdana" w:hAns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18"/>
                  </w:rPr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ños</w:t>
                </w:r>
                <w:r>
                  <w:rPr>
                    <w:rFonts w:ascii="Verdana" w:hAnsi="Verdana"/>
                    <w:b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5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51"/>
                    <w:sz w:val="18"/>
                  </w:rPr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15-16</w:t>
                </w:r>
                <w:r>
                  <w:rPr>
                    <w:rFonts w:ascii="Verdana" w:hAns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18"/>
                  </w:rPr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ños</w:t>
                </w:r>
                <w:r>
                  <w:rPr>
                    <w:rFonts w:ascii="Verdana" w:hAnsi="Verdana"/>
                    <w:b/>
                    <w:sz w:val="18"/>
                  </w:rPr>
                  <w:t>   </w:t>
                </w:r>
                <w:r>
                  <w:rPr>
                    <w:rFonts w:ascii="Times New Roman" w:hAnsi="Times New Roman"/>
                    <w:b/>
                    <w:sz w:val="18"/>
                  </w:rPr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17-19</w:t>
                </w:r>
                <w:r>
                  <w:rPr>
                    <w:rFonts w:ascii="Verdana" w:hAns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18"/>
                  </w:rPr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ños</w:t>
                </w:r>
                <w:r>
                  <w:rPr>
                    <w:rFonts w:ascii="Verdana" w:hAnsi="Verdana"/>
                    <w:b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6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61"/>
                    <w:sz w:val="18"/>
                  </w:rPr>
                </w:r>
                <w:r>
                  <w:rPr>
                    <w:rFonts w:ascii="Verdana" w:hAnsi="Verdana"/>
                    <w:b/>
                    <w:spacing w:val="-3"/>
                    <w:sz w:val="18"/>
                  </w:rPr>
                  <w:t>20</w:t>
                </w:r>
                <w:r>
                  <w:rPr>
                    <w:rFonts w:ascii="Verdana" w:hAns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18"/>
                  </w:rPr>
                </w:r>
                <w:r>
                  <w:rPr>
                    <w:rFonts w:ascii="Verdana" w:hAnsi="Verdana"/>
                    <w:b/>
                    <w:sz w:val="18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18"/>
                  </w:rPr>
                </w:r>
                <w:r>
                  <w:rPr>
                    <w:rFonts w:ascii="Verdana" w:hAnsi="Verdana"/>
                    <w:b/>
                    <w:spacing w:val="-3"/>
                    <w:sz w:val="18"/>
                  </w:rPr>
                  <w:t>más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1.159973pt;margin-top:104.354843pt;width:26.7pt;height:11pt;mso-position-horizontal-relative:page;mso-position-vertical-relative:page;z-index:-28364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40.160004pt;margin-top:101.040001pt;width:510.25pt;height:.1pt;mso-position-horizontal-relative:page;mso-position-vertical-relative:page;z-index:-2834728" coordorigin="2803,2021" coordsize="10205,2">
          <v:shape style="position:absolute;left:2803;top:2021;width:10205;height:2" coordorigin="2803,2021" coordsize="10205,0" path="m2803,2021l13008,2021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40.160004pt;margin-top:116.879997pt;width:510.25pt;height:.1pt;mso-position-horizontal-relative:page;mso-position-vertical-relative:page;z-index:-2834704" coordorigin="2803,2338" coordsize="10205,2">
          <v:shape style="position:absolute;left:2803;top:2338;width:10205;height:2" coordorigin="2803,2338" coordsize="10205,0" path="m2803,2338l13008,233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8346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8346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20"/>
                  </w:rPr>
                  <w:t>tabaco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.52pt;margin-top:77.533150pt;width:674.85pt;height:12.1pt;mso-position-horizontal-relative:page;mso-position-vertical-relative:page;z-index:-283463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112.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inicio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consumo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tabaco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0.519989pt;margin-top:104.354843pt;width:232.35pt;height:11pt;mso-position-horizontal-relative:page;mso-position-vertical-relative:page;z-index:-28346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8-14</w:t>
                </w:r>
                <w:r>
                  <w:rPr>
                    <w:rFonts w:ascii="Verdana" w:hAns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18"/>
                  </w:rPr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ños</w:t>
                </w:r>
                <w:r>
                  <w:rPr>
                    <w:rFonts w:ascii="Verdana" w:hAnsi="Verdana"/>
                    <w:b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5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51"/>
                    <w:sz w:val="18"/>
                  </w:rPr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15-16</w:t>
                </w:r>
                <w:r>
                  <w:rPr>
                    <w:rFonts w:ascii="Verdana" w:hAns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18"/>
                  </w:rPr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ños</w:t>
                </w:r>
                <w:r>
                  <w:rPr>
                    <w:rFonts w:ascii="Verdana" w:hAnsi="Verdana"/>
                    <w:b/>
                    <w:sz w:val="18"/>
                  </w:rPr>
                  <w:t>   </w:t>
                </w:r>
                <w:r>
                  <w:rPr>
                    <w:rFonts w:ascii="Times New Roman" w:hAnsi="Times New Roman"/>
                    <w:b/>
                    <w:sz w:val="18"/>
                  </w:rPr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17-19</w:t>
                </w:r>
                <w:r>
                  <w:rPr>
                    <w:rFonts w:ascii="Verdana" w:hAns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18"/>
                  </w:rPr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ños</w:t>
                </w:r>
                <w:r>
                  <w:rPr>
                    <w:rFonts w:ascii="Verdana" w:hAnsi="Verdana"/>
                    <w:b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6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61"/>
                    <w:sz w:val="18"/>
                  </w:rPr>
                </w:r>
                <w:r>
                  <w:rPr>
                    <w:rFonts w:ascii="Verdana" w:hAnsi="Verdana"/>
                    <w:b/>
                    <w:spacing w:val="-3"/>
                    <w:sz w:val="18"/>
                  </w:rPr>
                  <w:t>20</w:t>
                </w:r>
                <w:r>
                  <w:rPr>
                    <w:rFonts w:ascii="Verdana" w:hAns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18"/>
                  </w:rPr>
                </w:r>
                <w:r>
                  <w:rPr>
                    <w:rFonts w:ascii="Verdana" w:hAnsi="Verdana"/>
                    <w:b/>
                    <w:sz w:val="18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18"/>
                  </w:rPr>
                </w:r>
                <w:r>
                  <w:rPr>
                    <w:rFonts w:ascii="Verdana" w:hAnsi="Verdana"/>
                    <w:b/>
                    <w:spacing w:val="-3"/>
                    <w:sz w:val="18"/>
                  </w:rPr>
                  <w:t>más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4.840027pt;margin-top:104.354843pt;width:26.7pt;height:11pt;mso-position-horizontal-relative:page;mso-position-vertical-relative:page;z-index:-28345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30.880005pt;margin-top:101.040001pt;width:328.8pt;height:.1pt;mso-position-horizontal-relative:page;mso-position-vertical-relative:page;z-index:-2834152" coordorigin="4618,2021" coordsize="6576,2">
          <v:shape style="position:absolute;left:4618;top:2021;width:6576;height:2" coordorigin="4618,2021" coordsize="6576,0" path="m4618,2021l11194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8341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8341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20"/>
                  </w:rPr>
                  <w:t>tabaco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959999pt;margin-top:77.533150pt;width:625.8pt;height:12.1pt;mso-position-horizontal-relative:page;mso-position-vertical-relative:page;z-index:-283408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113.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consumo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cigarrillos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diarios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99"/>
      <w:ind w:left="1545"/>
    </w:pPr>
    <w:rPr>
      <w:rFonts w:ascii="Verdana" w:hAnsi="Verdana" w:eastAsia="Verdana"/>
      <w:b/>
      <w:bCs/>
      <w:sz w:val="22"/>
      <w:szCs w:val="22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Verdana" w:hAnsi="Verdana" w:eastAsia="Verdana"/>
      <w:b/>
      <w:bCs/>
      <w:sz w:val="16"/>
      <w:szCs w:val="16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Verdana" w:hAnsi="Verdana" w:eastAsia="Verdan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Verdana" w:hAnsi="Verdana" w:eastAsia="Verdana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Verdana" w:hAnsi="Verdana" w:eastAsia="Verdana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header" Target="header4.xml"/><Relationship Id="rId19" Type="http://schemas.openxmlformats.org/officeDocument/2006/relationships/footer" Target="footer7.xml"/><Relationship Id="rId20" Type="http://schemas.openxmlformats.org/officeDocument/2006/relationships/footer" Target="footer8.xml"/><Relationship Id="rId21" Type="http://schemas.openxmlformats.org/officeDocument/2006/relationships/footer" Target="footer9.xml"/><Relationship Id="rId22" Type="http://schemas.openxmlformats.org/officeDocument/2006/relationships/footer" Target="footer10.xml"/><Relationship Id="rId23" Type="http://schemas.openxmlformats.org/officeDocument/2006/relationships/footer" Target="footer11.xml"/><Relationship Id="rId24" Type="http://schemas.openxmlformats.org/officeDocument/2006/relationships/footer" Target="footer12.xml"/><Relationship Id="rId25" Type="http://schemas.openxmlformats.org/officeDocument/2006/relationships/header" Target="header5.xml"/><Relationship Id="rId26" Type="http://schemas.openxmlformats.org/officeDocument/2006/relationships/footer" Target="footer13.xml"/><Relationship Id="rId27" Type="http://schemas.openxmlformats.org/officeDocument/2006/relationships/footer" Target="footer14.xml"/><Relationship Id="rId28" Type="http://schemas.openxmlformats.org/officeDocument/2006/relationships/footer" Target="footer15.xml"/><Relationship Id="rId29" Type="http://schemas.openxmlformats.org/officeDocument/2006/relationships/footer" Target="footer16.xml"/><Relationship Id="rId30" Type="http://schemas.openxmlformats.org/officeDocument/2006/relationships/header" Target="header6.xml"/><Relationship Id="rId31" Type="http://schemas.openxmlformats.org/officeDocument/2006/relationships/footer" Target="footer17.xml"/><Relationship Id="rId32" Type="http://schemas.openxmlformats.org/officeDocument/2006/relationships/footer" Target="footer18.xml"/><Relationship Id="rId33" Type="http://schemas.openxmlformats.org/officeDocument/2006/relationships/footer" Target="footer19.xml"/><Relationship Id="rId34" Type="http://schemas.openxmlformats.org/officeDocument/2006/relationships/footer" Target="footer20.xml"/><Relationship Id="rId35" Type="http://schemas.openxmlformats.org/officeDocument/2006/relationships/header" Target="header7.xml"/><Relationship Id="rId36" Type="http://schemas.openxmlformats.org/officeDocument/2006/relationships/footer" Target="footer21.xml"/><Relationship Id="rId37" Type="http://schemas.openxmlformats.org/officeDocument/2006/relationships/footer" Target="footer22.xml"/><Relationship Id="rId38" Type="http://schemas.openxmlformats.org/officeDocument/2006/relationships/footer" Target="footer23.xml"/><Relationship Id="rId39" Type="http://schemas.openxmlformats.org/officeDocument/2006/relationships/footer" Target="footer24.xml"/><Relationship Id="rId40" Type="http://schemas.openxmlformats.org/officeDocument/2006/relationships/footer" Target="footer25.xml"/><Relationship Id="rId41" Type="http://schemas.openxmlformats.org/officeDocument/2006/relationships/footer" Target="footer26.xml"/><Relationship Id="rId42" Type="http://schemas.openxmlformats.org/officeDocument/2006/relationships/footer" Target="footer27.xml"/><Relationship Id="rId43" Type="http://schemas.openxmlformats.org/officeDocument/2006/relationships/header" Target="header8.xml"/><Relationship Id="rId44" Type="http://schemas.openxmlformats.org/officeDocument/2006/relationships/footer" Target="footer28.xml"/><Relationship Id="rId45" Type="http://schemas.openxmlformats.org/officeDocument/2006/relationships/footer" Target="footer29.xml"/><Relationship Id="rId46" Type="http://schemas.openxmlformats.org/officeDocument/2006/relationships/header" Target="header9.xml"/><Relationship Id="rId47" Type="http://schemas.openxmlformats.org/officeDocument/2006/relationships/footer" Target="footer30.xml"/><Relationship Id="rId48" Type="http://schemas.openxmlformats.org/officeDocument/2006/relationships/footer" Target="footer31.xml"/><Relationship Id="rId49" Type="http://schemas.openxmlformats.org/officeDocument/2006/relationships/footer" Target="footer32.xml"/><Relationship Id="rId50" Type="http://schemas.openxmlformats.org/officeDocument/2006/relationships/footer" Target="footer33.xml"/><Relationship Id="rId51" Type="http://schemas.openxmlformats.org/officeDocument/2006/relationships/header" Target="header10.xml"/><Relationship Id="rId52" Type="http://schemas.openxmlformats.org/officeDocument/2006/relationships/footer" Target="footer34.xml"/><Relationship Id="rId53" Type="http://schemas.openxmlformats.org/officeDocument/2006/relationships/footer" Target="footer35.xml"/><Relationship Id="rId54" Type="http://schemas.openxmlformats.org/officeDocument/2006/relationships/footer" Target="footer36.xml"/><Relationship Id="rId55" Type="http://schemas.openxmlformats.org/officeDocument/2006/relationships/footer" Target="footer37.xml"/><Relationship Id="rId56" Type="http://schemas.openxmlformats.org/officeDocument/2006/relationships/footer" Target="footer38.xml"/><Relationship Id="rId57" Type="http://schemas.openxmlformats.org/officeDocument/2006/relationships/footer" Target="footer39.xml"/><Relationship Id="rId58" Type="http://schemas.openxmlformats.org/officeDocument/2006/relationships/footer" Target="footer40.xml"/><Relationship Id="rId59" Type="http://schemas.openxmlformats.org/officeDocument/2006/relationships/header" Target="header11.xml"/><Relationship Id="rId60" Type="http://schemas.openxmlformats.org/officeDocument/2006/relationships/footer" Target="footer41.xml"/><Relationship Id="rId61" Type="http://schemas.openxmlformats.org/officeDocument/2006/relationships/footer" Target="footer42.xml"/><Relationship Id="rId62" Type="http://schemas.openxmlformats.org/officeDocument/2006/relationships/footer" Target="footer43.xml"/><Relationship Id="rId63" Type="http://schemas.openxmlformats.org/officeDocument/2006/relationships/footer" Target="footer44.xml"/><Relationship Id="rId64" Type="http://schemas.openxmlformats.org/officeDocument/2006/relationships/footer" Target="footer45.xml"/><Relationship Id="rId65" Type="http://schemas.openxmlformats.org/officeDocument/2006/relationships/footer" Target="footer46.xml"/><Relationship Id="rId66" Type="http://schemas.openxmlformats.org/officeDocument/2006/relationships/header" Target="header12.xml"/><Relationship Id="rId67" Type="http://schemas.openxmlformats.org/officeDocument/2006/relationships/footer" Target="footer47.xml"/><Relationship Id="rId68" Type="http://schemas.openxmlformats.org/officeDocument/2006/relationships/footer" Target="footer48.xml"/><Relationship Id="rId69" Type="http://schemas.openxmlformats.org/officeDocument/2006/relationships/footer" Target="footer49.xml"/><Relationship Id="rId70" Type="http://schemas.openxmlformats.org/officeDocument/2006/relationships/footer" Target="footer50.xml"/><Relationship Id="rId71" Type="http://schemas.openxmlformats.org/officeDocument/2006/relationships/footer" Target="footer51.xml"/><Relationship Id="rId72" Type="http://schemas.openxmlformats.org/officeDocument/2006/relationships/header" Target="header13.xml"/><Relationship Id="rId73" Type="http://schemas.openxmlformats.org/officeDocument/2006/relationships/footer" Target="footer52.xml"/><Relationship Id="rId74" Type="http://schemas.openxmlformats.org/officeDocument/2006/relationships/footer" Target="footer53.xml"/><Relationship Id="rId75" Type="http://schemas.openxmlformats.org/officeDocument/2006/relationships/footer" Target="footer54.xml"/><Relationship Id="rId76" Type="http://schemas.openxmlformats.org/officeDocument/2006/relationships/footer" Target="footer55.xml"/><Relationship Id="rId77" Type="http://schemas.openxmlformats.org/officeDocument/2006/relationships/footer" Target="footer56.xml"/><Relationship Id="rId78" Type="http://schemas.openxmlformats.org/officeDocument/2006/relationships/footer" Target="footer57.xml"/><Relationship Id="rId79" Type="http://schemas.openxmlformats.org/officeDocument/2006/relationships/header" Target="header14.xml"/><Relationship Id="rId80" Type="http://schemas.openxmlformats.org/officeDocument/2006/relationships/footer" Target="footer58.xml"/><Relationship Id="rId81" Type="http://schemas.openxmlformats.org/officeDocument/2006/relationships/footer" Target="footer59.xml"/><Relationship Id="rId82" Type="http://schemas.openxmlformats.org/officeDocument/2006/relationships/footer" Target="footer60.xml"/><Relationship Id="rId83" Type="http://schemas.openxmlformats.org/officeDocument/2006/relationships/footer" Target="footer61.xml"/><Relationship Id="rId84" Type="http://schemas.openxmlformats.org/officeDocument/2006/relationships/header" Target="header15.xml"/><Relationship Id="rId85" Type="http://schemas.openxmlformats.org/officeDocument/2006/relationships/footer" Target="footer62.xml"/><Relationship Id="rId86" Type="http://schemas.openxmlformats.org/officeDocument/2006/relationships/header" Target="header16.xml"/><Relationship Id="rId87" Type="http://schemas.openxmlformats.org/officeDocument/2006/relationships/header" Target="header17.xml"/><Relationship Id="rId88" Type="http://schemas.openxmlformats.org/officeDocument/2006/relationships/footer" Target="footer63.xml"/><Relationship Id="rId89" Type="http://schemas.openxmlformats.org/officeDocument/2006/relationships/header" Target="header18.xml"/><Relationship Id="rId90" Type="http://schemas.openxmlformats.org/officeDocument/2006/relationships/footer" Target="footer64.xml"/><Relationship Id="rId91" Type="http://schemas.openxmlformats.org/officeDocument/2006/relationships/header" Target="header19.xml"/><Relationship Id="rId92" Type="http://schemas.openxmlformats.org/officeDocument/2006/relationships/header" Target="header20.xml"/><Relationship Id="rId93" Type="http://schemas.openxmlformats.org/officeDocument/2006/relationships/footer" Target="footer65.xml"/><Relationship Id="rId94" Type="http://schemas.openxmlformats.org/officeDocument/2006/relationships/header" Target="header21.xml"/><Relationship Id="rId95" Type="http://schemas.openxmlformats.org/officeDocument/2006/relationships/footer" Target="footer66.xml"/><Relationship Id="rId96" Type="http://schemas.openxmlformats.org/officeDocument/2006/relationships/footer" Target="footer67.xml"/><Relationship Id="rId97" Type="http://schemas.openxmlformats.org/officeDocument/2006/relationships/footer" Target="footer68.xml"/><Relationship Id="rId98" Type="http://schemas.openxmlformats.org/officeDocument/2006/relationships/header" Target="header22.xml"/><Relationship Id="rId99" Type="http://schemas.openxmlformats.org/officeDocument/2006/relationships/footer" Target="footer69.xml"/><Relationship Id="rId100" Type="http://schemas.openxmlformats.org/officeDocument/2006/relationships/footer" Target="footer70.xml"/><Relationship Id="rId101" Type="http://schemas.openxmlformats.org/officeDocument/2006/relationships/footer" Target="footer71.xml"/><Relationship Id="rId102" Type="http://schemas.openxmlformats.org/officeDocument/2006/relationships/footer" Target="footer72.xml"/><Relationship Id="rId103" Type="http://schemas.openxmlformats.org/officeDocument/2006/relationships/footer" Target="footer73.xml"/><Relationship Id="rId104" Type="http://schemas.openxmlformats.org/officeDocument/2006/relationships/header" Target="header23.xml"/><Relationship Id="rId105" Type="http://schemas.openxmlformats.org/officeDocument/2006/relationships/footer" Target="footer74.xml"/><Relationship Id="rId106" Type="http://schemas.openxmlformats.org/officeDocument/2006/relationships/footer" Target="footer75.xml"/><Relationship Id="rId107" Type="http://schemas.openxmlformats.org/officeDocument/2006/relationships/footer" Target="footer76.xml"/><Relationship Id="rId108" Type="http://schemas.openxmlformats.org/officeDocument/2006/relationships/footer" Target="footer77.xml"/><Relationship Id="rId109" Type="http://schemas.openxmlformats.org/officeDocument/2006/relationships/header" Target="header24.xml"/><Relationship Id="rId110" Type="http://schemas.openxmlformats.org/officeDocument/2006/relationships/footer" Target="footer78.xml"/><Relationship Id="rId111" Type="http://schemas.openxmlformats.org/officeDocument/2006/relationships/footer" Target="footer79.xml"/><Relationship Id="rId112" Type="http://schemas.openxmlformats.org/officeDocument/2006/relationships/footer" Target="footer80.xml"/><Relationship Id="rId113" Type="http://schemas.openxmlformats.org/officeDocument/2006/relationships/footer" Target="footer81.xml"/><Relationship Id="rId114" Type="http://schemas.openxmlformats.org/officeDocument/2006/relationships/header" Target="header25.xml"/><Relationship Id="rId115" Type="http://schemas.openxmlformats.org/officeDocument/2006/relationships/footer" Target="footer82.xml"/><Relationship Id="rId116" Type="http://schemas.openxmlformats.org/officeDocument/2006/relationships/footer" Target="footer83.xml"/><Relationship Id="rId117" Type="http://schemas.openxmlformats.org/officeDocument/2006/relationships/footer" Target="footer84.xml"/><Relationship Id="rId118" Type="http://schemas.openxmlformats.org/officeDocument/2006/relationships/footer" Target="footer85.xml"/><Relationship Id="rId119" Type="http://schemas.openxmlformats.org/officeDocument/2006/relationships/footer" Target="footer86.xml"/><Relationship Id="rId120" Type="http://schemas.openxmlformats.org/officeDocument/2006/relationships/footer" Target="footer87.xml"/><Relationship Id="rId121" Type="http://schemas.openxmlformats.org/officeDocument/2006/relationships/header" Target="header26.xml"/><Relationship Id="rId122" Type="http://schemas.openxmlformats.org/officeDocument/2006/relationships/footer" Target="footer88.xml"/><Relationship Id="rId123" Type="http://schemas.openxmlformats.org/officeDocument/2006/relationships/footer" Target="footer89.xml"/><Relationship Id="rId124" Type="http://schemas.openxmlformats.org/officeDocument/2006/relationships/footer" Target="footer90.xml"/><Relationship Id="rId125" Type="http://schemas.openxmlformats.org/officeDocument/2006/relationships/footer" Target="footer91.xml"/><Relationship Id="rId126" Type="http://schemas.openxmlformats.org/officeDocument/2006/relationships/footer" Target="footer92.xml"/><Relationship Id="rId127" Type="http://schemas.openxmlformats.org/officeDocument/2006/relationships/header" Target="header27.xml"/><Relationship Id="rId128" Type="http://schemas.openxmlformats.org/officeDocument/2006/relationships/footer" Target="footer93.xml"/><Relationship Id="rId129" Type="http://schemas.openxmlformats.org/officeDocument/2006/relationships/footer" Target="footer94.xml"/><Relationship Id="rId130" Type="http://schemas.openxmlformats.org/officeDocument/2006/relationships/footer" Target="footer95.xml"/><Relationship Id="rId131" Type="http://schemas.openxmlformats.org/officeDocument/2006/relationships/footer" Target="footer96.xml"/><Relationship Id="rId132" Type="http://schemas.openxmlformats.org/officeDocument/2006/relationships/header" Target="header28.xml"/><Relationship Id="rId133" Type="http://schemas.openxmlformats.org/officeDocument/2006/relationships/footer" Target="footer97.xml"/><Relationship Id="rId134" Type="http://schemas.openxmlformats.org/officeDocument/2006/relationships/footer" Target="footer98.xml"/><Relationship Id="rId135" Type="http://schemas.openxmlformats.org/officeDocument/2006/relationships/footer" Target="footer99.xml"/><Relationship Id="rId136" Type="http://schemas.openxmlformats.org/officeDocument/2006/relationships/footer" Target="footer100.xml"/><Relationship Id="rId137" Type="http://schemas.openxmlformats.org/officeDocument/2006/relationships/footer" Target="footer101.xml"/><Relationship Id="rId138" Type="http://schemas.openxmlformats.org/officeDocument/2006/relationships/footer" Target="footer102.xml"/><Relationship Id="rId139" Type="http://schemas.openxmlformats.org/officeDocument/2006/relationships/header" Target="header29.xml"/><Relationship Id="rId140" Type="http://schemas.openxmlformats.org/officeDocument/2006/relationships/footer" Target="footer103.xml"/><Relationship Id="rId141" Type="http://schemas.openxmlformats.org/officeDocument/2006/relationships/footer" Target="footer104.xml"/><Relationship Id="rId142" Type="http://schemas.openxmlformats.org/officeDocument/2006/relationships/footer" Target="footer105.xml"/><Relationship Id="rId143" Type="http://schemas.openxmlformats.org/officeDocument/2006/relationships/footer" Target="footer106.xml"/><Relationship Id="rId144" Type="http://schemas.openxmlformats.org/officeDocument/2006/relationships/footer" Target="footer107.xml"/><Relationship Id="rId145" Type="http://schemas.openxmlformats.org/officeDocument/2006/relationships/header" Target="header30.xml"/><Relationship Id="rId146" Type="http://schemas.openxmlformats.org/officeDocument/2006/relationships/footer" Target="footer108.xml"/><Relationship Id="rId147" Type="http://schemas.openxmlformats.org/officeDocument/2006/relationships/footer" Target="footer109.xml"/><Relationship Id="rId148" Type="http://schemas.openxmlformats.org/officeDocument/2006/relationships/footer" Target="footer110.xml"/><Relationship Id="rId149" Type="http://schemas.openxmlformats.org/officeDocument/2006/relationships/header" Target="header31.xml"/><Relationship Id="rId150" Type="http://schemas.openxmlformats.org/officeDocument/2006/relationships/footer" Target="footer111.xml"/><Relationship Id="rId151" Type="http://schemas.openxmlformats.org/officeDocument/2006/relationships/footer" Target="footer112.xml"/><Relationship Id="rId152" Type="http://schemas.openxmlformats.org/officeDocument/2006/relationships/footer" Target="footer113.xml"/><Relationship Id="rId153" Type="http://schemas.openxmlformats.org/officeDocument/2006/relationships/footer" Target="footer114.xml"/><Relationship Id="rId154" Type="http://schemas.openxmlformats.org/officeDocument/2006/relationships/footer" Target="footer115.xml"/><Relationship Id="rId155" Type="http://schemas.openxmlformats.org/officeDocument/2006/relationships/header" Target="header32.xml"/><Relationship Id="rId156" Type="http://schemas.openxmlformats.org/officeDocument/2006/relationships/footer" Target="footer116.xml"/><Relationship Id="rId157" Type="http://schemas.openxmlformats.org/officeDocument/2006/relationships/header" Target="header33.xml"/><Relationship Id="rId158" Type="http://schemas.openxmlformats.org/officeDocument/2006/relationships/footer" Target="footer117.xml"/><Relationship Id="rId159" Type="http://schemas.openxmlformats.org/officeDocument/2006/relationships/footer" Target="footer118.xml"/><Relationship Id="rId160" Type="http://schemas.openxmlformats.org/officeDocument/2006/relationships/footer" Target="footer119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2018-12-20T15:29:33Z</dcterms:created>
  <dcterms:modified xsi:type="dcterms:W3CDTF">2018-12-20T15:29:33Z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2018-12-20T00:00:00Z</vt:filetime>
  </property>
</Properties>
</file>