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b/>
          <w:i/>
          <w:color w:val="253047"/>
          <w:spacing w:val="-3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bucodental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INDICE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9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0" w:lineRule="auto" w:before="57"/>
        <w:ind w:left="1843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4.</w:t>
      </w:r>
      <w:r>
        <w:rPr>
          <w:rFonts w:ascii="Verdana"/>
          <w:spacing w:val="1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spacing w:val="-3"/>
        </w:rPr>
        <w:t> </w:t>
      </w:r>
      <w:r>
        <w:rPr>
          <w:rFonts w:ascii="Verdana"/>
          <w:spacing w:val="-1"/>
        </w:rPr>
        <w:t>BUCODENTAL</w:t>
      </w:r>
      <w:r>
        <w:rPr>
          <w:rFonts w:asci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493" w:right="388" w:hanging="4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-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-6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bucodental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right="1632" w:firstLine="9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-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-6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bucodental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…………</w:t>
        </w:r>
        <w:r>
          <w:rPr>
            <w:rFonts w:ascii="Verdana" w:hAnsi="Verdana" w:cs="Verdana" w:eastAsia="Verdana"/>
            <w:color w:val="4F81BC"/>
            <w:spacing w:val="-1"/>
          </w:rPr>
          <w:t>...</w:t>
        </w:r>
        <w:r>
          <w:rPr>
            <w:rFonts w:ascii="Verdana" w:hAnsi="Verdana" w:cs="Verdana" w:eastAsia="Verdana"/>
            <w:color w:val="4F81BC"/>
            <w:spacing w:val="-1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497" w:right="388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-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37.</w:t>
        </w:r>
        <w:r>
          <w:rPr>
            <w:rFonts w:ascii="Verdana" w:hAnsi="Verdana" w:cs="Verdana" w:eastAsia="Verdana"/>
            <w:b w:val="0"/>
            <w:bCs w:val="0"/>
            <w:color w:val="4F81BC"/>
            <w:spacing w:val="-6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bucodental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1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35"/>
        <w:gridCol w:w="862"/>
        <w:gridCol w:w="912"/>
        <w:gridCol w:w="866"/>
        <w:gridCol w:w="1199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Salud bucodental" w:id="2"/>
            <w:bookmarkEnd w:id="2"/>
            <w:r>
              <w:rPr/>
            </w:r>
            <w:bookmarkStart w:name="_bookmark0" w:id="3"/>
            <w:bookmarkEnd w:id="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5. Distribución de la población s" w:id="4"/>
            <w:bookmarkEnd w:id="4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36"/>
        <w:gridCol w:w="862"/>
        <w:gridCol w:w="911"/>
        <w:gridCol w:w="869"/>
        <w:gridCol w:w="1195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235"/>
        <w:gridCol w:w="864"/>
        <w:gridCol w:w="911"/>
        <w:gridCol w:w="866"/>
        <w:gridCol w:w="1107"/>
        <w:gridCol w:w="1042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235"/>
        <w:gridCol w:w="864"/>
        <w:gridCol w:w="911"/>
        <w:gridCol w:w="865"/>
        <w:gridCol w:w="1199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35"/>
        <w:gridCol w:w="862"/>
        <w:gridCol w:w="914"/>
        <w:gridCol w:w="864"/>
        <w:gridCol w:w="1199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6. Distribución de la población s" w:id="6"/>
            <w:bookmarkEnd w:id="6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2260" w:bottom="1500" w:left="180" w:right="80"/>
          <w:pgNumType w:start="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59"/>
        <w:gridCol w:w="840"/>
        <w:gridCol w:w="968"/>
        <w:gridCol w:w="808"/>
        <w:gridCol w:w="1199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235"/>
        <w:gridCol w:w="862"/>
        <w:gridCol w:w="912"/>
        <w:gridCol w:w="866"/>
        <w:gridCol w:w="1199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262"/>
        <w:gridCol w:w="837"/>
        <w:gridCol w:w="968"/>
        <w:gridCol w:w="808"/>
        <w:gridCol w:w="1199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34"/>
        <w:gridCol w:w="863"/>
        <w:gridCol w:w="912"/>
        <w:gridCol w:w="866"/>
        <w:gridCol w:w="1107"/>
        <w:gridCol w:w="1042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35"/>
        <w:gridCol w:w="862"/>
        <w:gridCol w:w="912"/>
        <w:gridCol w:w="864"/>
        <w:gridCol w:w="1197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35"/>
        <w:gridCol w:w="864"/>
        <w:gridCol w:w="911"/>
        <w:gridCol w:w="869"/>
        <w:gridCol w:w="1195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2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7. Distribución de la población s" w:id="8"/>
            <w:bookmarkEnd w:id="8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308" w:top="2260" w:bottom="1500" w:left="180" w:right="80"/>
          <w:pgNumType w:start="1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38"/>
        <w:gridCol w:w="861"/>
        <w:gridCol w:w="910"/>
        <w:gridCol w:w="865"/>
        <w:gridCol w:w="1196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3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17" w:lineRule="exact" w:before="0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259"/>
        <w:gridCol w:w="840"/>
        <w:gridCol w:w="968"/>
        <w:gridCol w:w="808"/>
        <w:gridCol w:w="1199"/>
        <w:gridCol w:w="951"/>
      </w:tblGrid>
      <w:tr>
        <w:trPr>
          <w:trHeight w:val="3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235"/>
        <w:gridCol w:w="864"/>
        <w:gridCol w:w="910"/>
        <w:gridCol w:w="866"/>
        <w:gridCol w:w="1107"/>
        <w:gridCol w:w="1042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235"/>
        <w:gridCol w:w="864"/>
        <w:gridCol w:w="911"/>
        <w:gridCol w:w="865"/>
        <w:gridCol w:w="1196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75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7549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75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75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7523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75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75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375616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75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375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bucode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7.950pt;height:24.6pt;mso-position-horizontal-relative:page;mso-position-vertical-relative:page;z-index:-3755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35.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bucodental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8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13.519997pt;width:442.1pt;height:.1pt;mso-position-horizontal-relative:page;mso-position-vertical-relative:page;z-index:-375448" coordorigin="1690,2270" coordsize="8842,2">
          <v:shape style="position:absolute;left:1690;top:2270;width:8842;height:2" coordorigin="1690,2270" coordsize="8842,0" path="m1690,2270l1053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75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3754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bucode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7.950pt;height:24.6pt;mso-position-horizontal-relative:page;mso-position-vertical-relative:page;z-index:-3753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36.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bucodental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3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32pt;margin-top:113.519997pt;width:529.950pt;height:.1pt;mso-position-horizontal-relative:page;mso-position-vertical-relative:page;z-index:-375352" coordorigin="806,2270" coordsize="10599,2">
          <v:shape style="position:absolute;left:806;top:2270;width:10599;height:2" coordorigin="806,2270" coordsize="10599,0" path="m806,2270l1140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753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375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bucode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.533150pt;width:537.950pt;height:24.6pt;mso-position-horizontal-relative:page;mso-position-vertical-relative:page;z-index:-3752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37.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bucodental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8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3" w:hanging="8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34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2018-10-18T10:57:30Z</dcterms:created>
  <dcterms:modified xsi:type="dcterms:W3CDTF">2018-10-18T10:57:30Z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