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Conductas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Sueño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Heading2"/>
        <w:spacing w:line="240" w:lineRule="auto" w:before="57"/>
        <w:ind w:left="187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CONDUCTAS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RELACIONADAS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LA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before="0"/>
        <w:ind w:left="170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z w:val="22"/>
        </w:rPr>
        <w:t>Sueño</w:t>
      </w:r>
      <w:r>
        <w:rPr>
          <w:rFonts w:ascii="Verdana" w:hAnsi="Verdana"/>
          <w:sz w:val="22"/>
        </w:rPr>
      </w:r>
    </w:p>
    <w:p>
      <w:pPr>
        <w:tabs>
          <w:tab w:pos="10229" w:val="right" w:leader="dot"/>
        </w:tabs>
        <w:spacing w:line="274" w:lineRule="auto" w:before="262"/>
        <w:ind w:left="1699" w:right="138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188.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sueño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histórico……………………………………………………………….</w:t>
          <w:tab/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203" w:val="right" w:leader="dot"/>
        </w:tabs>
        <w:spacing w:line="274" w:lineRule="auto" w:before="199"/>
        <w:ind w:left="1707" w:right="139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189.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sueño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social………………………………………………………………………………….</w:t>
          <w:tab/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220" w:val="right" w:leader="dot"/>
        </w:tabs>
        <w:spacing w:line="274" w:lineRule="auto" w:before="201"/>
        <w:ind w:left="1700" w:right="1383" w:hanging="1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190.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sueño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estudios……………………………………………………………………….</w:t>
          <w:tab/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227" w:val="right" w:leader="dot"/>
        </w:tabs>
        <w:spacing w:line="276" w:lineRule="auto" w:before="202"/>
        <w:ind w:left="1699" w:right="138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191.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sueño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histórico…………………………….</w:t>
          <w:tab/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3"/>
        <w:ind w:left="1680" w:right="1383" w:firstLine="2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192.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sueño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social………………………………….....……15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182" w:val="right" w:leader="dot"/>
        </w:tabs>
        <w:spacing w:line="276" w:lineRule="auto" w:before="231"/>
        <w:ind w:left="1680" w:right="138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193.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sueño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estudios…………………….....…….</w:t>
          <w:tab/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Sueño" w:id="3"/>
            <w:bookmarkEnd w:id="3"/>
            <w:r>
              <w:rPr/>
            </w:r>
            <w:bookmarkStart w:name="Tabla 188. Distribución de las horas de 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308" w:top="2280" w:bottom="150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pStyle w:val="Heading3"/>
        <w:spacing w:line="218" w:lineRule="exact"/>
        <w:ind w:left="0" w:right="0"/>
        <w:jc w:val="right"/>
        <w:rPr>
          <w:b w:val="0"/>
          <w:bCs w:val="0"/>
        </w:rPr>
      </w:pPr>
      <w:bookmarkStart w:name="Tabla 189. Distribución de las horas de 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3"/>
          <w:w w:val="95"/>
        </w:rPr>
        <w:t>Media</w:t>
      </w:r>
      <w:r>
        <w:rPr>
          <w:b w:val="0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footerReference w:type="default" r:id="rId12"/>
          <w:pgSz w:w="12240" w:h="15840"/>
          <w:pgMar w:header="234" w:footer="4451" w:top="2280" w:bottom="4640" w:left="180" w:right="80"/>
          <w:pgNumType w:start="5"/>
          <w:cols w:num="2" w:equalWidth="0">
            <w:col w:w="5476" w:space="40"/>
            <w:col w:w="646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798"/>
        <w:gridCol w:w="987"/>
        <w:gridCol w:w="1104"/>
        <w:gridCol w:w="1008"/>
        <w:gridCol w:w="1037"/>
        <w:gridCol w:w="720"/>
      </w:tblGrid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2240" w:h="15840"/>
          <w:pgMar w:footer="1308" w:header="234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0. Distribución de las horas de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2240" w:h="15840"/>
          <w:pgMar w:header="234" w:footer="1308" w:top="2020" w:bottom="1500" w:left="180" w:right="80"/>
          <w:pgNumType w:start="8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Media</w:t>
      </w:r>
      <w:r>
        <w:rPr>
          <w:b w:val="0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59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59"/>
        <w:ind w:left="460" w:right="1388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92"/>
        <w:gridCol w:w="1049"/>
        <w:gridCol w:w="1104"/>
        <w:gridCol w:w="1008"/>
        <w:gridCol w:w="1037"/>
        <w:gridCol w:w="720"/>
      </w:tblGrid>
      <w:tr>
        <w:trPr>
          <w:trHeight w:val="34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1109"/>
        <w:gridCol w:w="703"/>
        <w:gridCol w:w="864"/>
        <w:gridCol w:w="1144"/>
        <w:gridCol w:w="1116"/>
        <w:gridCol w:w="94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1. Distribución de la población 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2240" w:h="15840"/>
          <w:pgMar w:header="234" w:footer="1879" w:top="2580" w:bottom="206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1109"/>
        <w:gridCol w:w="612"/>
        <w:gridCol w:w="955"/>
        <w:gridCol w:w="1144"/>
        <w:gridCol w:w="1116"/>
        <w:gridCol w:w="94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2512" w:header="234" w:top="2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612"/>
        <w:gridCol w:w="955"/>
        <w:gridCol w:w="1052"/>
        <w:gridCol w:w="1117"/>
        <w:gridCol w:w="1048"/>
      </w:tblGrid>
      <w:tr>
        <w:trPr>
          <w:trHeight w:val="28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12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9"/>
          <w:pgSz w:w="12240" w:h="15840"/>
          <w:pgMar w:footer="1308" w:header="234" w:top="25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703"/>
        <w:gridCol w:w="864"/>
        <w:gridCol w:w="1144"/>
        <w:gridCol w:w="1116"/>
        <w:gridCol w:w="957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5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698"/>
        <w:gridCol w:w="864"/>
        <w:gridCol w:w="1144"/>
        <w:gridCol w:w="1116"/>
        <w:gridCol w:w="957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2. Distribución de la población 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2240" w:h="15840"/>
          <w:pgMar w:header="234" w:footer="1308" w:top="2580" w:bottom="150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698"/>
        <w:gridCol w:w="921"/>
        <w:gridCol w:w="1084"/>
        <w:gridCol w:w="1118"/>
        <w:gridCol w:w="94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607"/>
        <w:gridCol w:w="955"/>
        <w:gridCol w:w="1144"/>
        <w:gridCol w:w="1116"/>
        <w:gridCol w:w="948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698"/>
        <w:gridCol w:w="921"/>
        <w:gridCol w:w="1084"/>
        <w:gridCol w:w="1118"/>
        <w:gridCol w:w="948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07"/>
        <w:gridCol w:w="955"/>
        <w:gridCol w:w="1053"/>
        <w:gridCol w:w="1116"/>
        <w:gridCol w:w="1048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233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4"/>
          <w:pgSz w:w="12240" w:h="15840"/>
          <w:pgMar w:footer="1308" w:header="234" w:top="25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98"/>
        <w:gridCol w:w="864"/>
        <w:gridCol w:w="1142"/>
        <w:gridCol w:w="1118"/>
        <w:gridCol w:w="957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5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37"/>
        <w:gridCol w:w="1104"/>
        <w:gridCol w:w="1276"/>
        <w:gridCol w:w="957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3. Distribución de la población 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Heading3"/>
        <w:spacing w:line="240" w:lineRule="auto" w:before="37"/>
        <w:ind w:left="14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5"/>
          <w:footerReference w:type="default" r:id="rId26"/>
          <w:pgSz w:w="12240" w:h="15840"/>
          <w:pgMar w:header="234" w:footer="1308" w:top="2260" w:bottom="1500" w:left="180" w:right="80"/>
          <w:pgNumType w:start="2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37"/>
        <w:gridCol w:w="1100"/>
        <w:gridCol w:w="1280"/>
        <w:gridCol w:w="957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4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37"/>
        <w:gridCol w:w="1104"/>
        <w:gridCol w:w="1276"/>
        <w:gridCol w:w="957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37"/>
        <w:gridCol w:w="1104"/>
        <w:gridCol w:w="1185"/>
        <w:gridCol w:w="1048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037"/>
        <w:gridCol w:w="1099"/>
        <w:gridCol w:w="1282"/>
        <w:gridCol w:w="957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hora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79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792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7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5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5600" type="#_x0000_t75" stroked="false">
          <v:imagedata r:id="rId2" o:title=""/>
        </v:shape>
      </w:pict>
    </w:r>
    <w:r>
      <w:rPr/>
      <w:pict>
        <v:group style="position:absolute;margin-left:125.760002pt;margin-top:699.599976pt;width:359.55pt;height:.1pt;mso-position-horizontal-relative:page;mso-position-vertical-relative:page;z-index:-445576" coordorigin="2515,13992" coordsize="7191,2">
          <v:shape style="position:absolute;left:2515;top:13992;width:7191;height:2" coordorigin="2515,13992" coordsize="7191,0" path="m2515,13992l970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1.479996pt;margin-top:560.354858pt;width:13.45pt;height:137.75pt;mso-position-horizontal-relative:page;mso-position-vertical-relative:page;z-index:-445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559998pt;margin-top:560.354858pt;width:19.2pt;height:137.75pt;mso-position-horizontal-relative:page;mso-position-vertical-relative:page;z-index:-445528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347" w:lineRule="auto"/>
                  <w:ind w:right="18" w:firstLine="278"/>
                  <w:jc w:val="right"/>
                </w:pPr>
                <w:r>
                  <w:rPr>
                    <w:w w:val="95"/>
                  </w:rPr>
                  <w:t>.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>
                    <w:spacing w:val="-3"/>
                    <w:w w:val="95"/>
                  </w:rPr>
                  <w:t>156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0"/>
                  <w:ind w:left="0" w:right="25"/>
                  <w:jc w:val="right"/>
                </w:pPr>
                <w:r>
                  <w:rPr>
                    <w:spacing w:val="-3"/>
                    <w:w w:val="95"/>
                  </w:rPr>
                  <w:t>0,4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37.880005pt;margin-top:560.354858pt;width:33.550pt;height:137.75pt;mso-position-horizontal-relative:page;mso-position-vertical-relative:page;z-index:-445504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30" w:right="0"/>
                  <w:jc w:val="center"/>
                </w:pPr>
                <w:r>
                  <w:rPr>
                    <w:spacing w:val="-3"/>
                  </w:rPr>
                  <w:t>36,4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2" w:right="0"/>
                  <w:jc w:val="center"/>
                </w:pPr>
                <w:r>
                  <w:rPr>
                    <w:spacing w:val="-3"/>
                  </w:rPr>
                  <w:t>1.420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19,7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2" w:right="0"/>
                  <w:jc w:val="center"/>
                </w:pPr>
                <w:r>
                  <w:rPr>
                    <w:spacing w:val="-3"/>
                  </w:rPr>
                  <w:t>7.051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22,0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15.629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26,1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14.821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41,7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560.354858pt;width:33.550pt;height:137.75pt;mso-position-horizontal-relative:page;mso-position-vertical-relative:page;z-index:-44548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30" w:right="0"/>
                  <w:jc w:val="center"/>
                </w:pPr>
                <w:r>
                  <w:rPr>
                    <w:spacing w:val="-3"/>
                  </w:rPr>
                  <w:t>63,6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2" w:right="0"/>
                  <w:jc w:val="center"/>
                </w:pPr>
                <w:r>
                  <w:rPr>
                    <w:spacing w:val="-3"/>
                  </w:rPr>
                  <w:t>5.782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80,3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24.943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78,0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44.317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73,9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20.561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57,9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01pt;margin-top:560.354858pt;width:33.4pt;height:137.75pt;mso-position-horizontal-relative:page;mso-position-vertical-relative:page;z-index:-44545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7.202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31.994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59.946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35.538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576.194824pt;width:11.55pt;height:11pt;mso-position-horizontal-relative:page;mso-position-vertical-relative:page;z-index:-445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07.874817pt;width:16.3500pt;height:11pt;mso-position-horizontal-relative:page;mso-position-vertical-relative:page;z-index:-445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39.554871pt;width:13.55pt;height:11pt;mso-position-horizontal-relative:page;mso-position-vertical-relative:page;z-index:-445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71.234863pt;width:8.9pt;height:11pt;mso-position-horizontal-relative:page;mso-position-vertical-relative:page;z-index:-445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760002pt;margin-top:702.914856pt;width:73.75pt;height:11pt;mso-position-horizontal-relative:page;mso-position-vertical-relative:page;z-index:-445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5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52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52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5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51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50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45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5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7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7712" type="#_x0000_t75" stroked="false">
          <v:imagedata r:id="rId2" o:title=""/>
        </v:shape>
      </w:pict>
    </w:r>
    <w:r>
      <w:rPr/>
      <w:pict>
        <v:group style="position:absolute;margin-left:110.400002pt;margin-top:697.679993pt;width:390.25pt;height:.1pt;mso-position-horizontal-relative:page;mso-position-vertical-relative:page;z-index:-447688" coordorigin="2208,13954" coordsize="7805,2">
          <v:shape style="position:absolute;left:2208;top:13954;width:7805;height:2" coordorigin="2208,13954" coordsize="7805,0" path="m2208,13954l10013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558.434814pt;width:63.2pt;height:137.75pt;mso-position-horizontal-relative:page;mso-position-vertical-relative:page;z-index:-447664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749" w:right="28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&gt;=75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749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8.434814pt;width:16.4pt;height:137.75pt;mso-position-horizontal-relative:page;mso-position-vertical-relative:page;z-index:-44764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7,7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7,8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7,5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8.434814pt;width:16.4pt;height:137.75pt;mso-position-horizontal-relative:page;mso-position-vertical-relative:page;z-index:-44761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1,3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1,2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8.434814pt;width:16.4pt;height:137.75pt;mso-position-horizontal-relative:page;mso-position-vertical-relative:page;z-index:-44759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8.434814pt;width:16.4pt;height:137.75pt;mso-position-horizontal-relative:page;mso-position-vertical-relative:page;z-index:-447568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6,0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8.434814pt;width:16.4pt;height:137.75pt;mso-position-horizontal-relative:page;mso-position-vertical-relative:page;z-index:-447544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9,0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8,0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0.994812pt;width:73.75pt;height:11pt;mso-position-horizontal-relative:page;mso-position-vertical-relative:page;z-index:-447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7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7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744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7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73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72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47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7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7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7016" type="#_x0000_t75" stroked="false">
          <v:imagedata r:id="rId2" o:title=""/>
        </v:shape>
      </w:pict>
    </w:r>
    <w:r>
      <w:rPr/>
      <w:pict>
        <v:group style="position:absolute;margin-left:115.199997pt;margin-top:699.599976pt;width:380.65pt;height:.1pt;mso-position-horizontal-relative:page;mso-position-vertical-relative:page;z-index:-446992" coordorigin="2304,13992" coordsize="7613,2">
          <v:shape style="position:absolute;left:2304;top:13992;width:7613;height:2" coordorigin="2304,13992" coordsize="7613,0" path="m2304,13992l991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2.040009pt;margin-top:687.074829pt;width:13.45pt;height:11pt;mso-position-horizontal-relative:page;mso-position-vertical-relative:page;z-index:-446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040009pt;margin-top:687.074829pt;width:5.3pt;height:11pt;mso-position-horizontal-relative:page;mso-position-vertical-relative:page;z-index:-446944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59991pt;margin-top:687.074829pt;width:22.05pt;height:11pt;mso-position-horizontal-relative:page;mso-position-vertical-relative:page;z-index:-44692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26,8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687.074829pt;width:22.05pt;height:11pt;mso-position-horizontal-relative:page;mso-position-vertical-relative:page;z-index:-44689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73,2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687.074829pt;width:27.65pt;height:11pt;mso-position-horizontal-relative:page;mso-position-vertical-relative:page;z-index:-44687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4.199997pt;margin-top:702.914856pt;width:73.75pt;height:11pt;mso-position-horizontal-relative:page;mso-position-vertical-relative:page;z-index:-446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6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6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6776" type="#_x0000_t75" stroked="false">
          <v:imagedata r:id="rId2" o:title=""/>
        </v:shape>
      </w:pict>
    </w:r>
    <w:r>
      <w:rPr/>
      <w:pict>
        <v:group style="position:absolute;margin-left:115.199997pt;margin-top:699.599976pt;width:380.65pt;height:.1pt;mso-position-horizontal-relative:page;mso-position-vertical-relative:page;z-index:-446752" coordorigin="2304,13992" coordsize="7613,2">
          <v:shape style="position:absolute;left:2304;top:13992;width:7613;height:2" coordorigin="2304,13992" coordsize="7613,0" path="m2304,13992l991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2.040009pt;margin-top:655.394836pt;width:13.45pt;height:42.7pt;mso-position-horizontal-relative:page;mso-position-vertical-relative:page;z-index:-446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040009pt;margin-top:655.394836pt;width:5.3pt;height:42.7pt;mso-position-horizontal-relative:page;mso-position-vertical-relative:page;z-index:-446704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440002pt;margin-top:655.394836pt;width:33.550pt;height:42.7pt;mso-position-horizontal-relative:page;mso-position-vertical-relative:page;z-index:-44668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50" w:right="0"/>
                  <w:jc w:val="left"/>
                </w:pPr>
                <w:r>
                  <w:rPr>
                    <w:spacing w:val="-3"/>
                  </w:rPr>
                  <w:t>11,9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27.338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18,4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02.199982pt;margin-top:655.394836pt;width:39.3pt;height:42.7pt;mso-position-horizontal-relative:page;mso-position-vertical-relative:page;z-index:-44665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365" w:right="0"/>
                  <w:jc w:val="left"/>
                </w:pPr>
                <w:r>
                  <w:rPr>
                    <w:spacing w:val="-3"/>
                  </w:rPr>
                  <w:t>88,1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120.855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365" w:right="0"/>
                  <w:jc w:val="left"/>
                </w:pPr>
                <w:r>
                  <w:rPr>
                    <w:spacing w:val="-3"/>
                  </w:rPr>
                  <w:t>81,6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54.519989pt;margin-top:655.394836pt;width:39.2pt;height:42.7pt;mso-position-horizontal-relative:page;mso-position-vertical-relative:page;z-index:-44663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50" w:right="0"/>
                  <w:jc w:val="left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148.193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03.960007pt;margin-top:671.234863pt;width:37.5pt;height:11pt;mso-position-horizontal-relative:page;mso-position-vertical-relative:page;z-index:-446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4.199997pt;margin-top:702.914856pt;width:73.75pt;height:11pt;mso-position-horizontal-relative:page;mso-position-vertical-relative:page;z-index:-446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6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65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651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6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62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6272" type="#_x0000_t75" stroked="false">
          <v:imagedata r:id="rId2" o:title=""/>
        </v:shape>
      </w:pict>
    </w:r>
    <w:r>
      <w:rPr/>
      <w:pict>
        <v:group style="position:absolute;margin-left:125.760002pt;margin-top:699.599976pt;width:359.55pt;height:.1pt;mso-position-horizontal-relative:page;mso-position-vertical-relative:page;z-index:-446248" coordorigin="2515,13992" coordsize="7191,2">
          <v:shape style="position:absolute;left:2515;top:13992;width:7191;height:2" coordorigin="2515,13992" coordsize="7191,0" path="m2515,13992l970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1.479996pt;margin-top:560.354858pt;width:13.45pt;height:137.75pt;mso-position-horizontal-relative:page;mso-position-vertical-relative:page;z-index:-446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.480011pt;margin-top:560.354858pt;width:5.3pt;height:137.75pt;mso-position-horizontal-relative:page;mso-position-vertical-relative:page;z-index:-44620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639984pt;margin-top:560.354858pt;width:27.8pt;height:137.75pt;mso-position-horizontal-relative:page;mso-position-vertical-relative:page;z-index:-44617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115" w:right="0"/>
                  <w:jc w:val="center"/>
                </w:pPr>
                <w:r>
                  <w:rPr>
                    <w:spacing w:val="-3"/>
                  </w:rPr>
                  <w:t>15,7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1.385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18,8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2.717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16,9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9.750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21,0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1.943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24,0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560.354858pt;width:33.550pt;height:137.75pt;mso-position-horizontal-relative:page;mso-position-vertical-relative:page;z-index:-44615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30" w:right="0"/>
                  <w:jc w:val="center"/>
                </w:pPr>
                <w:r>
                  <w:rPr>
                    <w:spacing w:val="-3"/>
                  </w:rPr>
                  <w:t>84,3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2" w:right="0"/>
                  <w:jc w:val="center"/>
                </w:pPr>
                <w:r>
                  <w:rPr>
                    <w:spacing w:val="-3"/>
                  </w:rPr>
                  <w:t>5.969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81,2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13.389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83,1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3"/>
                  <w:jc w:val="center"/>
                </w:pPr>
                <w:r>
                  <w:rPr>
                    <w:spacing w:val="-3"/>
                  </w:rPr>
                  <w:t>36.592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79,0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2" w:right="0"/>
                  <w:jc w:val="center"/>
                </w:pPr>
                <w:r>
                  <w:rPr>
                    <w:spacing w:val="-3"/>
                  </w:rPr>
                  <w:t>6.154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30" w:right="0"/>
                  <w:jc w:val="center"/>
                </w:pPr>
                <w:r>
                  <w:rPr>
                    <w:spacing w:val="-3"/>
                  </w:rPr>
                  <w:t>76,0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01pt;margin-top:560.354858pt;width:33.4pt;height:137.75pt;mso-position-horizontal-relative:page;mso-position-vertical-relative:page;z-index:-446128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7.353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16.105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46.342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8.097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576.194824pt;width:11.55pt;height:11pt;mso-position-horizontal-relative:page;mso-position-vertical-relative:page;z-index:-446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07.874817pt;width:16.3500pt;height:11pt;mso-position-horizontal-relative:page;mso-position-vertical-relative:page;z-index:-446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39.554871pt;width:13.55pt;height:11pt;mso-position-horizontal-relative:page;mso-position-vertical-relative:page;z-index:-446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71.234863pt;width:8.9pt;height:11pt;mso-position-horizontal-relative:page;mso-position-vertical-relative:page;z-index:-446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760002pt;margin-top:702.914856pt;width:73.75pt;height:11pt;mso-position-horizontal-relative:page;mso-position-vertical-relative:page;z-index:-446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5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59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5936" type="#_x0000_t75" stroked="false">
          <v:imagedata r:id="rId2" o:title=""/>
        </v:shape>
      </w:pict>
    </w:r>
    <w:r>
      <w:rPr/>
      <w:pict>
        <v:group style="position:absolute;margin-left:125.760002pt;margin-top:699.599976pt;width:359.55pt;height:.1pt;mso-position-horizontal-relative:page;mso-position-vertical-relative:page;z-index:-445912" coordorigin="2515,13992" coordsize="7191,2">
          <v:shape style="position:absolute;left:2515;top:13992;width:7191;height:2" coordorigin="2515,13992" coordsize="7191,0" path="m2515,13992l970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1.479996pt;margin-top:560.354858pt;width:13.45pt;height:137.75pt;mso-position-horizontal-relative:page;mso-position-vertical-relative:page;z-index:-445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.480011pt;margin-top:560.354858pt;width:5.3pt;height:137.75pt;mso-position-horizontal-relative:page;mso-position-vertical-relative:page;z-index:-445864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880005pt;margin-top:560.354858pt;width:33.7pt;height:137.75pt;mso-position-horizontal-relative:page;mso-position-vertical-relative:page;z-index:-445840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27" w:right="0"/>
                  <w:jc w:val="center"/>
                </w:pPr>
                <w:r>
                  <w:rPr>
                    <w:spacing w:val="-3"/>
                  </w:rPr>
                  <w:t>13,7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09" w:right="0"/>
                  <w:jc w:val="center"/>
                </w:pPr>
                <w:r>
                  <w:rPr>
                    <w:spacing w:val="-3"/>
                  </w:rPr>
                  <w:t>4.804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27" w:right="0"/>
                  <w:jc w:val="center"/>
                </w:pPr>
                <w:r>
                  <w:rPr>
                    <w:spacing w:val="-3"/>
                  </w:rPr>
                  <w:t>15,3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09" w:right="0"/>
                  <w:jc w:val="center"/>
                </w:pPr>
                <w:r>
                  <w:rPr>
                    <w:spacing w:val="-3"/>
                  </w:rPr>
                  <w:t>7.166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345" w:right="0"/>
                  <w:jc w:val="center"/>
                </w:pPr>
                <w:r>
                  <w:rPr>
                    <w:spacing w:val="-3"/>
                  </w:rPr>
                  <w:t>9,8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6"/>
                  <w:jc w:val="center"/>
                </w:pPr>
                <w:r>
                  <w:rPr>
                    <w:spacing w:val="-3"/>
                  </w:rPr>
                  <w:t>23.355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27" w:right="0"/>
                  <w:jc w:val="center"/>
                </w:pPr>
                <w:r>
                  <w:rPr>
                    <w:spacing w:val="-3"/>
                  </w:rPr>
                  <w:t>23,7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09" w:right="0"/>
                  <w:jc w:val="center"/>
                </w:pPr>
                <w:r>
                  <w:rPr>
                    <w:spacing w:val="-3"/>
                  </w:rPr>
                  <w:t>7.180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27" w:right="0"/>
                  <w:jc w:val="center"/>
                </w:pPr>
                <w:r>
                  <w:rPr>
                    <w:spacing w:val="-3"/>
                  </w:rPr>
                  <w:t>19,2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7.399994pt;margin-top:560.354858pt;width:33.550pt;height:137.75pt;mso-position-horizontal-relative:page;mso-position-vertical-relative:page;z-index:-44581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250" w:right="0"/>
                  <w:jc w:val="left"/>
                </w:pPr>
                <w:r>
                  <w:rPr>
                    <w:spacing w:val="-3"/>
                  </w:rPr>
                  <w:t>86,3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26.622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84,7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65.710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90,2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75.365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76,3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</w:rPr>
                  <w:t>30.253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50" w:right="0"/>
                  <w:jc w:val="left"/>
                </w:pPr>
                <w:r>
                  <w:rPr>
                    <w:spacing w:val="-3"/>
                  </w:rPr>
                  <w:t>80,8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01pt;margin-top:560.354858pt;width:33.4pt;height:137.75pt;mso-position-horizontal-relative:page;mso-position-vertical-relative:page;z-index:-44579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0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31.426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72.876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98.719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0" w:right="0"/>
                  <w:jc w:val="center"/>
                </w:pPr>
                <w:r>
                  <w:rPr>
                    <w:spacing w:val="-3"/>
                  </w:rPr>
                  <w:t>37.433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115" w:right="0"/>
                  <w:jc w:val="center"/>
                </w:pPr>
                <w:r>
                  <w:rPr>
                    <w:spacing w:val="-3"/>
                  </w:rPr>
                  <w:t>100,0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576.194824pt;width:11.55pt;height:11pt;mso-position-horizontal-relative:page;mso-position-vertical-relative:page;z-index:-445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07.874817pt;width:16.3500pt;height:11pt;mso-position-horizontal-relative:page;mso-position-vertical-relative:page;z-index:-445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39.554871pt;width:13.55pt;height:11pt;mso-position-horizontal-relative:page;mso-position-vertical-relative:page;z-index:-445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671.234863pt;width:8.9pt;height:11pt;mso-position-horizontal-relative:page;mso-position-vertical-relative:page;z-index:-445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760002pt;margin-top:702.914856pt;width:73.75pt;height:11pt;mso-position-horizontal-relative:page;mso-position-vertical-relative:page;z-index:-445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5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01.040001pt;width:411.4pt;height:.1pt;mso-position-horizontal-relative:page;mso-position-vertical-relative:page;z-index:-448096" coordorigin="1997,2021" coordsize="8228,2">
          <v:shape style="position:absolute;left:1997;top:2021;width:8228;height:2" coordorigin="1997,2021" coordsize="8228,0" path="m1997,2021l10224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48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8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77.533150pt;width:444.75pt;height:12.1pt;mso-position-horizontal-relative:page;mso-position-vertical-relative:page;z-index:-4480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04.354843pt;width:54.65pt;height:11pt;mso-position-horizontal-relative:page;mso-position-vertical-relative:page;z-index:-448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04.354843pt;width:97pt;height:11pt;mso-position-horizontal-relative:page;mso-position-vertical-relative:page;z-index:-447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01.040001pt;width:390.25pt;height:.1pt;mso-position-horizontal-relative:page;mso-position-vertical-relative:page;z-index:-447880" coordorigin="2208,2021" coordsize="7805,2">
          <v:shape style="position:absolute;left:2208;top:2021;width:7805;height:2" coordorigin="2208,2021" coordsize="7805,0" path="m2208,2021l1001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478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78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pt;margin-top:77.533150pt;width:407.9pt;height:12.1pt;mso-position-horizontal-relative:page;mso-position-vertical-relative:page;z-index:-44780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04.354843pt;width:54.65pt;height:11pt;mso-position-horizontal-relative:page;mso-position-vertical-relative:page;z-index:-447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04.354843pt;width:97pt;height:11pt;mso-position-horizontal-relative:page;mso-position-vertical-relative:page;z-index:-447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01.040001pt;width:478.1pt;height:.1pt;mso-position-horizontal-relative:page;mso-position-vertical-relative:page;z-index:-447400" coordorigin="1325,2021" coordsize="9562,2">
          <v:shape style="position:absolute;left:1325;top:2021;width:9562;height:2" coordorigin="1325,2021" coordsize="9562,0" path="m1325,2021l1088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7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73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320pt;margin-top:77.533150pt;width:444.95pt;height:12.1pt;mso-position-horizontal-relative:page;mso-position-vertical-relative:page;z-index:-4473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190.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5.199997pt;margin-top:113.519997pt;width:380.65pt;height:.1pt;mso-position-horizontal-relative:page;mso-position-vertical-relative:page;z-index:-447208" coordorigin="2304,2270" coordsize="7613,2">
          <v:shape style="position:absolute;left:2304;top:2270;width:7613;height:2" coordorigin="2304,2270" coordsize="7613,0" path="m2304,2270l9917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15.199997pt;margin-top:129.360001pt;width:380.65pt;height:.1pt;mso-position-horizontal-relative:page;mso-position-vertical-relative:page;z-index:-447184" coordorigin="2304,2587" coordsize="7613,2">
          <v:shape style="position:absolute;left:2304;top:2587;width:7613;height:2" coordorigin="2304,2587" coordsize="7613,0" path="m2304,2587l9917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7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7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6.2pt;height:24.6pt;mso-position-horizontal-relative:page;mso-position-vertical-relative:page;z-index:-4471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191.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territorio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3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116.834839pt;width:160.75pt;height:11pt;mso-position-horizontal-relative:page;mso-position-vertical-relative:page;z-index:-447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&lt;5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0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5-6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&gt;=7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116.834839pt;width:26.7pt;height:11pt;mso-position-horizontal-relative:page;mso-position-vertical-relative:page;z-index:-447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5.760002pt;margin-top:113.519997pt;width:359.55pt;height:.1pt;mso-position-horizontal-relative:page;mso-position-vertical-relative:page;z-index:-446464" coordorigin="2515,2270" coordsize="7191,2">
          <v:shape style="position:absolute;left:2515;top:2270;width:7191;height:2" coordorigin="2515,2270" coordsize="7191,0" path="m2515,2270l9706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25.760002pt;margin-top:129.360001pt;width:359.55pt;height:.1pt;mso-position-horizontal-relative:page;mso-position-vertical-relative:page;z-index:-446440" coordorigin="2515,2587" coordsize="7191,2">
          <v:shape style="position:absolute;left:2515;top:2587;width:7191;height:2" coordorigin="2515,2587" coordsize="7191,0" path="m2515,2587l9706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6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6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4.9pt;height:24.6pt;mso-position-horizontal-relative:page;mso-position-vertical-relative:page;z-index:-4463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192.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3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116.834839pt;width:160.75pt;height:11pt;mso-position-horizontal-relative:page;mso-position-vertical-relative:page;z-index:-446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&lt;5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0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5-6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&gt;=7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hora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116.834839pt;width:26.7pt;height:11pt;mso-position-horizontal-relative:page;mso-position-vertical-relative:page;z-index:-446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.599998pt;margin-top:113.519997pt;width:447.4pt;height:.1pt;mso-position-horizontal-relative:page;mso-position-vertical-relative:page;z-index:-445216" coordorigin="1632,2270" coordsize="8948,2">
          <v:shape style="position:absolute;left:1632;top:2270;width:8948;height:2" coordorigin="1632,2270" coordsize="8948,0" path="m1632,2270l1057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5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445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4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0"/>
                  </w:rPr>
                  <w:t>Sueño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49.950pt;height:24.6pt;mso-position-horizontal-relative:page;mso-position-vertical-relative:page;z-index:-4451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193.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horas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sueño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3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8"/>
      <w:ind w:left="20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Verdana" w:hAnsi="Verdana" w:eastAsia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eader" Target="header5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6.xml"/><Relationship Id="rId26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2018-10-19T14:13:50Z</dcterms:created>
  <dcterms:modified xsi:type="dcterms:W3CDTF">2018-10-19T14:13:50Z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