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BDB" w14:textId="6318C3B6" w:rsidR="00A75824" w:rsidRPr="00C11A8E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1A8E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C11A8E">
        <w:rPr>
          <w:rFonts w:ascii="Arial" w:hAnsi="Arial" w:cs="Arial"/>
          <w:b/>
          <w:sz w:val="28"/>
          <w:szCs w:val="28"/>
          <w:lang w:val="es-ES"/>
        </w:rPr>
        <w:t>-A</w:t>
      </w:r>
      <w:r w:rsidR="00A843C9" w:rsidRPr="00C11A8E">
        <w:rPr>
          <w:rFonts w:ascii="Arial" w:hAnsi="Arial" w:cs="Arial"/>
          <w:b/>
          <w:sz w:val="28"/>
          <w:szCs w:val="28"/>
          <w:lang w:val="es-ES"/>
        </w:rPr>
        <w:t>.</w:t>
      </w:r>
      <w:r w:rsidR="00ED185E" w:rsidRPr="00C11A8E">
        <w:rPr>
          <w:rFonts w:ascii="Arial" w:hAnsi="Arial" w:cs="Arial"/>
          <w:b/>
          <w:sz w:val="28"/>
          <w:szCs w:val="28"/>
          <w:lang w:val="es-ES"/>
        </w:rPr>
        <w:t>1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A75824" w:rsidRPr="00C11A8E" w14:paraId="3D194C36" w14:textId="77777777" w:rsidTr="0021382A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EAD50E" w14:textId="77777777" w:rsidR="009E3456" w:rsidRPr="00C11A8E" w:rsidRDefault="009E3456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12679C7B" w:rsidR="003E3AF1" w:rsidRPr="00C11A8E" w:rsidRDefault="0073239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DEL PROYECTO </w:t>
            </w:r>
          </w:p>
          <w:p w14:paraId="426834B7" w14:textId="77777777" w:rsidR="00743142" w:rsidRPr="00C11A8E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136A0AC" w14:textId="4AB31642" w:rsidR="00A75824" w:rsidRPr="00C11A8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369C388" w14:textId="0235B61C" w:rsidR="003E3AF1" w:rsidRPr="00C11A8E" w:rsidRDefault="00703216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982739" w:rsidRPr="00C11A8E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CB444A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  <w:p w14:paraId="58965017" w14:textId="77777777" w:rsidR="003E3AF1" w:rsidRPr="00C11A8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349B7579" w:rsidR="00506575" w:rsidRPr="00C11A8E" w:rsidRDefault="003E3AF1" w:rsidP="009E3456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>Promoción de la actividad investigadora sanitaria</w:t>
            </w:r>
          </w:p>
        </w:tc>
      </w:tr>
    </w:tbl>
    <w:tbl>
      <w:tblPr>
        <w:tblStyle w:val="Saretaduntaula"/>
        <w:tblpPr w:leftFromText="141" w:rightFromText="141" w:vertAnchor="text" w:horzAnchor="margin" w:tblpY="23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954734" w:rsidRPr="00C11A8E" w14:paraId="09A17C00" w14:textId="77777777" w:rsidTr="00965513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E39" w14:textId="77777777" w:rsidR="009E3456" w:rsidRPr="00C11A8E" w:rsidRDefault="009E3456" w:rsidP="00954734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1CC59F40" w14:textId="49E1E530" w:rsidR="00954734" w:rsidRPr="00C11A8E" w:rsidRDefault="00954734" w:rsidP="00954734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C11A8E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FDA6D57" w14:textId="77777777" w:rsidR="00954734" w:rsidRPr="00C11A8E" w:rsidRDefault="00954734" w:rsidP="00954734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</w:p>
        </w:tc>
      </w:tr>
    </w:tbl>
    <w:p w14:paraId="0E8D7C87" w14:textId="3B5FAD4C" w:rsidR="00A75824" w:rsidRPr="00C11A8E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8613"/>
        <w:gridCol w:w="534"/>
      </w:tblGrid>
      <w:tr w:rsidR="00954734" w:rsidRPr="00C11A8E" w14:paraId="4B3A6133" w14:textId="77777777" w:rsidTr="00F27850">
        <w:trPr>
          <w:trHeight w:val="1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9C6E25" w14:textId="3A18D0E2" w:rsidR="00954734" w:rsidRPr="00C11A8E" w:rsidRDefault="00954734" w:rsidP="0009000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Señalar con una X la modalidad a</w:t>
            </w:r>
            <w:r w:rsidR="00965513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 que se presenta el proyecto</w:t>
            </w:r>
          </w:p>
        </w:tc>
      </w:tr>
      <w:tr w:rsidR="00954734" w:rsidRPr="00C11A8E" w14:paraId="06860407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FC09D" w14:textId="0DF079F5" w:rsidR="00954734" w:rsidRPr="00C11A8E" w:rsidRDefault="00954734" w:rsidP="000900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Fomento de </w:t>
            </w:r>
            <w:r w:rsidR="00C063A9" w:rsidRPr="00C063A9">
              <w:rPr>
                <w:rFonts w:ascii="Arial" w:hAnsi="Arial" w:cs="Arial"/>
                <w:lang w:val="es-ES"/>
              </w:rPr>
              <w:t xml:space="preserve">Investigador o investigadora </w:t>
            </w:r>
            <w:r w:rsidRPr="00C11A8E">
              <w:rPr>
                <w:rFonts w:ascii="Arial" w:hAnsi="Arial" w:cs="Arial"/>
                <w:lang w:val="es-ES"/>
              </w:rPr>
              <w:t>emergente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DC5" w14:textId="2FC97EBC" w:rsidR="00954734" w:rsidRPr="00C11A8E" w:rsidRDefault="00954734" w:rsidP="00090009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954734" w:rsidRPr="00C11A8E" w14:paraId="367FBE7B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542A1" w14:textId="26C2321C" w:rsidR="00954734" w:rsidRPr="00C11A8E" w:rsidRDefault="00954734" w:rsidP="002E25D7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Proyectos de investigación en servicios sanitarios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C46" w14:textId="7ECB8395" w:rsidR="00954734" w:rsidRPr="00C11A8E" w:rsidRDefault="00954734" w:rsidP="00090009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D77CD" w:rsidRPr="00C11A8E" w14:paraId="03CDE800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FA91" w14:textId="2958CDA3" w:rsidR="00ED77CD" w:rsidRPr="00C11A8E" w:rsidRDefault="00ED77CD" w:rsidP="00ED77CD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Proyectos biomédicos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B61" w14:textId="6083F751" w:rsidR="00ED77CD" w:rsidRPr="00C11A8E" w:rsidRDefault="00ED77CD" w:rsidP="00ED77C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D77CD" w:rsidRPr="00C11A8E" w14:paraId="0ABBC065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B3F3C" w14:textId="3B2A3ECD" w:rsidR="00ED77CD" w:rsidRPr="00C11A8E" w:rsidRDefault="00ED77CD" w:rsidP="00ED77CD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 sanitario integrado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6BB" w14:textId="41B3D8EF" w:rsidR="00ED77CD" w:rsidRPr="00C11A8E" w:rsidRDefault="00ED77CD" w:rsidP="00ED77C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472C02DE" w14:textId="77777777" w:rsidR="00362025" w:rsidRPr="00C11A8E" w:rsidRDefault="00362025" w:rsidP="00F001E3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62025" w:rsidRPr="00C11A8E" w14:paraId="4C284A91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634155B" w14:textId="0FF199FC" w:rsidR="00362025" w:rsidRPr="00C11A8E" w:rsidRDefault="001B7238" w:rsidP="006E128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405EE60B" w14:textId="42AD06DA" w:rsidR="00362025" w:rsidRPr="00C11A8E" w:rsidRDefault="00362025" w:rsidP="006E128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(ver </w:t>
            </w:r>
            <w:r w:rsidR="00D020EC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nexo I</w:t>
            </w:r>
            <w:r w:rsidR="00D020EC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-A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3AC182E" w14:textId="77777777" w:rsidR="00362025" w:rsidRPr="00C11A8E" w:rsidRDefault="00362025" w:rsidP="006E128A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62025" w:rsidRPr="00C11A8E" w14:paraId="3BE89257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166A3FA" w14:textId="2E466EAF" w:rsidR="00362025" w:rsidRPr="00C11A8E" w:rsidRDefault="001B7238" w:rsidP="006E128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794165F7" w14:textId="4F12E121" w:rsidR="00362025" w:rsidRPr="00C11A8E" w:rsidRDefault="00362025" w:rsidP="006E128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</w:t>
            </w:r>
            <w:r w:rsidR="001B7238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,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máximo 7</w:t>
            </w:r>
            <w:r w:rsidR="001B7238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CF19B88" w14:textId="77777777" w:rsidR="00362025" w:rsidRPr="00C11A8E" w:rsidRDefault="00362025" w:rsidP="006E128A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43C896EB" w14:textId="71240756" w:rsidR="00362025" w:rsidRPr="00C11A8E" w:rsidRDefault="00362025" w:rsidP="00F001E3">
      <w:pPr>
        <w:jc w:val="center"/>
        <w:rPr>
          <w:rFonts w:ascii="Arial" w:hAnsi="Arial" w:cs="Arial"/>
          <w:lang w:val="es-ES"/>
        </w:rPr>
      </w:pPr>
    </w:p>
    <w:p w14:paraId="0E3A5127" w14:textId="22EB5CD8" w:rsidR="004F7EE4" w:rsidRPr="00C11A8E" w:rsidRDefault="004F7EE4" w:rsidP="00F001E3">
      <w:pPr>
        <w:jc w:val="center"/>
        <w:rPr>
          <w:rFonts w:ascii="Arial" w:hAnsi="Arial" w:cs="Arial"/>
          <w:lang w:val="es-ES"/>
        </w:rPr>
      </w:pPr>
    </w:p>
    <w:p w14:paraId="3A55933A" w14:textId="77777777" w:rsidR="004F7EE4" w:rsidRPr="00C11A8E" w:rsidRDefault="004F7EE4" w:rsidP="00F001E3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C11A8E" w14:paraId="371EAB4F" w14:textId="77777777" w:rsidTr="00356195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C11A8E" w:rsidRDefault="00302C92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0BAE64A0" w:rsidR="00302C92" w:rsidRPr="00C11A8E" w:rsidRDefault="00302C92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0BE695C7" w14:textId="77777777" w:rsidR="002E25D7" w:rsidRPr="00C11A8E" w:rsidRDefault="002E25D7" w:rsidP="002E25D7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E61C9A" w:rsidRPr="00C11A8E" w14:paraId="700ABB49" w14:textId="77777777" w:rsidTr="0050393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8FF2A67" w14:textId="21785884" w:rsidR="00356195" w:rsidRPr="00C11A8E" w:rsidRDefault="00CE76AE" w:rsidP="0028503F">
            <w:pPr>
              <w:spacing w:after="120"/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 xml:space="preserve">IP </w:t>
            </w:r>
            <w:r w:rsidR="00E61C9A" w:rsidRPr="00C11A8E">
              <w:rPr>
                <w:rFonts w:ascii="Arial" w:hAnsi="Arial" w:cs="Arial"/>
                <w:b/>
                <w:szCs w:val="22"/>
                <w:lang w:val="es-ES"/>
              </w:rPr>
              <w:t>COORDINADOR/A DEL PROYECTO</w:t>
            </w:r>
          </w:p>
        </w:tc>
      </w:tr>
      <w:tr w:rsidR="00356195" w:rsidRPr="00C11A8E" w14:paraId="030204C1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32186AD" w14:textId="2B1570ED" w:rsidR="00356195" w:rsidRPr="00C11A8E" w:rsidRDefault="00356195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8384D80" w14:textId="77777777" w:rsidR="00356195" w:rsidRPr="00C11A8E" w:rsidRDefault="00356195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56195" w:rsidRPr="00C11A8E" w14:paraId="19D70456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0FAFDD" w14:textId="6DEEA5BB" w:rsidR="00356195" w:rsidRPr="00C11A8E" w:rsidRDefault="00356195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9DA6165" w14:textId="77777777" w:rsidR="00356195" w:rsidRPr="00C11A8E" w:rsidRDefault="00356195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56195" w:rsidRPr="00C11A8E" w14:paraId="2DCE2D7F" w14:textId="77777777" w:rsidTr="00F27850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E03C11" w14:textId="28D5101E" w:rsidR="00356195" w:rsidRPr="00C11A8E" w:rsidRDefault="00356195" w:rsidP="00356195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96D3670" w14:textId="3036729E" w:rsidR="00356195" w:rsidRPr="00C11A8E" w:rsidRDefault="00356195" w:rsidP="0035619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6C37EF6A" w14:textId="77777777" w:rsidR="00E61C9A" w:rsidRPr="00C11A8E" w:rsidRDefault="00A7582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sdt>
      <w:sdtPr>
        <w:rPr>
          <w:rFonts w:ascii="Arial" w:hAnsi="Arial" w:cs="Arial"/>
          <w:lang w:val="es-ES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4FDB181B" w14:textId="77777777" w:rsidR="00E61C9A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2338A6DE" w14:textId="77777777" w:rsidR="00E61C9A" w:rsidRPr="00C11A8E" w:rsidRDefault="00E61C9A" w:rsidP="00E61C9A">
          <w:pPr>
            <w:rPr>
              <w:rFonts w:ascii="Arial" w:hAnsi="Arial" w:cs="Arial"/>
              <w:lang w:val="es-ES"/>
            </w:rPr>
          </w:pPr>
        </w:p>
        <w:p w14:paraId="4F664B12" w14:textId="77777777" w:rsidR="00A75824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C11A8E">
            <w:rPr>
              <w:rFonts w:ascii="Arial" w:hAnsi="Arial" w:cs="Arial"/>
              <w:b/>
              <w:sz w:val="28"/>
              <w:szCs w:val="28"/>
              <w:lang w:val="es-ES"/>
            </w:rPr>
            <w:t>Í</w:t>
          </w:r>
          <w:r w:rsidR="000B767D" w:rsidRPr="00C11A8E">
            <w:rPr>
              <w:rFonts w:ascii="Arial" w:hAnsi="Arial" w:cs="Arial"/>
              <w:b/>
              <w:sz w:val="28"/>
              <w:szCs w:val="28"/>
              <w:lang w:val="es-ES"/>
            </w:rPr>
            <w:t>ndice</w:t>
          </w:r>
        </w:p>
        <w:p w14:paraId="225AC2C3" w14:textId="77777777" w:rsidR="0029426D" w:rsidRPr="00C11A8E" w:rsidRDefault="0029426D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4AE6FA19" w14:textId="5E76EB75" w:rsidR="007626F6" w:rsidRPr="00C11A8E" w:rsidRDefault="00A75824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C11A8E">
            <w:rPr>
              <w:rFonts w:ascii="Arial" w:hAnsi="Arial" w:cs="Arial"/>
              <w:lang w:val="es-ES"/>
            </w:rPr>
            <w:fldChar w:fldCharType="begin"/>
          </w:r>
          <w:r w:rsidRPr="00C11A8E">
            <w:rPr>
              <w:rFonts w:ascii="Arial" w:hAnsi="Arial" w:cs="Arial"/>
              <w:lang w:val="es-ES"/>
            </w:rPr>
            <w:instrText xml:space="preserve"> TOC \o "1-3" \h \z \u </w:instrText>
          </w:r>
          <w:r w:rsidRPr="00C11A8E">
            <w:rPr>
              <w:rFonts w:ascii="Arial" w:hAnsi="Arial" w:cs="Arial"/>
              <w:lang w:val="es-ES"/>
            </w:rPr>
            <w:fldChar w:fldCharType="separate"/>
          </w:r>
          <w:hyperlink w:anchor="_Toc95721832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1 Resumen del proyecto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_Toc95721832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3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1574D0" w14:textId="4B4215A6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3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2 Antecedentes y estado del arte actual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_Toc95721833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6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2F2056" w14:textId="1D8B6213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4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3 Enfoque y Metodología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_Toc95721834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7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F855BD" w14:textId="347BBC24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5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4 Plan de trabajo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_Toc95721835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8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FE0CF9" w14:textId="34F971F5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6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5 Descripción del consorcio y experiencia del equipo investigador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_Toc95721836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9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449A13" w14:textId="70570FCE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7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6 Aplicabilidad, utilidad e impacto esperado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_Toc95721837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10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D7C137" w14:textId="4BFE22A2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8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7 Medidas para la explotación y difusión de los resultados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_Toc95721838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11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1C2D8D" w14:textId="02DE059D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9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8 Integración de la perspectiva de género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_Toc95721839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12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0C5A81" w14:textId="28CA99F1" w:rsidR="007626F6" w:rsidRPr="00C11A8E" w:rsidRDefault="00CB444A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40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9 Presupuesto y justificación de gastos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_Toc95721840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13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7417AA23" w:rsidR="00A75824" w:rsidRPr="00C11A8E" w:rsidRDefault="00A75824">
          <w:pPr>
            <w:rPr>
              <w:rFonts w:ascii="Arial" w:hAnsi="Arial" w:cs="Arial"/>
              <w:lang w:val="es-ES"/>
            </w:rPr>
          </w:pPr>
          <w:r w:rsidRPr="00C11A8E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9F5C0CF" w14:textId="77777777" w:rsidR="00A75824" w:rsidRPr="00C11A8E" w:rsidRDefault="00A75824">
      <w:pPr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tab/>
      </w:r>
    </w:p>
    <w:p w14:paraId="53F293CC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C1CE7B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BF1C22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4B1286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B66FA83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8A5554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9C6190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FBBFCD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9DF73F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C71670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589971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A76EFD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FDC608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46EF454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FA00E9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5A5C62B0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542DDBE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14199C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CB4C29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5D998174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508293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0522EACC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7963B39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96ACC8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1343FB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C7C201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0E74A4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419437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083DCC3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5D09620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E1C2748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91BF74E" w14:textId="77777777" w:rsidR="00D7071D" w:rsidRPr="00C11A8E" w:rsidRDefault="00811B83">
      <w:pPr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517709A8" w:rsidR="00D7071D" w:rsidRPr="00C11A8E" w:rsidRDefault="00BC713F" w:rsidP="00BC713F">
                            <w:pPr>
                              <w:pStyle w:val="Zerrenda-paragrafoa"/>
                              <w:spacing w:before="120" w:after="120"/>
                              <w:ind w:left="708" w:hanging="14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1A8E"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 xml:space="preserve">Tipo de letra y tamaño para todo el documento: </w:t>
                            </w:r>
                            <w:proofErr w:type="spellStart"/>
                            <w:r w:rsidR="00D7071D" w:rsidRPr="00C11A8E">
                              <w:rPr>
                                <w:rFonts w:ascii="Arial" w:hAnsi="Arial" w:cs="Arial"/>
                                <w:b/>
                              </w:rPr>
                              <w:t>Verdana</w:t>
                            </w:r>
                            <w:proofErr w:type="spellEnd"/>
                            <w:r w:rsidR="00D7071D" w:rsidRPr="00C11A8E">
                              <w:rPr>
                                <w:rFonts w:ascii="Arial" w:hAnsi="Arial" w:cs="Arial"/>
                                <w:b/>
                              </w:rPr>
                              <w:t xml:space="preserve"> 10</w:t>
                            </w:r>
                          </w:p>
                          <w:p w14:paraId="51DD7DFD" w14:textId="0F1E3091" w:rsidR="00D7071D" w:rsidRPr="00C11A8E" w:rsidRDefault="00BC713F" w:rsidP="00BC713F">
                            <w:pPr>
                              <w:pStyle w:val="Zerrenda-paragrafoa"/>
                              <w:spacing w:before="120" w:after="120"/>
                              <w:ind w:left="714" w:hanging="147"/>
                              <w:rPr>
                                <w:rFonts w:ascii="Arial" w:hAnsi="Arial" w:cs="Arial"/>
                              </w:rPr>
                            </w:pPr>
                            <w:r w:rsidRPr="00C11A8E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>Número máximo de páginas (sin contar, en su caso,</w:t>
                            </w:r>
                            <w:r w:rsidR="00214460" w:rsidRPr="00C11A8E">
                              <w:rPr>
                                <w:rFonts w:ascii="Arial" w:hAnsi="Arial" w:cs="Arial"/>
                              </w:rPr>
                              <w:t xml:space="preserve"> con las tablas de los Anexos II-B y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>II-C</w:t>
                            </w:r>
                            <w:r w:rsidR="00B2269F" w:rsidRPr="00C11A8E">
                              <w:rPr>
                                <w:rFonts w:ascii="Arial" w:hAnsi="Arial" w:cs="Arial"/>
                              </w:rPr>
                              <w:t>.1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 xml:space="preserve">): </w:t>
                            </w:r>
                            <w:r w:rsidR="00D7071D" w:rsidRPr="00C11A8E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ByDwIAAB8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">
                <v:textbox>
                  <w:txbxContent>
                    <w:p w14:paraId="26883171" w14:textId="517709A8" w:rsidR="00D7071D" w:rsidRPr="00C11A8E" w:rsidRDefault="00BC713F" w:rsidP="00BC713F">
                      <w:pPr>
                        <w:pStyle w:val="Zerrenda-paragrafoa"/>
                        <w:spacing w:before="120" w:after="120"/>
                        <w:ind w:left="708" w:hanging="141"/>
                        <w:jc w:val="both"/>
                        <w:rPr>
                          <w:rFonts w:ascii="Arial" w:hAnsi="Arial" w:cs="Arial"/>
                        </w:rPr>
                      </w:pPr>
                      <w:r w:rsidRPr="00C11A8E">
                        <w:rPr>
                          <w:rFonts w:ascii="Arial" w:hAnsi="Arial" w:cs="Arial"/>
                        </w:rPr>
                        <w:t xml:space="preserve">1)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 xml:space="preserve">Tipo de letra y tamaño para todo el documento: </w:t>
                      </w:r>
                      <w:proofErr w:type="spellStart"/>
                      <w:r w:rsidR="00D7071D" w:rsidRPr="00C11A8E">
                        <w:rPr>
                          <w:rFonts w:ascii="Arial" w:hAnsi="Arial" w:cs="Arial"/>
                          <w:b/>
                        </w:rPr>
                        <w:t>Verdana</w:t>
                      </w:r>
                      <w:proofErr w:type="spellEnd"/>
                      <w:r w:rsidR="00D7071D" w:rsidRPr="00C11A8E">
                        <w:rPr>
                          <w:rFonts w:ascii="Arial" w:hAnsi="Arial" w:cs="Arial"/>
                          <w:b/>
                        </w:rPr>
                        <w:t xml:space="preserve"> 10</w:t>
                      </w:r>
                    </w:p>
                    <w:p w14:paraId="51DD7DFD" w14:textId="0F1E3091" w:rsidR="00D7071D" w:rsidRPr="00C11A8E" w:rsidRDefault="00BC713F" w:rsidP="00BC713F">
                      <w:pPr>
                        <w:pStyle w:val="Zerrenda-paragrafoa"/>
                        <w:spacing w:before="120" w:after="120"/>
                        <w:ind w:left="714" w:hanging="147"/>
                        <w:rPr>
                          <w:rFonts w:ascii="Arial" w:hAnsi="Arial" w:cs="Arial"/>
                        </w:rPr>
                      </w:pPr>
                      <w:r w:rsidRPr="00C11A8E">
                        <w:rPr>
                          <w:rFonts w:ascii="Arial" w:hAnsi="Arial" w:cs="Arial"/>
                        </w:rPr>
                        <w:t xml:space="preserve">2)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>Número máximo de páginas (sin contar, en su caso,</w:t>
                      </w:r>
                      <w:r w:rsidR="00214460" w:rsidRPr="00C11A8E">
                        <w:rPr>
                          <w:rFonts w:ascii="Arial" w:hAnsi="Arial" w:cs="Arial"/>
                        </w:rPr>
                        <w:t xml:space="preserve"> con las tablas de los Anexos II-B y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>II-C</w:t>
                      </w:r>
                      <w:r w:rsidR="00B2269F" w:rsidRPr="00C11A8E">
                        <w:rPr>
                          <w:rFonts w:ascii="Arial" w:hAnsi="Arial" w:cs="Arial"/>
                        </w:rPr>
                        <w:t>.1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 xml:space="preserve">): </w:t>
                      </w:r>
                      <w:r w:rsidR="00D7071D" w:rsidRPr="00C11A8E">
                        <w:rPr>
                          <w:rFonts w:ascii="Arial" w:hAnsi="Arial" w:cs="Arial"/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FBABF2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A43758F" w14:textId="77777777" w:rsidR="00D7071D" w:rsidRPr="00C11A8E" w:rsidRDefault="00A7582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3901D2AE" w14:textId="166BBB03" w:rsidR="002A3CB6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0" w:name="_Toc95721832"/>
      <w:r w:rsidRPr="00C11A8E">
        <w:rPr>
          <w:rFonts w:ascii="Arial" w:hAnsi="Arial" w:cs="Arial"/>
          <w:lang w:val="es-ES"/>
        </w:rPr>
        <w:lastRenderedPageBreak/>
        <w:t xml:space="preserve">1 </w:t>
      </w:r>
      <w:r w:rsidR="00D7071D" w:rsidRPr="00C11A8E">
        <w:rPr>
          <w:rFonts w:ascii="Arial" w:hAnsi="Arial" w:cs="Arial"/>
          <w:lang w:val="es-ES"/>
        </w:rPr>
        <w:t>R</w:t>
      </w:r>
      <w:r w:rsidR="00F001E3" w:rsidRPr="00C11A8E">
        <w:rPr>
          <w:rFonts w:ascii="Arial" w:hAnsi="Arial" w:cs="Arial"/>
          <w:lang w:val="es-ES"/>
        </w:rPr>
        <w:t>esumen del proyecto</w:t>
      </w:r>
      <w:bookmarkEnd w:id="0"/>
    </w:p>
    <w:p w14:paraId="15FC2DFD" w14:textId="77777777" w:rsidR="00F001E3" w:rsidRPr="00C11A8E" w:rsidRDefault="00F001E3" w:rsidP="00F001E3">
      <w:pPr>
        <w:rPr>
          <w:rFonts w:ascii="Arial" w:hAnsi="Arial" w:cs="Arial"/>
          <w:lang w:val="es-ES"/>
        </w:rPr>
      </w:pPr>
    </w:p>
    <w:p w14:paraId="407FDA04" w14:textId="338631B9" w:rsidR="00EF6E58" w:rsidRPr="00C11A8E" w:rsidRDefault="00EF6E58" w:rsidP="0050393E">
      <w:pPr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Responder </w:t>
      </w:r>
      <w:r w:rsidR="006B0E49" w:rsidRPr="00C11A8E">
        <w:rPr>
          <w:rFonts w:ascii="Arial" w:hAnsi="Arial" w:cs="Arial"/>
          <w:i/>
          <w:lang w:val="es-ES"/>
        </w:rPr>
        <w:t xml:space="preserve">de manera concreta y breve </w:t>
      </w:r>
      <w:r w:rsidRPr="00C11A8E">
        <w:rPr>
          <w:rFonts w:ascii="Arial" w:hAnsi="Arial" w:cs="Arial"/>
          <w:i/>
          <w:lang w:val="es-ES"/>
        </w:rPr>
        <w:t xml:space="preserve">a cada uno de los apartados. </w:t>
      </w:r>
    </w:p>
    <w:p w14:paraId="45EDF23E" w14:textId="3B96BEB0" w:rsidR="00362025" w:rsidRPr="00C11A8E" w:rsidRDefault="00362025" w:rsidP="0050393E">
      <w:pPr>
        <w:jc w:val="both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62025" w:rsidRPr="00C11A8E" w14:paraId="15333481" w14:textId="77777777" w:rsidTr="0050393E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2098D46" w14:textId="686508E5" w:rsidR="00362025" w:rsidRPr="00C11A8E" w:rsidRDefault="00BC713F" w:rsidP="005F4127">
            <w:pPr>
              <w:pStyle w:val="Zerrenda-paragrafo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a) </w:t>
            </w:r>
            <w:r w:rsidR="00362025" w:rsidRPr="00C11A8E">
              <w:rPr>
                <w:rFonts w:ascii="Arial" w:hAnsi="Arial" w:cs="Arial"/>
                <w:b/>
                <w:i/>
                <w:lang w:val="es-ES"/>
              </w:rPr>
              <w:t>Información de contexto:</w:t>
            </w:r>
          </w:p>
          <w:p w14:paraId="648D20E1" w14:textId="74C76F66" w:rsidR="00296092" w:rsidRPr="00C11A8E" w:rsidRDefault="00296092" w:rsidP="0050393E">
            <w:pPr>
              <w:pStyle w:val="Zerrenda-paragrafo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296092" w:rsidRPr="00C11A8E" w14:paraId="0C850B67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4C6DFCF" w14:textId="44562136" w:rsidR="00296092" w:rsidRPr="00C11A8E" w:rsidRDefault="00C954BF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En qué plan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, estrategia,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programa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 xml:space="preserve"> o iniciativa sanitaria se enmarca este proyecto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 Identifique si hay una línea de trabajo o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 xml:space="preserve"> actuación concreta 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 xml:space="preserve">a la que el proyecto 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pretende contribuir o dar respuesta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296092" w:rsidRPr="00C11A8E" w14:paraId="371448CA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1DD8DEF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0748AA28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50E81169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23DED814" w14:textId="2F9AC1A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22C59E1" w14:textId="62A5E6D8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A55C3E" w:rsidRPr="00C11A8E" w14:paraId="18D34F49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961D272" w14:textId="44ED21B0" w:rsidR="00A55C3E" w:rsidRPr="00C11A8E" w:rsidRDefault="00995EA7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En su caso, i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dentifique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en qué parte de la estrategia de especialización inteligente RIS3 Euskadi- PCTI 2030, se enmarca este proyecto. Identifique si hay una línea de trabajo o actuación concreta a la que el proyecto pretende contribuir o dar respuesta. Señale también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, si lo hay, otros planes a los que el proyecto puede contribuir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A55C3E" w:rsidRPr="00C11A8E" w14:paraId="75D8F290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955E43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664E19C3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5D3F3D8E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5E296A1E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195E256" w14:textId="590C7547" w:rsidR="00A55C3E" w:rsidRPr="00C11A8E" w:rsidRDefault="00A55C3E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992F2D" w:rsidRPr="00C11A8E" w14:paraId="4233116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53FF8A8" w14:textId="084645D1" w:rsidR="00992F2D" w:rsidRPr="00C11A8E" w:rsidRDefault="001A6D0C" w:rsidP="00214C6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A q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ué necesidad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o problema 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pretende </w:t>
            </w:r>
            <w:r w:rsidRPr="00C11A8E">
              <w:rPr>
                <w:rFonts w:ascii="Arial" w:hAnsi="Arial" w:cs="Arial"/>
                <w:i/>
                <w:lang w:val="es-ES"/>
              </w:rPr>
              <w:t>responder el proyecto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: </w:t>
            </w:r>
            <w:r w:rsidRPr="00C11A8E">
              <w:rPr>
                <w:rFonts w:ascii="Arial" w:hAnsi="Arial" w:cs="Arial"/>
                <w:i/>
                <w:lang w:val="es-ES"/>
              </w:rPr>
              <w:t>necesidad de conocimiento (</w:t>
            </w:r>
            <w:r w:rsidR="00B2269F" w:rsidRPr="00C11A8E">
              <w:rPr>
                <w:rFonts w:ascii="Arial" w:hAnsi="Arial" w:cs="Arial"/>
                <w:i/>
                <w:lang w:val="es-ES"/>
              </w:rPr>
              <w:t>detalle cuá</w:t>
            </w:r>
            <w:r w:rsidR="00995EA7" w:rsidRPr="00C11A8E">
              <w:rPr>
                <w:rFonts w:ascii="Arial" w:hAnsi="Arial" w:cs="Arial"/>
                <w:i/>
                <w:lang w:val="es-ES"/>
              </w:rPr>
              <w:t>l o en qué ámbito)</w:t>
            </w:r>
            <w:r w:rsidRPr="00C11A8E">
              <w:rPr>
                <w:rFonts w:ascii="Arial" w:hAnsi="Arial" w:cs="Arial"/>
                <w:i/>
                <w:lang w:val="es-ES"/>
              </w:rPr>
              <w:t>, nuevos o mejorados diagnóstico, tratamiento o cuidado; mejor prestación de servicio asistencial (calidad, experiencia del paciente, seguridad, etc.</w:t>
            </w:r>
            <w:r w:rsidR="00995EA7" w:rsidRPr="00C11A8E">
              <w:rPr>
                <w:rFonts w:ascii="Arial" w:hAnsi="Arial" w:cs="Arial"/>
                <w:i/>
                <w:lang w:val="es-ES"/>
              </w:rPr>
              <w:t>)</w:t>
            </w:r>
            <w:r w:rsidRPr="00C11A8E">
              <w:rPr>
                <w:rFonts w:ascii="Arial" w:hAnsi="Arial" w:cs="Arial"/>
                <w:i/>
                <w:lang w:val="es-ES"/>
              </w:rPr>
              <w:t>; mejora en el ámbito organizacional; contribución a sostenibilidad, ayuda para toma de decisión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)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; 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>etc.</w:t>
            </w:r>
          </w:p>
        </w:tc>
      </w:tr>
      <w:tr w:rsidR="00992F2D" w:rsidRPr="00C11A8E" w14:paraId="6406424B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CB61FBB" w14:textId="77777777" w:rsidR="00992F2D" w:rsidRPr="00C11A8E" w:rsidRDefault="00992F2D">
            <w:pPr>
              <w:rPr>
                <w:rFonts w:ascii="Arial" w:hAnsi="Arial" w:cs="Arial"/>
                <w:lang w:val="es-ES"/>
              </w:rPr>
            </w:pPr>
          </w:p>
          <w:p w14:paraId="04678D8A" w14:textId="7777777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  <w:p w14:paraId="588605BC" w14:textId="7777777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  <w:p w14:paraId="47C4CD56" w14:textId="3A5B382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8A87487" w14:textId="77777777" w:rsidR="00992F2D" w:rsidRPr="00C11A8E" w:rsidRDefault="00992F2D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C11A8E" w14:paraId="3F19D85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B89C366" w14:textId="627E5B4D" w:rsidR="00296092" w:rsidRPr="00C11A8E" w:rsidRDefault="00992F2D" w:rsidP="00214C6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De qué modo pretende responder esta propuesta a dicha necesidad o problema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;</w:t>
            </w:r>
            <w:r w:rsidR="00214C6F" w:rsidRPr="00C11A8E">
              <w:rPr>
                <w:rFonts w:ascii="Arial" w:hAnsi="Arial" w:cs="Arial"/>
                <w:i/>
                <w:lang w:val="es-ES"/>
              </w:rPr>
              <w:t xml:space="preserve"> indique objetivo principal.</w:t>
            </w:r>
          </w:p>
        </w:tc>
      </w:tr>
      <w:tr w:rsidR="00296092" w:rsidRPr="00C11A8E" w14:paraId="4F1E7C82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D8CD1CD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E5983A7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4F40BAA4" w14:textId="20B234F8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01450005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CFC834C" w14:textId="4B0AE42C" w:rsidR="00296092" w:rsidRPr="00C11A8E" w:rsidRDefault="00296092">
      <w:pPr>
        <w:rPr>
          <w:rFonts w:ascii="Arial" w:hAnsi="Arial" w:cs="Arial"/>
          <w:lang w:val="es-ES"/>
        </w:rPr>
      </w:pPr>
    </w:p>
    <w:p w14:paraId="18F490A9" w14:textId="713DA28A" w:rsidR="00A55C3E" w:rsidRPr="00C11A8E" w:rsidRDefault="00A55C3E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C11A8E" w14:paraId="676F6F3F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3042CCE6" w14:textId="052D8A50" w:rsidR="00296092" w:rsidRPr="00C11A8E" w:rsidRDefault="00BC713F" w:rsidP="005F4127">
            <w:pPr>
              <w:pStyle w:val="Zerrenda-paragrafo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b) </w:t>
            </w:r>
            <w:r w:rsidR="00296092" w:rsidRPr="00C11A8E">
              <w:rPr>
                <w:rFonts w:ascii="Arial" w:hAnsi="Arial" w:cs="Arial"/>
                <w:b/>
                <w:i/>
                <w:lang w:val="es-ES"/>
              </w:rPr>
              <w:t>Colaboración:</w:t>
            </w:r>
          </w:p>
          <w:p w14:paraId="0DBB59C4" w14:textId="77777777" w:rsidR="00296092" w:rsidRPr="00C11A8E" w:rsidRDefault="00296092" w:rsidP="006E128A">
            <w:pPr>
              <w:pStyle w:val="Zerrenda-paragrafo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296092" w:rsidRPr="00C11A8E" w14:paraId="0E72317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90BA2D2" w14:textId="23627223" w:rsidR="00296092" w:rsidRPr="00C11A8E" w:rsidRDefault="00296092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Área </w:t>
            </w:r>
            <w:r w:rsidR="001A6D0C" w:rsidRPr="00C11A8E">
              <w:rPr>
                <w:rFonts w:ascii="Arial" w:hAnsi="Arial" w:cs="Arial"/>
                <w:i/>
                <w:lang w:val="es-ES"/>
              </w:rPr>
              <w:t>C</w:t>
            </w:r>
            <w:r w:rsidRPr="00C11A8E">
              <w:rPr>
                <w:rFonts w:ascii="Arial" w:hAnsi="Arial" w:cs="Arial"/>
                <w:i/>
                <w:lang w:val="es-ES"/>
              </w:rPr>
              <w:t>ientífica del Instituto al que pertenece el/la IP que coordina el proyecto</w:t>
            </w:r>
          </w:p>
        </w:tc>
      </w:tr>
      <w:tr w:rsidR="00296092" w:rsidRPr="00C11A8E" w14:paraId="094199EB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DDFD67A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1F33EE06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263F1EA5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5E8757D6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4BA7270" w14:textId="7980D8BD" w:rsidR="00296092" w:rsidRPr="00C11A8E" w:rsidRDefault="00296092" w:rsidP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D020EC" w:rsidRPr="00C11A8E" w14:paraId="5901E7AD" w14:textId="77777777" w:rsidTr="0050393E">
        <w:trPr>
          <w:trHeight w:val="283"/>
        </w:trPr>
        <w:tc>
          <w:tcPr>
            <w:tcW w:w="7758" w:type="dxa"/>
            <w:vMerge w:val="restart"/>
            <w:vAlign w:val="center"/>
          </w:tcPr>
          <w:p w14:paraId="3F4BBAA6" w14:textId="1A22C3D2" w:rsidR="00D020EC" w:rsidRPr="00C11A8E" w:rsidRDefault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¿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Participan otros grupos del mismo Instit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uto, sean estos del mismo Área c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ientífica o de otra diferente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? 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>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D732A1" w14:textId="3EA29FF1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C3BBA0" w14:textId="18DA0F1F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D020EC" w:rsidRPr="00C11A8E" w14:paraId="70F97A6C" w14:textId="77777777" w:rsidTr="0050393E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4A7416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A7171E" w14:textId="7FDEBBE3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84B3FC" w14:textId="006FEC4E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D020EC" w:rsidRPr="00C11A8E" w14:paraId="34A4739D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70A63D4" w14:textId="1E31F111" w:rsidR="00D020EC" w:rsidRPr="00C11A8E" w:rsidRDefault="00D020EC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la respuesta anterior es SÍ, indique </w:t>
            </w:r>
            <w:r w:rsidR="00590C1B" w:rsidRPr="00C11A8E">
              <w:rPr>
                <w:rFonts w:ascii="Arial" w:hAnsi="Arial" w:cs="Arial"/>
                <w:i/>
                <w:lang w:val="es-ES"/>
              </w:rPr>
              <w:t>el nombre del grupo y el área al que pertenece.</w:t>
            </w:r>
          </w:p>
        </w:tc>
      </w:tr>
      <w:tr w:rsidR="00D020EC" w:rsidRPr="00C11A8E" w14:paraId="2F141482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23F41F5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6762DCCA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56BD143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2EBD4BDC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2CAAC95E" w14:textId="2B1844E2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A55C3E" w:rsidRPr="00C11A8E" w14:paraId="68E1CB84" w14:textId="77777777" w:rsidTr="00A974E6">
        <w:trPr>
          <w:trHeight w:val="283"/>
        </w:trPr>
        <w:tc>
          <w:tcPr>
            <w:tcW w:w="7758" w:type="dxa"/>
            <w:vMerge w:val="restart"/>
            <w:vAlign w:val="center"/>
          </w:tcPr>
          <w:p w14:paraId="5FC1D5E2" w14:textId="55C7F72D" w:rsidR="00A55C3E" w:rsidRPr="00C11A8E" w:rsidRDefault="00992F2D" w:rsidP="0096346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¿Participan otros grupos de otros Institutos, sean estos grupos del mismo Área 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c</w:t>
            </w:r>
            <w:r w:rsidRPr="00C11A8E">
              <w:rPr>
                <w:rFonts w:ascii="Arial" w:hAnsi="Arial" w:cs="Arial"/>
                <w:i/>
                <w:lang w:val="es-ES"/>
              </w:rPr>
              <w:t>ientífica o de otra diferente? 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373411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D53869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A55C3E" w:rsidRPr="00C11A8E" w14:paraId="1C04FFB2" w14:textId="77777777" w:rsidTr="00A974E6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94969B6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92E07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17A43F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A55C3E" w:rsidRPr="00C11A8E" w14:paraId="45E59EAD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6D21E6B" w14:textId="501D3569" w:rsidR="00A55C3E" w:rsidRPr="00C11A8E" w:rsidRDefault="00A55C3E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la respuesta anterior es SÍ, indique 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el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/las Áreas Científicas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del/de los 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Instituto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participantes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A55C3E" w:rsidRPr="00C11A8E" w14:paraId="4C17E610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5052858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01E9751D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743E9566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1FF66F48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18F5110" w14:textId="2628295C" w:rsidR="006255C6" w:rsidRPr="00C11A8E" w:rsidRDefault="006255C6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6255C6" w:rsidRPr="00C11A8E" w14:paraId="7BB6D69A" w14:textId="77777777" w:rsidTr="0023332D">
        <w:trPr>
          <w:trHeight w:val="283"/>
        </w:trPr>
        <w:tc>
          <w:tcPr>
            <w:tcW w:w="7758" w:type="dxa"/>
            <w:vMerge w:val="restart"/>
            <w:vAlign w:val="center"/>
          </w:tcPr>
          <w:p w14:paraId="145F9FF1" w14:textId="64145218" w:rsidR="006255C6" w:rsidRPr="00C11A8E" w:rsidRDefault="006255C6" w:rsidP="006255C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¿Participa personal clínico y/o investigador de otros Institutos, aunque no estén adscritos a un grupo concreto de investigación?  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87948D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5AC14F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6255C6" w:rsidRPr="00C11A8E" w14:paraId="23D0D7E7" w14:textId="77777777" w:rsidTr="0023332D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053C928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58DD13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25D7B4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6255C6" w:rsidRPr="00C11A8E" w14:paraId="3BCEF048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DF785A6" w14:textId="49A00BE7" w:rsidR="006255C6" w:rsidRPr="00C11A8E" w:rsidRDefault="006255C6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 la respuesta anterior es SÍ, indique el/los ámbitos de trabajo del/de dichas personas de los Institutos participantes. Recuerde explicar adecuadamente su contribución al proyecto en el apartado 5 “Descripción del consorcio y experiencia del equipo investigador” de esta memoria</w:t>
            </w:r>
          </w:p>
        </w:tc>
      </w:tr>
      <w:tr w:rsidR="006255C6" w:rsidRPr="00C11A8E" w14:paraId="1B839833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CE4DA7B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429E5416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4F0C9AB2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31977C2D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2272ABCE" w14:textId="77777777" w:rsidR="006255C6" w:rsidRPr="00C11A8E" w:rsidRDefault="006255C6" w:rsidP="006255C6">
      <w:pPr>
        <w:rPr>
          <w:rFonts w:ascii="Arial" w:hAnsi="Arial" w:cs="Arial"/>
          <w:lang w:val="es-ES"/>
        </w:rPr>
      </w:pPr>
    </w:p>
    <w:p w14:paraId="6DC7844A" w14:textId="09027DE3" w:rsidR="006255C6" w:rsidRPr="00C11A8E" w:rsidRDefault="006255C6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D020EC" w:rsidRPr="00C11A8E" w14:paraId="351600F5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4A37D76" w14:textId="5B51564E" w:rsidR="00D020EC" w:rsidRPr="00C11A8E" w:rsidRDefault="00BC713F" w:rsidP="005F4127">
            <w:pPr>
              <w:pStyle w:val="Zerrenda-paragrafo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c) </w:t>
            </w:r>
            <w:r w:rsidR="00590C1B" w:rsidRPr="00C11A8E">
              <w:rPr>
                <w:rFonts w:ascii="Arial" w:hAnsi="Arial" w:cs="Arial"/>
                <w:b/>
                <w:i/>
                <w:lang w:val="es-ES"/>
              </w:rPr>
              <w:t>Aplicabilidad, ut</w:t>
            </w:r>
            <w:r w:rsidR="005C6BB1" w:rsidRPr="00C11A8E">
              <w:rPr>
                <w:rFonts w:ascii="Arial" w:hAnsi="Arial" w:cs="Arial"/>
                <w:b/>
                <w:i/>
                <w:lang w:val="es-ES"/>
              </w:rPr>
              <w:t>i</w:t>
            </w:r>
            <w:r w:rsidR="00590C1B" w:rsidRPr="00C11A8E">
              <w:rPr>
                <w:rFonts w:ascii="Arial" w:hAnsi="Arial" w:cs="Arial"/>
                <w:b/>
                <w:i/>
                <w:lang w:val="es-ES"/>
              </w:rPr>
              <w:t>lidad e impacto</w:t>
            </w:r>
            <w:r w:rsidR="00D020EC" w:rsidRPr="00C11A8E">
              <w:rPr>
                <w:rFonts w:ascii="Arial" w:hAnsi="Arial" w:cs="Arial"/>
                <w:b/>
                <w:i/>
                <w:lang w:val="es-ES"/>
              </w:rPr>
              <w:t>:</w:t>
            </w:r>
          </w:p>
          <w:p w14:paraId="2F10DDB4" w14:textId="77777777" w:rsidR="00D020EC" w:rsidRPr="00C11A8E" w:rsidRDefault="00D020EC" w:rsidP="006E128A">
            <w:pPr>
              <w:pStyle w:val="Zerrenda-paragrafo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D020EC" w:rsidRPr="00C11A8E" w14:paraId="41EEB5FF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82F842F" w14:textId="5DD24357" w:rsidR="00D020EC" w:rsidRPr="00C11A8E" w:rsidRDefault="00D020EC" w:rsidP="00F61F79">
            <w:pPr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Cuáles son los resultados (entregables) esperados. </w:t>
            </w:r>
          </w:p>
        </w:tc>
      </w:tr>
      <w:tr w:rsidR="00D020EC" w:rsidRPr="00C11A8E" w14:paraId="4BF33D47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C8D6F1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1CEADD8E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94249C1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F1461A7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D829F23" w14:textId="3F913AA3" w:rsidR="00D020EC" w:rsidRPr="00C11A8E" w:rsidRDefault="00D020EC" w:rsidP="00D020EC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E41A2" w:rsidRPr="00C11A8E" w14:paraId="57A5C04E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67A94A7" w14:textId="2E066212" w:rsidR="003E41A2" w:rsidRPr="00C11A8E" w:rsidRDefault="00C955DF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Cuáles son </w:t>
            </w:r>
            <w:r w:rsidR="002C3BF7" w:rsidRPr="00C11A8E">
              <w:rPr>
                <w:rFonts w:ascii="Arial" w:hAnsi="Arial" w:cs="Arial"/>
                <w:i/>
                <w:lang w:val="es-ES"/>
              </w:rPr>
              <w:t xml:space="preserve">los próximos pasos, </w:t>
            </w:r>
            <w:r w:rsidRPr="00C11A8E">
              <w:rPr>
                <w:rFonts w:ascii="Arial" w:hAnsi="Arial" w:cs="Arial"/>
                <w:i/>
                <w:lang w:val="es-ES"/>
              </w:rPr>
              <w:t>perspectivas y modos de aplicación o uso de los resultados generados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 (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 xml:space="preserve">futura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I+D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, proyecto de innovación,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 transferencia, gestión de conocimiento, implantación en sistema sanitario, etc.)</w:t>
            </w:r>
          </w:p>
        </w:tc>
      </w:tr>
      <w:tr w:rsidR="003E41A2" w:rsidRPr="00C11A8E" w14:paraId="72555E62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CF5112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0865E620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483A1126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76B0A921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1834BF1" w14:textId="10F7F257" w:rsidR="003E41A2" w:rsidRPr="00C11A8E" w:rsidRDefault="003E41A2" w:rsidP="00D020EC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D020EC" w:rsidRPr="00C11A8E" w14:paraId="0FCB9F02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271FF375" w14:textId="569740EB" w:rsidR="00D020EC" w:rsidRPr="00C11A8E" w:rsidRDefault="00D020EC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los resultados esperados </w:t>
            </w:r>
            <w:proofErr w:type="gramStart"/>
            <w:r w:rsidRPr="00C11A8E">
              <w:rPr>
                <w:rFonts w:ascii="Arial" w:hAnsi="Arial" w:cs="Arial"/>
                <w:i/>
                <w:lang w:val="es-ES"/>
              </w:rPr>
              <w:t>son de aplicación</w:t>
            </w:r>
            <w:proofErr w:type="gramEnd"/>
            <w:r w:rsidRPr="00C11A8E">
              <w:rPr>
                <w:rFonts w:ascii="Arial" w:hAnsi="Arial" w:cs="Arial"/>
                <w:i/>
                <w:lang w:val="es-ES"/>
              </w:rPr>
              <w:t xml:space="preserve"> a corto y medio plazo en el servicio vasco de salud, indique 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(X) </w:t>
            </w:r>
            <w:r w:rsidRPr="00C11A8E">
              <w:rPr>
                <w:rFonts w:ascii="Arial" w:hAnsi="Arial" w:cs="Arial"/>
                <w:i/>
                <w:lang w:val="es-ES"/>
              </w:rPr>
              <w:t>si su implantación:</w:t>
            </w:r>
          </w:p>
        </w:tc>
      </w:tr>
      <w:tr w:rsidR="00D020EC" w:rsidRPr="00C11A8E" w14:paraId="77F44A62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11783E66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7B07DE9E" w14:textId="6811FC12" w:rsidR="00D020EC" w:rsidRPr="00C11A8E" w:rsidRDefault="00BC713F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i. </w:t>
            </w:r>
            <w:r w:rsidR="00F61F79" w:rsidRPr="00C11A8E">
              <w:rPr>
                <w:rFonts w:ascii="Arial" w:hAnsi="Arial" w:cs="Arial"/>
                <w:i/>
                <w:lang w:val="es-ES"/>
              </w:rPr>
              <w:t>R</w:t>
            </w:r>
            <w:r w:rsidR="00D020EC" w:rsidRPr="00C11A8E">
              <w:rPr>
                <w:rFonts w:ascii="Arial" w:hAnsi="Arial" w:cs="Arial"/>
                <w:i/>
                <w:lang w:val="es-ES"/>
              </w:rPr>
              <w:t>equiere desarrollos informáticos (incluyendo interoperabilidad, etc.)</w:t>
            </w:r>
          </w:p>
        </w:tc>
      </w:tr>
      <w:tr w:rsidR="00D020EC" w:rsidRPr="00C11A8E" w14:paraId="1D52B85F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2773F12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13BB8E67" w14:textId="08482F53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 w:rsidRPr="00C11A8E">
              <w:rPr>
                <w:rFonts w:ascii="Arial" w:hAnsi="Arial" w:cs="Arial"/>
                <w:i/>
                <w:lang w:val="es-ES"/>
              </w:rPr>
              <w:t>ii</w:t>
            </w:r>
            <w:proofErr w:type="spellEnd"/>
            <w:r w:rsidRPr="00C11A8E">
              <w:rPr>
                <w:rFonts w:ascii="Arial" w:hAnsi="Arial" w:cs="Arial"/>
                <w:i/>
                <w:lang w:val="es-ES"/>
              </w:rPr>
              <w:t xml:space="preserve">. </w:t>
            </w:r>
            <w:r w:rsidR="00F61F79" w:rsidRPr="00C11A8E">
              <w:rPr>
                <w:rFonts w:ascii="Arial" w:hAnsi="Arial" w:cs="Arial"/>
                <w:i/>
                <w:lang w:val="es-ES"/>
              </w:rPr>
              <w:t>S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e plantea como alcance sistémico: todo el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sistema sanitario vasco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o alguna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parte con carácter centralizado</w:t>
            </w:r>
          </w:p>
        </w:tc>
      </w:tr>
      <w:tr w:rsidR="00D020EC" w:rsidRPr="00C11A8E" w14:paraId="66C090C0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5DA66BC1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5480A82C" w14:textId="06D04DD2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 w:rsidRPr="00C11A8E">
              <w:rPr>
                <w:rFonts w:ascii="Arial" w:hAnsi="Arial" w:cs="Arial"/>
                <w:i/>
                <w:lang w:val="es-ES"/>
              </w:rPr>
              <w:t>iii</w:t>
            </w:r>
            <w:proofErr w:type="spellEnd"/>
            <w:r w:rsidRPr="00C11A8E">
              <w:rPr>
                <w:rFonts w:ascii="Arial" w:hAnsi="Arial" w:cs="Arial"/>
                <w:i/>
                <w:lang w:val="es-ES"/>
              </w:rPr>
              <w:t xml:space="preserve">.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R</w:t>
            </w:r>
            <w:r w:rsidRPr="00C11A8E">
              <w:rPr>
                <w:rFonts w:ascii="Arial" w:hAnsi="Arial" w:cs="Arial"/>
                <w:i/>
                <w:lang w:val="es-ES"/>
              </w:rPr>
              <w:t>equiere o sup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one reorganización de servicios</w:t>
            </w:r>
          </w:p>
        </w:tc>
      </w:tr>
      <w:tr w:rsidR="00D020EC" w:rsidRPr="00C11A8E" w14:paraId="3D6E8841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05181B15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08D3B90B" w14:textId="70A29E63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 w:rsidRPr="00C11A8E">
              <w:rPr>
                <w:rFonts w:ascii="Arial" w:hAnsi="Arial" w:cs="Arial"/>
                <w:i/>
                <w:lang w:val="es-ES"/>
              </w:rPr>
              <w:t>iv</w:t>
            </w:r>
            <w:proofErr w:type="spellEnd"/>
            <w:r w:rsidRPr="00C11A8E">
              <w:rPr>
                <w:rFonts w:ascii="Arial" w:hAnsi="Arial" w:cs="Arial"/>
                <w:i/>
                <w:lang w:val="es-ES"/>
              </w:rPr>
              <w:t xml:space="preserve">.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R</w:t>
            </w:r>
            <w:r w:rsidRPr="00C11A8E">
              <w:rPr>
                <w:rFonts w:ascii="Arial" w:hAnsi="Arial" w:cs="Arial"/>
                <w:i/>
                <w:lang w:val="es-ES"/>
              </w:rPr>
              <w:t>equiere o supone incorporación de nuevos perfiles o nuevas contra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taciones de perfiles existentes</w:t>
            </w:r>
          </w:p>
        </w:tc>
      </w:tr>
      <w:tr w:rsidR="00D020EC" w:rsidRPr="00C11A8E" w14:paraId="7EA1BCB3" w14:textId="77777777" w:rsidTr="0050393E">
        <w:trPr>
          <w:trHeight w:val="51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AB6FBB8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68E39A42" w14:textId="00471B26" w:rsidR="00D020EC" w:rsidRPr="00C11A8E" w:rsidRDefault="00D020EC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v.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C11A8E">
              <w:rPr>
                <w:rFonts w:ascii="Arial" w:hAnsi="Arial" w:cs="Arial"/>
                <w:i/>
                <w:lang w:val="es-ES"/>
              </w:rPr>
              <w:t>Otros</w:t>
            </w:r>
          </w:p>
        </w:tc>
      </w:tr>
      <w:tr w:rsidR="00D020EC" w:rsidRPr="00C11A8E" w14:paraId="6EF315EE" w14:textId="77777777" w:rsidTr="0050393E">
        <w:trPr>
          <w:trHeight w:val="340"/>
        </w:trPr>
        <w:tc>
          <w:tcPr>
            <w:tcW w:w="529" w:type="dxa"/>
            <w:tcBorders>
              <w:left w:val="nil"/>
              <w:bottom w:val="nil"/>
            </w:tcBorders>
            <w:vAlign w:val="center"/>
          </w:tcPr>
          <w:p w14:paraId="3D2497F1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5D397" w14:textId="47E12CE4" w:rsidR="00D020EC" w:rsidRPr="00C11A8E" w:rsidRDefault="001B7238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Explique:</w:t>
            </w:r>
          </w:p>
        </w:tc>
      </w:tr>
    </w:tbl>
    <w:p w14:paraId="0973EB4D" w14:textId="77777777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57397E" w:rsidRPr="00C11A8E" w14:paraId="287F6E9D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DBFF74F" w14:textId="08435BCA" w:rsidR="0057397E" w:rsidRPr="00C11A8E" w:rsidRDefault="0057397E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 la aplicación de los resultados supone transferencia y/o desarrollo por terceros, para su ulterior desarrollo y explotación (uso), indique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 (X)</w:t>
            </w:r>
            <w:r w:rsidRPr="00C11A8E">
              <w:rPr>
                <w:rFonts w:ascii="Arial" w:hAnsi="Arial" w:cs="Arial"/>
                <w:i/>
                <w:lang w:val="es-ES"/>
              </w:rPr>
              <w:t>:</w:t>
            </w:r>
          </w:p>
        </w:tc>
      </w:tr>
      <w:tr w:rsidR="0057397E" w:rsidRPr="00C11A8E" w14:paraId="4EA4FD9C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BC33981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4B81D3BE" w14:textId="159ACFA3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i.   Si se ha identificado a posibles candidatos para el desarrollo (o codesarrollo) y/o explotación: del País Vasco o de otro lugar</w:t>
            </w:r>
          </w:p>
        </w:tc>
      </w:tr>
      <w:tr w:rsidR="0057397E" w:rsidRPr="00C11A8E" w14:paraId="34A96F0E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2AA21E7E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287892EE" w14:textId="45ED252E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proofErr w:type="spellStart"/>
            <w:r w:rsidRPr="00C11A8E">
              <w:rPr>
                <w:rFonts w:ascii="Arial" w:hAnsi="Arial" w:cs="Arial"/>
                <w:i/>
                <w:lang w:val="es-ES"/>
              </w:rPr>
              <w:t>ii</w:t>
            </w:r>
            <w:proofErr w:type="spellEnd"/>
            <w:r w:rsidRPr="00C11A8E">
              <w:rPr>
                <w:rFonts w:ascii="Arial" w:hAnsi="Arial" w:cs="Arial"/>
                <w:i/>
                <w:lang w:val="es-ES"/>
              </w:rPr>
              <w:t>.  Si hay o se plantea una estrategia de P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rotección de la P</w:t>
            </w:r>
            <w:r w:rsidRPr="00C11A8E">
              <w:rPr>
                <w:rFonts w:ascii="Arial" w:hAnsi="Arial" w:cs="Arial"/>
                <w:i/>
                <w:lang w:val="es-ES"/>
              </w:rPr>
              <w:t>ropiedad intelectual</w:t>
            </w:r>
          </w:p>
        </w:tc>
      </w:tr>
      <w:tr w:rsidR="0057397E" w:rsidRPr="00C11A8E" w14:paraId="5AD1868D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3164792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68C4A3EC" w14:textId="4AA78369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proofErr w:type="spellStart"/>
            <w:r w:rsidRPr="00C11A8E">
              <w:rPr>
                <w:rFonts w:ascii="Arial" w:hAnsi="Arial" w:cs="Arial"/>
                <w:i/>
                <w:lang w:val="es-ES"/>
              </w:rPr>
              <w:t>iii</w:t>
            </w:r>
            <w:proofErr w:type="spellEnd"/>
            <w:r w:rsidRPr="00C11A8E">
              <w:rPr>
                <w:rFonts w:ascii="Arial" w:hAnsi="Arial" w:cs="Arial"/>
                <w:i/>
                <w:lang w:val="es-ES"/>
              </w:rPr>
              <w:t>. Si hay acuerdos de algún tipo para regular el desarrollo y/o uso posterior, o se prevén</w:t>
            </w:r>
          </w:p>
        </w:tc>
      </w:tr>
      <w:tr w:rsidR="0057397E" w:rsidRPr="00C11A8E" w14:paraId="61347D5B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323A5B1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7998424D" w14:textId="386A4026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proofErr w:type="spellStart"/>
            <w:r w:rsidRPr="00C11A8E">
              <w:rPr>
                <w:rFonts w:ascii="Arial" w:hAnsi="Arial" w:cs="Arial"/>
                <w:i/>
                <w:lang w:val="es-ES"/>
              </w:rPr>
              <w:t>iv</w:t>
            </w:r>
            <w:proofErr w:type="spellEnd"/>
            <w:r w:rsidRPr="00C11A8E">
              <w:rPr>
                <w:rFonts w:ascii="Arial" w:hAnsi="Arial" w:cs="Arial"/>
                <w:i/>
                <w:lang w:val="es-ES"/>
              </w:rPr>
              <w:t>. Si se plantea la creación de una nueva empresa</w:t>
            </w:r>
          </w:p>
        </w:tc>
      </w:tr>
    </w:tbl>
    <w:p w14:paraId="7F9B84EE" w14:textId="1E54EE15" w:rsidR="00590C1B" w:rsidRPr="00C11A8E" w:rsidRDefault="00590C1B" w:rsidP="0050393E">
      <w:pPr>
        <w:spacing w:line="276" w:lineRule="auto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C11A8E" w14:paraId="329BD1B6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479E98" w14:textId="75BB109A" w:rsidR="00590C1B" w:rsidRPr="00C11A8E" w:rsidRDefault="00590C1B" w:rsidP="0050393E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Cuál es el impacto potencial del aprovechamiento de los resultados esperados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674A88" w:rsidRPr="00C11A8E">
              <w:rPr>
                <w:rFonts w:ascii="Arial" w:hAnsi="Arial" w:cs="Arial"/>
                <w:i/>
                <w:lang w:val="es-ES"/>
              </w:rPr>
              <w:t>para los pacientes y el sistema sanitario en su conjunto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590C1B" w:rsidRPr="00C11A8E" w14:paraId="0BC56C8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EC8F834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EE6A880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1DB0687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A961C39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11CE0BA8" w14:textId="4B6598D7" w:rsidR="00362025" w:rsidRPr="00C11A8E" w:rsidRDefault="00362025" w:rsidP="00CA076C">
      <w:pPr>
        <w:spacing w:line="276" w:lineRule="auto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674A88" w:rsidRPr="00C11A8E" w14:paraId="65434C9C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C4A30EA" w14:textId="67807957" w:rsidR="00674A88" w:rsidRPr="00C11A8E" w:rsidRDefault="00674A88" w:rsidP="00674A8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Cuál es el impacto potencial del aprovechamiento de los resultados esperados para la estructura económica, socio sanitaria y de salud pública de la CAE.</w:t>
            </w:r>
          </w:p>
        </w:tc>
      </w:tr>
      <w:tr w:rsidR="00674A88" w:rsidRPr="00C11A8E" w14:paraId="3006C3AD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1DEE113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3E6D7F07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09AF0351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1A1EF0C0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13A542E7" w14:textId="77777777" w:rsidR="00674A88" w:rsidRPr="00C11A8E" w:rsidRDefault="00674A88">
      <w:pPr>
        <w:spacing w:after="200" w:line="276" w:lineRule="auto"/>
        <w:rPr>
          <w:rFonts w:ascii="Arial" w:hAnsi="Arial" w:cs="Arial"/>
          <w:i/>
          <w:lang w:val="es-ES"/>
        </w:rPr>
      </w:pPr>
    </w:p>
    <w:p w14:paraId="2D018112" w14:textId="6E497464" w:rsidR="00590C1B" w:rsidRPr="00C11A8E" w:rsidRDefault="00590C1B" w:rsidP="00165C12">
      <w:pPr>
        <w:pStyle w:val="Zerrenda-paragrafoa"/>
        <w:jc w:val="both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C11A8E" w14:paraId="2720DC8E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EB16948" w14:textId="350B653B" w:rsidR="00590C1B" w:rsidRPr="00C11A8E" w:rsidRDefault="00590C1B" w:rsidP="006D36AF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Resumen/</w:t>
            </w:r>
            <w:proofErr w:type="spellStart"/>
            <w:r w:rsidRPr="00C11A8E">
              <w:rPr>
                <w:rFonts w:ascii="Arial" w:hAnsi="Arial" w:cs="Arial"/>
                <w:i/>
                <w:lang w:val="es-ES"/>
              </w:rPr>
              <w:t>Abstract</w:t>
            </w:r>
            <w:proofErr w:type="spellEnd"/>
            <w:r w:rsidRPr="00C11A8E">
              <w:rPr>
                <w:rFonts w:ascii="Arial" w:hAnsi="Arial" w:cs="Arial"/>
                <w:i/>
                <w:lang w:val="es-ES"/>
              </w:rPr>
              <w:t xml:space="preserve"> del proyecto (250 palabras máximo)</w:t>
            </w:r>
          </w:p>
        </w:tc>
      </w:tr>
      <w:tr w:rsidR="00590C1B" w:rsidRPr="00C11A8E" w14:paraId="56E583A9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2B9EE8E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201958E" w14:textId="0DA114F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77ADBF43" w14:textId="7280D32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53312921" w14:textId="1F02A25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431A53F2" w14:textId="3529E7F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3B4ABF3" w14:textId="74CCE47A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7366048B" w14:textId="36C5F458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633B9A40" w14:textId="1B5F23C2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BEB8F3D" w14:textId="78C4FF1F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87C41CC" w14:textId="04E756FA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A007735" w14:textId="77777777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0B3F4543" w14:textId="0C396D77" w:rsidR="006B0E49" w:rsidRPr="00C11A8E" w:rsidRDefault="006B0E49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1D32581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0C529331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859BAF0" w14:textId="44084027" w:rsidR="00590C1B" w:rsidRPr="00C11A8E" w:rsidRDefault="00590C1B">
      <w:pPr>
        <w:spacing w:after="200" w:line="276" w:lineRule="auto"/>
        <w:rPr>
          <w:rFonts w:ascii="Arial" w:hAnsi="Arial" w:cs="Arial"/>
          <w:i/>
          <w:lang w:val="es-ES"/>
        </w:rPr>
      </w:pPr>
    </w:p>
    <w:p w14:paraId="0B91E9EB" w14:textId="15BD1459" w:rsidR="00590C1B" w:rsidRPr="00C11A8E" w:rsidRDefault="00590C1B">
      <w:pPr>
        <w:spacing w:after="200" w:line="276" w:lineRule="auto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br w:type="page"/>
      </w:r>
    </w:p>
    <w:p w14:paraId="26F8E5EE" w14:textId="5632BA6D" w:rsidR="00F001E3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1" w:name="_Toc95721833"/>
      <w:r w:rsidRPr="00C11A8E">
        <w:rPr>
          <w:rFonts w:ascii="Arial" w:hAnsi="Arial" w:cs="Arial"/>
          <w:lang w:val="es-ES"/>
        </w:rPr>
        <w:lastRenderedPageBreak/>
        <w:t xml:space="preserve">2 </w:t>
      </w:r>
      <w:r w:rsidR="00F001E3" w:rsidRPr="00C11A8E">
        <w:rPr>
          <w:rFonts w:ascii="Arial" w:hAnsi="Arial" w:cs="Arial"/>
          <w:lang w:val="es-ES"/>
        </w:rPr>
        <w:t xml:space="preserve">Antecedentes y estado </w:t>
      </w:r>
      <w:r w:rsidR="00FE4442" w:rsidRPr="00C11A8E">
        <w:rPr>
          <w:rFonts w:ascii="Arial" w:hAnsi="Arial" w:cs="Arial"/>
          <w:lang w:val="es-ES"/>
        </w:rPr>
        <w:t xml:space="preserve">del </w:t>
      </w:r>
      <w:r w:rsidR="00195727" w:rsidRPr="00C11A8E">
        <w:rPr>
          <w:rFonts w:ascii="Arial" w:hAnsi="Arial" w:cs="Arial"/>
          <w:lang w:val="es-ES"/>
        </w:rPr>
        <w:t>arte</w:t>
      </w:r>
      <w:r w:rsidR="00FE4442" w:rsidRPr="00C11A8E">
        <w:rPr>
          <w:rFonts w:ascii="Arial" w:hAnsi="Arial" w:cs="Arial"/>
          <w:lang w:val="es-ES"/>
        </w:rPr>
        <w:t xml:space="preserve"> actual</w:t>
      </w:r>
      <w:bookmarkEnd w:id="1"/>
    </w:p>
    <w:p w14:paraId="3599AE1C" w14:textId="77777777" w:rsidR="00F001E3" w:rsidRPr="00C11A8E" w:rsidRDefault="00F001E3" w:rsidP="00F001E3">
      <w:pPr>
        <w:rPr>
          <w:rFonts w:ascii="Arial" w:hAnsi="Arial" w:cs="Arial"/>
          <w:lang w:val="es-ES"/>
        </w:rPr>
      </w:pPr>
    </w:p>
    <w:p w14:paraId="08C82A10" w14:textId="265A8940" w:rsidR="001E62B1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1E62B1" w:rsidRPr="00C11A8E">
        <w:rPr>
          <w:rFonts w:ascii="Arial" w:hAnsi="Arial" w:cs="Arial"/>
          <w:i/>
          <w:lang w:val="es-ES"/>
        </w:rPr>
        <w:t>R</w:t>
      </w:r>
      <w:r w:rsidR="008D3995" w:rsidRPr="00C11A8E">
        <w:rPr>
          <w:rFonts w:ascii="Arial" w:hAnsi="Arial" w:cs="Arial"/>
          <w:i/>
          <w:lang w:val="es-ES"/>
        </w:rPr>
        <w:t>eflejar claramente</w:t>
      </w:r>
      <w:r w:rsidR="001E62B1" w:rsidRPr="00C11A8E">
        <w:rPr>
          <w:rFonts w:ascii="Arial" w:hAnsi="Arial" w:cs="Arial"/>
          <w:i/>
          <w:lang w:val="es-ES"/>
        </w:rPr>
        <w:t>:</w:t>
      </w:r>
    </w:p>
    <w:p w14:paraId="63B9290F" w14:textId="34AC0D36" w:rsidR="008D3995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C11C0B" w:rsidRPr="00C11A8E">
        <w:rPr>
          <w:rFonts w:ascii="Arial" w:hAnsi="Arial" w:cs="Arial"/>
          <w:i/>
          <w:lang w:val="es-ES"/>
        </w:rPr>
        <w:t xml:space="preserve">Los </w:t>
      </w:r>
      <w:r w:rsidR="008D3995" w:rsidRPr="00C11A8E">
        <w:rPr>
          <w:rFonts w:ascii="Arial" w:hAnsi="Arial" w:cs="Arial"/>
          <w:i/>
          <w:lang w:val="es-ES"/>
        </w:rPr>
        <w:t>aspectos que motivan la solicitud.</w:t>
      </w:r>
    </w:p>
    <w:p w14:paraId="3BAEB30B" w14:textId="291EF6F9" w:rsidR="001E62B1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C11C0B" w:rsidRPr="00C11A8E">
        <w:rPr>
          <w:rFonts w:ascii="Arial" w:hAnsi="Arial" w:cs="Arial"/>
          <w:i/>
          <w:lang w:val="es-ES"/>
        </w:rPr>
        <w:t xml:space="preserve">El </w:t>
      </w:r>
      <w:r w:rsidR="001E62B1" w:rsidRPr="00C11A8E">
        <w:rPr>
          <w:rFonts w:ascii="Arial" w:hAnsi="Arial" w:cs="Arial"/>
          <w:i/>
          <w:lang w:val="es-ES"/>
        </w:rPr>
        <w:t>carácter innovador del proyecto, indicando la aportación científico-técnica (y en su caso, competitiva o de posicionamiento) del mismo en relación con el estado del arte actual, e incluir un apartado con la bibliografía más relevante)</w:t>
      </w:r>
      <w:r w:rsidR="00C11C0B" w:rsidRPr="00C11A8E">
        <w:rPr>
          <w:rFonts w:ascii="Arial" w:hAnsi="Arial" w:cs="Arial"/>
          <w:i/>
          <w:lang w:val="es-ES"/>
        </w:rPr>
        <w:t>.</w:t>
      </w:r>
    </w:p>
    <w:p w14:paraId="7ECA4245" w14:textId="2C348383" w:rsidR="00F001E3" w:rsidRPr="00C11A8E" w:rsidRDefault="00F001E3" w:rsidP="001E62B1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</w:p>
    <w:p w14:paraId="305D3DF0" w14:textId="77777777" w:rsidR="00FE4442" w:rsidRPr="00C11A8E" w:rsidRDefault="00FE4442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041DF72F" w14:textId="60668657" w:rsidR="00FE4442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2" w:name="_Toc95721834"/>
      <w:r w:rsidRPr="00C11A8E">
        <w:rPr>
          <w:rFonts w:ascii="Arial" w:hAnsi="Arial" w:cs="Arial"/>
          <w:lang w:val="es-ES"/>
        </w:rPr>
        <w:lastRenderedPageBreak/>
        <w:t xml:space="preserve">3 </w:t>
      </w:r>
      <w:r w:rsidR="00195727" w:rsidRPr="00C11A8E">
        <w:rPr>
          <w:rFonts w:ascii="Arial" w:hAnsi="Arial" w:cs="Arial"/>
          <w:lang w:val="es-ES"/>
        </w:rPr>
        <w:t xml:space="preserve">Enfoque y </w:t>
      </w:r>
      <w:r w:rsidR="00FE4442" w:rsidRPr="00C11A8E">
        <w:rPr>
          <w:rFonts w:ascii="Arial" w:hAnsi="Arial" w:cs="Arial"/>
          <w:lang w:val="es-ES"/>
        </w:rPr>
        <w:t>Metodología</w:t>
      </w:r>
      <w:bookmarkEnd w:id="2"/>
    </w:p>
    <w:p w14:paraId="0CA07522" w14:textId="77777777" w:rsidR="00FE4442" w:rsidRPr="00C11A8E" w:rsidRDefault="00FE4442" w:rsidP="00FE4442">
      <w:pPr>
        <w:rPr>
          <w:rFonts w:ascii="Arial" w:hAnsi="Arial" w:cs="Arial"/>
          <w:lang w:val="es-ES"/>
        </w:rPr>
      </w:pPr>
    </w:p>
    <w:p w14:paraId="02BA4F87" w14:textId="68002A75" w:rsidR="00FB5227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1E62B1" w:rsidRPr="00C11A8E">
        <w:rPr>
          <w:rFonts w:ascii="Arial" w:hAnsi="Arial" w:cs="Arial"/>
          <w:i/>
          <w:lang w:val="es-ES"/>
        </w:rPr>
        <w:t>D</w:t>
      </w:r>
      <w:r w:rsidR="00FB5227" w:rsidRPr="00C11A8E">
        <w:rPr>
          <w:rFonts w:ascii="Arial" w:hAnsi="Arial" w:cs="Arial"/>
          <w:i/>
          <w:lang w:val="es-ES"/>
        </w:rPr>
        <w:t>escribir claramente:</w:t>
      </w:r>
    </w:p>
    <w:p w14:paraId="4089AE08" w14:textId="50A5AC50" w:rsidR="00FE4442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Hipótesis</w:t>
      </w:r>
      <w:r w:rsidR="00FE4442" w:rsidRPr="00C11A8E">
        <w:rPr>
          <w:rFonts w:ascii="Arial" w:hAnsi="Arial" w:cs="Arial"/>
          <w:i/>
          <w:lang w:val="es-ES"/>
        </w:rPr>
        <w:t xml:space="preserve">, </w:t>
      </w:r>
      <w:r w:rsidR="001149D7" w:rsidRPr="00C11A8E">
        <w:rPr>
          <w:rFonts w:ascii="Arial" w:hAnsi="Arial" w:cs="Arial"/>
          <w:i/>
          <w:lang w:val="es-ES"/>
        </w:rPr>
        <w:t>objetivos, d</w:t>
      </w:r>
      <w:r w:rsidR="004F3395" w:rsidRPr="00C11A8E">
        <w:rPr>
          <w:rFonts w:ascii="Arial" w:hAnsi="Arial" w:cs="Arial"/>
          <w:i/>
          <w:lang w:val="es-ES"/>
        </w:rPr>
        <w:t xml:space="preserve">iseño del estudio, </w:t>
      </w:r>
      <w:r w:rsidR="00C711A9" w:rsidRPr="00C11A8E">
        <w:rPr>
          <w:rFonts w:ascii="Arial" w:hAnsi="Arial" w:cs="Arial"/>
          <w:i/>
          <w:lang w:val="es-ES"/>
        </w:rPr>
        <w:t>sujetos</w:t>
      </w:r>
      <w:r w:rsidR="00FE4442" w:rsidRPr="00C11A8E">
        <w:rPr>
          <w:rFonts w:ascii="Arial" w:hAnsi="Arial" w:cs="Arial"/>
          <w:i/>
          <w:lang w:val="es-ES"/>
        </w:rPr>
        <w:t xml:space="preserve">, variables, </w:t>
      </w:r>
      <w:r w:rsidR="004F3395" w:rsidRPr="00C11A8E">
        <w:rPr>
          <w:rFonts w:ascii="Arial" w:hAnsi="Arial" w:cs="Arial"/>
          <w:i/>
          <w:lang w:val="es-ES"/>
        </w:rPr>
        <w:t xml:space="preserve">recogida y </w:t>
      </w:r>
      <w:r w:rsidR="00FE4442" w:rsidRPr="00C11A8E">
        <w:rPr>
          <w:rFonts w:ascii="Arial" w:hAnsi="Arial" w:cs="Arial"/>
          <w:i/>
          <w:lang w:val="es-ES"/>
        </w:rPr>
        <w:t>análisis de datos</w:t>
      </w:r>
      <w:r w:rsidR="004F3395" w:rsidRPr="00C11A8E">
        <w:rPr>
          <w:rFonts w:ascii="Arial" w:hAnsi="Arial" w:cs="Arial"/>
          <w:i/>
          <w:lang w:val="es-ES"/>
        </w:rPr>
        <w:t xml:space="preserve">, </w:t>
      </w:r>
      <w:r w:rsidR="00FE4442" w:rsidRPr="00C11A8E">
        <w:rPr>
          <w:rFonts w:ascii="Arial" w:hAnsi="Arial" w:cs="Arial"/>
          <w:i/>
          <w:lang w:val="es-ES"/>
        </w:rPr>
        <w:t>limitaciones del estudio</w:t>
      </w:r>
      <w:r w:rsidR="004F3395" w:rsidRPr="00C11A8E">
        <w:rPr>
          <w:rFonts w:ascii="Arial" w:hAnsi="Arial" w:cs="Arial"/>
          <w:i/>
          <w:lang w:val="es-ES"/>
        </w:rPr>
        <w:t xml:space="preserve"> y consideraciones éticas</w:t>
      </w:r>
      <w:r w:rsidR="001E62B1" w:rsidRPr="00C11A8E">
        <w:rPr>
          <w:rFonts w:ascii="Arial" w:hAnsi="Arial" w:cs="Arial"/>
          <w:i/>
          <w:lang w:val="es-ES"/>
        </w:rPr>
        <w:t xml:space="preserve"> y plan de contingencia.</w:t>
      </w:r>
    </w:p>
    <w:p w14:paraId="7CE64764" w14:textId="43EAF5E1" w:rsidR="001149D7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F</w:t>
      </w:r>
      <w:r w:rsidR="00FB5227" w:rsidRPr="00C11A8E">
        <w:rPr>
          <w:rFonts w:ascii="Arial" w:hAnsi="Arial" w:cs="Arial"/>
          <w:i/>
          <w:lang w:val="es-ES"/>
        </w:rPr>
        <w:t>ase del desarrollo del proyecto que permita valorar el avance propuesto (en conocimiento, valorización y desarrollo de nuevos productos o servicios, o toma de decisión).</w:t>
      </w:r>
    </w:p>
    <w:p w14:paraId="25E7156F" w14:textId="77777777" w:rsidR="00FE4442" w:rsidRPr="00C11A8E" w:rsidRDefault="00FE4442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2D2E0A35" w14:textId="711DE06F" w:rsidR="00FE4442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3" w:name="_Toc95721835"/>
      <w:r w:rsidRPr="00C11A8E">
        <w:rPr>
          <w:rFonts w:ascii="Arial" w:hAnsi="Arial" w:cs="Arial"/>
          <w:lang w:val="es-ES"/>
        </w:rPr>
        <w:lastRenderedPageBreak/>
        <w:t xml:space="preserve">4 </w:t>
      </w:r>
      <w:r w:rsidR="00667C74" w:rsidRPr="00C11A8E">
        <w:rPr>
          <w:rFonts w:ascii="Arial" w:hAnsi="Arial" w:cs="Arial"/>
          <w:lang w:val="es-ES"/>
        </w:rPr>
        <w:t>Plan de trabajo</w:t>
      </w:r>
      <w:bookmarkEnd w:id="3"/>
    </w:p>
    <w:p w14:paraId="5A4A66A6" w14:textId="77777777" w:rsidR="00FE4442" w:rsidRPr="00C11A8E" w:rsidRDefault="00FE4442" w:rsidP="00FE4442">
      <w:pPr>
        <w:rPr>
          <w:rFonts w:ascii="Arial" w:hAnsi="Arial" w:cs="Arial"/>
          <w:lang w:val="es-ES"/>
        </w:rPr>
      </w:pPr>
    </w:p>
    <w:p w14:paraId="7350CE83" w14:textId="4286D733" w:rsidR="00FE4442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B05CE3" w:rsidRPr="00C11A8E">
        <w:rPr>
          <w:rFonts w:ascii="Arial" w:hAnsi="Arial" w:cs="Arial"/>
          <w:i/>
          <w:lang w:val="es-ES"/>
        </w:rPr>
        <w:t>Describir las etapas de desarrollo del proyecto, la distribución de tareas y la estructura organizativa para llevarlo a cabo, pudiendo</w:t>
      </w:r>
      <w:r w:rsidR="00093877" w:rsidRPr="00C11A8E">
        <w:rPr>
          <w:rFonts w:ascii="Arial" w:hAnsi="Arial" w:cs="Arial"/>
          <w:i/>
          <w:lang w:val="es-ES"/>
        </w:rPr>
        <w:t xml:space="preserve"> incluir un cronograma con las f</w:t>
      </w:r>
      <w:r w:rsidR="00B05CE3" w:rsidRPr="00C11A8E">
        <w:rPr>
          <w:rFonts w:ascii="Arial" w:hAnsi="Arial" w:cs="Arial"/>
          <w:i/>
          <w:lang w:val="es-ES"/>
        </w:rPr>
        <w:t>ases, tareas y principales hitos/entregables del proyecto</w:t>
      </w:r>
      <w:r w:rsidR="00FE4442" w:rsidRPr="00C11A8E">
        <w:rPr>
          <w:rFonts w:ascii="Arial" w:hAnsi="Arial" w:cs="Arial"/>
          <w:i/>
          <w:lang w:val="es-ES"/>
        </w:rPr>
        <w:t>.</w:t>
      </w:r>
    </w:p>
    <w:p w14:paraId="7E0F5A1E" w14:textId="77777777" w:rsidR="00F12594" w:rsidRPr="00C11A8E" w:rsidRDefault="00F12594" w:rsidP="00F12594">
      <w:pPr>
        <w:rPr>
          <w:rFonts w:ascii="Arial" w:hAnsi="Arial" w:cs="Arial"/>
          <w:lang w:val="es-ES"/>
        </w:rPr>
      </w:pPr>
    </w:p>
    <w:p w14:paraId="2E012BB5" w14:textId="77777777" w:rsidR="00667C74" w:rsidRPr="00C11A8E" w:rsidRDefault="00667C7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7DF68D80" w14:textId="3119AFF6" w:rsidR="00667C74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4" w:name="_Toc95721836"/>
      <w:r w:rsidRPr="00C11A8E">
        <w:rPr>
          <w:rFonts w:ascii="Arial" w:hAnsi="Arial" w:cs="Arial"/>
          <w:lang w:val="es-ES"/>
        </w:rPr>
        <w:lastRenderedPageBreak/>
        <w:t xml:space="preserve">5 </w:t>
      </w:r>
      <w:r w:rsidR="00667C74" w:rsidRPr="00C11A8E">
        <w:rPr>
          <w:rFonts w:ascii="Arial" w:hAnsi="Arial" w:cs="Arial"/>
          <w:lang w:val="es-ES"/>
        </w:rPr>
        <w:t>Descripción del consorcio y experiencia del equipo investigador</w:t>
      </w:r>
      <w:bookmarkEnd w:id="4"/>
    </w:p>
    <w:p w14:paraId="769F6407" w14:textId="77777777" w:rsidR="00FE4442" w:rsidRPr="00C11A8E" w:rsidRDefault="00FE4442" w:rsidP="00F12594">
      <w:pPr>
        <w:rPr>
          <w:rFonts w:ascii="Arial" w:hAnsi="Arial" w:cs="Arial"/>
          <w:lang w:val="es-ES"/>
        </w:rPr>
      </w:pPr>
    </w:p>
    <w:p w14:paraId="5BCD5C8C" w14:textId="56005735" w:rsidR="002B3290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667C74" w:rsidRPr="00C11A8E">
        <w:rPr>
          <w:rFonts w:ascii="Arial" w:hAnsi="Arial" w:cs="Arial"/>
          <w:i/>
          <w:lang w:val="es-ES"/>
        </w:rPr>
        <w:t>Des</w:t>
      </w:r>
      <w:r w:rsidR="0023747F" w:rsidRPr="00C11A8E">
        <w:rPr>
          <w:rFonts w:ascii="Arial" w:hAnsi="Arial" w:cs="Arial"/>
          <w:i/>
          <w:lang w:val="es-ES"/>
        </w:rPr>
        <w:t>cribir brevemente el equipo global (</w:t>
      </w:r>
      <w:r w:rsidR="00284211" w:rsidRPr="00C11A8E">
        <w:rPr>
          <w:rFonts w:ascii="Arial" w:hAnsi="Arial" w:cs="Arial"/>
          <w:i/>
          <w:lang w:val="es-ES"/>
        </w:rPr>
        <w:t>agentes</w:t>
      </w:r>
      <w:r w:rsidR="000B446F" w:rsidRPr="00C11A8E">
        <w:rPr>
          <w:rFonts w:ascii="Arial" w:hAnsi="Arial" w:cs="Arial"/>
          <w:i/>
          <w:lang w:val="es-ES"/>
        </w:rPr>
        <w:t xml:space="preserve"> </w:t>
      </w:r>
      <w:r w:rsidR="00667C74" w:rsidRPr="00C11A8E">
        <w:rPr>
          <w:rFonts w:ascii="Arial" w:hAnsi="Arial" w:cs="Arial"/>
          <w:i/>
          <w:lang w:val="es-ES"/>
        </w:rPr>
        <w:t>participantes</w:t>
      </w:r>
      <w:r w:rsidR="0023747F" w:rsidRPr="00C11A8E">
        <w:rPr>
          <w:rFonts w:ascii="Arial" w:hAnsi="Arial" w:cs="Arial"/>
          <w:i/>
          <w:lang w:val="es-ES"/>
        </w:rPr>
        <w:t>)</w:t>
      </w:r>
      <w:r w:rsidR="00667C74" w:rsidRPr="00C11A8E">
        <w:rPr>
          <w:rFonts w:ascii="Arial" w:hAnsi="Arial" w:cs="Arial"/>
          <w:i/>
          <w:lang w:val="es-ES"/>
        </w:rPr>
        <w:t xml:space="preserve"> mostrando la complementariedad del consorcio y las ventajas que aporta la colaboración entre los agentes.</w:t>
      </w:r>
      <w:r w:rsidR="002B3290" w:rsidRPr="00C11A8E">
        <w:rPr>
          <w:rFonts w:ascii="Arial" w:hAnsi="Arial" w:cs="Arial"/>
          <w:i/>
          <w:lang w:val="es-ES"/>
        </w:rPr>
        <w:t xml:space="preserve"> Explicar claramente el papel del </w:t>
      </w:r>
      <w:r w:rsidR="004C3C34" w:rsidRPr="00C11A8E">
        <w:rPr>
          <w:rFonts w:ascii="Arial" w:hAnsi="Arial" w:cs="Arial"/>
          <w:i/>
          <w:lang w:val="es-ES"/>
        </w:rPr>
        <w:t xml:space="preserve">personal clínico-asistencial </w:t>
      </w:r>
      <w:r w:rsidR="002B3290" w:rsidRPr="00C11A8E">
        <w:rPr>
          <w:rFonts w:ascii="Arial" w:hAnsi="Arial" w:cs="Arial"/>
          <w:i/>
          <w:lang w:val="es-ES"/>
        </w:rPr>
        <w:t>en particular.</w:t>
      </w:r>
      <w:r w:rsidR="004C3C34" w:rsidRPr="00C11A8E">
        <w:rPr>
          <w:rFonts w:ascii="Arial" w:hAnsi="Arial" w:cs="Arial"/>
          <w:i/>
          <w:lang w:val="es-ES"/>
        </w:rPr>
        <w:t xml:space="preserve"> Si no participa dicho personal, explicar por qué.</w:t>
      </w:r>
    </w:p>
    <w:p w14:paraId="70645860" w14:textId="7AFAE4BE" w:rsidR="00667C74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A7027D" w:rsidRPr="00C11A8E">
        <w:rPr>
          <w:rFonts w:ascii="Arial" w:hAnsi="Arial" w:cs="Arial"/>
          <w:i/>
          <w:lang w:val="es-ES"/>
        </w:rPr>
        <w:t>D</w:t>
      </w:r>
      <w:r w:rsidR="00B05CE3" w:rsidRPr="00C11A8E">
        <w:rPr>
          <w:rFonts w:ascii="Arial" w:hAnsi="Arial" w:cs="Arial"/>
          <w:i/>
          <w:lang w:val="es-ES"/>
        </w:rPr>
        <w:t xml:space="preserve">escribir la experiencia del equipo investigador de cada </w:t>
      </w:r>
      <w:r w:rsidR="00284211" w:rsidRPr="00C11A8E">
        <w:rPr>
          <w:rFonts w:ascii="Arial" w:hAnsi="Arial" w:cs="Arial"/>
          <w:i/>
          <w:lang w:val="es-ES"/>
        </w:rPr>
        <w:t>agente</w:t>
      </w:r>
      <w:r w:rsidR="00B05CE3" w:rsidRPr="00C11A8E">
        <w:rPr>
          <w:rFonts w:ascii="Arial" w:hAnsi="Arial" w:cs="Arial"/>
          <w:i/>
          <w:lang w:val="es-ES"/>
        </w:rPr>
        <w:t xml:space="preserve"> participante incluyendo referencias a proyectos</w:t>
      </w:r>
      <w:r w:rsidR="002B3290" w:rsidRPr="00C11A8E">
        <w:rPr>
          <w:rFonts w:ascii="Arial" w:hAnsi="Arial" w:cs="Arial"/>
          <w:i/>
          <w:lang w:val="es-ES"/>
        </w:rPr>
        <w:t>,</w:t>
      </w:r>
      <w:r w:rsidR="00B05CE3" w:rsidRPr="00C11A8E">
        <w:rPr>
          <w:rFonts w:ascii="Arial" w:hAnsi="Arial" w:cs="Arial"/>
          <w:i/>
          <w:lang w:val="es-ES"/>
        </w:rPr>
        <w:t xml:space="preserve"> publicaciones relevantes</w:t>
      </w:r>
      <w:r w:rsidR="002B3290" w:rsidRPr="00C11A8E">
        <w:rPr>
          <w:rFonts w:ascii="Arial" w:hAnsi="Arial" w:cs="Arial"/>
          <w:i/>
          <w:lang w:val="es-ES"/>
        </w:rPr>
        <w:t>, y otros resultados (</w:t>
      </w:r>
      <w:r w:rsidR="004C3C34" w:rsidRPr="00C11A8E">
        <w:rPr>
          <w:rFonts w:ascii="Arial" w:hAnsi="Arial" w:cs="Arial"/>
          <w:i/>
          <w:lang w:val="es-ES"/>
        </w:rPr>
        <w:t xml:space="preserve">guías, </w:t>
      </w:r>
      <w:proofErr w:type="gramStart"/>
      <w:r w:rsidR="004C3C34" w:rsidRPr="00C11A8E">
        <w:rPr>
          <w:rFonts w:ascii="Arial" w:hAnsi="Arial" w:cs="Arial"/>
          <w:i/>
          <w:lang w:val="es-ES"/>
        </w:rPr>
        <w:t>apps</w:t>
      </w:r>
      <w:proofErr w:type="gramEnd"/>
      <w:r w:rsidR="004C3C34" w:rsidRPr="00C11A8E">
        <w:rPr>
          <w:rFonts w:ascii="Arial" w:hAnsi="Arial" w:cs="Arial"/>
          <w:i/>
          <w:lang w:val="es-ES"/>
        </w:rPr>
        <w:t xml:space="preserve">, </w:t>
      </w:r>
      <w:r w:rsidR="002B3290" w:rsidRPr="00C11A8E">
        <w:rPr>
          <w:rFonts w:ascii="Arial" w:hAnsi="Arial" w:cs="Arial"/>
          <w:i/>
          <w:lang w:val="es-ES"/>
        </w:rPr>
        <w:t>patentes, etc.)</w:t>
      </w:r>
      <w:r w:rsidR="00667C74" w:rsidRPr="00C11A8E">
        <w:rPr>
          <w:rFonts w:ascii="Arial" w:hAnsi="Arial" w:cs="Arial"/>
          <w:i/>
          <w:lang w:val="es-ES"/>
        </w:rPr>
        <w:t>.</w:t>
      </w:r>
      <w:r w:rsidR="00503B8E" w:rsidRPr="00C11A8E">
        <w:rPr>
          <w:rFonts w:ascii="Arial" w:hAnsi="Arial" w:cs="Arial"/>
          <w:i/>
          <w:lang w:val="es-ES"/>
        </w:rPr>
        <w:t xml:space="preserve"> La</w:t>
      </w:r>
      <w:r w:rsidR="00214460" w:rsidRPr="00C11A8E">
        <w:rPr>
          <w:rFonts w:ascii="Arial" w:hAnsi="Arial" w:cs="Arial"/>
          <w:i/>
          <w:lang w:val="es-ES"/>
        </w:rPr>
        <w:t xml:space="preserve"> memoria (Anexo </w:t>
      </w:r>
      <w:r w:rsidR="00503B8E" w:rsidRPr="00C11A8E">
        <w:rPr>
          <w:rFonts w:ascii="Arial" w:hAnsi="Arial" w:cs="Arial"/>
          <w:i/>
          <w:lang w:val="es-ES"/>
        </w:rPr>
        <w:t>II-A</w:t>
      </w:r>
      <w:r w:rsidR="00F42D66" w:rsidRPr="00C11A8E">
        <w:rPr>
          <w:rFonts w:ascii="Arial" w:hAnsi="Arial" w:cs="Arial"/>
          <w:i/>
          <w:lang w:val="es-ES"/>
        </w:rPr>
        <w:t>.</w:t>
      </w:r>
      <w:r w:rsidR="00453E5E" w:rsidRPr="00C11A8E">
        <w:rPr>
          <w:rFonts w:ascii="Arial" w:hAnsi="Arial" w:cs="Arial"/>
          <w:i/>
          <w:lang w:val="es-ES"/>
        </w:rPr>
        <w:t>1</w:t>
      </w:r>
      <w:r w:rsidR="00503B8E" w:rsidRPr="00C11A8E">
        <w:rPr>
          <w:rFonts w:ascii="Arial" w:hAnsi="Arial" w:cs="Arial"/>
          <w:i/>
          <w:lang w:val="es-ES"/>
        </w:rPr>
        <w:t xml:space="preserve">) se acompañará del Currículum Vitae </w:t>
      </w:r>
      <w:r w:rsidR="00B325ED" w:rsidRPr="00C11A8E">
        <w:rPr>
          <w:rFonts w:ascii="Arial" w:hAnsi="Arial" w:cs="Arial"/>
          <w:i/>
          <w:lang w:val="es-ES"/>
        </w:rPr>
        <w:t xml:space="preserve">de </w:t>
      </w:r>
      <w:r w:rsidR="0081125D" w:rsidRPr="00C11A8E">
        <w:rPr>
          <w:rFonts w:ascii="Arial" w:hAnsi="Arial" w:cs="Arial"/>
          <w:i/>
          <w:lang w:val="es-ES"/>
        </w:rPr>
        <w:t xml:space="preserve">las personas </w:t>
      </w:r>
      <w:r w:rsidR="00050C3B" w:rsidRPr="00C11A8E">
        <w:rPr>
          <w:rFonts w:ascii="Arial" w:hAnsi="Arial" w:cs="Arial"/>
          <w:i/>
          <w:lang w:val="es-ES"/>
        </w:rPr>
        <w:t>integrantes del equipo de investigación</w:t>
      </w:r>
      <w:r w:rsidR="002B6186" w:rsidRPr="00C11A8E">
        <w:rPr>
          <w:rFonts w:ascii="Arial" w:hAnsi="Arial" w:cs="Arial"/>
          <w:i/>
          <w:lang w:val="es-ES"/>
        </w:rPr>
        <w:t xml:space="preserve"> </w:t>
      </w:r>
      <w:r w:rsidR="00503B8E" w:rsidRPr="00C11A8E">
        <w:rPr>
          <w:rFonts w:ascii="Arial" w:hAnsi="Arial" w:cs="Arial"/>
          <w:i/>
          <w:lang w:val="es-ES"/>
        </w:rPr>
        <w:t xml:space="preserve">en el modelo normalizado elegido según las opciones especificadas en el artículo </w:t>
      </w:r>
      <w:r w:rsidR="0028759B" w:rsidRPr="00C11A8E">
        <w:rPr>
          <w:rFonts w:ascii="Arial" w:hAnsi="Arial" w:cs="Arial"/>
          <w:i/>
          <w:lang w:val="es-ES"/>
        </w:rPr>
        <w:t>10</w:t>
      </w:r>
      <w:r w:rsidR="00503B8E" w:rsidRPr="00C11A8E">
        <w:rPr>
          <w:rFonts w:ascii="Arial" w:hAnsi="Arial" w:cs="Arial"/>
          <w:i/>
          <w:lang w:val="es-ES"/>
        </w:rPr>
        <w:t>.</w:t>
      </w:r>
      <w:r w:rsidR="0028759B" w:rsidRPr="00C11A8E">
        <w:rPr>
          <w:rFonts w:ascii="Arial" w:hAnsi="Arial" w:cs="Arial"/>
          <w:i/>
          <w:lang w:val="es-ES"/>
        </w:rPr>
        <w:t>6</w:t>
      </w:r>
      <w:r w:rsidR="00503B8E" w:rsidRPr="00C11A8E">
        <w:rPr>
          <w:rFonts w:ascii="Arial" w:hAnsi="Arial" w:cs="Arial"/>
          <w:i/>
          <w:lang w:val="es-ES"/>
        </w:rPr>
        <w:t xml:space="preserve"> de la Orden</w:t>
      </w:r>
      <w:r w:rsidR="004B735B" w:rsidRPr="00C11A8E">
        <w:rPr>
          <w:rFonts w:ascii="Arial" w:hAnsi="Arial" w:cs="Arial"/>
          <w:i/>
          <w:lang w:val="es-ES"/>
        </w:rPr>
        <w:t>,</w:t>
      </w:r>
      <w:r w:rsidR="00503B8E" w:rsidRPr="00C11A8E">
        <w:rPr>
          <w:rFonts w:ascii="Arial" w:hAnsi="Arial" w:cs="Arial"/>
          <w:i/>
          <w:lang w:val="es-ES"/>
        </w:rPr>
        <w:t xml:space="preserve"> y del listado de personas que componen el grupo de investigación, según </w:t>
      </w:r>
      <w:r w:rsidR="008A2800" w:rsidRPr="00C11A8E">
        <w:rPr>
          <w:rFonts w:ascii="Arial" w:hAnsi="Arial" w:cs="Arial"/>
          <w:i/>
          <w:lang w:val="es-ES"/>
        </w:rPr>
        <w:t xml:space="preserve">la hoja </w:t>
      </w:r>
      <w:r w:rsidR="00214460" w:rsidRPr="00C11A8E">
        <w:rPr>
          <w:rFonts w:ascii="Arial" w:hAnsi="Arial" w:cs="Arial"/>
          <w:i/>
          <w:lang w:val="es-ES"/>
        </w:rPr>
        <w:t xml:space="preserve">Excel del Anexo </w:t>
      </w:r>
      <w:r w:rsidR="00503B8E" w:rsidRPr="00C11A8E">
        <w:rPr>
          <w:rFonts w:ascii="Arial" w:hAnsi="Arial" w:cs="Arial"/>
          <w:i/>
          <w:lang w:val="es-ES"/>
        </w:rPr>
        <w:t>II-B</w:t>
      </w:r>
      <w:r w:rsidR="008A2800" w:rsidRPr="00C11A8E">
        <w:rPr>
          <w:rFonts w:ascii="Arial" w:hAnsi="Arial" w:cs="Arial"/>
          <w:i/>
          <w:lang w:val="es-ES"/>
        </w:rPr>
        <w:t>.</w:t>
      </w:r>
    </w:p>
    <w:p w14:paraId="7BC73603" w14:textId="77777777" w:rsidR="00667C74" w:rsidRPr="00C11A8E" w:rsidRDefault="00667C7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247016EA" w14:textId="6FB8FFA6" w:rsidR="009F3C09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5" w:name="_Toc95721837"/>
      <w:r w:rsidRPr="00C11A8E">
        <w:rPr>
          <w:rFonts w:ascii="Arial" w:hAnsi="Arial" w:cs="Arial"/>
          <w:lang w:val="es-ES"/>
        </w:rPr>
        <w:lastRenderedPageBreak/>
        <w:t xml:space="preserve">6 </w:t>
      </w:r>
      <w:r w:rsidR="00271C60" w:rsidRPr="00C11A8E">
        <w:rPr>
          <w:rFonts w:ascii="Arial" w:hAnsi="Arial" w:cs="Arial"/>
          <w:lang w:val="es-ES"/>
        </w:rPr>
        <w:t>Aplicabilidad, utilidad e i</w:t>
      </w:r>
      <w:r w:rsidR="009F3C09" w:rsidRPr="00C11A8E">
        <w:rPr>
          <w:rFonts w:ascii="Arial" w:hAnsi="Arial" w:cs="Arial"/>
          <w:lang w:val="es-ES"/>
        </w:rPr>
        <w:t>mpacto esperado</w:t>
      </w:r>
      <w:bookmarkEnd w:id="5"/>
    </w:p>
    <w:p w14:paraId="7B2BD25D" w14:textId="77777777" w:rsidR="009F3C09" w:rsidRPr="00C11A8E" w:rsidRDefault="009F3C09" w:rsidP="009F3C09">
      <w:pPr>
        <w:rPr>
          <w:rFonts w:ascii="Arial" w:hAnsi="Arial" w:cs="Arial"/>
          <w:lang w:val="es-ES"/>
        </w:rPr>
      </w:pPr>
    </w:p>
    <w:p w14:paraId="101E9C69" w14:textId="53E2A611" w:rsidR="00A7027D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A7027D" w:rsidRPr="00C11A8E">
        <w:rPr>
          <w:rFonts w:ascii="Arial" w:hAnsi="Arial" w:cs="Arial"/>
          <w:i/>
          <w:lang w:val="es-ES"/>
        </w:rPr>
        <w:t>D</w:t>
      </w:r>
      <w:r w:rsidR="00B05CE3" w:rsidRPr="00C11A8E">
        <w:rPr>
          <w:rFonts w:ascii="Arial" w:hAnsi="Arial" w:cs="Arial"/>
          <w:i/>
          <w:lang w:val="es-ES"/>
        </w:rPr>
        <w:t xml:space="preserve">escribir </w:t>
      </w:r>
      <w:r w:rsidR="002F53DC" w:rsidRPr="00C11A8E">
        <w:rPr>
          <w:rFonts w:ascii="Arial" w:hAnsi="Arial" w:cs="Arial"/>
          <w:i/>
          <w:lang w:val="es-ES"/>
        </w:rPr>
        <w:t>claramen</w:t>
      </w:r>
      <w:r w:rsidR="00A7027D" w:rsidRPr="00C11A8E">
        <w:rPr>
          <w:rFonts w:ascii="Arial" w:hAnsi="Arial" w:cs="Arial"/>
          <w:i/>
          <w:lang w:val="es-ES"/>
        </w:rPr>
        <w:t>te los resultados previstos y el</w:t>
      </w:r>
      <w:r w:rsidR="00B05CE3" w:rsidRPr="00C11A8E">
        <w:rPr>
          <w:rFonts w:ascii="Arial" w:hAnsi="Arial" w:cs="Arial"/>
          <w:i/>
          <w:lang w:val="es-ES"/>
        </w:rPr>
        <w:t xml:space="preserve"> impacto esperado</w:t>
      </w:r>
      <w:r w:rsidR="00427EB4" w:rsidRPr="00C11A8E">
        <w:rPr>
          <w:rFonts w:ascii="Arial" w:hAnsi="Arial" w:cs="Arial"/>
          <w:i/>
          <w:lang w:val="es-ES"/>
        </w:rPr>
        <w:t xml:space="preserve"> del proyecto, en té</w:t>
      </w:r>
      <w:r w:rsidR="00A7027D" w:rsidRPr="00C11A8E">
        <w:rPr>
          <w:rFonts w:ascii="Arial" w:hAnsi="Arial" w:cs="Arial"/>
          <w:i/>
          <w:lang w:val="es-ES"/>
        </w:rPr>
        <w:t>rminos de:</w:t>
      </w:r>
    </w:p>
    <w:p w14:paraId="32997D34" w14:textId="7D202E14" w:rsidR="002F53DC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M</w:t>
      </w:r>
      <w:r w:rsidR="00B05CE3" w:rsidRPr="00C11A8E">
        <w:rPr>
          <w:rFonts w:ascii="Arial" w:hAnsi="Arial" w:cs="Arial"/>
          <w:i/>
          <w:lang w:val="es-ES"/>
        </w:rPr>
        <w:t>ejora de la salud</w:t>
      </w:r>
      <w:r w:rsidR="004F4FB6" w:rsidRPr="00C11A8E">
        <w:rPr>
          <w:rFonts w:ascii="Arial" w:hAnsi="Arial" w:cs="Arial"/>
          <w:i/>
          <w:lang w:val="es-ES"/>
        </w:rPr>
        <w:t>, relevancia traslacional</w:t>
      </w:r>
      <w:r w:rsidR="004C3C34" w:rsidRPr="00C11A8E">
        <w:rPr>
          <w:rFonts w:ascii="Arial" w:hAnsi="Arial" w:cs="Arial"/>
          <w:i/>
          <w:lang w:val="es-ES"/>
        </w:rPr>
        <w:t>,</w:t>
      </w:r>
      <w:r w:rsidR="00B05CE3" w:rsidRPr="00C11A8E">
        <w:rPr>
          <w:rFonts w:ascii="Arial" w:hAnsi="Arial" w:cs="Arial"/>
          <w:i/>
          <w:lang w:val="es-ES"/>
        </w:rPr>
        <w:t xml:space="preserve"> funcionamiento del </w:t>
      </w:r>
      <w:r w:rsidR="00A602B5" w:rsidRPr="00C11A8E">
        <w:rPr>
          <w:rFonts w:ascii="Arial" w:hAnsi="Arial" w:cs="Arial"/>
          <w:i/>
          <w:lang w:val="es-ES"/>
        </w:rPr>
        <w:t>sistema s</w:t>
      </w:r>
      <w:r w:rsidR="00003B81" w:rsidRPr="00C11A8E">
        <w:rPr>
          <w:rFonts w:ascii="Arial" w:hAnsi="Arial" w:cs="Arial"/>
          <w:i/>
          <w:lang w:val="es-ES"/>
        </w:rPr>
        <w:t>anitario de Euskadi</w:t>
      </w:r>
      <w:r w:rsidR="00B05CE3" w:rsidRPr="00C11A8E">
        <w:rPr>
          <w:rFonts w:ascii="Arial" w:hAnsi="Arial" w:cs="Arial"/>
          <w:i/>
          <w:lang w:val="es-ES"/>
        </w:rPr>
        <w:t>,</w:t>
      </w:r>
      <w:r w:rsidR="00453E5E" w:rsidRPr="00C11A8E">
        <w:rPr>
          <w:rFonts w:ascii="Arial" w:hAnsi="Arial" w:cs="Arial"/>
          <w:i/>
          <w:lang w:val="es-ES"/>
        </w:rPr>
        <w:t xml:space="preserve"> </w:t>
      </w:r>
      <w:r w:rsidR="004C3C34" w:rsidRPr="00C11A8E">
        <w:rPr>
          <w:rFonts w:ascii="Arial" w:hAnsi="Arial" w:cs="Arial"/>
          <w:i/>
          <w:lang w:val="es-ES"/>
        </w:rPr>
        <w:t xml:space="preserve">etc. </w:t>
      </w:r>
      <w:r w:rsidR="00453E5E" w:rsidRPr="00C11A8E">
        <w:rPr>
          <w:rFonts w:ascii="Arial" w:hAnsi="Arial" w:cs="Arial"/>
          <w:i/>
          <w:lang w:val="es-ES"/>
        </w:rPr>
        <w:t>indicando có</w:t>
      </w:r>
      <w:r w:rsidR="00605423" w:rsidRPr="00C11A8E">
        <w:rPr>
          <w:rFonts w:ascii="Arial" w:hAnsi="Arial" w:cs="Arial"/>
          <w:i/>
          <w:lang w:val="es-ES"/>
        </w:rPr>
        <w:t xml:space="preserve">mo se </w:t>
      </w:r>
      <w:r w:rsidR="004C3C34" w:rsidRPr="00C11A8E">
        <w:rPr>
          <w:rFonts w:ascii="Arial" w:hAnsi="Arial" w:cs="Arial"/>
          <w:i/>
          <w:lang w:val="es-ES"/>
        </w:rPr>
        <w:t xml:space="preserve">prevé </w:t>
      </w:r>
      <w:r w:rsidR="00605423" w:rsidRPr="00C11A8E">
        <w:rPr>
          <w:rFonts w:ascii="Arial" w:hAnsi="Arial" w:cs="Arial"/>
          <w:i/>
          <w:lang w:val="es-ES"/>
        </w:rPr>
        <w:t>cons</w:t>
      </w:r>
      <w:r w:rsidR="004C3C34" w:rsidRPr="00C11A8E">
        <w:rPr>
          <w:rFonts w:ascii="Arial" w:hAnsi="Arial" w:cs="Arial"/>
          <w:i/>
          <w:lang w:val="es-ES"/>
        </w:rPr>
        <w:t>e</w:t>
      </w:r>
      <w:r w:rsidR="00605423" w:rsidRPr="00C11A8E">
        <w:rPr>
          <w:rFonts w:ascii="Arial" w:hAnsi="Arial" w:cs="Arial"/>
          <w:i/>
          <w:lang w:val="es-ES"/>
        </w:rPr>
        <w:t>gu</w:t>
      </w:r>
      <w:r w:rsidR="004C3C34" w:rsidRPr="00C11A8E">
        <w:rPr>
          <w:rFonts w:ascii="Arial" w:hAnsi="Arial" w:cs="Arial"/>
          <w:i/>
          <w:lang w:val="es-ES"/>
        </w:rPr>
        <w:t>ir</w:t>
      </w:r>
      <w:r w:rsidR="00A7027D" w:rsidRPr="00C11A8E">
        <w:rPr>
          <w:rFonts w:ascii="Arial" w:hAnsi="Arial" w:cs="Arial"/>
          <w:i/>
          <w:lang w:val="es-ES"/>
        </w:rPr>
        <w:t xml:space="preserve"> estos impactos.</w:t>
      </w:r>
      <w:r w:rsidR="00B05CE3" w:rsidRPr="00C11A8E">
        <w:rPr>
          <w:rFonts w:ascii="Arial" w:hAnsi="Arial" w:cs="Arial"/>
          <w:i/>
          <w:lang w:val="es-ES"/>
        </w:rPr>
        <w:t xml:space="preserve"> </w:t>
      </w:r>
    </w:p>
    <w:p w14:paraId="456512C0" w14:textId="176DB519" w:rsidR="002F53DC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Avance </w:t>
      </w:r>
      <w:r w:rsidR="002F53DC" w:rsidRPr="00C11A8E">
        <w:rPr>
          <w:rFonts w:ascii="Arial" w:hAnsi="Arial" w:cs="Arial"/>
          <w:i/>
          <w:lang w:val="es-ES"/>
        </w:rPr>
        <w:t>en el proceso de desarrollo de nuevos productos o servicios</w:t>
      </w:r>
      <w:r w:rsidR="00B45108" w:rsidRPr="00C11A8E">
        <w:rPr>
          <w:rFonts w:ascii="Arial" w:hAnsi="Arial" w:cs="Arial"/>
          <w:i/>
          <w:lang w:val="es-ES"/>
        </w:rPr>
        <w:t>.</w:t>
      </w:r>
    </w:p>
    <w:p w14:paraId="518D27F1" w14:textId="542BFE20" w:rsidR="004F4FB6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50393E" w:rsidRPr="00C11A8E">
        <w:rPr>
          <w:rFonts w:ascii="Arial" w:hAnsi="Arial" w:cs="Arial"/>
          <w:i/>
          <w:lang w:val="es-ES"/>
        </w:rPr>
        <w:t>En su caso, c</w:t>
      </w:r>
      <w:r w:rsidR="00B45108" w:rsidRPr="00C11A8E">
        <w:rPr>
          <w:rFonts w:ascii="Arial" w:hAnsi="Arial" w:cs="Arial"/>
          <w:i/>
          <w:lang w:val="es-ES"/>
        </w:rPr>
        <w:t xml:space="preserve">ontribución </w:t>
      </w:r>
      <w:r w:rsidR="00B05CE3" w:rsidRPr="00C11A8E">
        <w:rPr>
          <w:rFonts w:ascii="Arial" w:hAnsi="Arial" w:cs="Arial"/>
          <w:i/>
          <w:lang w:val="es-ES"/>
        </w:rPr>
        <w:t xml:space="preserve">al </w:t>
      </w:r>
      <w:r w:rsidR="002F53DC" w:rsidRPr="00C11A8E">
        <w:rPr>
          <w:rFonts w:ascii="Arial" w:hAnsi="Arial" w:cs="Arial"/>
          <w:i/>
          <w:lang w:val="es-ES"/>
        </w:rPr>
        <w:t xml:space="preserve">fortalecimiento del sistema de innovación vasco y </w:t>
      </w:r>
      <w:r w:rsidR="00B05CE3" w:rsidRPr="00C11A8E">
        <w:rPr>
          <w:rFonts w:ascii="Arial" w:hAnsi="Arial" w:cs="Arial"/>
          <w:i/>
          <w:lang w:val="es-ES"/>
        </w:rPr>
        <w:t xml:space="preserve">desarrollo del sector </w:t>
      </w:r>
      <w:r w:rsidR="0050393E" w:rsidRPr="00C11A8E">
        <w:rPr>
          <w:rFonts w:ascii="Arial" w:hAnsi="Arial" w:cs="Arial"/>
          <w:i/>
          <w:lang w:val="es-ES"/>
        </w:rPr>
        <w:t xml:space="preserve">empresarial </w:t>
      </w:r>
      <w:r w:rsidR="00B05CE3" w:rsidRPr="00C11A8E">
        <w:rPr>
          <w:rFonts w:ascii="Arial" w:hAnsi="Arial" w:cs="Arial"/>
          <w:i/>
          <w:lang w:val="es-ES"/>
        </w:rPr>
        <w:t>bio</w:t>
      </w:r>
      <w:r w:rsidR="0050393E" w:rsidRPr="00C11A8E">
        <w:rPr>
          <w:rFonts w:ascii="Arial" w:hAnsi="Arial" w:cs="Arial"/>
          <w:i/>
          <w:lang w:val="es-ES"/>
        </w:rPr>
        <w:t>sanitario</w:t>
      </w:r>
      <w:r w:rsidR="00B05CE3" w:rsidRPr="00C11A8E">
        <w:rPr>
          <w:rFonts w:ascii="Arial" w:hAnsi="Arial" w:cs="Arial"/>
          <w:i/>
          <w:lang w:val="es-ES"/>
        </w:rPr>
        <w:t>, la generación de valor y la contribución a la riqueza en el País Vasco</w:t>
      </w:r>
      <w:r w:rsidR="00715486" w:rsidRPr="00C11A8E">
        <w:rPr>
          <w:rFonts w:ascii="Arial" w:hAnsi="Arial" w:cs="Arial"/>
          <w:i/>
          <w:lang w:val="es-ES"/>
        </w:rPr>
        <w:t>.</w:t>
      </w:r>
    </w:p>
    <w:p w14:paraId="49531F17" w14:textId="77777777" w:rsidR="009F3C09" w:rsidRPr="00C11A8E" w:rsidRDefault="009F3C09" w:rsidP="009F3C09">
      <w:pPr>
        <w:pStyle w:val="Zerrenda-paragrafoa"/>
        <w:rPr>
          <w:rFonts w:ascii="Arial" w:hAnsi="Arial" w:cs="Arial"/>
          <w:i/>
          <w:lang w:val="es-ES"/>
        </w:rPr>
      </w:pPr>
    </w:p>
    <w:p w14:paraId="14DC81DC" w14:textId="77777777" w:rsidR="009F3C09" w:rsidRPr="00C11A8E" w:rsidRDefault="009F3C09" w:rsidP="00715486">
      <w:pPr>
        <w:pStyle w:val="Zerrenda-paragrafoa"/>
        <w:rPr>
          <w:rFonts w:ascii="Arial" w:hAnsi="Arial" w:cs="Arial"/>
          <w:i/>
          <w:lang w:val="es-ES"/>
        </w:rPr>
      </w:pPr>
    </w:p>
    <w:p w14:paraId="6A6E99DB" w14:textId="77777777" w:rsidR="00C11512" w:rsidRPr="00C11A8E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30114498" w14:textId="3CAD501F" w:rsidR="00C11512" w:rsidRPr="00C11A8E" w:rsidRDefault="00C90383" w:rsidP="00C90383">
      <w:pPr>
        <w:pStyle w:val="1izenburua"/>
        <w:numPr>
          <w:ilvl w:val="0"/>
          <w:numId w:val="0"/>
        </w:numPr>
        <w:jc w:val="both"/>
        <w:rPr>
          <w:rFonts w:ascii="Arial" w:hAnsi="Arial" w:cs="Arial"/>
          <w:lang w:val="es-ES"/>
        </w:rPr>
      </w:pPr>
      <w:bookmarkStart w:id="6" w:name="_Toc95721838"/>
      <w:r w:rsidRPr="00C11A8E">
        <w:rPr>
          <w:rFonts w:ascii="Arial" w:hAnsi="Arial" w:cs="Arial"/>
          <w:lang w:val="es-ES"/>
        </w:rPr>
        <w:lastRenderedPageBreak/>
        <w:t xml:space="preserve">7 </w:t>
      </w:r>
      <w:r w:rsidR="00C11512" w:rsidRPr="00C11A8E">
        <w:rPr>
          <w:rFonts w:ascii="Arial" w:hAnsi="Arial" w:cs="Arial"/>
          <w:lang w:val="es-ES"/>
        </w:rPr>
        <w:t xml:space="preserve">Medidas para la explotación </w:t>
      </w:r>
      <w:r w:rsidR="00FA3E0A" w:rsidRPr="00C11A8E">
        <w:rPr>
          <w:rFonts w:ascii="Arial" w:hAnsi="Arial" w:cs="Arial"/>
          <w:lang w:val="es-ES"/>
        </w:rPr>
        <w:t xml:space="preserve">y difusión </w:t>
      </w:r>
      <w:r w:rsidR="00C11512" w:rsidRPr="00C11A8E">
        <w:rPr>
          <w:rFonts w:ascii="Arial" w:hAnsi="Arial" w:cs="Arial"/>
          <w:lang w:val="es-ES"/>
        </w:rPr>
        <w:t>de los resultados</w:t>
      </w:r>
      <w:bookmarkEnd w:id="6"/>
    </w:p>
    <w:p w14:paraId="2181537D" w14:textId="77777777" w:rsidR="009F3C09" w:rsidRPr="00C11A8E" w:rsidRDefault="009F3C09" w:rsidP="009F3C09">
      <w:pPr>
        <w:rPr>
          <w:rFonts w:ascii="Arial" w:hAnsi="Arial" w:cs="Arial"/>
          <w:i/>
          <w:lang w:val="es-ES"/>
        </w:rPr>
      </w:pPr>
    </w:p>
    <w:p w14:paraId="796C94D5" w14:textId="7F1EBE29" w:rsidR="00C11512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C11512" w:rsidRPr="00C11A8E">
        <w:rPr>
          <w:rFonts w:ascii="Arial" w:hAnsi="Arial" w:cs="Arial"/>
          <w:i/>
          <w:lang w:val="es-ES"/>
        </w:rPr>
        <w:t xml:space="preserve">Definir las medidas previstas para garantizar el impacto esperado del proyecto: </w:t>
      </w:r>
    </w:p>
    <w:p w14:paraId="24E2D0EB" w14:textId="61C65881" w:rsidR="001516BD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Generación </w:t>
      </w:r>
      <w:r w:rsidR="00C11512" w:rsidRPr="00C11A8E">
        <w:rPr>
          <w:rFonts w:ascii="Arial" w:hAnsi="Arial" w:cs="Arial"/>
          <w:i/>
          <w:lang w:val="es-ES"/>
        </w:rPr>
        <w:t>de publicaciones,</w:t>
      </w:r>
      <w:r w:rsidR="00A7027D" w:rsidRPr="00C11A8E">
        <w:rPr>
          <w:rFonts w:ascii="Arial" w:hAnsi="Arial" w:cs="Arial"/>
          <w:i/>
          <w:lang w:val="es-ES"/>
        </w:rPr>
        <w:t xml:space="preserve"> resultados implantables/escalables en el sistema sanitario (describiendo el proceso de la potencial aplicación de esos resultados en el sistema sanitario),</w:t>
      </w:r>
      <w:r w:rsidR="001516BD" w:rsidRPr="00C11A8E">
        <w:rPr>
          <w:rFonts w:ascii="Arial" w:hAnsi="Arial" w:cs="Arial"/>
          <w:i/>
          <w:lang w:val="es-ES"/>
        </w:rPr>
        <w:t xml:space="preserve"> </w:t>
      </w:r>
      <w:r w:rsidR="00C11512" w:rsidRPr="00C11A8E">
        <w:rPr>
          <w:rFonts w:ascii="Arial" w:hAnsi="Arial" w:cs="Arial"/>
          <w:i/>
          <w:lang w:val="es-ES"/>
        </w:rPr>
        <w:t>productos de transferencia</w:t>
      </w:r>
      <w:r w:rsidR="00CF254B" w:rsidRPr="00C11A8E">
        <w:rPr>
          <w:rFonts w:ascii="Arial" w:hAnsi="Arial" w:cs="Arial"/>
          <w:i/>
          <w:lang w:val="es-ES"/>
        </w:rPr>
        <w:t>, patentes</w:t>
      </w:r>
      <w:r w:rsidR="00A7027D" w:rsidRPr="00C11A8E">
        <w:rPr>
          <w:rFonts w:ascii="Arial" w:hAnsi="Arial" w:cs="Arial"/>
          <w:i/>
          <w:lang w:val="es-ES"/>
        </w:rPr>
        <w:t xml:space="preserve"> u otros result</w:t>
      </w:r>
      <w:r w:rsidR="00605423" w:rsidRPr="00C11A8E">
        <w:rPr>
          <w:rFonts w:ascii="Arial" w:hAnsi="Arial" w:cs="Arial"/>
          <w:i/>
          <w:lang w:val="es-ES"/>
        </w:rPr>
        <w:t>ados explotables comercialmente (describiendo có</w:t>
      </w:r>
      <w:r w:rsidR="001516BD" w:rsidRPr="00C11A8E">
        <w:rPr>
          <w:rFonts w:ascii="Arial" w:hAnsi="Arial" w:cs="Arial"/>
          <w:i/>
          <w:lang w:val="es-ES"/>
        </w:rPr>
        <w:t>mo y a trav</w:t>
      </w:r>
      <w:r w:rsidR="00427EB4" w:rsidRPr="00C11A8E">
        <w:rPr>
          <w:rFonts w:ascii="Arial" w:hAnsi="Arial" w:cs="Arial"/>
          <w:i/>
          <w:lang w:val="es-ES"/>
        </w:rPr>
        <w:t>é</w:t>
      </w:r>
      <w:r w:rsidR="00605423" w:rsidRPr="00C11A8E">
        <w:rPr>
          <w:rFonts w:ascii="Arial" w:hAnsi="Arial" w:cs="Arial"/>
          <w:i/>
          <w:lang w:val="es-ES"/>
        </w:rPr>
        <w:t>s de quié</w:t>
      </w:r>
      <w:r w:rsidR="001516BD" w:rsidRPr="00C11A8E">
        <w:rPr>
          <w:rFonts w:ascii="Arial" w:hAnsi="Arial" w:cs="Arial"/>
          <w:i/>
          <w:lang w:val="es-ES"/>
        </w:rPr>
        <w:t>n)</w:t>
      </w:r>
    </w:p>
    <w:p w14:paraId="5596B8F2" w14:textId="037020DA" w:rsidR="00EF7987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Difusión </w:t>
      </w:r>
      <w:r w:rsidR="001516BD" w:rsidRPr="00C11A8E">
        <w:rPr>
          <w:rFonts w:ascii="Arial" w:hAnsi="Arial" w:cs="Arial"/>
          <w:i/>
          <w:lang w:val="es-ES"/>
        </w:rPr>
        <w:t>de los entregables</w:t>
      </w:r>
      <w:r w:rsidR="00EF7987" w:rsidRPr="00C11A8E">
        <w:rPr>
          <w:rFonts w:ascii="Arial" w:hAnsi="Arial" w:cs="Arial"/>
          <w:i/>
          <w:lang w:val="es-ES"/>
        </w:rPr>
        <w:t xml:space="preserve"> en el marco de socialización de RIS3</w:t>
      </w:r>
      <w:r w:rsidR="007C0E62" w:rsidRPr="00C11A8E">
        <w:rPr>
          <w:rFonts w:ascii="Arial" w:hAnsi="Arial" w:cs="Arial"/>
          <w:i/>
          <w:lang w:val="es-ES"/>
        </w:rPr>
        <w:t xml:space="preserve"> </w:t>
      </w:r>
      <w:r w:rsidR="00CD41AB" w:rsidRPr="00C11A8E">
        <w:rPr>
          <w:rFonts w:ascii="Arial" w:hAnsi="Arial" w:cs="Arial"/>
          <w:i/>
          <w:lang w:val="es-ES"/>
        </w:rPr>
        <w:t>Euskadi Salud Personalizada</w:t>
      </w:r>
    </w:p>
    <w:p w14:paraId="124208A3" w14:textId="77777777" w:rsidR="00EF7987" w:rsidRPr="00C11A8E" w:rsidRDefault="00EF7987" w:rsidP="00793612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</w:p>
    <w:p w14:paraId="0A521E33" w14:textId="1A9EF095" w:rsidR="00715486" w:rsidRPr="00C11A8E" w:rsidRDefault="00715486" w:rsidP="00793612">
      <w:pPr>
        <w:pStyle w:val="Zerrenda-paragrafoa"/>
        <w:numPr>
          <w:ilvl w:val="1"/>
          <w:numId w:val="16"/>
        </w:numPr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br w:type="page"/>
      </w:r>
    </w:p>
    <w:p w14:paraId="0B5D3ADC" w14:textId="62637BEB" w:rsidR="00715486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7" w:name="_Toc95721839"/>
      <w:r w:rsidRPr="00C11A8E">
        <w:rPr>
          <w:rFonts w:ascii="Arial" w:hAnsi="Arial" w:cs="Arial"/>
          <w:lang w:val="es-ES"/>
        </w:rPr>
        <w:lastRenderedPageBreak/>
        <w:t xml:space="preserve">8 </w:t>
      </w:r>
      <w:r w:rsidR="0028759B" w:rsidRPr="00C11A8E">
        <w:rPr>
          <w:rFonts w:ascii="Arial" w:hAnsi="Arial" w:cs="Arial"/>
          <w:lang w:val="es-ES"/>
        </w:rPr>
        <w:t>I</w:t>
      </w:r>
      <w:r w:rsidR="00B05CE3" w:rsidRPr="00C11A8E">
        <w:rPr>
          <w:rFonts w:ascii="Arial" w:hAnsi="Arial" w:cs="Arial"/>
          <w:lang w:val="es-ES"/>
        </w:rPr>
        <w:t>ntegración de la perspectiva de género</w:t>
      </w:r>
      <w:bookmarkEnd w:id="7"/>
    </w:p>
    <w:p w14:paraId="12A7C378" w14:textId="77777777" w:rsidR="00715486" w:rsidRPr="00C11A8E" w:rsidRDefault="00715486" w:rsidP="00715486">
      <w:pPr>
        <w:rPr>
          <w:rFonts w:ascii="Arial" w:hAnsi="Arial" w:cs="Arial"/>
          <w:lang w:val="es-ES"/>
        </w:rPr>
      </w:pPr>
    </w:p>
    <w:p w14:paraId="49029940" w14:textId="313B1092" w:rsidR="00715486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C711A9" w:rsidRPr="00C11A8E">
        <w:rPr>
          <w:rFonts w:ascii="Arial" w:hAnsi="Arial" w:cs="Arial"/>
          <w:i/>
          <w:lang w:val="es-ES"/>
        </w:rPr>
        <w:t>De</w:t>
      </w:r>
      <w:r w:rsidR="00B05CE3" w:rsidRPr="00C11A8E">
        <w:rPr>
          <w:rFonts w:ascii="Arial" w:hAnsi="Arial" w:cs="Arial"/>
          <w:i/>
          <w:lang w:val="es-ES"/>
        </w:rPr>
        <w:t xml:space="preserve">scripción de la consideración o tratamiento de </w:t>
      </w:r>
      <w:r w:rsidR="0028759B" w:rsidRPr="00C11A8E">
        <w:rPr>
          <w:rFonts w:ascii="Arial" w:hAnsi="Arial" w:cs="Arial"/>
          <w:i/>
          <w:lang w:val="es-ES"/>
        </w:rPr>
        <w:t xml:space="preserve">este </w:t>
      </w:r>
      <w:r w:rsidR="00B05CE3" w:rsidRPr="00C11A8E">
        <w:rPr>
          <w:rFonts w:ascii="Arial" w:hAnsi="Arial" w:cs="Arial"/>
          <w:i/>
          <w:lang w:val="es-ES"/>
        </w:rPr>
        <w:t>aspecto en el proyecto</w:t>
      </w:r>
      <w:r w:rsidR="00FC7460" w:rsidRPr="00C11A8E">
        <w:rPr>
          <w:rFonts w:ascii="Arial" w:hAnsi="Arial" w:cs="Arial"/>
          <w:i/>
          <w:lang w:val="es-ES"/>
        </w:rPr>
        <w:t>.</w:t>
      </w:r>
      <w:r w:rsidR="0092591E" w:rsidRPr="00C11A8E">
        <w:rPr>
          <w:rFonts w:ascii="Arial" w:hAnsi="Arial" w:cs="Arial"/>
          <w:i/>
          <w:lang w:val="es-ES"/>
        </w:rPr>
        <w:t xml:space="preserve"> Se sugiere consultar la guí</w:t>
      </w:r>
      <w:r w:rsidR="00605423" w:rsidRPr="00C11A8E">
        <w:rPr>
          <w:rFonts w:ascii="Arial" w:hAnsi="Arial" w:cs="Arial"/>
          <w:i/>
          <w:lang w:val="es-ES"/>
        </w:rPr>
        <w:t>a</w:t>
      </w:r>
      <w:r w:rsidR="0092591E" w:rsidRPr="00C11A8E">
        <w:rPr>
          <w:rFonts w:ascii="Arial" w:hAnsi="Arial" w:cs="Arial"/>
          <w:i/>
          <w:lang w:val="es-ES"/>
        </w:rPr>
        <w:t xml:space="preserve"> SAGER traducida al castellano en Gaceta Sanitaria 2018; Vol. 33 (número 2) ·DOI: 10.1016/j.gaceta.2018.04.003, </w:t>
      </w:r>
      <w:r w:rsidR="00605423" w:rsidRPr="00C11A8E">
        <w:rPr>
          <w:rFonts w:ascii="Arial" w:hAnsi="Arial" w:cs="Arial"/>
          <w:i/>
          <w:lang w:val="es-ES"/>
        </w:rPr>
        <w:t>u otra similar.</w:t>
      </w:r>
    </w:p>
    <w:p w14:paraId="611E1DDC" w14:textId="77777777" w:rsidR="00B05CE3" w:rsidRPr="00C11A8E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5B6C5FDB" w14:textId="38750711" w:rsidR="00667C74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8" w:name="_Toc95721840"/>
      <w:r w:rsidRPr="00C11A8E">
        <w:rPr>
          <w:rFonts w:ascii="Arial" w:hAnsi="Arial" w:cs="Arial"/>
          <w:lang w:val="es-ES"/>
        </w:rPr>
        <w:lastRenderedPageBreak/>
        <w:t xml:space="preserve">9 </w:t>
      </w:r>
      <w:r w:rsidR="00667C74" w:rsidRPr="00C11A8E">
        <w:rPr>
          <w:rFonts w:ascii="Arial" w:hAnsi="Arial" w:cs="Arial"/>
          <w:lang w:val="es-ES"/>
        </w:rPr>
        <w:t>Presupuesto y justificación de gastos</w:t>
      </w:r>
      <w:bookmarkEnd w:id="8"/>
    </w:p>
    <w:p w14:paraId="67A633B7" w14:textId="77777777" w:rsidR="00667C74" w:rsidRPr="00C11A8E" w:rsidRDefault="00667C74" w:rsidP="00667C74">
      <w:pPr>
        <w:rPr>
          <w:rFonts w:ascii="Arial" w:hAnsi="Arial" w:cs="Arial"/>
          <w:lang w:val="es-ES"/>
        </w:rPr>
      </w:pPr>
    </w:p>
    <w:p w14:paraId="6E1AE78B" w14:textId="5C39AC24" w:rsidR="008A2800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B05CE3" w:rsidRPr="00C11A8E">
        <w:rPr>
          <w:rFonts w:ascii="Arial" w:hAnsi="Arial" w:cs="Arial"/>
          <w:i/>
          <w:lang w:val="es-ES"/>
        </w:rPr>
        <w:t xml:space="preserve">Justificación de los diferentes conceptos de la ayuda solicitada. Incluir detalle de la información para cada </w:t>
      </w:r>
      <w:r w:rsidR="00284211" w:rsidRPr="00C11A8E">
        <w:rPr>
          <w:rFonts w:ascii="Arial" w:hAnsi="Arial" w:cs="Arial"/>
          <w:i/>
          <w:lang w:val="es-ES"/>
        </w:rPr>
        <w:t>agente</w:t>
      </w:r>
      <w:r w:rsidR="00B05CE3" w:rsidRPr="00C11A8E">
        <w:rPr>
          <w:rFonts w:ascii="Arial" w:hAnsi="Arial" w:cs="Arial"/>
          <w:i/>
          <w:lang w:val="es-ES"/>
        </w:rPr>
        <w:t xml:space="preserve"> </w:t>
      </w:r>
      <w:r w:rsidR="0023747F" w:rsidRPr="00C11A8E">
        <w:rPr>
          <w:rFonts w:ascii="Arial" w:hAnsi="Arial" w:cs="Arial"/>
          <w:i/>
          <w:lang w:val="es-ES"/>
        </w:rPr>
        <w:t>solicitante</w:t>
      </w:r>
      <w:r w:rsidR="00EC480E" w:rsidRPr="00C11A8E">
        <w:rPr>
          <w:rFonts w:ascii="Arial" w:hAnsi="Arial" w:cs="Arial"/>
          <w:i/>
          <w:lang w:val="es-ES"/>
        </w:rPr>
        <w:t xml:space="preserve"> completando la memoria económica en</w:t>
      </w:r>
      <w:r w:rsidR="000B446F" w:rsidRPr="00C11A8E">
        <w:rPr>
          <w:rFonts w:ascii="Arial" w:hAnsi="Arial" w:cs="Arial"/>
          <w:i/>
          <w:lang w:val="es-ES"/>
        </w:rPr>
        <w:t xml:space="preserve"> </w:t>
      </w:r>
      <w:r w:rsidR="00B2134C" w:rsidRPr="00C11A8E">
        <w:rPr>
          <w:rFonts w:ascii="Arial" w:hAnsi="Arial" w:cs="Arial"/>
          <w:i/>
          <w:lang w:val="es-ES"/>
        </w:rPr>
        <w:t xml:space="preserve">la hoja Excel del </w:t>
      </w:r>
      <w:r w:rsidR="00214460" w:rsidRPr="00C11A8E">
        <w:rPr>
          <w:rFonts w:ascii="Arial" w:hAnsi="Arial" w:cs="Arial"/>
          <w:b/>
          <w:i/>
          <w:lang w:val="es-ES"/>
        </w:rPr>
        <w:t xml:space="preserve">Anexo </w:t>
      </w:r>
      <w:r w:rsidR="00B2134C" w:rsidRPr="00C11A8E">
        <w:rPr>
          <w:rFonts w:ascii="Arial" w:hAnsi="Arial" w:cs="Arial"/>
          <w:b/>
          <w:i/>
          <w:lang w:val="es-ES"/>
        </w:rPr>
        <w:t>II-</w:t>
      </w:r>
      <w:r w:rsidR="000B446F" w:rsidRPr="00C11A8E">
        <w:rPr>
          <w:rFonts w:ascii="Arial" w:hAnsi="Arial" w:cs="Arial"/>
          <w:b/>
          <w:i/>
          <w:lang w:val="es-ES"/>
        </w:rPr>
        <w:t>C</w:t>
      </w:r>
      <w:r w:rsidR="00F42D66" w:rsidRPr="00C11A8E">
        <w:rPr>
          <w:rFonts w:ascii="Arial" w:hAnsi="Arial" w:cs="Arial"/>
          <w:b/>
          <w:i/>
          <w:lang w:val="es-ES"/>
        </w:rPr>
        <w:t>.</w:t>
      </w:r>
      <w:r w:rsidR="00063CA0" w:rsidRPr="00C11A8E">
        <w:rPr>
          <w:rFonts w:ascii="Arial" w:hAnsi="Arial" w:cs="Arial"/>
          <w:b/>
          <w:i/>
          <w:lang w:val="es-ES"/>
        </w:rPr>
        <w:t>1</w:t>
      </w:r>
      <w:r w:rsidR="008A2800" w:rsidRPr="00C11A8E">
        <w:rPr>
          <w:rFonts w:ascii="Arial" w:hAnsi="Arial" w:cs="Arial"/>
          <w:i/>
          <w:lang w:val="es-ES"/>
        </w:rPr>
        <w:t>, que debe</w:t>
      </w:r>
      <w:r w:rsidR="00214460" w:rsidRPr="00C11A8E">
        <w:rPr>
          <w:rFonts w:ascii="Arial" w:hAnsi="Arial" w:cs="Arial"/>
          <w:i/>
          <w:lang w:val="es-ES"/>
        </w:rPr>
        <w:t xml:space="preserve"> acompañar a la memoria (Anexo </w:t>
      </w:r>
      <w:r w:rsidR="008A2800" w:rsidRPr="00C11A8E">
        <w:rPr>
          <w:rFonts w:ascii="Arial" w:hAnsi="Arial" w:cs="Arial"/>
          <w:i/>
          <w:lang w:val="es-ES"/>
        </w:rPr>
        <w:t>II-A</w:t>
      </w:r>
      <w:r w:rsidR="00F42D66" w:rsidRPr="00C11A8E">
        <w:rPr>
          <w:rFonts w:ascii="Arial" w:hAnsi="Arial" w:cs="Arial"/>
          <w:i/>
          <w:lang w:val="es-ES"/>
        </w:rPr>
        <w:t>.</w:t>
      </w:r>
      <w:r w:rsidR="00063CA0" w:rsidRPr="00C11A8E">
        <w:rPr>
          <w:rFonts w:ascii="Arial" w:hAnsi="Arial" w:cs="Arial"/>
          <w:i/>
          <w:lang w:val="es-ES"/>
        </w:rPr>
        <w:t>1</w:t>
      </w:r>
      <w:r w:rsidR="008A2800" w:rsidRPr="00C11A8E">
        <w:rPr>
          <w:rFonts w:ascii="Arial" w:hAnsi="Arial" w:cs="Arial"/>
          <w:i/>
          <w:lang w:val="es-ES"/>
        </w:rPr>
        <w:t>).</w:t>
      </w:r>
    </w:p>
    <w:p w14:paraId="1931A733" w14:textId="12937D18" w:rsidR="008A2800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8A2800" w:rsidRPr="00C11A8E">
        <w:rPr>
          <w:rFonts w:ascii="Arial" w:hAnsi="Arial" w:cs="Arial"/>
          <w:i/>
          <w:lang w:val="es-ES"/>
        </w:rPr>
        <w:t xml:space="preserve">Especificar si </w:t>
      </w:r>
      <w:r w:rsidR="002C1860" w:rsidRPr="00C11A8E">
        <w:rPr>
          <w:rFonts w:ascii="Arial" w:hAnsi="Arial" w:cs="Arial"/>
          <w:i/>
          <w:lang w:val="es-ES"/>
        </w:rPr>
        <w:t xml:space="preserve">se </w:t>
      </w:r>
      <w:r w:rsidR="008A2800" w:rsidRPr="00C11A8E">
        <w:rPr>
          <w:rFonts w:ascii="Arial" w:hAnsi="Arial" w:cs="Arial"/>
          <w:i/>
          <w:lang w:val="es-ES"/>
        </w:rPr>
        <w:t>ha solicitado y/</w:t>
      </w:r>
      <w:proofErr w:type="spellStart"/>
      <w:r w:rsidR="008A2800" w:rsidRPr="00C11A8E">
        <w:rPr>
          <w:rFonts w:ascii="Arial" w:hAnsi="Arial" w:cs="Arial"/>
          <w:i/>
          <w:lang w:val="es-ES"/>
        </w:rPr>
        <w:t>o</w:t>
      </w:r>
      <w:proofErr w:type="spellEnd"/>
      <w:r w:rsidR="008A2800" w:rsidRPr="00C11A8E">
        <w:rPr>
          <w:rFonts w:ascii="Arial" w:hAnsi="Arial" w:cs="Arial"/>
          <w:i/>
          <w:lang w:val="es-ES"/>
        </w:rPr>
        <w:t xml:space="preserve"> obtenido otras ayudas para el desarrollo del proyecto o parte </w:t>
      </w:r>
      <w:proofErr w:type="gramStart"/>
      <w:r w:rsidR="008A2800" w:rsidRPr="00C11A8E">
        <w:rPr>
          <w:rFonts w:ascii="Arial" w:hAnsi="Arial" w:cs="Arial"/>
          <w:i/>
          <w:lang w:val="es-ES"/>
        </w:rPr>
        <w:t>del mismo</w:t>
      </w:r>
      <w:proofErr w:type="gramEnd"/>
      <w:r w:rsidR="008A2800" w:rsidRPr="00C11A8E">
        <w:rPr>
          <w:rFonts w:ascii="Arial" w:hAnsi="Arial" w:cs="Arial"/>
          <w:i/>
          <w:lang w:val="es-ES"/>
        </w:rPr>
        <w:t>.</w:t>
      </w:r>
    </w:p>
    <w:p w14:paraId="20E811FE" w14:textId="77777777" w:rsidR="00FD6AA1" w:rsidRPr="00C11A8E" w:rsidRDefault="00FD6AA1" w:rsidP="00FD6AA1">
      <w:pPr>
        <w:pStyle w:val="Zerrenda-paragrafoa"/>
        <w:ind w:left="426"/>
        <w:jc w:val="both"/>
        <w:rPr>
          <w:rFonts w:ascii="Arial" w:hAnsi="Arial" w:cs="Arial"/>
          <w:i/>
          <w:lang w:val="es-ES"/>
        </w:rPr>
      </w:pPr>
    </w:p>
    <w:p w14:paraId="0206F52D" w14:textId="0CA2C490" w:rsidR="007E7C47" w:rsidRPr="00C11A8E" w:rsidRDefault="007E7C47" w:rsidP="00FD6AA1">
      <w:pPr>
        <w:pStyle w:val="Zerrenda-paragrafoa"/>
        <w:ind w:left="426"/>
        <w:jc w:val="both"/>
        <w:rPr>
          <w:rFonts w:ascii="Arial" w:hAnsi="Arial" w:cs="Arial"/>
          <w:i/>
          <w:lang w:val="es-ES"/>
        </w:rPr>
      </w:pPr>
    </w:p>
    <w:p w14:paraId="5B5B8813" w14:textId="77777777" w:rsidR="009D3BD0" w:rsidRPr="00C11A8E" w:rsidRDefault="009D3BD0" w:rsidP="00FD6AA1">
      <w:pPr>
        <w:pStyle w:val="Zerrenda-paragrafoa"/>
        <w:ind w:left="426"/>
        <w:jc w:val="both"/>
        <w:rPr>
          <w:rFonts w:ascii="Arial" w:hAnsi="Arial" w:cs="Arial"/>
          <w:i/>
          <w:lang w:val="es-ES"/>
        </w:rPr>
      </w:pPr>
    </w:p>
    <w:sectPr w:rsidR="009D3BD0" w:rsidRPr="00C11A8E" w:rsidSect="00EB7A2E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5B30" w14:textId="77777777" w:rsidR="00351D5A" w:rsidRDefault="00351D5A" w:rsidP="004821D6">
      <w:r>
        <w:separator/>
      </w:r>
    </w:p>
  </w:endnote>
  <w:endnote w:type="continuationSeparator" w:id="0">
    <w:p w14:paraId="52BD5C9A" w14:textId="77777777" w:rsidR="00351D5A" w:rsidRDefault="00351D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557F88AC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8E" w:rsidRPr="00C11A8E">
          <w:rPr>
            <w:noProof/>
            <w:lang w:val="es-ES"/>
          </w:rPr>
          <w:t>11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A19F" w14:textId="77777777" w:rsidR="00351D5A" w:rsidRDefault="00351D5A" w:rsidP="004821D6">
      <w:r>
        <w:separator/>
      </w:r>
    </w:p>
  </w:footnote>
  <w:footnote w:type="continuationSeparator" w:id="0">
    <w:p w14:paraId="3C0B5532" w14:textId="77777777" w:rsidR="00351D5A" w:rsidRDefault="00351D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FBE"/>
    <w:multiLevelType w:val="hybridMultilevel"/>
    <w:tmpl w:val="3800D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10A9"/>
    <w:multiLevelType w:val="hybridMultilevel"/>
    <w:tmpl w:val="33129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D54C73"/>
    <w:multiLevelType w:val="hybridMultilevel"/>
    <w:tmpl w:val="758E2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2923833">
    <w:abstractNumId w:val="10"/>
  </w:num>
  <w:num w:numId="2" w16cid:durableId="2047172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3620387">
    <w:abstractNumId w:val="8"/>
  </w:num>
  <w:num w:numId="4" w16cid:durableId="1731881664">
    <w:abstractNumId w:val="12"/>
  </w:num>
  <w:num w:numId="5" w16cid:durableId="1969117761">
    <w:abstractNumId w:val="7"/>
  </w:num>
  <w:num w:numId="6" w16cid:durableId="1146166794">
    <w:abstractNumId w:val="5"/>
  </w:num>
  <w:num w:numId="7" w16cid:durableId="627513360">
    <w:abstractNumId w:val="1"/>
  </w:num>
  <w:num w:numId="8" w16cid:durableId="1685397783">
    <w:abstractNumId w:val="7"/>
  </w:num>
  <w:num w:numId="9" w16cid:durableId="1274282682">
    <w:abstractNumId w:val="7"/>
  </w:num>
  <w:num w:numId="10" w16cid:durableId="1465155402">
    <w:abstractNumId w:val="7"/>
  </w:num>
  <w:num w:numId="11" w16cid:durableId="442842574">
    <w:abstractNumId w:val="7"/>
  </w:num>
  <w:num w:numId="12" w16cid:durableId="885483858">
    <w:abstractNumId w:val="7"/>
  </w:num>
  <w:num w:numId="13" w16cid:durableId="2060204877">
    <w:abstractNumId w:val="7"/>
  </w:num>
  <w:num w:numId="14" w16cid:durableId="1957910392">
    <w:abstractNumId w:val="2"/>
  </w:num>
  <w:num w:numId="15" w16cid:durableId="1384283173">
    <w:abstractNumId w:val="11"/>
  </w:num>
  <w:num w:numId="16" w16cid:durableId="986009485">
    <w:abstractNumId w:val="6"/>
  </w:num>
  <w:num w:numId="17" w16cid:durableId="883981583">
    <w:abstractNumId w:val="4"/>
  </w:num>
  <w:num w:numId="18" w16cid:durableId="1361860213">
    <w:abstractNumId w:val="3"/>
  </w:num>
  <w:num w:numId="19" w16cid:durableId="379942420">
    <w:abstractNumId w:val="0"/>
  </w:num>
  <w:num w:numId="20" w16cid:durableId="221213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02BEC"/>
    <w:rsid w:val="00003B81"/>
    <w:rsid w:val="0001493C"/>
    <w:rsid w:val="000349C0"/>
    <w:rsid w:val="00045026"/>
    <w:rsid w:val="00050C3B"/>
    <w:rsid w:val="00053A47"/>
    <w:rsid w:val="000541C3"/>
    <w:rsid w:val="00063CA0"/>
    <w:rsid w:val="00083AE6"/>
    <w:rsid w:val="00090009"/>
    <w:rsid w:val="00093877"/>
    <w:rsid w:val="000B136E"/>
    <w:rsid w:val="000B3EE9"/>
    <w:rsid w:val="000B446F"/>
    <w:rsid w:val="000B631E"/>
    <w:rsid w:val="000B767D"/>
    <w:rsid w:val="000D7C25"/>
    <w:rsid w:val="000F366E"/>
    <w:rsid w:val="001149D7"/>
    <w:rsid w:val="00122E38"/>
    <w:rsid w:val="00133DA5"/>
    <w:rsid w:val="001458A7"/>
    <w:rsid w:val="001516BD"/>
    <w:rsid w:val="00161814"/>
    <w:rsid w:val="00163BBB"/>
    <w:rsid w:val="00165C12"/>
    <w:rsid w:val="001676BD"/>
    <w:rsid w:val="00195727"/>
    <w:rsid w:val="001A6D0C"/>
    <w:rsid w:val="001B7238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382A"/>
    <w:rsid w:val="00214460"/>
    <w:rsid w:val="00214C6F"/>
    <w:rsid w:val="0023747F"/>
    <w:rsid w:val="002421DB"/>
    <w:rsid w:val="0025574C"/>
    <w:rsid w:val="00271C60"/>
    <w:rsid w:val="002768FC"/>
    <w:rsid w:val="00284211"/>
    <w:rsid w:val="0028503F"/>
    <w:rsid w:val="0028759B"/>
    <w:rsid w:val="0029426D"/>
    <w:rsid w:val="00296092"/>
    <w:rsid w:val="002A3CB6"/>
    <w:rsid w:val="002B3290"/>
    <w:rsid w:val="002B6186"/>
    <w:rsid w:val="002C1860"/>
    <w:rsid w:val="002C3BF7"/>
    <w:rsid w:val="002E1A67"/>
    <w:rsid w:val="002E25D7"/>
    <w:rsid w:val="002F53DC"/>
    <w:rsid w:val="002F5D90"/>
    <w:rsid w:val="00302C92"/>
    <w:rsid w:val="00307BBE"/>
    <w:rsid w:val="00323052"/>
    <w:rsid w:val="00326234"/>
    <w:rsid w:val="00331058"/>
    <w:rsid w:val="00351D5A"/>
    <w:rsid w:val="00352263"/>
    <w:rsid w:val="00355F8B"/>
    <w:rsid w:val="00356195"/>
    <w:rsid w:val="00361F7E"/>
    <w:rsid w:val="00362025"/>
    <w:rsid w:val="003809F0"/>
    <w:rsid w:val="00392A45"/>
    <w:rsid w:val="003935B3"/>
    <w:rsid w:val="003A2EC1"/>
    <w:rsid w:val="003A690E"/>
    <w:rsid w:val="003B4457"/>
    <w:rsid w:val="003C2902"/>
    <w:rsid w:val="003D7A76"/>
    <w:rsid w:val="003E3AF1"/>
    <w:rsid w:val="003E41A2"/>
    <w:rsid w:val="00405B1B"/>
    <w:rsid w:val="004167FA"/>
    <w:rsid w:val="00417E2D"/>
    <w:rsid w:val="00427EB4"/>
    <w:rsid w:val="00433D3A"/>
    <w:rsid w:val="00437400"/>
    <w:rsid w:val="004469CD"/>
    <w:rsid w:val="0045203E"/>
    <w:rsid w:val="004525E2"/>
    <w:rsid w:val="00453E5E"/>
    <w:rsid w:val="00475EDD"/>
    <w:rsid w:val="004821D6"/>
    <w:rsid w:val="004845E0"/>
    <w:rsid w:val="004859B8"/>
    <w:rsid w:val="004A364E"/>
    <w:rsid w:val="004B0122"/>
    <w:rsid w:val="004B735B"/>
    <w:rsid w:val="004C3C34"/>
    <w:rsid w:val="004C6489"/>
    <w:rsid w:val="004E0564"/>
    <w:rsid w:val="004F3395"/>
    <w:rsid w:val="004F4FB6"/>
    <w:rsid w:val="004F7EE4"/>
    <w:rsid w:val="0050393E"/>
    <w:rsid w:val="00503B8E"/>
    <w:rsid w:val="00506575"/>
    <w:rsid w:val="0057397E"/>
    <w:rsid w:val="00581137"/>
    <w:rsid w:val="00590C1B"/>
    <w:rsid w:val="005B4C2A"/>
    <w:rsid w:val="005C286B"/>
    <w:rsid w:val="005C6BB1"/>
    <w:rsid w:val="005E299E"/>
    <w:rsid w:val="005F4127"/>
    <w:rsid w:val="006035F3"/>
    <w:rsid w:val="00605423"/>
    <w:rsid w:val="00611CC8"/>
    <w:rsid w:val="00614419"/>
    <w:rsid w:val="00622F07"/>
    <w:rsid w:val="00623D51"/>
    <w:rsid w:val="006255C6"/>
    <w:rsid w:val="006301DD"/>
    <w:rsid w:val="00667C74"/>
    <w:rsid w:val="00674A88"/>
    <w:rsid w:val="0068390F"/>
    <w:rsid w:val="0069665B"/>
    <w:rsid w:val="006A6DA3"/>
    <w:rsid w:val="006B0E49"/>
    <w:rsid w:val="006C12D2"/>
    <w:rsid w:val="006C513A"/>
    <w:rsid w:val="006D3AB6"/>
    <w:rsid w:val="006E612E"/>
    <w:rsid w:val="00703216"/>
    <w:rsid w:val="00715486"/>
    <w:rsid w:val="00717F47"/>
    <w:rsid w:val="0073239F"/>
    <w:rsid w:val="00732842"/>
    <w:rsid w:val="00733C5D"/>
    <w:rsid w:val="00743142"/>
    <w:rsid w:val="00753836"/>
    <w:rsid w:val="00761345"/>
    <w:rsid w:val="007626F6"/>
    <w:rsid w:val="007648D3"/>
    <w:rsid w:val="00793612"/>
    <w:rsid w:val="007C0E6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3991"/>
    <w:rsid w:val="008441AB"/>
    <w:rsid w:val="00877768"/>
    <w:rsid w:val="00881D05"/>
    <w:rsid w:val="00886C8B"/>
    <w:rsid w:val="008A2800"/>
    <w:rsid w:val="008A699D"/>
    <w:rsid w:val="008B7D3F"/>
    <w:rsid w:val="008D3995"/>
    <w:rsid w:val="008D546D"/>
    <w:rsid w:val="008E114C"/>
    <w:rsid w:val="008E21DD"/>
    <w:rsid w:val="008F5B6F"/>
    <w:rsid w:val="008F6ED1"/>
    <w:rsid w:val="009028B5"/>
    <w:rsid w:val="0092591E"/>
    <w:rsid w:val="009301BB"/>
    <w:rsid w:val="00943E5A"/>
    <w:rsid w:val="00954734"/>
    <w:rsid w:val="0096346D"/>
    <w:rsid w:val="00963CAD"/>
    <w:rsid w:val="00965513"/>
    <w:rsid w:val="00972D6B"/>
    <w:rsid w:val="00982739"/>
    <w:rsid w:val="00992F2D"/>
    <w:rsid w:val="00995EA7"/>
    <w:rsid w:val="009A2CCB"/>
    <w:rsid w:val="009C6DEE"/>
    <w:rsid w:val="009D1E80"/>
    <w:rsid w:val="009D3BD0"/>
    <w:rsid w:val="009E3456"/>
    <w:rsid w:val="009F3C09"/>
    <w:rsid w:val="009F72F3"/>
    <w:rsid w:val="00A355F9"/>
    <w:rsid w:val="00A55C3E"/>
    <w:rsid w:val="00A602B5"/>
    <w:rsid w:val="00A7027D"/>
    <w:rsid w:val="00A75824"/>
    <w:rsid w:val="00A843C9"/>
    <w:rsid w:val="00A95223"/>
    <w:rsid w:val="00AA5757"/>
    <w:rsid w:val="00AB0142"/>
    <w:rsid w:val="00AB6482"/>
    <w:rsid w:val="00AC3799"/>
    <w:rsid w:val="00AD7443"/>
    <w:rsid w:val="00B05CE3"/>
    <w:rsid w:val="00B13EBB"/>
    <w:rsid w:val="00B2134C"/>
    <w:rsid w:val="00B2269F"/>
    <w:rsid w:val="00B22C67"/>
    <w:rsid w:val="00B273DC"/>
    <w:rsid w:val="00B27968"/>
    <w:rsid w:val="00B325ED"/>
    <w:rsid w:val="00B45108"/>
    <w:rsid w:val="00B4547D"/>
    <w:rsid w:val="00B74CBC"/>
    <w:rsid w:val="00B76529"/>
    <w:rsid w:val="00B774F2"/>
    <w:rsid w:val="00B77CEB"/>
    <w:rsid w:val="00BB5F41"/>
    <w:rsid w:val="00BC713F"/>
    <w:rsid w:val="00BC7BF7"/>
    <w:rsid w:val="00BF17F7"/>
    <w:rsid w:val="00C063A9"/>
    <w:rsid w:val="00C11512"/>
    <w:rsid w:val="00C11A8E"/>
    <w:rsid w:val="00C11C0B"/>
    <w:rsid w:val="00C4220E"/>
    <w:rsid w:val="00C42792"/>
    <w:rsid w:val="00C64CB5"/>
    <w:rsid w:val="00C676CB"/>
    <w:rsid w:val="00C711A9"/>
    <w:rsid w:val="00C735C2"/>
    <w:rsid w:val="00C735E4"/>
    <w:rsid w:val="00C736E6"/>
    <w:rsid w:val="00C849F7"/>
    <w:rsid w:val="00C90383"/>
    <w:rsid w:val="00C93AB3"/>
    <w:rsid w:val="00C954BF"/>
    <w:rsid w:val="00C955DF"/>
    <w:rsid w:val="00C97E33"/>
    <w:rsid w:val="00CA076C"/>
    <w:rsid w:val="00CB111E"/>
    <w:rsid w:val="00CB444A"/>
    <w:rsid w:val="00CC50BD"/>
    <w:rsid w:val="00CD41AB"/>
    <w:rsid w:val="00CE4F9F"/>
    <w:rsid w:val="00CE76AE"/>
    <w:rsid w:val="00CF0523"/>
    <w:rsid w:val="00CF254B"/>
    <w:rsid w:val="00D020EC"/>
    <w:rsid w:val="00D1216B"/>
    <w:rsid w:val="00D35026"/>
    <w:rsid w:val="00D352E0"/>
    <w:rsid w:val="00D35597"/>
    <w:rsid w:val="00D55524"/>
    <w:rsid w:val="00D643B5"/>
    <w:rsid w:val="00D7071D"/>
    <w:rsid w:val="00D70BC0"/>
    <w:rsid w:val="00D769DF"/>
    <w:rsid w:val="00DB0FEA"/>
    <w:rsid w:val="00DB57B1"/>
    <w:rsid w:val="00DB6B24"/>
    <w:rsid w:val="00DD7DDC"/>
    <w:rsid w:val="00DE513B"/>
    <w:rsid w:val="00DE6E22"/>
    <w:rsid w:val="00DF2202"/>
    <w:rsid w:val="00DF5204"/>
    <w:rsid w:val="00E0166A"/>
    <w:rsid w:val="00E03219"/>
    <w:rsid w:val="00E20A7A"/>
    <w:rsid w:val="00E24ABA"/>
    <w:rsid w:val="00E263DD"/>
    <w:rsid w:val="00E27418"/>
    <w:rsid w:val="00E61C9A"/>
    <w:rsid w:val="00E72232"/>
    <w:rsid w:val="00E85EEB"/>
    <w:rsid w:val="00E956F2"/>
    <w:rsid w:val="00EA1671"/>
    <w:rsid w:val="00EB4FF0"/>
    <w:rsid w:val="00EB7A2E"/>
    <w:rsid w:val="00EC3293"/>
    <w:rsid w:val="00EC480E"/>
    <w:rsid w:val="00EC7C97"/>
    <w:rsid w:val="00ED185E"/>
    <w:rsid w:val="00ED77CD"/>
    <w:rsid w:val="00ED78D0"/>
    <w:rsid w:val="00EE1F67"/>
    <w:rsid w:val="00EF1DB3"/>
    <w:rsid w:val="00EF5599"/>
    <w:rsid w:val="00EF6E58"/>
    <w:rsid w:val="00EF7987"/>
    <w:rsid w:val="00F001E3"/>
    <w:rsid w:val="00F107E6"/>
    <w:rsid w:val="00F12594"/>
    <w:rsid w:val="00F23701"/>
    <w:rsid w:val="00F2472A"/>
    <w:rsid w:val="00F27850"/>
    <w:rsid w:val="00F42D4C"/>
    <w:rsid w:val="00F42D66"/>
    <w:rsid w:val="00F531DC"/>
    <w:rsid w:val="00F61F79"/>
    <w:rsid w:val="00F7153E"/>
    <w:rsid w:val="00F77E44"/>
    <w:rsid w:val="00F825CD"/>
    <w:rsid w:val="00FA3E0A"/>
    <w:rsid w:val="00FB5227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D15A8B94-C738-410F-9805-F65CB88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674A8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C063A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F90F0-246E-4A3D-B5CC-CAEC56D29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BC55D-7FEC-4924-910A-79994E1A2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FCC6E-BA45-460E-A562-4C9868739B6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181b18d-d5bb-4661-9cbe-9a09a103df1c"/>
    <ds:schemaRef ds:uri="http://purl.org/dc/elements/1.1/"/>
    <ds:schemaRef ds:uri="0bedec0e-ce89-4f71-aad7-765f6d56eeaa"/>
    <ds:schemaRef ds:uri="http://www.w3.org/XML/1998/namespace"/>
    <ds:schemaRef ds:uri="http://purl.org/dc/dcmitype/"/>
    <ds:schemaRef ds:uri="57a20db1-06e1-4e01-9e8e-1cd18d5ab29a"/>
    <ds:schemaRef ds:uri="60f17ec8-ad0c-4883-8f18-1a399fea2358"/>
  </ds:schemaRefs>
</ds:datastoreItem>
</file>

<file path=customXml/itemProps4.xml><?xml version="1.0" encoding="utf-8"?>
<ds:datastoreItem xmlns:ds="http://schemas.openxmlformats.org/officeDocument/2006/customXml" ds:itemID="{9FE984B9-48C3-48DE-B281-29B3F9286CF2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6</TotalTime>
  <Pages>13</Pages>
  <Words>1414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isellakuria</dc:creator>
  <cp:keywords/>
  <dc:description/>
  <cp:lastModifiedBy>Etxeberria Bidondo, Ion</cp:lastModifiedBy>
  <cp:revision>6</cp:revision>
  <cp:lastPrinted>2021-02-23T08:45:00Z</cp:lastPrinted>
  <dcterms:created xsi:type="dcterms:W3CDTF">2022-03-18T10:22:00Z</dcterms:created>
  <dcterms:modified xsi:type="dcterms:W3CDTF">2024-02-14T11:37:00Z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