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1122"/>
        <w:gridCol w:w="1798"/>
        <w:gridCol w:w="18"/>
        <w:gridCol w:w="1586"/>
        <w:gridCol w:w="955"/>
        <w:gridCol w:w="1550"/>
        <w:gridCol w:w="1606"/>
        <w:gridCol w:w="189"/>
        <w:gridCol w:w="35"/>
      </w:tblGrid>
      <w:tr w:rsidR="00ED1F3C" w:rsidRPr="00ED1F3C" w14:paraId="6CE7E1AA" w14:textId="77777777" w:rsidTr="009629AE">
        <w:trPr>
          <w:trHeight w:val="33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6C72" w14:textId="77777777" w:rsidR="00ED1F3C" w:rsidRPr="00ED1F3C" w:rsidRDefault="00ED1F3C" w:rsidP="00ED1F3C">
            <w:pPr>
              <w:spacing w:after="0" w:line="240" w:lineRule="auto"/>
              <w:rPr>
                <w:sz w:val="14"/>
                <w:szCs w:val="14"/>
                <w:rFonts w:ascii="Times New Roman" w:eastAsia="Times New Roman" w:hAnsi="Times New Roman" w:cs="Times New Roman"/>
              </w:rPr>
            </w:pPr>
            <w:bookmarkStart w:id="0" w:name="RANGE!A1:H55"/>
            <w:bookmarkEnd w:id="0"/>
          </w:p>
        </w:tc>
        <w:tc>
          <w:tcPr>
            <w:tcW w:w="8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451A" w14:textId="77777777" w:rsidR="00ED1F3C" w:rsidRPr="00840BF7" w:rsidRDefault="00ED1F3C" w:rsidP="00ED1F3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rFonts w:ascii="Calibri" w:eastAsia="Times New Roman" w:hAnsi="Calibri" w:cs="Calibri"/>
              </w:rPr>
            </w:pPr>
            <w:r>
              <w:rPr>
                <w:b/>
                <w:color w:val="000000"/>
                <w:sz w:val="28"/>
                <w:rFonts w:ascii="Calibri" w:hAnsi="Calibri"/>
              </w:rPr>
              <w:t xml:space="preserve">II-B ERANSKINA</w:t>
            </w:r>
          </w:p>
        </w:tc>
      </w:tr>
      <w:tr w:rsidR="00ED1F3C" w:rsidRPr="00ED1F3C" w14:paraId="2E252E74" w14:textId="77777777" w:rsidTr="009629AE">
        <w:trPr>
          <w:trHeight w:val="44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3444" w14:textId="77777777" w:rsidR="00ED1F3C" w:rsidRPr="00ED1F3C" w:rsidRDefault="00ED1F3C" w:rsidP="00ED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E6D1C5" w14:textId="77777777" w:rsidR="00ED1F3C" w:rsidRDefault="00ED1F3C" w:rsidP="002F19A8">
            <w:pPr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  <w:rFonts w:ascii="Calibri" w:eastAsia="Times New Roman" w:hAnsi="Calibri" w:cs="Calibri"/>
              </w:rPr>
            </w:pPr>
            <w:r>
              <w:rPr>
                <w:b/>
                <w:color w:val="000000"/>
                <w:sz w:val="28"/>
                <w:rFonts w:ascii="Calibri" w:hAnsi="Calibri"/>
              </w:rPr>
              <w:t xml:space="preserve">AGENTE ESKATZAILEAREN IKERKETA-TALDEA</w:t>
            </w:r>
          </w:p>
          <w:p w14:paraId="150A4DD5" w14:textId="77777777" w:rsidR="00840BF7" w:rsidRPr="00840BF7" w:rsidRDefault="00840BF7" w:rsidP="002F19A8">
            <w:pPr>
              <w:shd w:val="clear" w:color="auto" w:fill="F2F2F2" w:themeFill="background1" w:themeFillShade="F2"/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rFonts w:ascii="Calibri" w:eastAsia="Times New Roman" w:hAnsi="Calibri" w:cs="Calibri"/>
              </w:rPr>
            </w:pPr>
            <w:r>
              <w:rPr>
                <w:color w:val="000000"/>
                <w:sz w:val="24"/>
                <w:rFonts w:ascii="Calibri" w:hAnsi="Calibri"/>
              </w:rPr>
              <w:t xml:space="preserve">Osasun-arloko ikerketa- eta garapen-proiektuetarako laguntzak</w:t>
            </w:r>
          </w:p>
          <w:p w14:paraId="4758A0FF" w14:textId="437FEFD8" w:rsidR="00840BF7" w:rsidRPr="00840BF7" w:rsidRDefault="00840BF7" w:rsidP="002F19A8">
            <w:pPr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  <w:rFonts w:ascii="Calibri" w:eastAsia="Times New Roman" w:hAnsi="Calibri" w:cs="Calibri"/>
              </w:rPr>
            </w:pPr>
            <w:r>
              <w:rPr>
                <w:color w:val="000000"/>
                <w:sz w:val="24"/>
                <w:rFonts w:ascii="Calibri" w:hAnsi="Calibri"/>
              </w:rPr>
              <w:t xml:space="preserve">Eusko Jaurlaritzako Osasun Saila</w:t>
            </w:r>
            <w:r>
              <w:rPr>
                <w:color w:val="000000"/>
                <w:sz w:val="24"/>
                <w:rFonts w:ascii="Calibri" w:hAnsi="Calibri"/>
              </w:rPr>
              <w:t xml:space="preserve"> </w:t>
            </w:r>
            <w:r>
              <w:rPr>
                <w:color w:val="000000"/>
                <w:sz w:val="24"/>
                <w:rFonts w:ascii="Calibri" w:hAnsi="Calibri"/>
              </w:rPr>
              <w:t xml:space="preserve">2023ko deialdia.</w:t>
            </w:r>
          </w:p>
        </w:tc>
      </w:tr>
      <w:tr w:rsidR="00840BF7" w:rsidRPr="00ED1F3C" w14:paraId="2F893F59" w14:textId="77777777" w:rsidTr="004B5C8B">
        <w:trPr>
          <w:gridAfter w:val="1"/>
          <w:wAfter w:w="35" w:type="dxa"/>
          <w:trHeight w:val="614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ED7B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noWrap/>
            <w:vAlign w:val="center"/>
            <w:hideMark/>
          </w:tcPr>
          <w:p w14:paraId="716A839D" w14:textId="77777777" w:rsidR="00840BF7" w:rsidRPr="00AB4A2E" w:rsidRDefault="00840BF7" w:rsidP="004B5C8B">
            <w:pPr>
              <w:rPr>
                <w:b/>
                <w:rFonts w:cs="Arial"/>
              </w:rPr>
            </w:pPr>
            <w:r>
              <w:rPr>
                <w:b/>
              </w:rPr>
              <w:t xml:space="preserve">Proiektuaren/Ekintzaren izenburua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80883" w14:textId="77777777" w:rsidR="00840BF7" w:rsidRPr="00ED1F3C" w:rsidRDefault="00840BF7" w:rsidP="00840BF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4169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6E0537BB" w14:textId="77777777" w:rsidTr="004B5C8B">
        <w:trPr>
          <w:gridAfter w:val="1"/>
          <w:wAfter w:w="35" w:type="dxa"/>
          <w:trHeight w:val="614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09E1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7C97E0B0" w14:textId="77777777" w:rsidR="00840BF7" w:rsidRPr="0073239F" w:rsidRDefault="00497F11" w:rsidP="004B5C8B">
            <w:pPr>
              <w:rPr>
                <w:b/>
                <w:rFonts w:cs="Arial"/>
              </w:rPr>
            </w:pPr>
            <w:r>
              <w:rPr>
                <w:b/>
              </w:rPr>
              <w:t xml:space="preserve">Agente eskatzailea</w:t>
            </w:r>
            <w:r>
              <w:rPr>
                <w:b/>
              </w:rPr>
              <w:tab/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CBFA" w14:textId="77777777" w:rsidR="00840BF7" w:rsidRPr="00ED1F3C" w:rsidRDefault="00840BF7" w:rsidP="00840BF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2264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3120C614" w14:textId="77777777" w:rsidTr="009629AE">
        <w:trPr>
          <w:gridAfter w:val="1"/>
          <w:wAfter w:w="35" w:type="dxa"/>
          <w:trHeight w:val="505"/>
        </w:trPr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938063B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3E4AB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7848CB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D50F7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7D691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9F536B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4FE212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0C135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6E7FB272" w14:textId="77777777" w:rsidTr="009629AE">
        <w:trPr>
          <w:gridAfter w:val="1"/>
          <w:wAfter w:w="35" w:type="dxa"/>
          <w:trHeight w:val="5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AD1B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CB55B" w14:textId="77777777" w:rsidR="00840BF7" w:rsidRPr="00ED1F3C" w:rsidRDefault="00840BF7" w:rsidP="00840B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rFonts w:ascii="Calibri" w:eastAsia="Times New Roman" w:hAnsi="Calibri" w:cs="Calibri"/>
              </w:rPr>
            </w:pPr>
            <w:r>
              <w:rPr>
                <w:color w:val="000000"/>
                <w:sz w:val="18"/>
                <w:b/>
                <w:rFonts w:ascii="Calibri" w:hAnsi="Calibri"/>
              </w:rPr>
              <w:t xml:space="preserve">Izena</w:t>
            </w:r>
            <w:r>
              <w:rPr>
                <w:color w:val="000000"/>
                <w:sz w:val="18"/>
                <w:rFonts w:ascii="Calibri" w:hAnsi="Calibri"/>
              </w:rPr>
              <w:t xml:space="preserve"> (ikertzaile nagusia lehen lerroan)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964804" w14:textId="77777777" w:rsidR="00840BF7" w:rsidRPr="00ED1F3C" w:rsidRDefault="00840BF7" w:rsidP="00840B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rFonts w:ascii="Calibri" w:eastAsia="Times New Roman" w:hAnsi="Calibri" w:cs="Calibri"/>
              </w:rPr>
            </w:pPr>
            <w:r>
              <w:rPr>
                <w:b/>
                <w:color w:val="000000"/>
                <w:sz w:val="18"/>
                <w:rFonts w:ascii="Calibri" w:hAnsi="Calibri"/>
              </w:rPr>
              <w:t xml:space="preserve">1. abizena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5580C5" w14:textId="77777777" w:rsidR="00840BF7" w:rsidRPr="00ED1F3C" w:rsidRDefault="00840BF7" w:rsidP="00840B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rFonts w:ascii="Calibri" w:eastAsia="Times New Roman" w:hAnsi="Calibri" w:cs="Calibri"/>
              </w:rPr>
            </w:pPr>
            <w:r>
              <w:rPr>
                <w:b/>
                <w:color w:val="000000"/>
                <w:sz w:val="18"/>
                <w:rFonts w:ascii="Calibri" w:hAnsi="Calibri"/>
              </w:rPr>
              <w:t xml:space="preserve">2. abizena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9CBB2" w14:textId="77777777" w:rsidR="00840BF7" w:rsidRPr="00ED1F3C" w:rsidRDefault="00840BF7" w:rsidP="00840BF7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b/>
                <w:rFonts w:ascii="Calibri" w:hAnsi="Calibri"/>
              </w:rPr>
              <w:t xml:space="preserve">NAN</w:t>
            </w:r>
            <w:r>
              <w:rPr>
                <w:color w:val="000000"/>
                <w:sz w:val="14"/>
                <w:rFonts w:ascii="Calibri" w:hAnsi="Calibri"/>
              </w:rPr>
              <w:t xml:space="preserve"> (letra eta guzti, baina zuriunerik eta zeinurik gabe)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486C78" w14:textId="77777777" w:rsidR="00840BF7" w:rsidRPr="00ED1F3C" w:rsidRDefault="009629AE" w:rsidP="00840B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rFonts w:ascii="Calibri" w:eastAsia="Times New Roman" w:hAnsi="Calibri" w:cs="Calibri"/>
              </w:rPr>
            </w:pPr>
            <w:r>
              <w:rPr>
                <w:b/>
                <w:color w:val="000000"/>
                <w:sz w:val="18"/>
                <w:rFonts w:ascii="Calibri" w:hAnsi="Calibri"/>
              </w:rPr>
              <w:t xml:space="preserve">Lantokia (ESI, unibertsitatea, institutua, beste batzuk)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75F45C" w14:textId="77777777" w:rsidR="00840BF7" w:rsidRPr="00ED1F3C" w:rsidRDefault="009629AE" w:rsidP="00840B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rFonts w:ascii="Calibri" w:eastAsia="Times New Roman" w:hAnsi="Calibri" w:cs="Calibri"/>
              </w:rPr>
            </w:pPr>
            <w:r>
              <w:rPr>
                <w:b/>
                <w:color w:val="000000"/>
                <w:sz w:val="18"/>
                <w:rFonts w:ascii="Calibri" w:hAnsi="Calibri"/>
              </w:rPr>
              <w:t xml:space="preserve">Lanpostua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532C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5A89F903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BC2C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A818" w14:textId="77777777" w:rsidR="00840BF7" w:rsidRPr="00ED1F3C" w:rsidRDefault="00840BF7" w:rsidP="00840BF7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b/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7ED4" w14:textId="77777777" w:rsidR="00840BF7" w:rsidRPr="00ED1F3C" w:rsidRDefault="00840BF7" w:rsidP="005B7A9A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b/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6A40" w14:textId="77777777" w:rsidR="00840BF7" w:rsidRPr="00ED1F3C" w:rsidRDefault="00840BF7" w:rsidP="00840BF7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b/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EDEC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33F3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DA7B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5510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71C2A568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DCC0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AAD6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9B99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1DD6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9241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96A9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C370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64D9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55599FD7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790C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9B59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84F1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E2B2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BC01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3739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5CC7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F451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36A488D4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E1D4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8357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8E13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5748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199B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2ED8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DEA5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596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4C0AE0C0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00A2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3BF6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48E6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7533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F09B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444C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F739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F07F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5DFC532F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F8D6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0529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9A16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0D91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60C5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5163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2B7E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432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127B8F42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2371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7912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8B45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A6D7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589B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E543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0298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7775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21443F45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2F5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4B86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2833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022C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1D10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C8CD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4015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36C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03F1E659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FEC6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E16C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D0DD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85F4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A90C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0F2B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CE59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EB20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033BD3D3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8EE3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A143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587E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8262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D4AD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9FB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9073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637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064B4CE3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FD1A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91CF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7FE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F44B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8CA2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DCD9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AEF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D550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659E6D95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4662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CDA2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83E3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729B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87AA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590E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2ED4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2C1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27995EE6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D74E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8D93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09C2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2AA7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ED9C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4233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A680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7836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2ACD3CC6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68A2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E8D6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5FB8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C0A0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AF76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2CF0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E2AE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11D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3101E755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3F57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A40E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7072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AA91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5EC2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097A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4E5B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EC5F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474DF71B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7428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F8EC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6021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CF7F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F835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BE28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C127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A69E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4A8C9825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9C74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D938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1355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837C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238F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F3EC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8FCF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C154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103132C9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9B1C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4894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3394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7821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48C8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DC60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1FCC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C10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4138E9E0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0051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FF37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A803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5C6C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7333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4ECF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289A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67C5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3C1A6121" w14:textId="77777777" w:rsidTr="009629AE">
        <w:trPr>
          <w:gridAfter w:val="1"/>
          <w:wAfter w:w="35" w:type="dxa"/>
          <w:trHeight w:val="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11323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7FA9B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604CC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2BC95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97BFE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68D47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93A4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AD2EB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840BF7" w:rsidRPr="00ED1F3C" w14:paraId="69EDF5EF" w14:textId="77777777" w:rsidTr="009629AE">
        <w:trPr>
          <w:gridAfter w:val="1"/>
          <w:wAfter w:w="35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0E12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86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1B5A3" w14:textId="77777777" w:rsidR="00840BF7" w:rsidRPr="005B7A9A" w:rsidRDefault="00840BF7" w:rsidP="00840BF7">
            <w:pPr>
              <w:spacing w:after="0" w:line="240" w:lineRule="auto"/>
              <w:jc w:val="center"/>
              <w:rPr>
                <w:b/>
                <w:bCs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Ikertzaile nagusiaren sinadura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F3AC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ES"/>
              </w:rPr>
            </w:pPr>
          </w:p>
        </w:tc>
      </w:tr>
      <w:tr w:rsidR="00840BF7" w:rsidRPr="00ED1F3C" w14:paraId="3C049B6A" w14:textId="77777777" w:rsidTr="009629AE">
        <w:trPr>
          <w:gridAfter w:val="1"/>
          <w:wAfter w:w="35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B39A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86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1CB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AFC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4F755233" w14:textId="77777777" w:rsidTr="009629AE">
        <w:trPr>
          <w:gridAfter w:val="1"/>
          <w:wAfter w:w="35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079A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863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F6D7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7C39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840BF7" w:rsidRPr="00ED1F3C" w14:paraId="3A88CC8D" w14:textId="77777777" w:rsidTr="009629AE">
        <w:trPr>
          <w:gridAfter w:val="1"/>
          <w:wAfter w:w="35" w:type="dxa"/>
          <w:trHeight w:val="123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50E8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863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FC114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EC37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840BF7" w:rsidRPr="00ED1F3C" w14:paraId="0791205B" w14:textId="77777777" w:rsidTr="009629AE">
        <w:trPr>
          <w:gridAfter w:val="1"/>
          <w:wAfter w:w="35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1D82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863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4C75D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0B09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840BF7" w:rsidRPr="00ED1F3C" w14:paraId="07A0191C" w14:textId="77777777" w:rsidTr="009629AE">
        <w:trPr>
          <w:gridAfter w:val="1"/>
          <w:wAfter w:w="35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EC7E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863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8788C5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D617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840BF7" w:rsidRPr="00ED1F3C" w14:paraId="38D90D7F" w14:textId="77777777" w:rsidTr="009629AE">
        <w:trPr>
          <w:gridAfter w:val="1"/>
          <w:wAfter w:w="35" w:type="dxa"/>
          <w:trHeight w:val="6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F840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881D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AAB6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CA5A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CE69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8BC1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3D62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C360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</w:tbl>
    <w:p w14:paraId="79E78FE2" w14:textId="77777777" w:rsidR="007B1E50" w:rsidRDefault="00AD6E75" w:rsidP="009629AE"/>
    <w:sectPr w:rsidR="007B1E50" w:rsidSect="00ED1F3C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3C"/>
    <w:rsid w:val="00102C9C"/>
    <w:rsid w:val="002B2DA8"/>
    <w:rsid w:val="002F19A8"/>
    <w:rsid w:val="00497F11"/>
    <w:rsid w:val="004B5C8B"/>
    <w:rsid w:val="005B7A9A"/>
    <w:rsid w:val="006D28B6"/>
    <w:rsid w:val="00840BF7"/>
    <w:rsid w:val="00912829"/>
    <w:rsid w:val="009629AE"/>
    <w:rsid w:val="00AD6E75"/>
    <w:rsid w:val="00B37AD0"/>
    <w:rsid w:val="00B90149"/>
    <w:rsid w:val="00C55752"/>
    <w:rsid w:val="00C86FAE"/>
    <w:rsid w:val="00D46B33"/>
    <w:rsid w:val="00E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F437"/>
  <w15:chartTrackingRefBased/>
  <w15:docId w15:val="{9AA72BEA-EC31-404C-9DA9-DE079BC4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4B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4B5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2" ma:contentTypeDescription="Sortu dokumentu berri bat." ma:contentTypeScope="" ma:versionID="7d3da282689a3ddfcbd71bc93ec0c907">
  <xsd:schema xmlns:xsd="http://www.w3.org/2001/XMLSchema" xmlns:xs="http://www.w3.org/2001/XMLSchema" xmlns:p="http://schemas.microsoft.com/office/2006/metadata/properties" xmlns:ns2="60f17ec8-ad0c-4883-8f18-1a399fea2358" targetNamespace="http://schemas.microsoft.com/office/2006/metadata/properties" ma:root="true" ma:fieldsID="745ace1fb9a022196ba10fc00fa26407" ns2:_="">
    <xsd:import namespace="60f17ec8-ad0c-4883-8f18-1a399fea2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FC1F5-C1E4-4526-9EA8-615FAE8E72B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181b18d-d5bb-4661-9cbe-9a09a103df1c"/>
    <ds:schemaRef ds:uri="http://schemas.microsoft.com/office/2006/documentManagement/types"/>
    <ds:schemaRef ds:uri="0bedec0e-ce89-4f71-aad7-765f6d56eea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9744B8-6747-4493-A6C6-27155B0B5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22CB9-6C03-43FF-9D2D-0EB01E7125E2}"/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Etxeberria Bidondo, Ion</dc:creator>
  <cp:keywords/>
  <dc:description/>
  <cp:lastModifiedBy>Etxeberria Bidondo, Ion</cp:lastModifiedBy>
  <cp:revision>3</cp:revision>
  <cp:lastPrinted>2022-03-11T10:54:00Z</cp:lastPrinted>
  <dcterms:created xsi:type="dcterms:W3CDTF">2022-03-18T10:34:00Z</dcterms:created>
  <dcterms:modified xsi:type="dcterms:W3CDTF">2023-05-16T09:41:00Z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  <property fmtid="{D5CDD505-2E9C-101B-9397-08002B2CF9AE}" pid="3" name="MediaServiceImageTags">
    <vt:lpwstr/>
  </property>
</Properties>
</file>