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122"/>
        <w:gridCol w:w="1798"/>
        <w:gridCol w:w="18"/>
        <w:gridCol w:w="1586"/>
        <w:gridCol w:w="955"/>
        <w:gridCol w:w="1550"/>
        <w:gridCol w:w="1606"/>
        <w:gridCol w:w="189"/>
        <w:gridCol w:w="35"/>
      </w:tblGrid>
      <w:tr w:rsidR="00ED1F3C" w:rsidRPr="00ED1F3C" w14:paraId="6CE7E1AA" w14:textId="77777777" w:rsidTr="009629AE">
        <w:trPr>
          <w:trHeight w:val="33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C72" w14:textId="77777777" w:rsidR="00ED1F3C" w:rsidRPr="00ED1F3C" w:rsidRDefault="00ED1F3C" w:rsidP="00E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bookmarkStart w:id="0" w:name="RANGE!A1:H55"/>
            <w:bookmarkEnd w:id="0"/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51A" w14:textId="77777777" w:rsidR="00ED1F3C" w:rsidRPr="00840BF7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ANEXO II-B</w:t>
            </w:r>
          </w:p>
        </w:tc>
      </w:tr>
      <w:tr w:rsidR="00ED1F3C" w:rsidRPr="00ED1F3C" w14:paraId="2E252E74" w14:textId="77777777" w:rsidTr="009629AE">
        <w:trPr>
          <w:trHeight w:val="4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444" w14:textId="77777777" w:rsidR="00ED1F3C" w:rsidRPr="00ED1F3C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6D1C5" w14:textId="77777777" w:rsidR="00ED1F3C" w:rsidRDefault="00ED1F3C" w:rsidP="002F19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EQUIPO INVESTIGADOR DEL AGENTE SOLICITANTE</w:t>
            </w:r>
          </w:p>
          <w:p w14:paraId="150A4DD5" w14:textId="77777777" w:rsidR="00840BF7" w:rsidRPr="00840BF7" w:rsidRDefault="00840BF7" w:rsidP="002F19A8">
            <w:pPr>
              <w:shd w:val="clear" w:color="auto" w:fill="F2F2F2" w:themeFill="background1" w:themeFillShade="F2"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Ayudas a Proyectos de Investigación y Desarrollo en Salud</w:t>
            </w:r>
          </w:p>
          <w:p w14:paraId="4758A0FF" w14:textId="437FEFD8" w:rsidR="00840BF7" w:rsidRPr="00840BF7" w:rsidRDefault="00840BF7" w:rsidP="002F19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Departamento de Salud del G</w:t>
            </w:r>
            <w:r w:rsidR="004B5C8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obierno Vasco. Convocatoria 202</w:t>
            </w:r>
            <w:r w:rsidR="00AD6E7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40BF7" w:rsidRPr="00ED1F3C" w14:paraId="2F893F59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D7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716A839D" w14:textId="77777777" w:rsidR="00840BF7" w:rsidRPr="00AB4A2E" w:rsidRDefault="00840BF7" w:rsidP="004B5C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 del Proyecto/Acción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0883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4169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0537BB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9E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C97E0B0" w14:textId="77777777" w:rsidR="00840BF7" w:rsidRPr="0073239F" w:rsidRDefault="00497F11" w:rsidP="004B5C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Agente</w:t>
            </w:r>
            <w:r w:rsidR="00840BF7">
              <w:rPr>
                <w:rFonts w:cs="Arial"/>
                <w:b/>
              </w:rPr>
              <w:t xml:space="preserve"> solicitante</w:t>
            </w:r>
            <w:r w:rsidR="00840BF7">
              <w:rPr>
                <w:rFonts w:cs="Arial"/>
                <w:b/>
              </w:rPr>
              <w:tab/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BFA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6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20C614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38063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E4A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848C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D50F7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7D691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F536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E21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C13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7FB272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AD1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B55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  <w:r w:rsidRPr="00ED1F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(IP en primera fila)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6480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Apellido 1º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580C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Apellido 2º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CBB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DNI</w:t>
            </w: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(con letra y sin espacio ni signo)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86C78" w14:textId="77777777" w:rsidR="00840BF7" w:rsidRPr="00ED1F3C" w:rsidRDefault="009629AE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629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 de trabajo (OSI, Universidad, Instituto, otros…)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F45C" w14:textId="77777777" w:rsidR="00840BF7" w:rsidRPr="00ED1F3C" w:rsidRDefault="009629AE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629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32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A89F90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C2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1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ED4" w14:textId="77777777" w:rsidR="00840BF7" w:rsidRPr="00ED1F3C" w:rsidRDefault="00840BF7" w:rsidP="005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A4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D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3F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A7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5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71C2A568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CC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A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B9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D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24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6A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37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4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5599FD7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90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B5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4F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2B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C0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73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C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F45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6A488D4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1D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35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E1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74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9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ED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EA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96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C0AE0C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BF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8E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5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0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44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73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0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DFC532F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8D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52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A1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D9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16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B7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3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27B8F42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37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91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6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8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54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29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777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1443F4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F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B8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8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22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D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8C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01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36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F1E65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EC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16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0D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5F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90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F2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E5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EB2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3BD3D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8EE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14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87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26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4A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9F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07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3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64B4CE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D1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1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7F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44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CA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C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AE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55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59E6D9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46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A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3E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2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A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0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D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2C1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7995EE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74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9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9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AA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D9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68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83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ACD3CC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8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8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F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0A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F7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CF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2A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01E75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3F5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40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0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A9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E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97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E5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C5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74DF71B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42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8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02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F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83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12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69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A8C982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9C7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93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5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37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8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3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F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15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03132C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B1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89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39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82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8C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C6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FC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10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138E9E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05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F3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0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C6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3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E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89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7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C1A6121" w14:textId="77777777" w:rsidTr="009629AE">
        <w:trPr>
          <w:gridAfter w:val="1"/>
          <w:wAfter w:w="35" w:type="dxa"/>
          <w:trHeight w:val="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32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FA9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04C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C9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7BF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8D4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A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2E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69EDF5EF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E1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B5A3" w14:textId="77777777" w:rsidR="00840BF7" w:rsidRPr="005B7A9A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7A9A">
              <w:rPr>
                <w:rFonts w:ascii="Calibri" w:eastAsia="Times New Roman" w:hAnsi="Calibri" w:cs="Calibri"/>
                <w:b/>
                <w:bCs/>
                <w:lang w:eastAsia="es-ES"/>
              </w:rPr>
              <w:t>Firma Investigador(a) Principal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A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840BF7" w:rsidRPr="00ED1F3C" w14:paraId="3C049B6A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3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C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F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F755233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7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6D7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A88CC8D" w14:textId="77777777" w:rsidTr="009629AE">
        <w:trPr>
          <w:gridAfter w:val="1"/>
          <w:wAfter w:w="35" w:type="dxa"/>
          <w:trHeight w:val="123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E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C11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3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91205B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D8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C75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B0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A0191C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C7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788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61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8D90D7F" w14:textId="77777777" w:rsidTr="009629AE">
        <w:trPr>
          <w:gridAfter w:val="1"/>
          <w:wAfter w:w="35" w:type="dxa"/>
          <w:trHeight w:val="6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84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81D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AB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A5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E6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BC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6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</w:tbl>
    <w:p w14:paraId="79E78FE2" w14:textId="77777777" w:rsidR="007B1E50" w:rsidRDefault="00AD6E75" w:rsidP="009629AE"/>
    <w:sectPr w:rsidR="007B1E50" w:rsidSect="00ED1F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C"/>
    <w:rsid w:val="00102C9C"/>
    <w:rsid w:val="002B2DA8"/>
    <w:rsid w:val="002F19A8"/>
    <w:rsid w:val="00497F11"/>
    <w:rsid w:val="004B5C8B"/>
    <w:rsid w:val="005B7A9A"/>
    <w:rsid w:val="006D28B6"/>
    <w:rsid w:val="00840BF7"/>
    <w:rsid w:val="00912829"/>
    <w:rsid w:val="009629AE"/>
    <w:rsid w:val="00AD6E75"/>
    <w:rsid w:val="00B37AD0"/>
    <w:rsid w:val="00B90149"/>
    <w:rsid w:val="00C55752"/>
    <w:rsid w:val="00C86FAE"/>
    <w:rsid w:val="00D46B33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437"/>
  <w15:chartTrackingRefBased/>
  <w15:docId w15:val="{9AA72BEA-EC31-404C-9DA9-DE079BC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C1F5-C1E4-4526-9EA8-615FAE8E72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http://schemas.microsoft.com/office/2006/documentManagement/types"/>
    <ds:schemaRef ds:uri="0bedec0e-ce89-4f71-aad7-765f6d56e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744B8-6747-4493-A6C6-27155B0B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54A39-5A03-4017-AE1B-B94B232B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Etxeberria Bidondo, Ion</dc:creator>
  <cp:keywords/>
  <dc:description/>
  <cp:lastModifiedBy>Etxeberria Bidondo, Ion</cp:lastModifiedBy>
  <cp:revision>3</cp:revision>
  <cp:lastPrinted>2022-03-11T10:54:00Z</cp:lastPrinted>
  <dcterms:created xsi:type="dcterms:W3CDTF">2022-03-18T10:34:00Z</dcterms:created>
  <dcterms:modified xsi:type="dcterms:W3CDTF">2023-05-16T09:41:00Z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