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7162" w14:textId="77777777" w:rsidR="005D25E2" w:rsidRPr="004464B9" w:rsidRDefault="005D25E2" w:rsidP="005D25E2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464B9">
        <w:rPr>
          <w:rFonts w:ascii="Arial" w:hAnsi="Arial" w:cs="Arial"/>
          <w:b/>
          <w:sz w:val="28"/>
          <w:szCs w:val="28"/>
          <w:lang w:val="es-ES"/>
        </w:rPr>
        <w:t>ANEXO III</w:t>
      </w:r>
    </w:p>
    <w:tbl>
      <w:tblPr>
        <w:tblW w:w="5446" w:type="pct"/>
        <w:tblInd w:w="-318" w:type="dxa"/>
        <w:shd w:val="clear" w:color="auto" w:fill="F2F2F2"/>
        <w:tblLook w:val="01E0" w:firstRow="1" w:lastRow="1" w:firstColumn="1" w:lastColumn="1" w:noHBand="0" w:noVBand="0"/>
      </w:tblPr>
      <w:tblGrid>
        <w:gridCol w:w="11103"/>
      </w:tblGrid>
      <w:tr w:rsidR="005D25E2" w:rsidRPr="004464B9" w14:paraId="4BA2C9C1" w14:textId="77777777" w:rsidTr="005D25E2">
        <w:trPr>
          <w:trHeight w:val="1520"/>
        </w:trPr>
        <w:tc>
          <w:tcPr>
            <w:tcW w:w="5000" w:type="pct"/>
            <w:shd w:val="clear" w:color="auto" w:fill="F2F2F2"/>
            <w:vAlign w:val="center"/>
          </w:tcPr>
          <w:p w14:paraId="084A831D" w14:textId="77777777" w:rsidR="00AE2B2D" w:rsidRPr="004464B9" w:rsidRDefault="00AE2B2D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D94A017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DECLARACIÓN RESPONSABLE DEL AGENTE SOLICITANTE </w:t>
            </w:r>
          </w:p>
          <w:p w14:paraId="39CE60C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D649F7E" w14:textId="77777777" w:rsidR="005D25E2" w:rsidRPr="004464B9" w:rsidRDefault="005D25E2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478AC0" w14:textId="065FA216" w:rsidR="005D25E2" w:rsidRPr="004464B9" w:rsidRDefault="005D25E2" w:rsidP="004F025D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4B9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4F025D" w:rsidRPr="004464B9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2702AB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</w:tr>
    </w:tbl>
    <w:p w14:paraId="3F22E16E" w14:textId="77777777" w:rsidR="00B122FB" w:rsidRPr="004464B9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14:paraId="028C21A8" w14:textId="70A64FC4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D/D</w:t>
      </w:r>
      <w:r w:rsidR="00130A14" w:rsidRPr="004464B9">
        <w:rPr>
          <w:rFonts w:cs="Arial"/>
          <w:color w:val="000000"/>
          <w:sz w:val="22"/>
          <w:szCs w:val="22"/>
          <w:lang w:val="es-ES"/>
        </w:rPr>
        <w:t>ña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.............</w:t>
      </w:r>
      <w:r w:rsidRPr="004464B9">
        <w:rPr>
          <w:rFonts w:cs="Arial"/>
          <w:color w:val="000000"/>
          <w:sz w:val="22"/>
          <w:szCs w:val="22"/>
          <w:lang w:val="es-ES"/>
        </w:rPr>
        <w:t>con</w:t>
      </w:r>
      <w:r w:rsidR="00926D56">
        <w:rPr>
          <w:rFonts w:cs="Arial"/>
          <w:color w:val="000000"/>
          <w:sz w:val="22"/>
          <w:szCs w:val="22"/>
          <w:lang w:val="es-ES"/>
        </w:rPr>
        <w:t xml:space="preserve"> </w:t>
      </w:r>
      <w:r w:rsidRPr="004464B9">
        <w:rPr>
          <w:rFonts w:cs="Arial"/>
          <w:color w:val="000000"/>
          <w:sz w:val="22"/>
          <w:szCs w:val="22"/>
          <w:lang w:val="es-ES"/>
        </w:rPr>
        <w:t>DNI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</w:t>
      </w:r>
    </w:p>
    <w:p w14:paraId="54F3CF32" w14:textId="5CC8C959" w:rsidR="00130A1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en calidad de representante legal de</w:t>
      </w:r>
      <w:r w:rsidR="00617455" w:rsidRPr="004464B9">
        <w:rPr>
          <w:rFonts w:cs="Arial"/>
          <w:color w:val="000000"/>
          <w:sz w:val="22"/>
          <w:szCs w:val="22"/>
          <w:lang w:val="es-ES"/>
        </w:rPr>
        <w:t>l A</w:t>
      </w:r>
      <w:r w:rsidR="00116B02" w:rsidRPr="004464B9">
        <w:rPr>
          <w:rFonts w:cs="Arial"/>
          <w:color w:val="000000"/>
          <w:sz w:val="22"/>
          <w:szCs w:val="22"/>
          <w:lang w:val="es-ES"/>
        </w:rPr>
        <w:t>gente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…………………………………...</w:t>
      </w:r>
      <w:r w:rsidR="00AE2B2D" w:rsidRPr="004464B9">
        <w:rPr>
          <w:rFonts w:cs="Arial"/>
          <w:color w:val="000000"/>
          <w:sz w:val="22"/>
          <w:szCs w:val="22"/>
          <w:lang w:val="es-ES"/>
        </w:rPr>
        <w:t>..........</w:t>
      </w:r>
      <w:r w:rsidR="00926D56">
        <w:rPr>
          <w:rFonts w:cs="Arial"/>
          <w:color w:val="000000"/>
          <w:sz w:val="22"/>
          <w:szCs w:val="22"/>
          <w:lang w:val="es-ES"/>
        </w:rPr>
        <w:t>..............................</w:t>
      </w:r>
    </w:p>
    <w:p w14:paraId="28608E9B" w14:textId="274E83F7" w:rsidR="00BB3D24" w:rsidRPr="004464B9" w:rsidRDefault="00BB3D24" w:rsidP="00AE2B2D">
      <w:pPr>
        <w:pStyle w:val="CM1"/>
        <w:spacing w:line="300" w:lineRule="exact"/>
        <w:ind w:right="-1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con NIF</w:t>
      </w:r>
      <w:r w:rsidR="005436EF" w:rsidRPr="004464B9">
        <w:rPr>
          <w:rFonts w:cs="Arial"/>
          <w:color w:val="000000"/>
          <w:sz w:val="22"/>
          <w:szCs w:val="22"/>
          <w:lang w:val="es-ES"/>
        </w:rPr>
        <w:t>…………………………</w:t>
      </w:r>
      <w:r w:rsidR="00926D56">
        <w:rPr>
          <w:rFonts w:cs="Arial"/>
          <w:color w:val="000000"/>
          <w:sz w:val="22"/>
          <w:szCs w:val="22"/>
          <w:lang w:val="es-ES"/>
        </w:rPr>
        <w:t>………………….</w:t>
      </w:r>
    </w:p>
    <w:p w14:paraId="1B4B87D5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3BA6C0B5" w14:textId="7811AF1C" w:rsidR="00BB3D24" w:rsidRPr="004464B9" w:rsidRDefault="00BB3D24" w:rsidP="00130A14">
      <w:pPr>
        <w:pStyle w:val="CM2"/>
        <w:spacing w:after="0" w:line="300" w:lineRule="exact"/>
        <w:ind w:left="426" w:right="424"/>
        <w:jc w:val="center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>DECLARA:</w:t>
      </w:r>
    </w:p>
    <w:p w14:paraId="5977C287" w14:textId="77777777" w:rsidR="00617455" w:rsidRPr="004464B9" w:rsidRDefault="00617455" w:rsidP="00617455">
      <w:pPr>
        <w:rPr>
          <w:rFonts w:ascii="Arial" w:hAnsi="Arial" w:cs="Arial"/>
          <w:sz w:val="16"/>
          <w:szCs w:val="16"/>
          <w:lang w:val="es-ES" w:eastAsia="en-US"/>
        </w:rPr>
      </w:pPr>
    </w:p>
    <w:p w14:paraId="073BC0CA" w14:textId="43DA4FE9" w:rsidR="00095100" w:rsidRPr="004464B9" w:rsidRDefault="00095100" w:rsidP="00AE2B2D">
      <w:pPr>
        <w:pStyle w:val="Zerrenda-paragrafoa"/>
        <w:spacing w:line="300" w:lineRule="exact"/>
        <w:ind w:left="0"/>
        <w:jc w:val="both"/>
        <w:rPr>
          <w:rFonts w:ascii="Arial" w:hAnsi="Arial" w:cs="Arial"/>
        </w:rPr>
      </w:pPr>
      <w:r w:rsidRPr="004464B9">
        <w:rPr>
          <w:rFonts w:ascii="Arial" w:hAnsi="Arial" w:cs="Arial"/>
        </w:rPr>
        <w:t>Que dicho agente reúne los requisitos establecidos y cumple con las obligaciones descritas en los artículos 3 y 4 de la Orden por la que se regula la convocat</w:t>
      </w:r>
      <w:r w:rsidR="00183C95" w:rsidRPr="004464B9">
        <w:rPr>
          <w:rFonts w:ascii="Arial" w:hAnsi="Arial" w:cs="Arial"/>
        </w:rPr>
        <w:t xml:space="preserve">oria correspondiente al año </w:t>
      </w:r>
      <w:r w:rsidR="004F025D" w:rsidRPr="004464B9">
        <w:rPr>
          <w:rFonts w:ascii="Arial" w:hAnsi="Arial" w:cs="Arial"/>
        </w:rPr>
        <w:t>202</w:t>
      </w:r>
      <w:r w:rsidR="002702AB">
        <w:rPr>
          <w:rFonts w:ascii="Arial" w:hAnsi="Arial" w:cs="Arial"/>
        </w:rPr>
        <w:t>3</w:t>
      </w:r>
      <w:r w:rsidR="004F025D" w:rsidRPr="004464B9">
        <w:rPr>
          <w:rFonts w:ascii="Arial" w:hAnsi="Arial" w:cs="Arial"/>
        </w:rPr>
        <w:t xml:space="preserve"> </w:t>
      </w:r>
      <w:r w:rsidRPr="004464B9">
        <w:rPr>
          <w:rFonts w:ascii="Arial" w:hAnsi="Arial" w:cs="Arial"/>
        </w:rPr>
        <w:t xml:space="preserve">de ayudas a proyectos de investigación y desarrollo en salud, no concurriendo ninguna circunstancia que pudiera impedir el acceso a las ayudas contempladas en la mencionada Orden, y declara </w:t>
      </w:r>
      <w:r w:rsidR="00130A14" w:rsidRPr="004464B9">
        <w:rPr>
          <w:rFonts w:ascii="Arial" w:hAnsi="Arial" w:cs="Arial"/>
        </w:rPr>
        <w:t>expresamente</w:t>
      </w:r>
      <w:r w:rsidRPr="004464B9">
        <w:rPr>
          <w:rFonts w:ascii="Arial" w:hAnsi="Arial" w:cs="Arial"/>
        </w:rPr>
        <w:t xml:space="preserve">: </w:t>
      </w:r>
    </w:p>
    <w:p w14:paraId="1A5FC17A" w14:textId="77777777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cumplimiento de sus obligaciones tributarias y para con la Seguridad Social.</w:t>
      </w:r>
    </w:p>
    <w:p w14:paraId="668E32B8" w14:textId="77777777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se encuentra al corriente en el pago de obligaciones por reintegro de subvenciones.</w:t>
      </w:r>
    </w:p>
    <w:p w14:paraId="783CAF08" w14:textId="77777777" w:rsidR="00095100" w:rsidRPr="004464B9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ascii="Arial" w:hAnsi="Arial" w:cs="Arial"/>
          <w:lang w:eastAsia="es-ES"/>
        </w:rPr>
      </w:pPr>
      <w:r w:rsidRPr="004464B9">
        <w:rPr>
          <w:rFonts w:ascii="Arial" w:hAnsi="Arial" w:cs="Arial"/>
          <w:lang w:eastAsia="es-ES"/>
        </w:rPr>
        <w:t>Que no se encuentra incurso en ninguna de las circunstancias establecidas en el artículo 13.2 y 3 de la LGS.</w:t>
      </w:r>
    </w:p>
    <w:p w14:paraId="4B13BF37" w14:textId="07552CF6" w:rsidR="00095100" w:rsidRPr="004464B9" w:rsidRDefault="00484743" w:rsidP="00AE2B2D">
      <w:pPr>
        <w:pStyle w:val="Zerrenda-paragrafo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rFonts w:ascii="Arial" w:hAnsi="Arial" w:cs="Arial"/>
          <w:b/>
        </w:rPr>
      </w:pPr>
      <w:r w:rsidRPr="004464B9">
        <w:rPr>
          <w:rFonts w:ascii="Arial" w:hAnsi="Arial" w:cs="Arial"/>
          <w:lang w:val="es-ES"/>
        </w:rPr>
        <w:t>Que no se encuentra sancionado</w:t>
      </w:r>
      <w:r w:rsidR="00721FE8" w:rsidRPr="004464B9">
        <w:rPr>
          <w:rFonts w:ascii="Arial" w:hAnsi="Arial" w:cs="Arial"/>
          <w:lang w:val="es-ES"/>
        </w:rPr>
        <w:t xml:space="preserve"> admi</w:t>
      </w:r>
      <w:r w:rsidR="00095100" w:rsidRPr="004464B9">
        <w:rPr>
          <w:rFonts w:ascii="Arial" w:hAnsi="Arial" w:cs="Arial"/>
          <w:lang w:val="es-ES"/>
        </w:rPr>
        <w:t>nistrativa ni penalmente con la pérdida de la posibilidad de obtención de ayudas o subvenc</w:t>
      </w:r>
      <w:r w:rsidRPr="004464B9">
        <w:rPr>
          <w:rFonts w:ascii="Arial" w:hAnsi="Arial" w:cs="Arial"/>
          <w:lang w:val="es-ES"/>
        </w:rPr>
        <w:t>iones públicas, ni está incurso</w:t>
      </w:r>
      <w:r w:rsidR="00095100" w:rsidRPr="004464B9">
        <w:rPr>
          <w:rFonts w:ascii="Arial" w:hAnsi="Arial" w:cs="Arial"/>
          <w:lang w:val="es-ES"/>
        </w:rPr>
        <w:t xml:space="preserve"> en prohibición legal alguna que le inhabilite para ello.</w:t>
      </w:r>
    </w:p>
    <w:p w14:paraId="4F9B7DD1" w14:textId="66697E77" w:rsidR="00095100" w:rsidRPr="004464B9" w:rsidRDefault="005436EF" w:rsidP="00926D56">
      <w:pPr>
        <w:pStyle w:val="Zerrenda-paragrafoa"/>
        <w:tabs>
          <w:tab w:val="left" w:pos="1560"/>
          <w:tab w:val="left" w:pos="6237"/>
        </w:tabs>
        <w:spacing w:after="120" w:line="480" w:lineRule="auto"/>
        <w:ind w:left="0" w:right="-17"/>
        <w:contextualSpacing w:val="0"/>
        <w:jc w:val="both"/>
        <w:rPr>
          <w:rFonts w:ascii="Arial" w:hAnsi="Arial" w:cs="Arial"/>
        </w:rPr>
      </w:pPr>
      <w:r w:rsidRPr="004464B9">
        <w:rPr>
          <w:rFonts w:ascii="Arial" w:hAnsi="Arial" w:cs="Arial"/>
          <w:lang w:val="es-ES"/>
        </w:rPr>
        <w:t xml:space="preserve">Asimismo, en caso de que el agente </w:t>
      </w:r>
      <w:r w:rsidR="00F31C45" w:rsidRPr="004464B9">
        <w:rPr>
          <w:rFonts w:ascii="Arial" w:hAnsi="Arial" w:cs="Arial"/>
          <w:lang w:val="es-ES"/>
        </w:rPr>
        <w:t>se encuentre</w:t>
      </w:r>
      <w:r w:rsidRPr="004464B9">
        <w:rPr>
          <w:rFonts w:ascii="Arial" w:hAnsi="Arial" w:cs="Arial"/>
          <w:lang w:val="es-ES"/>
        </w:rPr>
        <w:t xml:space="preserve"> incurso en al</w:t>
      </w:r>
      <w:r w:rsidR="00095100" w:rsidRPr="004464B9">
        <w:rPr>
          <w:rFonts w:ascii="Arial" w:hAnsi="Arial" w:cs="Arial"/>
          <w:lang w:val="es-ES"/>
        </w:rPr>
        <w:t xml:space="preserve">gún </w:t>
      </w:r>
      <w:r w:rsidR="00095100" w:rsidRPr="004464B9">
        <w:rPr>
          <w:rFonts w:ascii="Arial" w:hAnsi="Arial" w:cs="Arial"/>
        </w:rPr>
        <w:t xml:space="preserve">procedimiento de reintegro o sancionador que, habiéndose iniciado en el marco de ayudas o subvenciones de la misma naturaleza concedidas por la Administración General de la Comunidad Autónoma de Euskadi, sus organismos autónomos y Entes Públicos de Derecho Privado, </w:t>
      </w:r>
      <w:r w:rsidRPr="004464B9">
        <w:rPr>
          <w:rFonts w:ascii="Arial" w:hAnsi="Arial" w:cs="Arial"/>
        </w:rPr>
        <w:t>se halle todavía en tramitación, indique cuales son dichos procedimientos.</w:t>
      </w:r>
    </w:p>
    <w:p w14:paraId="18439163" w14:textId="7297B9F8" w:rsidR="005436EF" w:rsidRPr="004464B9" w:rsidRDefault="005436EF" w:rsidP="00926D56">
      <w:pPr>
        <w:tabs>
          <w:tab w:val="left" w:pos="1560"/>
          <w:tab w:val="left" w:pos="6237"/>
        </w:tabs>
        <w:spacing w:line="480" w:lineRule="auto"/>
        <w:ind w:right="-17"/>
        <w:jc w:val="both"/>
        <w:rPr>
          <w:rFonts w:ascii="Arial" w:hAnsi="Arial" w:cs="Arial"/>
          <w:sz w:val="18"/>
          <w:szCs w:val="18"/>
        </w:rPr>
      </w:pPr>
      <w:r w:rsidRPr="004464B9">
        <w:rPr>
          <w:rFonts w:ascii="Arial" w:hAnsi="Arial" w:cs="Arial"/>
          <w:sz w:val="18"/>
          <w:szCs w:val="18"/>
        </w:rPr>
        <w:t>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………………………………………..</w:t>
      </w:r>
      <w:r w:rsidRPr="004464B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AE2B2D" w:rsidRPr="004464B9">
        <w:rPr>
          <w:rFonts w:ascii="Arial" w:hAnsi="Arial" w:cs="Arial"/>
          <w:sz w:val="18"/>
          <w:szCs w:val="18"/>
        </w:rPr>
        <w:t>……………………</w:t>
      </w:r>
    </w:p>
    <w:p w14:paraId="732D39CF" w14:textId="77777777" w:rsidR="005436EF" w:rsidRPr="004464B9" w:rsidRDefault="005436EF" w:rsidP="00926D56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14:paraId="290FB8E8" w14:textId="671BDC58" w:rsidR="00BB3D24" w:rsidRPr="004464B9" w:rsidRDefault="00130A1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En                    </w:t>
      </w:r>
      <w:r w:rsidR="00BB3D24" w:rsidRPr="004464B9">
        <w:rPr>
          <w:rFonts w:cs="Arial"/>
          <w:color w:val="000000"/>
          <w:sz w:val="22"/>
          <w:szCs w:val="22"/>
          <w:lang w:val="es-ES"/>
        </w:rPr>
        <w:t xml:space="preserve">, a      </w:t>
      </w:r>
      <w:proofErr w:type="spellStart"/>
      <w:r w:rsidR="00BB3D24" w:rsidRPr="004464B9">
        <w:rPr>
          <w:rFonts w:cs="Arial"/>
          <w:color w:val="000000"/>
          <w:sz w:val="22"/>
          <w:szCs w:val="22"/>
          <w:lang w:val="es-ES"/>
        </w:rPr>
        <w:t>de</w:t>
      </w:r>
      <w:proofErr w:type="spellEnd"/>
      <w:r w:rsidR="00BB3D24" w:rsidRPr="004464B9">
        <w:rPr>
          <w:rFonts w:cs="Arial"/>
          <w:color w:val="000000"/>
          <w:sz w:val="22"/>
          <w:szCs w:val="22"/>
          <w:lang w:val="es-ES"/>
        </w:rPr>
        <w:t xml:space="preserve">                   </w:t>
      </w:r>
      <w:proofErr w:type="spellStart"/>
      <w:r w:rsidR="00BB3D24" w:rsidRPr="004464B9">
        <w:rPr>
          <w:rFonts w:cs="Arial"/>
          <w:color w:val="000000"/>
          <w:sz w:val="22"/>
          <w:szCs w:val="22"/>
          <w:lang w:val="es-ES"/>
        </w:rPr>
        <w:t>de</w:t>
      </w:r>
      <w:proofErr w:type="spellEnd"/>
      <w:r w:rsidR="00BB3D24" w:rsidRPr="004464B9">
        <w:rPr>
          <w:rFonts w:cs="Arial"/>
          <w:color w:val="000000"/>
          <w:sz w:val="22"/>
          <w:szCs w:val="22"/>
          <w:lang w:val="es-ES"/>
        </w:rPr>
        <w:t xml:space="preserve"> </w:t>
      </w:r>
      <w:r w:rsidR="004F025D" w:rsidRPr="004464B9">
        <w:rPr>
          <w:rFonts w:cs="Arial"/>
          <w:color w:val="000000"/>
          <w:sz w:val="22"/>
          <w:szCs w:val="22"/>
          <w:lang w:val="es-ES"/>
        </w:rPr>
        <w:t>202</w:t>
      </w:r>
      <w:r w:rsidR="002702AB">
        <w:rPr>
          <w:rFonts w:cs="Arial"/>
          <w:color w:val="000000"/>
          <w:sz w:val="22"/>
          <w:szCs w:val="22"/>
          <w:lang w:val="es-ES"/>
        </w:rPr>
        <w:t>3</w:t>
      </w:r>
      <w:r w:rsidR="004F025D" w:rsidRPr="004464B9">
        <w:rPr>
          <w:rFonts w:cs="Arial"/>
          <w:color w:val="000000"/>
          <w:sz w:val="22"/>
          <w:szCs w:val="22"/>
          <w:lang w:val="es-ES"/>
        </w:rPr>
        <w:t xml:space="preserve"> </w:t>
      </w:r>
    </w:p>
    <w:p w14:paraId="5B3555C0" w14:textId="77777777" w:rsidR="00BB3D24" w:rsidRPr="004464B9" w:rsidRDefault="00BB3D24" w:rsidP="00AE2B2D">
      <w:pPr>
        <w:pStyle w:val="CM2"/>
        <w:spacing w:after="0"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(Firma </w:t>
      </w:r>
      <w:r w:rsidR="0024770C" w:rsidRPr="004464B9">
        <w:rPr>
          <w:rFonts w:cs="Arial"/>
          <w:sz w:val="22"/>
          <w:szCs w:val="22"/>
          <w:lang w:val="es-ES"/>
        </w:rPr>
        <w:t xml:space="preserve">de la persona </w:t>
      </w:r>
      <w:r w:rsidRPr="004464B9">
        <w:rPr>
          <w:rFonts w:cs="Arial"/>
          <w:color w:val="000000"/>
          <w:sz w:val="22"/>
          <w:szCs w:val="22"/>
          <w:lang w:val="es-ES"/>
        </w:rPr>
        <w:t xml:space="preserve">representante legal) </w:t>
      </w:r>
    </w:p>
    <w:p w14:paraId="28278CCE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14:paraId="10517D73" w14:textId="77777777" w:rsidR="00BB3D24" w:rsidRPr="004464B9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14:paraId="2574C79A" w14:textId="77777777" w:rsidR="00BB3D24" w:rsidRPr="004464B9" w:rsidRDefault="00BB3D24" w:rsidP="00AE2B2D">
      <w:pPr>
        <w:pStyle w:val="CM1"/>
        <w:spacing w:line="300" w:lineRule="exact"/>
        <w:ind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4464B9">
        <w:rPr>
          <w:rFonts w:cs="Arial"/>
          <w:color w:val="000000"/>
          <w:sz w:val="22"/>
          <w:szCs w:val="22"/>
          <w:lang w:val="es-ES"/>
        </w:rPr>
        <w:t xml:space="preserve">Fdo.: </w:t>
      </w:r>
    </w:p>
    <w:sectPr w:rsidR="00BB3D24" w:rsidRPr="004464B9" w:rsidSect="004464B9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1199665864">
    <w:abstractNumId w:val="1"/>
  </w:num>
  <w:num w:numId="2" w16cid:durableId="72166887">
    <w:abstractNumId w:val="2"/>
  </w:num>
  <w:num w:numId="3" w16cid:durableId="19479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2FB"/>
    <w:rsid w:val="000075F5"/>
    <w:rsid w:val="00095100"/>
    <w:rsid w:val="00116B02"/>
    <w:rsid w:val="00130A14"/>
    <w:rsid w:val="00135E19"/>
    <w:rsid w:val="00153DF9"/>
    <w:rsid w:val="00183C95"/>
    <w:rsid w:val="001A0C60"/>
    <w:rsid w:val="002421DB"/>
    <w:rsid w:val="0024770C"/>
    <w:rsid w:val="002702AB"/>
    <w:rsid w:val="002715E5"/>
    <w:rsid w:val="00292ABF"/>
    <w:rsid w:val="003344BD"/>
    <w:rsid w:val="003506F2"/>
    <w:rsid w:val="003F1495"/>
    <w:rsid w:val="004464B9"/>
    <w:rsid w:val="00484743"/>
    <w:rsid w:val="004A57B0"/>
    <w:rsid w:val="004C5164"/>
    <w:rsid w:val="004F025D"/>
    <w:rsid w:val="004F3E92"/>
    <w:rsid w:val="005436EF"/>
    <w:rsid w:val="00580803"/>
    <w:rsid w:val="005D25E2"/>
    <w:rsid w:val="00617455"/>
    <w:rsid w:val="00710B4E"/>
    <w:rsid w:val="00721FE8"/>
    <w:rsid w:val="00732842"/>
    <w:rsid w:val="00926D56"/>
    <w:rsid w:val="009A482E"/>
    <w:rsid w:val="00AA3DFC"/>
    <w:rsid w:val="00AE2B2D"/>
    <w:rsid w:val="00B04794"/>
    <w:rsid w:val="00B05F4B"/>
    <w:rsid w:val="00B122FB"/>
    <w:rsid w:val="00B22C67"/>
    <w:rsid w:val="00B608D6"/>
    <w:rsid w:val="00BB3D24"/>
    <w:rsid w:val="00C47424"/>
    <w:rsid w:val="00D23331"/>
    <w:rsid w:val="00D55242"/>
    <w:rsid w:val="00D94879"/>
    <w:rsid w:val="00DD207A"/>
    <w:rsid w:val="00DE069F"/>
    <w:rsid w:val="00E03D18"/>
    <w:rsid w:val="00EF4ABF"/>
    <w:rsid w:val="00EF5599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7E6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3F1495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3F1495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3F149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3F1495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3F149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Berrikuspena">
    <w:name w:val="Revision"/>
    <w:hidden/>
    <w:uiPriority w:val="99"/>
    <w:semiHidden/>
    <w:rsid w:val="0027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FDA5-9E18-4EFD-8283-BDC4392412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9021ED-6ED8-4F1D-8C20-A653D390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FCE1-ECDF-4956-B9D6-8927F11CE046}"/>
</file>

<file path=customXml/itemProps4.xml><?xml version="1.0" encoding="utf-8"?>
<ds:datastoreItem xmlns:ds="http://schemas.openxmlformats.org/officeDocument/2006/customXml" ds:itemID="{38FFC4DB-1556-4477-AB6F-8E53E15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4</cp:revision>
  <cp:lastPrinted>2020-02-04T11:01:00Z</cp:lastPrinted>
  <dcterms:created xsi:type="dcterms:W3CDTF">2022-03-18T10:48:00Z</dcterms:created>
  <dcterms:modified xsi:type="dcterms:W3CDTF">2023-02-24T08:52:00Z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