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5437" w14:textId="77777777" w:rsidR="000E50DA" w:rsidRPr="00A6474F" w:rsidRDefault="000E50DA" w:rsidP="00B52E9D">
      <w:pPr>
        <w:pStyle w:val="BOPVClave"/>
        <w:rPr>
          <w:b/>
          <w:bCs/>
          <w:sz w:val="28"/>
          <w:szCs w:val="28"/>
        </w:rPr>
      </w:pPr>
      <w:bookmarkStart w:id="0" w:name="ParrafoAnterior"/>
      <w:r>
        <w:rPr>
          <w:b/>
          <w:sz w:val="28"/>
        </w:rPr>
        <w:t xml:space="preserve">I-A ERANSKINA</w:t>
      </w:r>
    </w:p>
    <w:bookmarkEnd w:id="0"/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8931"/>
      </w:tblGrid>
      <w:tr w:rsidR="000E50DA" w:rsidRPr="00A171ED" w14:paraId="796681ED" w14:textId="77777777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p w14:paraId="4EC93C9F" w14:textId="77777777" w:rsidR="00A6474F" w:rsidRPr="00A6474F" w:rsidRDefault="00A6474F" w:rsidP="00D159F8">
            <w:pPr>
              <w:pStyle w:val="BOPVClave"/>
              <w:rPr>
                <w:sz w:val="16"/>
                <w:szCs w:val="16"/>
              </w:rPr>
            </w:pPr>
          </w:p>
          <w:p w14:paraId="4CB54DA2" w14:textId="1056034C" w:rsidR="000E50DA" w:rsidRPr="00A6474F" w:rsidRDefault="000E50DA" w:rsidP="00D159F8">
            <w:pPr>
              <w:pStyle w:val="BOPVClave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GAI-ARLOAK</w:t>
            </w:r>
          </w:p>
          <w:p w14:paraId="056FE41D" w14:textId="77777777" w:rsidR="00A6474F" w:rsidRPr="00C11A8E" w:rsidRDefault="00A6474F" w:rsidP="00A6474F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Osasun-arloko ikerketa- eta garapen-proiektuetarako laguntzak.</w:t>
            </w:r>
          </w:p>
          <w:p w14:paraId="308EE5EE" w14:textId="77777777" w:rsidR="00A6474F" w:rsidRPr="00C11A8E" w:rsidRDefault="00A6474F" w:rsidP="00A6474F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Eusko Jaurlaritzako Osasun Saila</w:t>
            </w:r>
            <w:r>
              <w:rPr>
                <w:sz w:val="24"/>
                <w:rFonts w:ascii="Arial" w:hAnsi="Arial"/>
              </w:rPr>
              <w:t xml:space="preserve"> </w:t>
            </w:r>
            <w:r>
              <w:rPr>
                <w:sz w:val="24"/>
                <w:rFonts w:ascii="Arial" w:hAnsi="Arial"/>
              </w:rPr>
              <w:t xml:space="preserve">2023ko deialdia.</w:t>
            </w:r>
          </w:p>
          <w:p w14:paraId="78622E6D" w14:textId="0918548A" w:rsidR="000E50DA" w:rsidRPr="00A171ED" w:rsidRDefault="000E50DA" w:rsidP="00D159F8">
            <w:pPr>
              <w:pStyle w:val="BOPVClave"/>
            </w:pPr>
          </w:p>
        </w:tc>
      </w:tr>
    </w:tbl>
    <w:p w14:paraId="5DAB6C7B" w14:textId="279F0657" w:rsidR="00D3519F" w:rsidRDefault="00D3519F" w:rsidP="00AA4361">
      <w:pPr>
        <w:pStyle w:val="BOPVDetalle"/>
      </w:pPr>
    </w:p>
    <w:p w14:paraId="5D0C8431" w14:textId="77777777" w:rsidR="00C7196E" w:rsidRPr="006F034D" w:rsidRDefault="00C7196E" w:rsidP="00C7196E">
      <w:pPr>
        <w:pStyle w:val="BOPVDetalle"/>
        <w:numPr>
          <w:ilvl w:val="0"/>
          <w:numId w:val="36"/>
        </w:numPr>
      </w:pPr>
      <w:r>
        <w:rPr>
          <w:b/>
        </w:rPr>
        <w:t xml:space="preserve">Osasun Ikerketako lehentasunak.</w:t>
      </w:r>
    </w:p>
    <w:p w14:paraId="44382A96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Doitasunezko medikuntza pertsonalizatua eta terapia aurreratuak.</w:t>
      </w:r>
    </w:p>
    <w:p w14:paraId="39C68DB7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Osasun digitala eta Big Data.</w:t>
      </w:r>
    </w:p>
    <w:p w14:paraId="11377B6D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Gailu eta teknologia medikoak.</w:t>
      </w:r>
    </w:p>
    <w:p w14:paraId="1886C530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Gaixotasun arraroak.</w:t>
      </w:r>
    </w:p>
    <w:p w14:paraId="05478BF2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Nerbio-sistema, gaixotasun neurologikoak eta osasun mentala (neurozientziak eta neuroteknologia).</w:t>
      </w:r>
      <w:r>
        <w:t xml:space="preserve"> </w:t>
      </w:r>
    </w:p>
    <w:p w14:paraId="24D07DA9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Osasuna eta generoa.</w:t>
      </w:r>
    </w:p>
    <w:p w14:paraId="6D717F74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Minbizia.</w:t>
      </w:r>
    </w:p>
    <w:p w14:paraId="363374C9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Gaixotasun kardiobaskularrak.</w:t>
      </w:r>
    </w:p>
    <w:p w14:paraId="6F140F5E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Diabetesa, obesitatea eta gaixotasun endokrinoak.</w:t>
      </w:r>
    </w:p>
    <w:p w14:paraId="6F9E8CDF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Giza garapena eta zahartzea.</w:t>
      </w:r>
    </w:p>
    <w:p w14:paraId="308F2D71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Gaixotasun infekziosoak (COVID-19 barne).</w:t>
      </w:r>
    </w:p>
    <w:p w14:paraId="7FCF0736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Arnasbideetako gaixotasunak.</w:t>
      </w:r>
    </w:p>
    <w:p w14:paraId="4454A78A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Lokomozio-aparatuko eta ehun konektiboko gaixotasunak.</w:t>
      </w:r>
    </w:p>
    <w:p w14:paraId="7EAC3BF6" w14:textId="77777777" w:rsidR="00C7196E" w:rsidRPr="006F034D" w:rsidRDefault="00C7196E" w:rsidP="00C7196E">
      <w:pPr>
        <w:pStyle w:val="BOPVDetalle"/>
        <w:numPr>
          <w:ilvl w:val="1"/>
          <w:numId w:val="36"/>
        </w:numPr>
      </w:pPr>
      <w:r>
        <w:t xml:space="preserve">Gaixotasun hepatikoak eta digestiboak.</w:t>
      </w:r>
    </w:p>
    <w:p w14:paraId="30853C9C" w14:textId="77777777" w:rsidR="00C7196E" w:rsidRPr="006F034D" w:rsidRDefault="00C7196E" w:rsidP="00C7196E">
      <w:pPr>
        <w:pStyle w:val="BOPVDetalle"/>
        <w:numPr>
          <w:ilvl w:val="0"/>
          <w:numId w:val="36"/>
        </w:numPr>
      </w:pPr>
      <w:r>
        <w:rPr>
          <w:b/>
        </w:rPr>
        <w:t xml:space="preserve">Osasun Publikoa.</w:t>
      </w:r>
      <w:r>
        <w:rPr>
          <w:b/>
        </w:rPr>
        <w:t xml:space="preserve"> </w:t>
      </w:r>
    </w:p>
    <w:p w14:paraId="02730A69" w14:textId="77777777" w:rsidR="00C7196E" w:rsidRPr="006F034D" w:rsidRDefault="00C7196E" w:rsidP="00C7196E">
      <w:pPr>
        <w:pStyle w:val="BOPVDetalle"/>
        <w:numPr>
          <w:ilvl w:val="0"/>
          <w:numId w:val="36"/>
        </w:numPr>
      </w:pPr>
      <w:r>
        <w:rPr>
          <w:b/>
        </w:rPr>
        <w:t xml:space="preserve">Lehen Mailako Arreta</w:t>
      </w:r>
    </w:p>
    <w:p w14:paraId="12631A8A" w14:textId="77777777" w:rsidR="00C7196E" w:rsidRPr="006F034D" w:rsidRDefault="00C7196E" w:rsidP="00C7196E">
      <w:pPr>
        <w:pStyle w:val="BOPVDetalle"/>
        <w:numPr>
          <w:ilvl w:val="0"/>
          <w:numId w:val="37"/>
        </w:numPr>
      </w:pPr>
      <w:r>
        <w:rPr>
          <w:b/>
        </w:rPr>
        <w:t xml:space="preserve">Zerbitzu sanitarioetako ikerketa:</w:t>
      </w:r>
      <w:r>
        <w:rPr>
          <w:b/>
        </w:rPr>
        <w:t xml:space="preserve">  </w:t>
      </w:r>
    </w:p>
    <w:p w14:paraId="7EFDE30B" w14:textId="77777777" w:rsidR="00C7196E" w:rsidRPr="006F034D" w:rsidRDefault="00C7196E" w:rsidP="00C7196E">
      <w:pPr>
        <w:pStyle w:val="BOPVDetalle"/>
        <w:numPr>
          <w:ilvl w:val="1"/>
          <w:numId w:val="37"/>
        </w:numPr>
      </w:pPr>
      <w:r>
        <w:t xml:space="preserve"> </w:t>
      </w:r>
      <w:r>
        <w:t xml:space="preserve">Osasun-politiken ebaluazioa:</w:t>
      </w:r>
    </w:p>
    <w:p w14:paraId="6CFC15B4" w14:textId="628BB451" w:rsidR="00C7196E" w:rsidRPr="006F034D" w:rsidRDefault="00C7196E" w:rsidP="00A94F8E">
      <w:pPr>
        <w:pStyle w:val="BOPVDetalle"/>
        <w:numPr>
          <w:ilvl w:val="1"/>
          <w:numId w:val="37"/>
        </w:numPr>
      </w:pPr>
      <w:r>
        <w:t xml:space="preserve">Prozesuaren eta emaitzen ebaluazioa:</w:t>
      </w:r>
      <w:r>
        <w:t xml:space="preserve"> </w:t>
      </w:r>
    </w:p>
    <w:p w14:paraId="1DD98C36" w14:textId="2C754A43" w:rsidR="00C7196E" w:rsidRPr="006F034D" w:rsidRDefault="00C7196E" w:rsidP="00A94F8E">
      <w:pPr>
        <w:pStyle w:val="BOPVDetalle"/>
        <w:numPr>
          <w:ilvl w:val="1"/>
          <w:numId w:val="37"/>
        </w:numPr>
      </w:pPr>
      <w:r>
        <w:t xml:space="preserve">Erabakiak hartzen laguntzea:</w:t>
      </w:r>
    </w:p>
    <w:p w14:paraId="3DE4A3CC" w14:textId="36437ED9" w:rsidR="00C7196E" w:rsidRPr="006F034D" w:rsidRDefault="00C7196E" w:rsidP="00A94F8E">
      <w:pPr>
        <w:pStyle w:val="BOPVDetalle"/>
        <w:numPr>
          <w:ilvl w:val="1"/>
          <w:numId w:val="37"/>
        </w:numPr>
      </w:pPr>
      <w:r>
        <w:t xml:space="preserve">Antolamendu-ereduak garatzea eta ebaluatzea:</w:t>
      </w:r>
    </w:p>
    <w:p w14:paraId="40523FF1" w14:textId="77777777" w:rsidR="00C7196E" w:rsidRDefault="00C7196E" w:rsidP="00B52E9D">
      <w:pPr>
        <w:pStyle w:val="BOPVDetalle"/>
      </w:pPr>
    </w:p>
    <w:sectPr w:rsidR="00C7196E" w:rsidSect="00A6474F">
      <w:pgSz w:w="11907" w:h="16840"/>
      <w:pgMar w:top="1418" w:right="964" w:bottom="1247" w:left="964" w:header="72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E66E9B" w:rsidRDefault="00E66E9B">
      <w:r>
        <w:separator/>
      </w:r>
    </w:p>
  </w:endnote>
  <w:endnote w:type="continuationSeparator" w:id="0">
    <w:p w14:paraId="41C8F396" w14:textId="77777777" w:rsidR="00E66E9B" w:rsidRDefault="00E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E66E9B" w:rsidRDefault="00E66E9B">
      <w:r>
        <w:separator/>
      </w:r>
    </w:p>
  </w:footnote>
  <w:footnote w:type="continuationSeparator" w:id="0">
    <w:p w14:paraId="0D0B940D" w14:textId="77777777" w:rsidR="00E66E9B" w:rsidRDefault="00E6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1E2CA8"/>
    <w:multiLevelType w:val="hybridMultilevel"/>
    <w:tmpl w:val="E88A8738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9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0" w15:restartNumberingAfterBreak="0">
    <w:nsid w:val="27604612"/>
    <w:multiLevelType w:val="hybridMultilevel"/>
    <w:tmpl w:val="EA0C6E28"/>
    <w:lvl w:ilvl="0" w:tplc="54E89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607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0C1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6801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EA38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1496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98B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4A67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7C9C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7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9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4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1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2" w15:restartNumberingAfterBreak="0">
    <w:nsid w:val="6D6B778D"/>
    <w:multiLevelType w:val="hybridMultilevel"/>
    <w:tmpl w:val="527A7A66"/>
    <w:lvl w:ilvl="0" w:tplc="FA064E4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3A7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5836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205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6EF0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3045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F06B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DA7D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C8D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4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6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 w16cid:durableId="406072767">
    <w:abstractNumId w:val="4"/>
  </w:num>
  <w:num w:numId="2" w16cid:durableId="2140150748">
    <w:abstractNumId w:val="25"/>
  </w:num>
  <w:num w:numId="3" w16cid:durableId="1217401340">
    <w:abstractNumId w:val="8"/>
  </w:num>
  <w:num w:numId="4" w16cid:durableId="1554610949">
    <w:abstractNumId w:val="11"/>
  </w:num>
  <w:num w:numId="5" w16cid:durableId="110710508">
    <w:abstractNumId w:val="26"/>
  </w:num>
  <w:num w:numId="6" w16cid:durableId="516190969">
    <w:abstractNumId w:val="5"/>
  </w:num>
  <w:num w:numId="7" w16cid:durableId="277177029">
    <w:abstractNumId w:val="20"/>
  </w:num>
  <w:num w:numId="8" w16cid:durableId="86661462">
    <w:abstractNumId w:val="28"/>
  </w:num>
  <w:num w:numId="9" w16cid:durableId="347875768">
    <w:abstractNumId w:val="24"/>
  </w:num>
  <w:num w:numId="10" w16cid:durableId="471800134">
    <w:abstractNumId w:val="34"/>
  </w:num>
  <w:num w:numId="11" w16cid:durableId="1396318648">
    <w:abstractNumId w:val="19"/>
  </w:num>
  <w:num w:numId="12" w16cid:durableId="668483746">
    <w:abstractNumId w:val="13"/>
  </w:num>
  <w:num w:numId="13" w16cid:durableId="1506942438">
    <w:abstractNumId w:val="3"/>
  </w:num>
  <w:num w:numId="14" w16cid:durableId="1434588210">
    <w:abstractNumId w:val="12"/>
  </w:num>
  <w:num w:numId="15" w16cid:durableId="381514834">
    <w:abstractNumId w:val="35"/>
  </w:num>
  <w:num w:numId="16" w16cid:durableId="318659929">
    <w:abstractNumId w:val="18"/>
  </w:num>
  <w:num w:numId="17" w16cid:durableId="282276194">
    <w:abstractNumId w:val="9"/>
  </w:num>
  <w:num w:numId="18" w16cid:durableId="1569682621">
    <w:abstractNumId w:val="30"/>
  </w:num>
  <w:num w:numId="19" w16cid:durableId="237836153">
    <w:abstractNumId w:val="23"/>
  </w:num>
  <w:num w:numId="20" w16cid:durableId="1794979059">
    <w:abstractNumId w:val="16"/>
  </w:num>
  <w:num w:numId="21" w16cid:durableId="1918174589">
    <w:abstractNumId w:val="14"/>
  </w:num>
  <w:num w:numId="22" w16cid:durableId="1028261182">
    <w:abstractNumId w:val="15"/>
  </w:num>
  <w:num w:numId="23" w16cid:durableId="1526095687">
    <w:abstractNumId w:val="1"/>
  </w:num>
  <w:num w:numId="24" w16cid:durableId="1547985860">
    <w:abstractNumId w:val="31"/>
  </w:num>
  <w:num w:numId="25" w16cid:durableId="954823953">
    <w:abstractNumId w:val="36"/>
  </w:num>
  <w:num w:numId="26" w16cid:durableId="986133050">
    <w:abstractNumId w:val="33"/>
  </w:num>
  <w:num w:numId="27" w16cid:durableId="2004241615">
    <w:abstractNumId w:val="7"/>
  </w:num>
  <w:num w:numId="28" w16cid:durableId="2124031131">
    <w:abstractNumId w:val="2"/>
  </w:num>
  <w:num w:numId="29" w16cid:durableId="303315221">
    <w:abstractNumId w:val="22"/>
  </w:num>
  <w:num w:numId="30" w16cid:durableId="1575309761">
    <w:abstractNumId w:val="27"/>
  </w:num>
  <w:num w:numId="31" w16cid:durableId="1856654120">
    <w:abstractNumId w:val="21"/>
  </w:num>
  <w:num w:numId="32" w16cid:durableId="279842460">
    <w:abstractNumId w:val="6"/>
  </w:num>
  <w:num w:numId="33" w16cid:durableId="2144929851">
    <w:abstractNumId w:val="17"/>
  </w:num>
  <w:num w:numId="34" w16cid:durableId="498424282">
    <w:abstractNumId w:val="29"/>
  </w:num>
  <w:num w:numId="35" w16cid:durableId="426390377">
    <w:abstractNumId w:val="0"/>
  </w:num>
  <w:num w:numId="36" w16cid:durableId="1273319818">
    <w:abstractNumId w:val="10"/>
  </w:num>
  <w:num w:numId="37" w16cid:durableId="15407827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dirty" w:grammar="dirty"/>
  <w:attachedTemplate r:id="rId1"/>
  <w:linkStyle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3973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341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0822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2D99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316A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56C0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6C7C"/>
    <w:rsid w:val="0059755A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1CB5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34D"/>
    <w:rsid w:val="006F05CD"/>
    <w:rsid w:val="006F3286"/>
    <w:rsid w:val="006F4A41"/>
    <w:rsid w:val="006F4EC1"/>
    <w:rsid w:val="006F5A19"/>
    <w:rsid w:val="006F64E4"/>
    <w:rsid w:val="00702F3F"/>
    <w:rsid w:val="00704122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6DE0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336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2156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219F"/>
    <w:rsid w:val="00A6474F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8E"/>
    <w:rsid w:val="00A94FB2"/>
    <w:rsid w:val="00AA12E3"/>
    <w:rsid w:val="00AA3906"/>
    <w:rsid w:val="00AA4361"/>
    <w:rsid w:val="00AA4D4C"/>
    <w:rsid w:val="00AB0E67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2E9D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03690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196E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0FD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159F8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DF6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66E9B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7DB"/>
    <w:rsid w:val="00EE79C0"/>
    <w:rsid w:val="00EF784B"/>
    <w:rsid w:val="00F02A4F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E374B"/>
    <w:rsid w:val="00FF002D"/>
    <w:rsid w:val="00FF0665"/>
    <w:rsid w:val="00FF1FF3"/>
    <w:rsid w:val="00FF6430"/>
    <w:rsid w:val="00FF6A50"/>
    <w:rsid w:val="120DA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FB579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04122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autoRedefine/>
    <w:qFormat/>
    <w:rsid w:val="0070412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locked/>
    <w:rsid w:val="00E019C5"/>
    <w:rPr>
      <w:rFonts w:ascii="Arial" w:hAnsi="Arial" w:cs="Arial"/>
      <w:b/>
      <w:bCs/>
      <w:sz w:val="26"/>
      <w:szCs w:val="26"/>
      <w:lang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u-E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u-ES" w:eastAsia="es-ES_tradnl"/>
    </w:rPr>
  </w:style>
  <w:style w:type="paragraph" w:customStyle="1" w:styleId="BOPV">
    <w:name w:val="BOPV"/>
    <w:basedOn w:val="Normala"/>
    <w:rsid w:val="0070412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04122"/>
  </w:style>
  <w:style w:type="paragraph" w:customStyle="1" w:styleId="BOPVDetalle">
    <w:name w:val="BOPVDetalle"/>
    <w:rsid w:val="00704122"/>
    <w:pPr>
      <w:widowControl w:val="0"/>
      <w:spacing w:after="220" w:line="240" w:lineRule="auto"/>
      <w:ind w:firstLine="425"/>
    </w:pPr>
    <w:rPr>
      <w:rFonts w:ascii="Arial" w:hAnsi="Arial"/>
      <w:lang w:eastAsia="es-ES_tradnl"/>
    </w:rPr>
  </w:style>
  <w:style w:type="paragraph" w:customStyle="1" w:styleId="BOPVAnexoDentroTexto">
    <w:name w:val="BOPVAnexoDentroTexto"/>
    <w:basedOn w:val="BOPVDetalle"/>
    <w:rsid w:val="00704122"/>
  </w:style>
  <w:style w:type="paragraph" w:customStyle="1" w:styleId="BOPVAnexoFinal">
    <w:name w:val="BOPVAnexoFinal"/>
    <w:basedOn w:val="BOPVDetalle"/>
    <w:rsid w:val="00704122"/>
  </w:style>
  <w:style w:type="paragraph" w:customStyle="1" w:styleId="BOPVCapitulo">
    <w:name w:val="BOPVCapitulo"/>
    <w:basedOn w:val="BOPVDetalle"/>
    <w:autoRedefine/>
    <w:rsid w:val="00704122"/>
  </w:style>
  <w:style w:type="paragraph" w:customStyle="1" w:styleId="BOPVClave">
    <w:name w:val="BOPVClave"/>
    <w:basedOn w:val="BOPVDetalle"/>
    <w:rsid w:val="00704122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04122"/>
    <w:pPr>
      <w:jc w:val="left"/>
    </w:pPr>
  </w:style>
  <w:style w:type="paragraph" w:customStyle="1" w:styleId="BOPVFirmaLugFec">
    <w:name w:val="BOPVFirmaLugFec"/>
    <w:basedOn w:val="BOPVDetalle"/>
    <w:rsid w:val="00704122"/>
  </w:style>
  <w:style w:type="paragraph" w:customStyle="1" w:styleId="BOPVFirmaNombre">
    <w:name w:val="BOPVFirmaNombre"/>
    <w:basedOn w:val="BOPVDetalle"/>
    <w:rsid w:val="0070412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04122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04122"/>
    <w:pPr>
      <w:jc w:val="center"/>
    </w:pPr>
  </w:style>
  <w:style w:type="paragraph" w:customStyle="1" w:styleId="BOPVNombreLehen2">
    <w:name w:val="BOPVNombreLehen2"/>
    <w:basedOn w:val="BOPVFirmaNombre"/>
    <w:rsid w:val="00704122"/>
    <w:pPr>
      <w:jc w:val="right"/>
    </w:pPr>
  </w:style>
  <w:style w:type="paragraph" w:customStyle="1" w:styleId="BOPVNumeroBoletin">
    <w:name w:val="BOPVNumeroBoletin"/>
    <w:basedOn w:val="BOPVDetalle"/>
    <w:rsid w:val="00704122"/>
  </w:style>
  <w:style w:type="paragraph" w:customStyle="1" w:styleId="BOPVOrden">
    <w:name w:val="BOPVOrden"/>
    <w:basedOn w:val="BOPVDetalle"/>
    <w:rsid w:val="00704122"/>
  </w:style>
  <w:style w:type="paragraph" w:customStyle="1" w:styleId="BOPVOrganismo">
    <w:name w:val="BOPVOrganismo"/>
    <w:basedOn w:val="BOPVDetalle"/>
    <w:rsid w:val="00704122"/>
    <w:rPr>
      <w:caps/>
    </w:rPr>
  </w:style>
  <w:style w:type="paragraph" w:customStyle="1" w:styleId="BOPVPuestoLehen1">
    <w:name w:val="BOPVPuestoLehen1"/>
    <w:basedOn w:val="BOPVFirmaPuesto"/>
    <w:rsid w:val="00704122"/>
    <w:pPr>
      <w:jc w:val="center"/>
    </w:pPr>
  </w:style>
  <w:style w:type="paragraph" w:customStyle="1" w:styleId="BOPVPuestoLehen2">
    <w:name w:val="BOPVPuestoLehen2"/>
    <w:basedOn w:val="BOPVFirmaPuesto"/>
    <w:rsid w:val="00704122"/>
    <w:pPr>
      <w:jc w:val="right"/>
    </w:pPr>
  </w:style>
  <w:style w:type="paragraph" w:customStyle="1" w:styleId="BOPVSeccion">
    <w:name w:val="BOPVSeccion"/>
    <w:basedOn w:val="BOPVDetalle"/>
    <w:rsid w:val="00704122"/>
    <w:rPr>
      <w:caps/>
    </w:rPr>
  </w:style>
  <w:style w:type="paragraph" w:customStyle="1" w:styleId="BOPVSubseccion">
    <w:name w:val="BOPVSubseccion"/>
    <w:basedOn w:val="BOPVDetalle"/>
    <w:rsid w:val="00704122"/>
  </w:style>
  <w:style w:type="paragraph" w:customStyle="1" w:styleId="BOPVSumarioEuskera">
    <w:name w:val="BOPVSumarioEuskera"/>
    <w:basedOn w:val="BOPV"/>
    <w:rsid w:val="00704122"/>
  </w:style>
  <w:style w:type="paragraph" w:customStyle="1" w:styleId="BOPVSumarioOrden">
    <w:name w:val="BOPVSumarioOrden"/>
    <w:basedOn w:val="BOPV"/>
    <w:rsid w:val="00704122"/>
  </w:style>
  <w:style w:type="paragraph" w:customStyle="1" w:styleId="BOPVSumarioOrganismo">
    <w:name w:val="BOPVSumarioOrganismo"/>
    <w:basedOn w:val="BOPV"/>
    <w:rsid w:val="00704122"/>
  </w:style>
  <w:style w:type="paragraph" w:customStyle="1" w:styleId="BOPVSumarioSeccion">
    <w:name w:val="BOPVSumarioSeccion"/>
    <w:basedOn w:val="BOPV"/>
    <w:rsid w:val="00704122"/>
  </w:style>
  <w:style w:type="paragraph" w:customStyle="1" w:styleId="BOPVSumarioSubseccion">
    <w:name w:val="BOPVSumarioSubseccion"/>
    <w:basedOn w:val="BOPV"/>
    <w:rsid w:val="00704122"/>
  </w:style>
  <w:style w:type="paragraph" w:customStyle="1" w:styleId="BOPVSumarioTitulo">
    <w:name w:val="BOPVSumarioTitulo"/>
    <w:basedOn w:val="BOPV"/>
    <w:rsid w:val="00704122"/>
  </w:style>
  <w:style w:type="paragraph" w:customStyle="1" w:styleId="BOPVTitulo">
    <w:name w:val="BOPVTitulo"/>
    <w:basedOn w:val="BOPVDetalle"/>
    <w:rsid w:val="00704122"/>
    <w:pPr>
      <w:ind w:left="425" w:hanging="425"/>
    </w:pPr>
  </w:style>
  <w:style w:type="paragraph" w:customStyle="1" w:styleId="BOPVClaveSin">
    <w:name w:val="BOPVClaveSin"/>
    <w:basedOn w:val="BOPVDetalle"/>
    <w:qFormat/>
    <w:rsid w:val="00704122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04122"/>
    <w:rPr>
      <w:caps w:val="0"/>
    </w:rPr>
  </w:style>
  <w:style w:type="paragraph" w:customStyle="1" w:styleId="TituloBOPV">
    <w:name w:val="TituloBOPV"/>
    <w:basedOn w:val="BOPVDetalle"/>
    <w:rsid w:val="00704122"/>
  </w:style>
  <w:style w:type="paragraph" w:customStyle="1" w:styleId="BOPVLista">
    <w:name w:val="BOPVLista"/>
    <w:basedOn w:val="BOPVDetalle"/>
    <w:rsid w:val="00704122"/>
    <w:pPr>
      <w:contextualSpacing/>
    </w:pPr>
  </w:style>
  <w:style w:type="paragraph" w:customStyle="1" w:styleId="BOPVClaveMinusculas">
    <w:name w:val="BOPVClaveMinusculas"/>
    <w:basedOn w:val="BOPVClave"/>
    <w:rsid w:val="00704122"/>
    <w:rPr>
      <w:caps w:val="0"/>
    </w:rPr>
  </w:style>
  <w:style w:type="paragraph" w:customStyle="1" w:styleId="BOPVDetalle1">
    <w:name w:val="BOPVDetalle1"/>
    <w:basedOn w:val="BOPVDetalle"/>
    <w:rsid w:val="00704122"/>
    <w:pPr>
      <w:ind w:left="425"/>
    </w:pPr>
  </w:style>
  <w:style w:type="paragraph" w:customStyle="1" w:styleId="BOPVDetalle2">
    <w:name w:val="BOPVDetalle2"/>
    <w:basedOn w:val="BOPVDetalle1"/>
    <w:rsid w:val="00704122"/>
    <w:pPr>
      <w:ind w:left="709"/>
    </w:pPr>
  </w:style>
  <w:style w:type="paragraph" w:customStyle="1" w:styleId="BOPVDetalle3">
    <w:name w:val="BOPVDetalle3"/>
    <w:basedOn w:val="BOPVDetalle2"/>
    <w:rsid w:val="00704122"/>
    <w:pPr>
      <w:ind w:left="992"/>
    </w:pPr>
  </w:style>
  <w:style w:type="paragraph" w:customStyle="1" w:styleId="BOPVDetalle4">
    <w:name w:val="BOPVDetalle4"/>
    <w:basedOn w:val="BOPVDetalle3"/>
    <w:rsid w:val="00704122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8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04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1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5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5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23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83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20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1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8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3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3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0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62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52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81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2D58-2B22-47B0-9819-EB82428D3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  <ds:schemaRef ds:uri="04f226ac-8f8e-4c73-8239-a249bcd30f41"/>
    <ds:schemaRef ds:uri="2e87b24d-694f-4569-a74c-13f62a634cd9"/>
  </ds:schemaRefs>
</ds:datastoreItem>
</file>

<file path=customXml/itemProps2.xml><?xml version="1.0" encoding="utf-8"?>
<ds:datastoreItem xmlns:ds="http://schemas.openxmlformats.org/officeDocument/2006/customXml" ds:itemID="{9A308F35-E06C-4585-ACC8-59EB435ECC4B}"/>
</file>

<file path=customXml/itemProps3.xml><?xml version="1.0" encoding="utf-8"?>
<ds:datastoreItem xmlns:ds="http://schemas.openxmlformats.org/officeDocument/2006/customXml" ds:itemID="{11C02F63-231C-4E6F-9F31-07A31BDB1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F6CEE-29BA-4D67-9C89-266D9B6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10</cp:revision>
  <cp:lastPrinted>2020-02-04T11:07:00Z</cp:lastPrinted>
  <dcterms:created xsi:type="dcterms:W3CDTF">2022-03-18T10:08:00Z</dcterms:created>
  <dcterms:modified xsi:type="dcterms:W3CDTF">2023-02-24T08:36:00Z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