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5437" w14:textId="77777777" w:rsidR="000E50DA" w:rsidRPr="00A6474F" w:rsidRDefault="000E50DA" w:rsidP="00B52E9D">
      <w:pPr>
        <w:pStyle w:val="BOPVClave"/>
        <w:rPr>
          <w:b/>
          <w:bCs/>
          <w:sz w:val="28"/>
          <w:szCs w:val="28"/>
        </w:rPr>
      </w:pPr>
      <w:bookmarkStart w:id="0" w:name="ParrafoAnterior"/>
      <w:r w:rsidRPr="00A6474F">
        <w:rPr>
          <w:b/>
          <w:bCs/>
          <w:sz w:val="28"/>
          <w:szCs w:val="28"/>
        </w:rPr>
        <w:t>ANEXO I</w:t>
      </w:r>
      <w:r w:rsidR="00B52961" w:rsidRPr="00A6474F">
        <w:rPr>
          <w:b/>
          <w:bCs/>
          <w:sz w:val="28"/>
          <w:szCs w:val="28"/>
        </w:rPr>
        <w:t>-A</w:t>
      </w:r>
    </w:p>
    <w:bookmarkEnd w:id="0"/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8931"/>
      </w:tblGrid>
      <w:tr w:rsidR="000E50DA" w:rsidRPr="00A171ED" w14:paraId="796681ED" w14:textId="77777777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14:paraId="4EC93C9F" w14:textId="77777777" w:rsidR="00A6474F" w:rsidRPr="00A6474F" w:rsidRDefault="00A6474F" w:rsidP="00D159F8">
            <w:pPr>
              <w:pStyle w:val="BOPVClave"/>
              <w:rPr>
                <w:sz w:val="16"/>
                <w:szCs w:val="16"/>
              </w:rPr>
            </w:pPr>
          </w:p>
          <w:p w14:paraId="4CB54DA2" w14:textId="1056034C" w:rsidR="000E50DA" w:rsidRPr="00A6474F" w:rsidRDefault="000E50DA" w:rsidP="00D159F8">
            <w:pPr>
              <w:pStyle w:val="BOPVClave"/>
              <w:rPr>
                <w:b/>
                <w:bCs/>
                <w:sz w:val="24"/>
                <w:szCs w:val="24"/>
              </w:rPr>
            </w:pPr>
            <w:r w:rsidRPr="00A6474F">
              <w:rPr>
                <w:b/>
                <w:bCs/>
                <w:sz w:val="24"/>
                <w:szCs w:val="24"/>
              </w:rPr>
              <w:t>ÁREAS TEMÁTICAS</w:t>
            </w:r>
          </w:p>
          <w:p w14:paraId="056FE41D" w14:textId="77777777" w:rsidR="00A6474F" w:rsidRPr="00C11A8E" w:rsidRDefault="00A6474F" w:rsidP="00A6474F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A8E">
              <w:rPr>
                <w:rFonts w:ascii="Arial" w:hAnsi="Arial" w:cs="Arial"/>
                <w:sz w:val="24"/>
                <w:szCs w:val="24"/>
              </w:rPr>
              <w:t>Ayudas a Proyectos de Investigación y Desarrollo en Salud.</w:t>
            </w:r>
          </w:p>
          <w:p w14:paraId="308EE5EE" w14:textId="77777777" w:rsidR="00A6474F" w:rsidRPr="00C11A8E" w:rsidRDefault="00A6474F" w:rsidP="00A6474F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A8E">
              <w:rPr>
                <w:rFonts w:ascii="Arial" w:hAnsi="Arial" w:cs="Arial"/>
                <w:sz w:val="24"/>
                <w:szCs w:val="24"/>
              </w:rPr>
              <w:t>Departamento de Salud del Gobierno Vasco. Convocatoria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8622E6D" w14:textId="0918548A" w:rsidR="000E50DA" w:rsidRPr="00A171ED" w:rsidRDefault="000E50DA" w:rsidP="00D159F8">
            <w:pPr>
              <w:pStyle w:val="BOPVClave"/>
            </w:pPr>
          </w:p>
        </w:tc>
      </w:tr>
    </w:tbl>
    <w:p w14:paraId="5DAB6C7B" w14:textId="279F0657" w:rsidR="00D3519F" w:rsidRDefault="00D3519F" w:rsidP="00AA4361">
      <w:pPr>
        <w:pStyle w:val="BOPVDetalle"/>
      </w:pPr>
    </w:p>
    <w:p w14:paraId="5D0C8431" w14:textId="77777777" w:rsidR="00C7196E" w:rsidRPr="006F034D" w:rsidRDefault="00C7196E" w:rsidP="00C7196E">
      <w:pPr>
        <w:pStyle w:val="BOPVDetalle"/>
        <w:numPr>
          <w:ilvl w:val="0"/>
          <w:numId w:val="36"/>
        </w:numPr>
      </w:pPr>
      <w:r w:rsidRPr="006F034D">
        <w:rPr>
          <w:b/>
          <w:bCs/>
        </w:rPr>
        <w:t>Prioridades en Investigación en Salud</w:t>
      </w:r>
    </w:p>
    <w:p w14:paraId="44382A96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Medicina personalizada de precisión y terapias avanzadas</w:t>
      </w:r>
    </w:p>
    <w:p w14:paraId="39C68DB7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 xml:space="preserve">Salud Digital y </w:t>
      </w:r>
      <w:proofErr w:type="spellStart"/>
      <w:r w:rsidRPr="006F034D">
        <w:t>big</w:t>
      </w:r>
      <w:proofErr w:type="spellEnd"/>
      <w:r w:rsidRPr="006F034D">
        <w:t xml:space="preserve"> data</w:t>
      </w:r>
    </w:p>
    <w:p w14:paraId="11377B6D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Dispositivos y tecnologías médicas</w:t>
      </w:r>
    </w:p>
    <w:p w14:paraId="1886C530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Enfermedades raras</w:t>
      </w:r>
    </w:p>
    <w:p w14:paraId="05478BF2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 xml:space="preserve">Sistema nervioso, enfermedades neurológicas y salud mental (neurociencias y </w:t>
      </w:r>
      <w:proofErr w:type="spellStart"/>
      <w:r w:rsidRPr="006F034D">
        <w:t>neurotecnología</w:t>
      </w:r>
      <w:proofErr w:type="spellEnd"/>
      <w:r w:rsidRPr="006F034D">
        <w:t xml:space="preserve">) </w:t>
      </w:r>
    </w:p>
    <w:p w14:paraId="24D07DA9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Salud y género</w:t>
      </w:r>
    </w:p>
    <w:p w14:paraId="6D717F74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Cáncer</w:t>
      </w:r>
    </w:p>
    <w:p w14:paraId="363374C9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Enfermedades cardiovasculares</w:t>
      </w:r>
    </w:p>
    <w:p w14:paraId="6F140F5E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Diabetes, obesidad y enfermedades endocrinas</w:t>
      </w:r>
    </w:p>
    <w:p w14:paraId="6F9E8CDF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Desarrollo humano y envejecimiento</w:t>
      </w:r>
    </w:p>
    <w:p w14:paraId="308F2D71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Enfermedades infecciosas (incluido COVID-19)</w:t>
      </w:r>
    </w:p>
    <w:p w14:paraId="7FCF0736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Enfermedades respiratorias.</w:t>
      </w:r>
    </w:p>
    <w:p w14:paraId="4454A78A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Enfermedades del aparato locomotor y tejido conectivo.</w:t>
      </w:r>
    </w:p>
    <w:p w14:paraId="7EAC3BF6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 w:rsidRPr="006F034D">
        <w:t>Enfermedades hepáticas y digestivas.</w:t>
      </w:r>
    </w:p>
    <w:p w14:paraId="30853C9C" w14:textId="77777777" w:rsidR="00C7196E" w:rsidRPr="006F034D" w:rsidRDefault="00C7196E" w:rsidP="00C7196E">
      <w:pPr>
        <w:pStyle w:val="BOPVDetalle"/>
        <w:numPr>
          <w:ilvl w:val="0"/>
          <w:numId w:val="36"/>
        </w:numPr>
      </w:pPr>
      <w:r w:rsidRPr="006F034D">
        <w:rPr>
          <w:b/>
          <w:bCs/>
        </w:rPr>
        <w:t xml:space="preserve">Salud Pública. </w:t>
      </w:r>
    </w:p>
    <w:p w14:paraId="02730A69" w14:textId="77777777" w:rsidR="00C7196E" w:rsidRPr="006F034D" w:rsidRDefault="00C7196E" w:rsidP="00C7196E">
      <w:pPr>
        <w:pStyle w:val="BOPVDetalle"/>
        <w:numPr>
          <w:ilvl w:val="0"/>
          <w:numId w:val="36"/>
        </w:numPr>
      </w:pPr>
      <w:r w:rsidRPr="006F034D">
        <w:rPr>
          <w:b/>
          <w:bCs/>
        </w:rPr>
        <w:t>Atención Primaria</w:t>
      </w:r>
    </w:p>
    <w:p w14:paraId="12631A8A" w14:textId="77777777" w:rsidR="00C7196E" w:rsidRPr="006F034D" w:rsidRDefault="00C7196E" w:rsidP="00C7196E">
      <w:pPr>
        <w:pStyle w:val="BOPVDetalle"/>
        <w:numPr>
          <w:ilvl w:val="0"/>
          <w:numId w:val="37"/>
        </w:numPr>
      </w:pPr>
      <w:r w:rsidRPr="006F034D">
        <w:rPr>
          <w:b/>
          <w:bCs/>
        </w:rPr>
        <w:t xml:space="preserve">Investigación en servicios sanitarios:  </w:t>
      </w:r>
    </w:p>
    <w:p w14:paraId="7EFDE30B" w14:textId="77777777" w:rsidR="00C7196E" w:rsidRPr="006F034D" w:rsidRDefault="00C7196E" w:rsidP="00C7196E">
      <w:pPr>
        <w:pStyle w:val="BOPVDetalle"/>
        <w:numPr>
          <w:ilvl w:val="1"/>
          <w:numId w:val="37"/>
        </w:numPr>
      </w:pPr>
      <w:r w:rsidRPr="006F034D">
        <w:t xml:space="preserve"> Evaluación de políticas de salud:</w:t>
      </w:r>
    </w:p>
    <w:p w14:paraId="6CFC15B4" w14:textId="628BB451" w:rsidR="00C7196E" w:rsidRPr="006F034D" w:rsidRDefault="00C7196E" w:rsidP="00A94F8E">
      <w:pPr>
        <w:pStyle w:val="BOPVDetalle"/>
        <w:numPr>
          <w:ilvl w:val="1"/>
          <w:numId w:val="37"/>
        </w:numPr>
      </w:pPr>
      <w:r w:rsidRPr="006F034D">
        <w:t xml:space="preserve">Evaluación de proceso y resultados: </w:t>
      </w:r>
    </w:p>
    <w:p w14:paraId="1DD98C36" w14:textId="2C754A43" w:rsidR="00C7196E" w:rsidRPr="006F034D" w:rsidRDefault="00C7196E" w:rsidP="00A94F8E">
      <w:pPr>
        <w:pStyle w:val="BOPVDetalle"/>
        <w:numPr>
          <w:ilvl w:val="1"/>
          <w:numId w:val="37"/>
        </w:numPr>
      </w:pPr>
      <w:r w:rsidRPr="006F034D">
        <w:t>Ayuda a la toma de decisiones:</w:t>
      </w:r>
    </w:p>
    <w:p w14:paraId="3DE4A3CC" w14:textId="36437ED9" w:rsidR="00C7196E" w:rsidRPr="006F034D" w:rsidRDefault="00C7196E" w:rsidP="00A94F8E">
      <w:pPr>
        <w:pStyle w:val="BOPVDetalle"/>
        <w:numPr>
          <w:ilvl w:val="1"/>
          <w:numId w:val="37"/>
        </w:numPr>
      </w:pPr>
      <w:r w:rsidRPr="006F034D">
        <w:t>Desarrollo y evaluación de modelos organizativos</w:t>
      </w:r>
    </w:p>
    <w:p w14:paraId="40523FF1" w14:textId="77777777" w:rsidR="00C7196E" w:rsidRDefault="00C7196E" w:rsidP="00B52E9D">
      <w:pPr>
        <w:pStyle w:val="BOPVDetalle"/>
      </w:pPr>
    </w:p>
    <w:sectPr w:rsidR="00C7196E" w:rsidSect="00A6474F">
      <w:pgSz w:w="11907" w:h="16840"/>
      <w:pgMar w:top="1418" w:right="964" w:bottom="1247" w:left="964" w:header="72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E66E9B" w:rsidRDefault="00E66E9B">
      <w:r>
        <w:separator/>
      </w:r>
    </w:p>
  </w:endnote>
  <w:endnote w:type="continuationSeparator" w:id="0">
    <w:p w14:paraId="41C8F396" w14:textId="77777777" w:rsidR="00E66E9B" w:rsidRDefault="00E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E66E9B" w:rsidRDefault="00E66E9B">
      <w:r>
        <w:separator/>
      </w:r>
    </w:p>
  </w:footnote>
  <w:footnote w:type="continuationSeparator" w:id="0">
    <w:p w14:paraId="0D0B940D" w14:textId="77777777" w:rsidR="00E66E9B" w:rsidRDefault="00E6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1E2CA8"/>
    <w:multiLevelType w:val="hybridMultilevel"/>
    <w:tmpl w:val="E88A8738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9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0" w15:restartNumberingAfterBreak="0">
    <w:nsid w:val="27604612"/>
    <w:multiLevelType w:val="hybridMultilevel"/>
    <w:tmpl w:val="EA0C6E28"/>
    <w:lvl w:ilvl="0" w:tplc="54E89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607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0C1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6801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EA38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1496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98B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4A67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7C9C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7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9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4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2" w15:restartNumberingAfterBreak="0">
    <w:nsid w:val="6D6B778D"/>
    <w:multiLevelType w:val="hybridMultilevel"/>
    <w:tmpl w:val="527A7A66"/>
    <w:lvl w:ilvl="0" w:tplc="FA064E4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3A7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5836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205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6EF0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3045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F06B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DA7D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C8D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4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6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 w16cid:durableId="406072767">
    <w:abstractNumId w:val="4"/>
  </w:num>
  <w:num w:numId="2" w16cid:durableId="2140150748">
    <w:abstractNumId w:val="25"/>
  </w:num>
  <w:num w:numId="3" w16cid:durableId="1217401340">
    <w:abstractNumId w:val="8"/>
  </w:num>
  <w:num w:numId="4" w16cid:durableId="1554610949">
    <w:abstractNumId w:val="11"/>
  </w:num>
  <w:num w:numId="5" w16cid:durableId="110710508">
    <w:abstractNumId w:val="26"/>
  </w:num>
  <w:num w:numId="6" w16cid:durableId="516190969">
    <w:abstractNumId w:val="5"/>
  </w:num>
  <w:num w:numId="7" w16cid:durableId="277177029">
    <w:abstractNumId w:val="20"/>
  </w:num>
  <w:num w:numId="8" w16cid:durableId="86661462">
    <w:abstractNumId w:val="28"/>
  </w:num>
  <w:num w:numId="9" w16cid:durableId="347875768">
    <w:abstractNumId w:val="24"/>
  </w:num>
  <w:num w:numId="10" w16cid:durableId="471800134">
    <w:abstractNumId w:val="34"/>
  </w:num>
  <w:num w:numId="11" w16cid:durableId="1396318648">
    <w:abstractNumId w:val="19"/>
  </w:num>
  <w:num w:numId="12" w16cid:durableId="668483746">
    <w:abstractNumId w:val="13"/>
  </w:num>
  <w:num w:numId="13" w16cid:durableId="1506942438">
    <w:abstractNumId w:val="3"/>
  </w:num>
  <w:num w:numId="14" w16cid:durableId="1434588210">
    <w:abstractNumId w:val="12"/>
  </w:num>
  <w:num w:numId="15" w16cid:durableId="381514834">
    <w:abstractNumId w:val="35"/>
  </w:num>
  <w:num w:numId="16" w16cid:durableId="318659929">
    <w:abstractNumId w:val="18"/>
  </w:num>
  <w:num w:numId="17" w16cid:durableId="282276194">
    <w:abstractNumId w:val="9"/>
  </w:num>
  <w:num w:numId="18" w16cid:durableId="1569682621">
    <w:abstractNumId w:val="30"/>
  </w:num>
  <w:num w:numId="19" w16cid:durableId="237836153">
    <w:abstractNumId w:val="23"/>
  </w:num>
  <w:num w:numId="20" w16cid:durableId="1794979059">
    <w:abstractNumId w:val="16"/>
  </w:num>
  <w:num w:numId="21" w16cid:durableId="1918174589">
    <w:abstractNumId w:val="14"/>
  </w:num>
  <w:num w:numId="22" w16cid:durableId="1028261182">
    <w:abstractNumId w:val="15"/>
  </w:num>
  <w:num w:numId="23" w16cid:durableId="1526095687">
    <w:abstractNumId w:val="1"/>
  </w:num>
  <w:num w:numId="24" w16cid:durableId="1547985860">
    <w:abstractNumId w:val="31"/>
  </w:num>
  <w:num w:numId="25" w16cid:durableId="954823953">
    <w:abstractNumId w:val="36"/>
  </w:num>
  <w:num w:numId="26" w16cid:durableId="986133050">
    <w:abstractNumId w:val="33"/>
  </w:num>
  <w:num w:numId="27" w16cid:durableId="2004241615">
    <w:abstractNumId w:val="7"/>
  </w:num>
  <w:num w:numId="28" w16cid:durableId="2124031131">
    <w:abstractNumId w:val="2"/>
  </w:num>
  <w:num w:numId="29" w16cid:durableId="303315221">
    <w:abstractNumId w:val="22"/>
  </w:num>
  <w:num w:numId="30" w16cid:durableId="1575309761">
    <w:abstractNumId w:val="27"/>
  </w:num>
  <w:num w:numId="31" w16cid:durableId="1856654120">
    <w:abstractNumId w:val="21"/>
  </w:num>
  <w:num w:numId="32" w16cid:durableId="279842460">
    <w:abstractNumId w:val="6"/>
  </w:num>
  <w:num w:numId="33" w16cid:durableId="2144929851">
    <w:abstractNumId w:val="17"/>
  </w:num>
  <w:num w:numId="34" w16cid:durableId="498424282">
    <w:abstractNumId w:val="29"/>
  </w:num>
  <w:num w:numId="35" w16cid:durableId="426390377">
    <w:abstractNumId w:val="0"/>
  </w:num>
  <w:num w:numId="36" w16cid:durableId="1273319818">
    <w:abstractNumId w:val="10"/>
  </w:num>
  <w:num w:numId="37" w16cid:durableId="15407827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linkStyle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3973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341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0822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2D99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316A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56C0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6C7C"/>
    <w:rsid w:val="0059755A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1CB5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34D"/>
    <w:rsid w:val="006F05CD"/>
    <w:rsid w:val="006F3286"/>
    <w:rsid w:val="006F4A41"/>
    <w:rsid w:val="006F4EC1"/>
    <w:rsid w:val="006F5A19"/>
    <w:rsid w:val="006F64E4"/>
    <w:rsid w:val="00702F3F"/>
    <w:rsid w:val="00704122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6DE0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336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2156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219F"/>
    <w:rsid w:val="00A6474F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8E"/>
    <w:rsid w:val="00A94FB2"/>
    <w:rsid w:val="00AA12E3"/>
    <w:rsid w:val="00AA3906"/>
    <w:rsid w:val="00AA4361"/>
    <w:rsid w:val="00AA4D4C"/>
    <w:rsid w:val="00AB0E67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2E9D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03690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196E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0FD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159F8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DF6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66E9B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7DB"/>
    <w:rsid w:val="00EE79C0"/>
    <w:rsid w:val="00EF784B"/>
    <w:rsid w:val="00F02A4F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E374B"/>
    <w:rsid w:val="00FF002D"/>
    <w:rsid w:val="00FF0665"/>
    <w:rsid w:val="00FF1FF3"/>
    <w:rsid w:val="00FF6430"/>
    <w:rsid w:val="00FF6A50"/>
    <w:rsid w:val="120DA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FB579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04122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autoRedefine/>
    <w:qFormat/>
    <w:rsid w:val="0070412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locked/>
    <w:rsid w:val="00E019C5"/>
    <w:rPr>
      <w:rFonts w:ascii="Arial" w:hAnsi="Arial" w:cs="Arial"/>
      <w:b/>
      <w:bCs/>
      <w:sz w:val="26"/>
      <w:szCs w:val="26"/>
      <w:lang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  <w:style w:type="paragraph" w:customStyle="1" w:styleId="BOPV">
    <w:name w:val="BOPV"/>
    <w:basedOn w:val="Normala"/>
    <w:rsid w:val="0070412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04122"/>
  </w:style>
  <w:style w:type="paragraph" w:customStyle="1" w:styleId="BOPVDetalle">
    <w:name w:val="BOPVDetalle"/>
    <w:rsid w:val="00704122"/>
    <w:pPr>
      <w:widowControl w:val="0"/>
      <w:spacing w:after="220" w:line="240" w:lineRule="auto"/>
      <w:ind w:firstLine="425"/>
    </w:pPr>
    <w:rPr>
      <w:rFonts w:ascii="Arial" w:hAnsi="Arial"/>
      <w:lang w:eastAsia="es-ES_tradnl"/>
    </w:rPr>
  </w:style>
  <w:style w:type="paragraph" w:customStyle="1" w:styleId="BOPVAnexoDentroTexto">
    <w:name w:val="BOPVAnexoDentroTexto"/>
    <w:basedOn w:val="BOPVDetalle"/>
    <w:rsid w:val="00704122"/>
  </w:style>
  <w:style w:type="paragraph" w:customStyle="1" w:styleId="BOPVAnexoFinal">
    <w:name w:val="BOPVAnexoFinal"/>
    <w:basedOn w:val="BOPVDetalle"/>
    <w:rsid w:val="00704122"/>
  </w:style>
  <w:style w:type="paragraph" w:customStyle="1" w:styleId="BOPVCapitulo">
    <w:name w:val="BOPVCapitulo"/>
    <w:basedOn w:val="BOPVDetalle"/>
    <w:autoRedefine/>
    <w:rsid w:val="00704122"/>
  </w:style>
  <w:style w:type="paragraph" w:customStyle="1" w:styleId="BOPVClave">
    <w:name w:val="BOPVClave"/>
    <w:basedOn w:val="BOPVDetalle"/>
    <w:rsid w:val="00704122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04122"/>
    <w:pPr>
      <w:jc w:val="left"/>
    </w:pPr>
  </w:style>
  <w:style w:type="paragraph" w:customStyle="1" w:styleId="BOPVFirmaLugFec">
    <w:name w:val="BOPVFirmaLugFec"/>
    <w:basedOn w:val="BOPVDetalle"/>
    <w:rsid w:val="00704122"/>
  </w:style>
  <w:style w:type="paragraph" w:customStyle="1" w:styleId="BOPVFirmaNombre">
    <w:name w:val="BOPVFirmaNombre"/>
    <w:basedOn w:val="BOPVDetalle"/>
    <w:rsid w:val="0070412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04122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04122"/>
    <w:pPr>
      <w:jc w:val="center"/>
    </w:pPr>
  </w:style>
  <w:style w:type="paragraph" w:customStyle="1" w:styleId="BOPVNombreLehen2">
    <w:name w:val="BOPVNombreLehen2"/>
    <w:basedOn w:val="BOPVFirmaNombre"/>
    <w:rsid w:val="00704122"/>
    <w:pPr>
      <w:jc w:val="right"/>
    </w:pPr>
  </w:style>
  <w:style w:type="paragraph" w:customStyle="1" w:styleId="BOPVNumeroBoletin">
    <w:name w:val="BOPVNumeroBoletin"/>
    <w:basedOn w:val="BOPVDetalle"/>
    <w:rsid w:val="00704122"/>
  </w:style>
  <w:style w:type="paragraph" w:customStyle="1" w:styleId="BOPVOrden">
    <w:name w:val="BOPVOrden"/>
    <w:basedOn w:val="BOPVDetalle"/>
    <w:rsid w:val="00704122"/>
  </w:style>
  <w:style w:type="paragraph" w:customStyle="1" w:styleId="BOPVOrganismo">
    <w:name w:val="BOPVOrganismo"/>
    <w:basedOn w:val="BOPVDetalle"/>
    <w:rsid w:val="00704122"/>
    <w:rPr>
      <w:caps/>
    </w:rPr>
  </w:style>
  <w:style w:type="paragraph" w:customStyle="1" w:styleId="BOPVPuestoLehen1">
    <w:name w:val="BOPVPuestoLehen1"/>
    <w:basedOn w:val="BOPVFirmaPuesto"/>
    <w:rsid w:val="00704122"/>
    <w:pPr>
      <w:jc w:val="center"/>
    </w:pPr>
  </w:style>
  <w:style w:type="paragraph" w:customStyle="1" w:styleId="BOPVPuestoLehen2">
    <w:name w:val="BOPVPuestoLehen2"/>
    <w:basedOn w:val="BOPVFirmaPuesto"/>
    <w:rsid w:val="00704122"/>
    <w:pPr>
      <w:jc w:val="right"/>
    </w:pPr>
  </w:style>
  <w:style w:type="paragraph" w:customStyle="1" w:styleId="BOPVSeccion">
    <w:name w:val="BOPVSeccion"/>
    <w:basedOn w:val="BOPVDetalle"/>
    <w:rsid w:val="00704122"/>
    <w:rPr>
      <w:caps/>
    </w:rPr>
  </w:style>
  <w:style w:type="paragraph" w:customStyle="1" w:styleId="BOPVSubseccion">
    <w:name w:val="BOPVSubseccion"/>
    <w:basedOn w:val="BOPVDetalle"/>
    <w:rsid w:val="00704122"/>
  </w:style>
  <w:style w:type="paragraph" w:customStyle="1" w:styleId="BOPVSumarioEuskera">
    <w:name w:val="BOPVSumarioEuskera"/>
    <w:basedOn w:val="BOPV"/>
    <w:rsid w:val="00704122"/>
  </w:style>
  <w:style w:type="paragraph" w:customStyle="1" w:styleId="BOPVSumarioOrden">
    <w:name w:val="BOPVSumarioOrden"/>
    <w:basedOn w:val="BOPV"/>
    <w:rsid w:val="00704122"/>
  </w:style>
  <w:style w:type="paragraph" w:customStyle="1" w:styleId="BOPVSumarioOrganismo">
    <w:name w:val="BOPVSumarioOrganismo"/>
    <w:basedOn w:val="BOPV"/>
    <w:rsid w:val="00704122"/>
  </w:style>
  <w:style w:type="paragraph" w:customStyle="1" w:styleId="BOPVSumarioSeccion">
    <w:name w:val="BOPVSumarioSeccion"/>
    <w:basedOn w:val="BOPV"/>
    <w:rsid w:val="00704122"/>
  </w:style>
  <w:style w:type="paragraph" w:customStyle="1" w:styleId="BOPVSumarioSubseccion">
    <w:name w:val="BOPVSumarioSubseccion"/>
    <w:basedOn w:val="BOPV"/>
    <w:rsid w:val="00704122"/>
  </w:style>
  <w:style w:type="paragraph" w:customStyle="1" w:styleId="BOPVSumarioTitulo">
    <w:name w:val="BOPVSumarioTitulo"/>
    <w:basedOn w:val="BOPV"/>
    <w:rsid w:val="00704122"/>
  </w:style>
  <w:style w:type="paragraph" w:customStyle="1" w:styleId="BOPVTitulo">
    <w:name w:val="BOPVTitulo"/>
    <w:basedOn w:val="BOPVDetalle"/>
    <w:rsid w:val="00704122"/>
    <w:pPr>
      <w:ind w:left="425" w:hanging="425"/>
    </w:pPr>
  </w:style>
  <w:style w:type="paragraph" w:customStyle="1" w:styleId="BOPVClaveSin">
    <w:name w:val="BOPVClaveSin"/>
    <w:basedOn w:val="BOPVDetalle"/>
    <w:qFormat/>
    <w:rsid w:val="00704122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04122"/>
    <w:rPr>
      <w:caps w:val="0"/>
    </w:rPr>
  </w:style>
  <w:style w:type="paragraph" w:customStyle="1" w:styleId="TituloBOPV">
    <w:name w:val="TituloBOPV"/>
    <w:basedOn w:val="BOPVDetalle"/>
    <w:rsid w:val="00704122"/>
  </w:style>
  <w:style w:type="paragraph" w:customStyle="1" w:styleId="BOPVLista">
    <w:name w:val="BOPVLista"/>
    <w:basedOn w:val="BOPVDetalle"/>
    <w:rsid w:val="00704122"/>
    <w:pPr>
      <w:contextualSpacing/>
    </w:pPr>
  </w:style>
  <w:style w:type="paragraph" w:customStyle="1" w:styleId="BOPVClaveMinusculas">
    <w:name w:val="BOPVClaveMinusculas"/>
    <w:basedOn w:val="BOPVClave"/>
    <w:rsid w:val="00704122"/>
    <w:rPr>
      <w:caps w:val="0"/>
    </w:rPr>
  </w:style>
  <w:style w:type="paragraph" w:customStyle="1" w:styleId="BOPVDetalle1">
    <w:name w:val="BOPVDetalle1"/>
    <w:basedOn w:val="BOPVDetalle"/>
    <w:rsid w:val="00704122"/>
    <w:pPr>
      <w:ind w:left="425"/>
    </w:pPr>
  </w:style>
  <w:style w:type="paragraph" w:customStyle="1" w:styleId="BOPVDetalle2">
    <w:name w:val="BOPVDetalle2"/>
    <w:basedOn w:val="BOPVDetalle1"/>
    <w:rsid w:val="00704122"/>
    <w:pPr>
      <w:ind w:left="709"/>
    </w:pPr>
  </w:style>
  <w:style w:type="paragraph" w:customStyle="1" w:styleId="BOPVDetalle3">
    <w:name w:val="BOPVDetalle3"/>
    <w:basedOn w:val="BOPVDetalle2"/>
    <w:rsid w:val="00704122"/>
    <w:pPr>
      <w:ind w:left="992"/>
    </w:pPr>
  </w:style>
  <w:style w:type="paragraph" w:customStyle="1" w:styleId="BOPVDetalle4">
    <w:name w:val="BOPVDetalle4"/>
    <w:basedOn w:val="BOPVDetalle3"/>
    <w:rsid w:val="00704122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8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04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1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5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5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23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83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0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1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8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3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0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62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52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81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2D58-2B22-47B0-9819-EB82428D3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  <ds:schemaRef ds:uri="04f226ac-8f8e-4c73-8239-a249bcd30f41"/>
    <ds:schemaRef ds:uri="2e87b24d-694f-4569-a74c-13f62a634cd9"/>
  </ds:schemaRefs>
</ds:datastoreItem>
</file>

<file path=customXml/itemProps2.xml><?xml version="1.0" encoding="utf-8"?>
<ds:datastoreItem xmlns:ds="http://schemas.openxmlformats.org/officeDocument/2006/customXml" ds:itemID="{CE39DA80-C883-424E-B67F-D99204D7F4FE}"/>
</file>

<file path=customXml/itemProps3.xml><?xml version="1.0" encoding="utf-8"?>
<ds:datastoreItem xmlns:ds="http://schemas.openxmlformats.org/officeDocument/2006/customXml" ds:itemID="{11C02F63-231C-4E6F-9F31-07A31BDB1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F6CEE-29BA-4D67-9C89-266D9B6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10</cp:revision>
  <cp:lastPrinted>2020-02-04T11:07:00Z</cp:lastPrinted>
  <dcterms:created xsi:type="dcterms:W3CDTF">2022-03-18T10:08:00Z</dcterms:created>
  <dcterms:modified xsi:type="dcterms:W3CDTF">2023-02-24T08:36:00Z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