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Pr="00C66B5E" w:rsidRDefault="004C1DFE" w:rsidP="004C1DFE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C66B5E">
        <w:rPr>
          <w:rFonts w:ascii="Arial" w:hAnsi="Arial" w:cs="Arial"/>
          <w:b/>
          <w:sz w:val="28"/>
          <w:szCs w:val="28"/>
          <w:lang w:val="es-ES"/>
        </w:rPr>
        <w:t>ANEXO IV-S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73"/>
        <w:gridCol w:w="622"/>
        <w:gridCol w:w="568"/>
      </w:tblGrid>
      <w:tr w:rsidR="004C1DFE" w:rsidRPr="00C66B5E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C66B5E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DE SEGUIMIENTO </w:t>
            </w:r>
          </w:p>
          <w:p w14:paraId="69DE981E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AD15D2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52B148B" w14:textId="1FF9CA6B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217B09" w:rsidRPr="00C66B5E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10C0110F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66B5E" w:rsidRDefault="004C1DFE" w:rsidP="00091606">
            <w:pPr>
              <w:spacing w:after="24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Promoción de la act</w:t>
            </w:r>
            <w:r w:rsidR="0055371A" w:rsidRPr="00C66B5E">
              <w:rPr>
                <w:rFonts w:ascii="Arial" w:hAnsi="Arial" w:cs="Arial"/>
                <w:sz w:val="24"/>
                <w:szCs w:val="24"/>
                <w:lang w:val="es-ES"/>
              </w:rPr>
              <w:t>ividad investigadora sanitaria /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>ntensificación de la actividad i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nvestigadora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sanitaria</w:t>
            </w:r>
          </w:p>
        </w:tc>
      </w:tr>
      <w:tr w:rsidR="00553296" w:rsidRPr="00C66B5E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C66B5E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C66B5E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C66B5E" w:rsidRDefault="008D20A9" w:rsidP="008D20A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6B5E">
              <w:rPr>
                <w:rFonts w:ascii="Arial" w:hAnsi="Arial"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C66B5E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672BA72D" w:rsidR="000A6693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1ª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2022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C66B5E" w:rsidRDefault="0098066C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C66B5E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3A3A77A4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2ª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2023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C66B5E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089C2D3A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3ª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2024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Pr="00C66B5E" w:rsidRDefault="00A75824" w:rsidP="004C1DFE">
      <w:pPr>
        <w:spacing w:after="120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C66B5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C66B5E" w:rsidRDefault="004C1DFE" w:rsidP="004C1DFE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C66B5E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2AEB1769" w14:textId="77777777" w:rsidR="0098066C" w:rsidRPr="00C66B5E" w:rsidRDefault="0098066C" w:rsidP="004C1DFE">
      <w:pPr>
        <w:spacing w:after="120"/>
        <w:rPr>
          <w:rFonts w:ascii="Arial" w:hAnsi="Arial" w:cs="Arial"/>
          <w:szCs w:val="22"/>
          <w:lang w:val="es-ES"/>
        </w:rPr>
      </w:pPr>
    </w:p>
    <w:p w14:paraId="13B6B83D" w14:textId="77777777" w:rsidR="004C1DFE" w:rsidRPr="00C66B5E" w:rsidRDefault="004C1DFE" w:rsidP="004C1DFE">
      <w:pPr>
        <w:rPr>
          <w:rFonts w:ascii="Arial" w:hAnsi="Arial" w:cs="Arial"/>
        </w:rPr>
      </w:pPr>
    </w:p>
    <w:p w14:paraId="63C6B3B8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C66B5E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Pr="00C66B5E" w:rsidRDefault="004C1DFE" w:rsidP="00673848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673848" w:rsidRPr="00C66B5E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4755654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C66B5E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C66B5E" w:rsidRDefault="008912D2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C66B5E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4C1DFE" w:rsidRPr="00C66B5E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4C1DFE" w:rsidRPr="00C66B5E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AD6A08F" w14:textId="77777777" w:rsidR="004C1DFE" w:rsidRPr="00C66B5E" w:rsidRDefault="004C1DFE" w:rsidP="004C1DFE">
      <w:pPr>
        <w:rPr>
          <w:rFonts w:ascii="Arial" w:hAnsi="Arial" w:cs="Arial"/>
        </w:rPr>
      </w:pPr>
    </w:p>
    <w:p w14:paraId="5ABCF234" w14:textId="77777777" w:rsidR="004C1DFE" w:rsidRPr="00C66B5E" w:rsidRDefault="004C1DFE" w:rsidP="004C1D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C66B5E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C425ECC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093B8657" w14:textId="1FFD73E3" w:rsidR="00C66B5E" w:rsidRDefault="00C66B5E">
          <w:pPr>
            <w:spacing w:after="20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59539BB6" w14:textId="77777777" w:rsidR="00E61C9A" w:rsidRPr="00C66B5E" w:rsidRDefault="00E61C9A" w:rsidP="00E61C9A">
          <w:pPr>
            <w:rPr>
              <w:rFonts w:ascii="Arial" w:hAnsi="Arial" w:cs="Arial"/>
            </w:rPr>
          </w:pPr>
        </w:p>
        <w:p w14:paraId="4B9D5CFF" w14:textId="77777777" w:rsidR="00A75824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C66B5E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C66B5E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6F056E9D" w14:textId="77777777" w:rsidR="0029426D" w:rsidRPr="00C66B5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E715DEB" w14:textId="44629325" w:rsidR="00492986" w:rsidRPr="00C66B5E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66B5E">
            <w:rPr>
              <w:rFonts w:ascii="Arial" w:hAnsi="Arial" w:cs="Arial"/>
            </w:rPr>
            <w:fldChar w:fldCharType="begin"/>
          </w:r>
          <w:r w:rsidR="00A75824" w:rsidRPr="00C66B5E">
            <w:rPr>
              <w:rFonts w:ascii="Arial" w:hAnsi="Arial" w:cs="Arial"/>
            </w:rPr>
            <w:instrText xml:space="preserve"> TOC \o "1-3" \h \z \u </w:instrText>
          </w:r>
          <w:r w:rsidRPr="00C66B5E">
            <w:rPr>
              <w:rFonts w:ascii="Arial" w:hAnsi="Arial" w:cs="Arial"/>
            </w:rPr>
            <w:fldChar w:fldCharType="separate"/>
          </w:r>
          <w:hyperlink w:anchor="_Toc2760769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_Toc2760769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3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2CD4F8" w14:textId="76DF4B70" w:rsidR="00492986" w:rsidRPr="00C66B5E" w:rsidRDefault="00517AAC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_Toc2760770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4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F2E458" w14:textId="028A4860" w:rsidR="00492986" w:rsidRPr="00C66B5E" w:rsidRDefault="00517AAC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 Presupuesto y resumen de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_Toc2760771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2ECAED" w14:textId="443DF368" w:rsidR="00492986" w:rsidRPr="00C66B5E" w:rsidRDefault="00517AAC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3.1 Descripción de la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_Toc2760772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2BC075" w14:textId="4D1D0AFE" w:rsidR="00492986" w:rsidRPr="00C66B5E" w:rsidRDefault="00517AAC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3.2 Tabla Resumen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_Toc2760773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34AF4" w14:textId="77777777" w:rsidR="00A75824" w:rsidRPr="00C66B5E" w:rsidRDefault="00552208">
          <w:pPr>
            <w:rPr>
              <w:rFonts w:ascii="Arial" w:hAnsi="Arial" w:cs="Arial"/>
            </w:rPr>
          </w:pPr>
          <w:r w:rsidRPr="00C66B5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7DF559E" w14:textId="77777777" w:rsidR="00A75824" w:rsidRPr="00C66B5E" w:rsidRDefault="00A75824">
      <w:pPr>
        <w:rPr>
          <w:rFonts w:ascii="Arial" w:hAnsi="Arial" w:cs="Arial"/>
        </w:rPr>
      </w:pPr>
      <w:r w:rsidRPr="00C66B5E">
        <w:rPr>
          <w:rFonts w:ascii="Arial" w:hAnsi="Arial" w:cs="Arial"/>
        </w:rPr>
        <w:tab/>
      </w:r>
    </w:p>
    <w:p w14:paraId="4DE48CA7" w14:textId="77777777" w:rsidR="00A75824" w:rsidRPr="00C66B5E" w:rsidRDefault="00A75824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53F4BF0E" w14:textId="7D0BAC51" w:rsidR="002A3CB6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2760769"/>
      <w:r w:rsidRPr="00C66B5E">
        <w:rPr>
          <w:rFonts w:ascii="Arial" w:hAnsi="Arial" w:cs="Arial"/>
        </w:rPr>
        <w:lastRenderedPageBreak/>
        <w:t xml:space="preserve">1 </w:t>
      </w:r>
      <w:r w:rsidR="00F001E3" w:rsidRPr="00C66B5E">
        <w:rPr>
          <w:rFonts w:ascii="Arial" w:hAnsi="Arial" w:cs="Arial"/>
        </w:rPr>
        <w:t>Resumen de</w:t>
      </w:r>
      <w:r w:rsidR="001B70D3" w:rsidRPr="00C66B5E">
        <w:rPr>
          <w:rFonts w:ascii="Arial" w:hAnsi="Arial" w:cs="Arial"/>
        </w:rPr>
        <w:t xml:space="preserve"> </w:t>
      </w:r>
      <w:r w:rsidR="00F001E3" w:rsidRPr="00C66B5E">
        <w:rPr>
          <w:rFonts w:ascii="Arial" w:hAnsi="Arial" w:cs="Arial"/>
        </w:rPr>
        <w:t>l</w:t>
      </w:r>
      <w:r w:rsidR="001B70D3" w:rsidRPr="00C66B5E">
        <w:rPr>
          <w:rFonts w:ascii="Arial" w:hAnsi="Arial" w:cs="Arial"/>
        </w:rPr>
        <w:t>a actividad ejecutada</w:t>
      </w:r>
      <w:bookmarkEnd w:id="1"/>
    </w:p>
    <w:p w14:paraId="6F525480" w14:textId="77777777" w:rsidR="00F001E3" w:rsidRPr="00C66B5E" w:rsidRDefault="00F001E3" w:rsidP="00F001E3">
      <w:pPr>
        <w:rPr>
          <w:rFonts w:ascii="Arial" w:hAnsi="Arial" w:cs="Arial"/>
        </w:rPr>
      </w:pPr>
    </w:p>
    <w:p w14:paraId="4480993A" w14:textId="2F6B5BA0" w:rsidR="001C42B6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B7265D" w:rsidRPr="00C66B5E">
        <w:rPr>
          <w:rFonts w:ascii="Arial" w:hAnsi="Arial" w:cs="Arial"/>
          <w:i/>
        </w:rPr>
        <w:t>Resumir</w:t>
      </w:r>
      <w:r w:rsidR="00786243" w:rsidRPr="00C66B5E">
        <w:rPr>
          <w:rFonts w:ascii="Arial" w:hAnsi="Arial" w:cs="Arial"/>
          <w:i/>
        </w:rPr>
        <w:t xml:space="preserve"> los aspectos más relevantes de </w:t>
      </w:r>
      <w:r w:rsidR="001C42B6" w:rsidRPr="00C66B5E">
        <w:rPr>
          <w:rFonts w:ascii="Arial" w:hAnsi="Arial" w:cs="Arial"/>
          <w:i/>
        </w:rPr>
        <w:t>l</w:t>
      </w:r>
      <w:r w:rsidR="00786243" w:rsidRPr="00C66B5E">
        <w:rPr>
          <w:rFonts w:ascii="Arial" w:hAnsi="Arial" w:cs="Arial"/>
          <w:i/>
        </w:rPr>
        <w:t>a ejecución</w:t>
      </w:r>
      <w:r w:rsidR="001C42B6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 xml:space="preserve">del </w:t>
      </w:r>
      <w:r w:rsidR="001C42B6" w:rsidRPr="00C66B5E">
        <w:rPr>
          <w:rFonts w:ascii="Arial" w:hAnsi="Arial" w:cs="Arial"/>
          <w:i/>
        </w:rPr>
        <w:t>proyecto</w:t>
      </w:r>
      <w:r w:rsidR="00B7265D" w:rsidRPr="00C66B5E">
        <w:rPr>
          <w:rFonts w:ascii="Arial" w:hAnsi="Arial" w:cs="Arial"/>
          <w:i/>
        </w:rPr>
        <w:t>,</w:t>
      </w:r>
      <w:r w:rsidR="001C42B6" w:rsidRPr="00C66B5E">
        <w:rPr>
          <w:rFonts w:ascii="Arial" w:hAnsi="Arial" w:cs="Arial"/>
          <w:i/>
        </w:rPr>
        <w:t xml:space="preserve"> incluy</w:t>
      </w:r>
      <w:r w:rsidR="00B7265D" w:rsidRPr="00C66B5E">
        <w:rPr>
          <w:rFonts w:ascii="Arial" w:hAnsi="Arial" w:cs="Arial"/>
          <w:i/>
        </w:rPr>
        <w:t>endo</w:t>
      </w:r>
      <w:r w:rsidR="001C42B6" w:rsidRPr="00C66B5E">
        <w:rPr>
          <w:rFonts w:ascii="Arial" w:hAnsi="Arial" w:cs="Arial"/>
          <w:i/>
        </w:rPr>
        <w:t>:</w:t>
      </w:r>
    </w:p>
    <w:p w14:paraId="1483211C" w14:textId="7A13D9CF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Objetivos planteados</w:t>
      </w:r>
      <w:r w:rsidR="00B21DF3" w:rsidRPr="00C66B5E">
        <w:rPr>
          <w:rFonts w:ascii="Arial" w:hAnsi="Arial" w:cs="Arial"/>
          <w:i/>
        </w:rPr>
        <w:t>.</w:t>
      </w:r>
    </w:p>
    <w:p w14:paraId="0599FD40" w14:textId="75FE8A72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B2365C" w:rsidRPr="00C66B5E">
        <w:rPr>
          <w:rFonts w:ascii="Arial" w:hAnsi="Arial" w:cs="Arial"/>
          <w:i/>
        </w:rPr>
        <w:t>D</w:t>
      </w:r>
      <w:r w:rsidR="00B7265D" w:rsidRPr="00C66B5E">
        <w:rPr>
          <w:rFonts w:ascii="Arial" w:hAnsi="Arial" w:cs="Arial"/>
          <w:i/>
        </w:rPr>
        <w:t>escripción de las tareas realizadas</w:t>
      </w:r>
      <w:r w:rsidR="00786243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>explicando en su caso las modificaciones sobre el plan de trabajo previsto</w:t>
      </w:r>
      <w:r w:rsidR="00B21DF3" w:rsidRPr="00C66B5E">
        <w:rPr>
          <w:rFonts w:ascii="Arial" w:hAnsi="Arial" w:cs="Arial"/>
          <w:i/>
        </w:rPr>
        <w:t>.</w:t>
      </w:r>
    </w:p>
    <w:p w14:paraId="7F953E10" w14:textId="03D12A8F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Resultados obtenidos</w:t>
      </w:r>
      <w:r w:rsidR="00B7265D" w:rsidRPr="00C66B5E">
        <w:rPr>
          <w:rFonts w:ascii="Arial" w:hAnsi="Arial" w:cs="Arial"/>
          <w:i/>
        </w:rPr>
        <w:t xml:space="preserve"> </w:t>
      </w:r>
      <w:r w:rsidR="00CE3B6F" w:rsidRPr="00C66B5E">
        <w:rPr>
          <w:rFonts w:ascii="Arial" w:hAnsi="Arial" w:cs="Arial"/>
          <w:i/>
        </w:rPr>
        <w:t xml:space="preserve">hasta la fecha </w:t>
      </w:r>
      <w:r w:rsidR="00B7265D" w:rsidRPr="00C66B5E">
        <w:rPr>
          <w:rFonts w:ascii="Arial" w:hAnsi="Arial" w:cs="Arial"/>
          <w:i/>
        </w:rPr>
        <w:t>y grado de cumplimiento de los objetivos planteado</w:t>
      </w:r>
      <w:r w:rsidR="00CE3B6F" w:rsidRPr="00C66B5E">
        <w:rPr>
          <w:rFonts w:ascii="Arial" w:hAnsi="Arial" w:cs="Arial"/>
          <w:i/>
        </w:rPr>
        <w:t>s</w:t>
      </w:r>
      <w:r w:rsidR="00B7265D" w:rsidRPr="00C66B5E">
        <w:rPr>
          <w:rFonts w:ascii="Arial" w:hAnsi="Arial" w:cs="Arial"/>
          <w:i/>
        </w:rPr>
        <w:t>, añadiendo descripción del tipo de impacto alcanzado, en su caso.</w:t>
      </w:r>
    </w:p>
    <w:p w14:paraId="1B7AE666" w14:textId="4EE7E183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Conclusiones</w:t>
      </w:r>
      <w:r w:rsidR="00B21DF3" w:rsidRPr="00C66B5E">
        <w:rPr>
          <w:rFonts w:ascii="Arial" w:hAnsi="Arial" w:cs="Arial"/>
          <w:i/>
        </w:rPr>
        <w:t>.</w:t>
      </w:r>
    </w:p>
    <w:p w14:paraId="54E590D3" w14:textId="77777777" w:rsidR="001C42B6" w:rsidRPr="00C66B5E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5F1CA38" w14:textId="77777777" w:rsidR="00F001E3" w:rsidRPr="00C66B5E" w:rsidRDefault="00F001E3" w:rsidP="00F001E3">
      <w:pPr>
        <w:rPr>
          <w:rFonts w:ascii="Arial" w:hAnsi="Arial" w:cs="Arial"/>
          <w:i/>
        </w:rPr>
      </w:pPr>
    </w:p>
    <w:p w14:paraId="27E77879" w14:textId="77777777" w:rsidR="00F001E3" w:rsidRPr="00C66B5E" w:rsidRDefault="00F001E3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76058149" w14:textId="4E53718D" w:rsidR="00F001E3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2760770"/>
      <w:r w:rsidRPr="00C66B5E">
        <w:rPr>
          <w:rFonts w:ascii="Arial" w:hAnsi="Arial" w:cs="Arial"/>
        </w:rPr>
        <w:lastRenderedPageBreak/>
        <w:t xml:space="preserve">2 </w:t>
      </w:r>
      <w:r w:rsidR="001B70D3" w:rsidRPr="00C66B5E">
        <w:rPr>
          <w:rFonts w:ascii="Arial" w:hAnsi="Arial" w:cs="Arial"/>
        </w:rPr>
        <w:t>Impacto, e</w:t>
      </w:r>
      <w:r w:rsidR="00B7265D" w:rsidRPr="00C66B5E">
        <w:rPr>
          <w:rFonts w:ascii="Arial" w:hAnsi="Arial" w:cs="Arial"/>
        </w:rPr>
        <w:t>xplotación y difusión de resultados</w:t>
      </w:r>
      <w:bookmarkEnd w:id="2"/>
    </w:p>
    <w:p w14:paraId="4C3DCAB9" w14:textId="77777777" w:rsidR="00F001E3" w:rsidRPr="00C66B5E" w:rsidRDefault="00F001E3" w:rsidP="00F001E3">
      <w:pPr>
        <w:rPr>
          <w:rFonts w:ascii="Arial" w:hAnsi="Arial" w:cs="Arial"/>
        </w:rPr>
      </w:pPr>
    </w:p>
    <w:p w14:paraId="79970920" w14:textId="433E615B" w:rsidR="00B7265D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 w:rsidRPr="00C66B5E">
        <w:rPr>
          <w:rFonts w:ascii="Arial" w:hAnsi="Arial" w:cs="Arial"/>
          <w:i/>
        </w:rPr>
        <w:t>;</w:t>
      </w:r>
      <w:r w:rsidR="002A099B" w:rsidRPr="00C66B5E">
        <w:rPr>
          <w:rFonts w:ascii="Arial" w:hAnsi="Arial" w:cs="Arial"/>
          <w:i/>
        </w:rPr>
        <w:t xml:space="preserve"> </w:t>
      </w:r>
      <w:r w:rsidR="0083532C" w:rsidRPr="00C66B5E">
        <w:rPr>
          <w:rFonts w:ascii="Arial" w:hAnsi="Arial" w:cs="Arial"/>
          <w:i/>
        </w:rPr>
        <w:t xml:space="preserve">se aceptan </w:t>
      </w:r>
      <w:r w:rsidR="002A099B" w:rsidRPr="00C66B5E">
        <w:rPr>
          <w:rFonts w:ascii="Arial" w:hAnsi="Arial" w:cs="Arial"/>
          <w:i/>
        </w:rPr>
        <w:t>enlaces (</w:t>
      </w:r>
      <w:r w:rsidR="0083532C" w:rsidRPr="00C66B5E">
        <w:rPr>
          <w:rFonts w:ascii="Arial" w:hAnsi="Arial" w:cs="Arial"/>
          <w:i/>
        </w:rPr>
        <w:t>links</w:t>
      </w:r>
      <w:r w:rsidR="002A099B" w:rsidRPr="00C66B5E">
        <w:rPr>
          <w:rFonts w:ascii="Arial" w:hAnsi="Arial" w:cs="Arial"/>
          <w:i/>
        </w:rPr>
        <w:t>) a direcciones electrónicas</w:t>
      </w:r>
      <w:r w:rsidR="001B70D3" w:rsidRPr="00C66B5E">
        <w:rPr>
          <w:rFonts w:ascii="Arial" w:hAnsi="Arial" w:cs="Arial"/>
          <w:i/>
        </w:rPr>
        <w:t>.</w:t>
      </w:r>
    </w:p>
    <w:p w14:paraId="3245FC60" w14:textId="0223C4CA" w:rsidR="00B05CE3" w:rsidRPr="00C66B5E" w:rsidRDefault="00D42B83" w:rsidP="00D42B83">
      <w:pPr>
        <w:pStyle w:val="Zerrenda-paragrafoa"/>
        <w:ind w:left="0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C66B5E">
        <w:rPr>
          <w:rFonts w:ascii="Arial" w:hAnsi="Arial" w:cs="Arial"/>
          <w:i/>
        </w:rPr>
        <w:t>sistema s</w:t>
      </w:r>
      <w:r w:rsidR="007B083F" w:rsidRPr="00C66B5E">
        <w:rPr>
          <w:rFonts w:ascii="Arial" w:hAnsi="Arial" w:cs="Arial"/>
          <w:i/>
        </w:rPr>
        <w:t>anitario de Euskadi</w:t>
      </w:r>
      <w:r w:rsidR="001B70D3" w:rsidRPr="00C66B5E">
        <w:rPr>
          <w:rFonts w:ascii="Arial" w:hAnsi="Arial" w:cs="Arial"/>
          <w:i/>
        </w:rPr>
        <w:t xml:space="preserve">, y/o de la contribución al desarrollo del sector </w:t>
      </w:r>
      <w:r w:rsidR="0055371A" w:rsidRPr="00C66B5E">
        <w:rPr>
          <w:rFonts w:ascii="Arial" w:hAnsi="Arial" w:cs="Arial"/>
          <w:i/>
        </w:rPr>
        <w:t>biosanitario</w:t>
      </w:r>
      <w:r w:rsidR="001B70D3" w:rsidRPr="00C66B5E">
        <w:rPr>
          <w:rFonts w:ascii="Arial" w:hAnsi="Arial" w:cs="Arial"/>
          <w:i/>
        </w:rPr>
        <w:t>, la generación de valor</w:t>
      </w:r>
      <w:r w:rsidR="0055371A" w:rsidRPr="00C66B5E">
        <w:rPr>
          <w:rFonts w:ascii="Arial" w:hAnsi="Arial" w:cs="Arial"/>
          <w:i/>
        </w:rPr>
        <w:t>,</w:t>
      </w:r>
      <w:r w:rsidR="001B70D3" w:rsidRPr="00C66B5E">
        <w:rPr>
          <w:rFonts w:ascii="Arial" w:hAnsi="Arial" w:cs="Arial"/>
          <w:i/>
        </w:rPr>
        <w:t xml:space="preserve"> y</w:t>
      </w:r>
      <w:r w:rsidR="0055371A" w:rsidRPr="00C66B5E">
        <w:rPr>
          <w:rFonts w:ascii="Arial" w:hAnsi="Arial" w:cs="Arial"/>
          <w:i/>
        </w:rPr>
        <w:t>/o</w:t>
      </w:r>
      <w:r w:rsidR="001B70D3" w:rsidRPr="00C66B5E">
        <w:rPr>
          <w:rFonts w:ascii="Arial" w:hAnsi="Arial" w:cs="Arial"/>
          <w:i/>
        </w:rPr>
        <w:t xml:space="preserve"> la contribución a la </w:t>
      </w:r>
      <w:r w:rsidR="0055371A" w:rsidRPr="00C66B5E">
        <w:rPr>
          <w:rFonts w:ascii="Arial" w:hAnsi="Arial" w:cs="Arial"/>
          <w:i/>
        </w:rPr>
        <w:t xml:space="preserve">creación de </w:t>
      </w:r>
      <w:r w:rsidR="001B70D3" w:rsidRPr="00C66B5E">
        <w:rPr>
          <w:rFonts w:ascii="Arial" w:hAnsi="Arial" w:cs="Arial"/>
          <w:i/>
        </w:rPr>
        <w:t>riqueza en el País Vasco.</w:t>
      </w:r>
      <w:r w:rsidR="00B05CE3" w:rsidRPr="00C66B5E">
        <w:rPr>
          <w:rFonts w:ascii="Arial" w:hAnsi="Arial" w:cs="Arial"/>
        </w:rPr>
        <w:br w:type="page"/>
      </w:r>
    </w:p>
    <w:p w14:paraId="41EFAA25" w14:textId="6854AD9E" w:rsidR="00667C74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2760771"/>
      <w:r w:rsidRPr="00C66B5E">
        <w:rPr>
          <w:rFonts w:ascii="Arial" w:hAnsi="Arial" w:cs="Arial"/>
        </w:rPr>
        <w:lastRenderedPageBreak/>
        <w:t xml:space="preserve">3 </w:t>
      </w:r>
      <w:r w:rsidR="00667C74" w:rsidRPr="00C66B5E">
        <w:rPr>
          <w:rFonts w:ascii="Arial" w:hAnsi="Arial" w:cs="Arial"/>
        </w:rPr>
        <w:t>Presupuesto</w:t>
      </w:r>
      <w:r w:rsidR="00770F57" w:rsidRPr="00C66B5E">
        <w:rPr>
          <w:rFonts w:ascii="Arial" w:hAnsi="Arial" w:cs="Arial"/>
        </w:rPr>
        <w:t xml:space="preserve"> y</w:t>
      </w:r>
      <w:r w:rsidR="00C527A0" w:rsidRPr="00C66B5E">
        <w:rPr>
          <w:rFonts w:ascii="Arial" w:hAnsi="Arial" w:cs="Arial"/>
        </w:rPr>
        <w:t xml:space="preserve"> resumen de ejecución</w:t>
      </w:r>
      <w:r w:rsidR="00667C74" w:rsidRPr="00C66B5E">
        <w:rPr>
          <w:rFonts w:ascii="Arial" w:hAnsi="Arial" w:cs="Arial"/>
        </w:rPr>
        <w:t xml:space="preserve"> </w:t>
      </w:r>
      <w:r w:rsidR="00CE3B6F" w:rsidRPr="00C66B5E">
        <w:rPr>
          <w:rFonts w:ascii="Arial" w:hAnsi="Arial" w:cs="Arial"/>
        </w:rPr>
        <w:t>económica</w:t>
      </w:r>
      <w:bookmarkEnd w:id="3"/>
    </w:p>
    <w:p w14:paraId="42B43D23" w14:textId="77777777" w:rsidR="0055371A" w:rsidRPr="00C66B5E" w:rsidRDefault="0055371A" w:rsidP="0055371A">
      <w:pPr>
        <w:jc w:val="both"/>
        <w:rPr>
          <w:rFonts w:ascii="Arial" w:hAnsi="Arial" w:cs="Arial"/>
        </w:rPr>
      </w:pPr>
    </w:p>
    <w:p w14:paraId="225F1AEB" w14:textId="3D8C44EA" w:rsidR="00C527A0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3.1-</w:t>
      </w:r>
      <w:r w:rsidR="00C527A0" w:rsidRPr="00C66B5E">
        <w:rPr>
          <w:rFonts w:ascii="Arial" w:hAnsi="Arial" w:cs="Arial"/>
          <w:i/>
        </w:rPr>
        <w:t>Resumen de la ejecución económica del conjunto del proyecto</w:t>
      </w:r>
      <w:r w:rsidR="004852AA" w:rsidRPr="00C66B5E">
        <w:rPr>
          <w:rFonts w:ascii="Arial" w:hAnsi="Arial" w:cs="Arial"/>
          <w:i/>
        </w:rPr>
        <w:t>.</w:t>
      </w:r>
    </w:p>
    <w:p w14:paraId="35987C2B" w14:textId="7BDC6367" w:rsidR="0099723F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3.2-</w:t>
      </w:r>
      <w:r w:rsidR="002C7CC5" w:rsidRPr="00C66B5E">
        <w:rPr>
          <w:rFonts w:ascii="Arial" w:hAnsi="Arial" w:cs="Arial"/>
          <w:i/>
        </w:rPr>
        <w:t>Rellenar la tabla adjunta</w:t>
      </w:r>
      <w:r w:rsidR="00575DE2" w:rsidRPr="00C66B5E">
        <w:rPr>
          <w:rFonts w:ascii="Arial" w:hAnsi="Arial" w:cs="Arial"/>
          <w:i/>
        </w:rPr>
        <w:t xml:space="preserve"> con las cantidades correspondientes a</w:t>
      </w:r>
      <w:r w:rsidR="0099723F" w:rsidRPr="00C66B5E">
        <w:rPr>
          <w:rFonts w:ascii="Arial" w:hAnsi="Arial" w:cs="Arial"/>
          <w:i/>
        </w:rPr>
        <w:t xml:space="preserve"> cada una de las e</w:t>
      </w:r>
      <w:r w:rsidR="00575DE2" w:rsidRPr="00C66B5E">
        <w:rPr>
          <w:rFonts w:ascii="Arial" w:hAnsi="Arial" w:cs="Arial"/>
          <w:i/>
        </w:rPr>
        <w:t xml:space="preserve">ntidades beneficiarias del proyecto. </w:t>
      </w:r>
    </w:p>
    <w:p w14:paraId="35E04C72" w14:textId="3F16C199" w:rsidR="002C7CC5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575DE2" w:rsidRPr="00C66B5E">
        <w:rPr>
          <w:rFonts w:ascii="Arial" w:hAnsi="Arial" w:cs="Arial"/>
          <w:i/>
        </w:rPr>
        <w:t xml:space="preserve">Las cantidades </w:t>
      </w:r>
      <w:r w:rsidR="0099723F" w:rsidRPr="00C66B5E">
        <w:rPr>
          <w:rFonts w:ascii="Arial" w:hAnsi="Arial" w:cs="Arial"/>
          <w:i/>
        </w:rPr>
        <w:t>incluirán los gastos indirectos.</w:t>
      </w:r>
    </w:p>
    <w:p w14:paraId="78E18E8C" w14:textId="6408EF6A" w:rsidR="0099723F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99723F" w:rsidRPr="00C66B5E">
        <w:rPr>
          <w:rFonts w:ascii="Arial" w:hAnsi="Arial" w:cs="Arial"/>
          <w:i/>
        </w:rPr>
        <w:t>La tabla que se adjunta es un modelo. Habrá que adaptarla al número de entidades beneficiarias por proyecto</w:t>
      </w:r>
      <w:r w:rsidR="00B21DF3" w:rsidRPr="00C66B5E">
        <w:rPr>
          <w:rFonts w:ascii="Arial" w:hAnsi="Arial" w:cs="Arial"/>
          <w:i/>
        </w:rPr>
        <w:t>.</w:t>
      </w:r>
    </w:p>
    <w:p w14:paraId="0026889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153133F" w14:textId="67F49973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4" w:name="_Toc2760772"/>
      <w:r w:rsidRPr="00C66B5E">
        <w:rPr>
          <w:rFonts w:ascii="Arial" w:hAnsi="Arial" w:cs="Arial"/>
        </w:rPr>
        <w:t xml:space="preserve">3.1 </w:t>
      </w:r>
      <w:r w:rsidR="0099723F" w:rsidRPr="00C66B5E">
        <w:rPr>
          <w:rFonts w:ascii="Arial" w:hAnsi="Arial" w:cs="Arial"/>
        </w:rPr>
        <w:t>Descripción de la ejecución económica</w:t>
      </w:r>
      <w:bookmarkEnd w:id="4"/>
    </w:p>
    <w:p w14:paraId="4B16448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0500C2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09EFA3A4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49659222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58A40E1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28BDB691" w14:textId="781B81A2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5" w:name="_Toc2760773"/>
      <w:r w:rsidRPr="00C66B5E">
        <w:rPr>
          <w:rFonts w:ascii="Arial" w:hAnsi="Arial" w:cs="Arial"/>
        </w:rPr>
        <w:t xml:space="preserve">3.2 </w:t>
      </w:r>
      <w:r w:rsidR="0099723F" w:rsidRPr="00C66B5E">
        <w:rPr>
          <w:rFonts w:ascii="Arial" w:hAnsi="Arial" w:cs="Arial"/>
        </w:rPr>
        <w:t>Tabla Resumen</w:t>
      </w:r>
      <w:bookmarkEnd w:id="5"/>
    </w:p>
    <w:p w14:paraId="11119838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3245"/>
        <w:gridCol w:w="1484"/>
        <w:gridCol w:w="1350"/>
        <w:gridCol w:w="1020"/>
        <w:gridCol w:w="995"/>
        <w:gridCol w:w="1007"/>
      </w:tblGrid>
      <w:tr w:rsidR="00575DE2" w:rsidRPr="00C66B5E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Seguimiento de Ejecución</w:t>
            </w:r>
          </w:p>
        </w:tc>
      </w:tr>
      <w:tr w:rsidR="00575DE2" w:rsidRPr="00C66B5E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443BE471" w14:textId="440242B2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017" w:type="dxa"/>
            <w:vAlign w:val="center"/>
          </w:tcPr>
          <w:p w14:paraId="48B7898F" w14:textId="24EE05E4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030" w:type="dxa"/>
            <w:vAlign w:val="center"/>
          </w:tcPr>
          <w:p w14:paraId="442509DE" w14:textId="5A64C09C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2024</w:t>
            </w:r>
          </w:p>
        </w:tc>
      </w:tr>
      <w:tr w:rsidR="00575DE2" w:rsidRPr="00C66B5E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C66B5E" w:rsidRDefault="00575DE2" w:rsidP="0025276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Coordinador</w:t>
            </w:r>
            <w:r w:rsidR="000F2F40" w:rsidRPr="00C66B5E">
              <w:rPr>
                <w:rFonts w:ascii="Arial" w:hAnsi="Arial" w:cs="Arial"/>
              </w:rPr>
              <w:t>/a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5DE2" w:rsidRPr="00C66B5E" w14:paraId="4D176783" w14:textId="77777777" w:rsidTr="00575DE2">
        <w:tc>
          <w:tcPr>
            <w:tcW w:w="3369" w:type="dxa"/>
          </w:tcPr>
          <w:p w14:paraId="1B7F5CC5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16B874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AE76332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14:paraId="69D53EFC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DE3EAE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EADF5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E85C7E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1D5363A1" w14:textId="77777777" w:rsidR="0099723F" w:rsidRPr="00C66B5E" w:rsidRDefault="0099723F">
      <w:pPr>
        <w:spacing w:after="200" w:line="276" w:lineRule="auto"/>
        <w:rPr>
          <w:rFonts w:ascii="Arial" w:hAnsi="Arial" w:cs="Arial"/>
        </w:rPr>
      </w:pPr>
    </w:p>
    <w:p w14:paraId="2321E8A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6E6843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46A108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C66B5E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C66B5E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Pr="00C66B5E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C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09391C96" w14:textId="77777777" w:rsidR="00B2365C" w:rsidRPr="00C66B5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C66B5E" w:rsidSect="00C66B5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28AD" w14:textId="77777777" w:rsidR="00927D3B" w:rsidRDefault="00927D3B" w:rsidP="004821D6">
      <w:r>
        <w:separator/>
      </w:r>
    </w:p>
  </w:endnote>
  <w:endnote w:type="continuationSeparator" w:id="0">
    <w:p w14:paraId="0CB69B45" w14:textId="77777777" w:rsidR="00927D3B" w:rsidRDefault="00927D3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03B06BE4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C" w:rsidRPr="00517AA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8996" w14:textId="77777777" w:rsidR="00927D3B" w:rsidRDefault="00927D3B" w:rsidP="004821D6">
      <w:r>
        <w:separator/>
      </w:r>
    </w:p>
  </w:footnote>
  <w:footnote w:type="continuationSeparator" w:id="0">
    <w:p w14:paraId="61ED4847" w14:textId="77777777" w:rsidR="00927D3B" w:rsidRDefault="00927D3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17B09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17AAC"/>
    <w:rsid w:val="005454DA"/>
    <w:rsid w:val="00552208"/>
    <w:rsid w:val="00553296"/>
    <w:rsid w:val="0055371A"/>
    <w:rsid w:val="00574E51"/>
    <w:rsid w:val="00575DE2"/>
    <w:rsid w:val="00582469"/>
    <w:rsid w:val="005A1BDE"/>
    <w:rsid w:val="005E7769"/>
    <w:rsid w:val="00611CC8"/>
    <w:rsid w:val="00623D51"/>
    <w:rsid w:val="00624839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27D3B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6B5E"/>
    <w:rsid w:val="00C676CB"/>
    <w:rsid w:val="00C735E4"/>
    <w:rsid w:val="00CB111E"/>
    <w:rsid w:val="00CE3B6F"/>
    <w:rsid w:val="00CE4F9F"/>
    <w:rsid w:val="00D2002F"/>
    <w:rsid w:val="00D352E0"/>
    <w:rsid w:val="00D42B83"/>
    <w:rsid w:val="00D465D3"/>
    <w:rsid w:val="00D643B5"/>
    <w:rsid w:val="00D70BC0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4866-9405-4ED6-BA7C-3101B80A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FF1BD-AA1A-42BE-ADCD-7FD35544C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690A0-96E8-43B9-A2D3-35CE586088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CA51F2-0917-4607-B40A-7C83D22D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3</cp:revision>
  <cp:lastPrinted>2020-02-04T11:39:00Z</cp:lastPrinted>
  <dcterms:created xsi:type="dcterms:W3CDTF">2022-03-18T10:52:00Z</dcterms:created>
  <dcterms:modified xsi:type="dcterms:W3CDTF">2022-03-25T13:09:00Z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