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"/>
        <w:gridCol w:w="1122"/>
        <w:gridCol w:w="1798"/>
        <w:gridCol w:w="18"/>
        <w:gridCol w:w="1586"/>
        <w:gridCol w:w="955"/>
        <w:gridCol w:w="1550"/>
        <w:gridCol w:w="1606"/>
        <w:gridCol w:w="189"/>
        <w:gridCol w:w="35"/>
      </w:tblGrid>
      <w:tr w:rsidR="00ED1F3C" w:rsidRPr="00ED1F3C" w14:paraId="6CE7E1AA" w14:textId="77777777" w:rsidTr="009629AE">
        <w:trPr>
          <w:trHeight w:val="334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F6C72" w14:textId="77777777" w:rsidR="00ED1F3C" w:rsidRPr="00ED1F3C" w:rsidRDefault="00ED1F3C" w:rsidP="00ED1F3C">
            <w:pPr>
              <w:spacing w:after="0" w:line="240" w:lineRule="auto"/>
              <w:rPr>
                <w:sz w:val="14"/>
                <w:szCs w:val="14"/>
                <w:rFonts w:ascii="Times New Roman" w:eastAsia="Times New Roman" w:hAnsi="Times New Roman" w:cs="Times New Roman"/>
              </w:rPr>
            </w:pPr>
            <w:bookmarkStart w:id="0" w:name="RANGE!A1:H55"/>
            <w:bookmarkEnd w:id="0"/>
          </w:p>
        </w:tc>
        <w:tc>
          <w:tcPr>
            <w:tcW w:w="88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0451A" w14:textId="77777777" w:rsidR="00ED1F3C" w:rsidRPr="00840BF7" w:rsidRDefault="00ED1F3C" w:rsidP="00ED1F3C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rFonts w:ascii="Calibri" w:eastAsia="Times New Roman" w:hAnsi="Calibri" w:cs="Calibri"/>
              </w:rPr>
            </w:pPr>
            <w:r>
              <w:rPr>
                <w:b/>
                <w:color w:val="000000"/>
                <w:sz w:val="28"/>
                <w:rFonts w:ascii="Calibri" w:hAnsi="Calibri"/>
              </w:rPr>
              <w:t xml:space="preserve">II-B ERANSKINA</w:t>
            </w:r>
          </w:p>
        </w:tc>
      </w:tr>
      <w:tr w:rsidR="00ED1F3C" w:rsidRPr="00ED1F3C" w14:paraId="2E252E74" w14:textId="77777777" w:rsidTr="009629AE">
        <w:trPr>
          <w:trHeight w:val="442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93444" w14:textId="77777777" w:rsidR="00ED1F3C" w:rsidRPr="00ED1F3C" w:rsidRDefault="00ED1F3C" w:rsidP="00ED1F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88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FE6D1C5" w14:textId="77777777" w:rsidR="00ED1F3C" w:rsidRDefault="00ED1F3C" w:rsidP="002F19A8">
            <w:pPr>
              <w:spacing w:after="0" w:line="276" w:lineRule="auto"/>
              <w:jc w:val="center"/>
              <w:rPr>
                <w:b/>
                <w:bCs/>
                <w:color w:val="000000"/>
                <w:sz w:val="28"/>
                <w:szCs w:val="28"/>
                <w:rFonts w:ascii="Calibri" w:eastAsia="Times New Roman" w:hAnsi="Calibri" w:cs="Calibri"/>
              </w:rPr>
            </w:pPr>
            <w:r>
              <w:rPr>
                <w:b/>
                <w:color w:val="000000"/>
                <w:sz w:val="28"/>
                <w:rFonts w:ascii="Calibri" w:hAnsi="Calibri"/>
              </w:rPr>
              <w:t xml:space="preserve">AGENTE ESKATZAILEAREN IKERKETA-TALDEA</w:t>
            </w:r>
          </w:p>
          <w:p w14:paraId="150A4DD5" w14:textId="77777777" w:rsidR="00840BF7" w:rsidRPr="00840BF7" w:rsidRDefault="00840BF7" w:rsidP="002F19A8">
            <w:pPr>
              <w:shd w:val="clear" w:color="auto" w:fill="F2F2F2" w:themeFill="background1" w:themeFillShade="F2"/>
              <w:spacing w:after="0" w:line="276" w:lineRule="auto"/>
              <w:jc w:val="center"/>
              <w:rPr>
                <w:bCs/>
                <w:color w:val="000000"/>
                <w:sz w:val="24"/>
                <w:szCs w:val="24"/>
                <w:rFonts w:ascii="Calibri" w:eastAsia="Times New Roman" w:hAnsi="Calibri" w:cs="Calibri"/>
              </w:rPr>
            </w:pPr>
            <w:r>
              <w:rPr>
                <w:color w:val="000000"/>
                <w:sz w:val="24"/>
                <w:rFonts w:ascii="Calibri" w:hAnsi="Calibri"/>
              </w:rPr>
              <w:t xml:space="preserve">Osasun-arloko ikerketa- eta garapen-proiektuetarako laguntzak</w:t>
            </w:r>
          </w:p>
          <w:p w14:paraId="4758A0FF" w14:textId="5078AF6F" w:rsidR="00840BF7" w:rsidRPr="00840BF7" w:rsidRDefault="00840BF7" w:rsidP="002F19A8">
            <w:pPr>
              <w:spacing w:after="0" w:line="276" w:lineRule="auto"/>
              <w:jc w:val="center"/>
              <w:rPr>
                <w:b/>
                <w:bCs/>
                <w:color w:val="000000"/>
                <w:sz w:val="28"/>
                <w:szCs w:val="28"/>
                <w:rFonts w:ascii="Calibri" w:eastAsia="Times New Roman" w:hAnsi="Calibri" w:cs="Calibri"/>
              </w:rPr>
            </w:pPr>
            <w:r>
              <w:rPr>
                <w:color w:val="000000"/>
                <w:sz w:val="24"/>
                <w:rFonts w:ascii="Calibri" w:hAnsi="Calibri"/>
              </w:rPr>
              <w:t xml:space="preserve">Eusko Jaurlaritzako Osasun Saila</w:t>
            </w:r>
            <w:r>
              <w:rPr>
                <w:color w:val="000000"/>
                <w:sz w:val="24"/>
                <w:rFonts w:ascii="Calibri" w:hAnsi="Calibri"/>
              </w:rPr>
              <w:t xml:space="preserve"> </w:t>
            </w:r>
            <w:r>
              <w:rPr>
                <w:color w:val="000000"/>
                <w:sz w:val="24"/>
                <w:rFonts w:ascii="Calibri" w:hAnsi="Calibri"/>
              </w:rPr>
              <w:t xml:space="preserve">2024ko deialdia.</w:t>
            </w:r>
          </w:p>
        </w:tc>
      </w:tr>
      <w:tr w:rsidR="00840BF7" w:rsidRPr="00ED1F3C" w14:paraId="2F893F59" w14:textId="77777777" w:rsidTr="004B5C8B">
        <w:trPr>
          <w:gridAfter w:val="1"/>
          <w:wAfter w:w="35" w:type="dxa"/>
          <w:trHeight w:val="614"/>
        </w:trPr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3ED7B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noWrap/>
            <w:vAlign w:val="center"/>
            <w:hideMark/>
          </w:tcPr>
          <w:p w14:paraId="716A839D" w14:textId="77777777" w:rsidR="00840BF7" w:rsidRPr="00AB4A2E" w:rsidRDefault="00840BF7" w:rsidP="004B5C8B">
            <w:pPr>
              <w:rPr>
                <w:b/>
                <w:rFonts w:cs="Arial"/>
              </w:rPr>
            </w:pPr>
            <w:r>
              <w:rPr>
                <w:b/>
              </w:rPr>
              <w:t xml:space="preserve">Proiektuaren/Ekintzaren izenburua</w:t>
            </w:r>
          </w:p>
        </w:tc>
        <w:tc>
          <w:tcPr>
            <w:tcW w:w="56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80883" w14:textId="77777777" w:rsidR="00840BF7" w:rsidRPr="00ED1F3C" w:rsidRDefault="00840BF7" w:rsidP="00840BF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B4169" w14:textId="77777777" w:rsidR="00840BF7" w:rsidRPr="00ED1F3C" w:rsidRDefault="00840BF7" w:rsidP="00840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</w:tr>
      <w:tr w:rsidR="00840BF7" w:rsidRPr="00ED1F3C" w14:paraId="6E0537BB" w14:textId="77777777" w:rsidTr="004B5C8B">
        <w:trPr>
          <w:gridAfter w:val="1"/>
          <w:wAfter w:w="35" w:type="dxa"/>
          <w:trHeight w:val="614"/>
        </w:trPr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009E1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14:paraId="7C97E0B0" w14:textId="77777777" w:rsidR="00840BF7" w:rsidRPr="0073239F" w:rsidRDefault="00497F11" w:rsidP="004B5C8B">
            <w:pPr>
              <w:rPr>
                <w:b/>
                <w:rFonts w:cs="Arial"/>
              </w:rPr>
            </w:pPr>
            <w:r>
              <w:rPr>
                <w:b/>
              </w:rPr>
              <w:t xml:space="preserve">Agente eskatzailea</w:t>
            </w:r>
            <w:r>
              <w:rPr>
                <w:b/>
              </w:rPr>
              <w:tab/>
            </w:r>
          </w:p>
        </w:tc>
        <w:tc>
          <w:tcPr>
            <w:tcW w:w="56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3CBFA" w14:textId="77777777" w:rsidR="00840BF7" w:rsidRPr="00ED1F3C" w:rsidRDefault="00840BF7" w:rsidP="00840BF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52264" w14:textId="77777777" w:rsidR="00840BF7" w:rsidRPr="00ED1F3C" w:rsidRDefault="00840BF7" w:rsidP="00840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</w:tr>
      <w:tr w:rsidR="00840BF7" w:rsidRPr="00ED1F3C" w14:paraId="3120C614" w14:textId="77777777" w:rsidTr="009629AE">
        <w:trPr>
          <w:gridAfter w:val="1"/>
          <w:wAfter w:w="35" w:type="dxa"/>
          <w:trHeight w:val="505"/>
        </w:trPr>
        <w:tc>
          <w:tcPr>
            <w:tcW w:w="29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938063B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53E4AB" w14:textId="77777777" w:rsidR="00840BF7" w:rsidRPr="00ED1F3C" w:rsidRDefault="00840BF7" w:rsidP="00840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7848CB" w14:textId="77777777" w:rsidR="00840BF7" w:rsidRPr="00ED1F3C" w:rsidRDefault="00840BF7" w:rsidP="00840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D50F7" w14:textId="77777777" w:rsidR="00840BF7" w:rsidRPr="00ED1F3C" w:rsidRDefault="00840BF7" w:rsidP="00840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7D691" w14:textId="77777777" w:rsidR="00840BF7" w:rsidRPr="00ED1F3C" w:rsidRDefault="00840BF7" w:rsidP="00840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19F536B" w14:textId="77777777" w:rsidR="00840BF7" w:rsidRPr="00ED1F3C" w:rsidRDefault="00840BF7" w:rsidP="00840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84FE212" w14:textId="77777777" w:rsidR="00840BF7" w:rsidRPr="00ED1F3C" w:rsidRDefault="00840BF7" w:rsidP="00840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A0C135" w14:textId="77777777" w:rsidR="00840BF7" w:rsidRPr="00ED1F3C" w:rsidRDefault="00840BF7" w:rsidP="00840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</w:tr>
      <w:tr w:rsidR="00840BF7" w:rsidRPr="00ED1F3C" w14:paraId="6E7FB272" w14:textId="77777777" w:rsidTr="009629AE">
        <w:trPr>
          <w:gridAfter w:val="1"/>
          <w:wAfter w:w="35" w:type="dxa"/>
          <w:trHeight w:val="50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BAD1B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0CB55B" w14:textId="77777777" w:rsidR="00840BF7" w:rsidRPr="00ED1F3C" w:rsidRDefault="00840BF7" w:rsidP="00840B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rFonts w:ascii="Calibri" w:eastAsia="Times New Roman" w:hAnsi="Calibri" w:cs="Calibri"/>
              </w:rPr>
            </w:pPr>
            <w:r>
              <w:rPr>
                <w:color w:val="000000"/>
                <w:sz w:val="18"/>
                <w:b/>
                <w:rFonts w:ascii="Calibri" w:hAnsi="Calibri"/>
              </w:rPr>
              <w:t xml:space="preserve">Izena</w:t>
            </w:r>
            <w:r>
              <w:rPr>
                <w:color w:val="000000"/>
                <w:sz w:val="18"/>
                <w:rFonts w:ascii="Calibri" w:hAnsi="Calibri"/>
              </w:rPr>
              <w:t xml:space="preserve"> (ikertzaile nagusia lehen lerroan)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964804" w14:textId="77777777" w:rsidR="00840BF7" w:rsidRPr="00ED1F3C" w:rsidRDefault="00840BF7" w:rsidP="00840BF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rFonts w:ascii="Calibri" w:eastAsia="Times New Roman" w:hAnsi="Calibri" w:cs="Calibri"/>
              </w:rPr>
            </w:pPr>
            <w:r>
              <w:rPr>
                <w:b/>
                <w:color w:val="000000"/>
                <w:sz w:val="18"/>
                <w:rFonts w:ascii="Calibri" w:hAnsi="Calibri"/>
              </w:rPr>
              <w:t xml:space="preserve">1. abizena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5580C5" w14:textId="77777777" w:rsidR="00840BF7" w:rsidRPr="00ED1F3C" w:rsidRDefault="00840BF7" w:rsidP="00840BF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rFonts w:ascii="Calibri" w:eastAsia="Times New Roman" w:hAnsi="Calibri" w:cs="Calibri"/>
              </w:rPr>
            </w:pPr>
            <w:r>
              <w:rPr>
                <w:b/>
                <w:color w:val="000000"/>
                <w:sz w:val="18"/>
                <w:rFonts w:ascii="Calibri" w:hAnsi="Calibri"/>
              </w:rPr>
              <w:t xml:space="preserve">2. abizena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39CBB2" w14:textId="77777777" w:rsidR="00840BF7" w:rsidRPr="00ED1F3C" w:rsidRDefault="00840BF7" w:rsidP="00840BF7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b/>
                <w:rFonts w:ascii="Calibri" w:hAnsi="Calibri"/>
              </w:rPr>
              <w:t xml:space="preserve">NAN</w:t>
            </w:r>
            <w:r>
              <w:rPr>
                <w:color w:val="000000"/>
                <w:sz w:val="14"/>
                <w:rFonts w:ascii="Calibri" w:hAnsi="Calibri"/>
              </w:rPr>
              <w:t xml:space="preserve"> (letra eta guzti, baina zuriunerik eta zeinurik gabe)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486C78" w14:textId="77777777" w:rsidR="00840BF7" w:rsidRPr="00ED1F3C" w:rsidRDefault="009629AE" w:rsidP="00840BF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rFonts w:ascii="Calibri" w:eastAsia="Times New Roman" w:hAnsi="Calibri" w:cs="Calibri"/>
              </w:rPr>
            </w:pPr>
            <w:r>
              <w:rPr>
                <w:b/>
                <w:color w:val="000000"/>
                <w:sz w:val="18"/>
                <w:rFonts w:ascii="Calibri" w:hAnsi="Calibri"/>
              </w:rPr>
              <w:t xml:space="preserve">Lantokia (ESI, unibertsitatea, institutua, beste batzuk)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75F45C" w14:textId="77777777" w:rsidR="00840BF7" w:rsidRPr="00ED1F3C" w:rsidRDefault="009629AE" w:rsidP="00840BF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rFonts w:ascii="Calibri" w:eastAsia="Times New Roman" w:hAnsi="Calibri" w:cs="Calibri"/>
              </w:rPr>
            </w:pPr>
            <w:r>
              <w:rPr>
                <w:b/>
                <w:color w:val="000000"/>
                <w:sz w:val="18"/>
                <w:rFonts w:ascii="Calibri" w:hAnsi="Calibri"/>
              </w:rPr>
              <w:t xml:space="preserve">Lanpostua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C532C" w14:textId="77777777" w:rsidR="00840BF7" w:rsidRPr="00ED1F3C" w:rsidRDefault="00840BF7" w:rsidP="00840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</w:tr>
      <w:tr w:rsidR="00840BF7" w:rsidRPr="00ED1F3C" w14:paraId="5A89F903" w14:textId="77777777" w:rsidTr="009629AE">
        <w:trPr>
          <w:gridAfter w:val="1"/>
          <w:wAfter w:w="35" w:type="dxa"/>
          <w:trHeight w:val="397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DBC2C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8A818" w14:textId="77777777" w:rsidR="00840BF7" w:rsidRPr="00ED1F3C" w:rsidRDefault="00840BF7" w:rsidP="00840BF7">
            <w:pPr>
              <w:spacing w:after="0" w:line="240" w:lineRule="auto"/>
              <w:rPr>
                <w:b/>
                <w:bCs/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b/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7ED4" w14:textId="77777777" w:rsidR="00840BF7" w:rsidRPr="00ED1F3C" w:rsidRDefault="00840BF7" w:rsidP="005B7A9A">
            <w:pPr>
              <w:spacing w:after="0" w:line="240" w:lineRule="auto"/>
              <w:rPr>
                <w:b/>
                <w:bCs/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b/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F6A40" w14:textId="77777777" w:rsidR="00840BF7" w:rsidRPr="00ED1F3C" w:rsidRDefault="00840BF7" w:rsidP="00840BF7">
            <w:pPr>
              <w:spacing w:after="0" w:line="240" w:lineRule="auto"/>
              <w:rPr>
                <w:b/>
                <w:bCs/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b/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EDEC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333F3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CDA7B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65510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</w:tr>
      <w:tr w:rsidR="00840BF7" w:rsidRPr="00ED1F3C" w14:paraId="71C2A568" w14:textId="77777777" w:rsidTr="009629AE">
        <w:trPr>
          <w:gridAfter w:val="1"/>
          <w:wAfter w:w="35" w:type="dxa"/>
          <w:trHeight w:val="397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2DCC0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BAAD6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59B99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F1DD6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89241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F96A9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3C370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D64D9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</w:tr>
      <w:tr w:rsidR="00840BF7" w:rsidRPr="00ED1F3C" w14:paraId="55599FD7" w14:textId="77777777" w:rsidTr="009629AE">
        <w:trPr>
          <w:gridAfter w:val="1"/>
          <w:wAfter w:w="35" w:type="dxa"/>
          <w:trHeight w:val="397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0790C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09B59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484F1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CE2B2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1BC01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63739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15CC7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0F451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</w:tr>
      <w:tr w:rsidR="00840BF7" w:rsidRPr="00ED1F3C" w14:paraId="36A488D4" w14:textId="77777777" w:rsidTr="009629AE">
        <w:trPr>
          <w:gridAfter w:val="1"/>
          <w:wAfter w:w="35" w:type="dxa"/>
          <w:trHeight w:val="397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5E1D4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58357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C8E13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35748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8199B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B2ED8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0DEA5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A5967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</w:tr>
      <w:tr w:rsidR="00840BF7" w:rsidRPr="00ED1F3C" w14:paraId="4C0AE0C0" w14:textId="77777777" w:rsidTr="009629AE">
        <w:trPr>
          <w:gridAfter w:val="1"/>
          <w:wAfter w:w="35" w:type="dxa"/>
          <w:trHeight w:val="397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200A2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F3BF6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C48E6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57533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DF09B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4444C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CF739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4F07F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</w:tr>
      <w:tr w:rsidR="00840BF7" w:rsidRPr="00ED1F3C" w14:paraId="5DFC532F" w14:textId="77777777" w:rsidTr="009629AE">
        <w:trPr>
          <w:gridAfter w:val="1"/>
          <w:wAfter w:w="35" w:type="dxa"/>
          <w:trHeight w:val="397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CF8D6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30529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99A16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90D91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A60C5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F5163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22B7E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B4328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</w:tr>
      <w:tr w:rsidR="00840BF7" w:rsidRPr="00ED1F3C" w14:paraId="127B8F42" w14:textId="77777777" w:rsidTr="009629AE">
        <w:trPr>
          <w:gridAfter w:val="1"/>
          <w:wAfter w:w="35" w:type="dxa"/>
          <w:trHeight w:val="397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02371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C7912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D8B45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4A6D7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1589B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0E543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80298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87775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</w:tr>
      <w:tr w:rsidR="00840BF7" w:rsidRPr="00ED1F3C" w14:paraId="21443F45" w14:textId="77777777" w:rsidTr="009629AE">
        <w:trPr>
          <w:gridAfter w:val="1"/>
          <w:wAfter w:w="35" w:type="dxa"/>
          <w:trHeight w:val="397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3A2F5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F4B86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12833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0022C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01D10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7C8CD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4015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A36C7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</w:tr>
      <w:tr w:rsidR="00840BF7" w:rsidRPr="00ED1F3C" w14:paraId="03F1E659" w14:textId="77777777" w:rsidTr="009629AE">
        <w:trPr>
          <w:gridAfter w:val="1"/>
          <w:wAfter w:w="35" w:type="dxa"/>
          <w:trHeight w:val="397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BFEC6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9E16C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9D0DD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E85F4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5A90C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30F2B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9CE59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DEB20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</w:tr>
      <w:tr w:rsidR="00840BF7" w:rsidRPr="00ED1F3C" w14:paraId="033BD3D3" w14:textId="77777777" w:rsidTr="009629AE">
        <w:trPr>
          <w:gridAfter w:val="1"/>
          <w:wAfter w:w="35" w:type="dxa"/>
          <w:trHeight w:val="397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E8EE3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CA143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587E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68262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4D4AD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B9FB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E9073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86372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</w:tr>
      <w:tr w:rsidR="00840BF7" w:rsidRPr="00ED1F3C" w14:paraId="064B4CE3" w14:textId="77777777" w:rsidTr="009629AE">
        <w:trPr>
          <w:gridAfter w:val="1"/>
          <w:wAfter w:w="35" w:type="dxa"/>
          <w:trHeight w:val="397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9FD1A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F91CF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987FE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2F44B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28CA2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9DCD9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A3AEF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3D550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</w:tr>
      <w:tr w:rsidR="00840BF7" w:rsidRPr="00ED1F3C" w14:paraId="659E6D95" w14:textId="77777777" w:rsidTr="009629AE">
        <w:trPr>
          <w:gridAfter w:val="1"/>
          <w:wAfter w:w="35" w:type="dxa"/>
          <w:trHeight w:val="397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14662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5CDA2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E83E3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6729B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787AA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C590E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12ED4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E2C17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</w:tr>
      <w:tr w:rsidR="00840BF7" w:rsidRPr="00ED1F3C" w14:paraId="27995EE6" w14:textId="77777777" w:rsidTr="009629AE">
        <w:trPr>
          <w:gridAfter w:val="1"/>
          <w:wAfter w:w="35" w:type="dxa"/>
          <w:trHeight w:val="397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ED74E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68D93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209C2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D2AA7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9ED9C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D4233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1A680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D7836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</w:tr>
      <w:tr w:rsidR="00840BF7" w:rsidRPr="00ED1F3C" w14:paraId="2ACD3CC6" w14:textId="77777777" w:rsidTr="009629AE">
        <w:trPr>
          <w:gridAfter w:val="1"/>
          <w:wAfter w:w="35" w:type="dxa"/>
          <w:trHeight w:val="397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A68A2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CE8D6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D5FB8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DC0A0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3AF76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F2CF0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BE2AE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411D7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</w:tr>
      <w:tr w:rsidR="00840BF7" w:rsidRPr="00ED1F3C" w14:paraId="3101E755" w14:textId="77777777" w:rsidTr="009629AE">
        <w:trPr>
          <w:gridAfter w:val="1"/>
          <w:wAfter w:w="35" w:type="dxa"/>
          <w:trHeight w:val="397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13F57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7A40E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D7072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FAA91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F5EC2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3097A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F4E5B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DEC5F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</w:tr>
      <w:tr w:rsidR="00840BF7" w:rsidRPr="00ED1F3C" w14:paraId="474DF71B" w14:textId="77777777" w:rsidTr="009629AE">
        <w:trPr>
          <w:gridAfter w:val="1"/>
          <w:wAfter w:w="35" w:type="dxa"/>
          <w:trHeight w:val="397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47428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8F8EC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26021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ECF7F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AF835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0BE28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BC127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DA69E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</w:tr>
      <w:tr w:rsidR="00840BF7" w:rsidRPr="00ED1F3C" w14:paraId="4A8C9825" w14:textId="77777777" w:rsidTr="009629AE">
        <w:trPr>
          <w:gridAfter w:val="1"/>
          <w:wAfter w:w="35" w:type="dxa"/>
          <w:trHeight w:val="397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D9C74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7D938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51355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3837C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8238F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8F3EC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28FCF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3C154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</w:tr>
      <w:tr w:rsidR="00840BF7" w:rsidRPr="00ED1F3C" w14:paraId="103132C9" w14:textId="77777777" w:rsidTr="009629AE">
        <w:trPr>
          <w:gridAfter w:val="1"/>
          <w:wAfter w:w="35" w:type="dxa"/>
          <w:trHeight w:val="397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59B1C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C4894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93394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C7821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948C8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9DC60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81FCC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8C102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</w:tr>
      <w:tr w:rsidR="00840BF7" w:rsidRPr="00ED1F3C" w14:paraId="4138E9E0" w14:textId="77777777" w:rsidTr="009629AE">
        <w:trPr>
          <w:gridAfter w:val="1"/>
          <w:wAfter w:w="35" w:type="dxa"/>
          <w:trHeight w:val="397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60051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6FF37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A803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F5C6C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97333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54ECF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D289A" w14:textId="77777777" w:rsidR="00840BF7" w:rsidRPr="00ED1F3C" w:rsidRDefault="00840BF7" w:rsidP="00840BF7">
            <w:pPr>
              <w:spacing w:after="0" w:line="240" w:lineRule="auto"/>
              <w:rPr>
                <w:color w:val="000000"/>
                <w:sz w:val="14"/>
                <w:szCs w:val="14"/>
                <w:rFonts w:ascii="Calibri" w:eastAsia="Times New Roman" w:hAnsi="Calibri" w:cs="Calibri"/>
              </w:rPr>
            </w:pPr>
            <w:r>
              <w:rPr>
                <w:color w:val="000000"/>
                <w:sz w:val="14"/>
                <w:rFonts w:ascii="Calibri" w:hAnsi="Calibri"/>
              </w:rPr>
              <w:t xml:space="preserve"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B67C5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</w:tr>
      <w:tr w:rsidR="00840BF7" w:rsidRPr="00ED1F3C" w14:paraId="3C1A6121" w14:textId="77777777" w:rsidTr="009629AE">
        <w:trPr>
          <w:gridAfter w:val="1"/>
          <w:wAfter w:w="35" w:type="dxa"/>
          <w:trHeight w:val="7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11323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7FA9B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604CC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2BC95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97BFE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E68D47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693A4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AD2EB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840BF7" w:rsidRPr="00ED1F3C" w14:paraId="69EDF5EF" w14:textId="77777777" w:rsidTr="009629AE">
        <w:trPr>
          <w:gridAfter w:val="1"/>
          <w:wAfter w:w="35" w:type="dxa"/>
          <w:trHeight w:val="252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D0E12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86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E1B5A3" w14:textId="77777777" w:rsidR="00840BF7" w:rsidRPr="005B7A9A" w:rsidRDefault="00840BF7" w:rsidP="00840BF7">
            <w:pPr>
              <w:spacing w:after="0" w:line="240" w:lineRule="auto"/>
              <w:jc w:val="center"/>
              <w:rPr>
                <w:b/>
                <w:bCs/>
                <w:rFonts w:ascii="Calibri" w:eastAsia="Times New Roman" w:hAnsi="Calibri" w:cs="Calibri"/>
              </w:rPr>
            </w:pPr>
            <w:r>
              <w:rPr>
                <w:b/>
                <w:rFonts w:ascii="Calibri" w:hAnsi="Calibri"/>
              </w:rPr>
              <w:t xml:space="preserve">Ikertzaile nagusiaren sinadura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1F3AC" w14:textId="77777777" w:rsidR="00840BF7" w:rsidRPr="00ED1F3C" w:rsidRDefault="00840BF7" w:rsidP="00840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ES"/>
              </w:rPr>
            </w:pPr>
          </w:p>
        </w:tc>
      </w:tr>
      <w:tr w:rsidR="00840BF7" w:rsidRPr="00ED1F3C" w14:paraId="3C049B6A" w14:textId="77777777" w:rsidTr="009629AE">
        <w:trPr>
          <w:gridAfter w:val="1"/>
          <w:wAfter w:w="35" w:type="dxa"/>
          <w:trHeight w:val="252"/>
        </w:trPr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0B39A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863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1CB8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5AFC2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</w:tr>
      <w:tr w:rsidR="00840BF7" w:rsidRPr="00ED1F3C" w14:paraId="4F755233" w14:textId="77777777" w:rsidTr="009629AE">
        <w:trPr>
          <w:gridAfter w:val="1"/>
          <w:wAfter w:w="35" w:type="dxa"/>
          <w:trHeight w:val="252"/>
        </w:trPr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B079A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8635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EF6D78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77C39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840BF7" w:rsidRPr="00ED1F3C" w14:paraId="3A88CC8D" w14:textId="77777777" w:rsidTr="009629AE">
        <w:trPr>
          <w:gridAfter w:val="1"/>
          <w:wAfter w:w="35" w:type="dxa"/>
          <w:trHeight w:val="123"/>
        </w:trPr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F50E8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8635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2FC114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EEC37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840BF7" w:rsidRPr="00ED1F3C" w14:paraId="0791205B" w14:textId="77777777" w:rsidTr="009629AE">
        <w:trPr>
          <w:gridAfter w:val="1"/>
          <w:wAfter w:w="35" w:type="dxa"/>
          <w:trHeight w:val="252"/>
        </w:trPr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C1D82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8635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A4C75D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10B09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840BF7" w:rsidRPr="00ED1F3C" w14:paraId="07A0191C" w14:textId="77777777" w:rsidTr="009629AE">
        <w:trPr>
          <w:gridAfter w:val="1"/>
          <w:wAfter w:w="35" w:type="dxa"/>
          <w:trHeight w:val="252"/>
        </w:trPr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EC7E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8635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8788C5" w14:textId="77777777" w:rsidR="00840BF7" w:rsidRPr="00ED1F3C" w:rsidRDefault="00840BF7" w:rsidP="00840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6D617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840BF7" w:rsidRPr="00ED1F3C" w14:paraId="38D90D7F" w14:textId="77777777" w:rsidTr="009629AE">
        <w:trPr>
          <w:gridAfter w:val="1"/>
          <w:wAfter w:w="35" w:type="dxa"/>
          <w:trHeight w:val="66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FF840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3881D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9AAB6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6CA5A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DCE69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48BC1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23D62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9C360" w14:textId="77777777" w:rsidR="00840BF7" w:rsidRPr="00ED1F3C" w:rsidRDefault="00840BF7" w:rsidP="0084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</w:tbl>
    <w:p w14:paraId="79E78FE2" w14:textId="77777777" w:rsidR="0088504C" w:rsidRDefault="0088504C" w:rsidP="009629AE"/>
    <w:sectPr w:rsidR="007B1E50" w:rsidSect="00ED1F3C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F3C"/>
    <w:rsid w:val="00102C9C"/>
    <w:rsid w:val="002B2DA8"/>
    <w:rsid w:val="002F19A8"/>
    <w:rsid w:val="00497F11"/>
    <w:rsid w:val="004B5C8B"/>
    <w:rsid w:val="005B7A9A"/>
    <w:rsid w:val="006D28B6"/>
    <w:rsid w:val="00840BF7"/>
    <w:rsid w:val="0088504C"/>
    <w:rsid w:val="00912829"/>
    <w:rsid w:val="009629AE"/>
    <w:rsid w:val="00AD6E75"/>
    <w:rsid w:val="00B37AD0"/>
    <w:rsid w:val="00B90149"/>
    <w:rsid w:val="00C55752"/>
    <w:rsid w:val="00C86FAE"/>
    <w:rsid w:val="00D46B33"/>
    <w:rsid w:val="00ED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BF437"/>
  <w15:chartTrackingRefBased/>
  <w15:docId w15:val="{9AA72BEA-EC31-404C-9DA9-DE079BC4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4B5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4B5C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2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xcorres\Desktop\Plantilla%20enero%202020.dot" TargetMode="External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3D990CDB1CC5C548B1419D96E7993E01" ma:contentTypeVersion="15" ma:contentTypeDescription="Sortu dokumentu berri bat." ma:contentTypeScope="" ma:versionID="96bd8e31afe0d21b5223452004cb258b">
  <xsd:schema xmlns:xsd="http://www.w3.org/2001/XMLSchema" xmlns:xs="http://www.w3.org/2001/XMLSchema" xmlns:p="http://schemas.microsoft.com/office/2006/metadata/properties" xmlns:ns2="60f17ec8-ad0c-4883-8f18-1a399fea2358" xmlns:ns3="57a20db1-06e1-4e01-9e8e-1cd18d5ab29a" targetNamespace="http://schemas.microsoft.com/office/2006/metadata/properties" ma:root="true" ma:fieldsID="67c0b2155f9efea06e949c67aa8318ef" ns2:_="" ns3:_="">
    <xsd:import namespace="60f17ec8-ad0c-4883-8f18-1a399fea2358"/>
    <xsd:import namespace="57a20db1-06e1-4e01-9e8e-1cd18d5ab2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17ec8-ad0c-4883-8f18-1a399fea23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rudiaren etiketak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20db1-06e1-4e01-9e8e-1cd18d5ab29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7124b3da-34a3-4c71-9af5-c04c49272da2}" ma:internalName="TaxCatchAll" ma:showField="CatchAllData" ma:web="57a20db1-06e1-4e01-9e8e-1cd18d5ab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a20db1-06e1-4e01-9e8e-1cd18d5ab29a" xsi:nil="true"/>
    <lcf76f155ced4ddcb4097134ff3c332f xmlns="60f17ec8-ad0c-4883-8f18-1a399fea235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4F053DF-1FE7-4E5A-B1A0-3402386B7878}"/>
</file>

<file path=customXml/itemProps2.xml><?xml version="1.0" encoding="utf-8"?>
<ds:datastoreItem xmlns:ds="http://schemas.openxmlformats.org/officeDocument/2006/customXml" ds:itemID="{CC9744B8-6747-4493-A6C6-27155B0B51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6FC1F5-C1E4-4526-9EA8-615FAE8E72B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2181b18d-d5bb-4661-9cbe-9a09a103df1c"/>
    <ds:schemaRef ds:uri="http://schemas.microsoft.com/office/2006/documentManagement/types"/>
    <ds:schemaRef ds:uri="0bedec0e-ce89-4f71-aad7-765f6d56eeaa"/>
    <ds:schemaRef ds:uri="http://www.w3.org/XML/1998/namespace"/>
    <ds:schemaRef ds:uri="http://purl.org/dc/dcmitype/"/>
    <ds:schemaRef ds:uri="57a20db1-06e1-4e01-9e8e-1cd18d5ab29a"/>
    <ds:schemaRef ds:uri="60f17ec8-ad0c-4883-8f18-1a399fea235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enero 2020.dot</Template>
  <TotalTime>2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Etxeberria Bidondo, Ion</dc:creator>
  <cp:keywords/>
  <dc:description/>
  <cp:lastModifiedBy>Etxeberria Bidondo, Ion</cp:lastModifiedBy>
  <cp:revision>4</cp:revision>
  <cp:lastPrinted>2022-03-11T10:54:00Z</cp:lastPrinted>
  <dcterms:created xsi:type="dcterms:W3CDTF">2022-03-18T10:34:00Z</dcterms:created>
  <dcterms:modified xsi:type="dcterms:W3CDTF">2024-02-14T11:39:00Z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0x0101004DEA83058990434E92C91238E989174F</vt:lpwstr>
  </property>
  <property fmtid="{D5CDD505-2E9C-101B-9397-08002B2CF9AE}" pid="3" name="MediaServiceImageTags">
    <vt:lpwstr/>
  </property>
</Properties>
</file>