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7162" w14:textId="77777777" w:rsidR="005D25E2" w:rsidRPr="004464B9" w:rsidRDefault="005D25E2" w:rsidP="005D25E2">
      <w:pPr>
        <w:spacing w:after="120"/>
        <w:ind w:left="708"/>
        <w:jc w:val="center"/>
        <w:rPr>
          <w:rFonts w:ascii="Arial" w:hAnsi="Arial" w:cs="Arial"/>
          <w:b/>
          <w:sz w:val="28"/>
          <w:szCs w:val="28"/>
        </w:rPr>
      </w:pPr>
      <w:r>
        <w:rPr>
          <w:rFonts w:ascii="Arial" w:hAnsi="Arial"/>
          <w:b/>
          <w:sz w:val="28"/>
        </w:rPr>
        <w:t>III. ERANSKINA</w:t>
      </w:r>
    </w:p>
    <w:tbl>
      <w:tblPr>
        <w:tblW w:w="5446" w:type="pct"/>
        <w:tblInd w:w="-318" w:type="dxa"/>
        <w:shd w:val="clear" w:color="auto" w:fill="F2F2F2"/>
        <w:tblLook w:val="01E0" w:firstRow="1" w:lastRow="1" w:firstColumn="1" w:lastColumn="1" w:noHBand="0" w:noVBand="0"/>
      </w:tblPr>
      <w:tblGrid>
        <w:gridCol w:w="11103"/>
      </w:tblGrid>
      <w:tr w:rsidR="005D25E2" w:rsidRPr="004464B9" w14:paraId="4BA2C9C1" w14:textId="77777777" w:rsidTr="005D25E2">
        <w:trPr>
          <w:trHeight w:val="1520"/>
        </w:trPr>
        <w:tc>
          <w:tcPr>
            <w:tcW w:w="5000" w:type="pct"/>
            <w:shd w:val="clear" w:color="auto" w:fill="F2F2F2"/>
            <w:vAlign w:val="center"/>
          </w:tcPr>
          <w:p w14:paraId="084A831D" w14:textId="77777777" w:rsidR="00AE2B2D" w:rsidRPr="004464B9" w:rsidRDefault="00AE2B2D" w:rsidP="002E1172">
            <w:pPr>
              <w:spacing w:line="300" w:lineRule="exact"/>
              <w:ind w:firstLine="181"/>
              <w:jc w:val="center"/>
              <w:rPr>
                <w:rFonts w:ascii="Arial" w:hAnsi="Arial" w:cs="Arial"/>
                <w:sz w:val="16"/>
                <w:szCs w:val="16"/>
                <w:lang w:val="es-ES"/>
              </w:rPr>
            </w:pPr>
          </w:p>
          <w:p w14:paraId="2D94A017" w14:textId="77777777" w:rsidR="005D25E2" w:rsidRPr="004464B9" w:rsidRDefault="005D25E2" w:rsidP="002E1172">
            <w:pPr>
              <w:spacing w:line="300" w:lineRule="exact"/>
              <w:ind w:firstLine="181"/>
              <w:jc w:val="center"/>
              <w:rPr>
                <w:rFonts w:ascii="Arial" w:hAnsi="Arial" w:cs="Arial"/>
                <w:b/>
                <w:sz w:val="24"/>
                <w:szCs w:val="24"/>
              </w:rPr>
            </w:pPr>
            <w:r>
              <w:rPr>
                <w:rFonts w:ascii="Arial" w:hAnsi="Arial"/>
                <w:b/>
                <w:sz w:val="24"/>
              </w:rPr>
              <w:t xml:space="preserve">AGENTE ESKATZAILEAREN ERANTZUKIZUNPEKO ADIERAZPENA </w:t>
            </w:r>
          </w:p>
          <w:p w14:paraId="39CE60CE" w14:textId="77777777" w:rsidR="005D25E2" w:rsidRPr="004464B9" w:rsidRDefault="005D25E2" w:rsidP="002E1172">
            <w:pPr>
              <w:spacing w:line="300" w:lineRule="exact"/>
              <w:ind w:firstLine="181"/>
              <w:jc w:val="center"/>
              <w:rPr>
                <w:rFonts w:ascii="Arial" w:hAnsi="Arial" w:cs="Arial"/>
                <w:sz w:val="16"/>
                <w:szCs w:val="16"/>
                <w:lang w:val="es-ES"/>
              </w:rPr>
            </w:pPr>
          </w:p>
          <w:p w14:paraId="3D649F7E" w14:textId="77777777" w:rsidR="005D25E2" w:rsidRPr="004464B9" w:rsidRDefault="005D25E2" w:rsidP="002E1172">
            <w:pPr>
              <w:spacing w:line="300" w:lineRule="exact"/>
              <w:ind w:firstLine="181"/>
              <w:jc w:val="center"/>
              <w:rPr>
                <w:rFonts w:ascii="Arial" w:hAnsi="Arial" w:cs="Arial"/>
                <w:sz w:val="24"/>
                <w:szCs w:val="24"/>
              </w:rPr>
            </w:pPr>
            <w:r>
              <w:rPr>
                <w:rFonts w:ascii="Arial" w:hAnsi="Arial"/>
                <w:sz w:val="24"/>
              </w:rPr>
              <w:t>Osasun-arloko ikerketa- eta garapen-proiektuetarako laguntzak.</w:t>
            </w:r>
          </w:p>
          <w:p w14:paraId="58478AC0" w14:textId="7C8DD45E" w:rsidR="005D25E2" w:rsidRPr="004464B9" w:rsidRDefault="005D25E2" w:rsidP="004F025D">
            <w:pPr>
              <w:spacing w:after="240" w:line="300" w:lineRule="exact"/>
              <w:ind w:firstLine="181"/>
              <w:jc w:val="center"/>
              <w:rPr>
                <w:rFonts w:ascii="Arial" w:hAnsi="Arial" w:cs="Arial"/>
                <w:sz w:val="24"/>
                <w:szCs w:val="24"/>
              </w:rPr>
            </w:pPr>
            <w:r>
              <w:rPr>
                <w:rFonts w:ascii="Arial" w:hAnsi="Arial"/>
                <w:sz w:val="24"/>
              </w:rPr>
              <w:t>Eusko Jaurlaritzako Osasun Saila 2024ko deialdia.</w:t>
            </w:r>
          </w:p>
        </w:tc>
      </w:tr>
    </w:tbl>
    <w:p w14:paraId="3F22E16E" w14:textId="77777777" w:rsidR="00B122FB" w:rsidRPr="004464B9" w:rsidRDefault="00B122FB" w:rsidP="00B122FB">
      <w:pPr>
        <w:spacing w:after="120"/>
        <w:ind w:left="708"/>
        <w:rPr>
          <w:rFonts w:ascii="Arial" w:hAnsi="Arial" w:cs="Arial"/>
          <w:sz w:val="22"/>
          <w:szCs w:val="22"/>
          <w:lang w:val="es-ES"/>
        </w:rPr>
      </w:pPr>
    </w:p>
    <w:p w14:paraId="028C21A8" w14:textId="7F7D1DD9" w:rsidR="00130A14" w:rsidRPr="004464B9" w:rsidRDefault="00BB3D24" w:rsidP="00AE2B2D">
      <w:pPr>
        <w:pStyle w:val="CM1"/>
        <w:spacing w:line="300" w:lineRule="exact"/>
        <w:ind w:right="-1"/>
        <w:jc w:val="both"/>
        <w:rPr>
          <w:rFonts w:cs="Arial"/>
          <w:color w:val="000000"/>
          <w:sz w:val="22"/>
          <w:szCs w:val="22"/>
        </w:rPr>
      </w:pPr>
      <w:r>
        <w:rPr>
          <w:color w:val="000000"/>
          <w:sz w:val="22"/>
        </w:rPr>
        <w:t>Nik, ......................................................................... jaunak/andreak (NAN:................) …………………………….</w:t>
      </w:r>
      <w:r w:rsidR="00F66C07">
        <w:rPr>
          <w:color w:val="000000"/>
          <w:sz w:val="22"/>
        </w:rPr>
        <w:t xml:space="preserve"> agentearen </w:t>
      </w:r>
      <w:r>
        <w:rPr>
          <w:color w:val="000000"/>
          <w:sz w:val="22"/>
        </w:rPr>
        <w:t>(IFZ:..................)</w:t>
      </w:r>
      <w:r w:rsidR="00F66C07">
        <w:rPr>
          <w:color w:val="000000"/>
          <w:sz w:val="22"/>
        </w:rPr>
        <w:t xml:space="preserve"> </w:t>
      </w:r>
      <w:r w:rsidR="00F66C07">
        <w:rPr>
          <w:color w:val="000000"/>
          <w:sz w:val="22"/>
        </w:rPr>
        <w:t>legezko ordez</w:t>
      </w:r>
      <w:bookmarkStart w:id="0" w:name="_GoBack"/>
      <w:bookmarkEnd w:id="0"/>
      <w:r w:rsidR="00F66C07">
        <w:rPr>
          <w:color w:val="000000"/>
          <w:sz w:val="22"/>
        </w:rPr>
        <w:t>kari gisa</w:t>
      </w:r>
    </w:p>
    <w:p w14:paraId="54F3CF32" w14:textId="5CC8C959" w:rsidR="00130A14" w:rsidRPr="004464B9" w:rsidRDefault="00130A14" w:rsidP="00AE2B2D">
      <w:pPr>
        <w:pStyle w:val="CM1"/>
        <w:spacing w:line="300" w:lineRule="exact"/>
        <w:ind w:right="-1"/>
        <w:jc w:val="both"/>
        <w:rPr>
          <w:rFonts w:cs="Arial"/>
          <w:color w:val="000000"/>
          <w:sz w:val="22"/>
          <w:szCs w:val="22"/>
        </w:rPr>
      </w:pPr>
    </w:p>
    <w:p w14:paraId="28608E9B" w14:textId="274E83F7" w:rsidR="00BB3D24" w:rsidRPr="004464B9" w:rsidRDefault="00BB3D24" w:rsidP="00AE2B2D">
      <w:pPr>
        <w:pStyle w:val="CM1"/>
        <w:spacing w:line="300" w:lineRule="exact"/>
        <w:ind w:right="-1"/>
        <w:jc w:val="both"/>
        <w:rPr>
          <w:rFonts w:cs="Arial"/>
          <w:color w:val="000000"/>
          <w:sz w:val="22"/>
          <w:szCs w:val="22"/>
        </w:rPr>
      </w:pPr>
      <w:r>
        <w:rPr>
          <w:color w:val="000000"/>
          <w:sz w:val="22"/>
        </w:rPr>
        <w:t>.</w:t>
      </w:r>
    </w:p>
    <w:p w14:paraId="1B4B87D5" w14:textId="77777777" w:rsidR="00BB3D24" w:rsidRPr="004464B9" w:rsidRDefault="00BB3D24" w:rsidP="00BB3D24">
      <w:pPr>
        <w:spacing w:line="300" w:lineRule="exact"/>
        <w:jc w:val="both"/>
        <w:rPr>
          <w:rFonts w:ascii="Arial" w:hAnsi="Arial" w:cs="Arial"/>
          <w:sz w:val="18"/>
          <w:szCs w:val="18"/>
          <w:lang w:val="es-ES"/>
        </w:rPr>
      </w:pPr>
    </w:p>
    <w:p w14:paraId="3BA6C0B5" w14:textId="6CBF80FC" w:rsidR="00BB3D24" w:rsidRPr="004464B9" w:rsidRDefault="00BB3D24" w:rsidP="00130A14">
      <w:pPr>
        <w:pStyle w:val="CM2"/>
        <w:spacing w:after="0" w:line="300" w:lineRule="exact"/>
        <w:ind w:left="426" w:right="424"/>
        <w:jc w:val="center"/>
        <w:rPr>
          <w:rFonts w:cs="Arial"/>
          <w:color w:val="000000"/>
          <w:sz w:val="22"/>
          <w:szCs w:val="22"/>
        </w:rPr>
      </w:pPr>
      <w:r>
        <w:rPr>
          <w:color w:val="000000"/>
          <w:sz w:val="22"/>
        </w:rPr>
        <w:t>ADIERAZTEN DU</w:t>
      </w:r>
      <w:r w:rsidR="000066FD">
        <w:rPr>
          <w:color w:val="000000"/>
          <w:sz w:val="22"/>
        </w:rPr>
        <w:t>T</w:t>
      </w:r>
      <w:r>
        <w:rPr>
          <w:color w:val="000000"/>
          <w:sz w:val="22"/>
        </w:rPr>
        <w:t>:</w:t>
      </w:r>
    </w:p>
    <w:p w14:paraId="5977C287" w14:textId="77777777" w:rsidR="00617455" w:rsidRPr="004464B9" w:rsidRDefault="00617455" w:rsidP="00617455">
      <w:pPr>
        <w:rPr>
          <w:rFonts w:ascii="Arial" w:hAnsi="Arial" w:cs="Arial"/>
          <w:sz w:val="16"/>
          <w:szCs w:val="16"/>
          <w:lang w:val="es-ES" w:eastAsia="en-US"/>
        </w:rPr>
      </w:pPr>
    </w:p>
    <w:p w14:paraId="073BC0CA" w14:textId="6F59734D" w:rsidR="00095100" w:rsidRPr="004464B9" w:rsidRDefault="00095100" w:rsidP="00A56CCC">
      <w:pPr>
        <w:pStyle w:val="Prrafodelista"/>
        <w:spacing w:line="300" w:lineRule="exact"/>
        <w:ind w:left="0"/>
        <w:jc w:val="both"/>
        <w:rPr>
          <w:rFonts w:ascii="Arial" w:hAnsi="Arial" w:cs="Arial"/>
        </w:rPr>
      </w:pPr>
      <w:r>
        <w:rPr>
          <w:rFonts w:ascii="Arial" w:hAnsi="Arial"/>
        </w:rPr>
        <w:t xml:space="preserve">Agente horrek bete egiten ditu osasun-arloko ikerketa- eta garapen-proiektuetarako laguntzen 2024ko deialdia arautzen duen Aginduaren 3. eta 4. artikuluetan ezarritako betekizunak eta deskribatutako betebeharrak, eta ez dauka agindu horretako laguntzak eskuratzea eragozten dion inolako inguruabarrik. Horrenbestez, espresuki adierazten du hau: </w:t>
      </w:r>
    </w:p>
    <w:p w14:paraId="1A5FC17A" w14:textId="77777777" w:rsidR="00095100" w:rsidRPr="004464B9" w:rsidRDefault="00095100" w:rsidP="00AE2B2D">
      <w:pPr>
        <w:pStyle w:val="Prrafodelist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Egunean dauzka zerga-betebeharrak eta Gizarte Segurantzarekikoak.</w:t>
      </w:r>
    </w:p>
    <w:p w14:paraId="668E32B8" w14:textId="77777777" w:rsidR="00095100" w:rsidRPr="004464B9" w:rsidRDefault="00095100" w:rsidP="00AE2B2D">
      <w:pPr>
        <w:pStyle w:val="Prrafodelist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Egunean dauzka dirulaguntzen itzulketaren ziozko betebeharrak.</w:t>
      </w:r>
    </w:p>
    <w:p w14:paraId="783CAF08" w14:textId="5EAC87CD" w:rsidR="00095100" w:rsidRPr="004464B9" w:rsidRDefault="00095100" w:rsidP="00AE2B2D">
      <w:pPr>
        <w:pStyle w:val="Prrafodelist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Ez dagoela Dirulaguntzei buruzko Lege Orokorraren 13.2 eta 3. artikuluetan eta EAEko Dirulaguntzen Araubidea Erregulatzeko Legearen 13. artikuluan ezarritako egoeretako batean.</w:t>
      </w:r>
    </w:p>
    <w:p w14:paraId="4B13BF37" w14:textId="07552CF6" w:rsidR="00095100" w:rsidRPr="00CD6DB5" w:rsidRDefault="00484743" w:rsidP="00AE2B2D">
      <w:pPr>
        <w:pStyle w:val="Prrafodelista"/>
        <w:numPr>
          <w:ilvl w:val="0"/>
          <w:numId w:val="2"/>
        </w:numPr>
        <w:tabs>
          <w:tab w:val="left" w:pos="1560"/>
          <w:tab w:val="left" w:pos="6237"/>
        </w:tabs>
        <w:spacing w:after="120" w:line="340" w:lineRule="atLeast"/>
        <w:ind w:left="709" w:right="-17" w:hanging="283"/>
        <w:contextualSpacing w:val="0"/>
        <w:jc w:val="both"/>
        <w:rPr>
          <w:rFonts w:ascii="Arial" w:hAnsi="Arial" w:cs="Arial"/>
          <w:b/>
        </w:rPr>
      </w:pPr>
      <w:r>
        <w:rPr>
          <w:rFonts w:ascii="Arial" w:hAnsi="Arial"/>
        </w:rPr>
        <w:t>Ez dauka administrazio- edo zigor-zehapenik, laguntza edo dirulaguntza publikoak lortzeko aukera kentzen dionik, eta ez dauka laguntza horiek jasotzeko legezko debekurik.</w:t>
      </w:r>
    </w:p>
    <w:p w14:paraId="6098FEBF" w14:textId="7ED32F0B" w:rsidR="00CD6DB5" w:rsidRPr="00A516A8" w:rsidRDefault="00A516A8" w:rsidP="00AE2B2D">
      <w:pPr>
        <w:pStyle w:val="Prrafodelista"/>
        <w:numPr>
          <w:ilvl w:val="0"/>
          <w:numId w:val="2"/>
        </w:numPr>
        <w:tabs>
          <w:tab w:val="left" w:pos="1560"/>
          <w:tab w:val="left" w:pos="6237"/>
        </w:tabs>
        <w:spacing w:after="120" w:line="340" w:lineRule="atLeast"/>
        <w:ind w:left="709" w:right="-17" w:hanging="283"/>
        <w:contextualSpacing w:val="0"/>
        <w:jc w:val="both"/>
        <w:rPr>
          <w:rFonts w:ascii="Arial" w:hAnsi="Arial" w:cs="Arial"/>
        </w:rPr>
      </w:pPr>
      <w:r>
        <w:rPr>
          <w:rFonts w:ascii="Arial" w:hAnsi="Arial"/>
        </w:rPr>
        <w:t>Enpresa-deslokalizaziorik ez egiteko konpromisoa, EAEko Dirulaguntzen Araubidea Erregulatzeko Legearen 49. artikuluan ezarritakoaren arabera.</w:t>
      </w:r>
    </w:p>
    <w:p w14:paraId="4F9B7DD1" w14:textId="66697E77" w:rsidR="00095100" w:rsidRPr="004464B9" w:rsidRDefault="005436EF" w:rsidP="00A56CCC">
      <w:pPr>
        <w:pStyle w:val="Prrafodelista"/>
        <w:tabs>
          <w:tab w:val="left" w:pos="1560"/>
          <w:tab w:val="left" w:pos="6237"/>
        </w:tabs>
        <w:spacing w:after="120" w:line="300" w:lineRule="exact"/>
        <w:ind w:left="0" w:right="-17"/>
        <w:contextualSpacing w:val="0"/>
        <w:jc w:val="both"/>
        <w:rPr>
          <w:rFonts w:ascii="Arial" w:hAnsi="Arial" w:cs="Arial"/>
        </w:rPr>
      </w:pPr>
      <w:r>
        <w:rPr>
          <w:rFonts w:ascii="Arial" w:hAnsi="Arial"/>
        </w:rPr>
        <w:t>Halaber, agentea itzultze- edo zehapen-prozeduraren baten pean badago, hau da, agentea Euskal Autonomia Erkidegoko Administrazio Orokorrak, haren erakunde autonomoek eta Zuzenbide pribatuko erakunde publikoek emandako izaera bereko laguntzen edo dirulaguntzen esparruan hasi eta oraindik izapidetzen ari den edo amaituta dagoen itzultze- edo zehapen-prozeduraren baten pean badago, adierazi zein diren prozedura horiek.</w:t>
      </w:r>
    </w:p>
    <w:p w14:paraId="18439163" w14:textId="7297B9F8" w:rsidR="005436EF" w:rsidRPr="004464B9" w:rsidRDefault="005436EF" w:rsidP="00926D56">
      <w:pPr>
        <w:tabs>
          <w:tab w:val="left" w:pos="1560"/>
          <w:tab w:val="left" w:pos="6237"/>
        </w:tabs>
        <w:spacing w:line="480" w:lineRule="auto"/>
        <w:ind w:right="-17"/>
        <w:jc w:val="both"/>
        <w:rPr>
          <w:rFonts w:ascii="Arial" w:hAnsi="Arial" w:cs="Arial"/>
          <w:sz w:val="18"/>
          <w:szCs w:val="18"/>
        </w:rPr>
      </w:pPr>
      <w:r>
        <w:rPr>
          <w:rFonts w:ascii="Arial" w:hAnsi="Arial"/>
          <w:sz w:val="18"/>
        </w:rPr>
        <w:t>……………………………………………………………………………………………………………………………………………………….………………………………………………………………………………………………………………………………………………………..……………………………………………………………………………………………………………………………………</w:t>
      </w:r>
    </w:p>
    <w:p w14:paraId="290FB8E8" w14:textId="7F59DF13" w:rsidR="00BB3D24" w:rsidRPr="004464B9" w:rsidRDefault="00130A14" w:rsidP="00AE2B2D">
      <w:pPr>
        <w:pStyle w:val="CM1"/>
        <w:spacing w:line="300" w:lineRule="exact"/>
        <w:ind w:right="424"/>
        <w:jc w:val="both"/>
        <w:rPr>
          <w:rFonts w:cs="Arial"/>
          <w:color w:val="000000"/>
          <w:sz w:val="22"/>
          <w:szCs w:val="22"/>
        </w:rPr>
      </w:pPr>
      <w:r>
        <w:rPr>
          <w:color w:val="000000"/>
          <w:sz w:val="22"/>
        </w:rPr>
        <w:t>(e)n, 2024       (e)ko                          (a)</w:t>
      </w:r>
      <w:proofErr w:type="spellStart"/>
      <w:r>
        <w:rPr>
          <w:color w:val="000000"/>
          <w:sz w:val="22"/>
        </w:rPr>
        <w:t>ren</w:t>
      </w:r>
      <w:proofErr w:type="spellEnd"/>
      <w:r>
        <w:rPr>
          <w:color w:val="000000"/>
          <w:sz w:val="22"/>
        </w:rPr>
        <w:t xml:space="preserve">          (e)(a)n </w:t>
      </w:r>
    </w:p>
    <w:p w14:paraId="5B3555C0" w14:textId="77777777" w:rsidR="00BB3D24" w:rsidRPr="004464B9" w:rsidRDefault="00BB3D24" w:rsidP="00AE2B2D">
      <w:pPr>
        <w:pStyle w:val="CM2"/>
        <w:spacing w:after="0" w:line="300" w:lineRule="exact"/>
        <w:ind w:right="424"/>
        <w:jc w:val="both"/>
        <w:rPr>
          <w:rFonts w:cs="Arial"/>
          <w:color w:val="000000"/>
          <w:sz w:val="22"/>
          <w:szCs w:val="22"/>
        </w:rPr>
      </w:pPr>
      <w:r>
        <w:rPr>
          <w:sz w:val="22"/>
        </w:rPr>
        <w:t>(Legezko ordezkariaren sinadura)</w:t>
      </w:r>
      <w:r>
        <w:rPr>
          <w:color w:val="000000"/>
          <w:sz w:val="22"/>
        </w:rPr>
        <w:t xml:space="preserve"> </w:t>
      </w:r>
    </w:p>
    <w:p w14:paraId="28278CCE" w14:textId="77777777" w:rsidR="00BB3D24" w:rsidRPr="004464B9" w:rsidRDefault="00BB3D24" w:rsidP="00AE2B2D">
      <w:pPr>
        <w:pStyle w:val="CM1"/>
        <w:spacing w:line="300" w:lineRule="exact"/>
        <w:ind w:right="424"/>
        <w:jc w:val="both"/>
        <w:rPr>
          <w:rFonts w:cs="Arial"/>
          <w:color w:val="000000"/>
          <w:sz w:val="22"/>
          <w:szCs w:val="22"/>
          <w:lang w:val="es-ES"/>
        </w:rPr>
      </w:pPr>
    </w:p>
    <w:p w14:paraId="10517D73" w14:textId="77777777" w:rsidR="00BB3D24" w:rsidRPr="004464B9" w:rsidRDefault="00BB3D24" w:rsidP="00BB3D24">
      <w:pPr>
        <w:spacing w:line="300" w:lineRule="exact"/>
        <w:jc w:val="both"/>
        <w:rPr>
          <w:rFonts w:ascii="Arial" w:hAnsi="Arial" w:cs="Arial"/>
          <w:sz w:val="22"/>
          <w:szCs w:val="22"/>
          <w:lang w:val="es-ES"/>
        </w:rPr>
      </w:pPr>
    </w:p>
    <w:p w14:paraId="2574C79A" w14:textId="77777777" w:rsidR="00BB3D24" w:rsidRPr="004464B9" w:rsidRDefault="00BB3D24" w:rsidP="00AE2B2D">
      <w:pPr>
        <w:pStyle w:val="CM1"/>
        <w:spacing w:line="300" w:lineRule="exact"/>
        <w:ind w:right="424"/>
        <w:jc w:val="both"/>
        <w:rPr>
          <w:rFonts w:cs="Arial"/>
          <w:color w:val="000000"/>
          <w:sz w:val="22"/>
          <w:szCs w:val="22"/>
        </w:rPr>
      </w:pPr>
      <w:r>
        <w:rPr>
          <w:color w:val="000000"/>
          <w:sz w:val="22"/>
        </w:rPr>
        <w:t xml:space="preserve">Sin.: </w:t>
      </w:r>
    </w:p>
    <w:sectPr w:rsidR="00BB3D24" w:rsidRPr="004464B9" w:rsidSect="00F66DE6">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464"/>
    <w:multiLevelType w:val="hybridMultilevel"/>
    <w:tmpl w:val="D1C02FC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4358367B"/>
    <w:multiLevelType w:val="hybridMultilevel"/>
    <w:tmpl w:val="F97A3E76"/>
    <w:lvl w:ilvl="0" w:tplc="7CD22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E00021"/>
    <w:multiLevelType w:val="hybridMultilevel"/>
    <w:tmpl w:val="40EAD758"/>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FB"/>
    <w:rsid w:val="000066FD"/>
    <w:rsid w:val="000075F5"/>
    <w:rsid w:val="00095100"/>
    <w:rsid w:val="000D09EE"/>
    <w:rsid w:val="00116B02"/>
    <w:rsid w:val="00130A14"/>
    <w:rsid w:val="00135E19"/>
    <w:rsid w:val="00153DF9"/>
    <w:rsid w:val="00183C95"/>
    <w:rsid w:val="001A0C60"/>
    <w:rsid w:val="002421DB"/>
    <w:rsid w:val="0024770C"/>
    <w:rsid w:val="002702AB"/>
    <w:rsid w:val="002715E5"/>
    <w:rsid w:val="00292ABF"/>
    <w:rsid w:val="003344BD"/>
    <w:rsid w:val="003506F2"/>
    <w:rsid w:val="003F1495"/>
    <w:rsid w:val="004312D4"/>
    <w:rsid w:val="004464B9"/>
    <w:rsid w:val="00484743"/>
    <w:rsid w:val="004A57B0"/>
    <w:rsid w:val="004B6A32"/>
    <w:rsid w:val="004C5164"/>
    <w:rsid w:val="004F025D"/>
    <w:rsid w:val="004F3E92"/>
    <w:rsid w:val="005436EF"/>
    <w:rsid w:val="00580803"/>
    <w:rsid w:val="005D25E2"/>
    <w:rsid w:val="00617455"/>
    <w:rsid w:val="00664536"/>
    <w:rsid w:val="00710B4E"/>
    <w:rsid w:val="00721FE8"/>
    <w:rsid w:val="00732842"/>
    <w:rsid w:val="00926D56"/>
    <w:rsid w:val="009A482E"/>
    <w:rsid w:val="00A516A8"/>
    <w:rsid w:val="00A56CCC"/>
    <w:rsid w:val="00A75B57"/>
    <w:rsid w:val="00AA3DFC"/>
    <w:rsid w:val="00AE2B2D"/>
    <w:rsid w:val="00B04794"/>
    <w:rsid w:val="00B05F4B"/>
    <w:rsid w:val="00B122FB"/>
    <w:rsid w:val="00B22C67"/>
    <w:rsid w:val="00B608D6"/>
    <w:rsid w:val="00BB3D24"/>
    <w:rsid w:val="00BE4EFB"/>
    <w:rsid w:val="00C47424"/>
    <w:rsid w:val="00CD6DB5"/>
    <w:rsid w:val="00D23331"/>
    <w:rsid w:val="00D356B5"/>
    <w:rsid w:val="00D55242"/>
    <w:rsid w:val="00D94879"/>
    <w:rsid w:val="00DD207A"/>
    <w:rsid w:val="00DE069F"/>
    <w:rsid w:val="00E03D18"/>
    <w:rsid w:val="00EF4ABF"/>
    <w:rsid w:val="00EF5599"/>
    <w:rsid w:val="00F31C45"/>
    <w:rsid w:val="00F66C07"/>
    <w:rsid w:val="00F66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F7E6"/>
  <w15:docId w15:val="{7DA3F202-18F5-46E5-80C1-F47B8D6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FB"/>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uiPriority w:val="9"/>
    <w:semiHidden/>
    <w:unhideWhenUsed/>
    <w:qFormat/>
    <w:rsid w:val="00095100"/>
    <w:pPr>
      <w:keepNext/>
      <w:keepLines/>
      <w:spacing w:before="200" w:line="320" w:lineRule="atLeast"/>
      <w:ind w:left="425" w:right="-851" w:firstLine="425"/>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122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2ABF"/>
    <w:pPr>
      <w:ind w:left="720"/>
      <w:contextualSpacing/>
    </w:pPr>
    <w:rPr>
      <w:rFonts w:ascii="Verdana" w:hAnsi="Verdana"/>
    </w:rPr>
  </w:style>
  <w:style w:type="paragraph" w:styleId="Textodeglobo">
    <w:name w:val="Balloon Text"/>
    <w:basedOn w:val="Normal"/>
    <w:link w:val="TextodegloboCar"/>
    <w:uiPriority w:val="99"/>
    <w:semiHidden/>
    <w:unhideWhenUsed/>
    <w:rsid w:val="00DE06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69F"/>
    <w:rPr>
      <w:rFonts w:ascii="Tahoma" w:eastAsia="Times New Roman" w:hAnsi="Tahoma" w:cs="Tahoma"/>
      <w:sz w:val="16"/>
      <w:szCs w:val="16"/>
      <w:lang w:val="eu-ES" w:eastAsia="es-ES_tradnl"/>
    </w:rPr>
  </w:style>
  <w:style w:type="paragraph" w:customStyle="1" w:styleId="CM1">
    <w:name w:val="CM1"/>
    <w:basedOn w:val="Normal"/>
    <w:next w:val="Normal"/>
    <w:rsid w:val="00BB3D24"/>
    <w:pPr>
      <w:autoSpaceDE w:val="0"/>
      <w:autoSpaceDN w:val="0"/>
      <w:adjustRightInd w:val="0"/>
    </w:pPr>
    <w:rPr>
      <w:rFonts w:ascii="Arial" w:hAnsi="Arial"/>
      <w:szCs w:val="24"/>
      <w:lang w:eastAsia="en-US"/>
    </w:rPr>
  </w:style>
  <w:style w:type="paragraph" w:customStyle="1" w:styleId="CM2">
    <w:name w:val="CM2"/>
    <w:basedOn w:val="Normal"/>
    <w:next w:val="Normal"/>
    <w:rsid w:val="00BB3D24"/>
    <w:pPr>
      <w:autoSpaceDE w:val="0"/>
      <w:autoSpaceDN w:val="0"/>
      <w:adjustRightInd w:val="0"/>
      <w:spacing w:after="260"/>
    </w:pPr>
    <w:rPr>
      <w:rFonts w:ascii="Arial" w:hAnsi="Arial"/>
      <w:szCs w:val="24"/>
      <w:lang w:eastAsia="en-US"/>
    </w:rPr>
  </w:style>
  <w:style w:type="character" w:customStyle="1" w:styleId="Ttulo2Car">
    <w:name w:val="Título 2 Car"/>
    <w:basedOn w:val="Fuentedeprrafopredeter"/>
    <w:link w:val="Ttulo2"/>
    <w:uiPriority w:val="9"/>
    <w:semiHidden/>
    <w:rsid w:val="00095100"/>
    <w:rPr>
      <w:rFonts w:asciiTheme="majorHAnsi" w:eastAsiaTheme="majorEastAsia" w:hAnsiTheme="majorHAnsi" w:cstheme="majorBidi"/>
      <w:b/>
      <w:bCs/>
      <w:color w:val="4F81BD" w:themeColor="accent1"/>
      <w:sz w:val="26"/>
      <w:szCs w:val="26"/>
      <w:lang w:val="eu-ES"/>
    </w:rPr>
  </w:style>
  <w:style w:type="character" w:styleId="Refdecomentario">
    <w:name w:val="annotation reference"/>
    <w:basedOn w:val="Fuentedeprrafopredeter"/>
    <w:uiPriority w:val="99"/>
    <w:semiHidden/>
    <w:unhideWhenUsed/>
    <w:rsid w:val="003F1495"/>
    <w:rPr>
      <w:sz w:val="16"/>
      <w:szCs w:val="16"/>
    </w:rPr>
  </w:style>
  <w:style w:type="paragraph" w:styleId="Textocomentario">
    <w:name w:val="annotation text"/>
    <w:basedOn w:val="Normal"/>
    <w:link w:val="TextocomentarioCar"/>
    <w:uiPriority w:val="99"/>
    <w:semiHidden/>
    <w:unhideWhenUsed/>
    <w:rsid w:val="003F1495"/>
  </w:style>
  <w:style w:type="character" w:customStyle="1" w:styleId="TextocomentarioCar">
    <w:name w:val="Texto comentario Car"/>
    <w:basedOn w:val="Fuentedeprrafopredeter"/>
    <w:link w:val="Textocomentario"/>
    <w:uiPriority w:val="99"/>
    <w:semiHidden/>
    <w:rsid w:val="003F1495"/>
    <w:rPr>
      <w:rFonts w:ascii="Times New Roman" w:eastAsia="Times New Roman" w:hAnsi="Times New Roman" w:cs="Times New Roman"/>
      <w:sz w:val="20"/>
      <w:szCs w:val="20"/>
      <w:lang w:val="eu-ES" w:eastAsia="es-ES_tradnl"/>
    </w:rPr>
  </w:style>
  <w:style w:type="paragraph" w:styleId="Asuntodelcomentario">
    <w:name w:val="annotation subject"/>
    <w:basedOn w:val="Textocomentario"/>
    <w:next w:val="Textocomentario"/>
    <w:link w:val="AsuntodelcomentarioCar"/>
    <w:uiPriority w:val="99"/>
    <w:semiHidden/>
    <w:unhideWhenUsed/>
    <w:rsid w:val="003F1495"/>
    <w:rPr>
      <w:b/>
      <w:bCs/>
    </w:rPr>
  </w:style>
  <w:style w:type="character" w:customStyle="1" w:styleId="AsuntodelcomentarioCar">
    <w:name w:val="Asunto del comentario Car"/>
    <w:basedOn w:val="TextocomentarioCar"/>
    <w:link w:val="Asuntodelcomentario"/>
    <w:uiPriority w:val="99"/>
    <w:semiHidden/>
    <w:rsid w:val="003F1495"/>
    <w:rPr>
      <w:rFonts w:ascii="Times New Roman" w:eastAsia="Times New Roman" w:hAnsi="Times New Roman" w:cs="Times New Roman"/>
      <w:b/>
      <w:bCs/>
      <w:sz w:val="20"/>
      <w:szCs w:val="20"/>
      <w:lang w:val="eu-ES" w:eastAsia="es-ES_tradnl"/>
    </w:rPr>
  </w:style>
  <w:style w:type="paragraph" w:styleId="Revisin">
    <w:name w:val="Revision"/>
    <w:hidden/>
    <w:uiPriority w:val="99"/>
    <w:semiHidden/>
    <w:rsid w:val="002702AB"/>
    <w:pPr>
      <w:spacing w:after="0" w:line="240" w:lineRule="auto"/>
    </w:pPr>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3D990CDB1CC5C548B1419D96E7993E01" ma:contentTypeVersion="15" ma:contentTypeDescription="Sortu dokumentu berri bat." ma:contentTypeScope="" ma:versionID="96bd8e31afe0d21b5223452004cb258b">
  <xsd:schema xmlns:xsd="http://www.w3.org/2001/XMLSchema" xmlns:xs="http://www.w3.org/2001/XMLSchema" xmlns:p="http://schemas.microsoft.com/office/2006/metadata/properties" xmlns:ns2="60f17ec8-ad0c-4883-8f18-1a399fea2358" xmlns:ns3="57a20db1-06e1-4e01-9e8e-1cd18d5ab29a" targetNamespace="http://schemas.microsoft.com/office/2006/metadata/properties" ma:root="true" ma:fieldsID="67c0b2155f9efea06e949c67aa8318ef" ns2:_="" ns3:_="">
    <xsd:import namespace="60f17ec8-ad0c-4883-8f18-1a399fea2358"/>
    <xsd:import namespace="57a20db1-06e1-4e01-9e8e-1cd18d5ab2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7ec8-ad0c-4883-8f18-1a399fea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a20db1-06e1-4e01-9e8e-1cd18d5ab2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124b3da-34a3-4c71-9af5-c04c49272da2}" ma:internalName="TaxCatchAll" ma:showField="CatchAllData" ma:web="57a20db1-06e1-4e01-9e8e-1cd18d5ab29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a20db1-06e1-4e01-9e8e-1cd18d5ab29a" xsi:nil="true"/>
    <lcf76f155ced4ddcb4097134ff3c332f xmlns="60f17ec8-ad0c-4883-8f18-1a399fea23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C92C-F7C9-4AA5-9897-17070301C49D}"/>
</file>

<file path=customXml/itemProps2.xml><?xml version="1.0" encoding="utf-8"?>
<ds:datastoreItem xmlns:ds="http://schemas.openxmlformats.org/officeDocument/2006/customXml" ds:itemID="{439021ED-6ED8-4F1D-8C20-A653D390E268}">
  <ds:schemaRefs>
    <ds:schemaRef ds:uri="http://schemas.microsoft.com/sharepoint/v3/contenttype/forms"/>
  </ds:schemaRefs>
</ds:datastoreItem>
</file>

<file path=customXml/itemProps3.xml><?xml version="1.0" encoding="utf-8"?>
<ds:datastoreItem xmlns:ds="http://schemas.openxmlformats.org/officeDocument/2006/customXml" ds:itemID="{4FA1FDA5-9E18-4EFD-8283-BDC439241274}">
  <ds:schemaRefs>
    <ds:schemaRef ds:uri="http://schemas.microsoft.com/office/2006/metadata/properties"/>
    <ds:schemaRef ds:uri="http://schemas.microsoft.com/office/infopath/2007/PartnerControls"/>
    <ds:schemaRef ds:uri="2181b18d-d5bb-4661-9cbe-9a09a103df1c"/>
    <ds:schemaRef ds:uri="615b5638-17a8-4122-884b-593b22ed900d"/>
  </ds:schemaRefs>
</ds:datastoreItem>
</file>

<file path=customXml/itemProps4.xml><?xml version="1.0" encoding="utf-8"?>
<ds:datastoreItem xmlns:ds="http://schemas.openxmlformats.org/officeDocument/2006/customXml" ds:itemID="{708A0F46-2094-456F-B813-E1DAA53E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19</TotalTime>
  <Pages>1</Pages>
  <Words>307</Words>
  <Characters>1756</Characters>
  <Application>Microsoft Office Word</Application>
  <DocSecurity>0</DocSecurity>
  <Lines>14</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Larrañaga Ibeas, Jose Luis</cp:lastModifiedBy>
  <cp:revision>15</cp:revision>
  <cp:lastPrinted>2020-02-04T11:01:00Z</cp:lastPrinted>
  <dcterms:created xsi:type="dcterms:W3CDTF">2022-03-18T10:48:00Z</dcterms:created>
  <dcterms:modified xsi:type="dcterms:W3CDTF">2024-04-23T10:21:00Z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y fmtid="{D5CDD505-2E9C-101B-9397-08002B2CF9AE}" pid="3" name="MediaServiceImageTags">
    <vt:lpwstr/>
  </property>
</Properties>
</file>