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77E6A" w14:textId="77777777" w:rsidR="007A3A94" w:rsidRDefault="009E0DE1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76CF4" wp14:editId="3F2B897C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BF92C6" w14:textId="77777777" w:rsidR="007A3A94" w:rsidRPr="00FD0B9C" w:rsidRDefault="007A3A94" w:rsidP="007A3A94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14:paraId="0F6E9491" w14:textId="77777777" w:rsidR="007A3A94" w:rsidRPr="00FD0B9C" w:rsidRDefault="007A3A94" w:rsidP="007A3A94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204641F7" w14:textId="77777777" w:rsidR="007A3A94" w:rsidRDefault="007A3A94" w:rsidP="007A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76CF4" id="Oval 5" o:spid="_x0000_s1026" style="position:absolute;margin-left:4.8pt;margin-top:3.0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" fillcolor="#9bbb59" strokecolor="#f2f2f2" strokeweight="3pt">
                <v:shadow on="t" color="#4e6128" opacity=".5" offset="1pt"/>
                <v:textbox>
                  <w:txbxContent>
                    <w:p w14:paraId="4BBF92C6" w14:textId="77777777" w:rsidR="007A3A94" w:rsidRPr="00FD0B9C" w:rsidRDefault="007A3A94" w:rsidP="007A3A94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14:paraId="0F6E9491" w14:textId="77777777" w:rsidR="007A3A94" w:rsidRPr="00FD0B9C" w:rsidRDefault="007A3A94" w:rsidP="007A3A94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204641F7" w14:textId="77777777" w:rsidR="007A3A94" w:rsidRDefault="007A3A94" w:rsidP="007A3A94"/>
                  </w:txbxContent>
                </v:textbox>
              </v:oval>
            </w:pict>
          </mc:Fallback>
        </mc:AlternateContent>
      </w:r>
    </w:p>
    <w:p w14:paraId="22199588" w14:textId="77777777" w:rsidR="007A3A94" w:rsidRDefault="007A3A94" w:rsidP="00F91E93">
      <w:pPr>
        <w:rPr>
          <w:rFonts w:ascii="Arial" w:hAnsi="Arial" w:cs="Arial"/>
          <w:sz w:val="20"/>
          <w:lang w:val="es-ES"/>
        </w:rPr>
      </w:pPr>
    </w:p>
    <w:p w14:paraId="4A8A40F9" w14:textId="77777777" w:rsidR="007A3A94" w:rsidRDefault="007A3A94" w:rsidP="00F91E93">
      <w:pPr>
        <w:rPr>
          <w:rFonts w:ascii="Arial" w:hAnsi="Arial" w:cs="Arial"/>
          <w:sz w:val="20"/>
          <w:lang w:val="es-ES"/>
        </w:rPr>
      </w:pPr>
    </w:p>
    <w:p w14:paraId="34EB5DA2" w14:textId="77777777" w:rsidR="00E010BB" w:rsidRPr="006C4317" w:rsidRDefault="00E010BB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4914BCD1" w14:textId="77777777" w:rsidTr="000A3701">
        <w:tc>
          <w:tcPr>
            <w:tcW w:w="1809" w:type="dxa"/>
            <w:shd w:val="clear" w:color="auto" w:fill="auto"/>
          </w:tcPr>
          <w:p w14:paraId="4473ED23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2E5D3706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B9C7D63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7D83022C" w14:textId="77777777" w:rsidR="00E010BB" w:rsidRPr="006C4317" w:rsidRDefault="00E010BB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889"/>
      </w:tblGrid>
      <w:tr w:rsidR="004749F8" w:rsidRPr="002F5CF9" w14:paraId="1BB431A3" w14:textId="77777777" w:rsidTr="0044234B">
        <w:tc>
          <w:tcPr>
            <w:tcW w:w="9889" w:type="dxa"/>
            <w:shd w:val="clear" w:color="auto" w:fill="FBD4B4"/>
          </w:tcPr>
          <w:p w14:paraId="25F74F91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Cs w:val="22"/>
              </w:rPr>
              <w:t>ESTATUTIK KANPOKO MERKATUETAKO SALMENTA-PUNTUETAN SUSTAPEN EKINTZA “</w:t>
            </w:r>
            <w:r w:rsidRPr="004749F8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ESPEZIFIKOAK”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4749F8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ESPECÍFICAS”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t xml:space="preserve"> DE PROMOCIÓN EN PUNTO DE VENTA EN MERCADOS EXTERIORES AL ESTADO</w:t>
            </w:r>
          </w:p>
        </w:tc>
      </w:tr>
    </w:tbl>
    <w:p w14:paraId="6AE10A63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6585F71" w14:textId="77777777" w:rsidR="007A3A94" w:rsidRDefault="007A3A94" w:rsidP="007A3A94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 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>Aktibitate bakartzat joko da herrialde berberko hainbat udalerritan egindako sustapen ekintzak data korrelatiboetan garatzen badira.</w:t>
      </w:r>
    </w:p>
    <w:p w14:paraId="1752460C" w14:textId="77777777" w:rsidR="007A3A94" w:rsidRDefault="007A3A94" w:rsidP="007A3A94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>
        <w:rPr>
          <w:rFonts w:ascii="Calibri" w:hAnsi="Calibri" w:cs="Calibri"/>
          <w:b/>
          <w:i/>
          <w:color w:val="0070C0"/>
          <w:szCs w:val="24"/>
        </w:rPr>
        <w:t xml:space="preserve">cada una de las actividades. </w:t>
      </w:r>
      <w:r>
        <w:rPr>
          <w:rFonts w:ascii="Calibri" w:hAnsi="Calibri" w:cs="Calibri"/>
          <w:b/>
          <w:i/>
          <w:color w:val="FF0000"/>
          <w:szCs w:val="24"/>
        </w:rPr>
        <w:t>Se considera una sola actividad la promoción en un mismo país en diferentes localidades en fechas correlativas.</w:t>
      </w:r>
    </w:p>
    <w:p w14:paraId="4A560596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color w:val="0070C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76"/>
        <w:gridCol w:w="3261"/>
        <w:gridCol w:w="4252"/>
      </w:tblGrid>
      <w:tr w:rsidR="004749F8" w:rsidRPr="002F5CF9" w14:paraId="4E174461" w14:textId="77777777" w:rsidTr="0044234B">
        <w:tc>
          <w:tcPr>
            <w:tcW w:w="2376" w:type="dxa"/>
            <w:shd w:val="clear" w:color="auto" w:fill="DDD9C3"/>
          </w:tcPr>
          <w:p w14:paraId="6121336B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3261" w:type="dxa"/>
            <w:shd w:val="clear" w:color="auto" w:fill="DDD9C3"/>
          </w:tcPr>
          <w:p w14:paraId="51BE673D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4252" w:type="dxa"/>
            <w:shd w:val="clear" w:color="auto" w:fill="DDD9C3"/>
          </w:tcPr>
          <w:p w14:paraId="108B610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4749F8" w:rsidRPr="002F5CF9" w14:paraId="733635A9" w14:textId="77777777" w:rsidTr="0044234B">
        <w:tc>
          <w:tcPr>
            <w:tcW w:w="2376" w:type="dxa"/>
            <w:shd w:val="clear" w:color="auto" w:fill="auto"/>
          </w:tcPr>
          <w:p w14:paraId="6DA72576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055131B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ACADABD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B58CA9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CE1D10A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4749F8" w:rsidRPr="002F5CF9" w14:paraId="1421CA26" w14:textId="77777777" w:rsidTr="0044234B">
        <w:tc>
          <w:tcPr>
            <w:tcW w:w="5070" w:type="dxa"/>
            <w:shd w:val="clear" w:color="auto" w:fill="EEECE1"/>
          </w:tcPr>
          <w:p w14:paraId="6E1D3577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 lekua (hiria) / Lugar de la acción (ciudad)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7198F5F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22890BFE" w14:textId="77777777" w:rsidTr="0044234B">
        <w:tc>
          <w:tcPr>
            <w:tcW w:w="5070" w:type="dxa"/>
            <w:shd w:val="clear" w:color="auto" w:fill="EEECE1"/>
          </w:tcPr>
          <w:p w14:paraId="6F54C22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Parte hartu duten establezimenduak/ Establecimientos implicados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21AA6FA0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749F8" w:rsidRPr="002F5CF9" w14:paraId="37902D81" w14:textId="77777777" w:rsidTr="0044234B">
        <w:tc>
          <w:tcPr>
            <w:tcW w:w="5070" w:type="dxa"/>
            <w:shd w:val="clear" w:color="auto" w:fill="EEECE1"/>
          </w:tcPr>
          <w:p w14:paraId="7E9DD1F5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078C972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7B519EF6" w14:textId="77777777" w:rsidTr="0044234B">
        <w:tc>
          <w:tcPr>
            <w:tcW w:w="5070" w:type="dxa"/>
            <w:shd w:val="clear" w:color="auto" w:fill="EEECE1"/>
          </w:tcPr>
          <w:p w14:paraId="312E8262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604CBF3E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4C43B9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>(*) uu/hh/ee  ; dd/mm/aa</w:t>
      </w:r>
    </w:p>
    <w:p w14:paraId="59CEC987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6D161828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749F8" w:rsidRPr="002F5CF9" w14:paraId="5D41F838" w14:textId="77777777" w:rsidTr="0044234B">
        <w:tc>
          <w:tcPr>
            <w:tcW w:w="4503" w:type="dxa"/>
            <w:shd w:val="clear" w:color="auto" w:fill="EEECE1"/>
          </w:tcPr>
          <w:p w14:paraId="03A9A7C0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386" w:type="dxa"/>
            <w:shd w:val="clear" w:color="auto" w:fill="EEECE1"/>
          </w:tcPr>
          <w:p w14:paraId="1E9535E9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4749F8" w:rsidRPr="002F5CF9" w14:paraId="4A30C322" w14:textId="77777777" w:rsidTr="0044234B">
        <w:tc>
          <w:tcPr>
            <w:tcW w:w="4503" w:type="dxa"/>
            <w:shd w:val="clear" w:color="auto" w:fill="auto"/>
          </w:tcPr>
          <w:p w14:paraId="46DC6E9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18C3097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7BCD7603" w14:textId="77777777" w:rsidTr="0044234B">
        <w:tc>
          <w:tcPr>
            <w:tcW w:w="4503" w:type="dxa"/>
            <w:shd w:val="clear" w:color="auto" w:fill="auto"/>
          </w:tcPr>
          <w:p w14:paraId="4BBAC49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715D65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14FB21F3" w14:textId="77777777" w:rsidTr="0044234B">
        <w:tc>
          <w:tcPr>
            <w:tcW w:w="4503" w:type="dxa"/>
            <w:shd w:val="clear" w:color="auto" w:fill="auto"/>
          </w:tcPr>
          <w:p w14:paraId="14355531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D11F544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1521E81" w14:textId="77777777" w:rsid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668E952" w14:textId="3F6F7519" w:rsidR="00E010BB" w:rsidRDefault="00E010BB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1EC26CF" w14:textId="77777777" w:rsidR="00310288" w:rsidRPr="004749F8" w:rsidRDefault="0031028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1CBB9F2" w14:textId="77777777" w:rsidR="004106D3" w:rsidRPr="006B170A" w:rsidRDefault="004106D3" w:rsidP="004106D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4749F8" w:rsidRPr="002F5CF9" w14:paraId="1E40D047" w14:textId="77777777" w:rsidTr="0044234B">
        <w:tc>
          <w:tcPr>
            <w:tcW w:w="4786" w:type="dxa"/>
            <w:shd w:val="clear" w:color="auto" w:fill="EEECE1"/>
          </w:tcPr>
          <w:p w14:paraId="3FA93EF9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14:paraId="5AE1A9ED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3C9C4E61" w14:textId="77777777" w:rsidTr="0044234B">
        <w:tc>
          <w:tcPr>
            <w:tcW w:w="4786" w:type="dxa"/>
            <w:shd w:val="clear" w:color="auto" w:fill="EEECE1"/>
          </w:tcPr>
          <w:p w14:paraId="3782EBD7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5103" w:type="dxa"/>
            <w:shd w:val="clear" w:color="auto" w:fill="auto"/>
          </w:tcPr>
          <w:p w14:paraId="349E6BDA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59A6AD2D" w14:textId="77777777" w:rsidTr="0044234B">
        <w:tc>
          <w:tcPr>
            <w:tcW w:w="4786" w:type="dxa"/>
            <w:shd w:val="clear" w:color="auto" w:fill="EEECE1"/>
          </w:tcPr>
          <w:p w14:paraId="5377C451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34B3328A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AA0307C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E70F25E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749F8" w:rsidRPr="002F5CF9" w14:paraId="3F1D62C1" w14:textId="77777777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0EDA83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AFA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3AF36493" w14:textId="77777777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56256F5" w14:textId="77777777" w:rsidR="004749F8" w:rsidRPr="004749F8" w:rsidRDefault="007A3A94" w:rsidP="007A3A94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4749F8" w:rsidRPr="004749F8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F4D6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33CE9D20" w14:textId="77777777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6662309" w14:textId="77777777" w:rsidR="004749F8" w:rsidRPr="004749F8" w:rsidRDefault="004749F8" w:rsidP="007A3A94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7A3A94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DC9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86E948B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54549A6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749F8" w:rsidRPr="002F5CF9" w14:paraId="57DF892D" w14:textId="77777777" w:rsidTr="004423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E27452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35C5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A2B7EC6" w14:textId="77777777" w:rsidTr="004423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9E6F8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0C6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51AB4F37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i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 xml:space="preserve">Oharra: </w:t>
      </w:r>
      <w:r w:rsidRPr="004749F8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</w:p>
    <w:p w14:paraId="340AD04A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i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4749F8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4749F8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1DE58286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08CD07C7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4749F8" w:rsidRPr="002F5CF9" w14:paraId="4A310597" w14:textId="77777777" w:rsidTr="0044234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B02081" w14:textId="77777777" w:rsidR="004749F8" w:rsidRPr="004749F8" w:rsidRDefault="004749F8" w:rsidP="002F5CF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CC1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277509BD" w14:textId="77777777" w:rsidTr="0044234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5B04207" w14:textId="77777777" w:rsidR="004749F8" w:rsidRPr="004749F8" w:rsidRDefault="004749F8" w:rsidP="002F5CF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EE0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0035BEB" w14:textId="77777777"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14:paraId="2BEA326B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hAnsi="Calibri" w:cs="Calibri"/>
          <w:b/>
          <w:sz w:val="22"/>
          <w:szCs w:val="22"/>
        </w:rPr>
        <w:t>Bazkari kolektiboaren</w:t>
      </w:r>
      <w:r w:rsidRPr="004749F8">
        <w:rPr>
          <w:rFonts w:ascii="Calibri" w:hAnsi="Calibri" w:cs="Calibri"/>
          <w:sz w:val="22"/>
          <w:szCs w:val="22"/>
        </w:rPr>
        <w:t xml:space="preserve"> </w:t>
      </w:r>
      <w:r w:rsidRPr="004749F8">
        <w:rPr>
          <w:rFonts w:ascii="Calibri" w:hAnsi="Calibri" w:cs="Calibri"/>
          <w:sz w:val="22"/>
          <w:szCs w:val="22"/>
          <w:u w:val="single"/>
        </w:rPr>
        <w:t>gonbidatuen</w:t>
      </w:r>
      <w:r w:rsidRPr="004749F8">
        <w:rPr>
          <w:rFonts w:ascii="Calibri" w:hAnsi="Calibri" w:cs="Calibri"/>
          <w:sz w:val="22"/>
          <w:szCs w:val="22"/>
        </w:rPr>
        <w:t xml:space="preserve"> zerrenda / Listado de </w:t>
      </w:r>
      <w:r w:rsidRPr="004749F8">
        <w:rPr>
          <w:rFonts w:ascii="Calibri" w:hAnsi="Calibri" w:cs="Calibri"/>
          <w:sz w:val="22"/>
          <w:szCs w:val="22"/>
          <w:u w:val="single"/>
        </w:rPr>
        <w:t>invitados</w:t>
      </w:r>
      <w:r w:rsidRPr="004749F8">
        <w:rPr>
          <w:rFonts w:ascii="Calibri" w:hAnsi="Calibri" w:cs="Calibri"/>
          <w:sz w:val="22"/>
          <w:szCs w:val="22"/>
        </w:rPr>
        <w:t xml:space="preserve"> en la </w:t>
      </w:r>
      <w:r w:rsidRPr="004749F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4749F8" w:rsidRPr="002F5CF9" w14:paraId="50DC2DED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29D09D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038B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4749F8" w:rsidRPr="002F5CF9" w14:paraId="36E2DCF2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C38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D12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056B797A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F05A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8EA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4DE5F32E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FFC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79EA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F96610B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F83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1AE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715BB43" w14:textId="77777777" w:rsid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14:paraId="7C408785" w14:textId="77777777"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4749F8">
        <w:rPr>
          <w:rFonts w:ascii="Calibri" w:hAnsi="Calibri" w:cs="Calibri"/>
          <w:b/>
          <w:sz w:val="22"/>
          <w:szCs w:val="22"/>
        </w:rPr>
        <w:t>Bazkari kolektiboan,</w:t>
      </w:r>
      <w:r w:rsidRPr="004749F8">
        <w:rPr>
          <w:rFonts w:ascii="Calibri" w:hAnsi="Calibri" w:cs="Calibri"/>
          <w:sz w:val="22"/>
          <w:szCs w:val="22"/>
        </w:rPr>
        <w:t xml:space="preserve"> </w:t>
      </w:r>
      <w:r w:rsidRPr="004749F8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4749F8">
        <w:rPr>
          <w:rFonts w:ascii="Calibri" w:hAnsi="Calibri" w:cs="Calibri"/>
          <w:sz w:val="22"/>
          <w:szCs w:val="22"/>
        </w:rPr>
        <w:t xml:space="preserve"> zerrenda /</w:t>
      </w:r>
      <w:r w:rsidRPr="004749F8">
        <w:rPr>
          <w:rFonts w:ascii="Calibri" w:hAnsi="Calibri" w:cs="Calibri"/>
          <w:sz w:val="22"/>
          <w:szCs w:val="22"/>
        </w:rPr>
        <w:br/>
        <w:t xml:space="preserve">Listado de </w:t>
      </w:r>
      <w:r w:rsidRPr="004749F8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4749F8">
        <w:rPr>
          <w:rFonts w:ascii="Calibri" w:hAnsi="Calibri" w:cs="Calibri"/>
          <w:sz w:val="22"/>
          <w:szCs w:val="22"/>
        </w:rPr>
        <w:t xml:space="preserve">en la </w:t>
      </w:r>
      <w:r w:rsidRPr="004749F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4749F8" w:rsidRPr="002F5CF9" w14:paraId="30E055A5" w14:textId="77777777" w:rsidTr="00310288">
        <w:trPr>
          <w:cantSplit/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29BE8A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239723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4749F8" w:rsidRPr="002F5CF9" w14:paraId="2BC681ED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595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DDA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71A7B471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195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14C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3F1B0F41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473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EB4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C250702" w14:textId="77777777" w:rsidR="004749F8" w:rsidRDefault="004749F8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38A9BC4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“Beste gastu batzuk”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77865EFA" w14:textId="77777777" w:rsidR="00265E2D" w:rsidRPr="00EF3A3C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78F6A689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95FD094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BD18C84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1087A20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D41CCC2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058EB9F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E53EEA1" w14:textId="77777777"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4F67559" w14:textId="77777777" w:rsidR="00265E2D" w:rsidRPr="004749F8" w:rsidRDefault="00265E2D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9F8" w:rsidRPr="002F5CF9" w14:paraId="5A2E59B3" w14:textId="77777777" w:rsidTr="00685F7E">
        <w:tc>
          <w:tcPr>
            <w:tcW w:w="9889" w:type="dxa"/>
            <w:shd w:val="clear" w:color="auto" w:fill="auto"/>
          </w:tcPr>
          <w:p w14:paraId="0E00AF8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4B5A798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68F40AD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5502CF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FDB258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53A8AE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1EE720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398D79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993E1C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9483C1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33556A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04A35E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A020A8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B5B88D5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19D237A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466DFD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9A5A00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1FA2356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42A637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935F80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6785EA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2D35AF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156C2E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880D338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133CC0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B26393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46D36AA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CD6E93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BBD5AB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A4EDF3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D764E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45E248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C06B635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888BEC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10AF876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CEA949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E52666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3F34064A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49E20BB1" w14:textId="77777777" w:rsidR="00ED4F12" w:rsidRPr="006B170A" w:rsidRDefault="00ED4F12" w:rsidP="00ED4F12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7FE751B9" w14:textId="77777777" w:rsidR="00ED4F12" w:rsidRPr="006B170A" w:rsidRDefault="00ED4F12" w:rsidP="00ED4F12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683730E6" w14:textId="77777777" w:rsidR="001830F2" w:rsidRPr="006B170A" w:rsidRDefault="001830F2" w:rsidP="001830F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010855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285BC9CA" w14:textId="77777777" w:rsidR="001830F2" w:rsidRPr="006B170A" w:rsidRDefault="001830F2" w:rsidP="001830F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645902E0" w14:textId="77777777" w:rsidR="004106D3" w:rsidRPr="004749F8" w:rsidRDefault="004106D3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4749F8" w:rsidRPr="002F5CF9" w14:paraId="3B8B0E7C" w14:textId="77777777" w:rsidTr="00685F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049EE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10148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4749F8" w:rsidRPr="002F5CF9" w14:paraId="5AAE264D" w14:textId="77777777" w:rsidTr="00685F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0B7710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78780C68" w14:textId="77777777" w:rsidR="004749F8" w:rsidRPr="004749F8" w:rsidRDefault="004749F8" w:rsidP="002F5CF9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D14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600303C" w14:textId="77777777"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4749F8" w:rsidRPr="004749F8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4415" w14:textId="77777777" w:rsidR="005E65E5" w:rsidRDefault="005E65E5">
      <w:r>
        <w:separator/>
      </w:r>
    </w:p>
  </w:endnote>
  <w:endnote w:type="continuationSeparator" w:id="0">
    <w:p w14:paraId="78B26140" w14:textId="77777777" w:rsidR="005E65E5" w:rsidRDefault="005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E30F" w14:textId="7DD01A32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A90A92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A90A92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15CAAB1E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14EBD" w14:textId="3162F150" w:rsidR="000D1373" w:rsidRPr="00310288" w:rsidRDefault="0099534E" w:rsidP="00310288">
    <w:pPr>
      <w:pStyle w:val="Piedepgina"/>
    </w:pPr>
    <w:r w:rsidRPr="003102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62069" w14:textId="77777777" w:rsidR="005E65E5" w:rsidRDefault="005E65E5">
      <w:r>
        <w:separator/>
      </w:r>
    </w:p>
  </w:footnote>
  <w:footnote w:type="continuationSeparator" w:id="0">
    <w:p w14:paraId="2B1B5589" w14:textId="77777777" w:rsidR="005E65E5" w:rsidRDefault="005E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8638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39586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3.8pt" fillcolor="window">
          <v:imagedata r:id="rId1" o:title=""/>
        </v:shape>
        <o:OLEObject Type="Embed" ProgID="MSPhotoEd.3" ShapeID="_x0000_i1025" DrawAspect="Content" ObjectID="_166478973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8DD5" w14:textId="77777777" w:rsidR="000D1373" w:rsidRDefault="009E0DE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0277D4" wp14:editId="6CBBA939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F15C1" w14:textId="77777777" w:rsidR="002660DF" w:rsidRDefault="002660DF" w:rsidP="002660DF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23D27484" w14:textId="77777777" w:rsidR="002660DF" w:rsidRDefault="002660DF" w:rsidP="002660DF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2EC27466" w14:textId="529947AA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77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5D5F15C1" w14:textId="77777777" w:rsidR="002660DF" w:rsidRDefault="002660DF" w:rsidP="002660DF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23D27484" w14:textId="77777777" w:rsidR="002660DF" w:rsidRDefault="002660DF" w:rsidP="002660DF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2EC27466" w14:textId="529947AA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57EC29" wp14:editId="260BD5DC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7C6DA" w14:textId="77777777" w:rsidR="0035051D" w:rsidRDefault="0035051D" w:rsidP="0035051D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0AD46134" w14:textId="77777777" w:rsidR="0035051D" w:rsidRDefault="0035051D" w:rsidP="0035051D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10A1D0B9" w14:textId="77777777" w:rsidR="0035051D" w:rsidRDefault="0035051D" w:rsidP="0035051D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31A19E5F" w14:textId="65310272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7EC29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2437C6DA" w14:textId="77777777" w:rsidR="0035051D" w:rsidRDefault="0035051D" w:rsidP="0035051D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0AD46134" w14:textId="77777777" w:rsidR="0035051D" w:rsidRDefault="0035051D" w:rsidP="0035051D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10A1D0B9" w14:textId="77777777" w:rsidR="0035051D" w:rsidRDefault="0035051D" w:rsidP="0035051D">
                    <w:pPr>
                      <w:pStyle w:val="Encabezado01"/>
                    </w:pPr>
                    <w:r>
                      <w:t>Alimentarias</w:t>
                    </w:r>
                  </w:p>
                  <w:p w14:paraId="31A19E5F" w14:textId="65310272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2F182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95pt" fillcolor="window">
          <v:imagedata r:id="rId1" o:title=""/>
        </v:shape>
        <o:OLEObject Type="Embed" ProgID="MSPhotoEd.3" ShapeID="_x0000_i1026" DrawAspect="Content" ObjectID="_1664789734" r:id="rId2"/>
      </w:object>
    </w:r>
  </w:p>
  <w:p w14:paraId="059205A4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DEF0F36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67277204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10855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830F2"/>
    <w:rsid w:val="00191B17"/>
    <w:rsid w:val="0019402B"/>
    <w:rsid w:val="001E0E4A"/>
    <w:rsid w:val="001E652C"/>
    <w:rsid w:val="00240CE7"/>
    <w:rsid w:val="00265E2D"/>
    <w:rsid w:val="002660DF"/>
    <w:rsid w:val="0029505A"/>
    <w:rsid w:val="002A1B5D"/>
    <w:rsid w:val="002B7FD9"/>
    <w:rsid w:val="002F5CF9"/>
    <w:rsid w:val="00302AE4"/>
    <w:rsid w:val="003050FA"/>
    <w:rsid w:val="00310288"/>
    <w:rsid w:val="0031164F"/>
    <w:rsid w:val="00317F31"/>
    <w:rsid w:val="00323DEC"/>
    <w:rsid w:val="0035051D"/>
    <w:rsid w:val="003872DC"/>
    <w:rsid w:val="00390235"/>
    <w:rsid w:val="00395265"/>
    <w:rsid w:val="003C011E"/>
    <w:rsid w:val="003C724C"/>
    <w:rsid w:val="003F1211"/>
    <w:rsid w:val="003F12DD"/>
    <w:rsid w:val="003F201A"/>
    <w:rsid w:val="00400D54"/>
    <w:rsid w:val="004106D3"/>
    <w:rsid w:val="004127CD"/>
    <w:rsid w:val="0043191F"/>
    <w:rsid w:val="0043659D"/>
    <w:rsid w:val="0044234B"/>
    <w:rsid w:val="0045698B"/>
    <w:rsid w:val="00462017"/>
    <w:rsid w:val="004749F8"/>
    <w:rsid w:val="004871EB"/>
    <w:rsid w:val="004C6513"/>
    <w:rsid w:val="004E09F0"/>
    <w:rsid w:val="004F0276"/>
    <w:rsid w:val="004F1657"/>
    <w:rsid w:val="0051596B"/>
    <w:rsid w:val="00542314"/>
    <w:rsid w:val="005733DC"/>
    <w:rsid w:val="005779B7"/>
    <w:rsid w:val="005A0652"/>
    <w:rsid w:val="005A17D3"/>
    <w:rsid w:val="005C0B23"/>
    <w:rsid w:val="005E65E5"/>
    <w:rsid w:val="005F1ED3"/>
    <w:rsid w:val="00600BC3"/>
    <w:rsid w:val="00631307"/>
    <w:rsid w:val="00677DE4"/>
    <w:rsid w:val="00685F7E"/>
    <w:rsid w:val="006A5630"/>
    <w:rsid w:val="006C4317"/>
    <w:rsid w:val="006C5A8B"/>
    <w:rsid w:val="006F449D"/>
    <w:rsid w:val="00764F68"/>
    <w:rsid w:val="00786748"/>
    <w:rsid w:val="00790EA2"/>
    <w:rsid w:val="00796051"/>
    <w:rsid w:val="007A3A94"/>
    <w:rsid w:val="007B52EA"/>
    <w:rsid w:val="007B57A4"/>
    <w:rsid w:val="007D10FB"/>
    <w:rsid w:val="007F3B1F"/>
    <w:rsid w:val="00804EC5"/>
    <w:rsid w:val="008212D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B4D84"/>
    <w:rsid w:val="009E0DE1"/>
    <w:rsid w:val="00A021FA"/>
    <w:rsid w:val="00A259AE"/>
    <w:rsid w:val="00A41B93"/>
    <w:rsid w:val="00A55970"/>
    <w:rsid w:val="00A76296"/>
    <w:rsid w:val="00A87A08"/>
    <w:rsid w:val="00A90A92"/>
    <w:rsid w:val="00B04F9C"/>
    <w:rsid w:val="00B07F3D"/>
    <w:rsid w:val="00B15EE0"/>
    <w:rsid w:val="00B160B2"/>
    <w:rsid w:val="00B70A48"/>
    <w:rsid w:val="00BA6D92"/>
    <w:rsid w:val="00BD03AC"/>
    <w:rsid w:val="00BF5BAD"/>
    <w:rsid w:val="00C05C91"/>
    <w:rsid w:val="00C33E15"/>
    <w:rsid w:val="00C6474C"/>
    <w:rsid w:val="00C64FEF"/>
    <w:rsid w:val="00C70D4D"/>
    <w:rsid w:val="00C7246B"/>
    <w:rsid w:val="00D02951"/>
    <w:rsid w:val="00D045B1"/>
    <w:rsid w:val="00D1231C"/>
    <w:rsid w:val="00D5651B"/>
    <w:rsid w:val="00DC1649"/>
    <w:rsid w:val="00DE064C"/>
    <w:rsid w:val="00DE4892"/>
    <w:rsid w:val="00DE72BB"/>
    <w:rsid w:val="00DE7CD6"/>
    <w:rsid w:val="00DF3337"/>
    <w:rsid w:val="00E010BB"/>
    <w:rsid w:val="00E15699"/>
    <w:rsid w:val="00E33684"/>
    <w:rsid w:val="00E42E20"/>
    <w:rsid w:val="00E96CD1"/>
    <w:rsid w:val="00EA43B0"/>
    <w:rsid w:val="00ED4F12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6AA261C7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7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2660DF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C8BE-DBF7-4C81-84D7-95105FB95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CF439-9DA7-4F77-A362-C1EB51F3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3F2D2-E181-4E34-B627-987C69B3A41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6a652d0-70d5-4b5d-a33a-2646bc927d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27E7BC-7063-4D16-B0D4-9C72C7CF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5</TotalTime>
  <Pages>4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3493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Torre-Enciso Enciso, Elisa</cp:lastModifiedBy>
  <cp:revision>7</cp:revision>
  <cp:lastPrinted>2003-11-06T10:19:00Z</cp:lastPrinted>
  <dcterms:created xsi:type="dcterms:W3CDTF">2020-05-18T10:48:00Z</dcterms:created>
  <dcterms:modified xsi:type="dcterms:W3CDTF">2020-10-21T10:49:00Z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