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DD86B" w14:textId="58357CE9" w:rsidR="00746543" w:rsidRPr="00926573" w:rsidRDefault="00746543" w:rsidP="003A59E0">
      <w:pPr>
        <w:ind w:right="-1"/>
        <w:jc w:val="center"/>
        <w:textAlignment w:val="baseline"/>
        <w:rPr>
          <w:rFonts w:ascii="Arial" w:hAnsi="Arial" w:cs="Arial"/>
          <w:sz w:val="22"/>
          <w:lang w:eastAsia="es-ES"/>
        </w:rPr>
      </w:pPr>
      <w:r w:rsidRPr="00926573">
        <w:rPr>
          <w:rFonts w:ascii="Arial" w:hAnsi="Arial" w:cs="Arial"/>
          <w:sz w:val="22"/>
          <w:lang w:eastAsia="es-ES"/>
        </w:rPr>
        <w:t>ANEXO III</w:t>
      </w:r>
    </w:p>
    <w:p w14:paraId="6AD43D1C" w14:textId="1705E684" w:rsidR="00746543" w:rsidRPr="00926573" w:rsidRDefault="00746543" w:rsidP="003A59E0">
      <w:pPr>
        <w:ind w:right="-1"/>
        <w:jc w:val="center"/>
        <w:textAlignment w:val="baseline"/>
        <w:rPr>
          <w:rFonts w:ascii="Arial" w:hAnsi="Arial" w:cs="Arial"/>
          <w:sz w:val="22"/>
          <w:lang w:eastAsia="es-ES"/>
        </w:rPr>
      </w:pPr>
    </w:p>
    <w:p w14:paraId="6B395CDF" w14:textId="586910B2" w:rsidR="00746543" w:rsidRPr="00926573" w:rsidRDefault="00746543" w:rsidP="003A59E0">
      <w:pPr>
        <w:ind w:right="-1"/>
        <w:jc w:val="center"/>
        <w:textAlignment w:val="baseline"/>
        <w:rPr>
          <w:rFonts w:ascii="Arial" w:hAnsi="Arial" w:cs="Arial"/>
          <w:sz w:val="22"/>
          <w:lang w:eastAsia="es-ES"/>
        </w:rPr>
      </w:pPr>
      <w:r w:rsidRPr="00926573">
        <w:rPr>
          <w:rFonts w:ascii="Arial" w:hAnsi="Arial" w:cs="Arial"/>
          <w:sz w:val="22"/>
          <w:lang w:eastAsia="es-ES"/>
        </w:rPr>
        <w:t>MODELO MEMORIA</w:t>
      </w:r>
      <w:r w:rsidR="00342782" w:rsidRPr="00926573">
        <w:rPr>
          <w:rFonts w:ascii="Arial" w:hAnsi="Arial" w:cs="Arial"/>
          <w:sz w:val="22"/>
          <w:lang w:eastAsia="es-ES"/>
        </w:rPr>
        <w:t xml:space="preserve"> DE SEGUIMIENTO DEL PROYECTO DE </w:t>
      </w:r>
      <w:r w:rsidRPr="00926573">
        <w:rPr>
          <w:rFonts w:ascii="Arial" w:hAnsi="Arial" w:cs="Arial"/>
          <w:sz w:val="22"/>
          <w:lang w:eastAsia="es-ES"/>
        </w:rPr>
        <w:t>INVESTIGACIÓN</w:t>
      </w:r>
    </w:p>
    <w:p w14:paraId="12ACC10A" w14:textId="77777777" w:rsidR="00746543" w:rsidRPr="003A59E0" w:rsidRDefault="00746543" w:rsidP="00746543">
      <w:pPr>
        <w:ind w:right="960"/>
        <w:textAlignment w:val="baseline"/>
        <w:rPr>
          <w:rFonts w:ascii="Arial" w:hAnsi="Arial" w:cs="Arial"/>
          <w:szCs w:val="18"/>
          <w:lang w:eastAsia="es-ES"/>
        </w:rPr>
      </w:pPr>
      <w:bookmarkStart w:id="0" w:name="_GoBack"/>
      <w:bookmarkEnd w:id="0"/>
      <w:r w:rsidRPr="003A59E0">
        <w:rPr>
          <w:rFonts w:ascii="Arial" w:hAnsi="Arial" w:cs="Arial"/>
          <w:szCs w:val="18"/>
          <w:lang w:eastAsia="es-ES"/>
        </w:rPr>
        <w:t> </w:t>
      </w:r>
    </w:p>
    <w:tbl>
      <w:tblPr>
        <w:tblW w:w="8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1839"/>
      </w:tblGrid>
      <w:tr w:rsidR="00746543" w:rsidRPr="00CF2957" w14:paraId="3E0E924B" w14:textId="77777777" w:rsidTr="000C47D1">
        <w:trPr>
          <w:trHeight w:val="461"/>
          <w:jc w:val="center"/>
        </w:trPr>
        <w:tc>
          <w:tcPr>
            <w:tcW w:w="8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8765103" w14:textId="0FDE9A49" w:rsidR="00746543" w:rsidRPr="005F1D34" w:rsidRDefault="00746543" w:rsidP="003A59E0">
            <w:pPr>
              <w:ind w:right="-2"/>
              <w:jc w:val="center"/>
              <w:textAlignment w:val="baseline"/>
              <w:divId w:val="382945214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MEMORIA</w:t>
            </w:r>
            <w:r w:rsidR="00CF2957" w:rsidRPr="005F1D3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TÉCNICA</w:t>
            </w:r>
            <w:r w:rsidRPr="005F1D3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 SEGUIMIENTO DEL PROYECTO DE INVESTIGACIÓN </w:t>
            </w:r>
          </w:p>
        </w:tc>
      </w:tr>
      <w:tr w:rsidR="00746543" w:rsidRPr="00CF2957" w14:paraId="6DBA6E94" w14:textId="77777777" w:rsidTr="000C47D1">
        <w:trPr>
          <w:trHeight w:val="240"/>
          <w:jc w:val="center"/>
        </w:trPr>
        <w:tc>
          <w:tcPr>
            <w:tcW w:w="8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BC22E6" w14:textId="7E5E891A" w:rsidR="00746543" w:rsidRDefault="00746543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Título del proyecto de investigación: </w:t>
            </w:r>
          </w:p>
          <w:p w14:paraId="0BBE9A18" w14:textId="77777777" w:rsidR="003A59E0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00F158C" w14:textId="7B25C9D0" w:rsidR="003A59E0" w:rsidRPr="00CF2957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46543" w:rsidRPr="00CF2957" w14:paraId="53FF7CB4" w14:textId="77777777" w:rsidTr="000C47D1">
        <w:trPr>
          <w:trHeight w:val="405"/>
          <w:jc w:val="center"/>
        </w:trPr>
        <w:tc>
          <w:tcPr>
            <w:tcW w:w="6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F6C4CF" w14:textId="3FC166A0" w:rsidR="00746543" w:rsidRDefault="00746543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Tipología del proyecto (especificar la relación del proyecto con el n.º de tema del Anexo I o con </w:t>
            </w:r>
            <w:proofErr w:type="spellStart"/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Safera</w:t>
            </w:r>
            <w:proofErr w:type="spellEnd"/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) </w:t>
            </w:r>
          </w:p>
          <w:p w14:paraId="798AEEC6" w14:textId="77777777" w:rsidR="003A59E0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43111FD" w14:textId="1393D8F4" w:rsidR="003A59E0" w:rsidRPr="00CF2957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8BD1E2" w14:textId="77777777" w:rsidR="00746543" w:rsidRPr="00CF2957" w:rsidRDefault="00746543" w:rsidP="00746543">
            <w:pPr>
              <w:ind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46543" w:rsidRPr="00CF2957" w14:paraId="06967F6D" w14:textId="77777777" w:rsidTr="000C47D1">
        <w:trPr>
          <w:trHeight w:val="255"/>
          <w:jc w:val="center"/>
        </w:trPr>
        <w:tc>
          <w:tcPr>
            <w:tcW w:w="6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BA61BF" w14:textId="77777777" w:rsidR="00746543" w:rsidRDefault="00746543" w:rsidP="00746543">
            <w:pPr>
              <w:ind w:left="105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Investigador/a principal: </w:t>
            </w:r>
          </w:p>
          <w:p w14:paraId="5BDCC6BF" w14:textId="77777777" w:rsidR="003A59E0" w:rsidRDefault="003A59E0" w:rsidP="00746543">
            <w:pPr>
              <w:ind w:left="105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0B5FE8AD" w14:textId="55F61051" w:rsidR="003A59E0" w:rsidRPr="00CF2957" w:rsidRDefault="003A59E0" w:rsidP="00746543">
            <w:pPr>
              <w:ind w:left="105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6DDBCF" w14:textId="77777777" w:rsidR="00746543" w:rsidRPr="00CF2957" w:rsidRDefault="00746543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Sexo: </w:t>
            </w:r>
          </w:p>
        </w:tc>
      </w:tr>
      <w:tr w:rsidR="00746543" w:rsidRPr="00CF2957" w14:paraId="4C772B3B" w14:textId="77777777" w:rsidTr="000C47D1">
        <w:trPr>
          <w:trHeight w:val="255"/>
          <w:jc w:val="center"/>
        </w:trPr>
        <w:tc>
          <w:tcPr>
            <w:tcW w:w="8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186BDE" w14:textId="77777777" w:rsidR="00746543" w:rsidRDefault="00746543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Entidad o persona solicitante: </w:t>
            </w:r>
          </w:p>
          <w:p w14:paraId="2A0D294C" w14:textId="77777777" w:rsidR="003A59E0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6A32960" w14:textId="1FEEDFD1" w:rsidR="003A59E0" w:rsidRPr="00CF2957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46543" w:rsidRPr="00CF2957" w14:paraId="42B9A8AC" w14:textId="77777777" w:rsidTr="000C47D1">
        <w:trPr>
          <w:trHeight w:val="405"/>
          <w:jc w:val="center"/>
        </w:trPr>
        <w:tc>
          <w:tcPr>
            <w:tcW w:w="8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050E2F" w14:textId="77777777" w:rsidR="00746543" w:rsidRDefault="00746543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1.– Objetivos: objetivos concretos alcanzados hasta la fecha. </w:t>
            </w:r>
          </w:p>
          <w:p w14:paraId="79B77056" w14:textId="2A2A30B6" w:rsidR="003A59E0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2995C21" w14:textId="77777777" w:rsidR="003A59E0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36CD88CB" w14:textId="77777777" w:rsidR="003A59E0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12C24ABB" w14:textId="508FC6E1" w:rsidR="003A59E0" w:rsidRPr="00CF2957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46543" w:rsidRPr="00CF2957" w14:paraId="00524DF8" w14:textId="77777777" w:rsidTr="000C47D1">
        <w:trPr>
          <w:trHeight w:val="405"/>
          <w:jc w:val="center"/>
        </w:trPr>
        <w:tc>
          <w:tcPr>
            <w:tcW w:w="8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AA76BC" w14:textId="77777777" w:rsidR="00746543" w:rsidRDefault="00746543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2.– Estado actual del proyecto de investigación (en relación al plan de trabajo) </w:t>
            </w:r>
          </w:p>
          <w:p w14:paraId="271A9AB5" w14:textId="77777777" w:rsidR="003A59E0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1ADC6930" w14:textId="77777777" w:rsidR="003A59E0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71FAB91B" w14:textId="77777777" w:rsidR="003A59E0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6788A5EC" w14:textId="684D2113" w:rsidR="003A59E0" w:rsidRPr="00CF2957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46543" w:rsidRPr="00CF2957" w14:paraId="563856BC" w14:textId="77777777" w:rsidTr="000C47D1">
        <w:trPr>
          <w:trHeight w:val="405"/>
          <w:jc w:val="center"/>
        </w:trPr>
        <w:tc>
          <w:tcPr>
            <w:tcW w:w="8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8B8377" w14:textId="77777777" w:rsidR="00746543" w:rsidRDefault="00746543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3.– Listado de los aspectos pendientes de desarrollar hasta la finalización del proyecto de investigación: </w:t>
            </w:r>
          </w:p>
          <w:p w14:paraId="5C42CDD4" w14:textId="14BC183A" w:rsidR="003A59E0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0EFA2EFB" w14:textId="2EE918B8" w:rsidR="003A59E0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EBAD525" w14:textId="77777777" w:rsidR="003A59E0" w:rsidRDefault="003A59E0" w:rsidP="00746543">
            <w:pPr>
              <w:ind w:left="60"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7085C08A" w14:textId="0605B289" w:rsidR="003A59E0" w:rsidRPr="00CF2957" w:rsidRDefault="003A59E0" w:rsidP="003A59E0">
            <w:pPr>
              <w:ind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69DCC820" w14:textId="68A5CA08" w:rsidR="00E0716F" w:rsidRDefault="00746543" w:rsidP="00342782">
      <w:pPr>
        <w:ind w:right="960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CF2957">
        <w:rPr>
          <w:rFonts w:ascii="Arial" w:hAnsi="Arial" w:cs="Arial"/>
          <w:sz w:val="18"/>
          <w:szCs w:val="18"/>
          <w:lang w:eastAsia="es-ES"/>
        </w:rPr>
        <w:t> </w:t>
      </w:r>
    </w:p>
    <w:p w14:paraId="5C013D4F" w14:textId="6BAC157F" w:rsidR="00C43E5F" w:rsidRDefault="00C43E5F">
      <w:pPr>
        <w:rPr>
          <w:rFonts w:ascii="Arial" w:hAnsi="Arial" w:cs="Arial"/>
          <w:sz w:val="18"/>
          <w:szCs w:val="18"/>
          <w:lang w:eastAsia="es-ES"/>
        </w:rPr>
      </w:pPr>
    </w:p>
    <w:sectPr w:rsidR="00C43E5F" w:rsidSect="000C47D1"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6AF2A30"/>
    <w:multiLevelType w:val="multilevel"/>
    <w:tmpl w:val="4686F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91581"/>
    <w:multiLevelType w:val="multilevel"/>
    <w:tmpl w:val="52E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D013B6"/>
    <w:multiLevelType w:val="multilevel"/>
    <w:tmpl w:val="C49C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4E96F22"/>
    <w:multiLevelType w:val="multilevel"/>
    <w:tmpl w:val="76A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18A"/>
    <w:multiLevelType w:val="multilevel"/>
    <w:tmpl w:val="AA18E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81264"/>
    <w:multiLevelType w:val="multilevel"/>
    <w:tmpl w:val="612C5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C1772"/>
    <w:multiLevelType w:val="multilevel"/>
    <w:tmpl w:val="45426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E9B7B4C"/>
    <w:multiLevelType w:val="multilevel"/>
    <w:tmpl w:val="E5C8E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54C62"/>
    <w:multiLevelType w:val="multilevel"/>
    <w:tmpl w:val="25B01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6037B"/>
    <w:multiLevelType w:val="multilevel"/>
    <w:tmpl w:val="5D12E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B03E9"/>
    <w:multiLevelType w:val="multilevel"/>
    <w:tmpl w:val="5A967F2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74DA8"/>
    <w:multiLevelType w:val="hybridMultilevel"/>
    <w:tmpl w:val="8AD44D06"/>
    <w:lvl w:ilvl="0" w:tplc="A9EC67A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1F2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91184"/>
    <w:multiLevelType w:val="hybridMultilevel"/>
    <w:tmpl w:val="07E07CF4"/>
    <w:lvl w:ilvl="0" w:tplc="36B64B10">
      <w:start w:val="2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color w:val="231F20"/>
        <w:w w:val="1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9"/>
  </w:num>
  <w:num w:numId="5">
    <w:abstractNumId w:val="21"/>
  </w:num>
  <w:num w:numId="6">
    <w:abstractNumId w:val="18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19"/>
  </w:num>
  <w:num w:numId="18">
    <w:abstractNumId w:val="15"/>
  </w:num>
  <w:num w:numId="19">
    <w:abstractNumId w:val="5"/>
  </w:num>
  <w:num w:numId="20">
    <w:abstractNumId w:val="10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1"/>
    <w:rsid w:val="00012F9F"/>
    <w:rsid w:val="00046235"/>
    <w:rsid w:val="000839E0"/>
    <w:rsid w:val="000A5C1B"/>
    <w:rsid w:val="000B43E5"/>
    <w:rsid w:val="000C47D1"/>
    <w:rsid w:val="000E523E"/>
    <w:rsid w:val="000F3AE1"/>
    <w:rsid w:val="0013037E"/>
    <w:rsid w:val="0013519B"/>
    <w:rsid w:val="00140455"/>
    <w:rsid w:val="00141132"/>
    <w:rsid w:val="00160A91"/>
    <w:rsid w:val="001A2878"/>
    <w:rsid w:val="001D00C8"/>
    <w:rsid w:val="00223A48"/>
    <w:rsid w:val="002576CA"/>
    <w:rsid w:val="002666B8"/>
    <w:rsid w:val="00287682"/>
    <w:rsid w:val="002B04AB"/>
    <w:rsid w:val="002B1DFC"/>
    <w:rsid w:val="002C2882"/>
    <w:rsid w:val="002C59AD"/>
    <w:rsid w:val="002E04A4"/>
    <w:rsid w:val="00314CD4"/>
    <w:rsid w:val="0034078A"/>
    <w:rsid w:val="00342782"/>
    <w:rsid w:val="003701BA"/>
    <w:rsid w:val="00373EB3"/>
    <w:rsid w:val="00375E83"/>
    <w:rsid w:val="00380F46"/>
    <w:rsid w:val="00381635"/>
    <w:rsid w:val="003A4E7A"/>
    <w:rsid w:val="003A59E0"/>
    <w:rsid w:val="004036E4"/>
    <w:rsid w:val="00440340"/>
    <w:rsid w:val="00450609"/>
    <w:rsid w:val="0045540A"/>
    <w:rsid w:val="00460BB1"/>
    <w:rsid w:val="00461B43"/>
    <w:rsid w:val="0047407C"/>
    <w:rsid w:val="00477366"/>
    <w:rsid w:val="00480941"/>
    <w:rsid w:val="00481309"/>
    <w:rsid w:val="004B4704"/>
    <w:rsid w:val="004C05FD"/>
    <w:rsid w:val="004E0B7E"/>
    <w:rsid w:val="00537B06"/>
    <w:rsid w:val="005859DB"/>
    <w:rsid w:val="00590A56"/>
    <w:rsid w:val="005A320A"/>
    <w:rsid w:val="005D7118"/>
    <w:rsid w:val="005F1D34"/>
    <w:rsid w:val="005F4221"/>
    <w:rsid w:val="00620A66"/>
    <w:rsid w:val="0066520E"/>
    <w:rsid w:val="00680746"/>
    <w:rsid w:val="00682F17"/>
    <w:rsid w:val="006B475B"/>
    <w:rsid w:val="006C5A84"/>
    <w:rsid w:val="006D662B"/>
    <w:rsid w:val="006E14D3"/>
    <w:rsid w:val="006F778A"/>
    <w:rsid w:val="007142D0"/>
    <w:rsid w:val="00726C82"/>
    <w:rsid w:val="00746543"/>
    <w:rsid w:val="00775FC8"/>
    <w:rsid w:val="007939DE"/>
    <w:rsid w:val="00795526"/>
    <w:rsid w:val="00796488"/>
    <w:rsid w:val="007A66CA"/>
    <w:rsid w:val="007C6E5F"/>
    <w:rsid w:val="0080678F"/>
    <w:rsid w:val="00815FFB"/>
    <w:rsid w:val="00857D7A"/>
    <w:rsid w:val="00872353"/>
    <w:rsid w:val="008966BC"/>
    <w:rsid w:val="008F34FF"/>
    <w:rsid w:val="00903BFF"/>
    <w:rsid w:val="0090517E"/>
    <w:rsid w:val="009051C6"/>
    <w:rsid w:val="00926573"/>
    <w:rsid w:val="00942DD2"/>
    <w:rsid w:val="00943AF7"/>
    <w:rsid w:val="009A705C"/>
    <w:rsid w:val="009B48D0"/>
    <w:rsid w:val="009F2A47"/>
    <w:rsid w:val="00A460F8"/>
    <w:rsid w:val="00A505B6"/>
    <w:rsid w:val="00A5094F"/>
    <w:rsid w:val="00A619FD"/>
    <w:rsid w:val="00AE419E"/>
    <w:rsid w:val="00AF2BA0"/>
    <w:rsid w:val="00B15143"/>
    <w:rsid w:val="00B356AB"/>
    <w:rsid w:val="00B43832"/>
    <w:rsid w:val="00B96A3E"/>
    <w:rsid w:val="00BA1334"/>
    <w:rsid w:val="00BA2F83"/>
    <w:rsid w:val="00BA5C4C"/>
    <w:rsid w:val="00BF0431"/>
    <w:rsid w:val="00C43E5F"/>
    <w:rsid w:val="00C46D44"/>
    <w:rsid w:val="00C51FF4"/>
    <w:rsid w:val="00C81692"/>
    <w:rsid w:val="00CD0701"/>
    <w:rsid w:val="00CD22B7"/>
    <w:rsid w:val="00CF2957"/>
    <w:rsid w:val="00CF5BC4"/>
    <w:rsid w:val="00CF65BE"/>
    <w:rsid w:val="00D14A7A"/>
    <w:rsid w:val="00D41727"/>
    <w:rsid w:val="00D46727"/>
    <w:rsid w:val="00D55215"/>
    <w:rsid w:val="00DE57E1"/>
    <w:rsid w:val="00E0716F"/>
    <w:rsid w:val="00E07D1A"/>
    <w:rsid w:val="00E214A4"/>
    <w:rsid w:val="00E61985"/>
    <w:rsid w:val="00E74AD9"/>
    <w:rsid w:val="00EA5B3A"/>
    <w:rsid w:val="00EB654F"/>
    <w:rsid w:val="00EE3A59"/>
    <w:rsid w:val="00F21990"/>
    <w:rsid w:val="00F3170F"/>
    <w:rsid w:val="00F52596"/>
    <w:rsid w:val="00F5517F"/>
    <w:rsid w:val="00F56A93"/>
    <w:rsid w:val="00F66259"/>
    <w:rsid w:val="00F67632"/>
    <w:rsid w:val="00F75CBD"/>
    <w:rsid w:val="00F948B2"/>
    <w:rsid w:val="00FB2A76"/>
    <w:rsid w:val="00FC5978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1546"/>
  <w15:docId w15:val="{FCBE8922-0765-43D8-A0EF-16C2CCA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926573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60A91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60A91"/>
  </w:style>
  <w:style w:type="character" w:customStyle="1" w:styleId="eop">
    <w:name w:val="eop"/>
    <w:basedOn w:val="Fuentedeprrafopredeter"/>
    <w:rsid w:val="00160A91"/>
  </w:style>
  <w:style w:type="paragraph" w:customStyle="1" w:styleId="Default">
    <w:name w:val="Default"/>
    <w:rsid w:val="00160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60A91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A5094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0BB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943A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3AF7"/>
    <w:rPr>
      <w:lang w:val="es-ES_tradnl"/>
    </w:rPr>
  </w:style>
  <w:style w:type="character" w:customStyle="1" w:styleId="tabchar">
    <w:name w:val="tabchar"/>
    <w:basedOn w:val="Fuentedeprrafopredeter"/>
    <w:rsid w:val="00223A48"/>
  </w:style>
  <w:style w:type="character" w:customStyle="1" w:styleId="Ttulo3Car">
    <w:name w:val="Título 3 Car"/>
    <w:basedOn w:val="Fuentedeprrafopredeter"/>
    <w:link w:val="Ttulo3"/>
    <w:rsid w:val="000C47D1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926573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926573"/>
  </w:style>
  <w:style w:type="paragraph" w:customStyle="1" w:styleId="BOPVDetalle">
    <w:name w:val="BOPVDetalle"/>
    <w:rsid w:val="00926573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AnexoDentroTexto">
    <w:name w:val="BOPVAnexoDentroTexto"/>
    <w:basedOn w:val="BOPVDetalle"/>
    <w:rsid w:val="00926573"/>
  </w:style>
  <w:style w:type="paragraph" w:customStyle="1" w:styleId="BOPVAnexoFinal">
    <w:name w:val="BOPVAnexoFinal"/>
    <w:basedOn w:val="BOPVDetalle"/>
    <w:rsid w:val="00926573"/>
  </w:style>
  <w:style w:type="paragraph" w:customStyle="1" w:styleId="BOPVCapitulo">
    <w:name w:val="BOPVCapitulo"/>
    <w:basedOn w:val="BOPVDetalle"/>
    <w:autoRedefine/>
    <w:rsid w:val="00926573"/>
  </w:style>
  <w:style w:type="paragraph" w:customStyle="1" w:styleId="BOPVClave">
    <w:name w:val="BOPVClave"/>
    <w:basedOn w:val="BOPVDetalle"/>
    <w:rsid w:val="00926573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926573"/>
    <w:pPr>
      <w:jc w:val="left"/>
    </w:pPr>
  </w:style>
  <w:style w:type="paragraph" w:customStyle="1" w:styleId="BOPVFirmaLugFec">
    <w:name w:val="BOPVFirmaLugFec"/>
    <w:basedOn w:val="BOPVDetalle"/>
    <w:rsid w:val="00926573"/>
  </w:style>
  <w:style w:type="paragraph" w:customStyle="1" w:styleId="BOPVFirmaNombre">
    <w:name w:val="BOPVFirmaNombre"/>
    <w:basedOn w:val="BOPVDetalle"/>
    <w:rsid w:val="00926573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926573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926573"/>
    <w:pPr>
      <w:jc w:val="center"/>
    </w:pPr>
  </w:style>
  <w:style w:type="paragraph" w:customStyle="1" w:styleId="BOPVNombreLehen2">
    <w:name w:val="BOPVNombreLehen2"/>
    <w:basedOn w:val="BOPVFirmaNombre"/>
    <w:rsid w:val="00926573"/>
    <w:pPr>
      <w:jc w:val="right"/>
    </w:pPr>
  </w:style>
  <w:style w:type="paragraph" w:customStyle="1" w:styleId="BOPVNumeroBoletin">
    <w:name w:val="BOPVNumeroBoletin"/>
    <w:basedOn w:val="BOPVDetalle"/>
    <w:rsid w:val="00926573"/>
  </w:style>
  <w:style w:type="paragraph" w:customStyle="1" w:styleId="BOPVOrden">
    <w:name w:val="BOPVOrden"/>
    <w:basedOn w:val="BOPVDetalle"/>
    <w:rsid w:val="00926573"/>
  </w:style>
  <w:style w:type="paragraph" w:customStyle="1" w:styleId="BOPVOrganismo">
    <w:name w:val="BOPVOrganismo"/>
    <w:basedOn w:val="BOPVDetalle"/>
    <w:rsid w:val="00926573"/>
    <w:rPr>
      <w:caps/>
    </w:rPr>
  </w:style>
  <w:style w:type="paragraph" w:customStyle="1" w:styleId="BOPVPuestoLehen1">
    <w:name w:val="BOPVPuestoLehen1"/>
    <w:basedOn w:val="BOPVFirmaPuesto"/>
    <w:rsid w:val="00926573"/>
    <w:pPr>
      <w:jc w:val="center"/>
    </w:pPr>
  </w:style>
  <w:style w:type="paragraph" w:customStyle="1" w:styleId="BOPVPuestoLehen2">
    <w:name w:val="BOPVPuestoLehen2"/>
    <w:basedOn w:val="BOPVFirmaPuesto"/>
    <w:rsid w:val="00926573"/>
    <w:pPr>
      <w:jc w:val="right"/>
    </w:pPr>
  </w:style>
  <w:style w:type="paragraph" w:customStyle="1" w:styleId="BOPVSeccion">
    <w:name w:val="BOPVSeccion"/>
    <w:basedOn w:val="BOPVDetalle"/>
    <w:rsid w:val="00926573"/>
    <w:rPr>
      <w:caps/>
    </w:rPr>
  </w:style>
  <w:style w:type="paragraph" w:customStyle="1" w:styleId="BOPVSubseccion">
    <w:name w:val="BOPVSubseccion"/>
    <w:basedOn w:val="BOPVDetalle"/>
    <w:rsid w:val="00926573"/>
  </w:style>
  <w:style w:type="paragraph" w:customStyle="1" w:styleId="BOPVSumarioEuskera">
    <w:name w:val="BOPVSumarioEuskera"/>
    <w:basedOn w:val="BOPV"/>
    <w:rsid w:val="00926573"/>
  </w:style>
  <w:style w:type="paragraph" w:customStyle="1" w:styleId="BOPVSumarioOrden">
    <w:name w:val="BOPVSumarioOrden"/>
    <w:basedOn w:val="BOPV"/>
    <w:rsid w:val="00926573"/>
  </w:style>
  <w:style w:type="paragraph" w:customStyle="1" w:styleId="BOPVSumarioOrganismo">
    <w:name w:val="BOPVSumarioOrganismo"/>
    <w:basedOn w:val="BOPV"/>
    <w:rsid w:val="00926573"/>
  </w:style>
  <w:style w:type="paragraph" w:customStyle="1" w:styleId="BOPVSumarioSeccion">
    <w:name w:val="BOPVSumarioSeccion"/>
    <w:basedOn w:val="BOPV"/>
    <w:rsid w:val="00926573"/>
  </w:style>
  <w:style w:type="paragraph" w:customStyle="1" w:styleId="BOPVSumarioSubseccion">
    <w:name w:val="BOPVSumarioSubseccion"/>
    <w:basedOn w:val="BOPV"/>
    <w:rsid w:val="00926573"/>
  </w:style>
  <w:style w:type="paragraph" w:customStyle="1" w:styleId="BOPVSumarioTitulo">
    <w:name w:val="BOPVSumarioTitulo"/>
    <w:basedOn w:val="BOPV"/>
    <w:rsid w:val="00926573"/>
  </w:style>
  <w:style w:type="paragraph" w:customStyle="1" w:styleId="BOPVTitulo">
    <w:name w:val="BOPVTitulo"/>
    <w:basedOn w:val="BOPVDetalle"/>
    <w:rsid w:val="00926573"/>
    <w:pPr>
      <w:ind w:left="425" w:hanging="425"/>
    </w:pPr>
  </w:style>
  <w:style w:type="paragraph" w:customStyle="1" w:styleId="BOPVClaveSin">
    <w:name w:val="BOPVClaveSin"/>
    <w:basedOn w:val="BOPVDetalle"/>
    <w:qFormat/>
    <w:rsid w:val="00926573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926573"/>
    <w:rPr>
      <w:caps w:val="0"/>
    </w:rPr>
  </w:style>
  <w:style w:type="paragraph" w:customStyle="1" w:styleId="TituloBOPV">
    <w:name w:val="TituloBOPV"/>
    <w:basedOn w:val="BOPVDetalle"/>
    <w:rsid w:val="00926573"/>
  </w:style>
  <w:style w:type="paragraph" w:customStyle="1" w:styleId="BOPVLista">
    <w:name w:val="BOPVLista"/>
    <w:basedOn w:val="BOPVDetalle"/>
    <w:rsid w:val="00926573"/>
    <w:pPr>
      <w:contextualSpacing/>
    </w:pPr>
  </w:style>
  <w:style w:type="paragraph" w:customStyle="1" w:styleId="BOPVClaveMinusculas">
    <w:name w:val="BOPVClaveMinusculas"/>
    <w:basedOn w:val="BOPVClave"/>
    <w:rsid w:val="00926573"/>
    <w:rPr>
      <w:caps w:val="0"/>
    </w:rPr>
  </w:style>
  <w:style w:type="paragraph" w:customStyle="1" w:styleId="BOPVDetalle1">
    <w:name w:val="BOPVDetalle1"/>
    <w:basedOn w:val="BOPVDetalle"/>
    <w:rsid w:val="00926573"/>
    <w:pPr>
      <w:ind w:left="425"/>
    </w:pPr>
  </w:style>
  <w:style w:type="paragraph" w:customStyle="1" w:styleId="BOPVDetalle2">
    <w:name w:val="BOPVDetalle2"/>
    <w:basedOn w:val="BOPVDetalle1"/>
    <w:rsid w:val="00926573"/>
    <w:pPr>
      <w:ind w:left="709"/>
    </w:pPr>
  </w:style>
  <w:style w:type="paragraph" w:customStyle="1" w:styleId="BOPVDetalle3">
    <w:name w:val="BOPVDetalle3"/>
    <w:basedOn w:val="BOPVDetalle2"/>
    <w:rsid w:val="00926573"/>
    <w:pPr>
      <w:ind w:left="992"/>
    </w:pPr>
  </w:style>
  <w:style w:type="paragraph" w:customStyle="1" w:styleId="BOPVDetalle4">
    <w:name w:val="BOPVDetalle4"/>
    <w:basedOn w:val="BOPVDetalle3"/>
    <w:rsid w:val="00926573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3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4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ocuments\BOPV\BOPV%20-%20Subvenci&#243;n%20Safera%20(Saf&#8364;ra)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19793-367D-4443-B6E8-8C2B24226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FC075-E80B-4F2F-9C95-36AAE72F9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81EA3-710E-4D6A-A645-A626D56533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179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Rodríguez Iriarte, Aitor</cp:lastModifiedBy>
  <cp:revision>20</cp:revision>
  <dcterms:created xsi:type="dcterms:W3CDTF">2023-03-16T10:35:00Z</dcterms:created>
  <dcterms:modified xsi:type="dcterms:W3CDTF">2023-05-10T09:10:00Z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