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8B3D" w14:textId="0916E94B" w:rsidR="00FC5978" w:rsidRDefault="00C43E5F" w:rsidP="002D1815">
      <w:pPr>
        <w:ind w:right="-1"/>
        <w:jc w:val="center"/>
        <w:textAlignment w:val="baseline"/>
        <w:rPr>
          <w:rFonts w:ascii="Arial" w:hAnsi="Arial" w:cs="Arial"/>
          <w:sz w:val="22"/>
          <w:szCs w:val="18"/>
          <w:lang w:eastAsia="es-ES"/>
        </w:rPr>
      </w:pPr>
      <w:r w:rsidRPr="004B1040">
        <w:rPr>
          <w:rFonts w:ascii="Arial" w:hAnsi="Arial" w:cs="Arial"/>
          <w:sz w:val="22"/>
          <w:szCs w:val="18"/>
          <w:lang w:eastAsia="es-ES"/>
        </w:rPr>
        <w:t>ANEXO IV</w:t>
      </w:r>
    </w:p>
    <w:p w14:paraId="4F009892" w14:textId="77777777" w:rsidR="004B1040" w:rsidRPr="004B1040" w:rsidRDefault="004B1040" w:rsidP="002D1815">
      <w:pPr>
        <w:ind w:right="-1"/>
        <w:jc w:val="center"/>
        <w:textAlignment w:val="baseline"/>
        <w:rPr>
          <w:rFonts w:ascii="Arial" w:hAnsi="Arial" w:cs="Arial"/>
          <w:sz w:val="22"/>
          <w:szCs w:val="18"/>
          <w:lang w:eastAsia="es-ES"/>
        </w:rPr>
      </w:pPr>
    </w:p>
    <w:p w14:paraId="09B15A60" w14:textId="72D7CB61" w:rsidR="00C43E5F" w:rsidRPr="004B1040" w:rsidRDefault="00C43E5F" w:rsidP="002D1815">
      <w:pPr>
        <w:ind w:right="-1"/>
        <w:jc w:val="center"/>
        <w:textAlignment w:val="baseline"/>
        <w:rPr>
          <w:rFonts w:ascii="Arial" w:hAnsi="Arial" w:cs="Arial"/>
          <w:sz w:val="22"/>
          <w:szCs w:val="18"/>
          <w:lang w:eastAsia="es-ES"/>
        </w:rPr>
      </w:pPr>
      <w:r w:rsidRPr="004B1040">
        <w:rPr>
          <w:rFonts w:ascii="Arial" w:hAnsi="Arial" w:cs="Arial"/>
          <w:sz w:val="22"/>
          <w:szCs w:val="18"/>
          <w:lang w:eastAsia="es-ES"/>
        </w:rPr>
        <w:t>MODELO DE MEMORIA ECONÓMICA DEL PROYECTO DE INVESTIGACIÓN</w:t>
      </w:r>
    </w:p>
    <w:p w14:paraId="23811291" w14:textId="77777777" w:rsidR="002D1815" w:rsidRPr="004B1040" w:rsidRDefault="002D1815" w:rsidP="002D1815">
      <w:pPr>
        <w:ind w:right="-1"/>
        <w:jc w:val="center"/>
        <w:textAlignment w:val="baseline"/>
        <w:rPr>
          <w:rFonts w:ascii="Arial" w:hAnsi="Arial" w:cs="Arial"/>
          <w:szCs w:val="18"/>
          <w:lang w:eastAsia="es-ES"/>
        </w:rPr>
      </w:pPr>
    </w:p>
    <w:tbl>
      <w:tblPr>
        <w:tblW w:w="8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280"/>
        <w:gridCol w:w="767"/>
        <w:gridCol w:w="1047"/>
        <w:gridCol w:w="686"/>
        <w:gridCol w:w="361"/>
        <w:gridCol w:w="1047"/>
        <w:gridCol w:w="860"/>
        <w:gridCol w:w="7"/>
        <w:gridCol w:w="180"/>
        <w:gridCol w:w="1047"/>
        <w:gridCol w:w="1048"/>
      </w:tblGrid>
      <w:tr w:rsidR="00B96A3E" w:rsidRPr="00CF2957" w14:paraId="6B33E6B8" w14:textId="77777777" w:rsidTr="004B1040">
        <w:trPr>
          <w:trHeight w:val="603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2F2943A1" w14:textId="77777777" w:rsidR="00B96A3E" w:rsidRDefault="00B96A3E" w:rsidP="002D1815">
            <w:pPr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90A56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MEMORIA ECONÓMICA DEL PROYECTO DE INVESTIGACIÓN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  <w:p w14:paraId="5D1434A1" w14:textId="77777777" w:rsidR="00B96A3E" w:rsidRPr="00590A56" w:rsidRDefault="00B96A3E" w:rsidP="002D1815">
            <w:pPr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Periodo justificado: de día/mes/año a día/mes/año</w:t>
            </w:r>
          </w:p>
        </w:tc>
      </w:tr>
      <w:tr w:rsidR="00B96A3E" w:rsidRPr="00CF2957" w14:paraId="102C74BC" w14:textId="77777777" w:rsidTr="004B1040">
        <w:trPr>
          <w:trHeight w:val="398"/>
          <w:jc w:val="center"/>
        </w:trPr>
        <w:tc>
          <w:tcPr>
            <w:tcW w:w="8377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26FFB4" w14:textId="77777777" w:rsidR="00B96A3E" w:rsidRDefault="00B96A3E" w:rsidP="00734F6B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GASTOS DE PERSONAL</w:t>
            </w:r>
          </w:p>
        </w:tc>
      </w:tr>
      <w:tr w:rsidR="00B96A3E" w:rsidRPr="00CF2957" w14:paraId="1B8BAA63" w14:textId="77777777" w:rsidTr="004B1040">
        <w:trPr>
          <w:trHeight w:val="390"/>
          <w:jc w:val="center"/>
        </w:trPr>
        <w:tc>
          <w:tcPr>
            <w:tcW w:w="8377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48709B2" w14:textId="77777777" w:rsidR="00B96A3E" w:rsidRDefault="00B96A3E" w:rsidP="00734F6B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GASTOS DE P</w:t>
            </w: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ERSONAL PROPIO DE LA ENTIDAD: </w:t>
            </w:r>
          </w:p>
        </w:tc>
      </w:tr>
      <w:tr w:rsidR="00B96A3E" w:rsidRPr="00CF2957" w14:paraId="51070046" w14:textId="77777777" w:rsidTr="004B1040">
        <w:trPr>
          <w:trHeight w:val="255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8145EB2" w14:textId="77777777" w:rsidR="00B96A3E" w:rsidRDefault="00B96A3E" w:rsidP="00AE419E">
            <w:pPr>
              <w:ind w:left="360"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81BE7D" w14:textId="77777777" w:rsidR="00B96A3E" w:rsidRDefault="00B96A3E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758380" w14:textId="77777777" w:rsidR="00B96A3E" w:rsidRDefault="00B96A3E" w:rsidP="00734F6B">
            <w:pPr>
              <w:ind w:left="2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B</w:t>
            </w: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34280EB" w14:textId="77777777" w:rsidR="00B96A3E" w:rsidRDefault="00B96A3E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5892C9" w14:textId="77777777" w:rsidR="00B96A3E" w:rsidRDefault="00B96A3E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104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603F392" w14:textId="77777777" w:rsidR="00B96A3E" w:rsidRDefault="00B96A3E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A41DFB" w14:textId="77777777" w:rsidR="00B96A3E" w:rsidRDefault="00B96A3E" w:rsidP="00734F6B">
            <w:pPr>
              <w:ind w:left="-59"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1ED611" w14:textId="77777777" w:rsidR="00B96A3E" w:rsidRDefault="00B96A3E" w:rsidP="00734F6B">
            <w:pPr>
              <w:ind w:left="33"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G</w:t>
            </w:r>
          </w:p>
        </w:tc>
      </w:tr>
      <w:tr w:rsidR="00B96A3E" w:rsidRPr="00CF2957" w14:paraId="6575858A" w14:textId="77777777" w:rsidTr="004B1040">
        <w:trPr>
          <w:trHeight w:val="1462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A25CD2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 y apellidos del personal trabajador propio</w:t>
            </w: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F912C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Coste sueldos y salarios (anual o tiempo de proyecto)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011742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Coste de Seguridad S</w:t>
            </w: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ocial (anual o tiempo de proyecto)</w:t>
            </w: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E60362" w14:textId="77777777" w:rsidR="00B96A3E" w:rsidRPr="007939DE" w:rsidRDefault="00B96A3E" w:rsidP="00AE419E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939DE">
              <w:rPr>
                <w:rFonts w:ascii="Arial" w:hAnsi="Arial" w:cs="Arial"/>
                <w:sz w:val="18"/>
                <w:szCs w:val="18"/>
                <w:lang w:eastAsia="es-ES"/>
              </w:rPr>
              <w:t>Coste total:</w:t>
            </w:r>
          </w:p>
          <w:p w14:paraId="2C1CC096" w14:textId="77777777" w:rsidR="00B96A3E" w:rsidRPr="00CF2957" w:rsidRDefault="00B96A3E" w:rsidP="00AE419E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939DE">
              <w:rPr>
                <w:rFonts w:ascii="Arial" w:hAnsi="Arial" w:cs="Arial"/>
                <w:sz w:val="18"/>
                <w:szCs w:val="18"/>
                <w:lang w:eastAsia="es-ES"/>
              </w:rPr>
              <w:t>A + B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5093D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Nº horas imputadas al trabajador (año o tiempo de proyecto)</w:t>
            </w:r>
          </w:p>
        </w:tc>
        <w:tc>
          <w:tcPr>
            <w:tcW w:w="104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1065B1" w14:textId="77777777" w:rsidR="00B96A3E" w:rsidRPr="007939D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939DE">
              <w:rPr>
                <w:rFonts w:ascii="Arial" w:hAnsi="Arial" w:cs="Arial"/>
                <w:sz w:val="18"/>
                <w:szCs w:val="18"/>
                <w:lang w:eastAsia="es-ES"/>
              </w:rPr>
              <w:t>Coste hora del personal trabajador:</w:t>
            </w:r>
          </w:p>
          <w:p w14:paraId="201A0CCC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939DE">
              <w:rPr>
                <w:rFonts w:ascii="Arial" w:hAnsi="Arial" w:cs="Arial"/>
                <w:sz w:val="18"/>
                <w:szCs w:val="18"/>
                <w:lang w:eastAsia="es-ES"/>
              </w:rPr>
              <w:t>C / D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69AB41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Horas dedicación al proyecto del personal trabajador propio</w:t>
            </w: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DB987B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Coste total imputado</w:t>
            </w:r>
          </w:p>
        </w:tc>
      </w:tr>
      <w:tr w:rsidR="00B96A3E" w:rsidRPr="00CF2957" w14:paraId="1F9629F6" w14:textId="77777777" w:rsidTr="004B1040">
        <w:trPr>
          <w:trHeight w:val="261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90FDAF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611AC3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4C6BCE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D083D1" w14:textId="77777777" w:rsidR="00B96A3E" w:rsidRDefault="00B96A3E" w:rsidP="00AE419E">
            <w:pPr>
              <w:ind w:left="360"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DDBCA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C5BFAE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57543F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47CD27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192100FA" w14:textId="77777777" w:rsidTr="004B1040">
        <w:trPr>
          <w:trHeight w:val="401"/>
          <w:jc w:val="center"/>
        </w:trPr>
        <w:tc>
          <w:tcPr>
            <w:tcW w:w="8377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ED47F35" w14:textId="77777777" w:rsidR="00B96A3E" w:rsidRPr="00CF2957" w:rsidRDefault="00B96A3E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GASTOS DE P</w:t>
            </w: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ERSONAL TÉCNICO DE APOYO:</w:t>
            </w:r>
          </w:p>
        </w:tc>
      </w:tr>
      <w:tr w:rsidR="00734F6B" w:rsidRPr="00CF2957" w14:paraId="7A468AD0" w14:textId="77777777" w:rsidTr="004B1040">
        <w:trPr>
          <w:trHeight w:val="255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22F3FCD" w14:textId="77777777" w:rsidR="00734F6B" w:rsidRDefault="00734F6B" w:rsidP="00734F6B">
            <w:pPr>
              <w:ind w:left="360"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9AF722B" w14:textId="60E50F47" w:rsidR="00734F6B" w:rsidRDefault="00734F6B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ABB952B" w14:textId="5271AE24" w:rsidR="00734F6B" w:rsidRDefault="00734F6B" w:rsidP="00734F6B">
            <w:pPr>
              <w:ind w:right="-2" w:firstLine="2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B</w:t>
            </w: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9565946" w14:textId="21296821" w:rsidR="00734F6B" w:rsidRDefault="00734F6B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ABDDA7" w14:textId="478603E5" w:rsidR="00734F6B" w:rsidRDefault="00734F6B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104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C62EFA9" w14:textId="51D6B502" w:rsidR="00734F6B" w:rsidRDefault="00734F6B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A9115BD" w14:textId="32FBF4C3" w:rsidR="00734F6B" w:rsidRDefault="00734F6B" w:rsidP="00734F6B">
            <w:pPr>
              <w:ind w:left="-59"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AFBD5D2" w14:textId="4E264D7D" w:rsidR="00734F6B" w:rsidRDefault="00734F6B" w:rsidP="00734F6B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F1D34">
              <w:rPr>
                <w:rFonts w:ascii="Arial" w:hAnsi="Arial" w:cs="Arial"/>
                <w:sz w:val="18"/>
                <w:szCs w:val="18"/>
                <w:lang w:eastAsia="es-ES"/>
              </w:rPr>
              <w:t>G</w:t>
            </w:r>
          </w:p>
        </w:tc>
      </w:tr>
      <w:tr w:rsidR="00B96A3E" w:rsidRPr="00CF2957" w14:paraId="048AE4B4" w14:textId="77777777" w:rsidTr="004B1040">
        <w:trPr>
          <w:trHeight w:val="1669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8503C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Nombre y apellidos del personal t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 xml:space="preserve">abajador </w:t>
            </w: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3B059C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Coste sueldos y salarios (anual o tiempo de proyecto)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52F63B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Coste de Seguridad S</w:t>
            </w: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ocial (anual o tiempo de proyecto)</w:t>
            </w: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BD16FF" w14:textId="77777777" w:rsidR="00B96A3E" w:rsidRDefault="00B96A3E" w:rsidP="00AE419E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Coste total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  <w:p w14:paraId="6527D4C7" w14:textId="77777777" w:rsidR="00B96A3E" w:rsidRPr="00CF2957" w:rsidRDefault="00B96A3E" w:rsidP="00AE419E">
            <w:pPr>
              <w:ind w:right="-2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 + B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AD393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Nº horas imputa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 xml:space="preserve">as al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personal </w:t>
            </w: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trabaj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dor (año o tiempo de proyecto)</w:t>
            </w:r>
          </w:p>
        </w:tc>
        <w:tc>
          <w:tcPr>
            <w:tcW w:w="104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37CDA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Coste hora del personal trabaja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or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  <w:p w14:paraId="564997DA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 / D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536C2C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Horas dedica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c</w:t>
            </w: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 xml:space="preserve">ión al proyecto del personal trabajador </w:t>
            </w: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69B5FD" w14:textId="77777777" w:rsidR="00B96A3E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90A56">
              <w:rPr>
                <w:rFonts w:ascii="Arial" w:hAnsi="Arial" w:cs="Arial"/>
                <w:sz w:val="18"/>
                <w:szCs w:val="18"/>
                <w:lang w:eastAsia="es-ES"/>
              </w:rPr>
              <w:t>Coste total imputado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  <w:p w14:paraId="21779B3B" w14:textId="77777777" w:rsidR="00B96A3E" w:rsidRPr="00CF2957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 x F</w:t>
            </w:r>
          </w:p>
        </w:tc>
      </w:tr>
      <w:tr w:rsidR="00B96A3E" w:rsidRPr="00CF2957" w14:paraId="364BB850" w14:textId="77777777" w:rsidTr="004B1040">
        <w:trPr>
          <w:trHeight w:val="272"/>
          <w:jc w:val="center"/>
        </w:trPr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747EB1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2D3A13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19A259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761A0E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D2703E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8B665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9F931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97EA0" w14:textId="77777777" w:rsidR="00B96A3E" w:rsidRPr="00590A56" w:rsidRDefault="00B96A3E" w:rsidP="00AE419E">
            <w:pPr>
              <w:ind w:right="-2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2840178C" w14:textId="77777777" w:rsidTr="004B1040">
        <w:trPr>
          <w:trHeight w:val="427"/>
          <w:jc w:val="center"/>
        </w:trPr>
        <w:tc>
          <w:tcPr>
            <w:tcW w:w="732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EA9607" w14:textId="77777777" w:rsidR="00B96A3E" w:rsidRPr="00CF2957" w:rsidRDefault="00B96A3E" w:rsidP="00AE419E">
            <w:pPr>
              <w:ind w:right="-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Subtotal gastos de personal</w:t>
            </w: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A5086" w14:textId="77777777" w:rsidR="00B96A3E" w:rsidRPr="00CF2957" w:rsidRDefault="00B96A3E" w:rsidP="00AE419E">
            <w:pPr>
              <w:ind w:right="-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5DBB29D0" w14:textId="77777777" w:rsidTr="004B1040">
        <w:trPr>
          <w:trHeight w:val="396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179BA8" w14:textId="17107ECF" w:rsidR="00B96A3E" w:rsidRPr="00CF2957" w:rsidRDefault="00B96A3E" w:rsidP="00734F6B">
            <w:pPr>
              <w:ind w:left="60" w:right="-2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GASTOS DE EJECUCIÓN:  </w:t>
            </w:r>
          </w:p>
        </w:tc>
      </w:tr>
      <w:tr w:rsidR="00B96A3E" w:rsidRPr="00CF2957" w14:paraId="5EF66441" w14:textId="77777777" w:rsidTr="004B1040">
        <w:trPr>
          <w:trHeight w:val="401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03FE9B9" w14:textId="77777777" w:rsidR="00B96A3E" w:rsidRDefault="00B96A3E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APARATOS Y EQUIPOS</w:t>
            </w:r>
          </w:p>
        </w:tc>
      </w:tr>
      <w:tr w:rsidR="00B96A3E" w:rsidRPr="00CF2957" w14:paraId="1EEDB249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70E9CE" w14:textId="0D4D0475" w:rsidR="00B96A3E" w:rsidRPr="00CF2957" w:rsidRDefault="00B96A3E" w:rsidP="00AE419E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Factura n</w:t>
            </w:r>
            <w:r w:rsidR="003D6EC6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º</w:t>
            </w: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C655A8" w14:textId="77777777" w:rsidR="00B96A3E" w:rsidRPr="00CF2957" w:rsidRDefault="00B96A3E" w:rsidP="00AE419E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D0F55B" w14:textId="77777777" w:rsidR="00B96A3E" w:rsidRPr="00CF2957" w:rsidRDefault="00B96A3E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s-ES"/>
              </w:rPr>
              <w:t>Importe factura</w:t>
            </w: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619068" w14:textId="293D43F7" w:rsidR="00B96A3E" w:rsidRPr="00CF2957" w:rsidRDefault="006C3EC3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Cantidad imputada al proyecto (en euros</w:t>
            </w:r>
            <w:r w:rsidR="00B96A3E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</w:tr>
      <w:tr w:rsidR="00B96A3E" w:rsidRPr="00CF2957" w14:paraId="5E2699DB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DD5F75" w14:textId="77777777" w:rsidR="00B96A3E" w:rsidRDefault="00B96A3E" w:rsidP="00AE419E">
            <w:pPr>
              <w:tabs>
                <w:tab w:val="left" w:pos="1977"/>
              </w:tabs>
              <w:ind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A3C32E" w14:textId="77777777" w:rsidR="00B96A3E" w:rsidRDefault="00B96A3E" w:rsidP="00AE419E">
            <w:pPr>
              <w:tabs>
                <w:tab w:val="left" w:pos="1977"/>
              </w:tabs>
              <w:ind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36D9D" w14:textId="77777777" w:rsidR="00B96A3E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0F8D4" w14:textId="77777777" w:rsidR="00B96A3E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572CBA23" w14:textId="77777777" w:rsidTr="004B1040">
        <w:trPr>
          <w:trHeight w:val="376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9E95348" w14:textId="77777777" w:rsidR="00B96A3E" w:rsidRDefault="00B96A3E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SUBCONTRATACIONES</w:t>
            </w:r>
          </w:p>
        </w:tc>
      </w:tr>
      <w:tr w:rsidR="00B96A3E" w:rsidRPr="00CF2957" w14:paraId="30FA89A0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BEECF5" w14:textId="5EB0C063" w:rsidR="00B96A3E" w:rsidRPr="00CF2957" w:rsidRDefault="00B96A3E" w:rsidP="00AE419E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Factura n</w:t>
            </w:r>
            <w:r w:rsidR="003D6EC6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º</w:t>
            </w: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9557DB" w14:textId="77777777" w:rsidR="00B96A3E" w:rsidRPr="00CF2957" w:rsidRDefault="00B96A3E" w:rsidP="00AE419E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85922" w14:textId="77777777" w:rsidR="00B96A3E" w:rsidRPr="00CF2957" w:rsidRDefault="00B96A3E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Importe factura</w:t>
            </w: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602866" w14:textId="073B6644" w:rsidR="00B96A3E" w:rsidRPr="00CF2957" w:rsidRDefault="00B96A3E" w:rsidP="006C3EC3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Cantidad imputada al proyecto</w:t>
            </w:r>
            <w:r w:rsidR="006C3EC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(</w:t>
            </w:r>
            <w:r w:rsidR="006C3EC3">
              <w:rPr>
                <w:rFonts w:ascii="Arial" w:hAnsi="Arial" w:cs="Arial"/>
                <w:sz w:val="18"/>
                <w:szCs w:val="18"/>
                <w:lang w:eastAsia="es-ES"/>
              </w:rPr>
              <w:t>en euros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</w:tr>
      <w:tr w:rsidR="00B96A3E" w:rsidRPr="00CF2957" w14:paraId="06364CA1" w14:textId="77777777" w:rsidTr="004B1040">
        <w:trPr>
          <w:trHeight w:val="374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E9E49" w14:textId="77777777" w:rsidR="00B96A3E" w:rsidRDefault="00B96A3E" w:rsidP="00AE419E">
            <w:pPr>
              <w:tabs>
                <w:tab w:val="left" w:pos="1977"/>
              </w:tabs>
              <w:ind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B2439" w14:textId="77777777" w:rsidR="00B96A3E" w:rsidRDefault="00B96A3E" w:rsidP="00AE419E">
            <w:pPr>
              <w:tabs>
                <w:tab w:val="left" w:pos="1977"/>
              </w:tabs>
              <w:ind w:right="960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F9600A" w14:textId="77777777" w:rsidR="00B96A3E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E66ED2" w14:textId="77777777" w:rsidR="00B96A3E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17D35D3A" w14:textId="77777777" w:rsidTr="004B1040">
        <w:trPr>
          <w:trHeight w:val="394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2663E6" w14:textId="77777777" w:rsidR="00B96A3E" w:rsidRDefault="00B96A3E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MATERIAL FUNGIBLE Y BIBLIOGRÁFICO:</w:t>
            </w:r>
          </w:p>
        </w:tc>
      </w:tr>
      <w:tr w:rsidR="00B96A3E" w:rsidRPr="00CF2957" w14:paraId="1473A5DF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C387D" w14:textId="3DD18589" w:rsidR="00B96A3E" w:rsidRPr="00CF2957" w:rsidRDefault="00B96A3E" w:rsidP="00AE419E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Factura n</w:t>
            </w:r>
            <w:r w:rsidR="003D6EC6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º</w:t>
            </w: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FFD2A6" w14:textId="77777777" w:rsidR="00B96A3E" w:rsidRPr="00CF2957" w:rsidRDefault="00B96A3E" w:rsidP="00AE419E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410FD5" w14:textId="77777777" w:rsidR="00B96A3E" w:rsidRPr="00CF2957" w:rsidRDefault="00B96A3E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Importe factura</w:t>
            </w: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93CF1" w14:textId="54B5B4DB" w:rsidR="00B96A3E" w:rsidRPr="00CF2957" w:rsidRDefault="00B96A3E" w:rsidP="006C3EC3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Cantidad imputada al proyecto</w:t>
            </w:r>
            <w:r w:rsidR="006C3EC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(</w:t>
            </w:r>
            <w:r w:rsidR="006C3EC3">
              <w:rPr>
                <w:rFonts w:ascii="Arial" w:hAnsi="Arial" w:cs="Arial"/>
                <w:sz w:val="18"/>
                <w:szCs w:val="18"/>
                <w:lang w:eastAsia="es-ES"/>
              </w:rPr>
              <w:t>en euros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</w:tr>
      <w:tr w:rsidR="00B96A3E" w:rsidRPr="00CF2957" w14:paraId="091E7DB3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F17F5" w14:textId="77777777" w:rsidR="00B96A3E" w:rsidRPr="006D4744" w:rsidRDefault="00B96A3E" w:rsidP="00AE419E">
            <w:pPr>
              <w:tabs>
                <w:tab w:val="left" w:pos="1977"/>
              </w:tabs>
              <w:ind w:right="960"/>
              <w:jc w:val="center"/>
              <w:textAlignment w:val="baseline"/>
            </w:pP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36E878" w14:textId="77777777" w:rsidR="00B96A3E" w:rsidRPr="006D4744" w:rsidRDefault="00B96A3E" w:rsidP="00AE419E">
            <w:pPr>
              <w:tabs>
                <w:tab w:val="left" w:pos="1977"/>
              </w:tabs>
              <w:ind w:right="960"/>
              <w:jc w:val="center"/>
              <w:textAlignment w:val="baseline"/>
            </w:pP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8134F6" w14:textId="77777777" w:rsidR="00B96A3E" w:rsidRPr="006D4744" w:rsidRDefault="00B96A3E" w:rsidP="00AE419E">
            <w:pPr>
              <w:ind w:right="960"/>
              <w:jc w:val="center"/>
              <w:textAlignment w:val="baseline"/>
            </w:pP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99463" w14:textId="77777777" w:rsidR="00B96A3E" w:rsidRPr="006D4744" w:rsidRDefault="00B96A3E" w:rsidP="00AE419E">
            <w:pPr>
              <w:ind w:right="960"/>
              <w:jc w:val="center"/>
              <w:textAlignment w:val="baseline"/>
            </w:pPr>
          </w:p>
        </w:tc>
      </w:tr>
      <w:tr w:rsidR="00B96A3E" w:rsidRPr="00CF2957" w14:paraId="4340090E" w14:textId="77777777" w:rsidTr="004B1040">
        <w:trPr>
          <w:trHeight w:val="368"/>
          <w:jc w:val="center"/>
        </w:trPr>
        <w:tc>
          <w:tcPr>
            <w:tcW w:w="83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C8E682" w14:textId="77777777" w:rsidR="00B96A3E" w:rsidRPr="006D4744" w:rsidRDefault="00B96A3E" w:rsidP="00AE419E">
            <w:pPr>
              <w:ind w:right="-2"/>
              <w:jc w:val="center"/>
              <w:textAlignment w:val="baseline"/>
            </w:pP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>VIAJES, DESPLAZAMIENTOS Y MANUTENCIÓN</w:t>
            </w:r>
          </w:p>
        </w:tc>
      </w:tr>
      <w:tr w:rsidR="00B96A3E" w:rsidRPr="00CF2957" w14:paraId="209AB7EB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A8336F" w14:textId="29FC9E01" w:rsidR="00B96A3E" w:rsidRPr="00CF2957" w:rsidRDefault="00B96A3E" w:rsidP="00AE419E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Factura n</w:t>
            </w:r>
            <w:r w:rsidR="003D6EC6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º</w:t>
            </w: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9D887" w14:textId="77777777" w:rsidR="00B96A3E" w:rsidRPr="00CF2957" w:rsidRDefault="00B96A3E" w:rsidP="00AE419E">
            <w:pPr>
              <w:tabs>
                <w:tab w:val="left" w:pos="1977"/>
              </w:tabs>
              <w:ind w:right="123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49D84" w14:textId="77777777" w:rsidR="00B96A3E" w:rsidRPr="00CF2957" w:rsidRDefault="00B96A3E" w:rsidP="00AE419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Importe factura</w:t>
            </w: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BAF23" w14:textId="0D51ECC4" w:rsidR="00B96A3E" w:rsidRPr="00CF2957" w:rsidRDefault="00B96A3E" w:rsidP="006C3EC3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Cantidad imputada al proyecto</w:t>
            </w:r>
            <w:r w:rsidR="006C3EC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(</w:t>
            </w:r>
            <w:r w:rsidR="006C3EC3">
              <w:rPr>
                <w:rFonts w:ascii="Arial" w:hAnsi="Arial" w:cs="Arial"/>
                <w:sz w:val="18"/>
                <w:szCs w:val="18"/>
                <w:lang w:eastAsia="es-ES"/>
              </w:rPr>
              <w:t>en euros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</w:tr>
      <w:tr w:rsidR="00B96A3E" w:rsidRPr="00CF2957" w14:paraId="74F90EF9" w14:textId="77777777" w:rsidTr="004B1040">
        <w:trPr>
          <w:trHeight w:val="255"/>
          <w:jc w:val="center"/>
        </w:trPr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E82EB" w14:textId="77777777" w:rsidR="00B96A3E" w:rsidRPr="006D4744" w:rsidRDefault="00B96A3E" w:rsidP="00AE419E">
            <w:pPr>
              <w:tabs>
                <w:tab w:val="left" w:pos="1977"/>
              </w:tabs>
              <w:ind w:right="960"/>
              <w:textAlignment w:val="baseline"/>
            </w:pPr>
          </w:p>
        </w:tc>
        <w:tc>
          <w:tcPr>
            <w:tcW w:w="2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415553" w14:textId="77777777" w:rsidR="00B96A3E" w:rsidRPr="006D4744" w:rsidRDefault="00B96A3E" w:rsidP="00AE419E">
            <w:pPr>
              <w:tabs>
                <w:tab w:val="left" w:pos="1977"/>
              </w:tabs>
              <w:ind w:right="960"/>
              <w:textAlignment w:val="baseline"/>
            </w:pP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7336D4" w14:textId="77777777" w:rsidR="00B96A3E" w:rsidRPr="006D4744" w:rsidRDefault="00B96A3E" w:rsidP="00AE419E">
            <w:pPr>
              <w:ind w:right="960"/>
              <w:jc w:val="right"/>
              <w:textAlignment w:val="baseline"/>
            </w:pPr>
          </w:p>
        </w:tc>
        <w:tc>
          <w:tcPr>
            <w:tcW w:w="2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0B4F96" w14:textId="77777777" w:rsidR="00B96A3E" w:rsidRPr="006D4744" w:rsidRDefault="00B96A3E" w:rsidP="00AE419E">
            <w:pPr>
              <w:ind w:right="960"/>
              <w:jc w:val="right"/>
              <w:textAlignment w:val="baseline"/>
            </w:pPr>
          </w:p>
        </w:tc>
      </w:tr>
      <w:tr w:rsidR="00B96A3E" w:rsidRPr="00CF2957" w14:paraId="043BBCF2" w14:textId="77777777" w:rsidTr="004B1040">
        <w:trPr>
          <w:trHeight w:val="315"/>
          <w:jc w:val="center"/>
        </w:trPr>
        <w:tc>
          <w:tcPr>
            <w:tcW w:w="609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C04C5D" w14:textId="77777777" w:rsidR="00B96A3E" w:rsidRPr="00CF2957" w:rsidRDefault="00B96A3E" w:rsidP="00AE419E">
            <w:pPr>
              <w:ind w:left="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Total gastos  de ejecución  </w:t>
            </w:r>
            <w:r w:rsidRPr="00CF29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2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E4076" w14:textId="77777777" w:rsidR="00B96A3E" w:rsidRPr="00CF2957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6A3E" w:rsidRPr="00CF2957" w14:paraId="03875F4F" w14:textId="77777777" w:rsidTr="004B1040">
        <w:trPr>
          <w:trHeight w:val="315"/>
          <w:jc w:val="center"/>
        </w:trPr>
        <w:tc>
          <w:tcPr>
            <w:tcW w:w="609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CC4DBC" w14:textId="77777777" w:rsidR="00B96A3E" w:rsidRDefault="00B96A3E" w:rsidP="00AE419E">
            <w:pPr>
              <w:ind w:left="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TOTAL GASTOS (GASTOS DE PERSONAL + GASTOS DE EJECUCIÓN)</w:t>
            </w:r>
          </w:p>
        </w:tc>
        <w:tc>
          <w:tcPr>
            <w:tcW w:w="22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ED326" w14:textId="77777777" w:rsidR="00B96A3E" w:rsidRPr="00CF2957" w:rsidRDefault="00B96A3E" w:rsidP="00AE419E">
            <w:pPr>
              <w:ind w:right="96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098C00B7" w14:textId="3A7C2BB9" w:rsidR="00E0716F" w:rsidRDefault="00E0716F">
      <w:pPr>
        <w:rPr>
          <w:rFonts w:ascii="Arial" w:hAnsi="Arial" w:cs="Arial"/>
          <w:sz w:val="18"/>
          <w:szCs w:val="18"/>
          <w:lang w:eastAsia="es-ES"/>
        </w:rPr>
      </w:pPr>
    </w:p>
    <w:sectPr w:rsidR="00E0716F" w:rsidSect="004B1040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6AF2A30"/>
    <w:multiLevelType w:val="multilevel"/>
    <w:tmpl w:val="4686F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91581"/>
    <w:multiLevelType w:val="multilevel"/>
    <w:tmpl w:val="52E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D013B6"/>
    <w:multiLevelType w:val="multilevel"/>
    <w:tmpl w:val="C49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E96F22"/>
    <w:multiLevelType w:val="multilevel"/>
    <w:tmpl w:val="76A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18A"/>
    <w:multiLevelType w:val="multilevel"/>
    <w:tmpl w:val="AA18E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81264"/>
    <w:multiLevelType w:val="multilevel"/>
    <w:tmpl w:val="612C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C1772"/>
    <w:multiLevelType w:val="multilevel"/>
    <w:tmpl w:val="45426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E9B7B4C"/>
    <w:multiLevelType w:val="multilevel"/>
    <w:tmpl w:val="E5C8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54C62"/>
    <w:multiLevelType w:val="multilevel"/>
    <w:tmpl w:val="25B01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6037B"/>
    <w:multiLevelType w:val="multilevel"/>
    <w:tmpl w:val="5D12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B03E9"/>
    <w:multiLevelType w:val="multilevel"/>
    <w:tmpl w:val="5A967F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74DA8"/>
    <w:multiLevelType w:val="hybridMultilevel"/>
    <w:tmpl w:val="8AD44D06"/>
    <w:lvl w:ilvl="0" w:tplc="A9EC67A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84"/>
    <w:multiLevelType w:val="hybridMultilevel"/>
    <w:tmpl w:val="07E07CF4"/>
    <w:lvl w:ilvl="0" w:tplc="36B64B10">
      <w:start w:val="2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color w:val="231F20"/>
        <w:w w:val="1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21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15"/>
  </w:num>
  <w:num w:numId="19">
    <w:abstractNumId w:val="5"/>
  </w:num>
  <w:num w:numId="20">
    <w:abstractNumId w:val="10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1"/>
    <w:rsid w:val="00012F9F"/>
    <w:rsid w:val="00046235"/>
    <w:rsid w:val="000839E0"/>
    <w:rsid w:val="000A5C1B"/>
    <w:rsid w:val="000B43E5"/>
    <w:rsid w:val="000E523E"/>
    <w:rsid w:val="000F3AE1"/>
    <w:rsid w:val="0013037E"/>
    <w:rsid w:val="0013519B"/>
    <w:rsid w:val="00140455"/>
    <w:rsid w:val="00141132"/>
    <w:rsid w:val="00160A91"/>
    <w:rsid w:val="001A2878"/>
    <w:rsid w:val="001D00C8"/>
    <w:rsid w:val="00223A48"/>
    <w:rsid w:val="002576CA"/>
    <w:rsid w:val="002666B8"/>
    <w:rsid w:val="00287682"/>
    <w:rsid w:val="002B04AB"/>
    <w:rsid w:val="002B1DFC"/>
    <w:rsid w:val="002C2882"/>
    <w:rsid w:val="002C59AD"/>
    <w:rsid w:val="002D1815"/>
    <w:rsid w:val="002E04A4"/>
    <w:rsid w:val="00314CD4"/>
    <w:rsid w:val="0034078A"/>
    <w:rsid w:val="00342782"/>
    <w:rsid w:val="003701BA"/>
    <w:rsid w:val="00373EB3"/>
    <w:rsid w:val="00375E83"/>
    <w:rsid w:val="00380F46"/>
    <w:rsid w:val="00381635"/>
    <w:rsid w:val="003A4E7A"/>
    <w:rsid w:val="003D6EC6"/>
    <w:rsid w:val="004036E4"/>
    <w:rsid w:val="00440340"/>
    <w:rsid w:val="00450609"/>
    <w:rsid w:val="0045540A"/>
    <w:rsid w:val="00460BB1"/>
    <w:rsid w:val="00461B43"/>
    <w:rsid w:val="0047407C"/>
    <w:rsid w:val="00477366"/>
    <w:rsid w:val="00481309"/>
    <w:rsid w:val="004B1040"/>
    <w:rsid w:val="004B4704"/>
    <w:rsid w:val="004C05FD"/>
    <w:rsid w:val="004E0B7E"/>
    <w:rsid w:val="00537B06"/>
    <w:rsid w:val="005859DB"/>
    <w:rsid w:val="00590A56"/>
    <w:rsid w:val="005A320A"/>
    <w:rsid w:val="005D7118"/>
    <w:rsid w:val="005F1D34"/>
    <w:rsid w:val="005F4221"/>
    <w:rsid w:val="00620A66"/>
    <w:rsid w:val="0066520E"/>
    <w:rsid w:val="00680746"/>
    <w:rsid w:val="00682F17"/>
    <w:rsid w:val="006B475B"/>
    <w:rsid w:val="006C3EC3"/>
    <w:rsid w:val="006C5A84"/>
    <w:rsid w:val="006D662B"/>
    <w:rsid w:val="006E14D3"/>
    <w:rsid w:val="006F778A"/>
    <w:rsid w:val="007142D0"/>
    <w:rsid w:val="00726C82"/>
    <w:rsid w:val="00734F6B"/>
    <w:rsid w:val="00746543"/>
    <w:rsid w:val="00775FC8"/>
    <w:rsid w:val="007939DE"/>
    <w:rsid w:val="00795526"/>
    <w:rsid w:val="00796488"/>
    <w:rsid w:val="007A66CA"/>
    <w:rsid w:val="007C6E5F"/>
    <w:rsid w:val="0080678F"/>
    <w:rsid w:val="00815FFB"/>
    <w:rsid w:val="00857D7A"/>
    <w:rsid w:val="00872353"/>
    <w:rsid w:val="008966BC"/>
    <w:rsid w:val="008F34FF"/>
    <w:rsid w:val="00903BFF"/>
    <w:rsid w:val="0090517E"/>
    <w:rsid w:val="009051C6"/>
    <w:rsid w:val="00942DD2"/>
    <w:rsid w:val="00943AF7"/>
    <w:rsid w:val="009A705C"/>
    <w:rsid w:val="009B48D0"/>
    <w:rsid w:val="009F2A47"/>
    <w:rsid w:val="00A460F8"/>
    <w:rsid w:val="00A505B6"/>
    <w:rsid w:val="00A5094F"/>
    <w:rsid w:val="00A619FD"/>
    <w:rsid w:val="00AE419E"/>
    <w:rsid w:val="00AF2BA0"/>
    <w:rsid w:val="00B15143"/>
    <w:rsid w:val="00B356AB"/>
    <w:rsid w:val="00B43832"/>
    <w:rsid w:val="00B96A3E"/>
    <w:rsid w:val="00BA1334"/>
    <w:rsid w:val="00BA2F83"/>
    <w:rsid w:val="00BA5C4C"/>
    <w:rsid w:val="00BF0431"/>
    <w:rsid w:val="00C43E5F"/>
    <w:rsid w:val="00C46D44"/>
    <w:rsid w:val="00C51FF4"/>
    <w:rsid w:val="00C81692"/>
    <w:rsid w:val="00CD0701"/>
    <w:rsid w:val="00CD22B7"/>
    <w:rsid w:val="00CF2957"/>
    <w:rsid w:val="00CF5BC4"/>
    <w:rsid w:val="00CF65BE"/>
    <w:rsid w:val="00D14A7A"/>
    <w:rsid w:val="00D41727"/>
    <w:rsid w:val="00D55215"/>
    <w:rsid w:val="00DE57E1"/>
    <w:rsid w:val="00E0716F"/>
    <w:rsid w:val="00E07D1A"/>
    <w:rsid w:val="00E214A4"/>
    <w:rsid w:val="00E545EF"/>
    <w:rsid w:val="00E61985"/>
    <w:rsid w:val="00E74AD9"/>
    <w:rsid w:val="00EA5B3A"/>
    <w:rsid w:val="00EB654F"/>
    <w:rsid w:val="00EE3A59"/>
    <w:rsid w:val="00F21990"/>
    <w:rsid w:val="00F3170F"/>
    <w:rsid w:val="00F52596"/>
    <w:rsid w:val="00F5517F"/>
    <w:rsid w:val="00F56A93"/>
    <w:rsid w:val="00F66259"/>
    <w:rsid w:val="00F67632"/>
    <w:rsid w:val="00F75CBD"/>
    <w:rsid w:val="00F948B2"/>
    <w:rsid w:val="00FB2A76"/>
    <w:rsid w:val="00FC597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1546"/>
  <w15:docId w15:val="{FCBE8922-0765-43D8-A0EF-16C2CCA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4B104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4B1040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4B1040"/>
  </w:style>
  <w:style w:type="paragraph" w:customStyle="1" w:styleId="paragraph">
    <w:name w:val="paragraph"/>
    <w:basedOn w:val="Normal"/>
    <w:rsid w:val="00160A91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60A91"/>
  </w:style>
  <w:style w:type="character" w:customStyle="1" w:styleId="eop">
    <w:name w:val="eop"/>
    <w:basedOn w:val="Fuentedeprrafopredeter"/>
    <w:rsid w:val="00160A91"/>
  </w:style>
  <w:style w:type="paragraph" w:customStyle="1" w:styleId="Default">
    <w:name w:val="Default"/>
    <w:rsid w:val="0016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60A91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A5094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BB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43A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3AF7"/>
    <w:rPr>
      <w:lang w:val="es-ES_tradnl"/>
    </w:rPr>
  </w:style>
  <w:style w:type="character" w:customStyle="1" w:styleId="tabchar">
    <w:name w:val="tabchar"/>
    <w:basedOn w:val="Fuentedeprrafopredeter"/>
    <w:rsid w:val="00223A48"/>
  </w:style>
  <w:style w:type="character" w:customStyle="1" w:styleId="Ttulo3Car">
    <w:name w:val="Título 3 Car"/>
    <w:basedOn w:val="Fuentedeprrafopredeter"/>
    <w:link w:val="Ttulo3"/>
    <w:rsid w:val="004B1040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4B1040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4B1040"/>
  </w:style>
  <w:style w:type="paragraph" w:customStyle="1" w:styleId="BOPVDetalle">
    <w:name w:val="BOPVDetalle"/>
    <w:rsid w:val="004B1040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4B1040"/>
  </w:style>
  <w:style w:type="paragraph" w:customStyle="1" w:styleId="BOPVAnexoFinal">
    <w:name w:val="BOPVAnexoFinal"/>
    <w:basedOn w:val="BOPVDetalle"/>
    <w:rsid w:val="004B1040"/>
  </w:style>
  <w:style w:type="paragraph" w:customStyle="1" w:styleId="BOPVCapitulo">
    <w:name w:val="BOPVCapitulo"/>
    <w:basedOn w:val="BOPVDetalle"/>
    <w:autoRedefine/>
    <w:rsid w:val="004B1040"/>
  </w:style>
  <w:style w:type="paragraph" w:customStyle="1" w:styleId="BOPVClave">
    <w:name w:val="BOPVClave"/>
    <w:basedOn w:val="BOPVDetalle"/>
    <w:rsid w:val="004B1040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4B1040"/>
    <w:pPr>
      <w:jc w:val="left"/>
    </w:pPr>
  </w:style>
  <w:style w:type="paragraph" w:customStyle="1" w:styleId="BOPVFirmaLugFec">
    <w:name w:val="BOPVFirmaLugFec"/>
    <w:basedOn w:val="BOPVDetalle"/>
    <w:rsid w:val="004B1040"/>
  </w:style>
  <w:style w:type="paragraph" w:customStyle="1" w:styleId="BOPVFirmaNombre">
    <w:name w:val="BOPVFirmaNombre"/>
    <w:basedOn w:val="BOPVDetalle"/>
    <w:rsid w:val="004B1040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4B1040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4B1040"/>
    <w:pPr>
      <w:jc w:val="center"/>
    </w:pPr>
  </w:style>
  <w:style w:type="paragraph" w:customStyle="1" w:styleId="BOPVNombreLehen2">
    <w:name w:val="BOPVNombreLehen2"/>
    <w:basedOn w:val="BOPVFirmaNombre"/>
    <w:rsid w:val="004B1040"/>
    <w:pPr>
      <w:jc w:val="right"/>
    </w:pPr>
  </w:style>
  <w:style w:type="paragraph" w:customStyle="1" w:styleId="BOPVNumeroBoletin">
    <w:name w:val="BOPVNumeroBoletin"/>
    <w:basedOn w:val="BOPVDetalle"/>
    <w:rsid w:val="004B1040"/>
  </w:style>
  <w:style w:type="paragraph" w:customStyle="1" w:styleId="BOPVOrden">
    <w:name w:val="BOPVOrden"/>
    <w:basedOn w:val="BOPVDetalle"/>
    <w:rsid w:val="004B1040"/>
  </w:style>
  <w:style w:type="paragraph" w:customStyle="1" w:styleId="BOPVOrganismo">
    <w:name w:val="BOPVOrganismo"/>
    <w:basedOn w:val="BOPVDetalle"/>
    <w:rsid w:val="004B1040"/>
    <w:rPr>
      <w:caps/>
    </w:rPr>
  </w:style>
  <w:style w:type="paragraph" w:customStyle="1" w:styleId="BOPVPuestoLehen1">
    <w:name w:val="BOPVPuestoLehen1"/>
    <w:basedOn w:val="BOPVFirmaPuesto"/>
    <w:rsid w:val="004B1040"/>
    <w:pPr>
      <w:jc w:val="center"/>
    </w:pPr>
  </w:style>
  <w:style w:type="paragraph" w:customStyle="1" w:styleId="BOPVPuestoLehen2">
    <w:name w:val="BOPVPuestoLehen2"/>
    <w:basedOn w:val="BOPVFirmaPuesto"/>
    <w:rsid w:val="004B1040"/>
    <w:pPr>
      <w:jc w:val="right"/>
    </w:pPr>
  </w:style>
  <w:style w:type="paragraph" w:customStyle="1" w:styleId="BOPVSeccion">
    <w:name w:val="BOPVSeccion"/>
    <w:basedOn w:val="BOPVDetalle"/>
    <w:rsid w:val="004B1040"/>
    <w:rPr>
      <w:caps/>
    </w:rPr>
  </w:style>
  <w:style w:type="paragraph" w:customStyle="1" w:styleId="BOPVSubseccion">
    <w:name w:val="BOPVSubseccion"/>
    <w:basedOn w:val="BOPVDetalle"/>
    <w:rsid w:val="004B1040"/>
  </w:style>
  <w:style w:type="paragraph" w:customStyle="1" w:styleId="BOPVSumarioEuskera">
    <w:name w:val="BOPVSumarioEuskera"/>
    <w:basedOn w:val="BOPV"/>
    <w:rsid w:val="004B1040"/>
  </w:style>
  <w:style w:type="paragraph" w:customStyle="1" w:styleId="BOPVSumarioOrden">
    <w:name w:val="BOPVSumarioOrden"/>
    <w:basedOn w:val="BOPV"/>
    <w:rsid w:val="004B1040"/>
  </w:style>
  <w:style w:type="paragraph" w:customStyle="1" w:styleId="BOPVSumarioOrganismo">
    <w:name w:val="BOPVSumarioOrganismo"/>
    <w:basedOn w:val="BOPV"/>
    <w:rsid w:val="004B1040"/>
  </w:style>
  <w:style w:type="paragraph" w:customStyle="1" w:styleId="BOPVSumarioSeccion">
    <w:name w:val="BOPVSumarioSeccion"/>
    <w:basedOn w:val="BOPV"/>
    <w:rsid w:val="004B1040"/>
  </w:style>
  <w:style w:type="paragraph" w:customStyle="1" w:styleId="BOPVSumarioSubseccion">
    <w:name w:val="BOPVSumarioSubseccion"/>
    <w:basedOn w:val="BOPV"/>
    <w:rsid w:val="004B1040"/>
  </w:style>
  <w:style w:type="paragraph" w:customStyle="1" w:styleId="BOPVSumarioTitulo">
    <w:name w:val="BOPVSumarioTitulo"/>
    <w:basedOn w:val="BOPV"/>
    <w:rsid w:val="004B1040"/>
  </w:style>
  <w:style w:type="paragraph" w:customStyle="1" w:styleId="BOPVTitulo">
    <w:name w:val="BOPVTitulo"/>
    <w:basedOn w:val="BOPVDetalle"/>
    <w:rsid w:val="004B1040"/>
    <w:pPr>
      <w:ind w:left="425" w:hanging="425"/>
    </w:pPr>
  </w:style>
  <w:style w:type="paragraph" w:customStyle="1" w:styleId="BOPVClaveSin">
    <w:name w:val="BOPVClaveSin"/>
    <w:basedOn w:val="BOPVDetalle"/>
    <w:qFormat/>
    <w:rsid w:val="004B1040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4B1040"/>
    <w:rPr>
      <w:caps w:val="0"/>
    </w:rPr>
  </w:style>
  <w:style w:type="paragraph" w:customStyle="1" w:styleId="TituloBOPV">
    <w:name w:val="TituloBOPV"/>
    <w:basedOn w:val="BOPVDetalle"/>
    <w:rsid w:val="004B1040"/>
  </w:style>
  <w:style w:type="paragraph" w:customStyle="1" w:styleId="BOPVLista">
    <w:name w:val="BOPVLista"/>
    <w:basedOn w:val="BOPVDetalle"/>
    <w:rsid w:val="004B1040"/>
    <w:pPr>
      <w:contextualSpacing/>
    </w:pPr>
  </w:style>
  <w:style w:type="paragraph" w:customStyle="1" w:styleId="BOPVClaveMinusculas">
    <w:name w:val="BOPVClaveMinusculas"/>
    <w:basedOn w:val="BOPVClave"/>
    <w:rsid w:val="004B1040"/>
    <w:rPr>
      <w:caps w:val="0"/>
    </w:rPr>
  </w:style>
  <w:style w:type="paragraph" w:customStyle="1" w:styleId="BOPVDetalle1">
    <w:name w:val="BOPVDetalle1"/>
    <w:basedOn w:val="BOPVDetalle"/>
    <w:rsid w:val="004B1040"/>
    <w:pPr>
      <w:ind w:left="425"/>
    </w:pPr>
  </w:style>
  <w:style w:type="paragraph" w:customStyle="1" w:styleId="BOPVDetalle2">
    <w:name w:val="BOPVDetalle2"/>
    <w:basedOn w:val="BOPVDetalle1"/>
    <w:rsid w:val="004B1040"/>
    <w:pPr>
      <w:ind w:left="709"/>
    </w:pPr>
  </w:style>
  <w:style w:type="paragraph" w:customStyle="1" w:styleId="BOPVDetalle3">
    <w:name w:val="BOPVDetalle3"/>
    <w:basedOn w:val="BOPVDetalle2"/>
    <w:rsid w:val="004B1040"/>
    <w:pPr>
      <w:ind w:left="992"/>
    </w:pPr>
  </w:style>
  <w:style w:type="paragraph" w:customStyle="1" w:styleId="BOPVDetalle4">
    <w:name w:val="BOPVDetalle4"/>
    <w:basedOn w:val="BOPVDetalle3"/>
    <w:rsid w:val="004B1040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Safera%20(Saf&#8364;ra)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1EA3-710E-4D6A-A645-A626D5653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19793-367D-4443-B6E8-8C2B24226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FC075-E80B-4F2F-9C95-36AAE72F9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190C8-4658-41F6-A510-BDB5A808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185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López Vázquez, Zuriñe</cp:lastModifiedBy>
  <cp:revision>22</cp:revision>
  <dcterms:created xsi:type="dcterms:W3CDTF">2023-03-16T10:35:00Z</dcterms:created>
  <dcterms:modified xsi:type="dcterms:W3CDTF">2023-05-05T14:28:00Z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