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0F8A" w14:textId="47254468" w:rsidR="004C1DFE" w:rsidRPr="00C66B5E" w:rsidRDefault="004C1DFE" w:rsidP="004C1DFE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IV-S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573"/>
        <w:gridCol w:w="622"/>
        <w:gridCol w:w="568"/>
      </w:tblGrid>
      <w:tr w:rsidR="004C1DFE" w:rsidRPr="00C66B5E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C66B5E" w:rsidRDefault="00091606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4A96C51" w14:textId="4CEBBB8F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JARRAIPEN-MEMORIA ZIENTIFIKOA </w:t>
            </w:r>
          </w:p>
          <w:p w14:paraId="69DE981E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2AD15D2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laguntzak.</w:t>
            </w:r>
          </w:p>
          <w:p w14:paraId="752B148B" w14:textId="4D37ACE0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Jaurlaritzako Osasun Saila 2024ko deialdia.</w:t>
            </w:r>
          </w:p>
          <w:p w14:paraId="10C0110F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AA1044F" w14:textId="52A77EC9" w:rsidR="004C1DFE" w:rsidRPr="00C66B5E" w:rsidRDefault="004C1DFE" w:rsidP="00091606">
            <w:pPr>
              <w:spacing w:after="24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Osasun-arloko ikerketa-jarduera sustatzea / Osasuneko ikerketa-jarduera areagotzea</w:t>
            </w:r>
          </w:p>
        </w:tc>
      </w:tr>
      <w:tr w:rsidR="00553296" w:rsidRPr="00C66B5E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C66B5E" w:rsidRDefault="00553296" w:rsidP="004C1DFE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D20A9" w:rsidRPr="00C66B5E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C66B5E" w:rsidRDefault="008D20A9" w:rsidP="008D20A9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Hautatu</w:t>
            </w:r>
          </w:p>
        </w:tc>
      </w:tr>
      <w:tr w:rsidR="00582469" w:rsidRPr="00C66B5E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6FC200EA" w:rsidR="000A6693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 2024ko tarteko memoria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C66B5E" w:rsidRDefault="0098066C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X</w:t>
            </w:r>
          </w:p>
        </w:tc>
      </w:tr>
      <w:tr w:rsidR="008D20A9" w:rsidRPr="00C66B5E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1529EFF9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2. 2025eko tarteko memoria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C66B5E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4FB42EE6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3. 2026ko tarteko memoria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Pr="00C66B5E" w:rsidRDefault="00A75824" w:rsidP="004C1DFE">
      <w:pPr>
        <w:spacing w:after="120"/>
        <w:rPr>
          <w:rFonts w:ascii="Arial" w:hAnsi="Arial" w:cs="Arial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:rsidRPr="00C66B5E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Pr="00C66B5E" w:rsidRDefault="004C1DFE" w:rsidP="004C1DFE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36"/>
              </w:rPr>
              <w:t xml:space="preserve">Izenburua </w:t>
            </w:r>
          </w:p>
        </w:tc>
      </w:tr>
    </w:tbl>
    <w:p w14:paraId="2AEB1769" w14:textId="77777777" w:rsidR="0098066C" w:rsidRPr="00C66B5E" w:rsidRDefault="0098066C" w:rsidP="004C1DFE">
      <w:pPr>
        <w:spacing w:after="120"/>
        <w:rPr>
          <w:rFonts w:ascii="Arial" w:hAnsi="Arial" w:cs="Arial"/>
          <w:szCs w:val="22"/>
          <w:lang w:val="es-ES"/>
        </w:rPr>
      </w:pPr>
    </w:p>
    <w:p w14:paraId="13B6B83D" w14:textId="77777777" w:rsidR="004C1DFE" w:rsidRPr="00C66B5E" w:rsidRDefault="004C1DFE" w:rsidP="004C1DFE">
      <w:pPr>
        <w:rPr>
          <w:rFonts w:ascii="Arial" w:hAnsi="Arial" w:cs="Arial"/>
        </w:rPr>
      </w:pPr>
    </w:p>
    <w:p w14:paraId="63C6B3B8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C66B5E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372DAAF0" w:rsidR="004C1DFE" w:rsidRPr="00C66B5E" w:rsidRDefault="004C1DFE" w:rsidP="0067384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AGENTE KOORDINATZAILE ONURADUNA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4755654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474"/>
        <w:gridCol w:w="322"/>
      </w:tblGrid>
      <w:tr w:rsidR="004C1DFE" w:rsidRPr="00C66B5E" w14:paraId="33D8F344" w14:textId="77777777" w:rsidTr="002E1172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149FF651" w:rsidR="004C1DFE" w:rsidRPr="00C66B5E" w:rsidRDefault="008912D2" w:rsidP="002E1172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PROIEKTUAREN KOORDINATZAILEA (IKERTZAILE NAGUSIA).</w:t>
            </w:r>
          </w:p>
        </w:tc>
      </w:tr>
      <w:tr w:rsidR="004C1DFE" w:rsidRPr="00C66B5E" w14:paraId="377EBDA3" w14:textId="77777777" w:rsidTr="003F4E15">
        <w:trPr>
          <w:trHeight w:val="563"/>
        </w:trPr>
        <w:tc>
          <w:tcPr>
            <w:tcW w:w="141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Izena</w:t>
            </w:r>
          </w:p>
        </w:tc>
        <w:tc>
          <w:tcPr>
            <w:tcW w:w="7796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3782FAF2" w14:textId="77777777" w:rsidTr="003F4E15">
        <w:trPr>
          <w:trHeight w:val="563"/>
        </w:trPr>
        <w:tc>
          <w:tcPr>
            <w:tcW w:w="141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Abizenak</w:t>
            </w:r>
          </w:p>
        </w:tc>
        <w:tc>
          <w:tcPr>
            <w:tcW w:w="7796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087B3CC2" w14:textId="77777777" w:rsidTr="003F4E15">
        <w:trPr>
          <w:trHeight w:val="563"/>
        </w:trPr>
        <w:tc>
          <w:tcPr>
            <w:tcW w:w="141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Helbide elektronikoa</w:t>
            </w:r>
          </w:p>
        </w:tc>
        <w:tc>
          <w:tcPr>
            <w:tcW w:w="7796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7AD6A08F" w14:textId="77777777" w:rsidR="004C1DFE" w:rsidRPr="00C66B5E" w:rsidRDefault="004C1DFE" w:rsidP="004C1DFE">
      <w:pPr>
        <w:rPr>
          <w:rFonts w:ascii="Arial" w:hAnsi="Arial" w:cs="Arial"/>
        </w:rPr>
      </w:pPr>
    </w:p>
    <w:p w14:paraId="5ABCF234" w14:textId="77777777" w:rsidR="004C1DFE" w:rsidRPr="00C66B5E" w:rsidRDefault="004C1DFE" w:rsidP="004C1DF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C66B5E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31BEAA85" w:rsidR="004C1DFE" w:rsidRPr="00C66B5E" w:rsidRDefault="003F4E15" w:rsidP="002E11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Espediente-zk.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C425ECC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093B8657" w14:textId="1FFD73E3" w:rsidR="00C66B5E" w:rsidRDefault="00C66B5E">
          <w:pPr>
            <w:spacing w:after="200" w:line="276" w:lineRule="auto"/>
            <w:rPr>
              <w:rFonts w:ascii="Arial" w:hAnsi="Arial" w:cs="Arial"/>
            </w:rPr>
          </w:pPr>
          <w:r>
            <w:br w:type="page"/>
          </w:r>
        </w:p>
        <w:p w14:paraId="59539BB6" w14:textId="77777777" w:rsidR="00E61C9A" w:rsidRPr="00C66B5E" w:rsidRDefault="00E61C9A" w:rsidP="00E61C9A">
          <w:pPr>
            <w:rPr>
              <w:rFonts w:ascii="Arial" w:hAnsi="Arial" w:cs="Arial"/>
            </w:rPr>
          </w:pPr>
        </w:p>
        <w:p w14:paraId="4B9D5CFF" w14:textId="77777777" w:rsidR="00A75824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Aurkibidea</w:t>
          </w:r>
        </w:p>
        <w:p w14:paraId="6F056E9D" w14:textId="77777777" w:rsidR="0029426D" w:rsidRPr="00C66B5E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6CDCD34" w14:textId="64B1BECB" w:rsidR="003F4E15" w:rsidRDefault="00552208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 w:rsidRPr="00C66B5E">
            <w:rPr>
              <w:rFonts w:ascii="Arial" w:hAnsi="Arial" w:cs="Arial"/>
            </w:rPr>
            <w:fldChar w:fldCharType="begin"/>
          </w:r>
          <w:r w:rsidR="00A75824" w:rsidRPr="00C66B5E">
            <w:rPr>
              <w:rFonts w:ascii="Arial" w:hAnsi="Arial" w:cs="Arial"/>
            </w:rPr>
            <w:instrText xml:space="preserve"> TOC \o "1-3" \h \z \u </w:instrText>
          </w:r>
          <w:r w:rsidRPr="00C66B5E">
            <w:rPr>
              <w:rFonts w:ascii="Arial" w:hAnsi="Arial" w:cs="Arial"/>
            </w:rPr>
            <w:fldChar w:fldCharType="separate"/>
          </w:r>
          <w:hyperlink w:anchor="_Toc164766696" w:history="1">
            <w:r w:rsidR="003F4E15" w:rsidRPr="00990AA2">
              <w:rPr>
                <w:rStyle w:val="Hipervnculo"/>
                <w:rFonts w:ascii="Arial" w:hAnsi="Arial"/>
                <w:noProof/>
              </w:rPr>
              <w:t>1 Eginiko jardueraren laburpena</w:t>
            </w:r>
            <w:r w:rsidR="003F4E15">
              <w:rPr>
                <w:noProof/>
                <w:webHidden/>
              </w:rPr>
              <w:tab/>
            </w:r>
            <w:r w:rsidR="003F4E15">
              <w:rPr>
                <w:noProof/>
                <w:webHidden/>
              </w:rPr>
              <w:fldChar w:fldCharType="begin"/>
            </w:r>
            <w:r w:rsidR="003F4E15">
              <w:rPr>
                <w:noProof/>
                <w:webHidden/>
              </w:rPr>
              <w:instrText xml:space="preserve"> PAGEREF _Toc164766696 \h </w:instrText>
            </w:r>
            <w:r w:rsidR="003F4E15">
              <w:rPr>
                <w:noProof/>
                <w:webHidden/>
              </w:rPr>
            </w:r>
            <w:r w:rsidR="003F4E15">
              <w:rPr>
                <w:noProof/>
                <w:webHidden/>
              </w:rPr>
              <w:fldChar w:fldCharType="separate"/>
            </w:r>
            <w:r w:rsidR="003F4E15">
              <w:rPr>
                <w:noProof/>
                <w:webHidden/>
              </w:rPr>
              <w:t>3</w:t>
            </w:r>
            <w:r w:rsidR="003F4E15">
              <w:rPr>
                <w:noProof/>
                <w:webHidden/>
              </w:rPr>
              <w:fldChar w:fldCharType="end"/>
            </w:r>
          </w:hyperlink>
        </w:p>
        <w:p w14:paraId="104621C7" w14:textId="1D403B3F" w:rsidR="003F4E15" w:rsidRDefault="003F4E15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6697" w:history="1">
            <w:r w:rsidRPr="00990AA2">
              <w:rPr>
                <w:rStyle w:val="Hipervnculo"/>
                <w:rFonts w:ascii="Arial" w:hAnsi="Arial"/>
                <w:noProof/>
              </w:rPr>
              <w:t>2 Emaitzen inpaktua, ustiapena eta zabalkundea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_Toc164766697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A999F" w14:textId="5933D8C1" w:rsidR="003F4E15" w:rsidRDefault="003F4E15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6698" w:history="1">
            <w:r w:rsidRPr="00990AA2">
              <w:rPr>
                <w:rStyle w:val="Hipervnculo"/>
                <w:rFonts w:ascii="Arial" w:hAnsi="Arial"/>
                <w:noProof/>
              </w:rPr>
              <w:t>3 Exekuzio ekonomikoaren aurrekontua eta laburpena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_Toc164766698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449CA" w14:textId="075F9D8F" w:rsidR="003F4E15" w:rsidRDefault="003F4E15">
          <w:pPr>
            <w:pStyle w:val="TDC2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6699" w:history="1">
            <w:r w:rsidRPr="00990AA2">
              <w:rPr>
                <w:rStyle w:val="Hipervnculo"/>
                <w:rFonts w:ascii="Arial" w:hAnsi="Arial"/>
                <w:noProof/>
              </w:rPr>
              <w:t>3.1 Exekuzio ekonomikoaren deskribapena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_Toc164766699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FD346" w14:textId="028A1224" w:rsidR="003F4E15" w:rsidRDefault="003F4E15">
          <w:pPr>
            <w:pStyle w:val="TDC2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6700" w:history="1">
            <w:r w:rsidRPr="00990AA2">
              <w:rPr>
                <w:rStyle w:val="Hipervnculo"/>
                <w:rFonts w:ascii="Arial" w:hAnsi="Arial"/>
                <w:noProof/>
              </w:rPr>
              <w:t>3.2 Laburpen-taula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_Toc164766700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34AF4" w14:textId="6E07A83B" w:rsidR="00A75824" w:rsidRPr="00C66B5E" w:rsidRDefault="00552208">
          <w:pPr>
            <w:rPr>
              <w:rFonts w:ascii="Arial" w:hAnsi="Arial" w:cs="Arial"/>
            </w:rPr>
          </w:pPr>
          <w:r w:rsidRPr="00C66B5E">
            <w:rPr>
              <w:rFonts w:ascii="Arial" w:hAnsi="Arial" w:cs="Arial"/>
              <w:b/>
            </w:rPr>
            <w:fldChar w:fldCharType="end"/>
          </w:r>
        </w:p>
      </w:sdtContent>
    </w:sdt>
    <w:p w14:paraId="77DF559E" w14:textId="77777777" w:rsidR="00A75824" w:rsidRPr="00C66B5E" w:rsidRDefault="00A75824">
      <w:pPr>
        <w:rPr>
          <w:rFonts w:ascii="Arial" w:hAnsi="Arial" w:cs="Arial"/>
        </w:rPr>
      </w:pPr>
      <w:r>
        <w:rPr>
          <w:rFonts w:ascii="Arial" w:hAnsi="Arial"/>
        </w:rPr>
        <w:tab/>
      </w:r>
    </w:p>
    <w:p w14:paraId="4DE48CA7" w14:textId="77777777" w:rsidR="00A75824" w:rsidRPr="00C66B5E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  <w:bookmarkStart w:id="0" w:name="_GoBack"/>
      <w:bookmarkEnd w:id="0"/>
    </w:p>
    <w:p w14:paraId="53F4BF0E" w14:textId="7D0BAC51" w:rsidR="002A3CB6" w:rsidRPr="00C66B5E" w:rsidRDefault="00D42B83" w:rsidP="00D42B83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1" w:name="_Toc164766696"/>
      <w:r>
        <w:rPr>
          <w:rFonts w:ascii="Arial" w:hAnsi="Arial"/>
        </w:rPr>
        <w:lastRenderedPageBreak/>
        <w:t>1 Eginiko jardueraren laburpena</w:t>
      </w:r>
      <w:bookmarkEnd w:id="1"/>
    </w:p>
    <w:p w14:paraId="6F525480" w14:textId="77777777" w:rsidR="00F001E3" w:rsidRPr="00C66B5E" w:rsidRDefault="00F001E3" w:rsidP="00F001E3">
      <w:pPr>
        <w:rPr>
          <w:rFonts w:ascii="Arial" w:hAnsi="Arial" w:cs="Arial"/>
        </w:rPr>
      </w:pPr>
    </w:p>
    <w:p w14:paraId="4480993A" w14:textId="2F6B5BA0" w:rsidR="001C42B6" w:rsidRPr="00C66B5E" w:rsidRDefault="00D42B83" w:rsidP="00D42B83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Proiektuaren alderdirik garrantzitsuenak laburbildu behar dira, hauek barnean hartuta:</w:t>
      </w:r>
    </w:p>
    <w:p w14:paraId="1483211C" w14:textId="7A13D9CF" w:rsidR="00B7265D" w:rsidRPr="00C66B5E" w:rsidRDefault="00D42B83" w:rsidP="00D42B83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Jarritako helburuak.</w:t>
      </w:r>
    </w:p>
    <w:p w14:paraId="0599FD40" w14:textId="75FE8A72" w:rsidR="00B7265D" w:rsidRPr="00C66B5E" w:rsidRDefault="00D42B83" w:rsidP="00D42B83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Egindako atazen deskribapena, eta, hala badagokio, adierazita zer aldaketa egin den aurreikusitako lan-planari dagokionez.</w:t>
      </w:r>
    </w:p>
    <w:p w14:paraId="7F953E10" w14:textId="03D12A8F" w:rsidR="001C42B6" w:rsidRPr="00C66B5E" w:rsidRDefault="00D42B83" w:rsidP="00D42B83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Egunera arte lortutako emaitzak, eta jarritako helburuak noraino bete diren, eta, hala badagokio, lortutako inpaktu-motaren deskribapena.</w:t>
      </w:r>
    </w:p>
    <w:p w14:paraId="1B7AE666" w14:textId="4EE7E183" w:rsidR="001C42B6" w:rsidRPr="00C66B5E" w:rsidRDefault="00D42B83" w:rsidP="00D42B83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-Ondorioak.</w:t>
      </w:r>
    </w:p>
    <w:p w14:paraId="54E590D3" w14:textId="77777777" w:rsidR="001C42B6" w:rsidRPr="00C66B5E" w:rsidRDefault="001C42B6" w:rsidP="001C42B6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05F1CA38" w14:textId="77777777" w:rsidR="00F001E3" w:rsidRPr="00C66B5E" w:rsidRDefault="00F001E3" w:rsidP="00F001E3">
      <w:pPr>
        <w:rPr>
          <w:rFonts w:ascii="Arial" w:hAnsi="Arial" w:cs="Arial"/>
          <w:i/>
        </w:rPr>
      </w:pPr>
    </w:p>
    <w:p w14:paraId="27E77879" w14:textId="77777777" w:rsidR="00F001E3" w:rsidRPr="00C66B5E" w:rsidRDefault="00F001E3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76058149" w14:textId="4E53718D" w:rsidR="00F001E3" w:rsidRPr="00C66B5E" w:rsidRDefault="00D42B83" w:rsidP="00D42B83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2" w:name="_Toc164766697"/>
      <w:r>
        <w:rPr>
          <w:rFonts w:ascii="Arial" w:hAnsi="Arial"/>
        </w:rPr>
        <w:lastRenderedPageBreak/>
        <w:t>2 Emaitzen inpaktua, ustiapena eta zabalkundea</w:t>
      </w:r>
      <w:bookmarkEnd w:id="2"/>
    </w:p>
    <w:p w14:paraId="4C3DCAB9" w14:textId="77777777" w:rsidR="00F001E3" w:rsidRPr="00C66B5E" w:rsidRDefault="00F001E3" w:rsidP="00F001E3">
      <w:pPr>
        <w:rPr>
          <w:rFonts w:ascii="Arial" w:hAnsi="Arial" w:cs="Arial"/>
        </w:rPr>
      </w:pPr>
    </w:p>
    <w:p w14:paraId="79970920" w14:textId="433E615B" w:rsidR="00B7265D" w:rsidRPr="00C66B5E" w:rsidRDefault="00D42B83" w:rsidP="00D42B83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Identifikatu behar dira zabalkunderako, transferentziarako edo ustiapenerako produktu edo neurriak: artikuluak, patenteen sorrera eta beste batzuk (lortutakoak edo prestatzen ari direnak). Erantsi artikuluen separatak edo bestelako erreferentzia garrantzitsu batzuk; helbide elektronikoetarako estekak (linkak) ere onartzen dira.</w:t>
      </w:r>
    </w:p>
    <w:p w14:paraId="3245FC60" w14:textId="0223C4CA" w:rsidR="00B05CE3" w:rsidRPr="00C66B5E" w:rsidRDefault="00D42B83" w:rsidP="00D42B83">
      <w:pPr>
        <w:pStyle w:val="Prrafodelista"/>
        <w:ind w:left="0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/>
          <w:i/>
        </w:rPr>
        <w:t>- Deskribatu behar da zer inpaktu sortu den edo espero zen inpaktuan izan diren aurrerapenak, honako alderdi hauei dagokienez: osasunaren hobekuntza eta EAEko osasun-sistemaren funtzionamenduaren hobekuntza, edo sektore biosanitarioaren garapena, balioa sortzea eta EAEko aberastasunari egiten dion ekarpena.</w:t>
      </w:r>
      <w:r>
        <w:rPr>
          <w:rFonts w:ascii="Arial" w:hAnsi="Arial"/>
        </w:rPr>
        <w:br w:type="page"/>
      </w:r>
    </w:p>
    <w:p w14:paraId="41EFAA25" w14:textId="6854AD9E" w:rsidR="00667C74" w:rsidRPr="00C66B5E" w:rsidRDefault="00D42B83" w:rsidP="00D42B83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3" w:name="_Toc164766698"/>
      <w:r>
        <w:rPr>
          <w:rFonts w:ascii="Arial" w:hAnsi="Arial"/>
        </w:rPr>
        <w:lastRenderedPageBreak/>
        <w:t>3 Exekuzio ekonomikoaren aurrekontua eta laburpena</w:t>
      </w:r>
      <w:bookmarkEnd w:id="3"/>
    </w:p>
    <w:p w14:paraId="42B43D23" w14:textId="77777777" w:rsidR="0055371A" w:rsidRPr="00C66B5E" w:rsidRDefault="0055371A" w:rsidP="0055371A">
      <w:pPr>
        <w:jc w:val="both"/>
        <w:rPr>
          <w:rFonts w:ascii="Arial" w:hAnsi="Arial" w:cs="Arial"/>
        </w:rPr>
      </w:pPr>
    </w:p>
    <w:p w14:paraId="225F1AEB" w14:textId="3D8C44EA" w:rsidR="00C527A0" w:rsidRPr="00C66B5E" w:rsidRDefault="00D42B83" w:rsidP="00D42B83">
      <w:pPr>
        <w:pStyle w:val="Prrafodelist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3.1-Laburbildu proiektu osoaren exekuzio ekonomikoa.</w:t>
      </w:r>
    </w:p>
    <w:p w14:paraId="35987C2B" w14:textId="7BDC6367" w:rsidR="0099723F" w:rsidRPr="00C66B5E" w:rsidRDefault="00D42B83" w:rsidP="00D42B83">
      <w:pPr>
        <w:pStyle w:val="Prrafodelist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3.2-Bete erantsitako taula, entitate onuradun bakoitzari dagozkion kopuruak jarrita. </w:t>
      </w:r>
    </w:p>
    <w:p w14:paraId="35E04C72" w14:textId="3F16C199" w:rsidR="002C7CC5" w:rsidRPr="00C66B5E" w:rsidRDefault="00D42B83" w:rsidP="00D42B83">
      <w:pPr>
        <w:pStyle w:val="Prrafodelista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Zeharkako gastuak kopuruen barruan egongo dira.</w:t>
      </w:r>
    </w:p>
    <w:p w14:paraId="78E18E8C" w14:textId="6408EF6A" w:rsidR="0099723F" w:rsidRPr="00C66B5E" w:rsidRDefault="00D42B83" w:rsidP="00D42B83">
      <w:pPr>
        <w:pStyle w:val="Prrafodelista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Erantsitako taula eredua da. Taula egokitu beharko da proiektu bakoitzeko entitate-kopuruaren arabera</w:t>
      </w:r>
    </w:p>
    <w:p w14:paraId="0026889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153133F" w14:textId="67F49973" w:rsidR="00B2365C" w:rsidRPr="00C66B5E" w:rsidRDefault="00D42B83" w:rsidP="00D42B83">
      <w:pPr>
        <w:pStyle w:val="Ttulo2"/>
        <w:numPr>
          <w:ilvl w:val="0"/>
          <w:numId w:val="0"/>
        </w:numPr>
        <w:rPr>
          <w:rFonts w:ascii="Arial" w:hAnsi="Arial" w:cs="Arial"/>
        </w:rPr>
      </w:pPr>
      <w:bookmarkStart w:id="4" w:name="_Toc164766699"/>
      <w:r>
        <w:rPr>
          <w:rFonts w:ascii="Arial" w:hAnsi="Arial"/>
        </w:rPr>
        <w:t>3.1 Exekuzio ekonomikoaren deskribapena</w:t>
      </w:r>
      <w:bookmarkEnd w:id="4"/>
    </w:p>
    <w:p w14:paraId="4B16448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0500C2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09EFA3A4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49659222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58A40E1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28BDB691" w14:textId="781B81A2" w:rsidR="00B2365C" w:rsidRPr="00C66B5E" w:rsidRDefault="00D42B83" w:rsidP="00D42B83">
      <w:pPr>
        <w:pStyle w:val="Ttulo2"/>
        <w:numPr>
          <w:ilvl w:val="0"/>
          <w:numId w:val="0"/>
        </w:numPr>
        <w:rPr>
          <w:rFonts w:ascii="Arial" w:hAnsi="Arial" w:cs="Arial"/>
        </w:rPr>
      </w:pPr>
      <w:bookmarkStart w:id="5" w:name="_Toc164766700"/>
      <w:r>
        <w:rPr>
          <w:rFonts w:ascii="Arial" w:hAnsi="Arial"/>
        </w:rPr>
        <w:t>3.2 Laburpen-taula</w:t>
      </w:r>
      <w:bookmarkEnd w:id="5"/>
    </w:p>
    <w:p w14:paraId="11119838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Style w:val="Tablaconcuadrcula"/>
        <w:tblW w:w="9101" w:type="dxa"/>
        <w:tblLook w:val="04A0" w:firstRow="1" w:lastRow="0" w:firstColumn="1" w:lastColumn="0" w:noHBand="0" w:noVBand="1"/>
      </w:tblPr>
      <w:tblGrid>
        <w:gridCol w:w="3147"/>
        <w:gridCol w:w="1595"/>
        <w:gridCol w:w="1405"/>
        <w:gridCol w:w="996"/>
        <w:gridCol w:w="973"/>
        <w:gridCol w:w="985"/>
      </w:tblGrid>
      <w:tr w:rsidR="00575DE2" w:rsidRPr="00C66B5E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Entitate onuradunaren izena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Proiektuko eginkizuna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Jasotako dirulaguntza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Exekuzioaren jarraipena</w:t>
            </w:r>
          </w:p>
        </w:tc>
      </w:tr>
      <w:tr w:rsidR="00575DE2" w:rsidRPr="00C66B5E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443BE471" w14:textId="6EE72211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2024</w:t>
            </w:r>
          </w:p>
        </w:tc>
        <w:tc>
          <w:tcPr>
            <w:tcW w:w="1017" w:type="dxa"/>
            <w:vAlign w:val="center"/>
          </w:tcPr>
          <w:p w14:paraId="48B7898F" w14:textId="5376307C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2025</w:t>
            </w:r>
          </w:p>
        </w:tc>
        <w:tc>
          <w:tcPr>
            <w:tcW w:w="1030" w:type="dxa"/>
            <w:vAlign w:val="center"/>
          </w:tcPr>
          <w:p w14:paraId="442509DE" w14:textId="3B76C1A0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2026</w:t>
            </w:r>
          </w:p>
        </w:tc>
      </w:tr>
      <w:tr w:rsidR="00575DE2" w:rsidRPr="00C66B5E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C66B5E" w:rsidRDefault="00575DE2" w:rsidP="002527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Koordinatzailea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5DE2" w:rsidRPr="00C66B5E" w14:paraId="4D176783" w14:textId="77777777" w:rsidTr="00575DE2">
        <w:tc>
          <w:tcPr>
            <w:tcW w:w="3369" w:type="dxa"/>
          </w:tcPr>
          <w:p w14:paraId="1B7F5CC5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16B874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Parte-hartzailea</w:t>
            </w:r>
          </w:p>
        </w:tc>
        <w:tc>
          <w:tcPr>
            <w:tcW w:w="1225" w:type="dxa"/>
          </w:tcPr>
          <w:p w14:paraId="02AEE72D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AE76332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14:paraId="69D53EFC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4DE3EAE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5EADF5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E85C7E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1D5363A1" w14:textId="77777777" w:rsidR="0099723F" w:rsidRPr="00C66B5E" w:rsidRDefault="0099723F">
      <w:pPr>
        <w:spacing w:after="200" w:line="276" w:lineRule="auto"/>
        <w:rPr>
          <w:rFonts w:ascii="Arial" w:hAnsi="Arial" w:cs="Arial"/>
        </w:rPr>
      </w:pPr>
    </w:p>
    <w:p w14:paraId="2321E8A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6E6843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46A108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C66B5E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Lekua eta eguna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Pr="00C66B5E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7D65C1D1" w:rsidR="00B2365C" w:rsidRPr="00C66B5E" w:rsidRDefault="00B2365C" w:rsidP="0055371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Sin.: Proiektuaren koordinatzailea (ikertzaile nagusia)</w:t>
            </w:r>
          </w:p>
        </w:tc>
      </w:tr>
    </w:tbl>
    <w:p w14:paraId="09391C96" w14:textId="77777777" w:rsidR="00B2365C" w:rsidRPr="00C66B5E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C66B5E" w:rsidSect="00C66B5E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F95B5" w14:textId="77777777" w:rsidR="00E12EA9" w:rsidRDefault="00E12EA9" w:rsidP="004821D6">
      <w:r>
        <w:separator/>
      </w:r>
    </w:p>
  </w:endnote>
  <w:endnote w:type="continuationSeparator" w:id="0">
    <w:p w14:paraId="2C8A3A7C" w14:textId="77777777" w:rsidR="00E12EA9" w:rsidRDefault="00E12EA9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23D163EA" w:rsidR="00B7265D" w:rsidRDefault="00B466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E15">
          <w:rPr>
            <w:noProof/>
          </w:rPr>
          <w:t>2</w:t>
        </w:r>
        <w:r>
          <w:fldChar w:fldCharType="end"/>
        </w:r>
        <w:r>
          <w:t>/</w:t>
        </w:r>
      </w:p>
    </w:sdtContent>
  </w:sdt>
  <w:p w14:paraId="4A2EF9EB" w14:textId="77777777" w:rsidR="00B7265D" w:rsidRDefault="00B72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89DD" w14:textId="77777777" w:rsidR="00E12EA9" w:rsidRDefault="00E12EA9" w:rsidP="004821D6">
      <w:r>
        <w:separator/>
      </w:r>
    </w:p>
  </w:footnote>
  <w:footnote w:type="continuationSeparator" w:id="0">
    <w:p w14:paraId="17A8D54D" w14:textId="77777777" w:rsidR="00E12EA9" w:rsidRDefault="00E12EA9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91606"/>
    <w:rsid w:val="000957B3"/>
    <w:rsid w:val="000A6693"/>
    <w:rsid w:val="000B136E"/>
    <w:rsid w:val="000B3EE9"/>
    <w:rsid w:val="000B767D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17B09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40F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3F4986"/>
    <w:rsid w:val="003F4E15"/>
    <w:rsid w:val="004638CD"/>
    <w:rsid w:val="00475EDD"/>
    <w:rsid w:val="004821D6"/>
    <w:rsid w:val="004845E0"/>
    <w:rsid w:val="004852AA"/>
    <w:rsid w:val="00492986"/>
    <w:rsid w:val="004A2021"/>
    <w:rsid w:val="004C1DFE"/>
    <w:rsid w:val="004E4E80"/>
    <w:rsid w:val="004F0957"/>
    <w:rsid w:val="00517AAC"/>
    <w:rsid w:val="005454DA"/>
    <w:rsid w:val="00552208"/>
    <w:rsid w:val="00553296"/>
    <w:rsid w:val="0055371A"/>
    <w:rsid w:val="00574E51"/>
    <w:rsid w:val="00575DE2"/>
    <w:rsid w:val="00582469"/>
    <w:rsid w:val="005A1BDE"/>
    <w:rsid w:val="005E7769"/>
    <w:rsid w:val="005F547E"/>
    <w:rsid w:val="00611CC8"/>
    <w:rsid w:val="00623D51"/>
    <w:rsid w:val="00624839"/>
    <w:rsid w:val="00655400"/>
    <w:rsid w:val="00667C74"/>
    <w:rsid w:val="00673848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45BF9"/>
    <w:rsid w:val="008472C2"/>
    <w:rsid w:val="00860629"/>
    <w:rsid w:val="00881E25"/>
    <w:rsid w:val="008912D2"/>
    <w:rsid w:val="008A699D"/>
    <w:rsid w:val="008D20A9"/>
    <w:rsid w:val="008D546D"/>
    <w:rsid w:val="009028B5"/>
    <w:rsid w:val="00927D3B"/>
    <w:rsid w:val="009301BB"/>
    <w:rsid w:val="0093432C"/>
    <w:rsid w:val="00943E5A"/>
    <w:rsid w:val="00944C5E"/>
    <w:rsid w:val="00951B26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69D"/>
    <w:rsid w:val="00B05CE3"/>
    <w:rsid w:val="00B13EBB"/>
    <w:rsid w:val="00B17A0D"/>
    <w:rsid w:val="00B21DF3"/>
    <w:rsid w:val="00B22C67"/>
    <w:rsid w:val="00B2365C"/>
    <w:rsid w:val="00B27968"/>
    <w:rsid w:val="00B36BBA"/>
    <w:rsid w:val="00B46677"/>
    <w:rsid w:val="00B567D7"/>
    <w:rsid w:val="00B66BF0"/>
    <w:rsid w:val="00B7265D"/>
    <w:rsid w:val="00BB5F41"/>
    <w:rsid w:val="00BE1BEC"/>
    <w:rsid w:val="00C11512"/>
    <w:rsid w:val="00C527A0"/>
    <w:rsid w:val="00C64CB5"/>
    <w:rsid w:val="00C66B5E"/>
    <w:rsid w:val="00C676CB"/>
    <w:rsid w:val="00C735E4"/>
    <w:rsid w:val="00CB111E"/>
    <w:rsid w:val="00CE3B6F"/>
    <w:rsid w:val="00CE4F9F"/>
    <w:rsid w:val="00D2002F"/>
    <w:rsid w:val="00D352E0"/>
    <w:rsid w:val="00D42B83"/>
    <w:rsid w:val="00D465D3"/>
    <w:rsid w:val="00D643B5"/>
    <w:rsid w:val="00D70BC0"/>
    <w:rsid w:val="00D72819"/>
    <w:rsid w:val="00DB0FEA"/>
    <w:rsid w:val="00DC3069"/>
    <w:rsid w:val="00DE7AF7"/>
    <w:rsid w:val="00E12EA9"/>
    <w:rsid w:val="00E143E9"/>
    <w:rsid w:val="00E20DB4"/>
    <w:rsid w:val="00E43F43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90A0-96E8-43B9-A2D3-35CE586088E8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2.xml><?xml version="1.0" encoding="utf-8"?>
<ds:datastoreItem xmlns:ds="http://schemas.openxmlformats.org/officeDocument/2006/customXml" ds:itemID="{0B6FF1BD-AA1A-42BE-ADCD-7FD35544C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8B602-524B-41E1-AAC1-8D78DDD39E6A}"/>
</file>

<file path=customXml/itemProps4.xml><?xml version="1.0" encoding="utf-8"?>
<ds:datastoreItem xmlns:ds="http://schemas.openxmlformats.org/officeDocument/2006/customXml" ds:itemID="{90B47983-2E69-45F8-A0B8-8EF06E3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8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Larrañaga Ibeas, Jose Luis</cp:lastModifiedBy>
  <cp:revision>8</cp:revision>
  <cp:lastPrinted>2020-02-04T11:39:00Z</cp:lastPrinted>
  <dcterms:created xsi:type="dcterms:W3CDTF">2022-03-18T10:52:00Z</dcterms:created>
  <dcterms:modified xsi:type="dcterms:W3CDTF">2024-04-23T10:13:00Z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