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IV-A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63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JUSTIFIKAZIO-MEMORIA ZIENTIFIKOA (AMAIERAKOA)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3C6E6DBF" w14:textId="42FBB57D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2024ko deialdia.</w:t>
            </w:r>
          </w:p>
        </w:tc>
      </w:tr>
    </w:tbl>
    <w:tbl>
      <w:tblPr>
        <w:tblStyle w:val="Tablaconcuadrc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36"/>
              </w:rPr>
              <w:t xml:space="preserve">Izenburua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694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GAI-ARLOA(K).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(ikus I-A eranskina).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 xml:space="preserve">GAKO-HITZAK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(Gutxienez 4, gehienez 7).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D92F73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PROIEKTUAREN KOORDINATZAILEA (IKERTZAILE NAGUSIA).</w:t>
            </w:r>
          </w:p>
        </w:tc>
      </w:tr>
      <w:tr w:rsidR="00035013" w:rsidRPr="00D92F73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23EAEF8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2027D00E" w14:textId="77777777" w:rsidR="006B2FF8" w:rsidRDefault="006B2FF8">
      <w:pPr>
        <w:spacing w:after="200" w:line="276" w:lineRule="auto"/>
        <w:rPr>
          <w:rFonts w:ascii="Arial" w:hAnsi="Arial" w:cs="Arial"/>
        </w:rPr>
      </w:pPr>
    </w:p>
    <w:p w14:paraId="768BFBAC" w14:textId="7159E15E" w:rsidR="00E61C9A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3434EB7" w14:textId="7ECBB1A1" w:rsidR="00ED18CE" w:rsidRDefault="00552208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164766466" w:history="1">
            <w:r w:rsidR="00ED18CE" w:rsidRPr="00853C23">
              <w:rPr>
                <w:rStyle w:val="Hipervnculo"/>
                <w:rFonts w:ascii="Arial" w:hAnsi="Arial"/>
                <w:noProof/>
              </w:rPr>
              <w:t>1 Eginiko jardueraren laburpena</w:t>
            </w:r>
            <w:r w:rsidR="00ED18CE">
              <w:rPr>
                <w:noProof/>
                <w:webHidden/>
              </w:rPr>
              <w:tab/>
            </w:r>
            <w:r w:rsidR="00ED18CE">
              <w:rPr>
                <w:noProof/>
                <w:webHidden/>
              </w:rPr>
              <w:fldChar w:fldCharType="begin"/>
            </w:r>
            <w:r w:rsidR="00ED18CE">
              <w:rPr>
                <w:noProof/>
                <w:webHidden/>
              </w:rPr>
              <w:instrText xml:space="preserve"> PAGEREF _Toc164766466 \h </w:instrText>
            </w:r>
            <w:r w:rsidR="00ED18CE">
              <w:rPr>
                <w:noProof/>
                <w:webHidden/>
              </w:rPr>
            </w:r>
            <w:r w:rsidR="00ED18CE">
              <w:rPr>
                <w:noProof/>
                <w:webHidden/>
              </w:rPr>
              <w:fldChar w:fldCharType="separate"/>
            </w:r>
            <w:r w:rsidR="00ED18CE">
              <w:rPr>
                <w:noProof/>
                <w:webHidden/>
              </w:rPr>
              <w:t>3</w:t>
            </w:r>
            <w:r w:rsidR="00ED18CE">
              <w:rPr>
                <w:noProof/>
                <w:webHidden/>
              </w:rPr>
              <w:fldChar w:fldCharType="end"/>
            </w:r>
          </w:hyperlink>
        </w:p>
        <w:p w14:paraId="682F90C7" w14:textId="53823A96" w:rsidR="00ED18CE" w:rsidRDefault="00ED18CE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467" w:history="1">
            <w:r w:rsidRPr="00853C23">
              <w:rPr>
                <w:rStyle w:val="Hipervnculo"/>
                <w:rFonts w:ascii="Arial" w:hAnsi="Arial"/>
                <w:noProof/>
              </w:rPr>
              <w:t>2 Emaitzen inpaktua,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21B62" w14:textId="3308B01C" w:rsidR="00ED18CE" w:rsidRDefault="00ED18CE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6468" w:history="1">
            <w:r w:rsidRPr="00853C23">
              <w:rPr>
                <w:rStyle w:val="Hipervnculo"/>
                <w:rFonts w:ascii="Arial" w:hAnsi="Arial"/>
                <w:noProof/>
              </w:rPr>
              <w:t>3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_Toc164766468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1C781" w14:textId="0983E05F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  <w:bookmarkStart w:id="0" w:name="_GoBack"/>
      <w:bookmarkEnd w:id="0"/>
    </w:p>
    <w:p w14:paraId="34965B35" w14:textId="35BB6A32" w:rsidR="002A3CB6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164766466"/>
      <w:r>
        <w:rPr>
          <w:rFonts w:ascii="Arial" w:hAnsi="Arial"/>
        </w:rPr>
        <w:lastRenderedPageBreak/>
        <w:t>1 Eginiko jardueraren laburpena</w:t>
      </w:r>
      <w:bookmarkEnd w:id="1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Proiektuaren alderdirik garrantzitsuenak laburbildu behar dira, hauek barnean hartuta:</w:t>
      </w:r>
    </w:p>
    <w:p w14:paraId="7D2C88BD" w14:textId="7DA39E60" w:rsidR="00B7265D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Jarritako helburuak.</w:t>
      </w:r>
    </w:p>
    <w:p w14:paraId="3086BACA" w14:textId="3CF98C2C" w:rsidR="00B7265D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Egindako atazen deskribapena, eta, hala badagokio, adierazita zer aldaketa egin den aurreikusitako lan-planari dagokionez.</w:t>
      </w:r>
    </w:p>
    <w:p w14:paraId="3BB8A23D" w14:textId="36AB35B0" w:rsidR="001C42B6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Lortutako emaitzak, eta jarritako helburuak noraino bete diren, eta, hala badagokio, lortutako inpaktu-motaren deskribapena.</w:t>
      </w:r>
    </w:p>
    <w:p w14:paraId="3534C33F" w14:textId="286E791B" w:rsidR="001C42B6" w:rsidRPr="00D92F73" w:rsidRDefault="00CC6712" w:rsidP="00CC6712">
      <w:pPr>
        <w:pStyle w:val="Prrafodelist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-Ondorioak.</w:t>
      </w:r>
    </w:p>
    <w:p w14:paraId="44330D7F" w14:textId="77777777" w:rsidR="001C42B6" w:rsidRPr="00D92F73" w:rsidRDefault="001C42B6" w:rsidP="001C42B6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27579D90" w14:textId="336EAFF9" w:rsidR="00F001E3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164766467"/>
      <w:r>
        <w:rPr>
          <w:rFonts w:ascii="Arial" w:hAnsi="Arial"/>
        </w:rPr>
        <w:lastRenderedPageBreak/>
        <w:t>2 Emaitzen inpaktua, ustiapena eta zabalkundea</w:t>
      </w:r>
      <w:bookmarkEnd w:id="2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Identifikatu behar dira zabalkunderako, transferentziarako edo ustiapenerako produktu edo neurriak: artikuluak, patenteen sorrera eta beste batzuk (lortutakoak edo prestatzen ari direnak). Erantsi artikuluen separatak edo bestelako erreferentzia garrantzitsu batzuk; helbide elektronikoetarako estekak (linkak) ere onartzen dira.</w:t>
      </w:r>
    </w:p>
    <w:p w14:paraId="514419E9" w14:textId="1336313A" w:rsidR="00B05CE3" w:rsidRPr="00D92F73" w:rsidRDefault="00CC6712" w:rsidP="00CC6712">
      <w:pPr>
        <w:pStyle w:val="Prrafodelist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/>
          <w:i/>
        </w:rPr>
        <w:t>- Deskribatu behar da zer inpaktu sortu den edo espero zen inpaktuan izan diren aurrerapenak, honako alderdi hauei dagokienez: osasunaren hobekuntza eta Euskadiko osasun-sistemaren funtzionamenduaren hobekuntza, edo sektore biosanitarioaren garapena, balioa sortzea eta Euskadiko aberastasunari egiten dion ekarpena.</w:t>
      </w:r>
      <w:r>
        <w:rPr>
          <w:rFonts w:ascii="Arial" w:hAnsi="Arial"/>
        </w:rPr>
        <w:br w:type="page"/>
      </w:r>
    </w:p>
    <w:p w14:paraId="3CA2CDCC" w14:textId="66299715" w:rsidR="00667C74" w:rsidRPr="00D92F73" w:rsidRDefault="00CC6712" w:rsidP="00CC6712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164766468"/>
      <w:r>
        <w:rPr>
          <w:rFonts w:ascii="Arial" w:hAnsi="Arial"/>
        </w:rPr>
        <w:lastRenderedPageBreak/>
        <w:t>3 Aurrekontua eta gastuak justifikatzea</w:t>
      </w:r>
      <w:bookmarkEnd w:id="3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Prrafodelist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Eskatutako laguntzaren kontzeptuak justifikatu behar dira. Erakunde onuradun bakoitzerako informazio zehatza sartu behar da, memoria ekonomikoa osatzeko, </w:t>
      </w:r>
      <w:r>
        <w:rPr>
          <w:rFonts w:ascii="Arial" w:hAnsi="Arial"/>
          <w:b/>
          <w:i/>
        </w:rPr>
        <w:t>IV-B eranskineko</w:t>
      </w:r>
      <w:r>
        <w:rPr>
          <w:rFonts w:ascii="Arial" w:hAnsi="Arial"/>
          <w:i/>
        </w:rPr>
        <w:t xml:space="preserve"> Excel orrian.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eguna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Proiektuaren koordinatzailea (ikertzaile nagusia)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3827" w14:textId="77777777" w:rsidR="003019F5" w:rsidRDefault="003019F5" w:rsidP="004821D6">
      <w:r>
        <w:separator/>
      </w:r>
    </w:p>
  </w:endnote>
  <w:endnote w:type="continuationSeparator" w:id="0">
    <w:p w14:paraId="7D65DC46" w14:textId="77777777" w:rsidR="003019F5" w:rsidRDefault="003019F5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732CF6C2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CE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3A11286E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B43F" w14:textId="77777777" w:rsidR="003019F5" w:rsidRDefault="003019F5" w:rsidP="004821D6">
      <w:r>
        <w:separator/>
      </w:r>
    </w:p>
  </w:footnote>
  <w:footnote w:type="continuationSeparator" w:id="0">
    <w:p w14:paraId="40FA364E" w14:textId="77777777" w:rsidR="003019F5" w:rsidRDefault="003019F5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19F5"/>
    <w:rsid w:val="00307BBE"/>
    <w:rsid w:val="00311AD2"/>
    <w:rsid w:val="00326234"/>
    <w:rsid w:val="00331058"/>
    <w:rsid w:val="00392CB6"/>
    <w:rsid w:val="003935B3"/>
    <w:rsid w:val="003A3314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B2FF8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214C8"/>
    <w:rsid w:val="00A75824"/>
    <w:rsid w:val="00A8289D"/>
    <w:rsid w:val="00A95223"/>
    <w:rsid w:val="00AD544A"/>
    <w:rsid w:val="00B02671"/>
    <w:rsid w:val="00B05CE3"/>
    <w:rsid w:val="00B10FA6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D18CE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271-6C1F-4328-AC6C-589A4368C3EE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2.xml><?xml version="1.0" encoding="utf-8"?>
<ds:datastoreItem xmlns:ds="http://schemas.openxmlformats.org/officeDocument/2006/customXml" ds:itemID="{B0EF5384-B2D3-421E-9F7F-CEA14F9C3EDC}"/>
</file>

<file path=customXml/itemProps3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79495-45BA-4782-B464-B626CE4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Larrañaga Ibeas, Jose Luis</cp:lastModifiedBy>
  <cp:revision>8</cp:revision>
  <cp:lastPrinted>2020-02-04T11:17:00Z</cp:lastPrinted>
  <dcterms:created xsi:type="dcterms:W3CDTF">2022-03-18T10:49:00Z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