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EAB03" w14:textId="77777777" w:rsidR="00B145A3" w:rsidRPr="007D2E14" w:rsidRDefault="00B145A3" w:rsidP="00B145A3">
      <w:pPr>
        <w:spacing w:after="120"/>
        <w:ind w:left="708"/>
        <w:jc w:val="center"/>
        <w:rPr>
          <w:b/>
          <w:sz w:val="28"/>
          <w:szCs w:val="28"/>
          <w:rFonts w:ascii="Arial" w:hAnsi="Arial" w:cs="Arial"/>
        </w:rPr>
      </w:pPr>
      <w:r>
        <w:rPr>
          <w:b/>
          <w:sz w:val="28"/>
          <w:rFonts w:ascii="Arial" w:hAnsi="Arial"/>
        </w:rPr>
        <w:t xml:space="preserve">II-F ERANSKINA</w:t>
      </w:r>
    </w:p>
    <w:tbl>
      <w:tblPr>
        <w:tblW w:w="5249" w:type="pct"/>
        <w:tblLook w:val="01E0" w:firstRow="1" w:lastRow="1" w:firstColumn="1" w:lastColumn="1" w:noHBand="0" w:noVBand="0"/>
      </w:tblPr>
      <w:tblGrid>
        <w:gridCol w:w="9880"/>
      </w:tblGrid>
      <w:tr w:rsidR="00B145A3" w:rsidRPr="007D2E14" w14:paraId="1EB4E1EE" w14:textId="77777777" w:rsidTr="00B145A3">
        <w:trPr>
          <w:trHeight w:val="1524"/>
        </w:trPr>
        <w:tc>
          <w:tcPr>
            <w:tcW w:w="5000" w:type="pct"/>
            <w:shd w:val="clear" w:color="auto" w:fill="F2F2F2"/>
            <w:vAlign w:val="center"/>
          </w:tcPr>
          <w:p w14:paraId="0F336138" w14:textId="77777777" w:rsidR="00B145A3" w:rsidRPr="007D2E14" w:rsidRDefault="00B145A3" w:rsidP="00B145A3">
            <w:pPr>
              <w:spacing w:line="300" w:lineRule="exact"/>
              <w:ind w:firstLine="181"/>
              <w:jc w:val="center"/>
              <w:rPr>
                <w:rFonts w:ascii="Arial" w:hAnsi="Arial" w:cs="Arial"/>
                <w:sz w:val="16"/>
                <w:szCs w:val="16"/>
                <w:lang w:eastAsia="es-ES_tradnl"/>
              </w:rPr>
            </w:pPr>
          </w:p>
          <w:p w14:paraId="41254DA0" w14:textId="77777777" w:rsidR="00B145A3" w:rsidRPr="007D2E14" w:rsidRDefault="00B145A3" w:rsidP="00B145A3">
            <w:pPr>
              <w:spacing w:line="300" w:lineRule="exact"/>
              <w:ind w:firstLine="181"/>
              <w:jc w:val="center"/>
              <w:rPr>
                <w:b/>
                <w:rFonts w:ascii="Arial" w:hAnsi="Arial" w:cs="Arial"/>
              </w:rPr>
            </w:pPr>
            <w:r>
              <w:rPr>
                <w:b/>
                <w:rFonts w:ascii="Arial" w:hAnsi="Arial"/>
              </w:rPr>
              <w:t xml:space="preserve">AREAGOTZE-KOSTUA ZIURTATZEA</w:t>
            </w:r>
          </w:p>
          <w:p w14:paraId="4F1FDA60" w14:textId="77777777" w:rsidR="00B145A3" w:rsidRPr="007D2E14" w:rsidRDefault="00B145A3" w:rsidP="00B145A3">
            <w:pPr>
              <w:spacing w:line="300" w:lineRule="exact"/>
              <w:rPr>
                <w:rFonts w:ascii="Arial" w:hAnsi="Arial" w:cs="Arial"/>
                <w:sz w:val="16"/>
                <w:szCs w:val="16"/>
                <w:lang w:eastAsia="es-ES_tradnl"/>
              </w:rPr>
            </w:pPr>
          </w:p>
          <w:p w14:paraId="14097A42" w14:textId="77777777" w:rsidR="00B145A3" w:rsidRPr="007D2E14" w:rsidRDefault="00B145A3" w:rsidP="00B145A3">
            <w:pPr>
              <w:spacing w:line="300" w:lineRule="exact"/>
              <w:ind w:firstLine="181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Osasun-arloko ikerketa- eta garapen-proiektuetarako laguntzak.</w:t>
            </w:r>
          </w:p>
          <w:p w14:paraId="4AA3E03C" w14:textId="5C49C20F" w:rsidR="00B145A3" w:rsidRPr="007D2E14" w:rsidRDefault="00B145A3" w:rsidP="00B145A3">
            <w:pPr>
              <w:spacing w:line="300" w:lineRule="exact"/>
              <w:ind w:firstLine="181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Eusko Jaurlaritzako Osasun Saila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2024ko deialdia.</w:t>
            </w:r>
          </w:p>
          <w:p w14:paraId="0BDE48B9" w14:textId="77777777" w:rsidR="00B145A3" w:rsidRPr="007D2E14" w:rsidRDefault="00B145A3" w:rsidP="00B145A3">
            <w:pPr>
              <w:spacing w:line="300" w:lineRule="exact"/>
              <w:ind w:firstLine="181"/>
              <w:jc w:val="center"/>
              <w:rPr>
                <w:rFonts w:ascii="Arial" w:hAnsi="Arial" w:cs="Arial"/>
                <w:sz w:val="16"/>
                <w:szCs w:val="16"/>
                <w:lang w:eastAsia="es-ES_tradnl"/>
              </w:rPr>
            </w:pPr>
          </w:p>
          <w:p w14:paraId="69989C66" w14:textId="77777777" w:rsidR="00B145A3" w:rsidRPr="007D2E14" w:rsidRDefault="00B145A3" w:rsidP="00B145A3">
            <w:pPr>
              <w:spacing w:after="240" w:line="300" w:lineRule="exact"/>
              <w:ind w:firstLine="181"/>
              <w:jc w:val="center"/>
              <w:rPr>
                <w:b/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Ikerketa-jarduerak areagotzea</w:t>
            </w:r>
          </w:p>
        </w:tc>
      </w:tr>
    </w:tbl>
    <w:p w14:paraId="1C4C1804" w14:textId="77777777" w:rsidR="00E02CF8" w:rsidRPr="007D2E14" w:rsidRDefault="00E02CF8" w:rsidP="00E02CF8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2E421FE8" w14:textId="77777777" w:rsidR="00E02CF8" w:rsidRPr="007D2E14" w:rsidRDefault="00E02CF8" w:rsidP="00E02CF8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39CEC193" w14:textId="77777777" w:rsidR="00E02CF8" w:rsidRPr="007D2E14" w:rsidRDefault="00E02CF8" w:rsidP="00E02CF8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4BE50A61" w14:textId="77777777" w:rsidR="00E02CF8" w:rsidRPr="007D2E14" w:rsidRDefault="00E02CF8" w:rsidP="00E02CF8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2CCC0D3F" w14:textId="77777777" w:rsidR="00E02CF8" w:rsidRPr="007D2E14" w:rsidRDefault="00E02CF8" w:rsidP="00E02CF8">
      <w:pPr>
        <w:jc w:val="both"/>
        <w:rPr>
          <w:sz w:val="18"/>
          <w:szCs w:val="18"/>
          <w:rFonts w:ascii="Arial" w:hAnsi="Arial" w:cs="Arial"/>
        </w:rPr>
      </w:pPr>
      <w:r>
        <w:rPr>
          <w:sz w:val="18"/>
          <w:rFonts w:ascii="Arial" w:hAnsi="Arial"/>
        </w:rPr>
        <w:t xml:space="preserve">____________________________ jaunak/andreak, (liberatu beharreko pertsonaren ospitalea edo lehen mailako arretako eskualdea) ______________ zentroaren arduradun _______________ (ekonomikoa edo giza baliabideetakoa) den aldetik, hau</w:t>
      </w:r>
    </w:p>
    <w:p w14:paraId="2B24F3D8" w14:textId="77777777" w:rsidR="00E02CF8" w:rsidRPr="007D2E14" w:rsidRDefault="00E02CF8" w:rsidP="00E02CF8">
      <w:pPr>
        <w:jc w:val="both"/>
        <w:rPr>
          <w:rFonts w:ascii="Arial" w:hAnsi="Arial" w:cs="Arial"/>
          <w:sz w:val="18"/>
          <w:szCs w:val="18"/>
        </w:rPr>
      </w:pPr>
    </w:p>
    <w:p w14:paraId="43AB63A9" w14:textId="77777777" w:rsidR="00E02CF8" w:rsidRPr="007D2E14" w:rsidRDefault="00E02CF8" w:rsidP="00E02CF8">
      <w:pPr>
        <w:jc w:val="center"/>
        <w:rPr>
          <w:rFonts w:ascii="Arial" w:hAnsi="Arial" w:cs="Arial"/>
          <w:b/>
          <w:sz w:val="18"/>
          <w:szCs w:val="18"/>
        </w:rPr>
      </w:pPr>
    </w:p>
    <w:p w14:paraId="211B1B18" w14:textId="77777777" w:rsidR="00E02CF8" w:rsidRPr="007D2E14" w:rsidRDefault="00E02CF8" w:rsidP="00E02CF8">
      <w:pPr>
        <w:jc w:val="center"/>
        <w:rPr>
          <w:rFonts w:ascii="Arial" w:hAnsi="Arial" w:cs="Arial"/>
          <w:b/>
          <w:sz w:val="18"/>
          <w:szCs w:val="18"/>
        </w:rPr>
      </w:pPr>
    </w:p>
    <w:p w14:paraId="27EB3340" w14:textId="77777777" w:rsidR="00E02CF8" w:rsidRPr="007D2E14" w:rsidRDefault="00E02CF8" w:rsidP="00E02CF8">
      <w:pPr>
        <w:jc w:val="center"/>
        <w:rPr>
          <w:rFonts w:ascii="Arial" w:hAnsi="Arial" w:cs="Arial"/>
          <w:b/>
          <w:sz w:val="18"/>
          <w:szCs w:val="18"/>
        </w:rPr>
      </w:pPr>
    </w:p>
    <w:p w14:paraId="0519D554" w14:textId="77777777" w:rsidR="00E02CF8" w:rsidRPr="007D2E14" w:rsidRDefault="00E02CF8" w:rsidP="00E02CF8">
      <w:pPr>
        <w:jc w:val="center"/>
        <w:rPr>
          <w:b/>
          <w:sz w:val="18"/>
          <w:szCs w:val="18"/>
          <w:rFonts w:ascii="Arial" w:hAnsi="Arial" w:cs="Arial"/>
        </w:rPr>
      </w:pPr>
      <w:r>
        <w:rPr>
          <w:b/>
          <w:sz w:val="18"/>
          <w:rFonts w:ascii="Arial" w:hAnsi="Arial"/>
        </w:rPr>
        <w:t xml:space="preserve">ZIURTATZEN DU:</w:t>
      </w:r>
    </w:p>
    <w:p w14:paraId="4B199809" w14:textId="77777777" w:rsidR="00E02CF8" w:rsidRPr="007D2E14" w:rsidRDefault="00E02CF8" w:rsidP="00E02CF8">
      <w:pPr>
        <w:jc w:val="both"/>
        <w:rPr>
          <w:rFonts w:ascii="Arial" w:hAnsi="Arial" w:cs="Arial"/>
          <w:sz w:val="18"/>
          <w:szCs w:val="18"/>
        </w:rPr>
      </w:pPr>
    </w:p>
    <w:p w14:paraId="2FEA64AB" w14:textId="77777777" w:rsidR="00E02CF8" w:rsidRPr="007D2E14" w:rsidRDefault="00E02CF8" w:rsidP="00E02CF8">
      <w:pPr>
        <w:jc w:val="both"/>
        <w:rPr>
          <w:rFonts w:ascii="Arial" w:hAnsi="Arial" w:cs="Arial"/>
          <w:sz w:val="18"/>
          <w:szCs w:val="18"/>
        </w:rPr>
      </w:pPr>
    </w:p>
    <w:p w14:paraId="4E24ADF7" w14:textId="77777777" w:rsidR="00E02CF8" w:rsidRPr="007D2E14" w:rsidRDefault="00E02CF8" w:rsidP="00E02CF8">
      <w:pPr>
        <w:jc w:val="both"/>
        <w:rPr>
          <w:rFonts w:ascii="Arial" w:hAnsi="Arial" w:cs="Arial"/>
          <w:sz w:val="18"/>
          <w:szCs w:val="18"/>
        </w:rPr>
      </w:pPr>
    </w:p>
    <w:p w14:paraId="7032BF42" w14:textId="564AA598" w:rsidR="00E02CF8" w:rsidRPr="007D2E14" w:rsidRDefault="00E02CF8" w:rsidP="00E02CF8">
      <w:pPr>
        <w:jc w:val="both"/>
        <w:rPr>
          <w:sz w:val="18"/>
          <w:szCs w:val="18"/>
          <w:rFonts w:ascii="Arial" w:hAnsi="Arial" w:cs="Arial"/>
        </w:rPr>
      </w:pPr>
      <w:r>
        <w:rPr>
          <w:sz w:val="18"/>
          <w:rFonts w:ascii="Arial" w:hAnsi="Arial"/>
        </w:rPr>
        <w:t xml:space="preserve">________________________________ jaunaren/andrearen liberazioa eskatu dela, __________ Ikerketa Sanitarioko Zentroari atxikia izanik, </w:t>
      </w:r>
      <w:r>
        <w:rPr>
          <w:sz w:val="18"/>
          <w:i/>
          <w:iCs/>
          <w:rFonts w:ascii="Arial" w:hAnsi="Arial"/>
        </w:rPr>
        <w:t xml:space="preserve">Osasun Sailaren osasun-arloko ikerketa- eta garapen-proiektuetarako laguntzen 2024ko deialdian</w:t>
      </w:r>
      <w:r>
        <w:rPr>
          <w:sz w:val="18"/>
          <w:rFonts w:ascii="Arial" w:hAnsi="Arial"/>
        </w:rPr>
        <w:t xml:space="preserve">, eta liberazio hori baldintza hauetan egingo dela:</w:t>
      </w:r>
    </w:p>
    <w:p w14:paraId="65E041B5" w14:textId="77777777" w:rsidR="00E02CF8" w:rsidRPr="007D2E14" w:rsidRDefault="00E02CF8" w:rsidP="00E02CF8">
      <w:pPr>
        <w:jc w:val="both"/>
        <w:rPr>
          <w:rFonts w:ascii="Arial" w:hAnsi="Arial" w:cs="Arial"/>
          <w:sz w:val="18"/>
          <w:szCs w:val="18"/>
        </w:rPr>
      </w:pPr>
    </w:p>
    <w:p w14:paraId="6745AAF9" w14:textId="77777777" w:rsidR="00E02CF8" w:rsidRPr="007D2E14" w:rsidRDefault="00E02CF8" w:rsidP="00E02CF8">
      <w:pPr>
        <w:ind w:left="360"/>
        <w:jc w:val="both"/>
        <w:rPr>
          <w:rFonts w:ascii="Arial" w:hAnsi="Arial" w:cs="Arial"/>
          <w:sz w:val="18"/>
          <w:szCs w:val="18"/>
        </w:rPr>
      </w:pPr>
    </w:p>
    <w:p w14:paraId="76BCF3B6" w14:textId="77777777" w:rsidR="00E02CF8" w:rsidRPr="007D2E14" w:rsidRDefault="00E02CF8" w:rsidP="00E02CF8">
      <w:pPr>
        <w:ind w:left="360"/>
        <w:jc w:val="both"/>
        <w:rPr>
          <w:rFonts w:ascii="Arial" w:hAnsi="Arial" w:cs="Arial"/>
          <w:sz w:val="18"/>
          <w:szCs w:val="18"/>
        </w:rPr>
      </w:pPr>
    </w:p>
    <w:p w14:paraId="49DE847A" w14:textId="77777777" w:rsidR="00E02CF8" w:rsidRPr="007D2E14" w:rsidRDefault="00E02CF8" w:rsidP="00E02CF8">
      <w:pPr>
        <w:ind w:left="360"/>
        <w:jc w:val="both"/>
        <w:rPr>
          <w:rFonts w:ascii="Arial" w:hAnsi="Arial" w:cs="Arial"/>
          <w:sz w:val="18"/>
          <w:szCs w:val="18"/>
        </w:rPr>
      </w:pPr>
    </w:p>
    <w:p w14:paraId="788D23CB" w14:textId="77777777" w:rsidR="005425EC" w:rsidRPr="007D2E14" w:rsidRDefault="005425EC" w:rsidP="00E02CF8">
      <w:pPr>
        <w:ind w:left="360"/>
        <w:jc w:val="both"/>
        <w:rPr>
          <w:rFonts w:ascii="Arial" w:hAnsi="Arial" w:cs="Arial"/>
          <w:sz w:val="18"/>
          <w:szCs w:val="18"/>
        </w:rPr>
      </w:pPr>
    </w:p>
    <w:p w14:paraId="59A31D07" w14:textId="77777777" w:rsidR="00E02CF8" w:rsidRPr="007D2E14" w:rsidRDefault="00E02CF8" w:rsidP="00E02CF8">
      <w:pPr>
        <w:ind w:left="360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0"/>
        <w:gridCol w:w="4333"/>
      </w:tblGrid>
      <w:tr w:rsidR="00E02CF8" w:rsidRPr="007D2E14" w14:paraId="05D12603" w14:textId="77777777" w:rsidTr="000E0FCE">
        <w:trPr>
          <w:trHeight w:val="530"/>
        </w:trPr>
        <w:tc>
          <w:tcPr>
            <w:tcW w:w="4494" w:type="dxa"/>
            <w:shd w:val="clear" w:color="auto" w:fill="auto"/>
          </w:tcPr>
          <w:p w14:paraId="619D802A" w14:textId="77777777" w:rsidR="00E02CF8" w:rsidRPr="007D2E14" w:rsidRDefault="00E02CF8" w:rsidP="000E0FCE">
            <w:pPr>
              <w:jc w:val="both"/>
              <w:rPr>
                <w:b/>
                <w:sz w:val="18"/>
                <w:szCs w:val="18"/>
                <w:rFonts w:ascii="Arial" w:hAnsi="Arial" w:cs="Arial"/>
              </w:rPr>
            </w:pPr>
            <w:r>
              <w:rPr>
                <w:b/>
                <w:sz w:val="18"/>
                <w:rFonts w:ascii="Arial" w:hAnsi="Arial"/>
              </w:rPr>
              <w:t xml:space="preserve">Liberaziorako eskatzen den urteko lanaldiaren ehunekoa (%)</w:t>
            </w:r>
          </w:p>
          <w:p w14:paraId="724AB74D" w14:textId="77777777" w:rsidR="00E02CF8" w:rsidRPr="007D2E14" w:rsidRDefault="00E02CF8" w:rsidP="000E0FCE">
            <w:pPr>
              <w:jc w:val="both"/>
              <w:rPr>
                <w:sz w:val="18"/>
                <w:szCs w:val="18"/>
                <w:rFonts w:ascii="Arial" w:hAnsi="Arial" w:cs="Arial"/>
              </w:rPr>
            </w:pPr>
            <w:r>
              <w:rPr>
                <w:sz w:val="18"/>
                <w:rFonts w:ascii="Arial" w:hAnsi="Arial"/>
              </w:rPr>
              <w:t xml:space="preserve">(</w:t>
            </w:r>
            <w:r>
              <w:rPr>
                <w:sz w:val="18"/>
                <w:i/>
                <w:u w:val="single"/>
                <w:rFonts w:ascii="Arial" w:hAnsi="Arial"/>
              </w:rPr>
              <w:t xml:space="preserve">Adibidez</w:t>
            </w:r>
            <w:r>
              <w:rPr>
                <w:sz w:val="18"/>
                <w:rFonts w:ascii="Arial" w:hAnsi="Arial"/>
              </w:rPr>
              <w:t xml:space="preserve">: liberazioa astean egun batekoa bada urtebetez, urteko lanaldi osoaren % 20 da; adierazi % hori)</w:t>
            </w:r>
          </w:p>
        </w:tc>
        <w:tc>
          <w:tcPr>
            <w:tcW w:w="4494" w:type="dxa"/>
            <w:shd w:val="clear" w:color="auto" w:fill="auto"/>
          </w:tcPr>
          <w:p w14:paraId="37670254" w14:textId="77777777" w:rsidR="00E02CF8" w:rsidRPr="007D2E14" w:rsidRDefault="00E02CF8" w:rsidP="000E0FCE">
            <w:pPr>
              <w:spacing w:line="360" w:lineRule="auto"/>
              <w:jc w:val="center"/>
              <w:rPr>
                <w:sz w:val="18"/>
                <w:szCs w:val="18"/>
                <w:rFonts w:ascii="Arial" w:hAnsi="Arial" w:cs="Arial"/>
              </w:rPr>
            </w:pPr>
            <w:r>
              <w:rPr>
                <w:sz w:val="18"/>
                <w:rFonts w:ascii="Arial" w:hAnsi="Arial"/>
              </w:rPr>
              <w:t xml:space="preserve">%-a</w:t>
            </w:r>
          </w:p>
        </w:tc>
      </w:tr>
      <w:tr w:rsidR="00E02CF8" w:rsidRPr="007D2E14" w14:paraId="4A10FB9E" w14:textId="77777777" w:rsidTr="000E0FCE">
        <w:trPr>
          <w:trHeight w:val="530"/>
        </w:trPr>
        <w:tc>
          <w:tcPr>
            <w:tcW w:w="4494" w:type="dxa"/>
            <w:shd w:val="clear" w:color="auto" w:fill="auto"/>
          </w:tcPr>
          <w:p w14:paraId="43ABFE3B" w14:textId="77777777" w:rsidR="00E02CF8" w:rsidRPr="007D2E14" w:rsidRDefault="00E02CF8" w:rsidP="000E0FCE">
            <w:pPr>
              <w:jc w:val="both"/>
              <w:rPr>
                <w:b/>
                <w:sz w:val="18"/>
                <w:szCs w:val="18"/>
                <w:rFonts w:ascii="Arial" w:hAnsi="Arial" w:cs="Arial"/>
              </w:rPr>
            </w:pPr>
            <w:r>
              <w:rPr>
                <w:b/>
                <w:sz w:val="18"/>
                <w:rFonts w:ascii="Arial" w:hAnsi="Arial"/>
              </w:rPr>
              <w:t xml:space="preserve">Eskatutako liberazioaren kostua</w:t>
            </w:r>
            <w:r>
              <w:rPr>
                <w:b/>
                <w:sz w:val="18"/>
                <w:rFonts w:ascii="Arial" w:hAnsi="Arial"/>
              </w:rPr>
              <w:t xml:space="preserve"> </w:t>
            </w:r>
          </w:p>
        </w:tc>
        <w:tc>
          <w:tcPr>
            <w:tcW w:w="4494" w:type="dxa"/>
            <w:shd w:val="clear" w:color="auto" w:fill="auto"/>
          </w:tcPr>
          <w:p w14:paraId="3844FFAA" w14:textId="77777777" w:rsidR="00E02CF8" w:rsidRPr="007D2E14" w:rsidRDefault="00E02CF8" w:rsidP="000E0FCE">
            <w:pPr>
              <w:jc w:val="center"/>
              <w:rPr>
                <w:sz w:val="18"/>
                <w:szCs w:val="18"/>
                <w:rFonts w:ascii="Arial" w:hAnsi="Arial" w:cs="Arial"/>
              </w:rPr>
            </w:pPr>
            <w:r>
              <w:rPr>
                <w:sz w:val="18"/>
                <w:rFonts w:ascii="Arial" w:hAnsi="Arial"/>
              </w:rPr>
              <w:t xml:space="preserve">(€)</w:t>
            </w:r>
          </w:p>
        </w:tc>
      </w:tr>
    </w:tbl>
    <w:p w14:paraId="0891B498" w14:textId="77777777" w:rsidR="00E02CF8" w:rsidRPr="007D2E14" w:rsidRDefault="00E02CF8" w:rsidP="00E02CF8">
      <w:pPr>
        <w:ind w:left="360"/>
        <w:jc w:val="both"/>
        <w:rPr>
          <w:rFonts w:ascii="Arial" w:hAnsi="Arial" w:cs="Arial"/>
          <w:sz w:val="18"/>
          <w:szCs w:val="18"/>
        </w:rPr>
      </w:pPr>
    </w:p>
    <w:p w14:paraId="58C9D6AD" w14:textId="77777777" w:rsidR="00E02CF8" w:rsidRPr="007D2E14" w:rsidRDefault="00E02CF8" w:rsidP="00E02CF8">
      <w:pPr>
        <w:ind w:left="360"/>
        <w:jc w:val="both"/>
        <w:rPr>
          <w:rFonts w:ascii="Arial" w:hAnsi="Arial" w:cs="Arial"/>
          <w:sz w:val="18"/>
          <w:szCs w:val="18"/>
        </w:rPr>
      </w:pPr>
    </w:p>
    <w:p w14:paraId="523D922C" w14:textId="77777777" w:rsidR="00E02CF8" w:rsidRPr="007D2E14" w:rsidRDefault="00E02CF8" w:rsidP="00E02CF8">
      <w:pPr>
        <w:jc w:val="both"/>
        <w:rPr>
          <w:rFonts w:ascii="Arial" w:hAnsi="Arial" w:cs="Arial"/>
          <w:sz w:val="18"/>
          <w:szCs w:val="18"/>
        </w:rPr>
      </w:pPr>
    </w:p>
    <w:p w14:paraId="1F1D8E55" w14:textId="77777777" w:rsidR="00E02CF8" w:rsidRPr="007D2E14" w:rsidRDefault="00E02CF8" w:rsidP="00E02CF8">
      <w:pPr>
        <w:ind w:left="360"/>
        <w:jc w:val="both"/>
        <w:rPr>
          <w:rFonts w:ascii="Arial" w:hAnsi="Arial" w:cs="Arial"/>
          <w:sz w:val="18"/>
          <w:szCs w:val="18"/>
        </w:rPr>
      </w:pPr>
    </w:p>
    <w:p w14:paraId="4BEA1F61" w14:textId="77777777" w:rsidR="00E02CF8" w:rsidRPr="007D2E14" w:rsidRDefault="00E02CF8" w:rsidP="00E02CF8">
      <w:pPr>
        <w:rPr>
          <w:rFonts w:ascii="Arial" w:hAnsi="Arial" w:cs="Arial"/>
          <w:sz w:val="18"/>
          <w:szCs w:val="18"/>
        </w:rPr>
      </w:pPr>
    </w:p>
    <w:p w14:paraId="6FC2B788" w14:textId="3C720BA9" w:rsidR="00E02CF8" w:rsidRPr="007D2E14" w:rsidRDefault="00822014" w:rsidP="005320A3">
      <w:pPr>
        <w:jc w:val="center"/>
        <w:rPr>
          <w:sz w:val="18"/>
          <w:szCs w:val="18"/>
          <w:rFonts w:ascii="Arial" w:hAnsi="Arial" w:cs="Arial"/>
        </w:rPr>
      </w:pPr>
      <w:r>
        <w:rPr>
          <w:sz w:val="18"/>
          <w:rFonts w:ascii="Arial" w:hAnsi="Arial"/>
        </w:rPr>
        <w:t xml:space="preserve">(e)n, 2024       (e)ko                          (a)ren          (e)(a)n</w:t>
      </w:r>
    </w:p>
    <w:p w14:paraId="1C07E0CF" w14:textId="77777777" w:rsidR="00E02CF8" w:rsidRPr="007D2E14" w:rsidRDefault="00E02CF8" w:rsidP="005320A3">
      <w:pPr>
        <w:jc w:val="center"/>
        <w:rPr>
          <w:rFonts w:ascii="Arial" w:hAnsi="Arial" w:cs="Arial"/>
          <w:sz w:val="18"/>
          <w:szCs w:val="18"/>
        </w:rPr>
      </w:pPr>
    </w:p>
    <w:p w14:paraId="7548172C" w14:textId="77777777" w:rsidR="00E02CF8" w:rsidRPr="007D2E14" w:rsidRDefault="00E02CF8" w:rsidP="005320A3">
      <w:pPr>
        <w:ind w:left="708"/>
        <w:jc w:val="center"/>
        <w:rPr>
          <w:rFonts w:ascii="Arial" w:hAnsi="Arial" w:cs="Arial"/>
          <w:sz w:val="18"/>
          <w:szCs w:val="18"/>
        </w:rPr>
      </w:pPr>
    </w:p>
    <w:p w14:paraId="69ADF91B" w14:textId="77777777" w:rsidR="00E02CF8" w:rsidRPr="007D2E14" w:rsidRDefault="00E02CF8" w:rsidP="005320A3">
      <w:pPr>
        <w:ind w:left="708"/>
        <w:jc w:val="center"/>
        <w:rPr>
          <w:rFonts w:ascii="Arial" w:hAnsi="Arial" w:cs="Arial"/>
          <w:sz w:val="18"/>
          <w:szCs w:val="18"/>
        </w:rPr>
      </w:pPr>
    </w:p>
    <w:p w14:paraId="523A600B" w14:textId="77777777" w:rsidR="00E02CF8" w:rsidRPr="007D2E14" w:rsidRDefault="00E02CF8" w:rsidP="005320A3">
      <w:pPr>
        <w:ind w:left="708"/>
        <w:jc w:val="center"/>
        <w:rPr>
          <w:rFonts w:ascii="Arial" w:hAnsi="Arial" w:cs="Arial"/>
          <w:sz w:val="18"/>
          <w:szCs w:val="18"/>
        </w:rPr>
      </w:pPr>
    </w:p>
    <w:p w14:paraId="24835AAB" w14:textId="77777777" w:rsidR="00E02CF8" w:rsidRPr="007D2E14" w:rsidRDefault="00E02CF8" w:rsidP="005320A3">
      <w:pPr>
        <w:ind w:left="708"/>
        <w:jc w:val="center"/>
        <w:rPr>
          <w:rFonts w:ascii="Arial" w:hAnsi="Arial" w:cs="Arial"/>
          <w:sz w:val="18"/>
          <w:szCs w:val="18"/>
        </w:rPr>
      </w:pPr>
    </w:p>
    <w:p w14:paraId="5E3A0F56" w14:textId="77777777" w:rsidR="00E02CF8" w:rsidRPr="007D2E14" w:rsidRDefault="00E02CF8" w:rsidP="005320A3">
      <w:pPr>
        <w:ind w:left="708"/>
        <w:jc w:val="center"/>
        <w:rPr>
          <w:rFonts w:ascii="Arial" w:hAnsi="Arial" w:cs="Arial"/>
          <w:sz w:val="18"/>
          <w:szCs w:val="18"/>
        </w:rPr>
      </w:pPr>
    </w:p>
    <w:p w14:paraId="746B3F70" w14:textId="77777777" w:rsidR="00E02CF8" w:rsidRPr="007D2E14" w:rsidRDefault="00E02CF8" w:rsidP="005320A3">
      <w:pPr>
        <w:ind w:left="708"/>
        <w:jc w:val="center"/>
        <w:rPr>
          <w:rFonts w:ascii="Arial" w:hAnsi="Arial" w:cs="Arial"/>
          <w:sz w:val="18"/>
          <w:szCs w:val="18"/>
        </w:rPr>
      </w:pPr>
    </w:p>
    <w:p w14:paraId="516DACCA" w14:textId="77777777" w:rsidR="00E02CF8" w:rsidRPr="007D2E14" w:rsidRDefault="00E02CF8" w:rsidP="005320A3">
      <w:pPr>
        <w:jc w:val="center"/>
        <w:rPr>
          <w:sz w:val="18"/>
          <w:szCs w:val="18"/>
          <w:rFonts w:ascii="Arial" w:hAnsi="Arial" w:cs="Arial"/>
        </w:rPr>
      </w:pPr>
      <w:r>
        <w:rPr>
          <w:sz w:val="18"/>
          <w:rFonts w:ascii="Arial" w:hAnsi="Arial"/>
        </w:rPr>
        <w:t xml:space="preserve">SIN.</w:t>
      </w:r>
    </w:p>
    <w:p w14:paraId="778A9A05" w14:textId="77777777" w:rsidR="002344EC" w:rsidRPr="007D2E14" w:rsidRDefault="00E02CF8" w:rsidP="005320A3">
      <w:pPr>
        <w:jc w:val="center"/>
        <w:rPr>
          <w:rFonts w:ascii="Arial" w:hAnsi="Arial" w:cs="Arial"/>
        </w:rPr>
      </w:pPr>
      <w:r>
        <w:rPr>
          <w:sz w:val="18"/>
          <w:rFonts w:ascii="Arial" w:hAnsi="Arial"/>
        </w:rPr>
        <w:t xml:space="preserve">Zentroko arduradun ekonomikoa edo giza baliabideen arduraduna</w:t>
      </w:r>
    </w:p>
    <w:sectPr w:rsidR="009E5881" w:rsidRPr="007D2E14" w:rsidSect="007D2E14">
      <w:pgSz w:w="11906" w:h="16838"/>
      <w:pgMar w:top="1814" w:right="964" w:bottom="1247" w:left="96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34403" w14:textId="77777777" w:rsidR="00EF7CF5" w:rsidRDefault="00EF7CF5" w:rsidP="00E02CF8">
      <w:r>
        <w:separator/>
      </w:r>
    </w:p>
  </w:endnote>
  <w:endnote w:type="continuationSeparator" w:id="0">
    <w:p w14:paraId="34B1D558" w14:textId="77777777" w:rsidR="00EF7CF5" w:rsidRDefault="00EF7CF5" w:rsidP="00E02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5A5F6" w14:textId="77777777" w:rsidR="00EF7CF5" w:rsidRDefault="00EF7CF5" w:rsidP="00E02CF8">
      <w:r>
        <w:separator/>
      </w:r>
    </w:p>
  </w:footnote>
  <w:footnote w:type="continuationSeparator" w:id="0">
    <w:p w14:paraId="49028DA8" w14:textId="77777777" w:rsidR="00EF7CF5" w:rsidRDefault="00EF7CF5" w:rsidP="00E02C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CF8"/>
    <w:rsid w:val="000335E1"/>
    <w:rsid w:val="001146DF"/>
    <w:rsid w:val="00144FC3"/>
    <w:rsid w:val="001A5F8E"/>
    <w:rsid w:val="002344EC"/>
    <w:rsid w:val="0039435B"/>
    <w:rsid w:val="00440F2D"/>
    <w:rsid w:val="005320A3"/>
    <w:rsid w:val="005425EC"/>
    <w:rsid w:val="006547B9"/>
    <w:rsid w:val="007D2E14"/>
    <w:rsid w:val="00822014"/>
    <w:rsid w:val="00843AEC"/>
    <w:rsid w:val="00875D2B"/>
    <w:rsid w:val="00906B94"/>
    <w:rsid w:val="00B145A3"/>
    <w:rsid w:val="00B93F6D"/>
    <w:rsid w:val="00CF08C6"/>
    <w:rsid w:val="00CF41CF"/>
    <w:rsid w:val="00D84E06"/>
    <w:rsid w:val="00E02CF8"/>
    <w:rsid w:val="00E671F4"/>
    <w:rsid w:val="00EF7CF5"/>
    <w:rsid w:val="00F71181"/>
    <w:rsid w:val="00F7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62E58"/>
  <w15:chartTrackingRefBased/>
  <w15:docId w15:val="{424FBF92-B934-4596-A607-2AFAB8076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a">
    <w:name w:val="Normal"/>
    <w:qFormat/>
    <w:rsid w:val="00E02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Goiburua">
    <w:name w:val="header"/>
    <w:basedOn w:val="Normala"/>
    <w:link w:val="GoiburuaKar"/>
    <w:rsid w:val="00E02CF8"/>
    <w:pPr>
      <w:tabs>
        <w:tab w:val="center" w:pos="4252"/>
        <w:tab w:val="right" w:pos="8504"/>
      </w:tabs>
    </w:pPr>
  </w:style>
  <w:style w:type="character" w:customStyle="1" w:styleId="GoiburuaKar">
    <w:name w:val="Goiburua Kar"/>
    <w:basedOn w:val="Paragrafoarenletra-tipolehenetsia"/>
    <w:link w:val="Goiburua"/>
    <w:rsid w:val="00E02CF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Orri-oina">
    <w:name w:val="footer"/>
    <w:basedOn w:val="Normala"/>
    <w:link w:val="Orri-oinaKar"/>
    <w:uiPriority w:val="99"/>
    <w:unhideWhenUsed/>
    <w:rsid w:val="00E02CF8"/>
    <w:pPr>
      <w:tabs>
        <w:tab w:val="center" w:pos="4252"/>
        <w:tab w:val="right" w:pos="8504"/>
      </w:tabs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E02CF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Berrikuspena">
    <w:name w:val="Revision"/>
    <w:hidden/>
    <w:uiPriority w:val="99"/>
    <w:semiHidden/>
    <w:rsid w:val="00875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xcorres\Desktop\Plantilla%20enero%2020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3D990CDB1CC5C548B1419D96E7993E01" ma:contentTypeVersion="15" ma:contentTypeDescription="Sortu dokumentu berri bat." ma:contentTypeScope="" ma:versionID="96bd8e31afe0d21b5223452004cb258b">
  <xsd:schema xmlns:xsd="http://www.w3.org/2001/XMLSchema" xmlns:xs="http://www.w3.org/2001/XMLSchema" xmlns:p="http://schemas.microsoft.com/office/2006/metadata/properties" xmlns:ns2="60f17ec8-ad0c-4883-8f18-1a399fea2358" xmlns:ns3="57a20db1-06e1-4e01-9e8e-1cd18d5ab29a" targetNamespace="http://schemas.microsoft.com/office/2006/metadata/properties" ma:root="true" ma:fieldsID="67c0b2155f9efea06e949c67aa8318ef" ns2:_="" ns3:_="">
    <xsd:import namespace="60f17ec8-ad0c-4883-8f18-1a399fea2358"/>
    <xsd:import namespace="57a20db1-06e1-4e01-9e8e-1cd18d5ab2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17ec8-ad0c-4883-8f18-1a399fea23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rudiaren etiketak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a20db1-06e1-4e01-9e8e-1cd18d5ab29a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7124b3da-34a3-4c71-9af5-c04c49272da2}" ma:internalName="TaxCatchAll" ma:showField="CatchAllData" ma:web="57a20db1-06e1-4e01-9e8e-1cd18d5ab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Partekatuta dutena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Xehetasunekin partekatu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a20db1-06e1-4e01-9e8e-1cd18d5ab29a" xsi:nil="true"/>
    <lcf76f155ced4ddcb4097134ff3c332f xmlns="60f17ec8-ad0c-4883-8f18-1a399fea235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ED854B3-C1BE-4E31-B35A-15272B7EBD3F}"/>
</file>

<file path=customXml/itemProps2.xml><?xml version="1.0" encoding="utf-8"?>
<ds:datastoreItem xmlns:ds="http://schemas.openxmlformats.org/officeDocument/2006/customXml" ds:itemID="{2ABB6012-854E-4D59-A7D2-7B618FC588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5FD644-0E44-4DDE-BE42-42B5CC55CF21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2181b18d-d5bb-4661-9cbe-9a09a103df1c"/>
    <ds:schemaRef ds:uri="0bedec0e-ce89-4f71-aad7-765f6d56eeaa"/>
    <ds:schemaRef ds:uri="http://www.w3.org/XML/1998/namespace"/>
    <ds:schemaRef ds:uri="57a20db1-06e1-4e01-9e8e-1cd18d5ab29a"/>
    <ds:schemaRef ds:uri="60f17ec8-ad0c-4883-8f18-1a399fea235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enero 2020.dot</Template>
  <TotalTime>2</TotalTime>
  <Pages>1</Pages>
  <Words>169</Words>
  <Characters>931</Characters>
  <Application>Microsoft Office Word</Application>
  <DocSecurity>0</DocSecurity>
  <Lines>7</Lines>
  <Paragraphs>2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Eusko Jaurlaritza Gobierno Vasco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Aguirre Rueda, Maria</dc:creator>
  <cp:keywords/>
  <dc:description/>
  <cp:lastModifiedBy>Etxeberria Bidondo, Ion</cp:lastModifiedBy>
  <cp:revision>5</cp:revision>
  <dcterms:created xsi:type="dcterms:W3CDTF">2022-03-18T10:45:00Z</dcterms:created>
  <dcterms:modified xsi:type="dcterms:W3CDTF">2024-02-14T11:42:00Z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0x0101004DEA83058990434E92C91238E989174F</vt:lpwstr>
  </property>
  <property fmtid="{D5CDD505-2E9C-101B-9397-08002B2CF9AE}" pid="3" name="MediaServiceImageTags">
    <vt:lpwstr/>
  </property>
</Properties>
</file>