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25C4" w14:textId="77777777" w:rsidR="00A75824" w:rsidRPr="008F3364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II-E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702"/>
      </w:tblGrid>
      <w:tr w:rsidR="00A75824" w:rsidRPr="008F3364" w14:paraId="6EEEFCB2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BC2E" w14:textId="77777777" w:rsidR="001A22DB" w:rsidRPr="008F3364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055DA60" w14:textId="77777777" w:rsidR="00743142" w:rsidRPr="008F3364" w:rsidRDefault="00315D1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ADOSTASUN-ADIERAZPENA</w:t>
            </w:r>
          </w:p>
          <w:p w14:paraId="18A7480E" w14:textId="77777777" w:rsidR="00D62318" w:rsidRPr="008F3364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483F6E2" w14:textId="77777777" w:rsidR="00A75824" w:rsidRPr="008F3364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laguntzak.</w:t>
            </w:r>
          </w:p>
          <w:p w14:paraId="35A325FA" w14:textId="0665130A" w:rsidR="003E3AF1" w:rsidRPr="008F3364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Jaurlaritzako Osasun Saila 2024ko deialdia.</w:t>
            </w:r>
          </w:p>
          <w:p w14:paraId="4EF4B48C" w14:textId="77777777" w:rsidR="00FA2CDB" w:rsidRPr="008F3364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BF38B3" w14:textId="77777777" w:rsidR="00376A7D" w:rsidRPr="008F3364" w:rsidRDefault="00C06E13" w:rsidP="001A22DB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Ikerketa-jarduerak areagotzea</w:t>
            </w:r>
          </w:p>
        </w:tc>
      </w:tr>
    </w:tbl>
    <w:p w14:paraId="6161386A" w14:textId="77777777" w:rsidR="00216753" w:rsidRPr="008F3364" w:rsidRDefault="00216753" w:rsidP="00216753">
      <w:pPr>
        <w:rPr>
          <w:rFonts w:ascii="Arial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69BE2F2B" w14:textId="77777777" w:rsidR="00C06E13" w:rsidRPr="008F3364" w:rsidRDefault="00C06E13" w:rsidP="00216753">
      <w:pPr>
        <w:rPr>
          <w:rFonts w:ascii="Arial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40247DB5" w14:textId="77777777" w:rsidR="00315D1F" w:rsidRPr="008F3364" w:rsidRDefault="00315D1F" w:rsidP="001A22DB">
      <w:pPr>
        <w:ind w:left="-142" w:right="-56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Ados daude deialdi honetako oinarriekin eta eskabide honen edukiarekin; horrenbestez, alderdi guztiek sinatzen dute hau:</w:t>
      </w:r>
    </w:p>
    <w:p w14:paraId="52F7509C" w14:textId="77777777" w:rsidR="00315D1F" w:rsidRPr="008F3364" w:rsidRDefault="00315D1F" w:rsidP="00315D1F">
      <w:pPr>
        <w:ind w:left="-360"/>
        <w:rPr>
          <w:rFonts w:ascii="Arial" w:hAnsi="Arial" w:cs="Arial"/>
        </w:rPr>
      </w:pPr>
    </w:p>
    <w:p w14:paraId="74DC51ED" w14:textId="77777777" w:rsidR="00315D1F" w:rsidRPr="008F3364" w:rsidRDefault="00315D1F" w:rsidP="001A22DB">
      <w:pPr>
        <w:ind w:left="-142" w:right="-427"/>
        <w:rPr>
          <w:rFonts w:ascii="Arial" w:hAnsi="Arial" w:cs="Arial"/>
          <w:highlight w:val="yellow"/>
        </w:rPr>
      </w:pPr>
      <w:r>
        <w:rPr>
          <w:rFonts w:ascii="Arial" w:hAnsi="Arial"/>
        </w:rPr>
        <w:t>JARDUERA AREAGOTZEA ESKATZEN DEN PERTSONA:</w:t>
      </w:r>
    </w:p>
    <w:p w14:paraId="433FE875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Abizenak eta izena:</w:t>
      </w:r>
    </w:p>
    <w:p w14:paraId="05C5B7FC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Kargua: </w:t>
      </w:r>
    </w:p>
    <w:p w14:paraId="0D2FEC1B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Zerbitzu-erakundea (Osakidetza):</w:t>
      </w:r>
    </w:p>
    <w:p w14:paraId="02818C13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Zerbitzua (Osakidetza):</w:t>
      </w:r>
    </w:p>
    <w:p w14:paraId="3EE75439" w14:textId="77777777" w:rsidR="00315D1F" w:rsidRPr="008F3364" w:rsidRDefault="00C06E13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Ikerketa sanitarioko zer zentrori dagoen atxikita:</w:t>
      </w:r>
    </w:p>
    <w:p w14:paraId="4B96E5B3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76F6F072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>OSAKIDETZAKO ZERBITZU-ERAKUNDEA, GERENTZIA:</w:t>
      </w:r>
    </w:p>
    <w:p w14:paraId="7A733F3F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Erakundea: </w:t>
      </w:r>
    </w:p>
    <w:p w14:paraId="324E3B37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Zentroa: </w:t>
      </w:r>
    </w:p>
    <w:p w14:paraId="7E427309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Abizenak eta izena:</w:t>
      </w:r>
    </w:p>
    <w:p w14:paraId="56441A1A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Kargua:</w:t>
      </w:r>
    </w:p>
    <w:p w14:paraId="0DAA3EC6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5736F7E9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>OSAKIDETZAKO ZERBITZU-ERAKUNDEA, ZERBITZUBURUTZA:</w:t>
      </w:r>
    </w:p>
    <w:p w14:paraId="72D19882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Zerbitzua:</w:t>
      </w:r>
    </w:p>
    <w:p w14:paraId="6DD49E85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Abizenak eta izena:</w:t>
      </w:r>
    </w:p>
    <w:p w14:paraId="10D258B8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Kargua:</w:t>
      </w:r>
    </w:p>
    <w:p w14:paraId="70A23CD1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1B04240D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>IKERKETA SANITARIOKO ZENTROAREN ZUZENDARITZA:</w:t>
      </w:r>
    </w:p>
    <w:p w14:paraId="08E7BF99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Ikerketa Sanitarioko Zentroa:</w:t>
      </w:r>
    </w:p>
    <w:p w14:paraId="3DADFEE3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Izen-abizenak: </w:t>
      </w:r>
    </w:p>
    <w:p w14:paraId="57182E0B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Kargua:</w:t>
      </w:r>
    </w:p>
    <w:p w14:paraId="55AB4532" w14:textId="77777777" w:rsidR="00315D1F" w:rsidRPr="008F3364" w:rsidRDefault="00315D1F" w:rsidP="001A22DB">
      <w:pPr>
        <w:ind w:left="-142" w:right="-427"/>
        <w:jc w:val="both"/>
        <w:rPr>
          <w:rFonts w:ascii="Arial" w:hAnsi="Arial" w:cs="Arial"/>
        </w:rPr>
      </w:pPr>
    </w:p>
    <w:p w14:paraId="268A69E7" w14:textId="77777777" w:rsidR="008B5970" w:rsidRPr="008F3364" w:rsidRDefault="008B5970" w:rsidP="001A22DB">
      <w:pPr>
        <w:ind w:left="-142" w:right="-427"/>
        <w:jc w:val="both"/>
        <w:rPr>
          <w:rFonts w:ascii="Arial" w:hAnsi="Arial" w:cs="Arial"/>
        </w:rPr>
      </w:pPr>
    </w:p>
    <w:p w14:paraId="270D9B7C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012B259" w14:textId="5D1D0B1C" w:rsidR="00315D1F" w:rsidRPr="008F3364" w:rsidRDefault="009A5C24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>(e)n, 2024       (e)ko                          (a)ren          (e)(a)n</w:t>
      </w:r>
    </w:p>
    <w:p w14:paraId="7850D30D" w14:textId="77777777" w:rsidR="001A22DB" w:rsidRPr="008F3364" w:rsidRDefault="001A22DB" w:rsidP="001A22DB">
      <w:pPr>
        <w:ind w:left="-142" w:right="-427"/>
        <w:rPr>
          <w:rFonts w:ascii="Arial" w:hAnsi="Arial" w:cs="Aria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315D1F" w:rsidRPr="008F3364" w14:paraId="2BF7452A" w14:textId="77777777" w:rsidTr="001A22DB">
        <w:trPr>
          <w:trHeight w:val="132"/>
        </w:trPr>
        <w:tc>
          <w:tcPr>
            <w:tcW w:w="2339" w:type="dxa"/>
            <w:shd w:val="clear" w:color="auto" w:fill="auto"/>
          </w:tcPr>
          <w:p w14:paraId="4FBD87F1" w14:textId="77777777" w:rsidR="00275A0C" w:rsidRPr="008F3364" w:rsidRDefault="00315D1F" w:rsidP="00275A0C">
            <w:pPr>
              <w:tabs>
                <w:tab w:val="left" w:pos="1995"/>
              </w:tabs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Jarduera areagotzea eskatzen den pertsona: </w:t>
            </w:r>
          </w:p>
          <w:p w14:paraId="351509E2" w14:textId="77777777" w:rsidR="001A22DB" w:rsidRPr="008F3364" w:rsidRDefault="001A22DB" w:rsidP="00275A0C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28FB12" w14:textId="77777777" w:rsidR="00315D1F" w:rsidRPr="008F3364" w:rsidRDefault="00315D1F" w:rsidP="00275A0C">
            <w:pPr>
              <w:tabs>
                <w:tab w:val="left" w:pos="1995"/>
              </w:tabs>
              <w:ind w:right="-427" w:hanging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FBBD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Sinadura,</w:t>
            </w:r>
          </w:p>
          <w:p w14:paraId="5FC5B63D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EED3686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D518FE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D09F62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235AF60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1095FB5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4D765F5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66F5AC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8FB021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008B7510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Zerbitzu-erakundeak (Osakidetza)</w:t>
            </w:r>
          </w:p>
          <w:p w14:paraId="01169858" w14:textId="77777777" w:rsidR="00315D1F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(Gerentzia)</w:t>
            </w:r>
          </w:p>
          <w:p w14:paraId="5ADF1DEB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1F0EF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Sinadura,</w:t>
            </w:r>
          </w:p>
          <w:p w14:paraId="698DA15F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974A79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0B4DD27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38F5F0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E3D031A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5ACF6CE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785082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596159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79C7D4EA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Zerbitzu-erakundea (Osakidetza)</w:t>
            </w:r>
          </w:p>
          <w:p w14:paraId="02400DA5" w14:textId="77777777" w:rsidR="00315D1F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(Zerbitzuburutza)</w:t>
            </w:r>
          </w:p>
          <w:p w14:paraId="6E583780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60B0F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F31C0A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Sinadura,</w:t>
            </w:r>
          </w:p>
          <w:p w14:paraId="7D875A16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C97EF82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BCC2F41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33DD96E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6CB44E0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F1E1F2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19D72C8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049402B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52F7F79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7A3A143A" w14:textId="77777777" w:rsidR="00315D1F" w:rsidRPr="008F3364" w:rsidRDefault="001A22DB" w:rsidP="001A22DB">
            <w:pPr>
              <w:tabs>
                <w:tab w:val="left" w:pos="76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Ikerketa Sanitarioko Zentroaren Zuzendaritza</w:t>
            </w:r>
          </w:p>
          <w:p w14:paraId="2126FC0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9F0489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7DE8DE" w14:textId="77777777" w:rsidR="00315D1F" w:rsidRPr="008F3364" w:rsidRDefault="00315D1F" w:rsidP="00275A0C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Sinadura,</w:t>
            </w:r>
          </w:p>
          <w:p w14:paraId="735B521B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1169BE4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0B4CBE9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2FF6CA1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252C95" w14:textId="77777777" w:rsidR="00315D1F" w:rsidRPr="008F3364" w:rsidRDefault="00315D1F" w:rsidP="00944C44">
      <w:pPr>
        <w:rPr>
          <w:rFonts w:ascii="Arial" w:hAnsi="Arial" w:cs="Arial"/>
        </w:rPr>
      </w:pPr>
    </w:p>
    <w:sectPr w:rsidR="00315D1F" w:rsidRPr="008F3364" w:rsidSect="008F3364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C552" w14:textId="77777777" w:rsidR="003B6C7A" w:rsidRDefault="003B6C7A" w:rsidP="004821D6">
      <w:r>
        <w:separator/>
      </w:r>
    </w:p>
  </w:endnote>
  <w:endnote w:type="continuationSeparator" w:id="0">
    <w:p w14:paraId="0123EA65" w14:textId="77777777" w:rsidR="003B6C7A" w:rsidRDefault="003B6C7A" w:rsidP="004821D6">
      <w:r>
        <w:continuationSeparator/>
      </w:r>
    </w:p>
  </w:endnote>
  <w:endnote w:type="continuationNotice" w:id="1">
    <w:p w14:paraId="16220D33" w14:textId="77777777" w:rsidR="003B6C7A" w:rsidRDefault="003B6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18B4F364" w14:textId="6087D28D" w:rsidR="00C123ED" w:rsidRDefault="00C123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44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0EA0856" w14:textId="77777777" w:rsidR="00C123ED" w:rsidRDefault="00C123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5B81" w14:textId="77777777" w:rsidR="003B6C7A" w:rsidRDefault="003B6C7A" w:rsidP="004821D6">
      <w:r>
        <w:separator/>
      </w:r>
    </w:p>
  </w:footnote>
  <w:footnote w:type="continuationSeparator" w:id="0">
    <w:p w14:paraId="7073DC44" w14:textId="77777777" w:rsidR="003B6C7A" w:rsidRDefault="003B6C7A" w:rsidP="004821D6">
      <w:r>
        <w:continuationSeparator/>
      </w:r>
    </w:p>
  </w:footnote>
  <w:footnote w:type="continuationNotice" w:id="1">
    <w:p w14:paraId="57A7B580" w14:textId="77777777" w:rsidR="003B6C7A" w:rsidRDefault="003B6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6251D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729ED"/>
    <w:rsid w:val="00195727"/>
    <w:rsid w:val="00197F12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86336"/>
    <w:rsid w:val="00392A45"/>
    <w:rsid w:val="003935B3"/>
    <w:rsid w:val="003A2EC1"/>
    <w:rsid w:val="003A690E"/>
    <w:rsid w:val="003B4457"/>
    <w:rsid w:val="003B6C7A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44A54"/>
    <w:rsid w:val="005A28C2"/>
    <w:rsid w:val="005E299E"/>
    <w:rsid w:val="00600C3E"/>
    <w:rsid w:val="006035F3"/>
    <w:rsid w:val="00611CC8"/>
    <w:rsid w:val="00612EF5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24B62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4C6D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3364"/>
    <w:rsid w:val="008F6ED1"/>
    <w:rsid w:val="009028B5"/>
    <w:rsid w:val="00916F97"/>
    <w:rsid w:val="009301BB"/>
    <w:rsid w:val="00943E5A"/>
    <w:rsid w:val="00944C44"/>
    <w:rsid w:val="00963CAD"/>
    <w:rsid w:val="00972D6B"/>
    <w:rsid w:val="00977780"/>
    <w:rsid w:val="009A2CCB"/>
    <w:rsid w:val="009A5C24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2D33"/>
    <w:rsid w:val="00B0516A"/>
    <w:rsid w:val="00B05CE3"/>
    <w:rsid w:val="00B13EBB"/>
    <w:rsid w:val="00B2134C"/>
    <w:rsid w:val="00B22C67"/>
    <w:rsid w:val="00B27968"/>
    <w:rsid w:val="00B325ED"/>
    <w:rsid w:val="00B43ADD"/>
    <w:rsid w:val="00B54D84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6E13"/>
    <w:rsid w:val="00C11512"/>
    <w:rsid w:val="00C123ED"/>
    <w:rsid w:val="00C4220E"/>
    <w:rsid w:val="00C42792"/>
    <w:rsid w:val="00C51D9D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6321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844C6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905C-E6C7-4124-9C90-B35A47142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6384-3A8D-4544-8F6A-38290691C6EB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3.xml><?xml version="1.0" encoding="utf-8"?>
<ds:datastoreItem xmlns:ds="http://schemas.openxmlformats.org/officeDocument/2006/customXml" ds:itemID="{3EE7A789-E196-4A85-9260-7D4B71BFDE77}"/>
</file>

<file path=customXml/itemProps4.xml><?xml version="1.0" encoding="utf-8"?>
<ds:datastoreItem xmlns:ds="http://schemas.openxmlformats.org/officeDocument/2006/customXml" ds:itemID="{A5627BA7-FB0B-4AF5-9C9D-DBBDDCB2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isellakuria</dc:creator>
  <cp:lastModifiedBy>Larrañaga Ibeas, Jose Luis</cp:lastModifiedBy>
  <cp:revision>6</cp:revision>
  <cp:lastPrinted>2020-02-04T10:19:00Z</cp:lastPrinted>
  <dcterms:created xsi:type="dcterms:W3CDTF">2022-03-18T10:44:00Z</dcterms:created>
  <dcterms:modified xsi:type="dcterms:W3CDTF">2024-04-23T09:58:00Z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