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79AD" w14:textId="77777777" w:rsidR="00662A63" w:rsidRPr="00E24C5A" w:rsidRDefault="00662A63" w:rsidP="00D879B1">
      <w:pPr>
        <w:spacing w:after="120"/>
        <w:ind w:left="708"/>
        <w:jc w:val="center"/>
        <w:rPr>
          <w:b/>
          <w:sz w:val="28"/>
          <w:szCs w:val="28"/>
          <w:rFonts w:ascii="Arial" w:hAnsi="Arial" w:cs="Arial"/>
        </w:rPr>
      </w:pPr>
      <w:r>
        <w:rPr>
          <w:b/>
          <w:sz w:val="28"/>
          <w:rFonts w:ascii="Arial" w:hAnsi="Arial"/>
        </w:rPr>
        <w:t xml:space="preserve">II-D ERANSKINA</w:t>
      </w:r>
    </w:p>
    <w:tbl>
      <w:tblPr>
        <w:tblW w:w="4627" w:type="pct"/>
        <w:tblInd w:w="250" w:type="dxa"/>
        <w:shd w:val="clear" w:color="auto" w:fill="F2F2F2"/>
        <w:tblLook w:val="01E0" w:firstRow="1" w:lastRow="1" w:firstColumn="1" w:lastColumn="1" w:noHBand="0" w:noVBand="0"/>
      </w:tblPr>
      <w:tblGrid>
        <w:gridCol w:w="10064"/>
      </w:tblGrid>
      <w:tr w:rsidR="00662A63" w:rsidRPr="00E24C5A" w14:paraId="63E13655" w14:textId="77777777" w:rsidTr="00AA011E">
        <w:trPr>
          <w:trHeight w:val="1545"/>
        </w:trPr>
        <w:tc>
          <w:tcPr>
            <w:tcW w:w="5000" w:type="pct"/>
            <w:shd w:val="clear" w:color="auto" w:fill="F2F2F2"/>
            <w:vAlign w:val="center"/>
          </w:tcPr>
          <w:p w14:paraId="075BA955" w14:textId="77777777" w:rsidR="00AA011E" w:rsidRPr="00E24C5A" w:rsidRDefault="00AA011E" w:rsidP="00662A63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627BE04B" w14:textId="77777777" w:rsidR="00662A63" w:rsidRPr="00E24C5A" w:rsidRDefault="00662A63" w:rsidP="00662A63">
            <w:pPr>
              <w:spacing w:line="300" w:lineRule="exact"/>
              <w:ind w:firstLine="181"/>
              <w:jc w:val="center"/>
              <w:rPr>
                <w:sz w:val="24"/>
                <w:szCs w:val="24"/>
                <w:rFonts w:ascii="Arial" w:hAnsi="Arial" w:cs="Arial"/>
              </w:rPr>
            </w:pPr>
            <w:r>
              <w:rPr>
                <w:b/>
                <w:sz w:val="24"/>
                <w:rFonts w:ascii="Arial" w:hAnsi="Arial"/>
              </w:rPr>
              <w:t xml:space="preserve">CURRICULUM VITAE NORMALIZATUA</w:t>
            </w:r>
            <w:r>
              <w:rPr>
                <w:b/>
                <w:sz w:val="24"/>
                <w:rFonts w:ascii="Arial" w:hAnsi="Arial"/>
              </w:rPr>
              <w:t xml:space="preserve"> </w:t>
            </w:r>
          </w:p>
          <w:p w14:paraId="455882D9" w14:textId="77777777" w:rsidR="00662A63" w:rsidRPr="00E24C5A" w:rsidRDefault="00662A63" w:rsidP="00662A63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6FA0A45B" w14:textId="77777777" w:rsidR="00662A63" w:rsidRPr="00E24C5A" w:rsidRDefault="00662A63" w:rsidP="00662A63">
            <w:pPr>
              <w:spacing w:line="300" w:lineRule="exact"/>
              <w:ind w:firstLine="181"/>
              <w:jc w:val="center"/>
              <w:rPr>
                <w:sz w:val="24"/>
                <w:szCs w:val="24"/>
                <w:rFonts w:ascii="Arial" w:hAnsi="Arial" w:cs="Arial"/>
              </w:rPr>
            </w:pPr>
            <w:r>
              <w:rPr>
                <w:sz w:val="24"/>
                <w:rFonts w:ascii="Arial" w:hAnsi="Arial"/>
              </w:rPr>
              <w:t xml:space="preserve">Osasun-arloko ikerketa- eta garapen-proiektuetarako laguntzak.</w:t>
            </w:r>
          </w:p>
          <w:p w14:paraId="00CE3BFC" w14:textId="6F776F59" w:rsidR="00662A63" w:rsidRPr="00E24C5A" w:rsidRDefault="00662A63" w:rsidP="00662A63">
            <w:pPr>
              <w:spacing w:line="300" w:lineRule="exact"/>
              <w:ind w:firstLine="181"/>
              <w:jc w:val="center"/>
              <w:rPr>
                <w:sz w:val="24"/>
                <w:szCs w:val="24"/>
                <w:rFonts w:ascii="Arial" w:hAnsi="Arial" w:cs="Arial"/>
              </w:rPr>
            </w:pPr>
            <w:r>
              <w:rPr>
                <w:sz w:val="24"/>
                <w:rFonts w:ascii="Arial" w:hAnsi="Arial"/>
              </w:rPr>
              <w:t xml:space="preserve">Eusko Jaurlaritzako Osasun Saila</w:t>
            </w:r>
            <w:r>
              <w:rPr>
                <w:sz w:val="24"/>
                <w:rFonts w:ascii="Arial" w:hAnsi="Arial"/>
              </w:rPr>
              <w:t xml:space="preserve"> </w:t>
            </w:r>
            <w:r>
              <w:rPr>
                <w:sz w:val="24"/>
                <w:rFonts w:ascii="Arial" w:hAnsi="Arial"/>
              </w:rPr>
              <w:t xml:space="preserve">2024ko deialdia.</w:t>
            </w:r>
          </w:p>
          <w:p w14:paraId="02DFEF05" w14:textId="77777777" w:rsidR="00662A63" w:rsidRPr="00E24C5A" w:rsidRDefault="00662A63" w:rsidP="00662A63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1EE43F6" w14:textId="77777777" w:rsidR="00167555" w:rsidRPr="00E24C5A" w:rsidRDefault="00167555" w:rsidP="00EC3AF6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14:paraId="3CB2273C" w14:textId="77777777" w:rsidR="009B3C5F" w:rsidRPr="00E24C5A" w:rsidRDefault="009B3C5F" w:rsidP="00EC3AF6">
      <w:pPr>
        <w:spacing w:after="120"/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32"/>
        <w:gridCol w:w="164"/>
        <w:gridCol w:w="239"/>
        <w:gridCol w:w="136"/>
        <w:gridCol w:w="176"/>
        <w:gridCol w:w="619"/>
        <w:gridCol w:w="417"/>
        <w:gridCol w:w="54"/>
        <w:gridCol w:w="114"/>
        <w:gridCol w:w="288"/>
        <w:gridCol w:w="537"/>
        <w:gridCol w:w="578"/>
        <w:gridCol w:w="356"/>
        <w:gridCol w:w="18"/>
        <w:gridCol w:w="258"/>
        <w:gridCol w:w="36"/>
        <w:gridCol w:w="551"/>
        <w:gridCol w:w="29"/>
        <w:gridCol w:w="127"/>
        <w:gridCol w:w="456"/>
        <w:gridCol w:w="153"/>
        <w:gridCol w:w="138"/>
        <w:gridCol w:w="1041"/>
        <w:gridCol w:w="785"/>
        <w:gridCol w:w="83"/>
        <w:gridCol w:w="614"/>
        <w:gridCol w:w="722"/>
      </w:tblGrid>
      <w:tr w:rsidR="00167555" w:rsidRPr="00E24C5A" w14:paraId="63191290" w14:textId="77777777" w:rsidTr="00167555">
        <w:trPr>
          <w:trHeight w:val="405"/>
        </w:trPr>
        <w:tc>
          <w:tcPr>
            <w:tcW w:w="1557" w:type="dxa"/>
            <w:gridSpan w:val="3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1997EDBC" w14:textId="77777777" w:rsidR="00167555" w:rsidRPr="00E24C5A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Abizenak</w:t>
            </w:r>
          </w:p>
        </w:tc>
        <w:tc>
          <w:tcPr>
            <w:tcW w:w="3158" w:type="dxa"/>
            <w:gridSpan w:val="10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7487FCF7" w14:textId="77777777" w:rsidR="00167555" w:rsidRPr="00E24C5A" w:rsidRDefault="00AF2254" w:rsidP="00167555">
            <w:pPr>
              <w:spacing w:after="120"/>
              <w:jc w:val="both"/>
              <w:rPr>
                <w:sz w:val="22"/>
                <w:szCs w:val="22"/>
                <w:rFonts w:ascii="Arial" w:hAnsi="Arial" w:cs="Arial"/>
              </w:rPr>
            </w:pPr>
            <w:r w:rsidRPr="00E24C5A">
              <w:rPr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sz w:val="22"/>
                <w:rFonts w:ascii="Arial" w:hAnsi="Arial" w:cs="Arial"/>
              </w:rPr>
              <w:fldChar w:fldCharType="separate"/>
            </w:r>
            <w:r>
              <w:rPr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sz w:val="22"/>
                <w:rFonts w:ascii="Arial" w:hAnsi="Arial" w:cs="Arial"/>
              </w:rPr>
              <w:fldChar w:fldCharType="end"/>
            </w:r>
          </w:p>
        </w:tc>
        <w:tc>
          <w:tcPr>
            <w:tcW w:w="2122" w:type="dxa"/>
            <w:gridSpan w:val="10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20008E5D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Izena</w:t>
            </w:r>
          </w:p>
        </w:tc>
        <w:tc>
          <w:tcPr>
            <w:tcW w:w="3245" w:type="dxa"/>
            <w:gridSpan w:val="5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5062385C" w14:textId="77777777" w:rsidR="00167555" w:rsidRPr="00E24C5A" w:rsidRDefault="00AF2254" w:rsidP="00167555">
            <w:pPr>
              <w:spacing w:after="120"/>
              <w:rPr>
                <w:sz w:val="22"/>
                <w:szCs w:val="22"/>
                <w:rFonts w:ascii="Arial" w:hAnsi="Arial" w:cs="Arial"/>
              </w:rPr>
            </w:pPr>
            <w:r w:rsidRPr="00E24C5A">
              <w:rPr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sz w:val="22"/>
                <w:rFonts w:ascii="Arial" w:hAnsi="Arial" w:cs="Arial"/>
              </w:rPr>
              <w:fldChar w:fldCharType="separate"/>
            </w:r>
            <w:r>
              <w:rPr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E24C5A" w14:paraId="196E71E7" w14:textId="77777777" w:rsidTr="00167555">
        <w:trPr>
          <w:trHeight w:val="405"/>
        </w:trPr>
        <w:tc>
          <w:tcPr>
            <w:tcW w:w="1557" w:type="dxa"/>
            <w:gridSpan w:val="3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53EA02CA" w14:textId="77777777" w:rsidR="00167555" w:rsidRPr="00E24C5A" w:rsidRDefault="00167555" w:rsidP="00167555">
            <w:pPr>
              <w:spacing w:after="120"/>
              <w:jc w:val="both"/>
              <w:rPr>
                <w:b/>
                <w:bCs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NAN</w:t>
            </w:r>
          </w:p>
        </w:tc>
        <w:tc>
          <w:tcPr>
            <w:tcW w:w="2580" w:type="dxa"/>
            <w:gridSpan w:val="9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5379EF7A" w14:textId="77777777" w:rsidR="00167555" w:rsidRPr="00E24C5A" w:rsidRDefault="00AF2254" w:rsidP="00167555">
            <w:pPr>
              <w:spacing w:after="120"/>
              <w:jc w:val="both"/>
              <w:rPr>
                <w:sz w:val="22"/>
                <w:szCs w:val="22"/>
                <w:rFonts w:ascii="Arial" w:hAnsi="Arial" w:cs="Arial"/>
              </w:rPr>
            </w:pPr>
            <w:r w:rsidRPr="00E24C5A">
              <w:rPr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sz w:val="22"/>
                <w:rFonts w:ascii="Arial" w:hAnsi="Arial" w:cs="Arial"/>
              </w:rPr>
              <w:fldChar w:fldCharType="separate"/>
            </w:r>
            <w:r>
              <w:rPr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sz w:val="22"/>
                <w:rFonts w:ascii="Arial" w:hAnsi="Arial" w:cs="Arial"/>
              </w:rPr>
              <w:fldChar w:fldCharType="end"/>
            </w:r>
          </w:p>
        </w:tc>
        <w:tc>
          <w:tcPr>
            <w:tcW w:w="2700" w:type="dxa"/>
            <w:gridSpan w:val="11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07E4EAF9" w14:textId="77777777" w:rsidR="00167555" w:rsidRPr="00E24C5A" w:rsidRDefault="00167555" w:rsidP="00167555">
            <w:pPr>
              <w:spacing w:after="120"/>
              <w:ind w:left="102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Jaioteguna</w:t>
            </w:r>
          </w:p>
        </w:tc>
        <w:bookmarkStart w:id="0" w:name="Texto105"/>
        <w:tc>
          <w:tcPr>
            <w:tcW w:w="1909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14:paraId="74170927" w14:textId="77777777" w:rsidR="00167555" w:rsidRPr="00E24C5A" w:rsidRDefault="00AF2254" w:rsidP="00167555">
            <w:pPr>
              <w:spacing w:after="120"/>
              <w:rPr>
                <w:sz w:val="22"/>
                <w:szCs w:val="22"/>
                <w:rFonts w:ascii="Arial" w:hAnsi="Arial" w:cs="Arial"/>
              </w:rPr>
            </w:pPr>
            <w:r w:rsidRPr="00E24C5A">
              <w:rPr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sz w:val="22"/>
                <w:rFonts w:ascii="Arial" w:hAnsi="Arial" w:cs="Arial"/>
              </w:rPr>
              <w:fldChar w:fldCharType="separate"/>
            </w:r>
            <w:r>
              <w:rPr>
                <w:sz w:val="22"/>
                <w:rFonts w:ascii="Arial" w:hAnsi="Arial"/>
              </w:rPr>
              <w:t xml:space="preserve">    </w:t>
            </w:r>
            <w:r w:rsidRPr="00E24C5A">
              <w:rPr>
                <w:sz w:val="22"/>
                <w:rFonts w:ascii="Arial" w:hAnsi="Arial" w:cs="Arial"/>
              </w:rPr>
              <w:fldChar w:fldCharType="end"/>
            </w:r>
            <w:bookmarkEnd w:id="0"/>
            <w:r>
              <w:t xml:space="preserve">l</w:t>
            </w:r>
            <w:r>
              <w:rPr>
                <w:sz w:val="22"/>
                <w:rFonts w:ascii="Arial" w:hAnsi="Arial"/>
              </w:rPr>
              <w:t xml:space="preserve">/</w:t>
            </w:r>
            <w:bookmarkStart w:id="1" w:name="Texto106"/>
            <w:r w:rsidRPr="00E24C5A">
              <w:rPr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sz w:val="22"/>
                <w:rFonts w:ascii="Arial" w:hAnsi="Arial" w:cs="Arial"/>
              </w:rPr>
              <w:fldChar w:fldCharType="separate"/>
            </w:r>
            <w:r>
              <w:rPr>
                <w:sz w:val="22"/>
                <w:rFonts w:ascii="Arial" w:hAnsi="Arial"/>
              </w:rPr>
              <w:t xml:space="preserve">    </w:t>
            </w:r>
            <w:r w:rsidRPr="00E24C5A">
              <w:rPr>
                <w:sz w:val="22"/>
                <w:rFonts w:ascii="Arial" w:hAnsi="Arial" w:cs="Arial"/>
              </w:rPr>
              <w:fldChar w:fldCharType="end"/>
            </w:r>
            <w:bookmarkEnd w:id="1"/>
            <w:r>
              <w:rPr>
                <w:sz w:val="22"/>
                <w:rFonts w:ascii="Arial" w:hAnsi="Arial"/>
              </w:rPr>
              <w:t xml:space="preserve">/</w:t>
            </w:r>
            <w:r w:rsidRPr="00E24C5A">
              <w:rPr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sz w:val="22"/>
                <w:rFonts w:ascii="Arial" w:hAnsi="Arial" w:cs="Arial"/>
              </w:rPr>
              <w:fldChar w:fldCharType="separate"/>
            </w:r>
            <w:r>
              <w:rPr>
                <w:sz w:val="22"/>
                <w:rFonts w:ascii="Arial" w:hAnsi="Arial"/>
              </w:rPr>
              <w:t xml:space="preserve">    </w:t>
            </w:r>
            <w:r w:rsidRPr="00E24C5A">
              <w:rPr>
                <w:sz w:val="22"/>
                <w:rFonts w:ascii="Arial" w:hAnsi="Arial" w:cs="Arial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14:paraId="32C70DF0" w14:textId="77777777" w:rsidR="00167555" w:rsidRPr="00E24C5A" w:rsidRDefault="00167555" w:rsidP="00167555">
            <w:pPr>
              <w:spacing w:after="120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uu/hh/ee</w:t>
            </w:r>
          </w:p>
        </w:tc>
      </w:tr>
      <w:tr w:rsidR="00167555" w:rsidRPr="00E24C5A" w14:paraId="22F38473" w14:textId="77777777" w:rsidTr="00167555">
        <w:trPr>
          <w:trHeight w:val="405"/>
        </w:trPr>
        <w:tc>
          <w:tcPr>
            <w:tcW w:w="2727" w:type="dxa"/>
            <w:gridSpan w:val="7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1469DC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Helbide partikularra</w:t>
            </w:r>
          </w:p>
        </w:tc>
        <w:tc>
          <w:tcPr>
            <w:tcW w:w="7355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2DE693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E24C5A" w14:paraId="619B7013" w14:textId="77777777" w:rsidTr="00167555">
        <w:trPr>
          <w:trHeight w:val="405"/>
        </w:trPr>
        <w:tc>
          <w:tcPr>
            <w:tcW w:w="1393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2CEA98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Hiria</w:t>
            </w:r>
          </w:p>
        </w:tc>
        <w:tc>
          <w:tcPr>
            <w:tcW w:w="3990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30B99D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  <w:tc>
          <w:tcPr>
            <w:tcW w:w="707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4D8131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PK</w:t>
            </w:r>
          </w:p>
        </w:tc>
        <w:bookmarkStart w:id="2" w:name="Texto110"/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6227BE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bookmarkEnd w:id="2"/>
          </w:p>
        </w:tc>
      </w:tr>
      <w:tr w:rsidR="00167555" w:rsidRPr="00E24C5A" w14:paraId="0A73AFE5" w14:textId="77777777" w:rsidTr="00167555">
        <w:trPr>
          <w:trHeight w:val="405"/>
        </w:trPr>
        <w:tc>
          <w:tcPr>
            <w:tcW w:w="1393" w:type="dxa"/>
            <w:gridSpan w:val="2"/>
            <w:tcBorders>
              <w:top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32770C1" w14:textId="77777777" w:rsidR="00167555" w:rsidRPr="00E24C5A" w:rsidRDefault="00167555" w:rsidP="00167555">
            <w:pPr>
              <w:spacing w:after="120"/>
              <w:jc w:val="center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b/>
                <w:sz w:val="22"/>
                <w:rFonts w:ascii="Arial" w:hAnsi="Arial"/>
              </w:rPr>
              <w:sym w:font="Wingdings" w:char="F028"/>
            </w:r>
          </w:p>
        </w:tc>
        <w:bookmarkStart w:id="3" w:name="Texto111"/>
        <w:tc>
          <w:tcPr>
            <w:tcW w:w="3990" w:type="dxa"/>
            <w:gridSpan w:val="15"/>
            <w:tcBorders>
              <w:top w:val="single" w:sz="4" w:space="0" w:color="808080"/>
              <w:left w:val="single" w:sz="4" w:space="0" w:color="808080"/>
              <w:bottom w:val="nil"/>
            </w:tcBorders>
            <w:vAlign w:val="center"/>
          </w:tcPr>
          <w:p w14:paraId="3B1D6C83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163" w:type="dxa"/>
            <w:gridSpan w:val="4"/>
            <w:tcBorders>
              <w:top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2D8B39B" w14:textId="77777777" w:rsidR="00167555" w:rsidRPr="00E24C5A" w:rsidRDefault="00167555" w:rsidP="00167555">
            <w:pPr>
              <w:spacing w:after="120"/>
              <w:jc w:val="center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@</w:t>
            </w:r>
          </w:p>
        </w:tc>
        <w:bookmarkStart w:id="4" w:name="Texto112"/>
        <w:tc>
          <w:tcPr>
            <w:tcW w:w="3536" w:type="dxa"/>
            <w:gridSpan w:val="7"/>
            <w:tcBorders>
              <w:top w:val="single" w:sz="4" w:space="0" w:color="808080"/>
              <w:left w:val="single" w:sz="4" w:space="0" w:color="808080"/>
              <w:bottom w:val="nil"/>
            </w:tcBorders>
            <w:vAlign w:val="center"/>
          </w:tcPr>
          <w:p w14:paraId="7E6F2F3A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bookmarkEnd w:id="4"/>
          </w:p>
        </w:tc>
      </w:tr>
      <w:tr w:rsidR="00167555" w:rsidRPr="00E24C5A" w14:paraId="76A9F3B4" w14:textId="77777777" w:rsidTr="00167555">
        <w:trPr>
          <w:trHeight w:val="405"/>
        </w:trPr>
        <w:tc>
          <w:tcPr>
            <w:tcW w:w="3600" w:type="dxa"/>
            <w:gridSpan w:val="11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132FA65B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Prestakuntza akademikoa</w:t>
            </w:r>
          </w:p>
        </w:tc>
        <w:tc>
          <w:tcPr>
            <w:tcW w:w="6482" w:type="dxa"/>
            <w:gridSpan w:val="17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260DB372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E24C5A" w14:paraId="03522C0E" w14:textId="77777777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F731AE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Lizentzia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39D2A0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E24C5A" w14:paraId="40D0C68B" w14:textId="77777777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70C618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Zentroa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6C3241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E24C5A" w14:paraId="0F6E51C0" w14:textId="77777777" w:rsidTr="00167555">
        <w:trPr>
          <w:trHeight w:val="405"/>
        </w:trPr>
        <w:tc>
          <w:tcPr>
            <w:tcW w:w="12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5D9A04" w14:textId="77777777" w:rsidR="00167555" w:rsidRPr="00E24C5A" w:rsidRDefault="00167555" w:rsidP="00167555">
            <w:pPr>
              <w:spacing w:after="120"/>
              <w:rPr>
                <w:b/>
                <w:bCs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Eguna</w:t>
            </w:r>
          </w:p>
        </w:tc>
        <w:tc>
          <w:tcPr>
            <w:tcW w:w="205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14:paraId="35EA44ED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rFonts w:ascii="Arial" w:hAnsi="Arial"/>
              </w:rPr>
              <w:t xml:space="preserve">/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rFonts w:ascii="Arial" w:hAnsi="Arial"/>
              </w:rPr>
              <w:t xml:space="preserve">/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  <w:tc>
          <w:tcPr>
            <w:tcW w:w="1759" w:type="dxa"/>
            <w:gridSpan w:val="4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vAlign w:val="center"/>
          </w:tcPr>
          <w:p w14:paraId="7762F7C9" w14:textId="77777777" w:rsidR="00167555" w:rsidRPr="00E24C5A" w:rsidRDefault="00167555" w:rsidP="00167555">
            <w:pPr>
              <w:spacing w:after="120"/>
              <w:rPr>
                <w:bCs/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uu/hh/ee</w:t>
            </w:r>
          </w:p>
        </w:tc>
        <w:tc>
          <w:tcPr>
            <w:tcW w:w="89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C8C2FF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Data</w:t>
            </w:r>
          </w:p>
        </w:tc>
        <w:tc>
          <w:tcPr>
            <w:tcW w:w="191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14:paraId="72ED768B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rFonts w:ascii="Arial" w:hAnsi="Arial"/>
              </w:rPr>
              <w:t xml:space="preserve">/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rFonts w:ascii="Arial" w:hAnsi="Arial"/>
              </w:rPr>
              <w:t xml:space="preserve">/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  <w:tc>
          <w:tcPr>
            <w:tcW w:w="2204" w:type="dxa"/>
            <w:gridSpan w:val="4"/>
            <w:tcBorders>
              <w:top w:val="single" w:sz="4" w:space="0" w:color="808080"/>
              <w:left w:val="single" w:sz="4" w:space="0" w:color="C0C0C0"/>
              <w:bottom w:val="single" w:sz="4" w:space="0" w:color="808080"/>
            </w:tcBorders>
            <w:vAlign w:val="center"/>
          </w:tcPr>
          <w:p w14:paraId="1AE99E65" w14:textId="77777777" w:rsidR="00167555" w:rsidRPr="00E24C5A" w:rsidRDefault="00167555" w:rsidP="00167555">
            <w:pPr>
              <w:spacing w:after="120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uu/hh/ee</w:t>
            </w:r>
          </w:p>
        </w:tc>
      </w:tr>
      <w:tr w:rsidR="00167555" w:rsidRPr="00E24C5A" w14:paraId="13A13AD7" w14:textId="77777777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42EA0D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Doktoregoa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19AA26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E24C5A" w14:paraId="3C2904EE" w14:textId="77777777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5B0513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Zentroa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DE81DE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E24C5A" w14:paraId="241F7E0C" w14:textId="77777777" w:rsidTr="00167555">
        <w:trPr>
          <w:trHeight w:val="405"/>
        </w:trPr>
        <w:tc>
          <w:tcPr>
            <w:tcW w:w="1261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0CAEEBCA" w14:textId="77777777" w:rsidR="00167555" w:rsidRPr="00E24C5A" w:rsidRDefault="00167555" w:rsidP="00167555">
            <w:pPr>
              <w:spacing w:after="120"/>
              <w:rPr>
                <w:b/>
                <w:bCs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Data</w:t>
            </w:r>
          </w:p>
        </w:tc>
        <w:tc>
          <w:tcPr>
            <w:tcW w:w="1883" w:type="dxa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C0C0C0"/>
            </w:tcBorders>
            <w:vAlign w:val="center"/>
          </w:tcPr>
          <w:p w14:paraId="2D98693E" w14:textId="77777777" w:rsidR="00167555" w:rsidRPr="00E24C5A" w:rsidRDefault="00AF2254" w:rsidP="00167555">
            <w:pPr>
              <w:spacing w:after="120"/>
              <w:rPr>
                <w:b/>
                <w:bCs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rFonts w:ascii="Arial" w:hAnsi="Arial"/>
              </w:rPr>
              <w:t xml:space="preserve">/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rFonts w:ascii="Arial" w:hAnsi="Arial"/>
              </w:rPr>
              <w:t xml:space="preserve">/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  <w:tc>
          <w:tcPr>
            <w:tcW w:w="1927" w:type="dxa"/>
            <w:gridSpan w:val="6"/>
            <w:tcBorders>
              <w:top w:val="single" w:sz="4" w:space="0" w:color="808080"/>
              <w:left w:val="single" w:sz="4" w:space="0" w:color="C0C0C0"/>
            </w:tcBorders>
            <w:vAlign w:val="center"/>
          </w:tcPr>
          <w:p w14:paraId="4B0A4697" w14:textId="77777777" w:rsidR="00167555" w:rsidRPr="00E24C5A" w:rsidRDefault="00167555" w:rsidP="00167555">
            <w:pPr>
              <w:spacing w:after="120"/>
              <w:rPr>
                <w:bCs/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uu/hh/ee</w:t>
            </w:r>
          </w:p>
        </w:tc>
        <w:tc>
          <w:tcPr>
            <w:tcW w:w="892" w:type="dxa"/>
            <w:gridSpan w:val="5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6442EB3D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Data</w:t>
            </w:r>
          </w:p>
        </w:tc>
        <w:tc>
          <w:tcPr>
            <w:tcW w:w="1915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C0C0C0"/>
            </w:tcBorders>
            <w:vAlign w:val="center"/>
          </w:tcPr>
          <w:p w14:paraId="764781F0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rFonts w:ascii="Arial" w:hAnsi="Arial"/>
              </w:rPr>
              <w:t xml:space="preserve">/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rFonts w:ascii="Arial" w:hAnsi="Arial"/>
              </w:rPr>
              <w:t xml:space="preserve">/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  <w:tc>
          <w:tcPr>
            <w:tcW w:w="2204" w:type="dxa"/>
            <w:gridSpan w:val="4"/>
            <w:tcBorders>
              <w:top w:val="single" w:sz="4" w:space="0" w:color="808080"/>
              <w:left w:val="single" w:sz="4" w:space="0" w:color="C0C0C0"/>
            </w:tcBorders>
            <w:vAlign w:val="center"/>
          </w:tcPr>
          <w:p w14:paraId="3050BAEA" w14:textId="77777777" w:rsidR="00167555" w:rsidRPr="00E24C5A" w:rsidRDefault="00167555" w:rsidP="00167555">
            <w:pPr>
              <w:spacing w:after="120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uu/hh/ee</w:t>
            </w:r>
          </w:p>
        </w:tc>
      </w:tr>
      <w:tr w:rsidR="00167555" w:rsidRPr="00E24C5A" w14:paraId="39076681" w14:textId="77777777" w:rsidTr="00167555">
        <w:trPr>
          <w:trHeight w:val="405"/>
        </w:trPr>
        <w:tc>
          <w:tcPr>
            <w:tcW w:w="10082" w:type="dxa"/>
            <w:gridSpan w:val="28"/>
            <w:tcBorders>
              <w:bottom w:val="nil"/>
            </w:tcBorders>
            <w:vAlign w:val="center"/>
          </w:tcPr>
          <w:p w14:paraId="6733606F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Egungo egoera profesionala</w:t>
            </w:r>
          </w:p>
        </w:tc>
      </w:tr>
      <w:tr w:rsidR="00167555" w:rsidRPr="00E24C5A" w14:paraId="6EBB0DDD" w14:textId="77777777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BF43715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F200C4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Kontratua</w:t>
            </w:r>
          </w:p>
        </w:tc>
        <w:bookmarkStart w:id="5" w:name="Casilla1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14147A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FORMCHECKBOX </w:instrText>
            </w:r>
            <w:r w:rsidR="00B16B47">
              <w:rPr>
                <w:b/>
                <w:sz w:val="22"/>
                <w:rFonts w:ascii="Arial" w:hAnsi="Arial" w:cs="Arial"/>
              </w:rPr>
              <w:fldChar w:fldCharType="separate"/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626BC7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54CD9ADE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E24C5A" w14:paraId="5938C66A" w14:textId="77777777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90FC19C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834DEC" w14:textId="77777777" w:rsidR="00167555" w:rsidRPr="00E24C5A" w:rsidRDefault="00167555" w:rsidP="00167555">
            <w:pPr>
              <w:spacing w:after="120"/>
              <w:rPr>
                <w:b/>
                <w:bCs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Plantilla</w:t>
            </w:r>
          </w:p>
        </w:tc>
        <w:bookmarkStart w:id="6" w:name="Casilla2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511ED1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FORMCHECKBOX </w:instrText>
            </w:r>
            <w:r w:rsidR="00B16B47">
              <w:rPr>
                <w:b/>
                <w:sz w:val="22"/>
                <w:rFonts w:ascii="Arial" w:hAnsi="Arial" w:cs="Arial"/>
              </w:rPr>
              <w:fldChar w:fldCharType="separate"/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27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1807B9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Lanaldi osoko arduraldia</w:t>
            </w:r>
          </w:p>
        </w:tc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ED2F34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FORMCHECKBOX </w:instrText>
            </w:r>
            <w:r w:rsidR="00B16B47">
              <w:rPr>
                <w:b/>
                <w:sz w:val="22"/>
                <w:rFonts w:ascii="Arial" w:hAnsi="Arial" w:cs="Arial"/>
              </w:rPr>
              <w:fldChar w:fldCharType="separate"/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E24C5A" w14:paraId="5679E48C" w14:textId="77777777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220B941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6FF044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Bitartekoa</w:t>
            </w:r>
          </w:p>
        </w:tc>
        <w:bookmarkStart w:id="7" w:name="Casilla3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615212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FORMCHECKBOX </w:instrText>
            </w:r>
            <w:r w:rsidR="00B16B47">
              <w:rPr>
                <w:b/>
                <w:sz w:val="22"/>
                <w:rFonts w:ascii="Arial" w:hAnsi="Arial" w:cs="Arial"/>
              </w:rPr>
              <w:fldChar w:fldCharType="separate"/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964FA3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E24C5A" w14:paraId="3C30D12D" w14:textId="77777777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D41C1E0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B7813E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Bekaduna</w:t>
            </w:r>
          </w:p>
        </w:tc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E623AE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7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F3A34C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Arduraldi partziala</w:t>
            </w:r>
          </w:p>
        </w:tc>
        <w:bookmarkStart w:id="8" w:name="Casilla8"/>
        <w:tc>
          <w:tcPr>
            <w:tcW w:w="14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CC99B0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FORMCHECKBOX </w:instrText>
            </w:r>
            <w:r w:rsidR="00B16B47">
              <w:rPr>
                <w:b/>
                <w:sz w:val="22"/>
                <w:rFonts w:ascii="Arial" w:hAnsi="Arial" w:cs="Arial"/>
              </w:rPr>
              <w:fldChar w:fldCharType="separate"/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bookmarkEnd w:id="8"/>
          </w:p>
        </w:tc>
      </w:tr>
      <w:tr w:rsidR="00167555" w:rsidRPr="00E24C5A" w14:paraId="0D6FE43F" w14:textId="77777777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7D575D4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160EA0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bookmarkStart w:id="9" w:name="Casilla5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3BC3FA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FORMCHECKBOX </w:instrText>
            </w:r>
            <w:r w:rsidR="00B16B47">
              <w:rPr>
                <w:b/>
                <w:sz w:val="22"/>
                <w:rFonts w:ascii="Arial" w:hAnsi="Arial" w:cs="Arial"/>
              </w:rPr>
              <w:fldChar w:fldCharType="separate"/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FDA1BF9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E24C5A" w14:paraId="4E84FF99" w14:textId="77777777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893EEA0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362A44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Bestelakoak</w:t>
            </w:r>
          </w:p>
        </w:tc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00711B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FORMCHECKBOX </w:instrText>
            </w:r>
            <w:r w:rsidR="00B16B47">
              <w:rPr>
                <w:b/>
                <w:sz w:val="22"/>
                <w:rFonts w:ascii="Arial" w:hAnsi="Arial" w:cs="Arial"/>
              </w:rPr>
              <w:fldChar w:fldCharType="separate"/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000322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E24C5A" w14:paraId="072F979B" w14:textId="77777777" w:rsidTr="00167555">
        <w:trPr>
          <w:trHeight w:val="405"/>
        </w:trPr>
        <w:tc>
          <w:tcPr>
            <w:tcW w:w="2108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4E7F06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Organismoa</w:t>
            </w:r>
          </w:p>
        </w:tc>
        <w:tc>
          <w:tcPr>
            <w:tcW w:w="7974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6BFF57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E24C5A" w14:paraId="365DAA43" w14:textId="77777777" w:rsidTr="00167555">
        <w:trPr>
          <w:trHeight w:val="405"/>
        </w:trPr>
        <w:tc>
          <w:tcPr>
            <w:tcW w:w="5089" w:type="dxa"/>
            <w:gridSpan w:val="1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D7D778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Zentroa/Fakultatea/Eskola/Institutua</w:t>
            </w:r>
          </w:p>
        </w:tc>
        <w:tc>
          <w:tcPr>
            <w:tcW w:w="4993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71FF58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E24C5A" w14:paraId="477DACC0" w14:textId="77777777" w:rsidTr="00167555">
        <w:trPr>
          <w:trHeight w:val="405"/>
        </w:trPr>
        <w:tc>
          <w:tcPr>
            <w:tcW w:w="5089" w:type="dxa"/>
            <w:gridSpan w:val="1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599745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Dept./sekz./unitate estr.</w:t>
            </w:r>
          </w:p>
        </w:tc>
        <w:tc>
          <w:tcPr>
            <w:tcW w:w="4993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0CFE1F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E24C5A" w14:paraId="7D9D0B81" w14:textId="77777777" w:rsidTr="00167555">
        <w:trPr>
          <w:trHeight w:val="405"/>
        </w:trPr>
        <w:tc>
          <w:tcPr>
            <w:tcW w:w="1932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591227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Helbidea</w:t>
            </w:r>
          </w:p>
        </w:tc>
        <w:tc>
          <w:tcPr>
            <w:tcW w:w="8150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1A28D3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E24C5A" w14:paraId="5DBAAD1A" w14:textId="77777777" w:rsidTr="00167555">
        <w:trPr>
          <w:trHeight w:val="405"/>
        </w:trPr>
        <w:tc>
          <w:tcPr>
            <w:tcW w:w="1932" w:type="dxa"/>
            <w:gridSpan w:val="5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0CCF4070" w14:textId="77777777" w:rsidR="00167555" w:rsidRPr="00E24C5A" w:rsidRDefault="00167555" w:rsidP="00167555">
            <w:pPr>
              <w:spacing w:after="120"/>
              <w:jc w:val="center"/>
              <w:rPr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b/>
                <w:sz w:val="22"/>
                <w:rFonts w:ascii="Arial" w:hAnsi="Arial"/>
              </w:rPr>
              <w:sym w:font="Wingdings" w:char="F028"/>
            </w:r>
          </w:p>
        </w:tc>
        <w:tc>
          <w:tcPr>
            <w:tcW w:w="4002" w:type="dxa"/>
            <w:gridSpan w:val="13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05E7C3CF" w14:textId="77777777" w:rsidR="00167555" w:rsidRPr="00E24C5A" w:rsidRDefault="00AF2254" w:rsidP="00167555">
            <w:pPr>
              <w:spacing w:after="120"/>
              <w:rPr>
                <w:sz w:val="22"/>
                <w:szCs w:val="22"/>
                <w:rFonts w:ascii="Arial" w:hAnsi="Arial" w:cs="Arial"/>
              </w:rPr>
            </w:pPr>
            <w:r w:rsidRPr="00E24C5A">
              <w:rPr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sz w:val="22"/>
                <w:rFonts w:ascii="Arial" w:hAnsi="Arial" w:cs="Arial"/>
              </w:rPr>
              <w:fldChar w:fldCharType="separate"/>
            </w:r>
            <w:r>
              <w:rPr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sz w:val="22"/>
                <w:rFonts w:ascii="Arial" w:hAnsi="Arial" w:cs="Arial"/>
              </w:rPr>
              <w:fldChar w:fldCharType="end"/>
            </w:r>
          </w:p>
        </w:tc>
        <w:tc>
          <w:tcPr>
            <w:tcW w:w="765" w:type="dxa"/>
            <w:gridSpan w:val="4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274F9BBE" w14:textId="77777777" w:rsidR="00167555" w:rsidRPr="00E24C5A" w:rsidRDefault="00167555" w:rsidP="00167555">
            <w:pPr>
              <w:spacing w:after="120"/>
              <w:jc w:val="center"/>
              <w:rPr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b/>
                <w:sz w:val="22"/>
                <w:rFonts w:ascii="Arial" w:hAnsi="Arial"/>
              </w:rPr>
              <w:sym w:font="Wingdings 2" w:char="F036"/>
            </w:r>
          </w:p>
        </w:tc>
        <w:tc>
          <w:tcPr>
            <w:tcW w:w="3383" w:type="dxa"/>
            <w:gridSpan w:val="6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34167CB3" w14:textId="77777777" w:rsidR="00167555" w:rsidRPr="00E24C5A" w:rsidRDefault="00AF2254" w:rsidP="00167555">
            <w:pPr>
              <w:spacing w:after="120"/>
              <w:rPr>
                <w:sz w:val="22"/>
                <w:szCs w:val="22"/>
                <w:rFonts w:ascii="Arial" w:hAnsi="Arial" w:cs="Arial"/>
              </w:rPr>
            </w:pPr>
            <w:r w:rsidRPr="00E24C5A">
              <w:rPr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sz w:val="22"/>
                <w:rFonts w:ascii="Arial" w:hAnsi="Arial" w:cs="Arial"/>
              </w:rPr>
              <w:fldChar w:fldCharType="separate"/>
            </w:r>
            <w:r>
              <w:rPr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sz w:val="22"/>
                <w:rFonts w:ascii="Arial" w:hAnsi="Arial" w:cs="Arial"/>
              </w:rPr>
              <w:fldChar w:fldCharType="end"/>
            </w:r>
          </w:p>
        </w:tc>
      </w:tr>
    </w:tbl>
    <w:p w14:paraId="5D8FA29F" w14:textId="77777777" w:rsidR="00167555" w:rsidRPr="00E24C5A" w:rsidRDefault="00167555" w:rsidP="00167555">
      <w:pPr>
        <w:spacing w:after="120"/>
        <w:rPr>
          <w:rFonts w:ascii="Arial" w:hAnsi="Arial" w:cs="Arial"/>
          <w:b/>
          <w:bCs/>
          <w:sz w:val="22"/>
          <w:szCs w:val="22"/>
          <w:lang w:val="es-ES"/>
        </w:rPr>
        <w:sectPr w:rsidR="00167555" w:rsidRPr="00E24C5A" w:rsidSect="009B3C5F">
          <w:footerReference w:type="default" r:id="rId11"/>
          <w:footerReference w:type="first" r:id="rId12"/>
          <w:pgSz w:w="11907" w:h="16840"/>
          <w:pgMar w:top="1418" w:right="624" w:bottom="851" w:left="624" w:header="720" w:footer="340" w:gutter="0"/>
          <w:pgNumType w:start="1"/>
          <w:cols w:space="720"/>
          <w:titlePg/>
        </w:sect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19"/>
        <w:gridCol w:w="1668"/>
        <w:gridCol w:w="451"/>
        <w:gridCol w:w="178"/>
        <w:gridCol w:w="2071"/>
        <w:gridCol w:w="3782"/>
      </w:tblGrid>
      <w:tr w:rsidR="00167555" w:rsidRPr="00E24C5A" w14:paraId="4C6D181A" w14:textId="77777777" w:rsidTr="00167555">
        <w:trPr>
          <w:trHeight w:val="405"/>
        </w:trPr>
        <w:tc>
          <w:tcPr>
            <w:tcW w:w="10082" w:type="dxa"/>
            <w:gridSpan w:val="7"/>
            <w:tcBorders>
              <w:bottom w:val="single" w:sz="4" w:space="0" w:color="808080"/>
            </w:tcBorders>
            <w:vAlign w:val="center"/>
          </w:tcPr>
          <w:p w14:paraId="6A5EA858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Aurreko jarduera zientifiko edo profesionalak</w:t>
            </w:r>
          </w:p>
        </w:tc>
      </w:tr>
      <w:tr w:rsidR="00167555" w:rsidRPr="00E24C5A" w14:paraId="1DB0CCB1" w14:textId="77777777" w:rsidTr="00167555"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427903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Data</w:t>
            </w:r>
          </w:p>
        </w:tc>
        <w:tc>
          <w:tcPr>
            <w:tcW w:w="229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14:paraId="61291A37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rFonts w:ascii="Arial" w:hAnsi="Arial"/>
              </w:rPr>
              <w:t xml:space="preserve">/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rFonts w:ascii="Arial" w:hAnsi="Arial"/>
              </w:rPr>
              <w:t xml:space="preserve">/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  <w:tc>
          <w:tcPr>
            <w:tcW w:w="5853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</w:tcBorders>
            <w:vAlign w:val="center"/>
          </w:tcPr>
          <w:p w14:paraId="00DF9DAE" w14:textId="77777777" w:rsidR="00167555" w:rsidRPr="00E24C5A" w:rsidRDefault="00167555" w:rsidP="00167555">
            <w:pPr>
              <w:spacing w:after="120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uu/hh/ee</w:t>
            </w:r>
          </w:p>
        </w:tc>
      </w:tr>
      <w:tr w:rsidR="00167555" w:rsidRPr="00E24C5A" w14:paraId="78BF7E13" w14:textId="77777777" w:rsidTr="00167555"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A969C9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Lanpostua</w:t>
            </w:r>
          </w:p>
        </w:tc>
        <w:tc>
          <w:tcPr>
            <w:tcW w:w="815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4C0DEF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E24C5A" w14:paraId="68563873" w14:textId="77777777" w:rsidTr="00167555">
        <w:trPr>
          <w:trHeight w:val="405"/>
        </w:trPr>
        <w:tc>
          <w:tcPr>
            <w:tcW w:w="1413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655484CE" w14:textId="77777777" w:rsidR="00167555" w:rsidRPr="00E24C5A" w:rsidRDefault="00167555" w:rsidP="00167555">
            <w:pPr>
              <w:spacing w:after="120"/>
              <w:rPr>
                <w:b/>
                <w:bCs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Erakundea</w:t>
            </w:r>
          </w:p>
        </w:tc>
        <w:bookmarkStart w:id="10" w:name="Texto121"/>
        <w:tc>
          <w:tcPr>
            <w:tcW w:w="8669" w:type="dxa"/>
            <w:gridSpan w:val="6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7677ADDF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bookmarkEnd w:id="10"/>
          </w:p>
        </w:tc>
      </w:tr>
      <w:tr w:rsidR="00167555" w:rsidRPr="00E24C5A" w14:paraId="4488AC13" w14:textId="77777777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</w:tcPr>
          <w:p w14:paraId="4EC0781B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Data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808080"/>
              <w:right w:val="single" w:sz="4" w:space="0" w:color="C0C0C0"/>
            </w:tcBorders>
            <w:vAlign w:val="center"/>
          </w:tcPr>
          <w:p w14:paraId="48CC85F7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rFonts w:ascii="Arial" w:hAnsi="Arial"/>
              </w:rPr>
              <w:t xml:space="preserve">/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rFonts w:ascii="Arial" w:hAnsi="Arial"/>
              </w:rPr>
              <w:t xml:space="preserve">/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808080"/>
              <w:right w:val="single" w:sz="4" w:space="0" w:color="auto"/>
            </w:tcBorders>
            <w:vAlign w:val="center"/>
          </w:tcPr>
          <w:p w14:paraId="693C2C9F" w14:textId="77777777" w:rsidR="00167555" w:rsidRPr="00E24C5A" w:rsidRDefault="00167555" w:rsidP="00167555">
            <w:pPr>
              <w:spacing w:after="120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uu/hh/ee</w:t>
            </w:r>
          </w:p>
        </w:tc>
      </w:tr>
      <w:tr w:rsidR="00167555" w:rsidRPr="00E24C5A" w14:paraId="601D324C" w14:textId="77777777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14:paraId="4A3E2659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Lanpostua</w:t>
            </w:r>
          </w:p>
        </w:tc>
        <w:tc>
          <w:tcPr>
            <w:tcW w:w="8150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4D520F2E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E24C5A" w14:paraId="19A77D62" w14:textId="77777777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</w:tcPr>
          <w:p w14:paraId="5B1F7E9A" w14:textId="77777777" w:rsidR="00167555" w:rsidRPr="00E24C5A" w:rsidRDefault="00167555" w:rsidP="00167555">
            <w:pPr>
              <w:spacing w:after="120"/>
              <w:rPr>
                <w:b/>
                <w:bCs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Erakundea</w:t>
            </w:r>
          </w:p>
        </w:tc>
        <w:tc>
          <w:tcPr>
            <w:tcW w:w="8669" w:type="dxa"/>
            <w:gridSpan w:val="6"/>
            <w:tcBorders>
              <w:top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6248B07C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E24C5A" w14:paraId="08BC8235" w14:textId="77777777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</w:tcPr>
          <w:p w14:paraId="4981E780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Data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808080"/>
              <w:right w:val="single" w:sz="4" w:space="0" w:color="C0C0C0"/>
            </w:tcBorders>
            <w:vAlign w:val="center"/>
          </w:tcPr>
          <w:p w14:paraId="179AFD9B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rFonts w:ascii="Arial" w:hAnsi="Arial"/>
              </w:rPr>
              <w:t xml:space="preserve">/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rFonts w:ascii="Arial" w:hAnsi="Arial"/>
              </w:rPr>
              <w:t xml:space="preserve">/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808080"/>
              <w:right w:val="single" w:sz="4" w:space="0" w:color="auto"/>
            </w:tcBorders>
            <w:vAlign w:val="center"/>
          </w:tcPr>
          <w:p w14:paraId="2FFFF090" w14:textId="77777777" w:rsidR="00167555" w:rsidRPr="00E24C5A" w:rsidRDefault="00167555" w:rsidP="00167555">
            <w:pPr>
              <w:spacing w:after="120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uu/hh/ee</w:t>
            </w:r>
          </w:p>
        </w:tc>
      </w:tr>
      <w:tr w:rsidR="00167555" w:rsidRPr="00E24C5A" w14:paraId="3D5EEEBB" w14:textId="77777777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14:paraId="42DBE014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Lanpostua</w:t>
            </w:r>
          </w:p>
        </w:tc>
        <w:tc>
          <w:tcPr>
            <w:tcW w:w="8150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08303B48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E24C5A" w14:paraId="2FC53085" w14:textId="77777777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14:paraId="7DF950E6" w14:textId="77777777" w:rsidR="00167555" w:rsidRPr="00E24C5A" w:rsidRDefault="00167555" w:rsidP="00167555">
            <w:pPr>
              <w:spacing w:after="120"/>
              <w:rPr>
                <w:b/>
                <w:bCs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Erakundea</w:t>
            </w:r>
          </w:p>
        </w:tc>
        <w:tc>
          <w:tcPr>
            <w:tcW w:w="8669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60A18702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E24C5A" w14:paraId="7347AB8D" w14:textId="77777777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600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14:paraId="3AE31B29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Betetze-data</w:t>
            </w:r>
          </w:p>
        </w:tc>
        <w:tc>
          <w:tcPr>
            <w:tcW w:w="27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3595BA41" w14:textId="77777777" w:rsidR="00167555" w:rsidRPr="00E24C5A" w:rsidRDefault="00AF2254" w:rsidP="00167555">
            <w:pPr>
              <w:spacing w:after="120"/>
              <w:jc w:val="center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rFonts w:ascii="Arial" w:hAnsi="Arial"/>
              </w:rPr>
              <w:t xml:space="preserve">/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rFonts w:ascii="Arial" w:hAnsi="Arial"/>
              </w:rPr>
              <w:t xml:space="preserve">/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  <w:tc>
          <w:tcPr>
            <w:tcW w:w="378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4C171898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Sinadura</w:t>
            </w:r>
          </w:p>
          <w:p w14:paraId="2D1755EA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14:paraId="1F8D2D3F" w14:textId="77777777" w:rsidR="00167555" w:rsidRPr="00E24C5A" w:rsidRDefault="00167555" w:rsidP="00167555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14:paraId="060D8875" w14:textId="77777777" w:rsidR="00167555" w:rsidRPr="00E24C5A" w:rsidRDefault="00167555" w:rsidP="00167555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14:paraId="50389751" w14:textId="77777777" w:rsidR="00167555" w:rsidRPr="00E24C5A" w:rsidRDefault="00167555" w:rsidP="00167555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14:paraId="2611DBB7" w14:textId="77777777" w:rsidR="00167555" w:rsidRPr="00E24C5A" w:rsidRDefault="00167555" w:rsidP="00167555">
      <w:pPr>
        <w:spacing w:after="120"/>
        <w:rPr>
          <w:rFonts w:ascii="Arial" w:hAnsi="Arial" w:cs="Arial"/>
          <w:lang w:val="es-ES"/>
        </w:rPr>
      </w:pPr>
    </w:p>
    <w:p w14:paraId="1626B46E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65E4953C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0D3DFE42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1E4FED31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7B4B21A7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0C56EDFF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7DF4F985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3A1551C3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5EEE75C9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7D2998F3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3FDDA8EC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35A64F4F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483D60EA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75BBDB54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42DA1C0D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44730659" w14:textId="77777777" w:rsidR="00AA011E" w:rsidRPr="00E24C5A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14:paraId="0BC76631" w14:textId="77777777" w:rsidR="00AA011E" w:rsidRPr="00E24C5A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14:paraId="7BA821D1" w14:textId="77777777" w:rsidR="00AA011E" w:rsidRPr="00E24C5A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14:paraId="7C263BB8" w14:textId="77777777" w:rsidR="00AA011E" w:rsidRPr="00E24C5A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14:paraId="61CDF827" w14:textId="77777777" w:rsidR="00AA011E" w:rsidRPr="00E24C5A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14:paraId="35B5E92E" w14:textId="77777777" w:rsidR="00AA011E" w:rsidRPr="00E24C5A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14:paraId="1EBF4A9A" w14:textId="77777777" w:rsidR="00AA011E" w:rsidRPr="00E24C5A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14:paraId="2B9DB4F6" w14:textId="77777777" w:rsidR="00AA011E" w:rsidRPr="00E24C5A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14:paraId="5C3411FD" w14:textId="77777777" w:rsidR="00AA011E" w:rsidRPr="00E24C5A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14:paraId="54A301D5" w14:textId="77777777" w:rsidR="00167555" w:rsidRPr="00E24C5A" w:rsidRDefault="00167555" w:rsidP="00C81C5E">
      <w:pPr>
        <w:spacing w:after="120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Curriculum vitae normalizatua: datu pertsonalak</w:t>
      </w:r>
    </w:p>
    <w:p w14:paraId="0C8A29F0" w14:textId="77777777" w:rsidR="00C81C5E" w:rsidRPr="00E24C5A" w:rsidRDefault="00167555" w:rsidP="00167555">
      <w:pPr>
        <w:spacing w:after="120"/>
        <w:jc w:val="center"/>
        <w:outlineLvl w:val="0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OSASUNARI BURUZKO IKERKETA- ETA GARAPEN-PROIEKTUETARAKO CURRICULUM VITAE NORMALIZATUA</w:t>
      </w:r>
      <w:r>
        <w:rPr>
          <w:b/>
          <w:sz w:val="22"/>
          <w:rFonts w:ascii="Arial" w:hAnsi="Arial"/>
        </w:rPr>
        <w:t xml:space="preserve"> </w:t>
      </w:r>
    </w:p>
    <w:p w14:paraId="2B77A2B2" w14:textId="77777777" w:rsidR="00167555" w:rsidRPr="00E24C5A" w:rsidRDefault="00C81C5E" w:rsidP="00C81C5E">
      <w:pPr>
        <w:spacing w:after="120"/>
        <w:jc w:val="center"/>
        <w:outlineLvl w:val="0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 </w:t>
      </w:r>
    </w:p>
    <w:p w14:paraId="27A95D95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2160"/>
        <w:gridCol w:w="5580"/>
      </w:tblGrid>
      <w:tr w:rsidR="00167555" w:rsidRPr="00E24C5A" w14:paraId="0593AE37" w14:textId="77777777" w:rsidTr="00167555">
        <w:trPr>
          <w:trHeight w:val="405"/>
        </w:trPr>
        <w:tc>
          <w:tcPr>
            <w:tcW w:w="1260" w:type="dxa"/>
            <w:tcBorders>
              <w:bottom w:val="single" w:sz="4" w:space="0" w:color="333333"/>
              <w:right w:val="single" w:sz="4" w:space="0" w:color="808080"/>
            </w:tcBorders>
            <w:vAlign w:val="center"/>
          </w:tcPr>
          <w:p w14:paraId="2777EB95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Izena</w:t>
            </w:r>
          </w:p>
        </w:tc>
        <w:bookmarkStart w:id="11" w:name="Texto122"/>
        <w:tc>
          <w:tcPr>
            <w:tcW w:w="8820" w:type="dxa"/>
            <w:gridSpan w:val="3"/>
            <w:tcBorders>
              <w:left w:val="single" w:sz="4" w:space="0" w:color="808080"/>
              <w:bottom w:val="single" w:sz="4" w:space="0" w:color="333333"/>
            </w:tcBorders>
            <w:vAlign w:val="center"/>
          </w:tcPr>
          <w:p w14:paraId="3E956D6C" w14:textId="77777777" w:rsidR="00167555" w:rsidRPr="00E24C5A" w:rsidRDefault="00AF2254" w:rsidP="00167555">
            <w:pPr>
              <w:spacing w:after="120"/>
              <w:rPr>
                <w:sz w:val="22"/>
                <w:szCs w:val="22"/>
                <w:rFonts w:ascii="Arial" w:hAnsi="Arial" w:cs="Arial"/>
              </w:rPr>
            </w:pPr>
            <w:r w:rsidRPr="00E24C5A">
              <w:rPr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sz w:val="22"/>
                <w:rFonts w:ascii="Arial" w:hAnsi="Arial" w:cs="Arial"/>
              </w:rPr>
              <w:fldChar w:fldCharType="separate"/>
            </w:r>
            <w:r>
              <w:rPr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sz w:val="22"/>
                <w:rFonts w:ascii="Arial" w:hAnsi="Arial" w:cs="Arial"/>
              </w:rPr>
              <w:fldChar w:fldCharType="end"/>
            </w:r>
            <w:bookmarkEnd w:id="11"/>
          </w:p>
        </w:tc>
      </w:tr>
      <w:tr w:rsidR="00167555" w:rsidRPr="00E24C5A" w14:paraId="4922D714" w14:textId="77777777" w:rsidTr="00167555">
        <w:trPr>
          <w:trHeight w:val="405"/>
        </w:trPr>
        <w:tc>
          <w:tcPr>
            <w:tcW w:w="10080" w:type="dxa"/>
            <w:gridSpan w:val="4"/>
            <w:tcBorders>
              <w:top w:val="single" w:sz="4" w:space="0" w:color="808080"/>
            </w:tcBorders>
            <w:vAlign w:val="center"/>
          </w:tcPr>
          <w:p w14:paraId="0D8F2FA0" w14:textId="77777777" w:rsidR="00167555" w:rsidRPr="00E24C5A" w:rsidRDefault="00167555" w:rsidP="00167555">
            <w:pPr>
              <w:spacing w:after="120"/>
              <w:jc w:val="both"/>
              <w:rPr>
                <w:b/>
                <w:bCs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Azken sei urteotan pareka ebaluatutako argitalpenen aukeraketa, kronologikoki ordenatua (adierazi argitaratutakoak bakarrik.</w:t>
            </w:r>
            <w:r>
              <w:rPr>
                <w:b/>
                <w:sz w:val="22"/>
                <w:rFonts w:ascii="Arial" w:hAnsi="Arial"/>
              </w:rPr>
              <w:t xml:space="preserve"> </w:t>
            </w:r>
            <w:r>
              <w:rPr>
                <w:b/>
                <w:sz w:val="22"/>
                <w:rFonts w:ascii="Arial" w:hAnsi="Arial"/>
              </w:rPr>
              <w:t xml:space="preserve">Ez sartu ez argitalpenen laburpenik ez kongresuetako ponentziarik)</w:t>
            </w:r>
          </w:p>
        </w:tc>
      </w:tr>
      <w:tr w:rsidR="00167555" w:rsidRPr="00E24C5A" w14:paraId="59B98EFC" w14:textId="77777777" w:rsidTr="00167555">
        <w:trPr>
          <w:trHeight w:val="405"/>
        </w:trPr>
        <w:tc>
          <w:tcPr>
            <w:tcW w:w="10080" w:type="dxa"/>
            <w:gridSpan w:val="4"/>
            <w:tcBorders>
              <w:bottom w:val="single" w:sz="4" w:space="0" w:color="808080"/>
            </w:tcBorders>
            <w:vAlign w:val="center"/>
          </w:tcPr>
          <w:p w14:paraId="58A1FED1" w14:textId="77777777" w:rsidR="00167555" w:rsidRPr="00E24C5A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Egileak (sinaduren ordenaren arabera ordenaturik)</w:t>
            </w:r>
          </w:p>
        </w:tc>
      </w:tr>
      <w:tr w:rsidR="00167555" w:rsidRPr="00E24C5A" w14:paraId="727BC381" w14:textId="77777777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AF4B70" w14:textId="77777777" w:rsidR="00167555" w:rsidRPr="00E24C5A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Izenburua</w:t>
            </w:r>
          </w:p>
        </w:tc>
        <w:tc>
          <w:tcPr>
            <w:tcW w:w="77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5EDE51F" w14:textId="77777777" w:rsidR="00167555" w:rsidRPr="00E24C5A" w:rsidRDefault="00AF2254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E24C5A" w14:paraId="67D2007E" w14:textId="77777777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0825A0" w14:textId="77777777" w:rsidR="00167555" w:rsidRPr="00E24C5A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Aldizkaria</w:t>
            </w:r>
          </w:p>
        </w:tc>
        <w:tc>
          <w:tcPr>
            <w:tcW w:w="77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98250C" w14:textId="77777777" w:rsidR="00167555" w:rsidRPr="00E24C5A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E24C5A" w14:paraId="41C804AC" w14:textId="77777777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7E69D862" w14:textId="77777777" w:rsidR="00167555" w:rsidRPr="00E24C5A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Argitalpen-data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right w:val="single" w:sz="4" w:space="0" w:color="C0C0C0"/>
            </w:tcBorders>
            <w:vAlign w:val="center"/>
          </w:tcPr>
          <w:p w14:paraId="3D9F2183" w14:textId="77777777" w:rsidR="00167555" w:rsidRPr="00E24C5A" w:rsidRDefault="00AF2254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rFonts w:ascii="Arial" w:hAnsi="Arial"/>
              </w:rPr>
              <w:t xml:space="preserve">/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rFonts w:ascii="Arial" w:hAnsi="Arial"/>
              </w:rPr>
              <w:t xml:space="preserve">/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808080"/>
              <w:left w:val="single" w:sz="4" w:space="0" w:color="C0C0C0"/>
            </w:tcBorders>
            <w:vAlign w:val="center"/>
          </w:tcPr>
          <w:p w14:paraId="1CD56673" w14:textId="77777777" w:rsidR="00167555" w:rsidRPr="00E24C5A" w:rsidRDefault="00167555" w:rsidP="00167555">
            <w:pPr>
              <w:spacing w:after="120"/>
              <w:jc w:val="both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uu/hh/ee</w:t>
            </w:r>
          </w:p>
        </w:tc>
      </w:tr>
      <w:tr w:rsidR="00167555" w:rsidRPr="00E24C5A" w14:paraId="641CCD0F" w14:textId="77777777" w:rsidTr="00167555">
        <w:trPr>
          <w:trHeight w:val="405"/>
        </w:trPr>
        <w:tc>
          <w:tcPr>
            <w:tcW w:w="10080" w:type="dxa"/>
            <w:gridSpan w:val="4"/>
            <w:vAlign w:val="center"/>
          </w:tcPr>
          <w:p w14:paraId="31680B7C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bookmarkStart w:id="12" w:name="Texto123"/>
          <w:p w14:paraId="7F8D5515" w14:textId="77777777" w:rsidR="00167555" w:rsidRPr="00E24C5A" w:rsidRDefault="00AF2254" w:rsidP="00167555">
            <w:pPr>
              <w:spacing w:after="120"/>
              <w:jc w:val="both"/>
              <w:rPr>
                <w:b/>
                <w:bCs/>
                <w:sz w:val="22"/>
                <w:szCs w:val="22"/>
                <w:rFonts w:ascii="Arial" w:hAnsi="Arial" w:cs="Arial"/>
              </w:rPr>
            </w:pPr>
            <w:r w:rsidRPr="00E24C5A">
              <w:rPr>
                <w:b/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b/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b/>
                <w:sz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b/>
                <w:sz w:val="22"/>
                <w:rFonts w:ascii="Arial" w:hAnsi="Arial" w:cs="Arial"/>
              </w:rPr>
              <w:fldChar w:fldCharType="end"/>
            </w:r>
            <w:bookmarkEnd w:id="12"/>
          </w:p>
          <w:p w14:paraId="6C05F9F1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C52815F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4439E5DD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7C342CA4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78A19C37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AF2E7EF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3B8A2B4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D469600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77F56A3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1CF7E518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D1C96F8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7CD88C58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1A8D0DAC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0524325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EE6BD1A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4F18668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0BE1634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27669B3D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265E3E8A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89203A3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4A22CF9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CA44577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509CD7C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3FF3AF70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</w:p>
    <w:p w14:paraId="029E2040" w14:textId="77777777" w:rsidR="00167555" w:rsidRPr="00E24C5A" w:rsidRDefault="00167555" w:rsidP="00C81C5E">
      <w:pPr>
        <w:spacing w:after="120"/>
        <w:ind w:firstLine="425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Curriculum vitae normalizatua: argitalpenak</w:t>
      </w:r>
    </w:p>
    <w:p w14:paraId="0747F272" w14:textId="77777777" w:rsidR="00167555" w:rsidRPr="00E24C5A" w:rsidRDefault="00167555" w:rsidP="00167555">
      <w:pPr>
        <w:spacing w:after="120"/>
        <w:rPr>
          <w:rFonts w:ascii="Arial" w:hAnsi="Arial" w:cs="Arial"/>
          <w:sz w:val="18"/>
          <w:szCs w:val="18"/>
          <w:lang w:val="es-ES"/>
        </w:rPr>
        <w:sectPr w:rsidR="00167555" w:rsidRPr="00E24C5A" w:rsidSect="004F68BA">
          <w:pgSz w:w="11907" w:h="16840"/>
          <w:pgMar w:top="851" w:right="624" w:bottom="851" w:left="624" w:header="720" w:footer="340" w:gutter="0"/>
          <w:pgNumType w:start="1"/>
          <w:cols w:space="720"/>
          <w:titlePg/>
        </w:sectPr>
      </w:pPr>
    </w:p>
    <w:p w14:paraId="6E2CC5EC" w14:textId="77777777" w:rsidR="00C81C5E" w:rsidRPr="00E24C5A" w:rsidRDefault="00167555" w:rsidP="00167555">
      <w:pPr>
        <w:spacing w:after="120"/>
        <w:jc w:val="center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OSASUNARI BURUZKO IKERKETA- ETA GARAPEN-PROIEKTUETARAKO CURRICULUM VITAE NORMALIZATUA</w:t>
      </w:r>
      <w:r>
        <w:rPr>
          <w:b/>
          <w:sz w:val="22"/>
          <w:rFonts w:ascii="Arial" w:hAnsi="Arial"/>
        </w:rPr>
        <w:t xml:space="preserve"> </w:t>
      </w:r>
    </w:p>
    <w:p w14:paraId="46B1DCA5" w14:textId="77777777" w:rsidR="00167555" w:rsidRPr="00E24C5A" w:rsidRDefault="00C81C5E" w:rsidP="00167555">
      <w:pPr>
        <w:spacing w:after="120"/>
        <w:jc w:val="center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 </w:t>
      </w:r>
    </w:p>
    <w:p w14:paraId="306A827B" w14:textId="77777777" w:rsidR="00C81C5E" w:rsidRPr="00E24C5A" w:rsidRDefault="00C81C5E" w:rsidP="00167555">
      <w:pPr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820"/>
      </w:tblGrid>
      <w:tr w:rsidR="00167555" w:rsidRPr="00E24C5A" w14:paraId="24A941CF" w14:textId="77777777" w:rsidTr="00167555">
        <w:trPr>
          <w:trHeight w:val="405"/>
        </w:trPr>
        <w:tc>
          <w:tcPr>
            <w:tcW w:w="1260" w:type="dxa"/>
            <w:tcBorders>
              <w:bottom w:val="single" w:sz="4" w:space="0" w:color="333333"/>
              <w:right w:val="single" w:sz="4" w:space="0" w:color="808080"/>
            </w:tcBorders>
            <w:vAlign w:val="center"/>
          </w:tcPr>
          <w:p w14:paraId="011C68AD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Izena</w:t>
            </w:r>
          </w:p>
        </w:tc>
        <w:tc>
          <w:tcPr>
            <w:tcW w:w="8820" w:type="dxa"/>
            <w:tcBorders>
              <w:left w:val="single" w:sz="4" w:space="0" w:color="808080"/>
              <w:bottom w:val="single" w:sz="4" w:space="0" w:color="333333"/>
            </w:tcBorders>
            <w:vAlign w:val="center"/>
          </w:tcPr>
          <w:p w14:paraId="39E86CF8" w14:textId="77777777" w:rsidR="00167555" w:rsidRPr="00E24C5A" w:rsidRDefault="00AF2254" w:rsidP="00167555">
            <w:pPr>
              <w:spacing w:after="120"/>
              <w:rPr>
                <w:sz w:val="22"/>
                <w:szCs w:val="22"/>
                <w:rFonts w:ascii="Arial" w:hAnsi="Arial" w:cs="Arial"/>
              </w:rPr>
            </w:pPr>
            <w:r w:rsidRPr="00E24C5A">
              <w:rPr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sz w:val="22"/>
                <w:rFonts w:ascii="Arial" w:hAnsi="Arial" w:cs="Arial"/>
              </w:rPr>
              <w:fldChar w:fldCharType="separate"/>
            </w:r>
            <w:r>
              <w:rPr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E24C5A" w14:paraId="65F249B3" w14:textId="77777777" w:rsidTr="00167555">
        <w:trPr>
          <w:trHeight w:val="1667"/>
        </w:trPr>
        <w:tc>
          <w:tcPr>
            <w:tcW w:w="10080" w:type="dxa"/>
            <w:gridSpan w:val="2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14:paraId="0C4E6DBB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37D45602" w14:textId="77777777" w:rsidR="00167555" w:rsidRPr="00E24C5A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Ikerketa-proiektuak</w:t>
            </w:r>
          </w:p>
          <w:p w14:paraId="67F4519B" w14:textId="77777777" w:rsidR="00167555" w:rsidRPr="00E24C5A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(Agentzia publiko edo pribatuek finantzaturik, azken sei urteotan parte hartutako proiektuen zerrenda –bukatuak edo abian direnak–.</w:t>
            </w:r>
            <w:r>
              <w:rPr>
                <w:b/>
                <w:sz w:val="22"/>
                <w:rFonts w:ascii="Arial" w:hAnsi="Arial"/>
              </w:rPr>
              <w:t xml:space="preserve"> </w:t>
            </w:r>
            <w:r>
              <w:rPr>
                <w:b/>
                <w:sz w:val="22"/>
                <w:rFonts w:ascii="Arial" w:hAnsi="Arial"/>
              </w:rPr>
              <w:t xml:space="preserve">Adierazi labur proiektuaren helburu nagusiak: ikertzaile nagusia, laguntzailea, etab.)</w:t>
            </w:r>
          </w:p>
          <w:p w14:paraId="22EBA11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48EE96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99C3722" w14:textId="77777777" w:rsidR="00167555" w:rsidRPr="00E24C5A" w:rsidRDefault="00AF2254" w:rsidP="00167555">
            <w:pPr>
              <w:spacing w:after="120"/>
              <w:jc w:val="both"/>
              <w:rPr>
                <w:b/>
                <w:bCs/>
                <w:sz w:val="22"/>
                <w:szCs w:val="22"/>
                <w:rFonts w:ascii="Arial" w:hAnsi="Arial" w:cs="Arial"/>
              </w:rPr>
            </w:pPr>
            <w:r w:rsidRPr="00E24C5A">
              <w:rPr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sz w:val="22"/>
                <w:rFonts w:ascii="Arial" w:hAnsi="Arial" w:cs="Arial"/>
              </w:rPr>
              <w:fldChar w:fldCharType="separate"/>
            </w:r>
            <w:r>
              <w:rPr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sz w:val="22"/>
                <w:rFonts w:ascii="Arial" w:hAnsi="Arial" w:cs="Arial"/>
              </w:rPr>
              <w:fldChar w:fldCharType="end"/>
            </w:r>
          </w:p>
          <w:p w14:paraId="38FBE7B9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2F56BEA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C39C355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F0746C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53240C3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3EB7333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AAF36D5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ED751E9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56E2AE4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E703F19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3318CDC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EF5812D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B699076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BD7D51B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2176FA3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822796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D979524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B417FB0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ACC5536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BEDBD07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A798929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38FDF0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16B25F8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69C778E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BA361F9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1B02335E" w14:textId="77777777" w:rsidR="00167555" w:rsidRPr="00E24C5A" w:rsidRDefault="00167555" w:rsidP="00167555">
      <w:pPr>
        <w:spacing w:after="120"/>
        <w:rPr>
          <w:rFonts w:ascii="Arial" w:hAnsi="Arial" w:cs="Arial"/>
          <w:sz w:val="18"/>
          <w:szCs w:val="18"/>
          <w:lang w:val="es-ES"/>
        </w:rPr>
      </w:pPr>
    </w:p>
    <w:p w14:paraId="3E7960BC" w14:textId="77777777" w:rsidR="00167555" w:rsidRPr="00E24C5A" w:rsidRDefault="00167555" w:rsidP="00C81C5E">
      <w:pPr>
        <w:spacing w:after="120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Curriculum vitae normalizatua: proiektuak</w:t>
      </w:r>
    </w:p>
    <w:p w14:paraId="5180DFFE" w14:textId="77777777" w:rsidR="00167555" w:rsidRPr="00E24C5A" w:rsidRDefault="00167555" w:rsidP="00167555">
      <w:pPr>
        <w:spacing w:after="120"/>
        <w:rPr>
          <w:rFonts w:ascii="Arial" w:hAnsi="Arial" w:cs="Arial"/>
          <w:sz w:val="18"/>
          <w:szCs w:val="18"/>
          <w:lang w:val="es-ES"/>
        </w:rPr>
        <w:sectPr w:rsidR="00167555" w:rsidRPr="00E24C5A" w:rsidSect="004F68BA">
          <w:pgSz w:w="11907" w:h="16840"/>
          <w:pgMar w:top="851" w:right="624" w:bottom="851" w:left="624" w:header="720" w:footer="340" w:gutter="0"/>
          <w:pgNumType w:start="1"/>
          <w:cols w:space="720"/>
          <w:titlePg/>
        </w:sectPr>
      </w:pPr>
    </w:p>
    <w:p w14:paraId="581DE8FE" w14:textId="77777777" w:rsidR="00C81C5E" w:rsidRPr="00E24C5A" w:rsidRDefault="00167555" w:rsidP="00167555">
      <w:pPr>
        <w:spacing w:after="120"/>
        <w:jc w:val="center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OSASUNARI BURUZKO IKERKETA- ETA GARAPEN-PROIEKTUETARAKO CURRICULUM VITAE NORMALIZATUA</w:t>
      </w:r>
      <w:r>
        <w:rPr>
          <w:b/>
          <w:sz w:val="22"/>
          <w:rFonts w:ascii="Arial" w:hAnsi="Arial"/>
        </w:rPr>
        <w:t xml:space="preserve"> </w:t>
      </w:r>
    </w:p>
    <w:p w14:paraId="0E802A53" w14:textId="77777777" w:rsidR="00167555" w:rsidRPr="00E24C5A" w:rsidRDefault="00C81C5E" w:rsidP="00167555">
      <w:pPr>
        <w:spacing w:after="120"/>
        <w:jc w:val="center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 </w:t>
      </w:r>
    </w:p>
    <w:p w14:paraId="65E461A8" w14:textId="77777777" w:rsidR="00C81C5E" w:rsidRPr="00E24C5A" w:rsidRDefault="00C81C5E" w:rsidP="00167555">
      <w:pPr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080"/>
        <w:gridCol w:w="7740"/>
      </w:tblGrid>
      <w:tr w:rsidR="00167555" w:rsidRPr="00E24C5A" w14:paraId="63EF64FF" w14:textId="77777777" w:rsidTr="00167555">
        <w:trPr>
          <w:trHeight w:val="405"/>
        </w:trPr>
        <w:tc>
          <w:tcPr>
            <w:tcW w:w="1260" w:type="dxa"/>
            <w:tcBorders>
              <w:bottom w:val="single" w:sz="4" w:space="0" w:color="333333"/>
              <w:right w:val="single" w:sz="4" w:space="0" w:color="808080"/>
            </w:tcBorders>
            <w:vAlign w:val="center"/>
          </w:tcPr>
          <w:p w14:paraId="05834A05" w14:textId="77777777" w:rsidR="00167555" w:rsidRPr="00E24C5A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Izena</w:t>
            </w:r>
          </w:p>
        </w:tc>
        <w:tc>
          <w:tcPr>
            <w:tcW w:w="8820" w:type="dxa"/>
            <w:gridSpan w:val="2"/>
            <w:tcBorders>
              <w:left w:val="single" w:sz="4" w:space="0" w:color="808080"/>
              <w:bottom w:val="single" w:sz="4" w:space="0" w:color="333333"/>
            </w:tcBorders>
            <w:vAlign w:val="center"/>
          </w:tcPr>
          <w:p w14:paraId="18BB4915" w14:textId="77777777" w:rsidR="00167555" w:rsidRPr="00E24C5A" w:rsidRDefault="00AF2254" w:rsidP="00167555">
            <w:pPr>
              <w:spacing w:after="120"/>
              <w:rPr>
                <w:sz w:val="22"/>
                <w:szCs w:val="22"/>
                <w:rFonts w:ascii="Arial" w:hAnsi="Arial" w:cs="Arial"/>
              </w:rPr>
            </w:pPr>
            <w:r w:rsidRPr="00E24C5A">
              <w:rPr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sz w:val="22"/>
                <w:rFonts w:ascii="Arial" w:hAnsi="Arial" w:cs="Arial"/>
              </w:rPr>
              <w:fldChar w:fldCharType="separate"/>
            </w:r>
            <w:r>
              <w:rPr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E24C5A" w14:paraId="63B26D03" w14:textId="77777777" w:rsidTr="00167555">
        <w:trPr>
          <w:trHeight w:val="405"/>
        </w:trPr>
        <w:tc>
          <w:tcPr>
            <w:tcW w:w="1008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808080"/>
              <w:right w:val="single" w:sz="4" w:space="0" w:color="333333"/>
            </w:tcBorders>
            <w:vAlign w:val="center"/>
          </w:tcPr>
          <w:p w14:paraId="72027794" w14:textId="77777777" w:rsidR="00167555" w:rsidRPr="00E24C5A" w:rsidRDefault="00167555" w:rsidP="00167555">
            <w:pPr>
              <w:spacing w:after="120"/>
              <w:jc w:val="both"/>
              <w:rPr>
                <w:b/>
                <w:bCs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Patenteak eta utilitate-modeloak (ustiatzen daudenak)</w:t>
            </w:r>
          </w:p>
        </w:tc>
      </w:tr>
      <w:tr w:rsidR="00167555" w:rsidRPr="00E24C5A" w14:paraId="404D458F" w14:textId="77777777" w:rsidTr="00167555">
        <w:trPr>
          <w:trHeight w:val="405"/>
        </w:trPr>
        <w:tc>
          <w:tcPr>
            <w:tcW w:w="10080" w:type="dxa"/>
            <w:gridSpan w:val="3"/>
            <w:tcBorders>
              <w:bottom w:val="single" w:sz="4" w:space="0" w:color="808080"/>
            </w:tcBorders>
            <w:vAlign w:val="center"/>
          </w:tcPr>
          <w:p w14:paraId="4F0CFCDB" w14:textId="77777777" w:rsidR="00167555" w:rsidRPr="00E24C5A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Egileak (sinaduren ordenaren arabera ordenaturik)</w:t>
            </w:r>
          </w:p>
        </w:tc>
      </w:tr>
      <w:tr w:rsidR="00167555" w:rsidRPr="00E24C5A" w14:paraId="4B603711" w14:textId="77777777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725D48" w14:textId="77777777" w:rsidR="00167555" w:rsidRPr="00E24C5A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Izenburua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71874C" w14:textId="77777777" w:rsidR="00167555" w:rsidRPr="00E24C5A" w:rsidRDefault="00AF2254" w:rsidP="00167555">
            <w:pPr>
              <w:spacing w:after="120"/>
              <w:jc w:val="both"/>
              <w:rPr>
                <w:sz w:val="22"/>
                <w:szCs w:val="22"/>
                <w:rFonts w:ascii="Arial" w:hAnsi="Arial" w:cs="Arial"/>
              </w:rPr>
            </w:pPr>
            <w:r w:rsidRPr="00E24C5A">
              <w:rPr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sz w:val="22"/>
                <w:rFonts w:ascii="Arial" w:hAnsi="Arial" w:cs="Arial"/>
              </w:rPr>
              <w:fldChar w:fldCharType="separate"/>
            </w:r>
            <w:r>
              <w:rPr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E24C5A" w14:paraId="2548CECE" w14:textId="77777777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2D5374" w14:textId="77777777" w:rsidR="00167555" w:rsidRPr="00E24C5A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Erregistro-zenbakia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E75F88" w14:textId="77777777" w:rsidR="00167555" w:rsidRPr="00E24C5A" w:rsidRDefault="00AF2254" w:rsidP="00167555">
            <w:pPr>
              <w:spacing w:after="120"/>
              <w:rPr>
                <w:sz w:val="22"/>
                <w:szCs w:val="22"/>
                <w:rFonts w:ascii="Arial" w:hAnsi="Arial" w:cs="Arial"/>
              </w:rPr>
            </w:pPr>
            <w:r w:rsidRPr="00E24C5A">
              <w:rPr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sz w:val="22"/>
                <w:rFonts w:ascii="Arial" w:hAnsi="Arial" w:cs="Arial"/>
              </w:rPr>
              <w:fldChar w:fldCharType="separate"/>
            </w:r>
            <w:r>
              <w:rPr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E24C5A" w14:paraId="000867CC" w14:textId="77777777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328BFA" w14:textId="77777777" w:rsidR="00167555" w:rsidRPr="00E24C5A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Erakunde titularra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F30D92D" w14:textId="77777777" w:rsidR="00167555" w:rsidRPr="00E24C5A" w:rsidRDefault="00AF2254" w:rsidP="00167555">
            <w:pPr>
              <w:spacing w:after="120"/>
              <w:jc w:val="both"/>
              <w:rPr>
                <w:sz w:val="22"/>
                <w:szCs w:val="22"/>
                <w:rFonts w:ascii="Arial" w:hAnsi="Arial" w:cs="Arial"/>
              </w:rPr>
            </w:pPr>
            <w:r w:rsidRPr="00E24C5A">
              <w:rPr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sz w:val="22"/>
                <w:rFonts w:ascii="Arial" w:hAnsi="Arial" w:cs="Arial"/>
              </w:rPr>
              <w:fldChar w:fldCharType="separate"/>
            </w:r>
            <w:r>
              <w:rPr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E24C5A" w14:paraId="3CBE5C93" w14:textId="77777777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5D82A56B" w14:textId="77777777" w:rsidR="00167555" w:rsidRPr="00E24C5A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rFonts w:ascii="Arial" w:hAnsi="Arial"/>
              </w:rPr>
              <w:t xml:space="preserve">Herrialdeak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7810EF6F" w14:textId="77777777" w:rsidR="00167555" w:rsidRPr="00E24C5A" w:rsidRDefault="00AF2254" w:rsidP="00167555">
            <w:pPr>
              <w:spacing w:after="120"/>
              <w:jc w:val="both"/>
              <w:rPr>
                <w:sz w:val="22"/>
                <w:szCs w:val="22"/>
                <w:rFonts w:ascii="Arial" w:hAnsi="Arial" w:cs="Arial"/>
              </w:rPr>
            </w:pPr>
            <w:r w:rsidRPr="00E24C5A">
              <w:rPr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sz w:val="22"/>
                <w:rFonts w:ascii="Arial" w:hAnsi="Arial" w:cs="Arial"/>
              </w:rPr>
              <w:fldChar w:fldCharType="separate"/>
            </w:r>
            <w:r>
              <w:rPr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sz w:val="22"/>
                <w:rFonts w:ascii="Arial" w:hAnsi="Arial" w:cs="Arial"/>
              </w:rPr>
              <w:fldChar w:fldCharType="end"/>
            </w:r>
          </w:p>
        </w:tc>
      </w:tr>
      <w:tr w:rsidR="00167555" w:rsidRPr="00E24C5A" w14:paraId="6D4B6B94" w14:textId="77777777" w:rsidTr="00167555">
        <w:trPr>
          <w:trHeight w:val="405"/>
        </w:trPr>
        <w:tc>
          <w:tcPr>
            <w:tcW w:w="10080" w:type="dxa"/>
            <w:gridSpan w:val="3"/>
            <w:tcBorders>
              <w:top w:val="single" w:sz="4" w:space="0" w:color="808080"/>
            </w:tcBorders>
            <w:vAlign w:val="center"/>
          </w:tcPr>
          <w:p w14:paraId="6DF258ED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54A8106" w14:textId="77777777" w:rsidR="00167555" w:rsidRPr="00E24C5A" w:rsidRDefault="00AF2254" w:rsidP="00167555">
            <w:pPr>
              <w:spacing w:after="120"/>
              <w:jc w:val="both"/>
              <w:rPr>
                <w:b/>
                <w:bCs/>
                <w:sz w:val="22"/>
                <w:szCs w:val="22"/>
                <w:rFonts w:ascii="Arial" w:hAnsi="Arial" w:cs="Arial"/>
              </w:rPr>
            </w:pPr>
            <w:r w:rsidRPr="00E24C5A">
              <w:rPr>
                <w:sz w:val="22"/>
                <w:rFonts w:ascii="Arial" w:hAnsi="Arial" w:cs="Arial"/>
              </w:rPr>
              <w:fldChar w:fldCharType="begin" w:fldLock="true"/>
            </w:r>
            <w:r w:rsidR="00167555" w:rsidRPr="00E24C5A">
              <w:rPr>
                <w:sz w:val="22"/>
                <w:rFonts w:ascii="Arial" w:hAnsi="Arial" w:cs="Arial"/>
              </w:rPr>
              <w:instrText xml:space="preserve"> FORMTEXT </w:instrText>
            </w:r>
            <w:r w:rsidRPr="00E24C5A">
              <w:rPr>
                <w:sz w:val="22"/>
                <w:rFonts w:ascii="Arial" w:hAnsi="Arial" w:cs="Arial"/>
              </w:rPr>
              <w:fldChar w:fldCharType="separate"/>
            </w:r>
            <w:r>
              <w:rPr>
                <w:sz w:val="22"/>
                <w:rFonts w:ascii="Arial" w:hAnsi="Arial"/>
              </w:rPr>
              <w:t xml:space="preserve">     </w:t>
            </w:r>
            <w:r w:rsidRPr="00E24C5A">
              <w:rPr>
                <w:sz w:val="22"/>
                <w:rFonts w:ascii="Arial" w:hAnsi="Arial" w:cs="Arial"/>
              </w:rPr>
              <w:fldChar w:fldCharType="end"/>
            </w:r>
          </w:p>
          <w:p w14:paraId="16447FA6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CE1CD2F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D8961A8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7A746536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E5BBA2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0008B63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2FF0110F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27CB39DA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A7739CF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AF19D55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722D8544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75E752B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DC1C903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E49627C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10542C8E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83E00A8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4DABE1EE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6074A71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70BFA8DD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3BE21FF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02AE2EB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78501C7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46041C4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BC7DBE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016AFDFD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009E71B6" w14:textId="77777777" w:rsidR="00F0540A" w:rsidRPr="00E24C5A" w:rsidRDefault="00167555" w:rsidP="00067EFF">
      <w:pPr>
        <w:rPr>
          <w:sz w:val="24"/>
          <w:szCs w:val="24"/>
          <w:rFonts w:ascii="Arial" w:hAnsi="Arial" w:cs="Arial"/>
        </w:rPr>
      </w:pPr>
      <w:r>
        <w:rPr>
          <w:b/>
          <w:rFonts w:ascii="Arial" w:hAnsi="Arial"/>
        </w:rPr>
        <w:t xml:space="preserve">Curriculum vitae normalizatua: patenteak</w:t>
      </w:r>
    </w:p>
    <w:sectPr w:rsidR="00F0540A" w:rsidRPr="00E24C5A" w:rsidSect="000751B8">
      <w:headerReference w:type="default" r:id="rId13"/>
      <w:footerReference w:type="default" r:id="rId14"/>
      <w:pgSz w:w="11907" w:h="16840"/>
      <w:pgMar w:top="851" w:right="624" w:bottom="851" w:left="624" w:header="720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F1CF0" w14:textId="77777777" w:rsidR="002B6A95" w:rsidRDefault="002B6A95">
      <w:r>
        <w:separator/>
      </w:r>
    </w:p>
  </w:endnote>
  <w:endnote w:type="continuationSeparator" w:id="0">
    <w:p w14:paraId="4BA3086C" w14:textId="77777777" w:rsidR="002B6A95" w:rsidRDefault="002B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FFA5" w14:textId="77777777" w:rsidR="006413B9" w:rsidRDefault="006413B9" w:rsidP="004F68BA">
    <w:pPr>
      <w:pStyle w:val="Orri-o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BEA3" w14:textId="77777777" w:rsidR="006413B9" w:rsidRDefault="006413B9">
    <w:pPr>
      <w:pStyle w:val="Orri-oina"/>
      <w:ind w:right="-99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767A" w14:textId="77777777" w:rsidR="006413B9" w:rsidRPr="00FF6A50" w:rsidRDefault="006413B9" w:rsidP="00FF6A50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E8E8" w14:textId="77777777" w:rsidR="002B6A95" w:rsidRDefault="002B6A95">
      <w:r>
        <w:separator/>
      </w:r>
    </w:p>
  </w:footnote>
  <w:footnote w:type="continuationSeparator" w:id="0">
    <w:p w14:paraId="014A6985" w14:textId="77777777" w:rsidR="002B6A95" w:rsidRDefault="002B6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4510" w14:textId="77777777" w:rsidR="006413B9" w:rsidRPr="00FF6A50" w:rsidRDefault="006413B9" w:rsidP="00FF6A50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7D53"/>
    <w:multiLevelType w:val="hybridMultilevel"/>
    <w:tmpl w:val="42704B34"/>
    <w:lvl w:ilvl="0" w:tplc="0C0A000F">
      <w:start w:val="1"/>
      <w:numFmt w:val="decimal"/>
      <w:lvlText w:val="%1."/>
      <w:lvlJc w:val="left"/>
      <w:pPr>
        <w:ind w:left="1020" w:hanging="360"/>
      </w:pPr>
    </w:lvl>
    <w:lvl w:ilvl="1" w:tplc="0C0A0019" w:tentative="1">
      <w:start w:val="1"/>
      <w:numFmt w:val="lowerLetter"/>
      <w:lvlText w:val="%2."/>
      <w:lvlJc w:val="left"/>
      <w:pPr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BA38D4"/>
    <w:multiLevelType w:val="hybridMultilevel"/>
    <w:tmpl w:val="9804556E"/>
    <w:lvl w:ilvl="0" w:tplc="E0CEF2F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Arial" w:eastAsia="Times New Roman" w:hAnsi="Arial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863B9"/>
    <w:multiLevelType w:val="hybridMultilevel"/>
    <w:tmpl w:val="DC1483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5D1916"/>
    <w:multiLevelType w:val="multilevel"/>
    <w:tmpl w:val="92BEEAD2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4" w15:restartNumberingAfterBreak="0">
    <w:nsid w:val="269136C2"/>
    <w:multiLevelType w:val="multilevel"/>
    <w:tmpl w:val="F6862896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5" w15:restartNumberingAfterBreak="0">
    <w:nsid w:val="27A805AF"/>
    <w:multiLevelType w:val="hybridMultilevel"/>
    <w:tmpl w:val="53C081EE"/>
    <w:lvl w:ilvl="0" w:tplc="5A803BD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31490C30"/>
    <w:multiLevelType w:val="hybridMultilevel"/>
    <w:tmpl w:val="79DC4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412F1"/>
    <w:multiLevelType w:val="hybridMultilevel"/>
    <w:tmpl w:val="7BF866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84014D"/>
    <w:multiLevelType w:val="hybridMultilevel"/>
    <w:tmpl w:val="37A62CE6"/>
    <w:lvl w:ilvl="0" w:tplc="0C0A000F">
      <w:start w:val="1"/>
      <w:numFmt w:val="decimal"/>
      <w:lvlText w:val="%1.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8B954B9"/>
    <w:multiLevelType w:val="hybridMultilevel"/>
    <w:tmpl w:val="F82E9F60"/>
    <w:lvl w:ilvl="0" w:tplc="0C0A001B">
      <w:start w:val="1"/>
      <w:numFmt w:val="lowerRoman"/>
      <w:lvlText w:val="%1."/>
      <w:lvlJc w:val="right"/>
      <w:pPr>
        <w:ind w:left="1570" w:hanging="360"/>
      </w:pPr>
    </w:lvl>
    <w:lvl w:ilvl="1" w:tplc="040A0019" w:tentative="1">
      <w:start w:val="1"/>
      <w:numFmt w:val="lowerLetter"/>
      <w:lvlText w:val="%2."/>
      <w:lvlJc w:val="left"/>
      <w:pPr>
        <w:ind w:left="2290" w:hanging="360"/>
      </w:pPr>
    </w:lvl>
    <w:lvl w:ilvl="2" w:tplc="040A001B" w:tentative="1">
      <w:start w:val="1"/>
      <w:numFmt w:val="lowerRoman"/>
      <w:lvlText w:val="%3."/>
      <w:lvlJc w:val="right"/>
      <w:pPr>
        <w:ind w:left="3010" w:hanging="180"/>
      </w:pPr>
    </w:lvl>
    <w:lvl w:ilvl="3" w:tplc="040A000F" w:tentative="1">
      <w:start w:val="1"/>
      <w:numFmt w:val="decimal"/>
      <w:lvlText w:val="%4."/>
      <w:lvlJc w:val="left"/>
      <w:pPr>
        <w:ind w:left="3730" w:hanging="360"/>
      </w:pPr>
    </w:lvl>
    <w:lvl w:ilvl="4" w:tplc="040A0019" w:tentative="1">
      <w:start w:val="1"/>
      <w:numFmt w:val="lowerLetter"/>
      <w:lvlText w:val="%5."/>
      <w:lvlJc w:val="left"/>
      <w:pPr>
        <w:ind w:left="4450" w:hanging="360"/>
      </w:pPr>
    </w:lvl>
    <w:lvl w:ilvl="5" w:tplc="040A001B" w:tentative="1">
      <w:start w:val="1"/>
      <w:numFmt w:val="lowerRoman"/>
      <w:lvlText w:val="%6."/>
      <w:lvlJc w:val="right"/>
      <w:pPr>
        <w:ind w:left="5170" w:hanging="180"/>
      </w:pPr>
    </w:lvl>
    <w:lvl w:ilvl="6" w:tplc="040A000F" w:tentative="1">
      <w:start w:val="1"/>
      <w:numFmt w:val="decimal"/>
      <w:lvlText w:val="%7."/>
      <w:lvlJc w:val="left"/>
      <w:pPr>
        <w:ind w:left="5890" w:hanging="360"/>
      </w:pPr>
    </w:lvl>
    <w:lvl w:ilvl="7" w:tplc="040A0019" w:tentative="1">
      <w:start w:val="1"/>
      <w:numFmt w:val="lowerLetter"/>
      <w:lvlText w:val="%8."/>
      <w:lvlJc w:val="left"/>
      <w:pPr>
        <w:ind w:left="6610" w:hanging="360"/>
      </w:pPr>
    </w:lvl>
    <w:lvl w:ilvl="8" w:tplc="040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 w15:restartNumberingAfterBreak="0">
    <w:nsid w:val="39616B87"/>
    <w:multiLevelType w:val="multilevel"/>
    <w:tmpl w:val="EE663F4E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1" w15:restartNumberingAfterBreak="0">
    <w:nsid w:val="3E8004A6"/>
    <w:multiLevelType w:val="multilevel"/>
    <w:tmpl w:val="26BA29C0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2" w15:restartNumberingAfterBreak="0">
    <w:nsid w:val="432A6BCD"/>
    <w:multiLevelType w:val="hybridMultilevel"/>
    <w:tmpl w:val="0ED2D7C6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6C1F45"/>
    <w:multiLevelType w:val="hybridMultilevel"/>
    <w:tmpl w:val="B5F058A6"/>
    <w:lvl w:ilvl="0" w:tplc="84F0903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55F722A"/>
    <w:multiLevelType w:val="multilevel"/>
    <w:tmpl w:val="24C02BBC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5" w15:restartNumberingAfterBreak="0">
    <w:nsid w:val="5824139A"/>
    <w:multiLevelType w:val="hybridMultilevel"/>
    <w:tmpl w:val="B64E43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5E341A"/>
    <w:multiLevelType w:val="hybridMultilevel"/>
    <w:tmpl w:val="D040D3C4"/>
    <w:lvl w:ilvl="0" w:tplc="6D48DE24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CF2899"/>
    <w:multiLevelType w:val="hybridMultilevel"/>
    <w:tmpl w:val="9E8CD41A"/>
    <w:lvl w:ilvl="0" w:tplc="E2A6785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urier New" w:eastAsia="Times New Roman" w:hAnsi="Courier New" w:hint="default"/>
      </w:rPr>
    </w:lvl>
    <w:lvl w:ilvl="1" w:tplc="04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634782"/>
    <w:multiLevelType w:val="hybridMultilevel"/>
    <w:tmpl w:val="1BC6DADA"/>
    <w:lvl w:ilvl="0" w:tplc="9CC25EE6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6C5C618D"/>
    <w:multiLevelType w:val="multilevel"/>
    <w:tmpl w:val="3C88B92E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20" w15:restartNumberingAfterBreak="0">
    <w:nsid w:val="71AE7C1C"/>
    <w:multiLevelType w:val="hybridMultilevel"/>
    <w:tmpl w:val="ACACBC7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D228CD"/>
    <w:multiLevelType w:val="multilevel"/>
    <w:tmpl w:val="92BEEAD2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num w:numId="1" w16cid:durableId="1553156804">
    <w:abstractNumId w:val="1"/>
  </w:num>
  <w:num w:numId="2" w16cid:durableId="1436944876">
    <w:abstractNumId w:val="16"/>
  </w:num>
  <w:num w:numId="3" w16cid:durableId="1109471943">
    <w:abstractNumId w:val="3"/>
  </w:num>
  <w:num w:numId="4" w16cid:durableId="1759673118">
    <w:abstractNumId w:val="5"/>
  </w:num>
  <w:num w:numId="5" w16cid:durableId="1132401484">
    <w:abstractNumId w:val="17"/>
  </w:num>
  <w:num w:numId="6" w16cid:durableId="1449399298">
    <w:abstractNumId w:val="2"/>
  </w:num>
  <w:num w:numId="7" w16cid:durableId="134101578">
    <w:abstractNumId w:val="13"/>
  </w:num>
  <w:num w:numId="8" w16cid:durableId="129792042">
    <w:abstractNumId w:val="18"/>
  </w:num>
  <w:num w:numId="9" w16cid:durableId="779228590">
    <w:abstractNumId w:val="15"/>
  </w:num>
  <w:num w:numId="10" w16cid:durableId="1423450626">
    <w:abstractNumId w:val="20"/>
  </w:num>
  <w:num w:numId="11" w16cid:durableId="11538070">
    <w:abstractNumId w:val="12"/>
  </w:num>
  <w:num w:numId="12" w16cid:durableId="585840878">
    <w:abstractNumId w:val="7"/>
  </w:num>
  <w:num w:numId="13" w16cid:durableId="767507268">
    <w:abstractNumId w:val="0"/>
  </w:num>
  <w:num w:numId="14" w16cid:durableId="249240073">
    <w:abstractNumId w:val="6"/>
  </w:num>
  <w:num w:numId="15" w16cid:durableId="1771273451">
    <w:abstractNumId w:val="21"/>
  </w:num>
  <w:num w:numId="16" w16cid:durableId="2114010383">
    <w:abstractNumId w:val="11"/>
  </w:num>
  <w:num w:numId="17" w16cid:durableId="1050491810">
    <w:abstractNumId w:val="4"/>
  </w:num>
  <w:num w:numId="18" w16cid:durableId="157355049">
    <w:abstractNumId w:val="19"/>
  </w:num>
  <w:num w:numId="19" w16cid:durableId="1444230220">
    <w:abstractNumId w:val="14"/>
  </w:num>
  <w:num w:numId="20" w16cid:durableId="600920594">
    <w:abstractNumId w:val="10"/>
  </w:num>
  <w:num w:numId="21" w16cid:durableId="69929466">
    <w:abstractNumId w:val="8"/>
  </w:num>
  <w:num w:numId="22" w16cid:durableId="8316814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dirty" w:grammar="dirty"/>
  <w:attachedTemplate r:id="rId1"/>
  <w:defaultTabStop w:val="425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6A4"/>
    <w:rsid w:val="00001E2F"/>
    <w:rsid w:val="00006B4B"/>
    <w:rsid w:val="00010033"/>
    <w:rsid w:val="0001203C"/>
    <w:rsid w:val="000141A5"/>
    <w:rsid w:val="000174C2"/>
    <w:rsid w:val="0002602D"/>
    <w:rsid w:val="00031CA6"/>
    <w:rsid w:val="00031EF3"/>
    <w:rsid w:val="00033093"/>
    <w:rsid w:val="00034AF2"/>
    <w:rsid w:val="00036293"/>
    <w:rsid w:val="00036F04"/>
    <w:rsid w:val="00045C87"/>
    <w:rsid w:val="00052BA0"/>
    <w:rsid w:val="00053824"/>
    <w:rsid w:val="0006288A"/>
    <w:rsid w:val="00063DDA"/>
    <w:rsid w:val="00067121"/>
    <w:rsid w:val="00067EFF"/>
    <w:rsid w:val="00072D10"/>
    <w:rsid w:val="00073B48"/>
    <w:rsid w:val="000751B8"/>
    <w:rsid w:val="000770F0"/>
    <w:rsid w:val="00077229"/>
    <w:rsid w:val="00077683"/>
    <w:rsid w:val="0008251E"/>
    <w:rsid w:val="0008281D"/>
    <w:rsid w:val="0008465B"/>
    <w:rsid w:val="0008531E"/>
    <w:rsid w:val="00087400"/>
    <w:rsid w:val="000902E0"/>
    <w:rsid w:val="00091CBD"/>
    <w:rsid w:val="000938F8"/>
    <w:rsid w:val="00097052"/>
    <w:rsid w:val="000B5861"/>
    <w:rsid w:val="000B673E"/>
    <w:rsid w:val="000B7667"/>
    <w:rsid w:val="000C4054"/>
    <w:rsid w:val="000C488C"/>
    <w:rsid w:val="000C4E65"/>
    <w:rsid w:val="000C6C11"/>
    <w:rsid w:val="000C7362"/>
    <w:rsid w:val="000D0B88"/>
    <w:rsid w:val="000D2D86"/>
    <w:rsid w:val="000D4932"/>
    <w:rsid w:val="000E4990"/>
    <w:rsid w:val="000E5041"/>
    <w:rsid w:val="000F23DA"/>
    <w:rsid w:val="000F32FD"/>
    <w:rsid w:val="000F5788"/>
    <w:rsid w:val="000F706D"/>
    <w:rsid w:val="00100014"/>
    <w:rsid w:val="001008FF"/>
    <w:rsid w:val="00102B18"/>
    <w:rsid w:val="0011030A"/>
    <w:rsid w:val="001105C4"/>
    <w:rsid w:val="00111D9C"/>
    <w:rsid w:val="00111EDF"/>
    <w:rsid w:val="0011209E"/>
    <w:rsid w:val="001123F5"/>
    <w:rsid w:val="001128F2"/>
    <w:rsid w:val="00112A11"/>
    <w:rsid w:val="00115D7D"/>
    <w:rsid w:val="00115F94"/>
    <w:rsid w:val="00116994"/>
    <w:rsid w:val="00125D9D"/>
    <w:rsid w:val="00130EA4"/>
    <w:rsid w:val="00132D2D"/>
    <w:rsid w:val="00133CA7"/>
    <w:rsid w:val="00134916"/>
    <w:rsid w:val="00135226"/>
    <w:rsid w:val="0013604D"/>
    <w:rsid w:val="00152CC8"/>
    <w:rsid w:val="00154359"/>
    <w:rsid w:val="00156979"/>
    <w:rsid w:val="00164DB1"/>
    <w:rsid w:val="0016568E"/>
    <w:rsid w:val="00165962"/>
    <w:rsid w:val="00166FA7"/>
    <w:rsid w:val="00167555"/>
    <w:rsid w:val="00170456"/>
    <w:rsid w:val="00170D77"/>
    <w:rsid w:val="00172004"/>
    <w:rsid w:val="00174C65"/>
    <w:rsid w:val="00177184"/>
    <w:rsid w:val="00184287"/>
    <w:rsid w:val="00185BDD"/>
    <w:rsid w:val="00187AAE"/>
    <w:rsid w:val="001958D7"/>
    <w:rsid w:val="001A7AED"/>
    <w:rsid w:val="001B1CC9"/>
    <w:rsid w:val="001B2B22"/>
    <w:rsid w:val="001B3729"/>
    <w:rsid w:val="001C2386"/>
    <w:rsid w:val="001C2B16"/>
    <w:rsid w:val="001C6E79"/>
    <w:rsid w:val="001C74E9"/>
    <w:rsid w:val="001C7F21"/>
    <w:rsid w:val="001D0B35"/>
    <w:rsid w:val="001D260E"/>
    <w:rsid w:val="001D3E00"/>
    <w:rsid w:val="001D520A"/>
    <w:rsid w:val="001D7E9C"/>
    <w:rsid w:val="001E4DF9"/>
    <w:rsid w:val="001F2C8F"/>
    <w:rsid w:val="001F3572"/>
    <w:rsid w:val="001F4D2C"/>
    <w:rsid w:val="00202A60"/>
    <w:rsid w:val="002058C0"/>
    <w:rsid w:val="00210885"/>
    <w:rsid w:val="00210F14"/>
    <w:rsid w:val="002124AA"/>
    <w:rsid w:val="00215320"/>
    <w:rsid w:val="0021545B"/>
    <w:rsid w:val="00223178"/>
    <w:rsid w:val="00223915"/>
    <w:rsid w:val="0023055B"/>
    <w:rsid w:val="00231BE4"/>
    <w:rsid w:val="00233F4B"/>
    <w:rsid w:val="00235430"/>
    <w:rsid w:val="002379C6"/>
    <w:rsid w:val="002404C8"/>
    <w:rsid w:val="00240CBC"/>
    <w:rsid w:val="00241628"/>
    <w:rsid w:val="002417B3"/>
    <w:rsid w:val="00241F90"/>
    <w:rsid w:val="002438C1"/>
    <w:rsid w:val="0024593A"/>
    <w:rsid w:val="0025108B"/>
    <w:rsid w:val="00251C72"/>
    <w:rsid w:val="00253BBB"/>
    <w:rsid w:val="00254B2A"/>
    <w:rsid w:val="00255974"/>
    <w:rsid w:val="00255DED"/>
    <w:rsid w:val="00256EC2"/>
    <w:rsid w:val="00260FBC"/>
    <w:rsid w:val="002640CC"/>
    <w:rsid w:val="00265503"/>
    <w:rsid w:val="002665D6"/>
    <w:rsid w:val="00266EDA"/>
    <w:rsid w:val="002737B9"/>
    <w:rsid w:val="00273EDB"/>
    <w:rsid w:val="002743B1"/>
    <w:rsid w:val="00275D1A"/>
    <w:rsid w:val="002775CE"/>
    <w:rsid w:val="00277FF2"/>
    <w:rsid w:val="0028311E"/>
    <w:rsid w:val="00284811"/>
    <w:rsid w:val="002932D7"/>
    <w:rsid w:val="0029372D"/>
    <w:rsid w:val="00296767"/>
    <w:rsid w:val="0029757B"/>
    <w:rsid w:val="00297B04"/>
    <w:rsid w:val="002A686B"/>
    <w:rsid w:val="002A6BFE"/>
    <w:rsid w:val="002B2441"/>
    <w:rsid w:val="002B6A95"/>
    <w:rsid w:val="002B7F92"/>
    <w:rsid w:val="002C16C6"/>
    <w:rsid w:val="002C1981"/>
    <w:rsid w:val="002C6C54"/>
    <w:rsid w:val="002D18DE"/>
    <w:rsid w:val="002D1AB9"/>
    <w:rsid w:val="002D2389"/>
    <w:rsid w:val="002D3CF3"/>
    <w:rsid w:val="002D58E4"/>
    <w:rsid w:val="002E04AF"/>
    <w:rsid w:val="002E0F77"/>
    <w:rsid w:val="002E6B79"/>
    <w:rsid w:val="002E7827"/>
    <w:rsid w:val="002F09F0"/>
    <w:rsid w:val="002F0E6E"/>
    <w:rsid w:val="002F2C1C"/>
    <w:rsid w:val="002F3A3F"/>
    <w:rsid w:val="002F7A44"/>
    <w:rsid w:val="003031C1"/>
    <w:rsid w:val="00303BCC"/>
    <w:rsid w:val="00314E71"/>
    <w:rsid w:val="003163DE"/>
    <w:rsid w:val="00317E98"/>
    <w:rsid w:val="003208FC"/>
    <w:rsid w:val="00323935"/>
    <w:rsid w:val="003241E9"/>
    <w:rsid w:val="003250F5"/>
    <w:rsid w:val="00327892"/>
    <w:rsid w:val="00331038"/>
    <w:rsid w:val="00332656"/>
    <w:rsid w:val="003331CB"/>
    <w:rsid w:val="00334846"/>
    <w:rsid w:val="003406D7"/>
    <w:rsid w:val="0034317D"/>
    <w:rsid w:val="00345D4A"/>
    <w:rsid w:val="0035122B"/>
    <w:rsid w:val="00354372"/>
    <w:rsid w:val="0035576C"/>
    <w:rsid w:val="00355E39"/>
    <w:rsid w:val="003564ED"/>
    <w:rsid w:val="0035692C"/>
    <w:rsid w:val="00360951"/>
    <w:rsid w:val="00360EC3"/>
    <w:rsid w:val="0036337D"/>
    <w:rsid w:val="00363FDE"/>
    <w:rsid w:val="00367208"/>
    <w:rsid w:val="0037076D"/>
    <w:rsid w:val="0037263F"/>
    <w:rsid w:val="00373673"/>
    <w:rsid w:val="003748DE"/>
    <w:rsid w:val="0037573D"/>
    <w:rsid w:val="00377135"/>
    <w:rsid w:val="0038196B"/>
    <w:rsid w:val="00383789"/>
    <w:rsid w:val="00390712"/>
    <w:rsid w:val="003923FC"/>
    <w:rsid w:val="00392A44"/>
    <w:rsid w:val="003952A4"/>
    <w:rsid w:val="003974ED"/>
    <w:rsid w:val="003A1D8C"/>
    <w:rsid w:val="003A2B00"/>
    <w:rsid w:val="003A31D9"/>
    <w:rsid w:val="003A6300"/>
    <w:rsid w:val="003B0F3E"/>
    <w:rsid w:val="003B24D9"/>
    <w:rsid w:val="003B58F6"/>
    <w:rsid w:val="003B612E"/>
    <w:rsid w:val="003C02EF"/>
    <w:rsid w:val="003C5105"/>
    <w:rsid w:val="003D0E43"/>
    <w:rsid w:val="003D1E94"/>
    <w:rsid w:val="003D5A60"/>
    <w:rsid w:val="003D6A61"/>
    <w:rsid w:val="003E2869"/>
    <w:rsid w:val="003E3D05"/>
    <w:rsid w:val="003E446C"/>
    <w:rsid w:val="003E5E3F"/>
    <w:rsid w:val="003F3E4F"/>
    <w:rsid w:val="003F676A"/>
    <w:rsid w:val="004007C5"/>
    <w:rsid w:val="004025F8"/>
    <w:rsid w:val="00416D2F"/>
    <w:rsid w:val="00424957"/>
    <w:rsid w:val="0043079F"/>
    <w:rsid w:val="00430E5B"/>
    <w:rsid w:val="004370FF"/>
    <w:rsid w:val="00437939"/>
    <w:rsid w:val="00437A7C"/>
    <w:rsid w:val="00445888"/>
    <w:rsid w:val="004545EF"/>
    <w:rsid w:val="0045668D"/>
    <w:rsid w:val="00456F06"/>
    <w:rsid w:val="00457A8F"/>
    <w:rsid w:val="00457DAC"/>
    <w:rsid w:val="00460253"/>
    <w:rsid w:val="00463D30"/>
    <w:rsid w:val="00464C41"/>
    <w:rsid w:val="00465832"/>
    <w:rsid w:val="004706A9"/>
    <w:rsid w:val="004727F0"/>
    <w:rsid w:val="004851B9"/>
    <w:rsid w:val="00491B5F"/>
    <w:rsid w:val="00493A57"/>
    <w:rsid w:val="004A1989"/>
    <w:rsid w:val="004A2C20"/>
    <w:rsid w:val="004A7F30"/>
    <w:rsid w:val="004B6A41"/>
    <w:rsid w:val="004C00F4"/>
    <w:rsid w:val="004C551A"/>
    <w:rsid w:val="004C663D"/>
    <w:rsid w:val="004C70E6"/>
    <w:rsid w:val="004D5A54"/>
    <w:rsid w:val="004E31AB"/>
    <w:rsid w:val="004E7581"/>
    <w:rsid w:val="004F21C0"/>
    <w:rsid w:val="004F237E"/>
    <w:rsid w:val="004F478D"/>
    <w:rsid w:val="004F68BA"/>
    <w:rsid w:val="004F7E9E"/>
    <w:rsid w:val="00503719"/>
    <w:rsid w:val="00510CB5"/>
    <w:rsid w:val="00510ECC"/>
    <w:rsid w:val="005140A4"/>
    <w:rsid w:val="00520245"/>
    <w:rsid w:val="00532593"/>
    <w:rsid w:val="0053617C"/>
    <w:rsid w:val="00540215"/>
    <w:rsid w:val="00540298"/>
    <w:rsid w:val="00541D38"/>
    <w:rsid w:val="00544A69"/>
    <w:rsid w:val="005459C1"/>
    <w:rsid w:val="0055184F"/>
    <w:rsid w:val="0055547E"/>
    <w:rsid w:val="00555D6F"/>
    <w:rsid w:val="00562447"/>
    <w:rsid w:val="00562A5B"/>
    <w:rsid w:val="0056582E"/>
    <w:rsid w:val="005674BD"/>
    <w:rsid w:val="005678D4"/>
    <w:rsid w:val="00567D7E"/>
    <w:rsid w:val="00570845"/>
    <w:rsid w:val="005710B2"/>
    <w:rsid w:val="005714D3"/>
    <w:rsid w:val="00580E58"/>
    <w:rsid w:val="00585289"/>
    <w:rsid w:val="005858AB"/>
    <w:rsid w:val="00586A47"/>
    <w:rsid w:val="00590893"/>
    <w:rsid w:val="00592FF1"/>
    <w:rsid w:val="00594805"/>
    <w:rsid w:val="005977D8"/>
    <w:rsid w:val="00597C85"/>
    <w:rsid w:val="005A4E28"/>
    <w:rsid w:val="005A6670"/>
    <w:rsid w:val="005B1F4F"/>
    <w:rsid w:val="005B59F2"/>
    <w:rsid w:val="005C1321"/>
    <w:rsid w:val="005C6732"/>
    <w:rsid w:val="005D0C91"/>
    <w:rsid w:val="005D143E"/>
    <w:rsid w:val="005E22BA"/>
    <w:rsid w:val="005E3D52"/>
    <w:rsid w:val="005E4B13"/>
    <w:rsid w:val="005E4BEA"/>
    <w:rsid w:val="005F2FDE"/>
    <w:rsid w:val="005F75B9"/>
    <w:rsid w:val="00600942"/>
    <w:rsid w:val="006048EA"/>
    <w:rsid w:val="006051A9"/>
    <w:rsid w:val="00606D39"/>
    <w:rsid w:val="0061092D"/>
    <w:rsid w:val="0061494C"/>
    <w:rsid w:val="00616C8C"/>
    <w:rsid w:val="00621091"/>
    <w:rsid w:val="00621580"/>
    <w:rsid w:val="0062384F"/>
    <w:rsid w:val="00625C5E"/>
    <w:rsid w:val="006271EF"/>
    <w:rsid w:val="00635189"/>
    <w:rsid w:val="0063799F"/>
    <w:rsid w:val="006413B9"/>
    <w:rsid w:val="00645BAF"/>
    <w:rsid w:val="006537A4"/>
    <w:rsid w:val="00655BF1"/>
    <w:rsid w:val="006572D8"/>
    <w:rsid w:val="00657CED"/>
    <w:rsid w:val="0066240C"/>
    <w:rsid w:val="00662A63"/>
    <w:rsid w:val="006638F6"/>
    <w:rsid w:val="00663D6E"/>
    <w:rsid w:val="006749E3"/>
    <w:rsid w:val="00675A5C"/>
    <w:rsid w:val="006761C9"/>
    <w:rsid w:val="006763FB"/>
    <w:rsid w:val="0067799F"/>
    <w:rsid w:val="00693EFD"/>
    <w:rsid w:val="00695E20"/>
    <w:rsid w:val="006967AC"/>
    <w:rsid w:val="006A0817"/>
    <w:rsid w:val="006A3242"/>
    <w:rsid w:val="006A78C3"/>
    <w:rsid w:val="006B0018"/>
    <w:rsid w:val="006B20FD"/>
    <w:rsid w:val="006B3CA6"/>
    <w:rsid w:val="006B60BA"/>
    <w:rsid w:val="006C1F47"/>
    <w:rsid w:val="006C5877"/>
    <w:rsid w:val="006D08BE"/>
    <w:rsid w:val="006D0A86"/>
    <w:rsid w:val="006D25DB"/>
    <w:rsid w:val="006D432C"/>
    <w:rsid w:val="006D63E9"/>
    <w:rsid w:val="006D740A"/>
    <w:rsid w:val="006D7E38"/>
    <w:rsid w:val="006E0ED1"/>
    <w:rsid w:val="006E1F7E"/>
    <w:rsid w:val="006F05CD"/>
    <w:rsid w:val="006F3286"/>
    <w:rsid w:val="006F4A41"/>
    <w:rsid w:val="006F4EC1"/>
    <w:rsid w:val="006F5A19"/>
    <w:rsid w:val="006F64E4"/>
    <w:rsid w:val="007006E3"/>
    <w:rsid w:val="00702F3F"/>
    <w:rsid w:val="007068F2"/>
    <w:rsid w:val="007071B8"/>
    <w:rsid w:val="00713DAF"/>
    <w:rsid w:val="00715253"/>
    <w:rsid w:val="00722505"/>
    <w:rsid w:val="00722559"/>
    <w:rsid w:val="00722903"/>
    <w:rsid w:val="00727636"/>
    <w:rsid w:val="00727E70"/>
    <w:rsid w:val="007325E7"/>
    <w:rsid w:val="00735612"/>
    <w:rsid w:val="007409D8"/>
    <w:rsid w:val="00740AFA"/>
    <w:rsid w:val="00744235"/>
    <w:rsid w:val="00744936"/>
    <w:rsid w:val="0074699A"/>
    <w:rsid w:val="00746C38"/>
    <w:rsid w:val="0075191A"/>
    <w:rsid w:val="00751A53"/>
    <w:rsid w:val="0075377E"/>
    <w:rsid w:val="007604C7"/>
    <w:rsid w:val="00763752"/>
    <w:rsid w:val="007656DA"/>
    <w:rsid w:val="00781E2C"/>
    <w:rsid w:val="007836CE"/>
    <w:rsid w:val="00783B7E"/>
    <w:rsid w:val="00784F15"/>
    <w:rsid w:val="007863BB"/>
    <w:rsid w:val="007876A4"/>
    <w:rsid w:val="00797B5C"/>
    <w:rsid w:val="007A25EC"/>
    <w:rsid w:val="007B0A44"/>
    <w:rsid w:val="007B2997"/>
    <w:rsid w:val="007B2B67"/>
    <w:rsid w:val="007B367E"/>
    <w:rsid w:val="007B5DB7"/>
    <w:rsid w:val="007B6E65"/>
    <w:rsid w:val="007B7D48"/>
    <w:rsid w:val="007C3802"/>
    <w:rsid w:val="007D4014"/>
    <w:rsid w:val="007D582E"/>
    <w:rsid w:val="007E0350"/>
    <w:rsid w:val="007E103D"/>
    <w:rsid w:val="007E4189"/>
    <w:rsid w:val="007F00C4"/>
    <w:rsid w:val="007F5693"/>
    <w:rsid w:val="007F7DCA"/>
    <w:rsid w:val="00800336"/>
    <w:rsid w:val="0080291E"/>
    <w:rsid w:val="00802B9F"/>
    <w:rsid w:val="00802C94"/>
    <w:rsid w:val="00824D12"/>
    <w:rsid w:val="008356A7"/>
    <w:rsid w:val="00843922"/>
    <w:rsid w:val="00844217"/>
    <w:rsid w:val="0084505F"/>
    <w:rsid w:val="0084798A"/>
    <w:rsid w:val="00851E2E"/>
    <w:rsid w:val="008522FE"/>
    <w:rsid w:val="00855FD9"/>
    <w:rsid w:val="00857C09"/>
    <w:rsid w:val="00860564"/>
    <w:rsid w:val="00861DA8"/>
    <w:rsid w:val="00861FAA"/>
    <w:rsid w:val="008653F6"/>
    <w:rsid w:val="0086763E"/>
    <w:rsid w:val="00870133"/>
    <w:rsid w:val="00871C49"/>
    <w:rsid w:val="00872256"/>
    <w:rsid w:val="00875AAB"/>
    <w:rsid w:val="008765CB"/>
    <w:rsid w:val="0088289C"/>
    <w:rsid w:val="00883F0B"/>
    <w:rsid w:val="008855B8"/>
    <w:rsid w:val="00886435"/>
    <w:rsid w:val="0088694D"/>
    <w:rsid w:val="00890D50"/>
    <w:rsid w:val="00892125"/>
    <w:rsid w:val="00895551"/>
    <w:rsid w:val="008B45C4"/>
    <w:rsid w:val="008B5A5C"/>
    <w:rsid w:val="008C18FC"/>
    <w:rsid w:val="008C251E"/>
    <w:rsid w:val="008C2683"/>
    <w:rsid w:val="008D19CF"/>
    <w:rsid w:val="008D3223"/>
    <w:rsid w:val="008D72E7"/>
    <w:rsid w:val="008E0093"/>
    <w:rsid w:val="008E30D8"/>
    <w:rsid w:val="008E3B5B"/>
    <w:rsid w:val="008E4736"/>
    <w:rsid w:val="008F06CE"/>
    <w:rsid w:val="008F3DB5"/>
    <w:rsid w:val="00900DDA"/>
    <w:rsid w:val="00901F89"/>
    <w:rsid w:val="0090467A"/>
    <w:rsid w:val="009056F3"/>
    <w:rsid w:val="009062B7"/>
    <w:rsid w:val="0091677F"/>
    <w:rsid w:val="00923E5B"/>
    <w:rsid w:val="0092544C"/>
    <w:rsid w:val="00930FA8"/>
    <w:rsid w:val="009344D1"/>
    <w:rsid w:val="00935FB3"/>
    <w:rsid w:val="00936F03"/>
    <w:rsid w:val="009372E4"/>
    <w:rsid w:val="00937BA3"/>
    <w:rsid w:val="009403C5"/>
    <w:rsid w:val="00942426"/>
    <w:rsid w:val="00945689"/>
    <w:rsid w:val="00953E48"/>
    <w:rsid w:val="00955E7C"/>
    <w:rsid w:val="0096031C"/>
    <w:rsid w:val="0096132B"/>
    <w:rsid w:val="00963232"/>
    <w:rsid w:val="0096354B"/>
    <w:rsid w:val="00963BCE"/>
    <w:rsid w:val="00965A53"/>
    <w:rsid w:val="00970737"/>
    <w:rsid w:val="0097115E"/>
    <w:rsid w:val="00973E9E"/>
    <w:rsid w:val="009756FC"/>
    <w:rsid w:val="0099006D"/>
    <w:rsid w:val="00992541"/>
    <w:rsid w:val="00994869"/>
    <w:rsid w:val="00994FFB"/>
    <w:rsid w:val="0099673A"/>
    <w:rsid w:val="009A0C39"/>
    <w:rsid w:val="009A21DE"/>
    <w:rsid w:val="009A718D"/>
    <w:rsid w:val="009B3C5F"/>
    <w:rsid w:val="009B3E11"/>
    <w:rsid w:val="009B7252"/>
    <w:rsid w:val="009B7F05"/>
    <w:rsid w:val="009C0EF0"/>
    <w:rsid w:val="009C194F"/>
    <w:rsid w:val="009D1DD1"/>
    <w:rsid w:val="009D692A"/>
    <w:rsid w:val="009D7231"/>
    <w:rsid w:val="009E36C5"/>
    <w:rsid w:val="009E51A5"/>
    <w:rsid w:val="009F2D82"/>
    <w:rsid w:val="009F3C6D"/>
    <w:rsid w:val="009F5908"/>
    <w:rsid w:val="009F62E4"/>
    <w:rsid w:val="00A00C6C"/>
    <w:rsid w:val="00A07F2D"/>
    <w:rsid w:val="00A16BA6"/>
    <w:rsid w:val="00A1763F"/>
    <w:rsid w:val="00A35921"/>
    <w:rsid w:val="00A35D77"/>
    <w:rsid w:val="00A35DDF"/>
    <w:rsid w:val="00A369D3"/>
    <w:rsid w:val="00A47247"/>
    <w:rsid w:val="00A52915"/>
    <w:rsid w:val="00A52A6A"/>
    <w:rsid w:val="00A53147"/>
    <w:rsid w:val="00A57700"/>
    <w:rsid w:val="00A57F39"/>
    <w:rsid w:val="00A603EB"/>
    <w:rsid w:val="00A66100"/>
    <w:rsid w:val="00A707A0"/>
    <w:rsid w:val="00A70F49"/>
    <w:rsid w:val="00A73133"/>
    <w:rsid w:val="00A73B0D"/>
    <w:rsid w:val="00A75F08"/>
    <w:rsid w:val="00A7666C"/>
    <w:rsid w:val="00A81C65"/>
    <w:rsid w:val="00A8622F"/>
    <w:rsid w:val="00A86F39"/>
    <w:rsid w:val="00A931E0"/>
    <w:rsid w:val="00A94FB2"/>
    <w:rsid w:val="00AA011E"/>
    <w:rsid w:val="00AA12E3"/>
    <w:rsid w:val="00AA3906"/>
    <w:rsid w:val="00AA4D4C"/>
    <w:rsid w:val="00AB5FA6"/>
    <w:rsid w:val="00AB658F"/>
    <w:rsid w:val="00AB66B3"/>
    <w:rsid w:val="00AC41E5"/>
    <w:rsid w:val="00AD20A5"/>
    <w:rsid w:val="00AD3A7C"/>
    <w:rsid w:val="00AD5E16"/>
    <w:rsid w:val="00AD612F"/>
    <w:rsid w:val="00AD66C6"/>
    <w:rsid w:val="00AE28FA"/>
    <w:rsid w:val="00AE4883"/>
    <w:rsid w:val="00AE4E05"/>
    <w:rsid w:val="00AF1888"/>
    <w:rsid w:val="00AF2254"/>
    <w:rsid w:val="00AF5E27"/>
    <w:rsid w:val="00B02DA8"/>
    <w:rsid w:val="00B0465E"/>
    <w:rsid w:val="00B0657A"/>
    <w:rsid w:val="00B06B17"/>
    <w:rsid w:val="00B15E73"/>
    <w:rsid w:val="00B16B47"/>
    <w:rsid w:val="00B17031"/>
    <w:rsid w:val="00B203B9"/>
    <w:rsid w:val="00B20EE6"/>
    <w:rsid w:val="00B21F85"/>
    <w:rsid w:val="00B25DF5"/>
    <w:rsid w:val="00B26E2A"/>
    <w:rsid w:val="00B33E27"/>
    <w:rsid w:val="00B35AE3"/>
    <w:rsid w:val="00B37EBE"/>
    <w:rsid w:val="00B41E50"/>
    <w:rsid w:val="00B4512C"/>
    <w:rsid w:val="00B46F79"/>
    <w:rsid w:val="00B517E4"/>
    <w:rsid w:val="00B51CD1"/>
    <w:rsid w:val="00B52DB6"/>
    <w:rsid w:val="00B54BDE"/>
    <w:rsid w:val="00B55CBC"/>
    <w:rsid w:val="00B60CDC"/>
    <w:rsid w:val="00B636FB"/>
    <w:rsid w:val="00B64DD5"/>
    <w:rsid w:val="00B70291"/>
    <w:rsid w:val="00B729FE"/>
    <w:rsid w:val="00B7363D"/>
    <w:rsid w:val="00B74500"/>
    <w:rsid w:val="00B757D4"/>
    <w:rsid w:val="00B862CD"/>
    <w:rsid w:val="00B864B4"/>
    <w:rsid w:val="00B865EA"/>
    <w:rsid w:val="00B90301"/>
    <w:rsid w:val="00B91589"/>
    <w:rsid w:val="00B9361D"/>
    <w:rsid w:val="00B96EEF"/>
    <w:rsid w:val="00BA0505"/>
    <w:rsid w:val="00BA2EFE"/>
    <w:rsid w:val="00BA6D62"/>
    <w:rsid w:val="00BA76EB"/>
    <w:rsid w:val="00BB5E9D"/>
    <w:rsid w:val="00BC51BC"/>
    <w:rsid w:val="00BC6F15"/>
    <w:rsid w:val="00BD1103"/>
    <w:rsid w:val="00BD1EFF"/>
    <w:rsid w:val="00BD20D6"/>
    <w:rsid w:val="00BD27B5"/>
    <w:rsid w:val="00BD59FA"/>
    <w:rsid w:val="00BE133F"/>
    <w:rsid w:val="00BE6E00"/>
    <w:rsid w:val="00BF483B"/>
    <w:rsid w:val="00BF5705"/>
    <w:rsid w:val="00BF6794"/>
    <w:rsid w:val="00C003B2"/>
    <w:rsid w:val="00C00643"/>
    <w:rsid w:val="00C11FA4"/>
    <w:rsid w:val="00C1478C"/>
    <w:rsid w:val="00C17EA6"/>
    <w:rsid w:val="00C20DD4"/>
    <w:rsid w:val="00C27638"/>
    <w:rsid w:val="00C277FA"/>
    <w:rsid w:val="00C407C4"/>
    <w:rsid w:val="00C515BA"/>
    <w:rsid w:val="00C6352F"/>
    <w:rsid w:val="00C651C4"/>
    <w:rsid w:val="00C67194"/>
    <w:rsid w:val="00C701F9"/>
    <w:rsid w:val="00C71311"/>
    <w:rsid w:val="00C717BF"/>
    <w:rsid w:val="00C74B06"/>
    <w:rsid w:val="00C800FD"/>
    <w:rsid w:val="00C81631"/>
    <w:rsid w:val="00C81C5E"/>
    <w:rsid w:val="00C84F8A"/>
    <w:rsid w:val="00C85996"/>
    <w:rsid w:val="00C86A43"/>
    <w:rsid w:val="00C92CEF"/>
    <w:rsid w:val="00CA1D16"/>
    <w:rsid w:val="00CA2A0B"/>
    <w:rsid w:val="00CA3970"/>
    <w:rsid w:val="00CA4CC0"/>
    <w:rsid w:val="00CA5495"/>
    <w:rsid w:val="00CA61C0"/>
    <w:rsid w:val="00CA6A46"/>
    <w:rsid w:val="00CA790B"/>
    <w:rsid w:val="00CB0385"/>
    <w:rsid w:val="00CB2402"/>
    <w:rsid w:val="00CB627A"/>
    <w:rsid w:val="00CC0AFF"/>
    <w:rsid w:val="00CD03BD"/>
    <w:rsid w:val="00CD51FF"/>
    <w:rsid w:val="00CD66E7"/>
    <w:rsid w:val="00CD7856"/>
    <w:rsid w:val="00CE6779"/>
    <w:rsid w:val="00CF01CD"/>
    <w:rsid w:val="00CF2CF1"/>
    <w:rsid w:val="00CF2F40"/>
    <w:rsid w:val="00D12BC2"/>
    <w:rsid w:val="00D14073"/>
    <w:rsid w:val="00D14191"/>
    <w:rsid w:val="00D1471A"/>
    <w:rsid w:val="00D21661"/>
    <w:rsid w:val="00D224A9"/>
    <w:rsid w:val="00D256A6"/>
    <w:rsid w:val="00D30CF9"/>
    <w:rsid w:val="00D31538"/>
    <w:rsid w:val="00D32E73"/>
    <w:rsid w:val="00D33577"/>
    <w:rsid w:val="00D3519F"/>
    <w:rsid w:val="00D35FD2"/>
    <w:rsid w:val="00D3706D"/>
    <w:rsid w:val="00D37B8D"/>
    <w:rsid w:val="00D45726"/>
    <w:rsid w:val="00D51630"/>
    <w:rsid w:val="00D563AC"/>
    <w:rsid w:val="00D61D03"/>
    <w:rsid w:val="00D6401E"/>
    <w:rsid w:val="00D64724"/>
    <w:rsid w:val="00D65401"/>
    <w:rsid w:val="00D67511"/>
    <w:rsid w:val="00D731DB"/>
    <w:rsid w:val="00D76088"/>
    <w:rsid w:val="00D76D29"/>
    <w:rsid w:val="00D82C31"/>
    <w:rsid w:val="00D83F4D"/>
    <w:rsid w:val="00D84363"/>
    <w:rsid w:val="00D84987"/>
    <w:rsid w:val="00D85A78"/>
    <w:rsid w:val="00D879B1"/>
    <w:rsid w:val="00D91668"/>
    <w:rsid w:val="00D92B59"/>
    <w:rsid w:val="00DA1D72"/>
    <w:rsid w:val="00DA4917"/>
    <w:rsid w:val="00DA630C"/>
    <w:rsid w:val="00DA6F6E"/>
    <w:rsid w:val="00DA7583"/>
    <w:rsid w:val="00DB663C"/>
    <w:rsid w:val="00DB68CC"/>
    <w:rsid w:val="00DB6DF3"/>
    <w:rsid w:val="00DC3F1F"/>
    <w:rsid w:val="00DC5A3E"/>
    <w:rsid w:val="00DC6B02"/>
    <w:rsid w:val="00DD0CFF"/>
    <w:rsid w:val="00DD4ED5"/>
    <w:rsid w:val="00DD6136"/>
    <w:rsid w:val="00DD7868"/>
    <w:rsid w:val="00DE0F6D"/>
    <w:rsid w:val="00DE1B2C"/>
    <w:rsid w:val="00DE36DE"/>
    <w:rsid w:val="00DE4AC6"/>
    <w:rsid w:val="00DF0B1D"/>
    <w:rsid w:val="00DF2F99"/>
    <w:rsid w:val="00DF67F2"/>
    <w:rsid w:val="00E019C5"/>
    <w:rsid w:val="00E035FD"/>
    <w:rsid w:val="00E042F8"/>
    <w:rsid w:val="00E060B4"/>
    <w:rsid w:val="00E06BFB"/>
    <w:rsid w:val="00E06D21"/>
    <w:rsid w:val="00E13E32"/>
    <w:rsid w:val="00E1536C"/>
    <w:rsid w:val="00E2068F"/>
    <w:rsid w:val="00E21C94"/>
    <w:rsid w:val="00E23AED"/>
    <w:rsid w:val="00E24C5A"/>
    <w:rsid w:val="00E24D90"/>
    <w:rsid w:val="00E35B89"/>
    <w:rsid w:val="00E41318"/>
    <w:rsid w:val="00E4183B"/>
    <w:rsid w:val="00E41B70"/>
    <w:rsid w:val="00E41C65"/>
    <w:rsid w:val="00E432B4"/>
    <w:rsid w:val="00E47CA3"/>
    <w:rsid w:val="00E53087"/>
    <w:rsid w:val="00E5377B"/>
    <w:rsid w:val="00E539CD"/>
    <w:rsid w:val="00E54D87"/>
    <w:rsid w:val="00E55439"/>
    <w:rsid w:val="00E55957"/>
    <w:rsid w:val="00E66C02"/>
    <w:rsid w:val="00E83010"/>
    <w:rsid w:val="00E877D4"/>
    <w:rsid w:val="00EA015F"/>
    <w:rsid w:val="00EA39FC"/>
    <w:rsid w:val="00EB0893"/>
    <w:rsid w:val="00EB5485"/>
    <w:rsid w:val="00EC2DA9"/>
    <w:rsid w:val="00EC3AF6"/>
    <w:rsid w:val="00ED1E35"/>
    <w:rsid w:val="00ED58C5"/>
    <w:rsid w:val="00ED748A"/>
    <w:rsid w:val="00EE50AD"/>
    <w:rsid w:val="00EE79C0"/>
    <w:rsid w:val="00EF784B"/>
    <w:rsid w:val="00F043F9"/>
    <w:rsid w:val="00F0540A"/>
    <w:rsid w:val="00F15725"/>
    <w:rsid w:val="00F15C8D"/>
    <w:rsid w:val="00F17014"/>
    <w:rsid w:val="00F20DE7"/>
    <w:rsid w:val="00F22222"/>
    <w:rsid w:val="00F25983"/>
    <w:rsid w:val="00F26130"/>
    <w:rsid w:val="00F27344"/>
    <w:rsid w:val="00F34137"/>
    <w:rsid w:val="00F37C41"/>
    <w:rsid w:val="00F41986"/>
    <w:rsid w:val="00F41D02"/>
    <w:rsid w:val="00F4402D"/>
    <w:rsid w:val="00F44338"/>
    <w:rsid w:val="00F52DF9"/>
    <w:rsid w:val="00F6422C"/>
    <w:rsid w:val="00F650F8"/>
    <w:rsid w:val="00F67575"/>
    <w:rsid w:val="00F77747"/>
    <w:rsid w:val="00F84530"/>
    <w:rsid w:val="00F90248"/>
    <w:rsid w:val="00F956B1"/>
    <w:rsid w:val="00F96832"/>
    <w:rsid w:val="00F974B7"/>
    <w:rsid w:val="00FA6A1B"/>
    <w:rsid w:val="00FA7D0D"/>
    <w:rsid w:val="00FB074C"/>
    <w:rsid w:val="00FB51F2"/>
    <w:rsid w:val="00FC488A"/>
    <w:rsid w:val="00FC5B73"/>
    <w:rsid w:val="00FC7C2A"/>
    <w:rsid w:val="00FD2A8B"/>
    <w:rsid w:val="00FD4140"/>
    <w:rsid w:val="00FD484D"/>
    <w:rsid w:val="00FD53EC"/>
    <w:rsid w:val="00FF002D"/>
    <w:rsid w:val="00FF0665"/>
    <w:rsid w:val="00FF1FF3"/>
    <w:rsid w:val="00FF6430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7F938"/>
  <w15:docId w15:val="{2974DADC-C990-4E80-8C91-465F3AFD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u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7876A4"/>
    <w:pPr>
      <w:spacing w:after="0" w:line="240" w:lineRule="auto"/>
    </w:pPr>
    <w:rPr>
      <w:sz w:val="20"/>
      <w:szCs w:val="20"/>
      <w:lang w:val="eu-ES" w:eastAsia="es-ES_tradnl"/>
    </w:rPr>
  </w:style>
  <w:style w:type="paragraph" w:styleId="1izenburua">
    <w:name w:val="heading 1"/>
    <w:basedOn w:val="Normala"/>
    <w:next w:val="Normala"/>
    <w:link w:val="1izenburuaKar"/>
    <w:uiPriority w:val="99"/>
    <w:qFormat/>
    <w:rsid w:val="007876A4"/>
    <w:pPr>
      <w:spacing w:before="240"/>
      <w:outlineLvl w:val="0"/>
    </w:pPr>
    <w:rPr>
      <w:rFonts w:ascii="Arial" w:hAnsi="Arial" w:cs="Arial"/>
      <w:b/>
      <w:bCs/>
      <w:u w:val="single"/>
    </w:rPr>
  </w:style>
  <w:style w:type="paragraph" w:styleId="2izenburua">
    <w:name w:val="heading 2"/>
    <w:basedOn w:val="Normala"/>
    <w:next w:val="Normala"/>
    <w:link w:val="2izenburuaKar"/>
    <w:uiPriority w:val="99"/>
    <w:qFormat/>
    <w:rsid w:val="007876A4"/>
    <w:pPr>
      <w:keepNext/>
      <w:outlineLvl w:val="1"/>
    </w:pPr>
    <w:rPr>
      <w:rFonts w:ascii="Arial" w:hAnsi="Arial" w:cs="Arial"/>
      <w:b/>
      <w:bCs/>
      <w:sz w:val="14"/>
      <w:szCs w:val="14"/>
    </w:rPr>
  </w:style>
  <w:style w:type="paragraph" w:styleId="3izenburua">
    <w:name w:val="heading 3"/>
    <w:basedOn w:val="Normala"/>
    <w:next w:val="Normala"/>
    <w:link w:val="3izenburuaKar"/>
    <w:uiPriority w:val="99"/>
    <w:qFormat/>
    <w:rsid w:val="007876A4"/>
    <w:pPr>
      <w:keepNext/>
      <w:spacing w:before="20"/>
      <w:outlineLvl w:val="2"/>
    </w:pPr>
    <w:rPr>
      <w:rFonts w:ascii="Arial" w:hAnsi="Arial" w:cs="Arial"/>
      <w:i/>
      <w:iCs/>
      <w:sz w:val="13"/>
      <w:szCs w:val="13"/>
    </w:rPr>
  </w:style>
  <w:style w:type="paragraph" w:styleId="4izenburua">
    <w:name w:val="heading 4"/>
    <w:basedOn w:val="Normala"/>
    <w:next w:val="Normala"/>
    <w:link w:val="4izenburuaKar"/>
    <w:uiPriority w:val="99"/>
    <w:qFormat/>
    <w:rsid w:val="007876A4"/>
    <w:pPr>
      <w:keepNext/>
      <w:spacing w:before="35"/>
      <w:outlineLvl w:val="3"/>
    </w:pPr>
    <w:rPr>
      <w:rFonts w:ascii="Arial" w:hAnsi="Arial" w:cs="Arial"/>
      <w:i/>
      <w:iCs/>
      <w:sz w:val="14"/>
      <w:szCs w:val="14"/>
    </w:rPr>
  </w:style>
  <w:style w:type="paragraph" w:styleId="5izenburua">
    <w:name w:val="heading 5"/>
    <w:basedOn w:val="Normala"/>
    <w:next w:val="Normala"/>
    <w:link w:val="5izenburuaKar"/>
    <w:uiPriority w:val="99"/>
    <w:qFormat/>
    <w:rsid w:val="007876A4"/>
    <w:pPr>
      <w:keepNext/>
      <w:outlineLvl w:val="4"/>
    </w:pPr>
    <w:rPr>
      <w:rFonts w:ascii="Arial" w:hAnsi="Arial" w:cs="Arial"/>
      <w:i/>
      <w:iCs/>
      <w:sz w:val="16"/>
      <w:szCs w:val="1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2izenburuaKar">
    <w:name w:val="2. izenburua Kar"/>
    <w:basedOn w:val="Paragrafoarenletra-tipolehenetsia"/>
    <w:link w:val="2izenburua"/>
    <w:uiPriority w:val="99"/>
    <w:locked/>
    <w:rsid w:val="00E019C5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izenburuaKar">
    <w:name w:val="3. izenburua Kar"/>
    <w:basedOn w:val="Paragrafoarenletra-tipolehenetsia"/>
    <w:link w:val="3izenburua"/>
    <w:uiPriority w:val="99"/>
    <w:locked/>
    <w:rsid w:val="00E019C5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izenburuaKar">
    <w:name w:val="4. izenburua Kar"/>
    <w:basedOn w:val="Paragrafoarenletra-tipolehenetsia"/>
    <w:link w:val="4izenburua"/>
    <w:uiPriority w:val="99"/>
    <w:locked/>
    <w:rsid w:val="00E019C5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izenburuaKar">
    <w:name w:val="5. izenburua Kar"/>
    <w:basedOn w:val="Paragrafoarenletra-tipolehenetsia"/>
    <w:link w:val="5izenburua"/>
    <w:uiPriority w:val="99"/>
    <w:locked/>
    <w:rsid w:val="00E019C5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Orri-oina">
    <w:name w:val="footer"/>
    <w:basedOn w:val="Normala"/>
    <w:link w:val="Orri-oinaK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1izenburuaKar">
    <w:name w:val="1. izenburua Kar"/>
    <w:basedOn w:val="Paragrafoarenletra-tipolehenetsia"/>
    <w:link w:val="1izenburua"/>
    <w:uiPriority w:val="99"/>
    <w:locked/>
    <w:rsid w:val="00E019C5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Goiburua">
    <w:name w:val="header"/>
    <w:basedOn w:val="Normala"/>
    <w:link w:val="GoiburuaK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locked/>
    <w:rsid w:val="00E019C5"/>
    <w:rPr>
      <w:sz w:val="20"/>
      <w:szCs w:val="20"/>
    </w:rPr>
  </w:style>
  <w:style w:type="paragraph" w:customStyle="1" w:styleId="Destinatario">
    <w:name w:val="Destinatario"/>
    <w:basedOn w:val="Normala"/>
    <w:uiPriority w:val="99"/>
    <w:rsid w:val="007876A4"/>
    <w:pPr>
      <w:ind w:left="4253"/>
    </w:pPr>
  </w:style>
  <w:style w:type="character" w:customStyle="1" w:styleId="GoiburuaKar">
    <w:name w:val="Goiburua Kar"/>
    <w:basedOn w:val="Paragrafoarenletra-tipolehenetsia"/>
    <w:link w:val="Goiburua"/>
    <w:uiPriority w:val="99"/>
    <w:locked/>
    <w:rsid w:val="00E019C5"/>
    <w:rPr>
      <w:sz w:val="20"/>
      <w:szCs w:val="20"/>
    </w:rPr>
  </w:style>
  <w:style w:type="paragraph" w:customStyle="1" w:styleId="Subparrafo1">
    <w:name w:val="Subparrafo1"/>
    <w:basedOn w:val="Normala"/>
    <w:uiPriority w:val="99"/>
    <w:rsid w:val="007876A4"/>
    <w:pPr>
      <w:ind w:left="284" w:hanging="142"/>
    </w:pPr>
  </w:style>
  <w:style w:type="paragraph" w:customStyle="1" w:styleId="Titulo">
    <w:name w:val="Titulo"/>
    <w:basedOn w:val="Normala"/>
    <w:uiPriority w:val="99"/>
    <w:rsid w:val="007876A4"/>
    <w:pPr>
      <w:jc w:val="center"/>
    </w:pPr>
    <w:rPr>
      <w:b/>
      <w:bCs/>
      <w:sz w:val="30"/>
      <w:szCs w:val="30"/>
    </w:rPr>
  </w:style>
  <w:style w:type="character" w:styleId="Orri-zenbakia">
    <w:name w:val="page number"/>
    <w:basedOn w:val="Paragrafoarenletra-tipolehenetsia"/>
    <w:uiPriority w:val="99"/>
    <w:rsid w:val="007876A4"/>
  </w:style>
  <w:style w:type="paragraph" w:customStyle="1" w:styleId="TextodeCarta">
    <w:name w:val="Texto de Carta"/>
    <w:basedOn w:val="Normala"/>
    <w:uiPriority w:val="99"/>
    <w:rsid w:val="007876A4"/>
    <w:pPr>
      <w:ind w:firstLine="709"/>
    </w:pPr>
    <w:rPr>
      <w:rFonts w:ascii="Bookman Old Style" w:hAnsi="Bookman Old Style" w:cs="Bookman Old Style"/>
      <w:i/>
      <w:iCs/>
      <w:kern w:val="28"/>
      <w:sz w:val="24"/>
      <w:szCs w:val="24"/>
    </w:rPr>
  </w:style>
  <w:style w:type="paragraph" w:styleId="Gorputz-testuarenkoska">
    <w:name w:val="Body Text Indent"/>
    <w:basedOn w:val="Normala"/>
    <w:link w:val="Gorputz-testuarenkoskaKar"/>
    <w:uiPriority w:val="99"/>
    <w:rsid w:val="007876A4"/>
    <w:pPr>
      <w:ind w:right="-284" w:firstLine="709"/>
      <w:jc w:val="both"/>
    </w:pPr>
    <w:rPr>
      <w:rFonts w:ascii="Courier New" w:hAnsi="Courier New" w:cs="Courier New"/>
      <w:b/>
      <w:bCs/>
      <w:sz w:val="24"/>
      <w:szCs w:val="24"/>
    </w:rPr>
  </w:style>
  <w:style w:type="paragraph" w:styleId="Gorputz-testua">
    <w:name w:val="Body Text"/>
    <w:basedOn w:val="Normala"/>
    <w:link w:val="Gorputz-testuaKar"/>
    <w:uiPriority w:val="99"/>
    <w:rsid w:val="007876A4"/>
    <w:pPr>
      <w:jc w:val="both"/>
    </w:pPr>
    <w:rPr>
      <w:rFonts w:ascii="Courier New" w:hAnsi="Courier New" w:cs="Courier New"/>
      <w:sz w:val="22"/>
      <w:szCs w:val="22"/>
      <w:lang w:val="eu-ES"/>
    </w:rPr>
  </w:style>
  <w:style w:type="character" w:customStyle="1" w:styleId="Gorputz-testuarenkoskaKar">
    <w:name w:val="Gorputz-testuaren koska Kar"/>
    <w:basedOn w:val="Paragrafoarenletra-tipolehenetsia"/>
    <w:link w:val="Gorputz-testuarenkoska"/>
    <w:uiPriority w:val="99"/>
    <w:locked/>
    <w:rsid w:val="00E019C5"/>
    <w:rPr>
      <w:sz w:val="20"/>
      <w:szCs w:val="20"/>
    </w:rPr>
  </w:style>
  <w:style w:type="paragraph" w:styleId="Gorputz-testuarenkoska2">
    <w:name w:val="Body Text Indent 2"/>
    <w:basedOn w:val="Normala"/>
    <w:link w:val="Gorputz-testuarenkoska2Kar"/>
    <w:uiPriority w:val="99"/>
    <w:rsid w:val="007876A4"/>
    <w:pPr>
      <w:ind w:right="-284" w:firstLine="709"/>
      <w:jc w:val="both"/>
    </w:pPr>
    <w:rPr>
      <w:sz w:val="24"/>
      <w:szCs w:val="24"/>
    </w:rPr>
  </w:style>
  <w:style w:type="character" w:customStyle="1" w:styleId="Gorputz-testuaKar">
    <w:name w:val="Gorputz-testua Kar"/>
    <w:basedOn w:val="Paragrafoarenletra-tipolehenetsia"/>
    <w:link w:val="Gorputz-testua"/>
    <w:uiPriority w:val="99"/>
    <w:locked/>
    <w:rsid w:val="00E019C5"/>
    <w:rPr>
      <w:sz w:val="20"/>
      <w:szCs w:val="20"/>
    </w:rPr>
  </w:style>
  <w:style w:type="paragraph" w:styleId="Gorputz-testuarenkoska3">
    <w:name w:val="Body Text Indent 3"/>
    <w:basedOn w:val="Normala"/>
    <w:link w:val="Gorputz-testuarenkoska3Kar"/>
    <w:uiPriority w:val="99"/>
    <w:rsid w:val="007876A4"/>
    <w:pPr>
      <w:ind w:firstLine="708"/>
      <w:jc w:val="both"/>
    </w:pPr>
    <w:rPr>
      <w:rFonts w:ascii="Courier New" w:hAnsi="Courier New" w:cs="Courier New"/>
      <w:sz w:val="22"/>
      <w:szCs w:val="22"/>
      <w:lang w:val="eu-ES"/>
    </w:rPr>
  </w:style>
  <w:style w:type="character" w:customStyle="1" w:styleId="Gorputz-testuarenkoska2Kar">
    <w:name w:val="Gorputz-testuaren koska 2 Kar"/>
    <w:basedOn w:val="Paragrafoarenletra-tipolehenetsia"/>
    <w:link w:val="Gorputz-testuarenkoska2"/>
    <w:uiPriority w:val="99"/>
    <w:locked/>
    <w:rsid w:val="00E019C5"/>
    <w:rPr>
      <w:sz w:val="20"/>
      <w:szCs w:val="20"/>
    </w:rPr>
  </w:style>
  <w:style w:type="paragraph" w:styleId="Epigrafea">
    <w:name w:val="caption"/>
    <w:basedOn w:val="Normala"/>
    <w:next w:val="Normala"/>
    <w:uiPriority w:val="99"/>
    <w:qFormat/>
    <w:rsid w:val="007876A4"/>
    <w:pPr>
      <w:jc w:val="center"/>
    </w:pPr>
    <w:rPr>
      <w:b/>
      <w:bCs/>
      <w:sz w:val="22"/>
      <w:szCs w:val="22"/>
      <w:lang w:val="eu-ES"/>
    </w:rPr>
  </w:style>
  <w:style w:type="character" w:customStyle="1" w:styleId="Gorputz-testuarenkoska3Kar">
    <w:name w:val="Gorputz-testuaren koska 3 Kar"/>
    <w:basedOn w:val="Paragrafoarenletra-tipolehenetsia"/>
    <w:link w:val="Gorputz-testuarenkoska3"/>
    <w:uiPriority w:val="99"/>
    <w:locked/>
    <w:rsid w:val="00E019C5"/>
    <w:rPr>
      <w:sz w:val="16"/>
      <w:szCs w:val="16"/>
    </w:rPr>
  </w:style>
  <w:style w:type="character" w:styleId="Oin-oharrarenerreferentzia">
    <w:name w:val="footnote reference"/>
    <w:basedOn w:val="Paragrafoarenletra-tipolehenetsia"/>
    <w:uiPriority w:val="99"/>
    <w:semiHidden/>
    <w:rsid w:val="007876A4"/>
    <w:rPr>
      <w:vertAlign w:val="superscript"/>
    </w:rPr>
  </w:style>
  <w:style w:type="paragraph" w:styleId="Oin-oharrarentestua">
    <w:name w:val="footnote text"/>
    <w:basedOn w:val="Normala"/>
    <w:link w:val="Oin-oharrarentestuaKar"/>
    <w:uiPriority w:val="99"/>
    <w:semiHidden/>
    <w:rsid w:val="007876A4"/>
    <w:rPr>
      <w:lang w:val="eu-ES"/>
    </w:rPr>
  </w:style>
  <w:style w:type="paragraph" w:styleId="Gorputz-testua2">
    <w:name w:val="Body Text 2"/>
    <w:basedOn w:val="Normala"/>
    <w:link w:val="Gorputz-testua2Kar"/>
    <w:uiPriority w:val="99"/>
    <w:rsid w:val="007876A4"/>
    <w:pPr>
      <w:ind w:right="-567"/>
      <w:jc w:val="both"/>
    </w:pPr>
    <w:rPr>
      <w:rFonts w:ascii="Arial" w:hAnsi="Arial" w:cs="Arial"/>
      <w:sz w:val="22"/>
      <w:szCs w:val="22"/>
    </w:rPr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locked/>
    <w:rsid w:val="00E019C5"/>
    <w:rPr>
      <w:sz w:val="20"/>
      <w:szCs w:val="20"/>
    </w:rPr>
  </w:style>
  <w:style w:type="character" w:styleId="Hiperesteka">
    <w:name w:val="Hyperlink"/>
    <w:basedOn w:val="Paragrafoarenletra-tipolehenetsia"/>
    <w:uiPriority w:val="99"/>
    <w:rsid w:val="007876A4"/>
    <w:rPr>
      <w:color w:val="0000FF"/>
      <w:u w:val="single"/>
    </w:rPr>
  </w:style>
  <w:style w:type="character" w:customStyle="1" w:styleId="Gorputz-testua2Kar">
    <w:name w:val="Gorputz-testua 2 Kar"/>
    <w:basedOn w:val="Paragrafoarenletra-tipolehenetsia"/>
    <w:link w:val="Gorputz-testua2"/>
    <w:uiPriority w:val="99"/>
    <w:locked/>
    <w:rsid w:val="00E019C5"/>
    <w:rPr>
      <w:sz w:val="20"/>
      <w:szCs w:val="20"/>
    </w:rPr>
  </w:style>
  <w:style w:type="character" w:styleId="Lodia">
    <w:name w:val="Strong"/>
    <w:basedOn w:val="Paragrafoarenletra-tipolehenetsia"/>
    <w:uiPriority w:val="99"/>
    <w:qFormat/>
    <w:rsid w:val="007876A4"/>
    <w:rPr>
      <w:b/>
      <w:bCs/>
    </w:rPr>
  </w:style>
  <w:style w:type="paragraph" w:styleId="Bunbuiloarentestua">
    <w:name w:val="Balloon Text"/>
    <w:basedOn w:val="Normala"/>
    <w:link w:val="BunbuiloarentestuaKar"/>
    <w:uiPriority w:val="99"/>
    <w:semiHidden/>
    <w:rsid w:val="007876A4"/>
    <w:rPr>
      <w:rFonts w:ascii="Tahoma" w:hAnsi="Tahoma" w:cs="Tahoma"/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rsid w:val="007876A4"/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locked/>
    <w:rsid w:val="00E019C5"/>
    <w:rPr>
      <w:sz w:val="2"/>
      <w:szCs w:val="2"/>
    </w:rPr>
  </w:style>
  <w:style w:type="table" w:styleId="Saretaduntaula">
    <w:name w:val="Table Grid"/>
    <w:basedOn w:val="Taulanormala"/>
    <w:uiPriority w:val="99"/>
    <w:rsid w:val="0057084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locked/>
    <w:rsid w:val="00E019C5"/>
    <w:rPr>
      <w:sz w:val="20"/>
      <w:szCs w:val="20"/>
    </w:rPr>
  </w:style>
  <w:style w:type="paragraph" w:customStyle="1" w:styleId="Pa4">
    <w:name w:val="Pa4"/>
    <w:basedOn w:val="Normala"/>
    <w:next w:val="Normala"/>
    <w:uiPriority w:val="99"/>
    <w:rsid w:val="00373673"/>
    <w:pPr>
      <w:autoSpaceDE w:val="0"/>
      <w:autoSpaceDN w:val="0"/>
      <w:adjustRightInd w:val="0"/>
      <w:spacing w:line="213" w:lineRule="atLeast"/>
    </w:pPr>
    <w:rPr>
      <w:rFonts w:ascii="Adobe Garamond Pro" w:hAnsi="Adobe Garamond Pro" w:cs="Adobe Garamond Pro"/>
      <w:sz w:val="24"/>
      <w:szCs w:val="24"/>
    </w:rPr>
  </w:style>
  <w:style w:type="character" w:customStyle="1" w:styleId="verdana121">
    <w:name w:val="verdana121"/>
    <w:basedOn w:val="Paragrafoarenletra-tipolehenetsia"/>
    <w:uiPriority w:val="99"/>
    <w:rsid w:val="00355E39"/>
    <w:rPr>
      <w:rFonts w:ascii="Verdana" w:hAnsi="Verdana" w:cs="Verdana"/>
      <w:color w:val="333333"/>
      <w:sz w:val="20"/>
      <w:szCs w:val="20"/>
      <w:u w:val="none"/>
      <w:effect w:val="none"/>
    </w:rPr>
  </w:style>
  <w:style w:type="paragraph" w:customStyle="1" w:styleId="Pa6">
    <w:name w:val="Pa6"/>
    <w:basedOn w:val="Normala"/>
    <w:next w:val="Normala"/>
    <w:uiPriority w:val="99"/>
    <w:rsid w:val="007B5DB7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titulo0">
    <w:name w:val="titulo"/>
    <w:basedOn w:val="Normala"/>
    <w:next w:val="Normala"/>
    <w:autoRedefine/>
    <w:uiPriority w:val="99"/>
    <w:rsid w:val="00B517E4"/>
    <w:pPr>
      <w:spacing w:before="360" w:after="360" w:line="360" w:lineRule="exact"/>
      <w:ind w:left="360"/>
      <w:jc w:val="center"/>
    </w:pPr>
    <w:rPr>
      <w:rFonts w:ascii="Arial" w:hAnsi="Arial" w:cs="Arial"/>
      <w:sz w:val="28"/>
      <w:szCs w:val="28"/>
      <w:lang w:val="eu-ES" w:eastAsia="en-US"/>
    </w:rPr>
  </w:style>
  <w:style w:type="character" w:styleId="BisitatutakoHiperesteka">
    <w:name w:val="FollowedHyperlink"/>
    <w:basedOn w:val="Paragrafoarenletra-tipolehenetsia"/>
    <w:uiPriority w:val="99"/>
    <w:rsid w:val="003E3D05"/>
    <w:rPr>
      <w:color w:val="800080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rsid w:val="00255974"/>
    <w:rPr>
      <w:sz w:val="16"/>
      <w:szCs w:val="16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rsid w:val="00255974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E019C5"/>
    <w:rPr>
      <w:b/>
      <w:bCs/>
      <w:sz w:val="20"/>
      <w:szCs w:val="20"/>
      <w:lang w:val="eu-ES" w:eastAsia="es-ES_tradnl"/>
    </w:rPr>
  </w:style>
  <w:style w:type="paragraph" w:customStyle="1" w:styleId="Default">
    <w:name w:val="Default"/>
    <w:rsid w:val="00597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u-ES"/>
    </w:rPr>
  </w:style>
  <w:style w:type="paragraph" w:styleId="Zerrenda-paragrafoa">
    <w:name w:val="List Paragraph"/>
    <w:basedOn w:val="Normala"/>
    <w:uiPriority w:val="34"/>
    <w:qFormat/>
    <w:rsid w:val="00240CBC"/>
    <w:pPr>
      <w:ind w:left="720"/>
      <w:contextualSpacing/>
    </w:pPr>
  </w:style>
  <w:style w:type="paragraph" w:styleId="Berrikuspena">
    <w:name w:val="Revision"/>
    <w:hidden/>
    <w:uiPriority w:val="99"/>
    <w:semiHidden/>
    <w:rsid w:val="00EF784B"/>
    <w:pPr>
      <w:spacing w:after="0" w:line="240" w:lineRule="auto"/>
    </w:pPr>
    <w:rPr>
      <w:sz w:val="20"/>
      <w:szCs w:val="20"/>
      <w:lang w:val="eu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3D990CDB1CC5C548B1419D96E7993E01" ma:contentTypeVersion="15" ma:contentTypeDescription="Sortu dokumentu berri bat." ma:contentTypeScope="" ma:versionID="96bd8e31afe0d21b5223452004cb258b">
  <xsd:schema xmlns:xsd="http://www.w3.org/2001/XMLSchema" xmlns:xs="http://www.w3.org/2001/XMLSchema" xmlns:p="http://schemas.microsoft.com/office/2006/metadata/properties" xmlns:ns2="60f17ec8-ad0c-4883-8f18-1a399fea2358" xmlns:ns3="57a20db1-06e1-4e01-9e8e-1cd18d5ab29a" targetNamespace="http://schemas.microsoft.com/office/2006/metadata/properties" ma:root="true" ma:fieldsID="67c0b2155f9efea06e949c67aa8318ef" ns2:_="" ns3:_="">
    <xsd:import namespace="60f17ec8-ad0c-4883-8f18-1a399fea2358"/>
    <xsd:import namespace="57a20db1-06e1-4e01-9e8e-1cd18d5ab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7ec8-ad0c-4883-8f18-1a399fea2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20db1-06e1-4e01-9e8e-1cd18d5ab29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124b3da-34a3-4c71-9af5-c04c49272da2}" ma:internalName="TaxCatchAll" ma:showField="CatchAllData" ma:web="57a20db1-06e1-4e01-9e8e-1cd18d5ab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a20db1-06e1-4e01-9e8e-1cd18d5ab29a" xsi:nil="true"/>
    <lcf76f155ced4ddcb4097134ff3c332f xmlns="60f17ec8-ad0c-4883-8f18-1a399fea235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4A190-18A1-4ED9-89AB-9694684BB6C9}"/>
</file>

<file path=customXml/itemProps2.xml><?xml version="1.0" encoding="utf-8"?>
<ds:datastoreItem xmlns:ds="http://schemas.openxmlformats.org/officeDocument/2006/customXml" ds:itemID="{6E7EC6C1-9C1C-4AC4-9BCA-B6BEA6245F38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2181b18d-d5bb-4661-9cbe-9a09a103df1c"/>
    <ds:schemaRef ds:uri="0bedec0e-ce89-4f71-aad7-765f6d56eeaa"/>
    <ds:schemaRef ds:uri="http://schemas.microsoft.com/office/2006/metadata/properties"/>
    <ds:schemaRef ds:uri="http://www.w3.org/XML/1998/namespace"/>
    <ds:schemaRef ds:uri="57a20db1-06e1-4e01-9e8e-1cd18d5ab29a"/>
    <ds:schemaRef ds:uri="60f17ec8-ad0c-4883-8f18-1a399fea2358"/>
  </ds:schemaRefs>
</ds:datastoreItem>
</file>

<file path=customXml/itemProps3.xml><?xml version="1.0" encoding="utf-8"?>
<ds:datastoreItem xmlns:ds="http://schemas.openxmlformats.org/officeDocument/2006/customXml" ds:itemID="{15E777C2-5E2F-4F24-BAAA-E1EB0CDB4A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D8D87B-3832-4901-BEB0-CCE76B1B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0</TotalTime>
  <Pages>5</Pages>
  <Words>539</Words>
  <Characters>2970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DEPARTAMENTO DE SANIDAD</vt:lpstr>
      <vt:lpstr>DEPARTAMENTO DE SANIDAD</vt:lpstr>
    </vt:vector>
  </TitlesOfParts>
  <Company>EJIE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SANIDAD</dc:title>
  <dc:creator>ej03484i</dc:creator>
  <cp:lastModifiedBy>Etxeberria Bidondo, Ion</cp:lastModifiedBy>
  <cp:revision>5</cp:revision>
  <cp:lastPrinted>2020-02-04T10:02:00Z</cp:lastPrinted>
  <dcterms:created xsi:type="dcterms:W3CDTF">2022-03-18T10:42:00Z</dcterms:created>
  <dcterms:modified xsi:type="dcterms:W3CDTF">2024-02-14T11:41:00Z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  <property fmtid="{D5CDD505-2E9C-101B-9397-08002B2CF9AE}" pid="3" name="MediaServiceImageTags">
    <vt:lpwstr/>
  </property>
</Properties>
</file>