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A4C" w14:textId="77777777" w:rsidR="00A75824" w:rsidRPr="004E609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II-A.2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4E609E" w14:paraId="66D757B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0ABC6" w14:textId="77777777" w:rsidR="00156CA4" w:rsidRPr="004E609E" w:rsidRDefault="00156CA4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89A8FA3" w14:textId="77777777" w:rsidR="003E3AF1" w:rsidRPr="004E609E" w:rsidRDefault="00376A7D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ESKAERAREN MEMORIA</w:t>
            </w:r>
          </w:p>
          <w:p w14:paraId="0C854FB6" w14:textId="77777777" w:rsidR="00743142" w:rsidRPr="004E609E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4FB761" w14:textId="77777777" w:rsidR="00A75824" w:rsidRPr="004E609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laguntzak.</w:t>
            </w:r>
          </w:p>
          <w:p w14:paraId="1A3B0245" w14:textId="561348A4" w:rsidR="003E3AF1" w:rsidRPr="004E609E" w:rsidRDefault="005F3D77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Jaurlaritzako Osasun Saila 2024ko deialdia.</w:t>
            </w:r>
          </w:p>
          <w:p w14:paraId="64D2D89F" w14:textId="77777777" w:rsidR="005F3D77" w:rsidRPr="004E609E" w:rsidRDefault="005F3D77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7CD3783" w14:textId="15B613E9" w:rsidR="00376A7D" w:rsidRPr="004E609E" w:rsidRDefault="00C971A2" w:rsidP="00156CA4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Ikerketa sanitarioko jarduerak areagotzea.</w:t>
            </w:r>
          </w:p>
        </w:tc>
      </w:tr>
    </w:tbl>
    <w:p w14:paraId="6E4CA0A7" w14:textId="77777777" w:rsidR="00A75824" w:rsidRPr="004E609E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0CBC2813" w14:textId="77777777" w:rsidR="00D60BD5" w:rsidRPr="004E609E" w:rsidRDefault="00D60BD5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295A08B1" w14:textId="77777777" w:rsidR="00D60BD5" w:rsidRPr="004E609E" w:rsidRDefault="00D60BD5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7E0C3315" w14:textId="77777777" w:rsidR="00F001E3" w:rsidRPr="004E609E" w:rsidRDefault="00F001E3">
      <w:pPr>
        <w:rPr>
          <w:rFonts w:ascii="Arial" w:hAnsi="Arial" w:cs="Arial"/>
        </w:rPr>
      </w:pPr>
    </w:p>
    <w:p w14:paraId="3510A317" w14:textId="77777777" w:rsidR="00D60BD5" w:rsidRPr="004E609E" w:rsidRDefault="00D60BD5">
      <w:pPr>
        <w:rPr>
          <w:rFonts w:ascii="Arial" w:hAnsi="Arial" w:cs="Arial"/>
        </w:rPr>
      </w:pPr>
    </w:p>
    <w:p w14:paraId="5A4D89F0" w14:textId="77777777" w:rsidR="00D60BD5" w:rsidRPr="004E609E" w:rsidRDefault="00D60BD5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670"/>
      </w:tblGrid>
      <w:tr w:rsidR="00302C92" w:rsidRPr="004E609E" w14:paraId="4B3A0DE6" w14:textId="77777777" w:rsidTr="00C86F5D">
        <w:trPr>
          <w:trHeight w:val="558"/>
        </w:trPr>
        <w:tc>
          <w:tcPr>
            <w:tcW w:w="279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BB19B32" w14:textId="77777777" w:rsidR="00302C92" w:rsidRPr="004E609E" w:rsidRDefault="00302C92" w:rsidP="006B3B6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ESKATZAILEA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9BB34B" w14:textId="77777777" w:rsidR="00302C92" w:rsidRPr="004E609E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0D341F9A" w14:textId="77777777" w:rsidR="00611CC8" w:rsidRPr="004E609E" w:rsidRDefault="00611CC8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6946"/>
      </w:tblGrid>
      <w:tr w:rsidR="00E61C9A" w:rsidRPr="004E609E" w14:paraId="32EC00F5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3AD11C4" w14:textId="77777777" w:rsidR="00CB6586" w:rsidRPr="004E609E" w:rsidRDefault="00CB6586" w:rsidP="00DF695E">
            <w:pPr>
              <w:spacing w:after="120"/>
              <w:rPr>
                <w:rFonts w:ascii="Arial" w:hAnsi="Arial" w:cs="Arial"/>
                <w:b/>
                <w:bCs/>
                <w:szCs w:val="22"/>
                <w:lang w:val="pt-BR"/>
              </w:rPr>
            </w:pPr>
          </w:p>
          <w:p w14:paraId="418F563C" w14:textId="77777777" w:rsidR="00E61C9A" w:rsidRPr="004E609E" w:rsidRDefault="00DE0D15" w:rsidP="00E1686A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ESKATZAILEA-IKERTZAILE NAGUSIA</w:t>
            </w:r>
          </w:p>
        </w:tc>
      </w:tr>
      <w:tr w:rsidR="00BE558F" w:rsidRPr="004E609E" w14:paraId="30C387D2" w14:textId="77777777" w:rsidTr="00BA4ECD">
        <w:trPr>
          <w:trHeight w:val="563"/>
        </w:trPr>
        <w:tc>
          <w:tcPr>
            <w:tcW w:w="1521" w:type="dxa"/>
            <w:tcBorders>
              <w:bottom w:val="nil"/>
              <w:right w:val="single" w:sz="4" w:space="0" w:color="808080"/>
            </w:tcBorders>
            <w:vAlign w:val="center"/>
          </w:tcPr>
          <w:p w14:paraId="22ED8395" w14:textId="77777777" w:rsidR="00BE558F" w:rsidRPr="004E609E" w:rsidRDefault="00BE558F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6946" w:type="dxa"/>
            <w:tcBorders>
              <w:left w:val="single" w:sz="4" w:space="0" w:color="808080"/>
              <w:bottom w:val="nil"/>
            </w:tcBorders>
            <w:vAlign w:val="center"/>
          </w:tcPr>
          <w:p w14:paraId="0CDDB709" w14:textId="77777777" w:rsidR="00BE558F" w:rsidRPr="004E609E" w:rsidRDefault="00BE558F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BE558F" w:rsidRPr="004E609E" w14:paraId="65C56A88" w14:textId="77777777" w:rsidTr="00BA4ECD">
        <w:trPr>
          <w:trHeight w:val="563"/>
        </w:trPr>
        <w:tc>
          <w:tcPr>
            <w:tcW w:w="1521" w:type="dxa"/>
            <w:tcBorders>
              <w:bottom w:val="nil"/>
              <w:right w:val="single" w:sz="4" w:space="0" w:color="808080"/>
            </w:tcBorders>
            <w:vAlign w:val="center"/>
          </w:tcPr>
          <w:p w14:paraId="583E5BEE" w14:textId="77777777" w:rsidR="00BE558F" w:rsidRPr="004E609E" w:rsidRDefault="00BE558F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6946" w:type="dxa"/>
            <w:tcBorders>
              <w:left w:val="single" w:sz="4" w:space="0" w:color="808080"/>
              <w:bottom w:val="nil"/>
            </w:tcBorders>
            <w:vAlign w:val="center"/>
          </w:tcPr>
          <w:p w14:paraId="6B598EBA" w14:textId="77777777" w:rsidR="00BE558F" w:rsidRPr="004E609E" w:rsidRDefault="00BE558F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DE0D15" w:rsidRPr="004E609E" w14:paraId="70CCA3F1" w14:textId="77777777" w:rsidTr="00BA4ECD">
        <w:trPr>
          <w:trHeight w:val="563"/>
        </w:trPr>
        <w:tc>
          <w:tcPr>
            <w:tcW w:w="152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194D213" w14:textId="77777777" w:rsidR="00DE0D15" w:rsidRPr="004E609E" w:rsidRDefault="00DE0D15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694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4C079C" w14:textId="77777777" w:rsidR="00DE0D15" w:rsidRPr="004E609E" w:rsidRDefault="00DE0D15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5BA3E32" w14:textId="77777777" w:rsidR="00E61C9A" w:rsidRPr="004E609E" w:rsidRDefault="00E61C9A">
      <w:pPr>
        <w:rPr>
          <w:rFonts w:ascii="Arial" w:hAnsi="Arial" w:cs="Arial"/>
        </w:rPr>
      </w:pPr>
    </w:p>
    <w:p w14:paraId="04F108DE" w14:textId="77777777" w:rsidR="00E61C9A" w:rsidRPr="004E609E" w:rsidRDefault="00E61C9A">
      <w:pPr>
        <w:rPr>
          <w:rFonts w:ascii="Arial" w:hAnsi="Arial" w:cs="Arial"/>
        </w:rPr>
      </w:pPr>
    </w:p>
    <w:p w14:paraId="2DEDD423" w14:textId="77777777" w:rsidR="0073239F" w:rsidRPr="004E609E" w:rsidRDefault="0073239F">
      <w:pPr>
        <w:rPr>
          <w:rFonts w:ascii="Arial" w:hAnsi="Arial" w:cs="Arial"/>
        </w:rPr>
      </w:pPr>
    </w:p>
    <w:p w14:paraId="17F011FE" w14:textId="77777777" w:rsidR="0073239F" w:rsidRPr="004E609E" w:rsidRDefault="0073239F">
      <w:pPr>
        <w:rPr>
          <w:rFonts w:ascii="Arial" w:hAnsi="Arial" w:cs="Arial"/>
        </w:rPr>
      </w:pPr>
    </w:p>
    <w:p w14:paraId="6FEEF77D" w14:textId="77777777" w:rsidR="00E61C9A" w:rsidRPr="004E609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  <w:bookmarkStart w:id="0" w:name="_GoBack"/>
      <w:bookmarkEnd w:id="0"/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97BC8" w14:textId="77777777" w:rsidR="00E61C9A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42E8DC9" w14:textId="77777777" w:rsidR="00E61C9A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9022199" w14:textId="77777777" w:rsidR="00E61C9A" w:rsidRPr="004E609E" w:rsidRDefault="00E61C9A" w:rsidP="00E61C9A">
          <w:pPr>
            <w:rPr>
              <w:rFonts w:ascii="Arial" w:hAnsi="Arial" w:cs="Arial"/>
            </w:rPr>
          </w:pPr>
        </w:p>
        <w:p w14:paraId="71CFD2A8" w14:textId="77777777" w:rsidR="00A75824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4CD15C55" w14:textId="77777777" w:rsidR="0029426D" w:rsidRPr="004E609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1A24587B" w14:textId="470022FF" w:rsidR="008C1A11" w:rsidRDefault="00B62B0F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 w:rsidRPr="004E609E">
            <w:rPr>
              <w:rFonts w:ascii="Arial" w:hAnsi="Arial" w:cs="Arial"/>
            </w:rPr>
            <w:fldChar w:fldCharType="begin"/>
          </w:r>
          <w:r w:rsidR="00A75824" w:rsidRPr="004E609E">
            <w:rPr>
              <w:rFonts w:ascii="Arial" w:hAnsi="Arial" w:cs="Arial"/>
            </w:rPr>
            <w:instrText xml:space="preserve"> TOC \o "1-3" \h \z \u </w:instrText>
          </w:r>
          <w:r w:rsidRPr="004E609E">
            <w:rPr>
              <w:rFonts w:ascii="Arial" w:hAnsi="Arial" w:cs="Arial"/>
            </w:rPr>
            <w:fldChar w:fldCharType="separate"/>
          </w:r>
          <w:hyperlink w:anchor="_Toc164762451" w:history="1">
            <w:r w:rsidR="008C1A11" w:rsidRPr="007804B2">
              <w:rPr>
                <w:rStyle w:val="Hipervnculo"/>
                <w:rFonts w:ascii="Arial" w:hAnsi="Arial"/>
                <w:noProof/>
              </w:rPr>
              <w:t>1.</w:t>
            </w:r>
            <w:r w:rsidR="008C1A11">
              <w:rPr>
                <w:rStyle w:val="Hipervnculo"/>
                <w:rFonts w:ascii="Arial" w:hAnsi="Arial" w:cs="Arial"/>
                <w:noProof/>
              </w:rPr>
              <w:t xml:space="preserve"> </w:t>
            </w:r>
            <w:r w:rsidR="008C1A11" w:rsidRPr="007804B2">
              <w:rPr>
                <w:rStyle w:val="Hipervnculo"/>
                <w:rFonts w:ascii="Arial" w:hAnsi="Arial"/>
                <w:noProof/>
              </w:rPr>
              <w:t>Eskaeraren laburpena</w:t>
            </w:r>
            <w:r w:rsidR="008C1A11">
              <w:rPr>
                <w:noProof/>
                <w:webHidden/>
              </w:rPr>
              <w:tab/>
            </w:r>
            <w:r w:rsidR="008C1A11">
              <w:rPr>
                <w:noProof/>
                <w:webHidden/>
              </w:rPr>
              <w:fldChar w:fldCharType="begin"/>
            </w:r>
            <w:r w:rsidR="008C1A11">
              <w:rPr>
                <w:noProof/>
                <w:webHidden/>
              </w:rPr>
              <w:instrText xml:space="preserve"> PAGEREF _Toc164762451 \h </w:instrText>
            </w:r>
            <w:r w:rsidR="008C1A11">
              <w:rPr>
                <w:noProof/>
                <w:webHidden/>
              </w:rPr>
            </w:r>
            <w:r w:rsidR="008C1A11">
              <w:rPr>
                <w:noProof/>
                <w:webHidden/>
              </w:rPr>
              <w:fldChar w:fldCharType="separate"/>
            </w:r>
            <w:r w:rsidR="008C1A11">
              <w:rPr>
                <w:noProof/>
                <w:webHidden/>
              </w:rPr>
              <w:t>3</w:t>
            </w:r>
            <w:r w:rsidR="008C1A11">
              <w:rPr>
                <w:noProof/>
                <w:webHidden/>
              </w:rPr>
              <w:fldChar w:fldCharType="end"/>
            </w:r>
          </w:hyperlink>
        </w:p>
        <w:p w14:paraId="7F633488" w14:textId="39791DAA" w:rsidR="008C1A11" w:rsidRDefault="00A667A4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2452" w:history="1">
            <w:r w:rsidR="008C1A11">
              <w:rPr>
                <w:rStyle w:val="Hipervnculo"/>
                <w:rFonts w:ascii="Arial" w:hAnsi="Arial"/>
                <w:noProof/>
              </w:rPr>
              <w:t xml:space="preserve">2 </w:t>
            </w:r>
            <w:r w:rsidR="008C1A11" w:rsidRPr="007804B2">
              <w:rPr>
                <w:rStyle w:val="Hipervnculo"/>
                <w:rFonts w:ascii="Arial" w:hAnsi="Arial"/>
                <w:noProof/>
              </w:rPr>
              <w:t>Jarduera asistentzialaren deskribapena eta beste jarduera batzuetarako dedikazioa</w:t>
            </w:r>
            <w:r w:rsidR="008C1A11">
              <w:rPr>
                <w:noProof/>
                <w:webHidden/>
              </w:rPr>
              <w:tab/>
            </w:r>
            <w:r w:rsidR="008C1A11">
              <w:rPr>
                <w:noProof/>
                <w:webHidden/>
              </w:rPr>
              <w:fldChar w:fldCharType="begin"/>
            </w:r>
            <w:r w:rsidR="008C1A11">
              <w:rPr>
                <w:noProof/>
                <w:webHidden/>
              </w:rPr>
              <w:instrText xml:space="preserve"> PAGEREF _Toc164762452 \h </w:instrText>
            </w:r>
            <w:r w:rsidR="008C1A11">
              <w:rPr>
                <w:noProof/>
                <w:webHidden/>
              </w:rPr>
            </w:r>
            <w:r w:rsidR="008C1A11">
              <w:rPr>
                <w:noProof/>
                <w:webHidden/>
              </w:rPr>
              <w:fldChar w:fldCharType="separate"/>
            </w:r>
            <w:r w:rsidR="008C1A11">
              <w:rPr>
                <w:noProof/>
                <w:webHidden/>
              </w:rPr>
              <w:t>4</w:t>
            </w:r>
            <w:r w:rsidR="008C1A11">
              <w:rPr>
                <w:noProof/>
                <w:webHidden/>
              </w:rPr>
              <w:fldChar w:fldCharType="end"/>
            </w:r>
          </w:hyperlink>
        </w:p>
        <w:p w14:paraId="1BE33B0C" w14:textId="765728D3" w:rsidR="008C1A11" w:rsidRDefault="00A667A4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2453" w:history="1">
            <w:r w:rsidR="008C1A11" w:rsidRPr="007804B2">
              <w:rPr>
                <w:rStyle w:val="Hipervnculo"/>
                <w:rFonts w:ascii="Arial" w:hAnsi="Arial"/>
                <w:noProof/>
              </w:rPr>
              <w:t>3 Indartu nahi den ikerketa-jarduera</w:t>
            </w:r>
            <w:r w:rsidR="008C1A11">
              <w:rPr>
                <w:noProof/>
                <w:webHidden/>
              </w:rPr>
              <w:tab/>
            </w:r>
            <w:r w:rsidR="008C1A11">
              <w:rPr>
                <w:noProof/>
                <w:webHidden/>
              </w:rPr>
              <w:fldChar w:fldCharType="begin"/>
            </w:r>
            <w:r w:rsidR="008C1A11">
              <w:rPr>
                <w:noProof/>
                <w:webHidden/>
              </w:rPr>
              <w:instrText xml:space="preserve"> PAGEREF _Toc164762453 \h </w:instrText>
            </w:r>
            <w:r w:rsidR="008C1A11">
              <w:rPr>
                <w:noProof/>
                <w:webHidden/>
              </w:rPr>
            </w:r>
            <w:r w:rsidR="008C1A11">
              <w:rPr>
                <w:noProof/>
                <w:webHidden/>
              </w:rPr>
              <w:fldChar w:fldCharType="separate"/>
            </w:r>
            <w:r w:rsidR="008C1A11">
              <w:rPr>
                <w:noProof/>
                <w:webHidden/>
              </w:rPr>
              <w:t>5</w:t>
            </w:r>
            <w:r w:rsidR="008C1A11">
              <w:rPr>
                <w:noProof/>
                <w:webHidden/>
              </w:rPr>
              <w:fldChar w:fldCharType="end"/>
            </w:r>
          </w:hyperlink>
        </w:p>
        <w:p w14:paraId="775CF5BA" w14:textId="50193024" w:rsidR="008C1A11" w:rsidRDefault="00A667A4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2454" w:history="1">
            <w:r w:rsidR="008C1A11" w:rsidRPr="007804B2">
              <w:rPr>
                <w:rStyle w:val="Hipervnculo"/>
                <w:rFonts w:ascii="Arial" w:hAnsi="Arial"/>
                <w:noProof/>
              </w:rPr>
              <w:t>4 Proposamenaren egokitasuna.</w:t>
            </w:r>
            <w:r w:rsidR="008C1A11">
              <w:rPr>
                <w:noProof/>
                <w:webHidden/>
              </w:rPr>
              <w:tab/>
            </w:r>
            <w:r w:rsidR="008C1A11">
              <w:rPr>
                <w:noProof/>
                <w:webHidden/>
              </w:rPr>
              <w:fldChar w:fldCharType="begin"/>
            </w:r>
            <w:r w:rsidR="008C1A11">
              <w:rPr>
                <w:noProof/>
                <w:webHidden/>
              </w:rPr>
              <w:instrText xml:space="preserve"> PAGEREF _Toc164762454 \h </w:instrText>
            </w:r>
            <w:r w:rsidR="008C1A11">
              <w:rPr>
                <w:noProof/>
                <w:webHidden/>
              </w:rPr>
            </w:r>
            <w:r w:rsidR="008C1A11">
              <w:rPr>
                <w:noProof/>
                <w:webHidden/>
              </w:rPr>
              <w:fldChar w:fldCharType="separate"/>
            </w:r>
            <w:r w:rsidR="008C1A11">
              <w:rPr>
                <w:noProof/>
                <w:webHidden/>
              </w:rPr>
              <w:t>6</w:t>
            </w:r>
            <w:r w:rsidR="008C1A11">
              <w:rPr>
                <w:noProof/>
                <w:webHidden/>
              </w:rPr>
              <w:fldChar w:fldCharType="end"/>
            </w:r>
          </w:hyperlink>
        </w:p>
        <w:p w14:paraId="444BCD84" w14:textId="726E4454" w:rsidR="008C1A11" w:rsidRDefault="00A667A4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2455" w:history="1">
            <w:r w:rsidR="008C1A11" w:rsidRPr="007804B2">
              <w:rPr>
                <w:rStyle w:val="Hipervnculo"/>
                <w:rFonts w:ascii="Arial" w:hAnsi="Arial"/>
                <w:noProof/>
              </w:rPr>
              <w:t>5 Genero-ikuspegiaren integrazioa</w:t>
            </w:r>
            <w:r w:rsidR="008C1A11">
              <w:rPr>
                <w:noProof/>
                <w:webHidden/>
              </w:rPr>
              <w:tab/>
            </w:r>
            <w:r w:rsidR="008C1A11">
              <w:rPr>
                <w:noProof/>
                <w:webHidden/>
              </w:rPr>
              <w:fldChar w:fldCharType="begin"/>
            </w:r>
            <w:r w:rsidR="008C1A11">
              <w:rPr>
                <w:noProof/>
                <w:webHidden/>
              </w:rPr>
              <w:instrText xml:space="preserve"> PAGEREF _Toc164762455 \h </w:instrText>
            </w:r>
            <w:r w:rsidR="008C1A11">
              <w:rPr>
                <w:noProof/>
                <w:webHidden/>
              </w:rPr>
            </w:r>
            <w:r w:rsidR="008C1A11">
              <w:rPr>
                <w:noProof/>
                <w:webHidden/>
              </w:rPr>
              <w:fldChar w:fldCharType="separate"/>
            </w:r>
            <w:r w:rsidR="008C1A11">
              <w:rPr>
                <w:noProof/>
                <w:webHidden/>
              </w:rPr>
              <w:t>7</w:t>
            </w:r>
            <w:r w:rsidR="008C1A11">
              <w:rPr>
                <w:noProof/>
                <w:webHidden/>
              </w:rPr>
              <w:fldChar w:fldCharType="end"/>
            </w:r>
          </w:hyperlink>
        </w:p>
        <w:p w14:paraId="2B181EFD" w14:textId="7796683E" w:rsidR="008C1A11" w:rsidRDefault="00A667A4">
          <w:pPr>
            <w:pStyle w:val="TDC1"/>
            <w:tabs>
              <w:tab w:val="left" w:pos="440"/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164762456" w:history="1">
            <w:r w:rsidR="008C1A11" w:rsidRPr="007804B2">
              <w:rPr>
                <w:rStyle w:val="Hipervnculo"/>
                <w:rFonts w:ascii="Arial" w:hAnsi="Arial" w:cs="Arial"/>
                <w:noProof/>
              </w:rPr>
              <w:t>6</w:t>
            </w:r>
            <w:r w:rsidR="008C1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u-ES"/>
              </w:rPr>
              <w:t xml:space="preserve"> </w:t>
            </w:r>
            <w:r w:rsidR="008C1A11" w:rsidRPr="007804B2">
              <w:rPr>
                <w:rStyle w:val="Hipervnculo"/>
                <w:rFonts w:ascii="Arial" w:hAnsi="Arial"/>
                <w:noProof/>
              </w:rPr>
              <w:t>Aurrekontua eta gastuak justifikatzea</w:t>
            </w:r>
            <w:r w:rsidR="008C1A11">
              <w:rPr>
                <w:noProof/>
                <w:webHidden/>
              </w:rPr>
              <w:tab/>
            </w:r>
            <w:r w:rsidR="008C1A11">
              <w:rPr>
                <w:noProof/>
                <w:webHidden/>
              </w:rPr>
              <w:fldChar w:fldCharType="begin"/>
            </w:r>
            <w:r w:rsidR="008C1A11">
              <w:rPr>
                <w:noProof/>
                <w:webHidden/>
              </w:rPr>
              <w:instrText xml:space="preserve"> PAGEREF _Toc164762456 \h </w:instrText>
            </w:r>
            <w:r w:rsidR="008C1A11">
              <w:rPr>
                <w:noProof/>
                <w:webHidden/>
              </w:rPr>
            </w:r>
            <w:r w:rsidR="008C1A11">
              <w:rPr>
                <w:noProof/>
                <w:webHidden/>
              </w:rPr>
              <w:fldChar w:fldCharType="separate"/>
            </w:r>
            <w:r w:rsidR="008C1A11">
              <w:rPr>
                <w:noProof/>
                <w:webHidden/>
              </w:rPr>
              <w:t>8</w:t>
            </w:r>
            <w:r w:rsidR="008C1A11">
              <w:rPr>
                <w:noProof/>
                <w:webHidden/>
              </w:rPr>
              <w:fldChar w:fldCharType="end"/>
            </w:r>
          </w:hyperlink>
        </w:p>
        <w:p w14:paraId="41F1D9CE" w14:textId="6298C758" w:rsidR="00A75824" w:rsidRPr="004E609E" w:rsidRDefault="00B62B0F">
          <w:pPr>
            <w:rPr>
              <w:rFonts w:ascii="Arial" w:hAnsi="Arial" w:cs="Arial"/>
            </w:rPr>
          </w:pPr>
          <w:r w:rsidRPr="004E609E">
            <w:rPr>
              <w:rFonts w:ascii="Arial" w:hAnsi="Arial" w:cs="Arial"/>
              <w:b/>
            </w:rPr>
            <w:fldChar w:fldCharType="end"/>
          </w:r>
        </w:p>
      </w:sdtContent>
    </w:sdt>
    <w:p w14:paraId="763D89A0" w14:textId="77777777" w:rsidR="00A75824" w:rsidRPr="004E609E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31D5BE81" w14:textId="77777777" w:rsidR="00D7071D" w:rsidRPr="004E609E" w:rsidRDefault="00D7071D">
      <w:pPr>
        <w:rPr>
          <w:rFonts w:ascii="Arial" w:hAnsi="Arial" w:cs="Arial"/>
        </w:rPr>
      </w:pPr>
    </w:p>
    <w:p w14:paraId="6FFA2C9C" w14:textId="77777777" w:rsidR="00D7071D" w:rsidRPr="004E609E" w:rsidRDefault="00D7071D">
      <w:pPr>
        <w:rPr>
          <w:rFonts w:ascii="Arial" w:hAnsi="Arial" w:cs="Arial"/>
        </w:rPr>
      </w:pPr>
    </w:p>
    <w:p w14:paraId="6B8E3D07" w14:textId="77777777" w:rsidR="00D7071D" w:rsidRPr="004E609E" w:rsidRDefault="00D7071D">
      <w:pPr>
        <w:rPr>
          <w:rFonts w:ascii="Arial" w:hAnsi="Arial" w:cs="Arial"/>
        </w:rPr>
      </w:pPr>
    </w:p>
    <w:p w14:paraId="4AC82629" w14:textId="77777777" w:rsidR="00D7071D" w:rsidRPr="004E609E" w:rsidRDefault="00D7071D">
      <w:pPr>
        <w:rPr>
          <w:rFonts w:ascii="Arial" w:hAnsi="Arial" w:cs="Arial"/>
        </w:rPr>
      </w:pPr>
    </w:p>
    <w:p w14:paraId="7B6CCD08" w14:textId="77777777" w:rsidR="00D7071D" w:rsidRPr="004E609E" w:rsidRDefault="00D7071D">
      <w:pPr>
        <w:rPr>
          <w:rFonts w:ascii="Arial" w:hAnsi="Arial" w:cs="Arial"/>
        </w:rPr>
      </w:pPr>
    </w:p>
    <w:p w14:paraId="18029974" w14:textId="77777777" w:rsidR="00D7071D" w:rsidRPr="004E609E" w:rsidRDefault="00D7071D">
      <w:pPr>
        <w:rPr>
          <w:rFonts w:ascii="Arial" w:hAnsi="Arial" w:cs="Arial"/>
        </w:rPr>
      </w:pPr>
    </w:p>
    <w:p w14:paraId="36C5C032" w14:textId="77777777" w:rsidR="00D7071D" w:rsidRPr="004E609E" w:rsidRDefault="00D7071D">
      <w:pPr>
        <w:rPr>
          <w:rFonts w:ascii="Arial" w:hAnsi="Arial" w:cs="Arial"/>
        </w:rPr>
      </w:pPr>
    </w:p>
    <w:p w14:paraId="5B6B1BD3" w14:textId="77777777" w:rsidR="00D7071D" w:rsidRPr="004E609E" w:rsidRDefault="00D7071D">
      <w:pPr>
        <w:rPr>
          <w:rFonts w:ascii="Arial" w:hAnsi="Arial" w:cs="Arial"/>
        </w:rPr>
      </w:pPr>
    </w:p>
    <w:p w14:paraId="37174971" w14:textId="77777777" w:rsidR="00D7071D" w:rsidRPr="004E609E" w:rsidRDefault="00D7071D">
      <w:pPr>
        <w:rPr>
          <w:rFonts w:ascii="Arial" w:hAnsi="Arial" w:cs="Arial"/>
        </w:rPr>
      </w:pPr>
    </w:p>
    <w:p w14:paraId="13693B16" w14:textId="77777777" w:rsidR="00D7071D" w:rsidRPr="004E609E" w:rsidRDefault="00D7071D">
      <w:pPr>
        <w:rPr>
          <w:rFonts w:ascii="Arial" w:hAnsi="Arial" w:cs="Arial"/>
        </w:rPr>
      </w:pPr>
    </w:p>
    <w:p w14:paraId="470C75F6" w14:textId="77777777" w:rsidR="00D7071D" w:rsidRPr="004E609E" w:rsidRDefault="00D7071D">
      <w:pPr>
        <w:rPr>
          <w:rFonts w:ascii="Arial" w:hAnsi="Arial" w:cs="Arial"/>
        </w:rPr>
      </w:pPr>
    </w:p>
    <w:p w14:paraId="44163655" w14:textId="77777777" w:rsidR="00D7071D" w:rsidRPr="004E609E" w:rsidRDefault="00D7071D">
      <w:pPr>
        <w:rPr>
          <w:rFonts w:ascii="Arial" w:hAnsi="Arial" w:cs="Arial"/>
        </w:rPr>
      </w:pPr>
    </w:p>
    <w:p w14:paraId="232F3E29" w14:textId="77777777" w:rsidR="00D7071D" w:rsidRPr="004E609E" w:rsidRDefault="00D7071D">
      <w:pPr>
        <w:rPr>
          <w:rFonts w:ascii="Arial" w:hAnsi="Arial" w:cs="Arial"/>
        </w:rPr>
      </w:pPr>
    </w:p>
    <w:p w14:paraId="66707838" w14:textId="77777777" w:rsidR="00D7071D" w:rsidRPr="004E609E" w:rsidRDefault="00D7071D">
      <w:pPr>
        <w:rPr>
          <w:rFonts w:ascii="Arial" w:hAnsi="Arial" w:cs="Arial"/>
        </w:rPr>
      </w:pPr>
    </w:p>
    <w:p w14:paraId="03C0E792" w14:textId="77777777" w:rsidR="00D7071D" w:rsidRPr="004E609E" w:rsidRDefault="00D7071D">
      <w:pPr>
        <w:rPr>
          <w:rFonts w:ascii="Arial" w:hAnsi="Arial" w:cs="Arial"/>
        </w:rPr>
      </w:pPr>
    </w:p>
    <w:p w14:paraId="1A807CBF" w14:textId="77777777" w:rsidR="00D7071D" w:rsidRPr="004E609E" w:rsidRDefault="00D7071D">
      <w:pPr>
        <w:rPr>
          <w:rFonts w:ascii="Arial" w:hAnsi="Arial" w:cs="Arial"/>
        </w:rPr>
      </w:pPr>
    </w:p>
    <w:p w14:paraId="4E3E6169" w14:textId="77777777" w:rsidR="00D7071D" w:rsidRPr="004E609E" w:rsidRDefault="00D7071D">
      <w:pPr>
        <w:rPr>
          <w:rFonts w:ascii="Arial" w:hAnsi="Arial" w:cs="Arial"/>
        </w:rPr>
      </w:pPr>
    </w:p>
    <w:p w14:paraId="4A2BD18F" w14:textId="77777777" w:rsidR="00D7071D" w:rsidRPr="004E609E" w:rsidRDefault="00D7071D">
      <w:pPr>
        <w:rPr>
          <w:rFonts w:ascii="Arial" w:hAnsi="Arial" w:cs="Arial"/>
        </w:rPr>
      </w:pPr>
    </w:p>
    <w:p w14:paraId="0E1341AE" w14:textId="77777777" w:rsidR="00D7071D" w:rsidRPr="004E609E" w:rsidRDefault="00D7071D">
      <w:pPr>
        <w:rPr>
          <w:rFonts w:ascii="Arial" w:hAnsi="Arial" w:cs="Arial"/>
        </w:rPr>
      </w:pPr>
    </w:p>
    <w:p w14:paraId="13CB64D0" w14:textId="77777777" w:rsidR="00D7071D" w:rsidRPr="004E609E" w:rsidRDefault="00D7071D">
      <w:pPr>
        <w:rPr>
          <w:rFonts w:ascii="Arial" w:hAnsi="Arial" w:cs="Arial"/>
        </w:rPr>
      </w:pPr>
    </w:p>
    <w:p w14:paraId="7CE746AB" w14:textId="77777777" w:rsidR="00D7071D" w:rsidRPr="004E609E" w:rsidRDefault="00D7071D">
      <w:pPr>
        <w:rPr>
          <w:rFonts w:ascii="Arial" w:hAnsi="Arial" w:cs="Arial"/>
        </w:rPr>
      </w:pPr>
    </w:p>
    <w:p w14:paraId="4F8EF66C" w14:textId="77777777" w:rsidR="00D7071D" w:rsidRPr="004E609E" w:rsidRDefault="00D7071D">
      <w:pPr>
        <w:rPr>
          <w:rFonts w:ascii="Arial" w:hAnsi="Arial" w:cs="Arial"/>
        </w:rPr>
      </w:pPr>
    </w:p>
    <w:p w14:paraId="3A906114" w14:textId="77777777" w:rsidR="00D7071D" w:rsidRPr="004E609E" w:rsidRDefault="00D7071D">
      <w:pPr>
        <w:rPr>
          <w:rFonts w:ascii="Arial" w:hAnsi="Arial" w:cs="Arial"/>
        </w:rPr>
      </w:pPr>
    </w:p>
    <w:p w14:paraId="4FE91FEB" w14:textId="77777777" w:rsidR="00D7071D" w:rsidRPr="004E609E" w:rsidRDefault="00D7071D">
      <w:pPr>
        <w:rPr>
          <w:rFonts w:ascii="Arial" w:hAnsi="Arial" w:cs="Arial"/>
        </w:rPr>
      </w:pPr>
    </w:p>
    <w:p w14:paraId="3D7A6A8A" w14:textId="77777777" w:rsidR="00D7071D" w:rsidRPr="004E609E" w:rsidRDefault="00D7071D">
      <w:pPr>
        <w:rPr>
          <w:rFonts w:ascii="Arial" w:hAnsi="Arial" w:cs="Arial"/>
        </w:rPr>
      </w:pPr>
    </w:p>
    <w:p w14:paraId="1C5606C1" w14:textId="77777777" w:rsidR="00D7071D" w:rsidRPr="004E609E" w:rsidRDefault="00D7071D">
      <w:pPr>
        <w:rPr>
          <w:rFonts w:ascii="Arial" w:hAnsi="Arial" w:cs="Arial"/>
        </w:rPr>
      </w:pPr>
    </w:p>
    <w:p w14:paraId="2B4DCCB1" w14:textId="77777777" w:rsidR="00D7071D" w:rsidRPr="004E609E" w:rsidRDefault="00D7071D">
      <w:pPr>
        <w:rPr>
          <w:rFonts w:ascii="Arial" w:hAnsi="Arial" w:cs="Arial"/>
        </w:rPr>
      </w:pPr>
    </w:p>
    <w:p w14:paraId="62B26D14" w14:textId="77777777" w:rsidR="00E91F6D" w:rsidRPr="004E609E" w:rsidRDefault="00E91F6D">
      <w:pPr>
        <w:rPr>
          <w:rFonts w:ascii="Arial" w:hAnsi="Arial" w:cs="Arial"/>
        </w:rPr>
      </w:pPr>
    </w:p>
    <w:p w14:paraId="720F7CBE" w14:textId="77777777" w:rsidR="00E91F6D" w:rsidRPr="004E609E" w:rsidRDefault="00E91F6D">
      <w:pPr>
        <w:rPr>
          <w:rFonts w:ascii="Arial" w:hAnsi="Arial" w:cs="Arial"/>
        </w:rPr>
      </w:pPr>
    </w:p>
    <w:p w14:paraId="5731751D" w14:textId="77777777" w:rsidR="00E91F6D" w:rsidRPr="004E609E" w:rsidRDefault="00E91F6D">
      <w:pPr>
        <w:rPr>
          <w:rFonts w:ascii="Arial" w:hAnsi="Arial" w:cs="Arial"/>
        </w:rPr>
      </w:pPr>
    </w:p>
    <w:p w14:paraId="1F66CF8D" w14:textId="77777777" w:rsidR="00D60BD5" w:rsidRPr="004E609E" w:rsidRDefault="00D60BD5">
      <w:pPr>
        <w:rPr>
          <w:rFonts w:ascii="Arial" w:hAnsi="Arial" w:cs="Arial"/>
        </w:rPr>
      </w:pPr>
    </w:p>
    <w:p w14:paraId="46350AEC" w14:textId="77777777" w:rsidR="00D60BD5" w:rsidRPr="004E609E" w:rsidRDefault="00D60BD5">
      <w:pPr>
        <w:rPr>
          <w:rFonts w:ascii="Arial" w:hAnsi="Arial" w:cs="Arial"/>
        </w:rPr>
      </w:pPr>
    </w:p>
    <w:p w14:paraId="7BF0CA23" w14:textId="77777777" w:rsidR="00D7071D" w:rsidRPr="004E609E" w:rsidRDefault="00D7071D">
      <w:pPr>
        <w:rPr>
          <w:rFonts w:ascii="Arial" w:hAnsi="Arial" w:cs="Arial"/>
        </w:rPr>
      </w:pPr>
    </w:p>
    <w:p w14:paraId="5F8788B7" w14:textId="77777777" w:rsidR="00D7071D" w:rsidRPr="004E609E" w:rsidRDefault="00A667A4">
      <w:pPr>
        <w:rPr>
          <w:rFonts w:ascii="Arial" w:hAnsi="Arial" w:cs="Arial"/>
        </w:rPr>
      </w:pPr>
      <w:r>
        <w:rPr>
          <w:rFonts w:ascii="Arial" w:hAnsi="Arial"/>
        </w:rPr>
        <w:pict w14:anchorId="26D3C1B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.2pt;margin-top:7.45pt;width:384.75pt;height:5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<v:textbox>
              <w:txbxContent>
                <w:p w14:paraId="3EE0EABF" w14:textId="3E17B80E" w:rsidR="00D7071D" w:rsidRPr="004E609E" w:rsidRDefault="002E27F5" w:rsidP="002E27F5">
                  <w:pPr>
                    <w:pStyle w:val="Prrafodelista"/>
                    <w:spacing w:before="120" w:after="120"/>
                    <w:ind w:left="708" w:hanging="14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1) Dokumentu osorako letra mota eta tamaina: </w:t>
                  </w:r>
                  <w:r>
                    <w:rPr>
                      <w:rFonts w:ascii="Arial" w:hAnsi="Arial"/>
                      <w:b/>
                    </w:rPr>
                    <w:t>Verdana 10</w:t>
                  </w:r>
                </w:p>
                <w:p w14:paraId="559A809F" w14:textId="688D032A" w:rsidR="00D7071D" w:rsidRPr="004E609E" w:rsidRDefault="002E27F5" w:rsidP="002E27F5">
                  <w:pPr>
                    <w:pStyle w:val="Prrafodelista"/>
                    <w:spacing w:before="120" w:after="120"/>
                    <w:ind w:left="714" w:hanging="1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2) Gehieneko orrialde-kopurua (hala badagokio, II-C.2 eranskineko taula zenbatu gabe): </w:t>
                  </w:r>
                  <w:r>
                    <w:rPr>
                      <w:rFonts w:ascii="Arial" w:hAnsi="Arial"/>
                      <w:b/>
                    </w:rPr>
                    <w:t>50</w:t>
                  </w:r>
                </w:p>
              </w:txbxContent>
            </v:textbox>
          </v:shape>
        </w:pict>
      </w:r>
    </w:p>
    <w:p w14:paraId="6D94B2D0" w14:textId="77777777" w:rsidR="00D7071D" w:rsidRPr="004E609E" w:rsidRDefault="00D7071D">
      <w:pPr>
        <w:rPr>
          <w:rFonts w:ascii="Arial" w:hAnsi="Arial" w:cs="Arial"/>
        </w:rPr>
      </w:pPr>
    </w:p>
    <w:p w14:paraId="7C9CC9B3" w14:textId="77777777" w:rsidR="00D7071D" w:rsidRPr="004E609E" w:rsidRDefault="00D7071D">
      <w:pPr>
        <w:rPr>
          <w:rFonts w:ascii="Arial" w:hAnsi="Arial" w:cs="Arial"/>
        </w:rPr>
      </w:pPr>
    </w:p>
    <w:p w14:paraId="25F2C6D9" w14:textId="77777777" w:rsidR="00D7071D" w:rsidRPr="004E609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DC33F2E" w14:textId="261C8349" w:rsidR="002A3CB6" w:rsidRPr="004E609E" w:rsidRDefault="008C1A11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" w:name="_Toc164762451"/>
      <w:r>
        <w:rPr>
          <w:rFonts w:ascii="Arial" w:hAnsi="Arial"/>
        </w:rPr>
        <w:lastRenderedPageBreak/>
        <w:t xml:space="preserve">1. </w:t>
      </w:r>
      <w:r w:rsidR="002E27F5">
        <w:rPr>
          <w:rFonts w:ascii="Arial" w:hAnsi="Arial"/>
        </w:rPr>
        <w:t>Eskaeraren laburpena</w:t>
      </w:r>
      <w:bookmarkEnd w:id="1"/>
    </w:p>
    <w:p w14:paraId="765BCB6F" w14:textId="77777777" w:rsidR="00F001E3" w:rsidRPr="004E609E" w:rsidRDefault="00F001E3" w:rsidP="00F001E3">
      <w:pPr>
        <w:rPr>
          <w:rFonts w:ascii="Arial" w:hAnsi="Arial" w:cs="Arial"/>
        </w:rPr>
      </w:pPr>
    </w:p>
    <w:p w14:paraId="3A9847C0" w14:textId="3AF07DC7" w:rsidR="001E62B1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Eskabidearen alderdirik esanguratsuenak labur azaldu behar dira: zer jardueratan emango den areagotzeko denbora hori, eta zer emaitza edo aurrerapen lortu nahi diren.</w:t>
      </w:r>
    </w:p>
    <w:p w14:paraId="7F057646" w14:textId="77777777" w:rsidR="00F001E3" w:rsidRPr="004E609E" w:rsidRDefault="00F001E3" w:rsidP="00503B8E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0F97605B" w14:textId="77777777" w:rsidR="00F001E3" w:rsidRPr="004E609E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3D583F87" w14:textId="5EC4C54F" w:rsidR="00F001E3" w:rsidRPr="004E609E" w:rsidRDefault="008C1A11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164762452"/>
      <w:r>
        <w:rPr>
          <w:rFonts w:ascii="Arial" w:hAnsi="Arial"/>
        </w:rPr>
        <w:lastRenderedPageBreak/>
        <w:t xml:space="preserve">2. </w:t>
      </w:r>
      <w:r w:rsidR="002E27F5">
        <w:rPr>
          <w:rFonts w:ascii="Arial" w:hAnsi="Arial"/>
        </w:rPr>
        <w:t>Jarduera asistentzialaren deskribapena eta beste jarduera batzuetarako dedikazioa</w:t>
      </w:r>
      <w:bookmarkEnd w:id="2"/>
    </w:p>
    <w:p w14:paraId="7D89E7EB" w14:textId="77777777" w:rsidR="00F001E3" w:rsidRPr="004E609E" w:rsidRDefault="00F001E3" w:rsidP="00F001E3">
      <w:pPr>
        <w:rPr>
          <w:rFonts w:ascii="Arial" w:hAnsi="Arial" w:cs="Arial"/>
        </w:rPr>
      </w:pPr>
    </w:p>
    <w:p w14:paraId="2E932652" w14:textId="4B785D33" w:rsidR="001E62B1" w:rsidRPr="004E609E" w:rsidRDefault="002E27F5" w:rsidP="002E27F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Jarduera asistentziala:</w:t>
      </w:r>
    </w:p>
    <w:p w14:paraId="5E31ECAE" w14:textId="0523D1D7" w:rsidR="008D3995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Kargu asistentziala eta jarduera-zentroa(k).</w:t>
      </w:r>
    </w:p>
    <w:p w14:paraId="3C51C7B2" w14:textId="5A6D716C" w:rsidR="00E1686A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Jarduera asistentzialean emandako hileko ordu-kopurua.</w:t>
      </w:r>
    </w:p>
    <w:p w14:paraId="2866D481" w14:textId="4A8347D4" w:rsidR="00E1686A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Jardueren deskribapena.</w:t>
      </w:r>
    </w:p>
    <w:p w14:paraId="0BF30E5E" w14:textId="1FB6B999" w:rsidR="006B3B6B" w:rsidRPr="004E609E" w:rsidRDefault="002E27F5" w:rsidP="002E27F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Deskribatzea eta, hala badagokio, ordu-dedikazioa ere zehaztea ikerketarako, berrikuntzarako, irakaskuntzarako edo beste jarduera batzuetarako.</w:t>
      </w:r>
    </w:p>
    <w:p w14:paraId="067AD3CA" w14:textId="77777777" w:rsidR="006B3B6B" w:rsidRPr="004E609E" w:rsidRDefault="006B3B6B" w:rsidP="006B3B6B">
      <w:pPr>
        <w:pStyle w:val="Prrafodelista"/>
        <w:ind w:left="360"/>
        <w:jc w:val="both"/>
        <w:rPr>
          <w:rFonts w:ascii="Arial" w:hAnsi="Arial" w:cs="Arial"/>
          <w:i/>
        </w:rPr>
      </w:pPr>
    </w:p>
    <w:p w14:paraId="311BA33B" w14:textId="77777777" w:rsidR="00F001E3" w:rsidRPr="004E609E" w:rsidRDefault="00F001E3" w:rsidP="001E62B1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0C51E6C7" w14:textId="77777777" w:rsidR="00E1686A" w:rsidRPr="004E609E" w:rsidRDefault="00E1686A" w:rsidP="001E62B1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3D0F19B0" w14:textId="77777777" w:rsidR="00FE4442" w:rsidRPr="004E609E" w:rsidRDefault="00FE4442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7595406" w14:textId="35B6D655" w:rsidR="00FE4442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164762453"/>
      <w:r>
        <w:rPr>
          <w:rFonts w:ascii="Arial" w:hAnsi="Arial"/>
        </w:rPr>
        <w:lastRenderedPageBreak/>
        <w:t>3 Indartu nahi den ikerketa-jarduera</w:t>
      </w:r>
      <w:bookmarkEnd w:id="3"/>
    </w:p>
    <w:p w14:paraId="08F930EA" w14:textId="77777777" w:rsidR="00FE4442" w:rsidRPr="004E609E" w:rsidRDefault="00FE4442" w:rsidP="00FE4442">
      <w:pPr>
        <w:rPr>
          <w:rFonts w:ascii="Arial" w:hAnsi="Arial" w:cs="Arial"/>
        </w:rPr>
      </w:pPr>
    </w:p>
    <w:p w14:paraId="5AD64677" w14:textId="0E13E7CD" w:rsidR="00FE4442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Areagotuta indartu nahi diren jarduerak deskribatu behar dira, barnean hartuta lan-plangintza eta lortu nahi diren xede/helburuak.</w:t>
      </w:r>
    </w:p>
    <w:p w14:paraId="695A2BAE" w14:textId="04520711" w:rsidR="001B70C0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Kanpoko finantzaketa duten proiektuak badira: espediente-zenbakia, proiektuaren izenburua, erakunde finantzatzailea, iraupena, etab.</w:t>
      </w:r>
    </w:p>
    <w:p w14:paraId="434A93FE" w14:textId="6547E171" w:rsidR="001B70C0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-Beste jarduera batzuk.</w:t>
      </w:r>
    </w:p>
    <w:p w14:paraId="1F1C52B0" w14:textId="7779B61B" w:rsidR="0015639F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Adierazi behar da zenbat denbora (hilabeteak) eman den areagotze horretan eta zer ehuneko eskatzen den liberatzeko urteko lanaldian.</w:t>
      </w:r>
    </w:p>
    <w:p w14:paraId="1C9CF47E" w14:textId="77777777" w:rsidR="00F12594" w:rsidRPr="004E609E" w:rsidRDefault="00F12594" w:rsidP="00F12594">
      <w:pPr>
        <w:rPr>
          <w:rFonts w:ascii="Arial" w:hAnsi="Arial" w:cs="Arial"/>
        </w:rPr>
      </w:pPr>
    </w:p>
    <w:p w14:paraId="4C5C5559" w14:textId="77777777" w:rsidR="00667C74" w:rsidRPr="004E609E" w:rsidRDefault="00667C7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D430D6E" w14:textId="7F1F232C" w:rsidR="001B70C0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4" w:name="_Toc164762454"/>
      <w:r>
        <w:rPr>
          <w:rFonts w:ascii="Arial" w:hAnsi="Arial"/>
        </w:rPr>
        <w:lastRenderedPageBreak/>
        <w:t>4 Proposamenaren egokitasuna.</w:t>
      </w:r>
      <w:bookmarkEnd w:id="4"/>
    </w:p>
    <w:p w14:paraId="6066DD1F" w14:textId="77777777" w:rsidR="00FE4442" w:rsidRPr="004E609E" w:rsidRDefault="00FE4442" w:rsidP="00F12594">
      <w:pPr>
        <w:rPr>
          <w:rFonts w:ascii="Arial" w:hAnsi="Arial" w:cs="Arial"/>
        </w:rPr>
      </w:pPr>
    </w:p>
    <w:p w14:paraId="653DD5E3" w14:textId="1AD19748" w:rsidR="0015639F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Deskribatu behar da proposamena egokia den alderdi hauen arabera:</w:t>
      </w:r>
    </w:p>
    <w:p w14:paraId="10434753" w14:textId="6CF66C2C" w:rsidR="001B70C0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- Egin beharreko ikerketa-jarduera eta liberatuko den karga asistentziala. </w:t>
      </w:r>
    </w:p>
    <w:p w14:paraId="0013F72D" w14:textId="5B1A38B4" w:rsidR="001E34F8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Euskadiko osasun-sistema osoaren ikuspegiaren aldetiko interes estrategikoa.</w:t>
      </w:r>
    </w:p>
    <w:p w14:paraId="18FE196B" w14:textId="56B81B42" w:rsidR="0015639F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Areagotze-laguntzaren hartzailea atxikita dagoen Ikerketa Sanitarioko Zentroaren ikuspegiaren aldetiko interesa.</w:t>
      </w:r>
    </w:p>
    <w:p w14:paraId="6721EDD2" w14:textId="77777777" w:rsidR="001E34F8" w:rsidRPr="004E609E" w:rsidRDefault="001E34F8" w:rsidP="001E34F8">
      <w:pPr>
        <w:jc w:val="both"/>
        <w:rPr>
          <w:rFonts w:ascii="Arial" w:hAnsi="Arial" w:cs="Arial"/>
          <w:i/>
        </w:rPr>
      </w:pPr>
    </w:p>
    <w:p w14:paraId="1BAD7185" w14:textId="77777777" w:rsidR="00667C74" w:rsidRPr="004E609E" w:rsidRDefault="00667C7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7E8AF9D" w14:textId="1EF7CF7A" w:rsidR="00715486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5" w:name="_Toc164762455"/>
      <w:r>
        <w:rPr>
          <w:rFonts w:ascii="Arial" w:hAnsi="Arial"/>
        </w:rPr>
        <w:lastRenderedPageBreak/>
        <w:t>5 Genero-ikuspegiaren integrazioa</w:t>
      </w:r>
      <w:bookmarkEnd w:id="5"/>
    </w:p>
    <w:p w14:paraId="64A611FE" w14:textId="77777777" w:rsidR="00715486" w:rsidRPr="004E609E" w:rsidRDefault="00715486" w:rsidP="00715486">
      <w:pPr>
        <w:rPr>
          <w:rFonts w:ascii="Arial" w:hAnsi="Arial" w:cs="Arial"/>
        </w:rPr>
      </w:pPr>
    </w:p>
    <w:p w14:paraId="520D360F" w14:textId="2BB7603F" w:rsidR="00715486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Deskribatu behar da zer tratamendu emango zaion alderdi horri proposamenean. Iradokita dago SAGER gida edo antzeko besteren bat kontsultatzea; SAGER gida gaztelaniara itzulita dago hemen: Gaceta Sanitaria 2018, 33. lib. (2. zk.) DOI: 10.1016/j.gaceta.2018.04.003.</w:t>
      </w:r>
    </w:p>
    <w:p w14:paraId="5FDFAFCB" w14:textId="77777777" w:rsidR="00B05CE3" w:rsidRPr="004E609E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14:paraId="2367F07D" w14:textId="19F63B18" w:rsidR="00667C74" w:rsidRPr="004E609E" w:rsidRDefault="00667C74" w:rsidP="006861E6">
      <w:pPr>
        <w:pStyle w:val="Ttulo1"/>
        <w:numPr>
          <w:ilvl w:val="0"/>
          <w:numId w:val="18"/>
        </w:numPr>
        <w:rPr>
          <w:rFonts w:ascii="Arial" w:hAnsi="Arial" w:cs="Arial"/>
        </w:rPr>
      </w:pPr>
      <w:bookmarkStart w:id="6" w:name="_Toc164762456"/>
      <w:r>
        <w:rPr>
          <w:rFonts w:ascii="Arial" w:hAnsi="Arial"/>
        </w:rPr>
        <w:lastRenderedPageBreak/>
        <w:t>Aurrekontua eta gastuak justifikatzea</w:t>
      </w:r>
      <w:bookmarkEnd w:id="6"/>
    </w:p>
    <w:p w14:paraId="6581BAE8" w14:textId="77777777" w:rsidR="00667C74" w:rsidRPr="004E609E" w:rsidRDefault="00667C74" w:rsidP="00667C74">
      <w:pPr>
        <w:rPr>
          <w:rFonts w:ascii="Arial" w:hAnsi="Arial" w:cs="Arial"/>
        </w:rPr>
      </w:pPr>
    </w:p>
    <w:p w14:paraId="3CEC4BC5" w14:textId="66BB57CC" w:rsidR="008A2800" w:rsidRPr="004E609E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Justifikatu behar da areagotze-lanerako hautagaiak egingo ez duen jarduera kliniko-asistentzialaren parte hori beren gain hartzen duten langileen gastua. Sartu dagokion informazioa, eta, horretarako, bete </w:t>
      </w:r>
      <w:r>
        <w:rPr>
          <w:rFonts w:ascii="Arial" w:hAnsi="Arial"/>
          <w:b/>
          <w:i/>
        </w:rPr>
        <w:t>II-C.2 eranskineko</w:t>
      </w:r>
      <w:r>
        <w:rPr>
          <w:rFonts w:ascii="Arial" w:hAnsi="Arial"/>
          <w:i/>
        </w:rPr>
        <w:t xml:space="preserve"> Excel orria, memoria ekonomikoari erantsi beharrekoa (II-A.2 eranskina).</w:t>
      </w:r>
    </w:p>
    <w:p w14:paraId="50239736" w14:textId="0BD4E4DF" w:rsidR="008A2800" w:rsidRPr="004E609E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Zehaztu ea beste laguntzarik eskatu edo eskuratu den pertsona bera edo taldeko beste batzuk liberatzeko edo areagotzeko.</w:t>
      </w:r>
    </w:p>
    <w:p w14:paraId="006CD9DF" w14:textId="77777777" w:rsidR="00FD6AA1" w:rsidRPr="004E609E" w:rsidRDefault="00FD6AA1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6AEEFF06" w14:textId="77777777" w:rsidR="007E7C47" w:rsidRPr="004E609E" w:rsidRDefault="007E7C47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6DBA802A" w14:textId="77777777" w:rsidR="009D3BD0" w:rsidRPr="004E609E" w:rsidRDefault="009D3BD0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sectPr w:rsidR="009D3BD0" w:rsidRPr="004E609E" w:rsidSect="004E609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BAC7" w14:textId="77777777" w:rsidR="00A667A4" w:rsidRDefault="00A667A4" w:rsidP="004821D6">
      <w:r>
        <w:separator/>
      </w:r>
    </w:p>
  </w:endnote>
  <w:endnote w:type="continuationSeparator" w:id="0">
    <w:p w14:paraId="40BD6CFC" w14:textId="77777777" w:rsidR="00A667A4" w:rsidRDefault="00A667A4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0B0C4718" w14:textId="48EBDB6E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BA4ECD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11009A1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ACB6" w14:textId="77777777" w:rsidR="00A667A4" w:rsidRDefault="00A667A4" w:rsidP="004821D6">
      <w:r>
        <w:separator/>
      </w:r>
    </w:p>
  </w:footnote>
  <w:footnote w:type="continuationSeparator" w:id="0">
    <w:p w14:paraId="0100FC01" w14:textId="77777777" w:rsidR="00A667A4" w:rsidRDefault="00A667A4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FF6"/>
    <w:multiLevelType w:val="hybridMultilevel"/>
    <w:tmpl w:val="3634D03C"/>
    <w:lvl w:ilvl="0" w:tplc="9A5E6C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B11BB"/>
    <w:rsid w:val="000B136E"/>
    <w:rsid w:val="000B3EE9"/>
    <w:rsid w:val="000B446F"/>
    <w:rsid w:val="000B631E"/>
    <w:rsid w:val="000B767D"/>
    <w:rsid w:val="000E6ADB"/>
    <w:rsid w:val="000F366E"/>
    <w:rsid w:val="001149D7"/>
    <w:rsid w:val="00122E38"/>
    <w:rsid w:val="001458A7"/>
    <w:rsid w:val="001516BD"/>
    <w:rsid w:val="0015639F"/>
    <w:rsid w:val="00156CA4"/>
    <w:rsid w:val="00161814"/>
    <w:rsid w:val="00163BBB"/>
    <w:rsid w:val="001676BD"/>
    <w:rsid w:val="00195727"/>
    <w:rsid w:val="001B70C0"/>
    <w:rsid w:val="001B7AAB"/>
    <w:rsid w:val="001C42B6"/>
    <w:rsid w:val="001D0A6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2941"/>
    <w:rsid w:val="002E1A67"/>
    <w:rsid w:val="002E27F5"/>
    <w:rsid w:val="002F53DC"/>
    <w:rsid w:val="002F5D90"/>
    <w:rsid w:val="00302C92"/>
    <w:rsid w:val="00307BBE"/>
    <w:rsid w:val="003139E4"/>
    <w:rsid w:val="00326234"/>
    <w:rsid w:val="00331058"/>
    <w:rsid w:val="00361F7E"/>
    <w:rsid w:val="003757CC"/>
    <w:rsid w:val="00376320"/>
    <w:rsid w:val="00376A7D"/>
    <w:rsid w:val="0038624A"/>
    <w:rsid w:val="00392A45"/>
    <w:rsid w:val="003935B3"/>
    <w:rsid w:val="003A2EC1"/>
    <w:rsid w:val="003A690E"/>
    <w:rsid w:val="003A7C4A"/>
    <w:rsid w:val="003B4457"/>
    <w:rsid w:val="003C2902"/>
    <w:rsid w:val="003D7A76"/>
    <w:rsid w:val="003E3AF1"/>
    <w:rsid w:val="00405B1B"/>
    <w:rsid w:val="00407E61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E609E"/>
    <w:rsid w:val="004F3395"/>
    <w:rsid w:val="004F4FB6"/>
    <w:rsid w:val="00503B8E"/>
    <w:rsid w:val="005A28C2"/>
    <w:rsid w:val="005D1F67"/>
    <w:rsid w:val="005E299E"/>
    <w:rsid w:val="005F3D77"/>
    <w:rsid w:val="00600C3E"/>
    <w:rsid w:val="006035F3"/>
    <w:rsid w:val="00611CC8"/>
    <w:rsid w:val="00614419"/>
    <w:rsid w:val="00621F5C"/>
    <w:rsid w:val="00622F07"/>
    <w:rsid w:val="00623D51"/>
    <w:rsid w:val="006301DD"/>
    <w:rsid w:val="00667C74"/>
    <w:rsid w:val="0068199C"/>
    <w:rsid w:val="0068390F"/>
    <w:rsid w:val="006861E6"/>
    <w:rsid w:val="0069665B"/>
    <w:rsid w:val="006B3B6B"/>
    <w:rsid w:val="006C513A"/>
    <w:rsid w:val="006D3AB6"/>
    <w:rsid w:val="006E3827"/>
    <w:rsid w:val="006E612E"/>
    <w:rsid w:val="006F2665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7D9E"/>
    <w:rsid w:val="00863CD8"/>
    <w:rsid w:val="00877768"/>
    <w:rsid w:val="00881D05"/>
    <w:rsid w:val="008822AF"/>
    <w:rsid w:val="00886C8B"/>
    <w:rsid w:val="008A2800"/>
    <w:rsid w:val="008A3602"/>
    <w:rsid w:val="008A699D"/>
    <w:rsid w:val="008C1A11"/>
    <w:rsid w:val="008C2602"/>
    <w:rsid w:val="008D3995"/>
    <w:rsid w:val="008D546D"/>
    <w:rsid w:val="008E114C"/>
    <w:rsid w:val="008E21DD"/>
    <w:rsid w:val="008F6ED1"/>
    <w:rsid w:val="009028B5"/>
    <w:rsid w:val="009277E0"/>
    <w:rsid w:val="009301BB"/>
    <w:rsid w:val="00934757"/>
    <w:rsid w:val="00943E5A"/>
    <w:rsid w:val="00963CAD"/>
    <w:rsid w:val="00972D6B"/>
    <w:rsid w:val="00975B5B"/>
    <w:rsid w:val="00977780"/>
    <w:rsid w:val="0099126C"/>
    <w:rsid w:val="0099217C"/>
    <w:rsid w:val="009A2CCB"/>
    <w:rsid w:val="009C6DEE"/>
    <w:rsid w:val="009D1E80"/>
    <w:rsid w:val="009D3BD0"/>
    <w:rsid w:val="009F3C09"/>
    <w:rsid w:val="00A355F9"/>
    <w:rsid w:val="00A602B5"/>
    <w:rsid w:val="00A667A4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87565"/>
    <w:rsid w:val="00B96899"/>
    <w:rsid w:val="00BA4ECD"/>
    <w:rsid w:val="00BB5F41"/>
    <w:rsid w:val="00BC7BF7"/>
    <w:rsid w:val="00BE558F"/>
    <w:rsid w:val="00BF17F7"/>
    <w:rsid w:val="00C11512"/>
    <w:rsid w:val="00C4220E"/>
    <w:rsid w:val="00C42792"/>
    <w:rsid w:val="00C56FF1"/>
    <w:rsid w:val="00C64CB5"/>
    <w:rsid w:val="00C676CB"/>
    <w:rsid w:val="00C711A9"/>
    <w:rsid w:val="00C735E4"/>
    <w:rsid w:val="00C75965"/>
    <w:rsid w:val="00C86F5D"/>
    <w:rsid w:val="00C942C1"/>
    <w:rsid w:val="00C971A2"/>
    <w:rsid w:val="00C97E33"/>
    <w:rsid w:val="00CB111E"/>
    <w:rsid w:val="00CB6586"/>
    <w:rsid w:val="00CC50BD"/>
    <w:rsid w:val="00CE3AD0"/>
    <w:rsid w:val="00CE4F9F"/>
    <w:rsid w:val="00CF0523"/>
    <w:rsid w:val="00CF254B"/>
    <w:rsid w:val="00D1216B"/>
    <w:rsid w:val="00D35026"/>
    <w:rsid w:val="00D352E0"/>
    <w:rsid w:val="00D55524"/>
    <w:rsid w:val="00D60BD5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A72A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3C74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D72F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0E6AD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B0B1-9837-42B2-9382-AEA1BAFD1310}"/>
</file>

<file path=customXml/itemProps2.xml><?xml version="1.0" encoding="utf-8"?>
<ds:datastoreItem xmlns:ds="http://schemas.openxmlformats.org/officeDocument/2006/customXml" ds:itemID="{2249763E-FB57-419C-97B6-402468ADC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523A1-412D-47C9-8BAE-61444F2413BD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4.xml><?xml version="1.0" encoding="utf-8"?>
<ds:datastoreItem xmlns:ds="http://schemas.openxmlformats.org/officeDocument/2006/customXml" ds:itemID="{2871DF22-27D1-43AB-9655-43031028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Larrañaga Ibeas, Jose Luis</cp:lastModifiedBy>
  <cp:revision>9</cp:revision>
  <cp:lastPrinted>2020-02-04T10:16:00Z</cp:lastPrinted>
  <dcterms:created xsi:type="dcterms:W3CDTF">2022-03-18T10:24:00Z</dcterms:created>
  <dcterms:modified xsi:type="dcterms:W3CDTF">2024-04-23T10:15:00Z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