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25C4" w14:textId="77777777" w:rsidR="00A75824" w:rsidRPr="008F3364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F3364">
        <w:rPr>
          <w:rFonts w:ascii="Arial" w:hAnsi="Arial" w:cs="Arial"/>
          <w:b/>
          <w:sz w:val="28"/>
          <w:szCs w:val="28"/>
          <w:lang w:val="es-ES"/>
        </w:rPr>
        <w:t>ANEXO II</w:t>
      </w:r>
      <w:r w:rsidR="00315D1F" w:rsidRPr="008F3364">
        <w:rPr>
          <w:rFonts w:ascii="Arial" w:hAnsi="Arial" w:cs="Arial"/>
          <w:b/>
          <w:sz w:val="28"/>
          <w:szCs w:val="28"/>
          <w:lang w:val="es-ES"/>
        </w:rPr>
        <w:t>-E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702"/>
      </w:tblGrid>
      <w:tr w:rsidR="00A75824" w:rsidRPr="008F3364" w14:paraId="6EEEFCB2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BC2E" w14:textId="77777777" w:rsidR="001A22DB" w:rsidRPr="008F3364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055DA60" w14:textId="77777777" w:rsidR="00743142" w:rsidRPr="008F3364" w:rsidRDefault="00315D1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F3364">
              <w:rPr>
                <w:rFonts w:ascii="Arial" w:hAnsi="Arial" w:cs="Arial"/>
                <w:b/>
                <w:sz w:val="24"/>
                <w:szCs w:val="24"/>
                <w:lang w:val="es-ES"/>
              </w:rPr>
              <w:t>DECLARACIÓN DE CONFORMIDAD</w:t>
            </w:r>
          </w:p>
          <w:p w14:paraId="18A7480E" w14:textId="77777777" w:rsidR="00D62318" w:rsidRPr="008F3364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483F6E2" w14:textId="77777777" w:rsidR="00A75824" w:rsidRPr="008F3364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3364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35A325FA" w14:textId="007536CF" w:rsidR="003E3AF1" w:rsidRPr="008F3364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3364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06251D" w:rsidRPr="008F3364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844C6D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  <w:p w14:paraId="4EF4B48C" w14:textId="77777777" w:rsidR="00FA2CDB" w:rsidRPr="008F3364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BF38B3" w14:textId="77777777" w:rsidR="00376A7D" w:rsidRPr="008F3364" w:rsidRDefault="00C06E13" w:rsidP="001A22DB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364">
              <w:rPr>
                <w:rFonts w:ascii="Arial" w:hAnsi="Arial" w:cs="Arial"/>
                <w:sz w:val="24"/>
                <w:szCs w:val="24"/>
                <w:lang w:val="es-ES"/>
              </w:rPr>
              <w:t>Intensificación de la actividad investigadora</w:t>
            </w:r>
          </w:p>
        </w:tc>
      </w:tr>
    </w:tbl>
    <w:p w14:paraId="6161386A" w14:textId="77777777" w:rsidR="00216753" w:rsidRPr="008F3364" w:rsidRDefault="0021675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69BE2F2B" w14:textId="77777777" w:rsidR="00C06E13" w:rsidRPr="008F3364" w:rsidRDefault="00C06E1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40247DB5" w14:textId="77777777" w:rsidR="00315D1F" w:rsidRPr="008F3364" w:rsidRDefault="00315D1F" w:rsidP="001A22DB">
      <w:pPr>
        <w:ind w:left="-142" w:right="-568"/>
        <w:rPr>
          <w:rFonts w:ascii="Arial" w:hAnsi="Arial" w:cs="Arial"/>
          <w:sz w:val="24"/>
          <w:szCs w:val="24"/>
        </w:rPr>
      </w:pPr>
      <w:r w:rsidRPr="008F3364">
        <w:rPr>
          <w:rFonts w:ascii="Arial" w:hAnsi="Arial" w:cs="Arial"/>
          <w:sz w:val="24"/>
          <w:szCs w:val="24"/>
        </w:rPr>
        <w:t xml:space="preserve">Manifestando su conformidad con las bases de esta convocatoria y con el contenido de esta solicitud, firman </w:t>
      </w:r>
      <w:r w:rsidR="00C06E13" w:rsidRPr="008F3364">
        <w:rPr>
          <w:rFonts w:ascii="Arial" w:hAnsi="Arial" w:cs="Arial"/>
          <w:sz w:val="24"/>
          <w:szCs w:val="24"/>
        </w:rPr>
        <w:t>todas las partes:</w:t>
      </w:r>
    </w:p>
    <w:p w14:paraId="52F7509C" w14:textId="77777777" w:rsidR="00315D1F" w:rsidRPr="008F3364" w:rsidRDefault="00315D1F" w:rsidP="00315D1F">
      <w:pPr>
        <w:ind w:left="-360"/>
        <w:rPr>
          <w:rFonts w:ascii="Arial" w:hAnsi="Arial" w:cs="Arial"/>
        </w:rPr>
      </w:pPr>
    </w:p>
    <w:p w14:paraId="74DC51ED" w14:textId="77777777" w:rsidR="00315D1F" w:rsidRPr="008F3364" w:rsidRDefault="00315D1F" w:rsidP="001A22DB">
      <w:pPr>
        <w:ind w:left="-142" w:right="-427"/>
        <w:rPr>
          <w:rFonts w:ascii="Arial" w:hAnsi="Arial" w:cs="Arial"/>
          <w:highlight w:val="yellow"/>
        </w:rPr>
      </w:pPr>
      <w:r w:rsidRPr="008F3364">
        <w:rPr>
          <w:rFonts w:ascii="Arial" w:hAnsi="Arial" w:cs="Arial"/>
        </w:rPr>
        <w:t>PERSONA CUYA INTENSIFICACIÓN SE PROPONE:</w:t>
      </w:r>
    </w:p>
    <w:p w14:paraId="433FE875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Apellidos y Nombre:</w:t>
      </w:r>
    </w:p>
    <w:p w14:paraId="05C5B7FC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 xml:space="preserve">Cargo: </w:t>
      </w:r>
    </w:p>
    <w:p w14:paraId="0D2FEC1B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Organización de servicios (Osakidetza):</w:t>
      </w:r>
    </w:p>
    <w:p w14:paraId="02818C13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Servicio (Osakidetza):</w:t>
      </w:r>
    </w:p>
    <w:p w14:paraId="3EE75439" w14:textId="77777777" w:rsidR="00315D1F" w:rsidRPr="008F3364" w:rsidRDefault="00C06E13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 xml:space="preserve">Centro de Investigación Sanitario </w:t>
      </w:r>
      <w:r w:rsidR="00315D1F" w:rsidRPr="008F3364">
        <w:rPr>
          <w:rFonts w:ascii="Arial" w:hAnsi="Arial" w:cs="Arial"/>
        </w:rPr>
        <w:t>al que está adscrita:</w:t>
      </w:r>
    </w:p>
    <w:p w14:paraId="4B96E5B3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76F6F072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ORGANIZACIÓN DE SERVICIOS DE OSAKIDETZA, GERENCIA:</w:t>
      </w:r>
    </w:p>
    <w:p w14:paraId="7A733F3F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  <w:lang w:val="pt-BR"/>
        </w:rPr>
      </w:pPr>
      <w:r w:rsidRPr="008F3364">
        <w:rPr>
          <w:rFonts w:ascii="Arial" w:hAnsi="Arial" w:cs="Arial"/>
          <w:lang w:val="pt-BR"/>
        </w:rPr>
        <w:t xml:space="preserve">Organismo: </w:t>
      </w:r>
    </w:p>
    <w:p w14:paraId="324E3B37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  <w:lang w:val="pt-BR"/>
        </w:rPr>
      </w:pPr>
      <w:r w:rsidRPr="008F3364">
        <w:rPr>
          <w:rFonts w:ascii="Arial" w:hAnsi="Arial" w:cs="Arial"/>
          <w:lang w:val="pt-BR"/>
        </w:rPr>
        <w:t xml:space="preserve">Centro: </w:t>
      </w:r>
    </w:p>
    <w:p w14:paraId="7E42730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Apellidos y Nombre:</w:t>
      </w:r>
    </w:p>
    <w:p w14:paraId="56441A1A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Cargo:</w:t>
      </w:r>
    </w:p>
    <w:p w14:paraId="0DAA3EC6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5736F7E9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ORGANIZACIÓN DE SERVICIOS DE O</w:t>
      </w:r>
      <w:r w:rsidR="00AE0DEA" w:rsidRPr="008F3364">
        <w:rPr>
          <w:rFonts w:ascii="Arial" w:hAnsi="Arial" w:cs="Arial"/>
        </w:rPr>
        <w:t>SAKIDETZA, JEFATURA DE SERVICIO</w:t>
      </w:r>
      <w:r w:rsidRPr="008F3364">
        <w:rPr>
          <w:rFonts w:ascii="Arial" w:hAnsi="Arial" w:cs="Arial"/>
        </w:rPr>
        <w:t>:</w:t>
      </w:r>
    </w:p>
    <w:p w14:paraId="72D19882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Servicio:</w:t>
      </w:r>
    </w:p>
    <w:p w14:paraId="6DD49E85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Apellidos y Nombre:</w:t>
      </w:r>
    </w:p>
    <w:p w14:paraId="10D258B8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Cargo:</w:t>
      </w:r>
    </w:p>
    <w:p w14:paraId="70A23CD1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1B04240D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DIRECCIÓN DEL CENTRO DE INVESTIGACIÓN SANITARIO:</w:t>
      </w:r>
    </w:p>
    <w:p w14:paraId="08E7BF9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Centro de Investigación Sanitario:</w:t>
      </w:r>
    </w:p>
    <w:p w14:paraId="3DADFEE3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 xml:space="preserve">Apellidos y Nombre: </w:t>
      </w:r>
    </w:p>
    <w:p w14:paraId="57182E0B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Cargo:</w:t>
      </w:r>
    </w:p>
    <w:p w14:paraId="55AB4532" w14:textId="77777777" w:rsidR="00315D1F" w:rsidRPr="008F3364" w:rsidRDefault="00315D1F" w:rsidP="001A22DB">
      <w:pPr>
        <w:ind w:left="-142" w:right="-427"/>
        <w:jc w:val="both"/>
        <w:rPr>
          <w:rFonts w:ascii="Arial" w:hAnsi="Arial" w:cs="Arial"/>
        </w:rPr>
      </w:pPr>
    </w:p>
    <w:p w14:paraId="268A69E7" w14:textId="77777777" w:rsidR="008B5970" w:rsidRPr="008F3364" w:rsidRDefault="008B5970" w:rsidP="001A22DB">
      <w:pPr>
        <w:ind w:left="-142" w:right="-427"/>
        <w:jc w:val="both"/>
        <w:rPr>
          <w:rFonts w:ascii="Arial" w:hAnsi="Arial" w:cs="Arial"/>
        </w:rPr>
      </w:pPr>
    </w:p>
    <w:p w14:paraId="270D9B7C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ab/>
      </w:r>
      <w:r w:rsidRPr="008F3364">
        <w:rPr>
          <w:rFonts w:ascii="Arial" w:hAnsi="Arial" w:cs="Arial"/>
        </w:rPr>
        <w:tab/>
      </w:r>
    </w:p>
    <w:p w14:paraId="5012B259" w14:textId="1C67E3DD" w:rsidR="00315D1F" w:rsidRPr="008F3364" w:rsidRDefault="009A5C24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 xml:space="preserve">En       </w:t>
      </w:r>
      <w:r w:rsidR="00315D1F" w:rsidRPr="008F3364">
        <w:rPr>
          <w:rFonts w:ascii="Arial" w:hAnsi="Arial" w:cs="Arial"/>
        </w:rPr>
        <w:t xml:space="preserve">, a     </w:t>
      </w:r>
      <w:r w:rsidR="00544A54" w:rsidRPr="008F3364">
        <w:rPr>
          <w:rFonts w:ascii="Arial" w:hAnsi="Arial" w:cs="Arial"/>
        </w:rPr>
        <w:t xml:space="preserve">  </w:t>
      </w:r>
      <w:r w:rsidR="00315D1F" w:rsidRPr="008F3364">
        <w:rPr>
          <w:rFonts w:ascii="Arial" w:hAnsi="Arial" w:cs="Arial"/>
        </w:rPr>
        <w:t xml:space="preserve">de         </w:t>
      </w:r>
      <w:r w:rsidR="00544A54" w:rsidRPr="008F3364">
        <w:rPr>
          <w:rFonts w:ascii="Arial" w:hAnsi="Arial" w:cs="Arial"/>
        </w:rPr>
        <w:t xml:space="preserve">  </w:t>
      </w:r>
      <w:r w:rsidR="00315D1F" w:rsidRPr="008F3364">
        <w:rPr>
          <w:rFonts w:ascii="Arial" w:hAnsi="Arial" w:cs="Arial"/>
        </w:rPr>
        <w:t xml:space="preserve"> de</w:t>
      </w:r>
      <w:r w:rsidR="00544A54" w:rsidRPr="008F3364">
        <w:rPr>
          <w:rFonts w:ascii="Arial" w:hAnsi="Arial" w:cs="Arial"/>
        </w:rPr>
        <w:t xml:space="preserve"> </w:t>
      </w:r>
      <w:r w:rsidR="0006251D" w:rsidRPr="008F3364">
        <w:rPr>
          <w:rFonts w:ascii="Arial" w:hAnsi="Arial" w:cs="Arial"/>
        </w:rPr>
        <w:t>202</w:t>
      </w:r>
      <w:r w:rsidR="00844C6D">
        <w:rPr>
          <w:rFonts w:ascii="Arial" w:hAnsi="Arial" w:cs="Arial"/>
        </w:rPr>
        <w:t>3</w:t>
      </w:r>
    </w:p>
    <w:p w14:paraId="7850D30D" w14:textId="77777777" w:rsidR="001A22DB" w:rsidRPr="008F3364" w:rsidRDefault="001A22DB" w:rsidP="001A22DB">
      <w:pPr>
        <w:ind w:left="-142" w:right="-427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315D1F" w:rsidRPr="008F3364" w14:paraId="2BF7452A" w14:textId="77777777" w:rsidTr="001A22DB">
        <w:trPr>
          <w:trHeight w:val="132"/>
        </w:trPr>
        <w:tc>
          <w:tcPr>
            <w:tcW w:w="2339" w:type="dxa"/>
            <w:shd w:val="clear" w:color="auto" w:fill="auto"/>
          </w:tcPr>
          <w:p w14:paraId="4FBD87F1" w14:textId="77777777" w:rsidR="00275A0C" w:rsidRPr="008F3364" w:rsidRDefault="00315D1F" w:rsidP="00275A0C">
            <w:pPr>
              <w:tabs>
                <w:tab w:val="left" w:pos="1995"/>
              </w:tabs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Persona cuya</w:t>
            </w:r>
            <w:r w:rsidR="00275A0C" w:rsidRPr="008F33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1509E2" w14:textId="77777777" w:rsidR="001A22DB" w:rsidRPr="008F3364" w:rsidRDefault="00315D1F" w:rsidP="00275A0C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intensificación</w:t>
            </w:r>
          </w:p>
          <w:p w14:paraId="0328FB12" w14:textId="77777777" w:rsidR="00315D1F" w:rsidRPr="008F3364" w:rsidRDefault="00315D1F" w:rsidP="00275A0C">
            <w:pPr>
              <w:tabs>
                <w:tab w:val="left" w:pos="1995"/>
              </w:tabs>
              <w:ind w:right="-427" w:hanging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se propone</w:t>
            </w:r>
          </w:p>
          <w:p w14:paraId="56349E74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FBBD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Firma,</w:t>
            </w:r>
          </w:p>
          <w:p w14:paraId="5FC5B63D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EED368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518FE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09F62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235AF6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095FB5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4D765F5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66F5AC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8FB021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008B7510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O</w:t>
            </w:r>
            <w:r w:rsidR="001A22DB" w:rsidRPr="008F3364">
              <w:rPr>
                <w:rFonts w:ascii="Arial" w:hAnsi="Arial" w:cs="Arial"/>
                <w:sz w:val="18"/>
                <w:szCs w:val="18"/>
              </w:rPr>
              <w:t>OSS Osakidetza</w:t>
            </w:r>
          </w:p>
          <w:p w14:paraId="01169858" w14:textId="77777777" w:rsidR="00315D1F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(</w:t>
            </w:r>
            <w:r w:rsidR="00315D1F" w:rsidRPr="008F3364">
              <w:rPr>
                <w:rFonts w:ascii="Arial" w:hAnsi="Arial" w:cs="Arial"/>
                <w:sz w:val="18"/>
                <w:szCs w:val="18"/>
              </w:rPr>
              <w:t>Gerencia</w:t>
            </w:r>
            <w:r w:rsidRPr="008F336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ADF1DEB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B9D51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1F0EF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Firma,</w:t>
            </w:r>
          </w:p>
          <w:p w14:paraId="698DA15F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974A79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0B4DD27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38F5F0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E3D031A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ACF6C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785082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596159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9C7D4EA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O</w:t>
            </w:r>
            <w:r w:rsidR="001A22DB" w:rsidRPr="008F3364">
              <w:rPr>
                <w:rFonts w:ascii="Arial" w:hAnsi="Arial" w:cs="Arial"/>
                <w:sz w:val="18"/>
                <w:szCs w:val="18"/>
              </w:rPr>
              <w:t>O</w:t>
            </w:r>
            <w:r w:rsidRPr="008F3364">
              <w:rPr>
                <w:rFonts w:ascii="Arial" w:hAnsi="Arial" w:cs="Arial"/>
                <w:sz w:val="18"/>
                <w:szCs w:val="18"/>
              </w:rPr>
              <w:t>S</w:t>
            </w:r>
            <w:r w:rsidR="001A22DB" w:rsidRPr="008F3364">
              <w:rPr>
                <w:rFonts w:ascii="Arial" w:hAnsi="Arial" w:cs="Arial"/>
                <w:sz w:val="18"/>
                <w:szCs w:val="18"/>
              </w:rPr>
              <w:t>S Osakidetza</w:t>
            </w:r>
          </w:p>
          <w:p w14:paraId="02400DA5" w14:textId="77777777" w:rsidR="00315D1F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(Je</w:t>
            </w:r>
            <w:r w:rsidR="00315D1F" w:rsidRPr="008F3364">
              <w:rPr>
                <w:rFonts w:ascii="Arial" w:hAnsi="Arial" w:cs="Arial"/>
                <w:sz w:val="18"/>
                <w:szCs w:val="18"/>
              </w:rPr>
              <w:t>fatura de Servicio</w:t>
            </w:r>
            <w:r w:rsidRPr="008F336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583780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60B0F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F31C0A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Firma,</w:t>
            </w:r>
          </w:p>
          <w:p w14:paraId="7D875A1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C97EF82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BCC2F4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33DD96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6CB44E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F1E1F2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19D72C8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49402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2F7F7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A3A143A" w14:textId="77777777" w:rsidR="00315D1F" w:rsidRPr="008F3364" w:rsidRDefault="001A22DB" w:rsidP="001A22DB">
            <w:pPr>
              <w:tabs>
                <w:tab w:val="left" w:pos="76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Direc</w:t>
            </w:r>
            <w:r w:rsidR="00315D1F" w:rsidRPr="008F3364">
              <w:rPr>
                <w:rFonts w:ascii="Arial" w:hAnsi="Arial" w:cs="Arial"/>
                <w:sz w:val="18"/>
                <w:szCs w:val="18"/>
              </w:rPr>
              <w:t>ción del Centro de Investigación Sanitario</w:t>
            </w:r>
          </w:p>
          <w:p w14:paraId="2126FC0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9F0489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DE8DE" w14:textId="77777777" w:rsidR="00315D1F" w:rsidRPr="008F3364" w:rsidRDefault="00315D1F" w:rsidP="00275A0C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Firma,</w:t>
            </w:r>
          </w:p>
          <w:p w14:paraId="735B521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169BE4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B4CBE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2FF6CA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252C95" w14:textId="77777777" w:rsidR="00315D1F" w:rsidRPr="008F3364" w:rsidRDefault="00315D1F" w:rsidP="001A22DB">
      <w:pPr>
        <w:rPr>
          <w:rFonts w:ascii="Arial" w:hAnsi="Arial" w:cs="Arial"/>
        </w:rPr>
      </w:pPr>
    </w:p>
    <w:sectPr w:rsidR="00315D1F" w:rsidRPr="008F3364" w:rsidSect="008F3364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B68A" w14:textId="77777777" w:rsidR="00C123ED" w:rsidRDefault="00C123ED" w:rsidP="004821D6">
      <w:r>
        <w:separator/>
      </w:r>
    </w:p>
  </w:endnote>
  <w:endnote w:type="continuationSeparator" w:id="0">
    <w:p w14:paraId="2CB4547B" w14:textId="77777777" w:rsidR="00C123ED" w:rsidRDefault="00C123ED" w:rsidP="004821D6">
      <w:r>
        <w:continuationSeparator/>
      </w:r>
    </w:p>
  </w:endnote>
  <w:endnote w:type="continuationNotice" w:id="1">
    <w:p w14:paraId="7F80547D" w14:textId="77777777" w:rsidR="00197F12" w:rsidRDefault="00197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18B4F364" w14:textId="38077FEE" w:rsidR="00C123ED" w:rsidRDefault="00C123ED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64" w:rsidRPr="008F3364">
          <w:rPr>
            <w:noProof/>
            <w:lang w:val="es-ES"/>
          </w:rPr>
          <w:t>1</w:t>
        </w:r>
        <w:r>
          <w:fldChar w:fldCharType="end"/>
        </w:r>
        <w:r>
          <w:t>/</w:t>
        </w:r>
      </w:p>
    </w:sdtContent>
  </w:sdt>
  <w:p w14:paraId="70EA0856" w14:textId="77777777" w:rsidR="00C123ED" w:rsidRDefault="00C123E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A311" w14:textId="77777777" w:rsidR="00C123ED" w:rsidRDefault="00C123ED" w:rsidP="004821D6">
      <w:r>
        <w:separator/>
      </w:r>
    </w:p>
  </w:footnote>
  <w:footnote w:type="continuationSeparator" w:id="0">
    <w:p w14:paraId="5D710666" w14:textId="77777777" w:rsidR="00C123ED" w:rsidRDefault="00C123ED" w:rsidP="004821D6">
      <w:r>
        <w:continuationSeparator/>
      </w:r>
    </w:p>
  </w:footnote>
  <w:footnote w:type="continuationNotice" w:id="1">
    <w:p w14:paraId="777B2724" w14:textId="77777777" w:rsidR="00197F12" w:rsidRDefault="00197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07830550">
    <w:abstractNumId w:val="7"/>
  </w:num>
  <w:num w:numId="2" w16cid:durableId="1453592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142341">
    <w:abstractNumId w:val="6"/>
  </w:num>
  <w:num w:numId="4" w16cid:durableId="1207179799">
    <w:abstractNumId w:val="9"/>
  </w:num>
  <w:num w:numId="5" w16cid:durableId="97333699">
    <w:abstractNumId w:val="5"/>
  </w:num>
  <w:num w:numId="6" w16cid:durableId="34627542">
    <w:abstractNumId w:val="3"/>
  </w:num>
  <w:num w:numId="7" w16cid:durableId="122043741">
    <w:abstractNumId w:val="0"/>
  </w:num>
  <w:num w:numId="8" w16cid:durableId="2022124326">
    <w:abstractNumId w:val="5"/>
  </w:num>
  <w:num w:numId="9" w16cid:durableId="1317762314">
    <w:abstractNumId w:val="5"/>
  </w:num>
  <w:num w:numId="10" w16cid:durableId="1027219134">
    <w:abstractNumId w:val="5"/>
  </w:num>
  <w:num w:numId="11" w16cid:durableId="1836531414">
    <w:abstractNumId w:val="5"/>
  </w:num>
  <w:num w:numId="12" w16cid:durableId="1722702955">
    <w:abstractNumId w:val="5"/>
  </w:num>
  <w:num w:numId="13" w16cid:durableId="1272855909">
    <w:abstractNumId w:val="5"/>
  </w:num>
  <w:num w:numId="14" w16cid:durableId="1768767655">
    <w:abstractNumId w:val="1"/>
  </w:num>
  <w:num w:numId="15" w16cid:durableId="621035145">
    <w:abstractNumId w:val="8"/>
  </w:num>
  <w:num w:numId="16" w16cid:durableId="1000625243">
    <w:abstractNumId w:val="4"/>
  </w:num>
  <w:num w:numId="17" w16cid:durableId="111768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729ED"/>
    <w:rsid w:val="00195727"/>
    <w:rsid w:val="00197F12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86336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44A54"/>
    <w:rsid w:val="005A28C2"/>
    <w:rsid w:val="005E299E"/>
    <w:rsid w:val="00600C3E"/>
    <w:rsid w:val="006035F3"/>
    <w:rsid w:val="00611CC8"/>
    <w:rsid w:val="00612EF5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24B62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4C6D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3364"/>
    <w:rsid w:val="008F6ED1"/>
    <w:rsid w:val="009028B5"/>
    <w:rsid w:val="00916F97"/>
    <w:rsid w:val="009301BB"/>
    <w:rsid w:val="00943E5A"/>
    <w:rsid w:val="00963CAD"/>
    <w:rsid w:val="00972D6B"/>
    <w:rsid w:val="0097778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2D33"/>
    <w:rsid w:val="00B05CE3"/>
    <w:rsid w:val="00B13EBB"/>
    <w:rsid w:val="00B2134C"/>
    <w:rsid w:val="00B22C67"/>
    <w:rsid w:val="00B27968"/>
    <w:rsid w:val="00B325ED"/>
    <w:rsid w:val="00B43ADD"/>
    <w:rsid w:val="00B54D84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6E13"/>
    <w:rsid w:val="00C11512"/>
    <w:rsid w:val="00C123ED"/>
    <w:rsid w:val="00C4220E"/>
    <w:rsid w:val="00C42792"/>
    <w:rsid w:val="00C51D9D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26321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844C6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2328C-215D-4DC7-A4D0-2FC6F233019B}"/>
</file>

<file path=customXml/itemProps2.xml><?xml version="1.0" encoding="utf-8"?>
<ds:datastoreItem xmlns:ds="http://schemas.openxmlformats.org/officeDocument/2006/customXml" ds:itemID="{7AE48CDC-DC31-43E4-8773-B2C0D5E11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6384-3A8D-4544-8F6A-38290691C6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181b18d-d5bb-4661-9cbe-9a09a103df1c"/>
    <ds:schemaRef ds:uri="http://purl.org/dc/elements/1.1/"/>
    <ds:schemaRef ds:uri="0bedec0e-ce89-4f71-aad7-765f6d56eea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isellakuria</dc:creator>
  <cp:lastModifiedBy>Etxeberria Bidondo, Ion</cp:lastModifiedBy>
  <cp:revision>4</cp:revision>
  <cp:lastPrinted>2020-02-04T10:19:00Z</cp:lastPrinted>
  <dcterms:created xsi:type="dcterms:W3CDTF">2022-03-18T10:44:00Z</dcterms:created>
  <dcterms:modified xsi:type="dcterms:W3CDTF">2023-02-24T08:43:00Z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