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4DC3" w14:textId="77777777" w:rsidR="00A75824" w:rsidRPr="007C4B85" w:rsidRDefault="00A75824" w:rsidP="00A75824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7C4B85">
        <w:rPr>
          <w:rFonts w:ascii="Arial" w:hAnsi="Arial" w:cs="Arial"/>
          <w:b/>
          <w:sz w:val="28"/>
          <w:szCs w:val="28"/>
          <w:lang w:val="es-ES"/>
        </w:rPr>
        <w:t>ANEXO II</w:t>
      </w:r>
      <w:r w:rsidR="006A4884" w:rsidRPr="007C4B85">
        <w:rPr>
          <w:rFonts w:ascii="Arial" w:hAnsi="Arial" w:cs="Arial"/>
          <w:b/>
          <w:sz w:val="28"/>
          <w:szCs w:val="28"/>
          <w:lang w:val="es-ES"/>
        </w:rPr>
        <w:t>-C</w:t>
      </w:r>
      <w:r w:rsidR="00621F5C" w:rsidRPr="007C4B85">
        <w:rPr>
          <w:rFonts w:ascii="Arial" w:hAnsi="Arial" w:cs="Arial"/>
          <w:b/>
          <w:sz w:val="28"/>
          <w:szCs w:val="28"/>
          <w:lang w:val="es-ES"/>
        </w:rPr>
        <w:t>.</w:t>
      </w:r>
      <w:r w:rsidR="001D07AA" w:rsidRPr="007C4B85">
        <w:rPr>
          <w:rFonts w:ascii="Arial" w:hAnsi="Arial" w:cs="Arial"/>
          <w:b/>
          <w:sz w:val="28"/>
          <w:szCs w:val="28"/>
          <w:lang w:val="es-ES"/>
        </w:rPr>
        <w:t>2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10702"/>
      </w:tblGrid>
      <w:tr w:rsidR="00A75824" w:rsidRPr="007C4B85" w14:paraId="667F64C1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9EC0DA0" w14:textId="77777777" w:rsidR="00F91531" w:rsidRPr="007C4B85" w:rsidRDefault="00F91531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4FD3A085" w14:textId="77777777" w:rsidR="00743142" w:rsidRPr="007C4B85" w:rsidRDefault="00D62318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C4B85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MEMORIA ECONÓMICA DEL AGENTE SOLICITANTE </w:t>
            </w:r>
          </w:p>
          <w:p w14:paraId="04C1EFA7" w14:textId="77777777" w:rsidR="00D62318" w:rsidRPr="007C4B85" w:rsidRDefault="00D62318" w:rsidP="00D62318">
            <w:pPr>
              <w:spacing w:line="300" w:lineRule="exac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F138B46" w14:textId="77777777" w:rsidR="00A75824" w:rsidRPr="007C4B85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C4B85">
              <w:rPr>
                <w:rFonts w:ascii="Arial" w:hAnsi="Arial"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4BD2B959" w14:textId="69B49747" w:rsidR="003E3AF1" w:rsidRPr="007C4B85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C4B85">
              <w:rPr>
                <w:rFonts w:ascii="Arial" w:hAnsi="Arial" w:cs="Arial"/>
                <w:sz w:val="24"/>
                <w:szCs w:val="24"/>
                <w:lang w:val="es-ES"/>
              </w:rPr>
              <w:t>Departamento de Salud del Gobierno Vasco</w:t>
            </w:r>
            <w:r w:rsidR="00982CA8" w:rsidRPr="007C4B85">
              <w:rPr>
                <w:rFonts w:ascii="Arial" w:hAnsi="Arial" w:cs="Arial"/>
                <w:sz w:val="24"/>
                <w:szCs w:val="24"/>
                <w:lang w:val="es-ES"/>
              </w:rPr>
              <w:t xml:space="preserve">. Convocatoria </w:t>
            </w:r>
            <w:r w:rsidR="00A523EA" w:rsidRPr="007C4B85">
              <w:rPr>
                <w:rFonts w:ascii="Arial" w:hAnsi="Arial" w:cs="Arial"/>
                <w:sz w:val="24"/>
                <w:szCs w:val="24"/>
                <w:lang w:val="es-ES"/>
              </w:rPr>
              <w:t>202</w:t>
            </w:r>
            <w:r w:rsidR="0001709D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  <w:p w14:paraId="6E1D58A8" w14:textId="77777777" w:rsidR="003E3AF1" w:rsidRPr="007C4B85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76DF1040" w14:textId="60C79E0A" w:rsidR="00376A7D" w:rsidRPr="007C4B85" w:rsidRDefault="001D07AA" w:rsidP="00F91531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B85">
              <w:rPr>
                <w:rFonts w:ascii="Arial" w:hAnsi="Arial" w:cs="Arial"/>
                <w:sz w:val="24"/>
                <w:szCs w:val="24"/>
                <w:lang w:val="es-ES"/>
              </w:rPr>
              <w:t>Intensificación de la actividad investigadora</w:t>
            </w:r>
            <w:r w:rsidR="00207109" w:rsidRPr="007C4B85">
              <w:rPr>
                <w:rFonts w:ascii="Arial" w:hAnsi="Arial" w:cs="Arial"/>
                <w:sz w:val="24"/>
                <w:szCs w:val="24"/>
                <w:lang w:val="es-ES"/>
              </w:rPr>
              <w:t xml:space="preserve"> sanitaria</w:t>
            </w:r>
          </w:p>
        </w:tc>
      </w:tr>
    </w:tbl>
    <w:p w14:paraId="4049238B" w14:textId="77777777" w:rsidR="00216753" w:rsidRPr="007C4B85" w:rsidRDefault="00216753" w:rsidP="00216753">
      <w:pPr>
        <w:rPr>
          <w:rFonts w:ascii="Arial" w:hAnsi="Arial" w:cs="Arial"/>
          <w:b/>
          <w:bCs/>
          <w:color w:val="000000"/>
          <w:sz w:val="28"/>
          <w:szCs w:val="28"/>
          <w:lang w:val="es-ES" w:eastAsia="es-ES"/>
        </w:rPr>
      </w:pPr>
    </w:p>
    <w:p w14:paraId="50E566C2" w14:textId="77777777" w:rsidR="00216753" w:rsidRPr="007C4B85" w:rsidRDefault="00216753" w:rsidP="00A75824">
      <w:pPr>
        <w:spacing w:after="120"/>
        <w:ind w:left="252"/>
        <w:rPr>
          <w:rFonts w:ascii="Arial" w:hAnsi="Arial" w:cs="Arial"/>
          <w:szCs w:val="22"/>
          <w:lang w:val="es-ES"/>
        </w:rPr>
      </w:pPr>
    </w:p>
    <w:p w14:paraId="0BA40376" w14:textId="77777777" w:rsidR="00A821E9" w:rsidRPr="007C4B85" w:rsidRDefault="00A821E9" w:rsidP="00A75824">
      <w:pPr>
        <w:spacing w:after="120"/>
        <w:ind w:left="252"/>
        <w:rPr>
          <w:rFonts w:ascii="Arial" w:hAnsi="Arial" w:cs="Arial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5386"/>
      </w:tblGrid>
      <w:tr w:rsidR="00D62318" w:rsidRPr="007C4B85" w14:paraId="5B119FEB" w14:textId="77777777" w:rsidTr="001D07AA">
        <w:trPr>
          <w:trHeight w:val="563"/>
        </w:trPr>
        <w:tc>
          <w:tcPr>
            <w:tcW w:w="3081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E257752" w14:textId="5DBC1781" w:rsidR="00D62318" w:rsidRPr="007C4B85" w:rsidRDefault="00DC04B3" w:rsidP="00B6711B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7C4B85">
              <w:rPr>
                <w:rFonts w:ascii="Arial" w:hAnsi="Arial" w:cs="Arial"/>
                <w:b/>
                <w:szCs w:val="22"/>
                <w:lang w:val="es-ES"/>
              </w:rPr>
              <w:t>Solicitante-Investigador/a</w:t>
            </w:r>
            <w:r w:rsidR="001D07AA" w:rsidRPr="007C4B85">
              <w:rPr>
                <w:rFonts w:ascii="Arial" w:hAnsi="Arial" w:cs="Arial"/>
                <w:b/>
                <w:szCs w:val="22"/>
                <w:lang w:val="es-ES"/>
              </w:rPr>
              <w:t xml:space="preserve"> Principal</w:t>
            </w:r>
          </w:p>
        </w:tc>
        <w:tc>
          <w:tcPr>
            <w:tcW w:w="5386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E5F5A21" w14:textId="77777777" w:rsidR="00D62318" w:rsidRPr="007C4B85" w:rsidRDefault="00D62318" w:rsidP="00B6711B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D62318" w:rsidRPr="007C4B85" w14:paraId="26BDB0C8" w14:textId="77777777" w:rsidTr="001D07AA">
        <w:trPr>
          <w:trHeight w:val="563"/>
        </w:trPr>
        <w:tc>
          <w:tcPr>
            <w:tcW w:w="3081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4E30E4FE" w14:textId="70E3C141" w:rsidR="00D62318" w:rsidRPr="007C4B85" w:rsidRDefault="00DC04B3" w:rsidP="00B6711B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7C4B85">
              <w:rPr>
                <w:rFonts w:ascii="Arial" w:hAnsi="Arial" w:cs="Arial"/>
                <w:b/>
                <w:szCs w:val="22"/>
                <w:lang w:val="es-ES"/>
              </w:rPr>
              <w:t>A</w:t>
            </w:r>
            <w:r w:rsidR="00216753" w:rsidRPr="007C4B85">
              <w:rPr>
                <w:rFonts w:ascii="Arial" w:hAnsi="Arial" w:cs="Arial"/>
                <w:b/>
                <w:szCs w:val="22"/>
                <w:lang w:val="es-ES"/>
              </w:rPr>
              <w:t>gente solicitante</w:t>
            </w:r>
            <w:r w:rsidR="00216753" w:rsidRPr="007C4B85">
              <w:rPr>
                <w:rFonts w:ascii="Arial" w:hAnsi="Arial" w:cs="Arial"/>
                <w:b/>
                <w:szCs w:val="22"/>
                <w:lang w:val="es-ES"/>
              </w:rPr>
              <w:tab/>
            </w:r>
            <w:r w:rsidR="00216753" w:rsidRPr="007C4B85">
              <w:rPr>
                <w:rFonts w:ascii="Arial" w:hAnsi="Arial" w:cs="Arial"/>
                <w:b/>
                <w:szCs w:val="22"/>
                <w:lang w:val="es-ES"/>
              </w:rPr>
              <w:tab/>
            </w:r>
          </w:p>
        </w:tc>
        <w:tc>
          <w:tcPr>
            <w:tcW w:w="5386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44CDD052" w14:textId="77777777" w:rsidR="00D62318" w:rsidRPr="007C4B85" w:rsidRDefault="00D62318" w:rsidP="00B6711B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5633BE13" w14:textId="77777777" w:rsidR="00216753" w:rsidRPr="007C4B85" w:rsidRDefault="00216753" w:rsidP="00216753">
      <w:pPr>
        <w:rPr>
          <w:rFonts w:ascii="Arial" w:hAnsi="Arial" w:cs="Arial"/>
          <w:b/>
          <w:bCs/>
          <w:color w:val="000000"/>
          <w:sz w:val="28"/>
          <w:szCs w:val="28"/>
          <w:lang w:val="es-ES" w:eastAsia="es-ES"/>
        </w:rPr>
      </w:pPr>
    </w:p>
    <w:p w14:paraId="1A0FBB71" w14:textId="77777777" w:rsidR="00A821E9" w:rsidRPr="007C4B85" w:rsidRDefault="00A821E9" w:rsidP="00216753">
      <w:pPr>
        <w:rPr>
          <w:rFonts w:ascii="Arial" w:hAnsi="Arial" w:cs="Arial"/>
          <w:b/>
          <w:bCs/>
          <w:color w:val="000000"/>
          <w:sz w:val="28"/>
          <w:szCs w:val="28"/>
          <w:lang w:val="es-ES" w:eastAsia="es-ES"/>
        </w:rPr>
      </w:pPr>
    </w:p>
    <w:p w14:paraId="44258E9C" w14:textId="3F86044E" w:rsidR="00216753" w:rsidRPr="007C4B85" w:rsidRDefault="00F8729A" w:rsidP="00216753">
      <w:pPr>
        <w:rPr>
          <w:rFonts w:ascii="Arial" w:hAnsi="Arial" w:cs="Arial"/>
          <w:b/>
          <w:bCs/>
          <w:color w:val="000000"/>
          <w:sz w:val="28"/>
          <w:szCs w:val="28"/>
          <w:lang w:val="es-ES" w:eastAsia="es-ES"/>
        </w:rPr>
      </w:pPr>
      <w:r w:rsidRPr="007C4B85">
        <w:rPr>
          <w:rFonts w:ascii="Arial" w:hAnsi="Arial" w:cs="Arial"/>
          <w:b/>
          <w:bCs/>
          <w:color w:val="000000"/>
          <w:sz w:val="28"/>
          <w:szCs w:val="28"/>
          <w:lang w:val="es-ES" w:eastAsia="es-ES"/>
        </w:rPr>
        <w:t>Presupuesto total del A</w:t>
      </w:r>
      <w:r w:rsidR="00216753" w:rsidRPr="007C4B85">
        <w:rPr>
          <w:rFonts w:ascii="Arial" w:hAnsi="Arial" w:cs="Arial"/>
          <w:b/>
          <w:bCs/>
          <w:color w:val="000000"/>
          <w:sz w:val="28"/>
          <w:szCs w:val="28"/>
          <w:lang w:val="es-ES" w:eastAsia="es-ES"/>
        </w:rPr>
        <w:t>gente y ayuda solicitada</w:t>
      </w:r>
    </w:p>
    <w:p w14:paraId="2AB84781" w14:textId="77777777" w:rsidR="00D62318" w:rsidRPr="007C4B85" w:rsidRDefault="00D62318" w:rsidP="00A75824">
      <w:pPr>
        <w:spacing w:after="120"/>
        <w:ind w:left="252"/>
        <w:rPr>
          <w:rFonts w:ascii="Arial" w:hAnsi="Arial" w:cs="Arial"/>
          <w:szCs w:val="22"/>
          <w:lang w:val="es-ES"/>
        </w:rPr>
      </w:pPr>
    </w:p>
    <w:tbl>
      <w:tblPr>
        <w:tblW w:w="850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418"/>
        <w:gridCol w:w="1417"/>
        <w:gridCol w:w="1276"/>
        <w:gridCol w:w="1701"/>
      </w:tblGrid>
      <w:tr w:rsidR="002568C1" w:rsidRPr="007C4B85" w14:paraId="49AE07D9" w14:textId="77777777" w:rsidTr="002568C1">
        <w:trPr>
          <w:trHeight w:val="386"/>
        </w:trPr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69696" w:fill="auto"/>
            <w:vAlign w:val="center"/>
          </w:tcPr>
          <w:p w14:paraId="15C1DFA9" w14:textId="73327F89" w:rsidR="002568C1" w:rsidRPr="007C4B85" w:rsidRDefault="002568C1" w:rsidP="002568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7C4B8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es-ES" w:eastAsia="en-US"/>
              </w:rPr>
              <w:t>1) Presupuesto total del Agente solicitante</w:t>
            </w:r>
          </w:p>
        </w:tc>
      </w:tr>
      <w:tr w:rsidR="002568C1" w:rsidRPr="007C4B85" w14:paraId="7A8DE520" w14:textId="77777777" w:rsidTr="002568C1">
        <w:trPr>
          <w:trHeight w:val="386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C0A2F7A" w14:textId="4EA4B69C" w:rsidR="002568C1" w:rsidRPr="007C4B85" w:rsidRDefault="002568C1" w:rsidP="002568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  <w:r w:rsidRPr="007C4B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  <w:t>Concepto de gasto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DCC5FCC" w14:textId="6C6C9A68" w:rsidR="002568C1" w:rsidRPr="007C4B85" w:rsidRDefault="002568C1" w:rsidP="002568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  <w:r w:rsidRPr="007C4B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  <w:t>202</w:t>
            </w:r>
            <w:r w:rsidR="0001709D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483CDFC" w14:textId="6579196F" w:rsidR="002568C1" w:rsidRPr="007C4B85" w:rsidRDefault="002568C1" w:rsidP="002568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  <w:r w:rsidRPr="007C4B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  <w:t>202</w:t>
            </w:r>
            <w:r w:rsidR="0001709D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F81EADB" w14:textId="151BABFC" w:rsidR="002568C1" w:rsidRPr="007C4B85" w:rsidRDefault="002568C1" w:rsidP="002568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  <w:r w:rsidRPr="007C4B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  <w:t>202</w:t>
            </w:r>
            <w:r w:rsidR="0001709D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61B90C6" w14:textId="77777777" w:rsidR="002568C1" w:rsidRPr="007C4B85" w:rsidRDefault="002568C1" w:rsidP="002568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  <w:r w:rsidRPr="007C4B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  <w:t>TOTAL</w:t>
            </w:r>
          </w:p>
        </w:tc>
      </w:tr>
      <w:tr w:rsidR="002568C1" w:rsidRPr="007C4B85" w14:paraId="64D3E0C4" w14:textId="77777777" w:rsidTr="002568C1">
        <w:trPr>
          <w:trHeight w:val="386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B7269E3" w14:textId="34DF3AC4" w:rsidR="002568C1" w:rsidRPr="007C4B85" w:rsidRDefault="002568C1" w:rsidP="002568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</w:pPr>
            <w:r w:rsidRPr="007C4B85"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  <w:t>Personal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4F838" w14:textId="77777777" w:rsidR="002568C1" w:rsidRPr="007C4B85" w:rsidRDefault="002568C1" w:rsidP="002568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</w:pPr>
            <w:r w:rsidRPr="007C4B85"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  <w:t>0,00 €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32C26" w14:textId="77777777" w:rsidR="002568C1" w:rsidRPr="007C4B85" w:rsidRDefault="002568C1" w:rsidP="002568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</w:pPr>
            <w:r w:rsidRPr="007C4B85"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  <w:t>0,00 €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1834C" w14:textId="77777777" w:rsidR="002568C1" w:rsidRPr="007C4B85" w:rsidRDefault="002568C1" w:rsidP="002568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</w:pPr>
            <w:r w:rsidRPr="007C4B85"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  <w:t>0,00 €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696DE1E" w14:textId="77777777" w:rsidR="002568C1" w:rsidRPr="007C4B85" w:rsidRDefault="002568C1" w:rsidP="002568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</w:pPr>
            <w:r w:rsidRPr="007C4B85"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  <w:t>0,00 €</w:t>
            </w:r>
          </w:p>
        </w:tc>
      </w:tr>
      <w:tr w:rsidR="002568C1" w:rsidRPr="007C4B85" w14:paraId="17DB6229" w14:textId="77777777" w:rsidTr="002568C1">
        <w:trPr>
          <w:trHeight w:val="386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7DE8C30" w14:textId="39521307" w:rsidR="002568C1" w:rsidRPr="007C4B85" w:rsidRDefault="002568C1" w:rsidP="002568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  <w:r w:rsidRPr="007C4B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  <w:t>Presupuesto total Agente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FB4CE66" w14:textId="77777777" w:rsidR="002568C1" w:rsidRPr="007C4B85" w:rsidRDefault="002568C1" w:rsidP="002568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  <w:r w:rsidRPr="007C4B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  <w:t>0,00 €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65F0B66" w14:textId="77777777" w:rsidR="002568C1" w:rsidRPr="007C4B85" w:rsidRDefault="002568C1" w:rsidP="002568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  <w:r w:rsidRPr="007C4B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  <w:t>0,00 €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7453AEB" w14:textId="77777777" w:rsidR="002568C1" w:rsidRPr="007C4B85" w:rsidRDefault="002568C1" w:rsidP="002568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  <w:r w:rsidRPr="007C4B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  <w:t>0,00 €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5F234AB" w14:textId="77777777" w:rsidR="002568C1" w:rsidRPr="007C4B85" w:rsidRDefault="002568C1" w:rsidP="002568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</w:pPr>
            <w:r w:rsidRPr="007C4B85"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  <w:t>0,00 €</w:t>
            </w:r>
          </w:p>
        </w:tc>
      </w:tr>
      <w:tr w:rsidR="002568C1" w:rsidRPr="007C4B85" w14:paraId="4F20B0D1" w14:textId="77777777" w:rsidTr="002568C1">
        <w:trPr>
          <w:trHeight w:val="290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5BA047" w14:textId="77777777" w:rsidR="002568C1" w:rsidRPr="007C4B85" w:rsidRDefault="002568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</w:pPr>
          </w:p>
        </w:tc>
      </w:tr>
      <w:tr w:rsidR="002568C1" w:rsidRPr="007C4B85" w14:paraId="092B635A" w14:textId="77777777" w:rsidTr="002568C1">
        <w:trPr>
          <w:trHeight w:val="305"/>
        </w:trPr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315E4936" w14:textId="16473510" w:rsidR="002568C1" w:rsidRPr="007C4B85" w:rsidRDefault="002568C1" w:rsidP="002568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</w:pPr>
            <w:r w:rsidRPr="007C4B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  <w:t>2) Ayuda Solicitada por el Agente</w:t>
            </w:r>
          </w:p>
        </w:tc>
      </w:tr>
      <w:tr w:rsidR="002568C1" w:rsidRPr="007C4B85" w14:paraId="7C3FD43F" w14:textId="77777777" w:rsidTr="002568C1">
        <w:trPr>
          <w:trHeight w:val="386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FD102E" w14:textId="50588673" w:rsidR="002568C1" w:rsidRPr="007C4B85" w:rsidRDefault="002568C1" w:rsidP="002568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  <w:r w:rsidRPr="007C4B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  <w:t>Concepto de gasto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0629034" w14:textId="1218D26B" w:rsidR="002568C1" w:rsidRPr="007C4B85" w:rsidRDefault="002568C1" w:rsidP="002568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  <w:r w:rsidRPr="007C4B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  <w:t>202</w:t>
            </w:r>
            <w:r w:rsidR="0001709D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042C60C" w14:textId="7229B146" w:rsidR="002568C1" w:rsidRPr="007C4B85" w:rsidRDefault="002568C1" w:rsidP="002568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  <w:r w:rsidRPr="007C4B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  <w:t>202</w:t>
            </w:r>
            <w:r w:rsidR="0001709D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CB4AC2C" w14:textId="65A7DCFF" w:rsidR="002568C1" w:rsidRPr="007C4B85" w:rsidRDefault="002568C1" w:rsidP="002568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  <w:r w:rsidRPr="007C4B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  <w:t>202</w:t>
            </w:r>
            <w:r w:rsidR="0001709D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A3E1F34" w14:textId="77777777" w:rsidR="002568C1" w:rsidRPr="007C4B85" w:rsidRDefault="002568C1" w:rsidP="002568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  <w:r w:rsidRPr="007C4B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  <w:t>TOTAL</w:t>
            </w:r>
          </w:p>
        </w:tc>
      </w:tr>
      <w:tr w:rsidR="002568C1" w:rsidRPr="007C4B85" w14:paraId="6A9465E7" w14:textId="77777777" w:rsidTr="002568C1">
        <w:trPr>
          <w:trHeight w:val="386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A1C2547" w14:textId="5D368E6D" w:rsidR="002568C1" w:rsidRPr="007C4B85" w:rsidRDefault="002568C1" w:rsidP="002568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</w:pPr>
            <w:r w:rsidRPr="007C4B85"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  <w:t>Personal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ED335" w14:textId="77777777" w:rsidR="002568C1" w:rsidRPr="007C4B85" w:rsidRDefault="002568C1" w:rsidP="002568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</w:pPr>
            <w:r w:rsidRPr="007C4B85"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  <w:t>0,00 €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97DDB" w14:textId="77777777" w:rsidR="002568C1" w:rsidRPr="007C4B85" w:rsidRDefault="002568C1" w:rsidP="002568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</w:pPr>
            <w:r w:rsidRPr="007C4B85"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  <w:t>0,00 €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E2016" w14:textId="77777777" w:rsidR="002568C1" w:rsidRPr="007C4B85" w:rsidRDefault="002568C1" w:rsidP="002568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</w:pPr>
            <w:r w:rsidRPr="007C4B85"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  <w:t>0,00 €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911CA8D" w14:textId="77777777" w:rsidR="002568C1" w:rsidRPr="007C4B85" w:rsidRDefault="002568C1" w:rsidP="002568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</w:pPr>
            <w:r w:rsidRPr="007C4B85"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  <w:t>0,00 €</w:t>
            </w:r>
          </w:p>
        </w:tc>
      </w:tr>
      <w:tr w:rsidR="002568C1" w:rsidRPr="007C4B85" w14:paraId="2940B7C8" w14:textId="77777777" w:rsidTr="002568C1">
        <w:trPr>
          <w:trHeight w:val="386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2484D7" w14:textId="0755D08A" w:rsidR="002568C1" w:rsidRPr="007C4B85" w:rsidRDefault="002568C1" w:rsidP="002568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  <w:r w:rsidRPr="007C4B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  <w:t>Presupuesto total Agente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D08FE4E" w14:textId="77777777" w:rsidR="002568C1" w:rsidRPr="007C4B85" w:rsidRDefault="002568C1" w:rsidP="002568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  <w:r w:rsidRPr="007C4B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  <w:t>0,00 €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D10B3C7" w14:textId="77777777" w:rsidR="002568C1" w:rsidRPr="007C4B85" w:rsidRDefault="002568C1" w:rsidP="002568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  <w:r w:rsidRPr="007C4B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  <w:t>0,00 €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4CDB108" w14:textId="77777777" w:rsidR="002568C1" w:rsidRPr="007C4B85" w:rsidRDefault="002568C1" w:rsidP="002568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  <w:r w:rsidRPr="007C4B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s-ES" w:eastAsia="en-US"/>
              </w:rPr>
              <w:t>0,00 €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20D74A6" w14:textId="77777777" w:rsidR="002568C1" w:rsidRPr="007C4B85" w:rsidRDefault="002568C1" w:rsidP="002568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</w:pPr>
            <w:r w:rsidRPr="007C4B85"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  <w:t>0,00 €</w:t>
            </w:r>
          </w:p>
        </w:tc>
      </w:tr>
    </w:tbl>
    <w:p w14:paraId="6FDD15A6" w14:textId="77777777" w:rsidR="002568C1" w:rsidRPr="007C4B85" w:rsidRDefault="002568C1" w:rsidP="00A75824">
      <w:pPr>
        <w:spacing w:after="120"/>
        <w:ind w:left="252"/>
        <w:rPr>
          <w:rFonts w:ascii="Arial" w:hAnsi="Arial" w:cs="Arial"/>
          <w:szCs w:val="22"/>
          <w:lang w:val="es-ES"/>
        </w:rPr>
      </w:pPr>
    </w:p>
    <w:p w14:paraId="1B79686C" w14:textId="77777777" w:rsidR="00A821E9" w:rsidRPr="007C4B85" w:rsidRDefault="00A821E9" w:rsidP="0074577A">
      <w:pPr>
        <w:spacing w:after="120"/>
        <w:ind w:left="142"/>
        <w:rPr>
          <w:rFonts w:ascii="Arial" w:hAnsi="Arial" w:cs="Arial"/>
          <w:szCs w:val="22"/>
          <w:lang w:val="es-ES"/>
        </w:rPr>
      </w:pPr>
    </w:p>
    <w:p w14:paraId="1BA7BAF9" w14:textId="77777777" w:rsidR="00A821E9" w:rsidRPr="007C4B85" w:rsidRDefault="00A821E9" w:rsidP="0074577A">
      <w:pPr>
        <w:spacing w:after="120"/>
        <w:ind w:left="142"/>
        <w:rPr>
          <w:rFonts w:ascii="Arial" w:hAnsi="Arial" w:cs="Arial"/>
          <w:szCs w:val="22"/>
          <w:lang w:val="es-ES"/>
        </w:rPr>
      </w:pPr>
    </w:p>
    <w:p w14:paraId="0CBC9DBB" w14:textId="28A5BB8A" w:rsidR="00216753" w:rsidRPr="007C4B85" w:rsidRDefault="00216753" w:rsidP="00216753">
      <w:pPr>
        <w:spacing w:after="120"/>
        <w:ind w:left="252"/>
        <w:rPr>
          <w:rFonts w:ascii="Arial" w:hAnsi="Arial" w:cs="Arial"/>
          <w:b/>
          <w:bCs/>
          <w:sz w:val="22"/>
          <w:szCs w:val="22"/>
          <w:lang w:val="es-ES" w:eastAsia="es-ES"/>
        </w:rPr>
      </w:pPr>
      <w:r w:rsidRPr="007C4B85">
        <w:rPr>
          <w:rFonts w:ascii="Arial" w:hAnsi="Arial" w:cs="Arial"/>
          <w:b/>
          <w:bCs/>
          <w:sz w:val="22"/>
          <w:szCs w:val="22"/>
          <w:lang w:val="es-ES" w:eastAsia="es-ES"/>
        </w:rPr>
        <w:t>Firmado: Persona representante legal del Agente</w:t>
      </w:r>
      <w:r w:rsidR="00DC04B3" w:rsidRPr="007C4B85"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 solicitante</w:t>
      </w:r>
    </w:p>
    <w:tbl>
      <w:tblPr>
        <w:tblStyle w:val="Saretaduntaula"/>
        <w:tblW w:w="0" w:type="auto"/>
        <w:tblInd w:w="392" w:type="dxa"/>
        <w:tblLook w:val="04A0" w:firstRow="1" w:lastRow="0" w:firstColumn="1" w:lastColumn="0" w:noHBand="0" w:noVBand="1"/>
      </w:tblPr>
      <w:tblGrid>
        <w:gridCol w:w="8268"/>
      </w:tblGrid>
      <w:tr w:rsidR="00216753" w:rsidRPr="007C4B85" w14:paraId="6583BD27" w14:textId="77777777" w:rsidTr="00216753">
        <w:trPr>
          <w:trHeight w:val="1057"/>
        </w:trPr>
        <w:tc>
          <w:tcPr>
            <w:tcW w:w="8268" w:type="dxa"/>
          </w:tcPr>
          <w:p w14:paraId="3AFBB60C" w14:textId="77777777" w:rsidR="00216753" w:rsidRPr="007C4B85" w:rsidRDefault="00216753">
            <w:pPr>
              <w:rPr>
                <w:rFonts w:ascii="Arial" w:hAnsi="Arial" w:cs="Arial"/>
              </w:rPr>
            </w:pPr>
          </w:p>
        </w:tc>
      </w:tr>
    </w:tbl>
    <w:p w14:paraId="09FC765C" w14:textId="77777777" w:rsidR="009D3BD0" w:rsidRPr="007C4B85" w:rsidRDefault="009D3BD0" w:rsidP="00216753">
      <w:pPr>
        <w:rPr>
          <w:rFonts w:ascii="Arial" w:hAnsi="Arial" w:cs="Arial"/>
          <w:i/>
        </w:rPr>
      </w:pPr>
    </w:p>
    <w:sectPr w:rsidR="009D3BD0" w:rsidRPr="007C4B85" w:rsidSect="007C4B85">
      <w:footerReference w:type="default" r:id="rId11"/>
      <w:pgSz w:w="11906" w:h="16838"/>
      <w:pgMar w:top="1814" w:right="964" w:bottom="1247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ABEE" w14:textId="77777777" w:rsidR="00E413B6" w:rsidRDefault="00E413B6" w:rsidP="004821D6">
      <w:r>
        <w:separator/>
      </w:r>
    </w:p>
  </w:endnote>
  <w:endnote w:type="continuationSeparator" w:id="0">
    <w:p w14:paraId="6D22759E" w14:textId="77777777" w:rsidR="00E413B6" w:rsidRDefault="00E413B6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98372"/>
      <w:docPartObj>
        <w:docPartGallery w:val="Page Numbers (Bottom of Page)"/>
        <w:docPartUnique/>
      </w:docPartObj>
    </w:sdtPr>
    <w:sdtEndPr/>
    <w:sdtContent>
      <w:p w14:paraId="4B82E7A5" w14:textId="07F47881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7C4B85" w:rsidRPr="007C4B85">
          <w:rPr>
            <w:noProof/>
            <w:lang w:val="es-ES"/>
          </w:rPr>
          <w:t>1</w:t>
        </w:r>
        <w:r>
          <w:fldChar w:fldCharType="end"/>
        </w:r>
        <w:r w:rsidR="00E61C9A">
          <w:t>/</w:t>
        </w:r>
      </w:p>
    </w:sdtContent>
  </w:sdt>
  <w:p w14:paraId="77FD7869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8FFB" w14:textId="77777777" w:rsidR="00E413B6" w:rsidRDefault="00E413B6" w:rsidP="004821D6">
      <w:r>
        <w:separator/>
      </w:r>
    </w:p>
  </w:footnote>
  <w:footnote w:type="continuationSeparator" w:id="0">
    <w:p w14:paraId="505B8695" w14:textId="77777777" w:rsidR="00E413B6" w:rsidRDefault="00E413B6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98919462">
    <w:abstractNumId w:val="7"/>
  </w:num>
  <w:num w:numId="2" w16cid:durableId="1810128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8257630">
    <w:abstractNumId w:val="6"/>
  </w:num>
  <w:num w:numId="4" w16cid:durableId="660423867">
    <w:abstractNumId w:val="9"/>
  </w:num>
  <w:num w:numId="5" w16cid:durableId="730233625">
    <w:abstractNumId w:val="5"/>
  </w:num>
  <w:num w:numId="6" w16cid:durableId="1126657492">
    <w:abstractNumId w:val="3"/>
  </w:num>
  <w:num w:numId="7" w16cid:durableId="909538350">
    <w:abstractNumId w:val="0"/>
  </w:num>
  <w:num w:numId="8" w16cid:durableId="623078260">
    <w:abstractNumId w:val="5"/>
  </w:num>
  <w:num w:numId="9" w16cid:durableId="1068652552">
    <w:abstractNumId w:val="5"/>
  </w:num>
  <w:num w:numId="10" w16cid:durableId="1358390373">
    <w:abstractNumId w:val="5"/>
  </w:num>
  <w:num w:numId="11" w16cid:durableId="738208771">
    <w:abstractNumId w:val="5"/>
  </w:num>
  <w:num w:numId="12" w16cid:durableId="1398747293">
    <w:abstractNumId w:val="5"/>
  </w:num>
  <w:num w:numId="13" w16cid:durableId="762186224">
    <w:abstractNumId w:val="5"/>
  </w:num>
  <w:num w:numId="14" w16cid:durableId="97408712">
    <w:abstractNumId w:val="1"/>
  </w:num>
  <w:num w:numId="15" w16cid:durableId="1428114083">
    <w:abstractNumId w:val="8"/>
  </w:num>
  <w:num w:numId="16" w16cid:durableId="324285235">
    <w:abstractNumId w:val="4"/>
  </w:num>
  <w:num w:numId="17" w16cid:durableId="1287196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824"/>
    <w:rsid w:val="00003B81"/>
    <w:rsid w:val="000047F1"/>
    <w:rsid w:val="0001709D"/>
    <w:rsid w:val="00032B22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57B76"/>
    <w:rsid w:val="00161814"/>
    <w:rsid w:val="00163BBB"/>
    <w:rsid w:val="001676BD"/>
    <w:rsid w:val="00195727"/>
    <w:rsid w:val="001A3B35"/>
    <w:rsid w:val="001B70C0"/>
    <w:rsid w:val="001C42B6"/>
    <w:rsid w:val="001D07AA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07109"/>
    <w:rsid w:val="002109C2"/>
    <w:rsid w:val="00212AA0"/>
    <w:rsid w:val="00214460"/>
    <w:rsid w:val="00216753"/>
    <w:rsid w:val="0023747F"/>
    <w:rsid w:val="002421DB"/>
    <w:rsid w:val="0025574C"/>
    <w:rsid w:val="002568C1"/>
    <w:rsid w:val="00271C60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26234"/>
    <w:rsid w:val="00331058"/>
    <w:rsid w:val="00341FB7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4FB6"/>
    <w:rsid w:val="00503B8E"/>
    <w:rsid w:val="005A28C2"/>
    <w:rsid w:val="005E299E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072D"/>
    <w:rsid w:val="0069665B"/>
    <w:rsid w:val="006A4884"/>
    <w:rsid w:val="006B3B6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C4B85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6C8B"/>
    <w:rsid w:val="008A2800"/>
    <w:rsid w:val="008A699D"/>
    <w:rsid w:val="008B2DAB"/>
    <w:rsid w:val="008C2602"/>
    <w:rsid w:val="008D3995"/>
    <w:rsid w:val="008D546D"/>
    <w:rsid w:val="008E114C"/>
    <w:rsid w:val="008E21DD"/>
    <w:rsid w:val="008F6ED1"/>
    <w:rsid w:val="009028B5"/>
    <w:rsid w:val="00912F78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523EA"/>
    <w:rsid w:val="00A602B5"/>
    <w:rsid w:val="00A7027D"/>
    <w:rsid w:val="00A75824"/>
    <w:rsid w:val="00A821E9"/>
    <w:rsid w:val="00A95223"/>
    <w:rsid w:val="00AA5757"/>
    <w:rsid w:val="00AB0142"/>
    <w:rsid w:val="00AB6482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C11512"/>
    <w:rsid w:val="00C4220E"/>
    <w:rsid w:val="00C42792"/>
    <w:rsid w:val="00C64CB5"/>
    <w:rsid w:val="00C676CB"/>
    <w:rsid w:val="00C711A9"/>
    <w:rsid w:val="00C735E4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5601A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C04B3"/>
    <w:rsid w:val="00DE0D15"/>
    <w:rsid w:val="00DE513B"/>
    <w:rsid w:val="00DF2202"/>
    <w:rsid w:val="00DF5204"/>
    <w:rsid w:val="00E03219"/>
    <w:rsid w:val="00E1686A"/>
    <w:rsid w:val="00E24ABA"/>
    <w:rsid w:val="00E263DD"/>
    <w:rsid w:val="00E413B6"/>
    <w:rsid w:val="00E61C9A"/>
    <w:rsid w:val="00E63225"/>
    <w:rsid w:val="00E91F6D"/>
    <w:rsid w:val="00EA1671"/>
    <w:rsid w:val="00EB0510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77E44"/>
    <w:rsid w:val="00F825CD"/>
    <w:rsid w:val="00F8729A"/>
    <w:rsid w:val="00F90C99"/>
    <w:rsid w:val="00F91531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F3DD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2" ma:contentTypeDescription="Sortu dokumentu berri bat." ma:contentTypeScope="" ma:versionID="7d3da282689a3ddfcbd71bc93ec0c907">
  <xsd:schema xmlns:xsd="http://www.w3.org/2001/XMLSchema" xmlns:xs="http://www.w3.org/2001/XMLSchema" xmlns:p="http://schemas.microsoft.com/office/2006/metadata/properties" xmlns:ns2="60f17ec8-ad0c-4883-8f18-1a399fea2358" targetNamespace="http://schemas.microsoft.com/office/2006/metadata/properties" ma:root="true" ma:fieldsID="745ace1fb9a022196ba10fc00fa26407" ns2:_="">
    <xsd:import namespace="60f17ec8-ad0c-4883-8f18-1a399fea2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A00E-1267-4C0B-8EDA-FCFF148C4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7ec8-ad0c-4883-8f18-1a399fea2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A703D-3927-49C7-9A77-6A13A102D8B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2181b18d-d5bb-4661-9cbe-9a09a103df1c"/>
    <ds:schemaRef ds:uri="http://purl.org/dc/elements/1.1/"/>
    <ds:schemaRef ds:uri="0bedec0e-ce89-4f71-aad7-765f6d56eea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045636-E909-4679-B997-EB47B04834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BFAB8D-1D21-4B4D-AEB5-87A0BE9C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3</cp:revision>
  <dcterms:created xsi:type="dcterms:W3CDTF">2022-03-18T10:37:00Z</dcterms:created>
  <dcterms:modified xsi:type="dcterms:W3CDTF">2023-05-16T09:43:00Z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