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7.228249pt;height:94.9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 w:after="0" w:line="240" w:lineRule="auto"/>
        <w:ind w:right="1973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ELKARTEK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2017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2" w:after="0" w:line="240" w:lineRule="auto"/>
        <w:ind w:right="1972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Ikerketa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kolaborat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boa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eremu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estrategikoetan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971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ESKAERA</w:t>
      </w:r>
      <w:r>
        <w:rPr>
          <w:rFonts w:ascii="Arial" w:hAnsi="Arial" w:cs="Arial" w:eastAsia="Arial"/>
          <w:sz w:val="23"/>
          <w:szCs w:val="23"/>
          <w:spacing w:val="37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(liderrak</w:t>
      </w:r>
      <w:r>
        <w:rPr>
          <w:rFonts w:ascii="Arial" w:hAnsi="Arial" w:cs="Arial" w:eastAsia="Arial"/>
          <w:sz w:val="23"/>
          <w:szCs w:val="23"/>
          <w:spacing w:val="3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aurkeztu</w:t>
      </w:r>
      <w:r>
        <w:rPr>
          <w:rFonts w:ascii="Arial" w:hAnsi="Arial" w:cs="Arial" w:eastAsia="Arial"/>
          <w:sz w:val="23"/>
          <w:szCs w:val="23"/>
          <w:spacing w:val="3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i/>
        </w:rPr>
        <w:t>beharrekoa)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2" w:after="0" w:line="240" w:lineRule="auto"/>
        <w:ind w:right="1974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IMPRESO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TC-1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510" w:lineRule="atLeast"/>
        <w:ind w:left="1821" w:right="3738" w:firstLine="-13"/>
        <w:jc w:val="left"/>
        <w:tabs>
          <w:tab w:pos="73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Jn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./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Andr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NAN/A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Z: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Hon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ko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ord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zkar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0" w:after="0" w:line="343" w:lineRule="auto"/>
        <w:ind w:left="2323" w:right="8608" w:firstLine="-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Erakun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ea: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IFZ: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2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Bizi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9" w:after="0" w:line="240" w:lineRule="auto"/>
        <w:ind w:left="2322" w:right="-20"/>
        <w:jc w:val="left"/>
        <w:tabs>
          <w:tab w:pos="4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Udalerri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/</w:t>
      </w:r>
    </w:p>
    <w:p>
      <w:pPr>
        <w:spacing w:before="84" w:after="0" w:line="240" w:lineRule="auto"/>
        <w:ind w:left="232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P.K.: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4" w:after="0" w:line="240" w:lineRule="auto"/>
        <w:ind w:left="232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Kalea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2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Har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eman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rako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4" w:after="0" w:line="240" w:lineRule="auto"/>
        <w:ind w:left="1808" w:right="-20"/>
        <w:jc w:val="left"/>
        <w:tabs>
          <w:tab w:pos="4460" w:val="left"/>
          <w:tab w:pos="73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Telefo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oa: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Fax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E-maila: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PROIEK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UAREN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LIDER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TIK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HAUXE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KAT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DU: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82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Jarra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skribatut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KARTEK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laguntza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mari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atxikitz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201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)ko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6" w:lineRule="auto"/>
        <w:ind w:left="1822" w:right="5915" w:firstLine="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Mota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Oinarrizko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Ikerketa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Kolaboratib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tua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Potentzial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ustr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hand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rketa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ekt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Interes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bereziko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ekintza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osagarriak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29" w:lineRule="auto"/>
        <w:ind w:left="1822" w:right="8393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348503pt;margin-top:31.577427pt;width:419.5675pt;height:49.4595pt;mso-position-horizontal-relative:page;mso-position-vertical-relative:paragraph;z-index:-45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5" w:hRule="exact"/>
                    </w:trPr>
                    <w:tc>
                      <w:tcPr>
                        <w:tcW w:w="1054" w:type="dxa"/>
                        <w:tcBorders>
                          <w:top w:val="single" w:sz="7.32" w:space="0" w:color="000000"/>
                          <w:bottom w:val="single" w:sz="7.32" w:space="0" w:color="000000"/>
                          <w:left w:val="single" w:sz="7.32" w:space="0" w:color="000000"/>
                          <w:right w:val="single" w:sz="7.32" w:space="0" w:color="000000"/>
                        </w:tcBorders>
                      </w:tcPr>
                      <w:p>
                        <w:pPr>
                          <w:spacing w:before="58" w:after="0" w:line="240" w:lineRule="auto"/>
                          <w:ind w:left="371" w:right="324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IFZ</w:t>
                        </w:r>
                      </w:p>
                    </w:tc>
                    <w:tc>
                      <w:tcPr>
                        <w:tcW w:w="4298" w:type="dxa"/>
                        <w:tcBorders>
                          <w:top w:val="single" w:sz="7.32" w:space="0" w:color="000000"/>
                          <w:bottom w:val="single" w:sz="7.32" w:space="0" w:color="000000"/>
                          <w:left w:val="single" w:sz="7.32" w:space="0" w:color="000000"/>
                          <w:right w:val="single" w:sz="7.32" w:space="0" w:color="000000"/>
                        </w:tcBorders>
                      </w:tcPr>
                      <w:p>
                        <w:pPr>
                          <w:spacing w:before="58" w:after="0" w:line="240" w:lineRule="auto"/>
                          <w:ind w:left="1560" w:right="176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Erakun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ea: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.32" w:space="0" w:color="000000"/>
                          <w:bottom w:val="single" w:sz="7.32" w:space="0" w:color="000000"/>
                          <w:left w:val="single" w:sz="7.32" w:space="0" w:color="000000"/>
                          <w:right w:val="single" w:sz="7.32" w:space="0" w:color="000000"/>
                        </w:tcBorders>
                      </w:tcPr>
                      <w:p>
                        <w:pPr>
                          <w:spacing w:before="58" w:after="0" w:line="240" w:lineRule="auto"/>
                          <w:ind w:left="93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Parte-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zea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€-tan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7.32" w:space="0" w:color="000000"/>
                          <w:bottom w:val="single" w:sz="7.32" w:space="0" w:color="000000"/>
                          <w:left w:val="single" w:sz="7.32" w:space="0" w:color="000000"/>
                          <w:right w:val="single" w:sz="7.32" w:space="0" w:color="000000"/>
                        </w:tcBorders>
                      </w:tcPr>
                      <w:p>
                        <w:pPr>
                          <w:spacing w:before="58" w:after="0" w:line="240" w:lineRule="auto"/>
                          <w:ind w:left="6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Egink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zu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1054" w:type="dxa"/>
                        <w:tcBorders>
                          <w:top w:val="single" w:sz="7.32" w:space="0" w:color="000000"/>
                          <w:bottom w:val="single" w:sz="7.328" w:space="0" w:color="000000"/>
                          <w:left w:val="single" w:sz="7.32" w:space="0" w:color="000000"/>
                          <w:right w:val="single" w:sz="7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98" w:type="dxa"/>
                        <w:tcBorders>
                          <w:top w:val="single" w:sz="7.32" w:space="0" w:color="000000"/>
                          <w:bottom w:val="single" w:sz="7.328" w:space="0" w:color="000000"/>
                          <w:left w:val="single" w:sz="7.32" w:space="0" w:color="000000"/>
                          <w:right w:val="single" w:sz="7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9" w:type="dxa"/>
                        <w:tcBorders>
                          <w:top w:val="single" w:sz="7.32" w:space="0" w:color="000000"/>
                          <w:bottom w:val="single" w:sz="7.328" w:space="0" w:color="000000"/>
                          <w:left w:val="single" w:sz="7.32" w:space="0" w:color="000000"/>
                          <w:right w:val="single" w:sz="7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78" w:type="dxa"/>
                        <w:tcBorders>
                          <w:top w:val="single" w:sz="7.32" w:space="0" w:color="000000"/>
                          <w:bottom w:val="single" w:sz="7.328" w:space="0" w:color="000000"/>
                          <w:left w:val="single" w:sz="7.32" w:space="0" w:color="000000"/>
                          <w:right w:val="single" w:sz="7.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5351" w:type="dxa"/>
                        <w:gridSpan w:val="2"/>
                        <w:tcBorders>
                          <w:top w:val="single" w:sz="7.328" w:space="0" w:color="000000"/>
                          <w:bottom w:val="single" w:sz="7.32" w:space="0" w:color="000000"/>
                          <w:left w:val="single" w:sz="7.32" w:space="0" w:color="000000"/>
                          <w:right w:val="single" w:sz="7.32" w:space="0" w:color="000000"/>
                        </w:tcBorders>
                      </w:tcPr>
                      <w:p>
                        <w:pPr>
                          <w:spacing w:before="59" w:after="0" w:line="240" w:lineRule="auto"/>
                          <w:ind w:right="26"/>
                          <w:jc w:val="righ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Guztiz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oa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.328" w:space="0" w:color="000000"/>
                          <w:bottom w:val="single" w:sz="7.32" w:space="0" w:color="000000"/>
                          <w:left w:val="single" w:sz="7.32" w:space="0" w:color="000000"/>
                          <w:right w:val="single" w:sz="7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78" w:type="dxa"/>
                        <w:tcBorders>
                          <w:top w:val="single" w:sz="7.328" w:space="0" w:color="000000"/>
                          <w:bottom w:val="single" w:sz="7.32" w:space="0" w:color="000000"/>
                          <w:left w:val="single" w:sz="7.32" w:space="0" w:color="000000"/>
                          <w:right w:val="single" w:sz="7.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Akronim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Titulua: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-ha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tzaileak: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NumType w:start="3"/>
          <w:pgMar w:header="0" w:footer="207" w:top="800" w:bottom="40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3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7.227807pt;height:94.9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right="2001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ELKARTEK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2017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2" w:after="0" w:line="240" w:lineRule="auto"/>
        <w:ind w:right="2001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Ikerketa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kolaborat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boa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eremu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estrategikoetan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00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PROIEKTUAN</w:t>
      </w:r>
      <w:r>
        <w:rPr>
          <w:rFonts w:ascii="Arial" w:hAnsi="Arial" w:cs="Arial" w:eastAsia="Arial"/>
          <w:sz w:val="23"/>
          <w:szCs w:val="23"/>
          <w:spacing w:val="4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PARTE</w:t>
      </w:r>
      <w:r>
        <w:rPr>
          <w:rFonts w:ascii="Arial" w:hAnsi="Arial" w:cs="Arial" w:eastAsia="Arial"/>
          <w:sz w:val="23"/>
          <w:szCs w:val="23"/>
          <w:spacing w:val="26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i/>
        </w:rPr>
        <w:t>HARTZEA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9" w:after="0" w:line="240" w:lineRule="auto"/>
        <w:ind w:right="2014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(part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-ha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tzaile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guztiek</w:t>
      </w:r>
      <w:r>
        <w:rPr>
          <w:rFonts w:ascii="Arial" w:hAnsi="Arial" w:cs="Arial" w:eastAsia="Arial"/>
          <w:sz w:val="13"/>
          <w:szCs w:val="13"/>
          <w:spacing w:val="21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bete</w:t>
      </w:r>
      <w:r>
        <w:rPr>
          <w:rFonts w:ascii="Arial" w:hAnsi="Arial" w:cs="Arial" w:eastAsia="Arial"/>
          <w:sz w:val="13"/>
          <w:szCs w:val="13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harrekoa,</w:t>
      </w:r>
      <w:r>
        <w:rPr>
          <w:rFonts w:ascii="Arial" w:hAnsi="Arial" w:cs="Arial" w:eastAsia="Arial"/>
          <w:sz w:val="13"/>
          <w:szCs w:val="13"/>
          <w:spacing w:val="31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der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ak</w:t>
      </w:r>
      <w:r>
        <w:rPr>
          <w:rFonts w:ascii="Arial" w:hAnsi="Arial" w:cs="Arial" w:eastAsia="Arial"/>
          <w:sz w:val="13"/>
          <w:szCs w:val="13"/>
          <w:spacing w:val="21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  <w:b/>
          <w:bCs/>
          <w:i/>
        </w:rPr>
        <w:t>barn</w:t>
      </w:r>
      <w:r>
        <w:rPr>
          <w:rFonts w:ascii="Arial" w:hAnsi="Arial" w:cs="Arial" w:eastAsia="Arial"/>
          <w:sz w:val="13"/>
          <w:szCs w:val="13"/>
          <w:spacing w:val="1"/>
          <w:w w:val="104"/>
          <w:b/>
          <w:bCs/>
          <w:i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4"/>
          <w:b/>
          <w:bCs/>
          <w:i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1" w:lineRule="exact"/>
        <w:ind w:right="2002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IMPRESO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position w:val="-1"/>
        </w:rPr>
        <w:t>TC-2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207" w:top="800" w:bottom="400" w:left="0" w:right="0"/>
          <w:pgSz w:w="11920" w:h="16840"/>
        </w:sectPr>
      </w:pPr>
      <w:rPr/>
    </w:p>
    <w:p>
      <w:pPr>
        <w:spacing w:before="38" w:after="0" w:line="240" w:lineRule="auto"/>
        <w:ind w:left="180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Jn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./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Andr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k: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5" w:right="-6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Hon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ko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ord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zkar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2" w:after="0" w:line="279" w:lineRule="auto"/>
        <w:ind w:left="2270" w:right="884" w:firstLine="-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Erakun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ea: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IFZ: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7" w:right="1454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Bizi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5" w:after="0" w:line="240" w:lineRule="auto"/>
        <w:ind w:left="2269" w:right="-20"/>
        <w:jc w:val="left"/>
        <w:tabs>
          <w:tab w:pos="39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Udalerri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/</w:t>
      </w:r>
    </w:p>
    <w:p>
      <w:pPr>
        <w:spacing w:before="33" w:after="0" w:line="240" w:lineRule="auto"/>
        <w:ind w:left="2236" w:right="1419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P.K.: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2" w:after="0" w:line="192" w:lineRule="exact"/>
        <w:ind w:left="226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Kalea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ta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N/AI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2" w:equalWidth="0">
            <w:col w:w="4129" w:space="2109"/>
            <w:col w:w="5682"/>
          </w:cols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78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Har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eman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rako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6" w:after="0" w:line="254" w:lineRule="auto"/>
        <w:ind w:left="1793" w:right="4787" w:firstLine="-13"/>
        <w:jc w:val="left"/>
        <w:tabs>
          <w:tab w:pos="4560" w:val="left"/>
          <w:tab w:pos="64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Telefo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oa: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Fax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E-maila: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Zein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udalerr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tan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jardu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sube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zionagarri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AIT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RTZEN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5" w:after="0" w:line="326" w:lineRule="auto"/>
        <w:ind w:left="1793" w:right="5943" w:firstLine="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Mota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Oinarrizko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Ikerketa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Kolaboratib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tua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Potentzial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ustr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hand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rketa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ekt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Interes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bereziko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ekintza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osagarriak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9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Akronim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Titulua: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0" w:after="0" w:line="240" w:lineRule="auto"/>
        <w:ind w:left="179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Eta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proie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aren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Lider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8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Hurr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ngo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urrekont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xehatzearek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€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tan):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23.029938" w:type="dxa"/>
      </w:tblPr>
      <w:tblGrid/>
      <w:tr>
        <w:trPr>
          <w:trHeight w:val="528" w:hRule="exact"/>
        </w:trPr>
        <w:tc>
          <w:tcPr>
            <w:tcW w:w="1905" w:type="dxa"/>
            <w:tcBorders>
              <w:top w:val="single" w:sz="7.32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7" w:after="0" w:line="240" w:lineRule="auto"/>
              <w:ind w:left="742" w:right="46" w:firstLine="-46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Langi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ze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eko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stu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</w:t>
            </w:r>
          </w:p>
        </w:tc>
        <w:tc>
          <w:tcPr>
            <w:tcW w:w="1700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7" w:after="0" w:line="240" w:lineRule="auto"/>
              <w:ind w:left="23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pikontratatuta</w:t>
            </w:r>
          </w:p>
        </w:tc>
        <w:tc>
          <w:tcPr>
            <w:tcW w:w="1453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7" w:after="0" w:line="240" w:lineRule="auto"/>
              <w:ind w:left="23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Amortiz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</w:p>
        </w:tc>
        <w:tc>
          <w:tcPr>
            <w:tcW w:w="1567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7" w:after="0" w:line="240" w:lineRule="auto"/>
              <w:ind w:left="46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Gast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ak</w:t>
            </w:r>
          </w:p>
        </w:tc>
        <w:tc>
          <w:tcPr>
            <w:tcW w:w="1807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7" w:after="0" w:line="240" w:lineRule="auto"/>
              <w:ind w:left="31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Guzt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ra</w:t>
            </w:r>
          </w:p>
        </w:tc>
      </w:tr>
      <w:tr>
        <w:trPr>
          <w:trHeight w:val="316" w:hRule="exact"/>
        </w:trPr>
        <w:tc>
          <w:tcPr>
            <w:tcW w:w="1905" w:type="dxa"/>
            <w:tcBorders>
              <w:top w:val="single" w:sz="7.328" w:space="0" w:color="000000"/>
              <w:bottom w:val="single" w:sz="7.32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1700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1453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1807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left="179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112.553543pt;margin-top:-89.61779pt;width:338.238457pt;height:95.204396pt;mso-position-horizontal-relative:page;mso-position-vertical-relative:paragraph;z-index:-449" type="#_x0000_t75">
            <v:imagedata r:id="rId9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3"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61" w:lineRule="auto"/>
        <w:ind w:left="1856" w:right="1849"/>
        <w:jc w:val="both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79.612999pt;margin-top:-42.597572pt;width:25.392pt;height:17.947pt;mso-position-horizontal-relative:page;mso-position-vertical-relative:paragraph;z-index:-448" coordorigin="1592,-852" coordsize="508,359">
            <v:group style="position:absolute;left:1601;top:-826;width:490;height:2" coordorigin="1601,-826" coordsize="490,2">
              <v:shape style="position:absolute;left:1601;top:-826;width:490;height:2" coordorigin="1601,-826" coordsize="490,0" path="m1601,-826l2091,-826e" filled="f" stroked="t" strokeweight=".916pt" strokecolor="#000000">
                <v:path arrowok="t"/>
              </v:shape>
            </v:group>
            <v:group style="position:absolute;left:1610;top:-843;width:2;height:341" coordorigin="1610,-843" coordsize="2,341">
              <v:shape style="position:absolute;left:1610;top:-843;width:2;height:341" coordorigin="1610,-843" coordsize="0,341" path="m1610,-843l1610,-502e" filled="f" stroked="t" strokeweight=".915pt" strokecolor="#000000">
                <v:path arrowok="t"/>
              </v:shape>
            </v:group>
            <v:group style="position:absolute;left:1601;top:-510;width:490;height:2" coordorigin="1601,-510" coordsize="490,2">
              <v:shape style="position:absolute;left:1601;top:-510;width:490;height:2" coordorigin="1601,-510" coordsize="490,0" path="m1601,-510l2091,-510e" filled="f" stroked="t" strokeweight=".915pt" strokecolor="#000000">
                <v:path arrowok="t"/>
              </v:shape>
            </v:group>
            <v:group style="position:absolute;left:2083;top:-843;width:2;height:341" coordorigin="2083,-843" coordsize="2,341">
              <v:shape style="position:absolute;left:2083;top:-843;width:2;height:341" coordorigin="2083,-843" coordsize="0,341" path="m2083,-843l2083,-502e" filled="f" stroked="t" strokeweight=".91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BAIMENA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EMATEN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Eusko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Jaurlaritz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rapen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eta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azp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egitura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sailari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edota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dagok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lurralde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bul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oari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edota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SPRI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S.A.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eska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rga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oet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eskum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dut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orga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oei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zkatu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zerga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harr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eta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gizarte-s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guran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za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egi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tatz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duen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ria,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skal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Autonomia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Erki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Aurr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rretat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dirul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gun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zak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dituzten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ura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rgen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betep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naren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egi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nari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buruzko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1ko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urri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Agin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eta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ondor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egind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gun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ratzeet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ez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rtz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bera.</w:t>
      </w:r>
    </w:p>
    <w:p>
      <w:pPr>
        <w:jc w:val="both"/>
        <w:spacing w:after="0"/>
        <w:sectPr>
          <w:pgMar w:header="0" w:footer="207" w:top="800" w:bottom="400" w:left="0" w:right="0"/>
          <w:pgSz w:w="11920" w:h="16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7.177174pt;height:94.90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 w:after="0" w:line="240" w:lineRule="auto"/>
        <w:ind w:right="2044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ELKARTEK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2017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2" w:after="0" w:line="267" w:lineRule="auto"/>
        <w:ind w:left="4033" w:right="2043" w:firstLine="-2169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Ikerketa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kolaborat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boa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eremu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estrategikoe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/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Potentz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industr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handiko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ikerketa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proiektua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/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Interes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berez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ko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ekintza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osagarr</w:t>
      </w:r>
      <w:r>
        <w:rPr>
          <w:rFonts w:ascii="Arial" w:hAnsi="Arial" w:cs="Arial" w:eastAsia="Arial"/>
          <w:sz w:val="23"/>
          <w:szCs w:val="23"/>
          <w:spacing w:val="-1"/>
          <w:w w:val="103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ak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122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ERANTSI</w:t>
      </w:r>
      <w:r>
        <w:rPr>
          <w:rFonts w:ascii="Arial" w:hAnsi="Arial" w:cs="Arial" w:eastAsia="Arial"/>
          <w:sz w:val="23"/>
          <w:szCs w:val="23"/>
          <w:spacing w:val="3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DIREN</w:t>
      </w:r>
      <w:r>
        <w:rPr>
          <w:rFonts w:ascii="Arial" w:hAnsi="Arial" w:cs="Arial" w:eastAsia="Arial"/>
          <w:sz w:val="23"/>
          <w:szCs w:val="23"/>
          <w:spacing w:val="2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ENPRESAREN</w:t>
      </w:r>
      <w:r>
        <w:rPr>
          <w:rFonts w:ascii="Arial" w:hAnsi="Arial" w:cs="Arial" w:eastAsia="Arial"/>
          <w:sz w:val="23"/>
          <w:szCs w:val="23"/>
          <w:spacing w:val="5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i/>
        </w:rPr>
        <w:t>DATUAK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2" w:after="0" w:line="240" w:lineRule="auto"/>
        <w:ind w:right="2044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IMPRESO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TC-4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atLeast"/>
        <w:ind w:left="1908" w:right="210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JARDUERAREN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NARRIZKO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AK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npr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esk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tzaile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EAEn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koka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buruzk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ak)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Enpres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11.999969" w:type="dxa"/>
      </w:tblPr>
      <w:tblGrid/>
      <w:tr>
        <w:trPr>
          <w:trHeight w:val="314" w:hRule="exact"/>
        </w:trPr>
        <w:tc>
          <w:tcPr>
            <w:tcW w:w="4827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>
              <w:spacing w:before="58" w:after="0" w:line="240" w:lineRule="auto"/>
              <w:ind w:left="556" w:right="52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2016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67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8" w:after="0" w:line="240" w:lineRule="auto"/>
              <w:ind w:left="557" w:right="52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2017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4827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Enpresaren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plantilla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guztira</w:t>
            </w:r>
          </w:p>
        </w:tc>
        <w:tc>
          <w:tcPr>
            <w:tcW w:w="1567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</w:tr>
      <w:tr>
        <w:trPr>
          <w:trHeight w:val="390" w:hRule="exact"/>
        </w:trPr>
        <w:tc>
          <w:tcPr>
            <w:tcW w:w="4827" w:type="dxa"/>
            <w:tcBorders>
              <w:top w:val="single" w:sz="7.328" w:space="0" w:color="000000"/>
              <w:bottom w:val="single" w:sz="7.336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8" w:space="0" w:color="000000"/>
              <w:bottom w:val="single" w:sz="7.336" w:space="0" w:color="000000"/>
              <w:left w:val="single" w:sz="7.328" w:space="0" w:color="000000"/>
              <w:right w:val="single" w:sz="7.32" w:space="0" w:color="000000"/>
            </w:tcBorders>
          </w:tcPr>
          <w:p>
            <w:pPr>
              <w:spacing w:before="62" w:after="0" w:line="250" w:lineRule="auto"/>
              <w:ind w:left="747" w:right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Gizonak</w:t>
            </w:r>
            <w:r>
              <w:rPr>
                <w:rFonts w:ascii="Arial" w:hAnsi="Arial" w:cs="Arial" w:eastAsia="Arial"/>
                <w:sz w:val="13"/>
                <w:szCs w:val="13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Emakumeak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567" w:type="dxa"/>
            <w:tcBorders>
              <w:top w:val="single" w:sz="7.328" w:space="0" w:color="000000"/>
              <w:bottom w:val="single" w:sz="7.336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62" w:after="0" w:line="250" w:lineRule="auto"/>
              <w:ind w:left="747" w:right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Gizonak</w:t>
            </w:r>
            <w:r>
              <w:rPr>
                <w:rFonts w:ascii="Arial" w:hAnsi="Arial" w:cs="Arial" w:eastAsia="Arial"/>
                <w:sz w:val="13"/>
                <w:szCs w:val="13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Emakumeak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4827" w:type="dxa"/>
            <w:tcBorders>
              <w:top w:val="single" w:sz="7.336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Fa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ra</w:t>
            </w:r>
          </w:p>
        </w:tc>
        <w:tc>
          <w:tcPr>
            <w:tcW w:w="1567" w:type="dxa"/>
            <w:tcBorders>
              <w:top w:val="single" w:sz="7.336" w:space="0" w:color="000000"/>
              <w:bottom w:val="single" w:sz="7.32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36" w:space="0" w:color="000000"/>
              <w:bottom w:val="single" w:sz="7.32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827" w:type="dxa"/>
            <w:tcBorders>
              <w:top w:val="single" w:sz="7.32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Balantz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</w:p>
        </w:tc>
        <w:tc>
          <w:tcPr>
            <w:tcW w:w="1567" w:type="dxa"/>
            <w:tcBorders>
              <w:top w:val="single" w:sz="7.32" w:space="0" w:color="000000"/>
              <w:bottom w:val="single" w:sz="7.32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" w:space="0" w:color="000000"/>
              <w:bottom w:val="single" w:sz="7.32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4827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Esp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rtaz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oaren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koa</w:t>
            </w:r>
          </w:p>
        </w:tc>
        <w:tc>
          <w:tcPr>
            <w:tcW w:w="1567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</w:tr>
      <w:tr>
        <w:trPr>
          <w:trHeight w:val="313" w:hRule="exact"/>
        </w:trPr>
        <w:tc>
          <w:tcPr>
            <w:tcW w:w="4827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I+G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Plantilla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guztira</w:t>
            </w:r>
          </w:p>
        </w:tc>
        <w:tc>
          <w:tcPr>
            <w:tcW w:w="1567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</w:tr>
      <w:tr>
        <w:trPr>
          <w:trHeight w:val="390" w:hRule="exact"/>
        </w:trPr>
        <w:tc>
          <w:tcPr>
            <w:tcW w:w="4827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>
              <w:spacing w:before="62" w:after="0" w:line="252" w:lineRule="auto"/>
              <w:ind w:left="747" w:right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Gizonak</w:t>
            </w:r>
            <w:r>
              <w:rPr>
                <w:rFonts w:ascii="Arial" w:hAnsi="Arial" w:cs="Arial" w:eastAsia="Arial"/>
                <w:sz w:val="13"/>
                <w:szCs w:val="13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Emakumeak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567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62" w:after="0" w:line="252" w:lineRule="auto"/>
              <w:ind w:left="747" w:right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Gizonak</w:t>
            </w:r>
            <w:r>
              <w:rPr>
                <w:rFonts w:ascii="Arial" w:hAnsi="Arial" w:cs="Arial" w:eastAsia="Arial"/>
                <w:sz w:val="13"/>
                <w:szCs w:val="13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Emakumeak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4827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Inberts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I+Gn</w:t>
            </w:r>
          </w:p>
        </w:tc>
        <w:tc>
          <w:tcPr>
            <w:tcW w:w="1567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4827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Inberts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rrik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ntz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</w:p>
        </w:tc>
        <w:tc>
          <w:tcPr>
            <w:tcW w:w="1567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8" w:space="0" w:color="000000"/>
              <w:bottom w:val="single" w:sz="7.32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827" w:type="dxa"/>
            <w:tcBorders>
              <w:top w:val="single" w:sz="7.32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I+Gn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niko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gast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ztira</w:t>
            </w:r>
          </w:p>
        </w:tc>
        <w:tc>
          <w:tcPr>
            <w:tcW w:w="1567" w:type="dxa"/>
            <w:tcBorders>
              <w:top w:val="single" w:sz="7.32" w:space="0" w:color="000000"/>
              <w:bottom w:val="single" w:sz="7.32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" w:space="0" w:color="000000"/>
              <w:bottom w:val="single" w:sz="7.32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827" w:type="dxa"/>
            <w:tcBorders>
              <w:top w:val="single" w:sz="7.32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Berr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kun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zan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egin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ako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stua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guztira</w:t>
            </w:r>
          </w:p>
        </w:tc>
        <w:tc>
          <w:tcPr>
            <w:tcW w:w="1567" w:type="dxa"/>
            <w:tcBorders>
              <w:top w:val="single" w:sz="7.32" w:space="0" w:color="000000"/>
              <w:bottom w:val="single" w:sz="7.32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" w:space="0" w:color="000000"/>
              <w:bottom w:val="single" w:sz="7.32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4827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Patente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ien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</w:p>
        </w:tc>
        <w:tc>
          <w:tcPr>
            <w:tcW w:w="1567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</w:tr>
      <w:tr>
        <w:trPr>
          <w:trHeight w:val="952" w:hRule="exact"/>
        </w:trPr>
        <w:tc>
          <w:tcPr>
            <w:tcW w:w="4827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Enpr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HANDIEN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rtai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etza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%:</w:t>
            </w:r>
          </w:p>
          <w:p>
            <w:pPr>
              <w:spacing w:before="1" w:after="0" w:line="239" w:lineRule="auto"/>
              <w:ind w:left="4" w:right="7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((p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antillan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langile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gehi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dit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zten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enpresak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EDO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euro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geh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zio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umena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  <w:b/>
                <w:bCs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euro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aino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hiag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ntze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orokorra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duten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sak).</w:t>
            </w:r>
          </w:p>
        </w:tc>
        <w:tc>
          <w:tcPr>
            <w:tcW w:w="1567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8" w:space="0" w:color="000000"/>
              <w:bottom w:val="single" w:sz="7.32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</w:tr>
      <w:tr>
        <w:trPr>
          <w:trHeight w:val="1251" w:hRule="exact"/>
        </w:trPr>
        <w:tc>
          <w:tcPr>
            <w:tcW w:w="4827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2084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Enpr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AINEN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parta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detza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%:</w:t>
            </w:r>
          </w:p>
          <w:p>
            <w:pPr>
              <w:spacing w:before="1" w:after="0" w:line="240" w:lineRule="auto"/>
              <w:ind w:left="4" w:right="2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((p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antillan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249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lang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bitarte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dit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zten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EDO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euro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geh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mili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eur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</w:p>
          <w:p>
            <w:pPr>
              <w:spacing w:before="0" w:after="0" w:line="239" w:lineRule="auto"/>
              <w:ind w:left="4" w:right="56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gutxiag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zio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bol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ETA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euro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baino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gehi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roko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edo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utxiag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bal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rra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enpresak).</w:t>
            </w:r>
          </w:p>
        </w:tc>
        <w:tc>
          <w:tcPr>
            <w:tcW w:w="1567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567" w:type="dxa"/>
            <w:tcBorders>
              <w:top w:val="single" w:sz="7.32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</w:tr>
    </w:tbl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175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Badak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ukera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zu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nde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batz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etan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untz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katzek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?</w:t>
      </w:r>
    </w:p>
    <w:p>
      <w:pPr>
        <w:spacing w:before="83" w:after="0" w:line="240" w:lineRule="auto"/>
        <w:ind w:left="5416" w:right="5247"/>
        <w:jc w:val="center"/>
        <w:tabs>
          <w:tab w:pos="63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06.502991pt;margin-top:4.218706pt;width:9.585pt;height:9.84pt;mso-position-horizontal-relative:page;mso-position-vertical-relative:paragraph;z-index:-447" coordorigin="6130,84" coordsize="192,197">
            <v:group style="position:absolute;left:6139;top:94;width:173;height:2" coordorigin="6139,94" coordsize="173,2">
              <v:shape style="position:absolute;left:6139;top:94;width:173;height:2" coordorigin="6139,94" coordsize="173,0" path="m6139,94l6313,94e" filled="f" stroked="t" strokeweight=".915pt" strokecolor="#000000">
                <v:path arrowok="t"/>
              </v:shape>
            </v:group>
            <v:group style="position:absolute;left:6147;top:102;width:2;height:162" coordorigin="6147,102" coordsize="2,162">
              <v:shape style="position:absolute;left:6147;top:102;width:2;height:162" coordorigin="6147,102" coordsize="0,162" path="m6147,102l6147,264e" filled="f" stroked="t" strokeweight=".915pt" strokecolor="#000000">
                <v:path arrowok="t"/>
              </v:shape>
            </v:group>
            <v:group style="position:absolute;left:6304;top:102;width:2;height:162" coordorigin="6304,102" coordsize="2,162">
              <v:shape style="position:absolute;left:6304;top:102;width:2;height:162" coordorigin="6304,102" coordsize="0,162" path="m6304,102l6304,264e" filled="f" stroked="t" strokeweight=".916pt" strokecolor="#000000">
                <v:path arrowok="t"/>
              </v:shape>
            </v:group>
            <v:group style="position:absolute;left:6139;top:272;width:173;height:2" coordorigin="6139,272" coordsize="173,2">
              <v:shape style="position:absolute;left:6139;top:272;width:173;height:2" coordorigin="6139,272" coordsize="173,0" path="m6139,272l6313,272e" filled="f" stroked="t" strokeweight=".9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894989pt;margin-top:4.218706pt;width:12.032pt;height:9.84pt;mso-position-horizontal-relative:page;mso-position-vertical-relative:paragraph;z-index:-446" coordorigin="6738,84" coordsize="241,197">
            <v:group style="position:absolute;left:6747;top:94;width:222;height:2" coordorigin="6747,94" coordsize="222,2">
              <v:shape style="position:absolute;left:6747;top:94;width:222;height:2" coordorigin="6747,94" coordsize="222,0" path="m6747,94l6969,94e" filled="f" stroked="t" strokeweight=".915pt" strokecolor="#000000">
                <v:path arrowok="t"/>
              </v:shape>
            </v:group>
            <v:group style="position:absolute;left:6755;top:102;width:2;height:162" coordorigin="6755,102" coordsize="2,162">
              <v:shape style="position:absolute;left:6755;top:102;width:2;height:162" coordorigin="6755,102" coordsize="0,162" path="m6755,102l6755,264e" filled="f" stroked="t" strokeweight=".915pt" strokecolor="#000000">
                <v:path arrowok="t"/>
              </v:shape>
            </v:group>
            <v:group style="position:absolute;left:6961;top:102;width:2;height:162" coordorigin="6961,102" coordsize="2,162">
              <v:shape style="position:absolute;left:6961;top:102;width:2;height:162" coordorigin="6961,102" coordsize="0,162" path="m6961,102l6961,264e" filled="f" stroked="t" strokeweight=".915pt" strokecolor="#000000">
                <v:path arrowok="t"/>
              </v:shape>
            </v:group>
            <v:group style="position:absolute;left:6747;top:272;width:222;height:2" coordorigin="6747,272" coordsize="222,2">
              <v:shape style="position:absolute;left:6747;top:272;width:222;height:2" coordorigin="6747,272" coordsize="222,0" path="m6747,272l6969,272e" filled="f" stroked="t" strokeweight=".91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Bai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Ez</w:t>
      </w:r>
    </w:p>
    <w:p>
      <w:pPr>
        <w:jc w:val="center"/>
        <w:spacing w:after="0"/>
        <w:sectPr>
          <w:pgMar w:header="0" w:footer="207" w:top="800" w:bottom="400" w:left="0" w:right="0"/>
          <w:pgSz w:w="11920" w:h="16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7.227807pt;height:94.92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 w:after="0" w:line="240" w:lineRule="auto"/>
        <w:ind w:left="4311" w:right="4232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ELKARTEK</w:t>
      </w:r>
      <w:r>
        <w:rPr>
          <w:rFonts w:ascii="Arial" w:hAnsi="Arial" w:cs="Arial" w:eastAsia="Arial"/>
          <w:sz w:val="40"/>
          <w:szCs w:val="4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2"/>
          <w:b/>
          <w:bCs/>
        </w:rPr>
        <w:t>2017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2369" w:right="22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………………………………………………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jaun/andreak,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NAN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zenbakia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duenak,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………………………………………….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enpresaren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izenean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(IFZ: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ordezkaritzan,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lege-ordezkari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gisa,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369" w:right="338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dagoen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ahalo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duela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69" w:right="50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PROIEK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UAREN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LIDER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GISA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ESKATZ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DU: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4" w:lineRule="auto"/>
        <w:ind w:left="2369" w:right="22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Jarraian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deskribatutako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proiektua,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Ikerketa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Kolaboratiboa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Eremu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Estrategikoetan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ELKARTEK-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programari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atxikitzea,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enpresa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hauek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par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hartzen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baitute: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69" w:right="668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Proiektuaren</w:t>
      </w:r>
      <w:r>
        <w:rPr>
          <w:rFonts w:ascii="Arial" w:hAnsi="Arial" w:cs="Arial" w:eastAsia="Arial"/>
          <w:sz w:val="20"/>
          <w:szCs w:val="20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datuen</w:t>
      </w:r>
      <w:r>
        <w:rPr>
          <w:rFonts w:ascii="Arial" w:hAnsi="Arial" w:cs="Arial" w:eastAsia="Arial"/>
          <w:sz w:val="20"/>
          <w:szCs w:val="20"/>
          <w:spacing w:val="1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u w:val="single" w:color="000000"/>
        </w:rPr>
        <w:t>laburpena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69" w:right="581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Akronimoa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Titulua:…………………</w:t>
      </w:r>
      <w:r>
        <w:rPr>
          <w:rFonts w:ascii="Arial" w:hAnsi="Arial" w:cs="Arial" w:eastAsia="Arial"/>
          <w:sz w:val="20"/>
          <w:szCs w:val="20"/>
          <w:spacing w:val="-1"/>
          <w:w w:val="101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2369" w:right="23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……………………………………………………………………………………………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2369" w:right="23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……………………………………………………………………………………………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2369" w:right="540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3.611pt;margin-top:23.143366pt;width:371.025pt;height:65.729pt;mso-position-horizontal-relative:page;mso-position-vertical-relative:paragraph;z-index:-445" coordorigin="2272,463" coordsize="7420,1315">
            <v:group style="position:absolute;left:2311;top:482;width:7342;height:2" coordorigin="2311,482" coordsize="7342,2">
              <v:shape style="position:absolute;left:2311;top:482;width:7342;height:2" coordorigin="2311,482" coordsize="7342,0" path="m2311,482l9653,482e" filled="f" stroked="t" strokeweight=".712pt" strokecolor="#A0A0A0">
                <v:path arrowok="t"/>
              </v:shape>
            </v:group>
            <v:group style="position:absolute;left:2343;top:521;width:7279;height:2" coordorigin="2343,521" coordsize="7279,2">
              <v:shape style="position:absolute;left:2343;top:521;width:7279;height:2" coordorigin="2343,521" coordsize="7279,0" path="m2343,521l9622,521e" filled="f" stroked="t" strokeweight=".712pt" strokecolor="#EFEFEF">
                <v:path arrowok="t"/>
              </v:shape>
            </v:group>
            <v:group style="position:absolute;left:2343;top:793;width:7279;height:2" coordorigin="2343,793" coordsize="7279,2">
              <v:shape style="position:absolute;left:2343;top:793;width:7279;height:2" coordorigin="2343,793" coordsize="7279,0" path="m2343,793l9622,793e" filled="f" stroked="t" strokeweight=".712pt" strokecolor="#A0A0A0">
                <v:path arrowok="t"/>
              </v:shape>
            </v:group>
            <v:group style="position:absolute;left:2318;top:470;width:2;height:887" coordorigin="2318,470" coordsize="2,887">
              <v:shape style="position:absolute;left:2318;top:470;width:2;height:887" coordorigin="2318,470" coordsize="0,887" path="m2318,470l2318,1357e" filled="f" stroked="t" strokeweight=".712pt" strokecolor="#A0A0A0">
                <v:path arrowok="t"/>
              </v:shape>
            </v:group>
            <v:group style="position:absolute;left:9647;top:470;width:2;height:887" coordorigin="9647,470" coordsize="2,887">
              <v:shape style="position:absolute;left:9647;top:470;width:2;height:887" coordorigin="9647,470" coordsize="0,887" path="m9647,470l9647,1357e" filled="f" stroked="t" strokeweight=".712pt" strokecolor="#EFEFEF">
                <v:path arrowok="t"/>
              </v:shape>
            </v:group>
            <v:group style="position:absolute;left:2343;top:1338;width:7279;height:2" coordorigin="2343,1338" coordsize="7279,2">
              <v:shape style="position:absolute;left:2343;top:1338;width:7279;height:2" coordorigin="2343,1338" coordsize="7279,0" path="m2343,1338l9622,1338e" filled="f" stroked="t" strokeweight=".711pt" strokecolor="#A0A0A0">
                <v:path arrowok="t"/>
              </v:shape>
            </v:group>
            <v:group style="position:absolute;left:3777;top:820;width:2;height:595" coordorigin="3777,820" coordsize="2,595">
              <v:shape style="position:absolute;left:3777;top:820;width:2;height:595" coordorigin="3777,820" coordsize="0,595" path="m3777,820l3777,1414e" filled="f" stroked="t" strokeweight=".712pt" strokecolor="#A0A0A0">
                <v:path arrowok="t"/>
              </v:shape>
            </v:group>
            <v:group style="position:absolute;left:3815;top:838;width:2;height:576" coordorigin="3815,838" coordsize="2,576">
              <v:shape style="position:absolute;left:3815;top:838;width:2;height:576" coordorigin="3815,838" coordsize="0,576" path="m3815,838l3815,1414e" filled="f" stroked="t" strokeweight=".712pt" strokecolor="#EFEFEF">
                <v:path arrowok="t"/>
              </v:shape>
            </v:group>
            <v:group style="position:absolute;left:6684;top:820;width:2;height:595" coordorigin="6684,820" coordsize="2,595">
              <v:shape style="position:absolute;left:6684;top:820;width:2;height:595" coordorigin="6684,820" coordsize="0,595" path="m6684,820l6684,1414e" filled="f" stroked="t" strokeweight=".712pt" strokecolor="#A0A0A0">
                <v:path arrowok="t"/>
              </v:shape>
            </v:group>
            <v:group style="position:absolute;left:6721;top:838;width:2;height:576" coordorigin="6721,838" coordsize="2,576">
              <v:shape style="position:absolute;left:6721;top:838;width:2;height:576" coordorigin="6721,838" coordsize="0,576" path="m6721,838l6721,1414e" filled="f" stroked="t" strokeweight=".712pt" strokecolor="#EFEFEF">
                <v:path arrowok="t"/>
              </v:shape>
            </v:group>
            <v:group style="position:absolute;left:2343;top:832;width:7279;height:2" coordorigin="2343,832" coordsize="7279,2">
              <v:shape style="position:absolute;left:2343;top:832;width:7279;height:2" coordorigin="2343,832" coordsize="7279,0" path="m2343,832l9622,832e" filled="f" stroked="t" strokeweight=".711pt" strokecolor="#EFEFEF">
                <v:path arrowok="t"/>
              </v:shape>
            </v:group>
            <v:group style="position:absolute;left:2311;top:1396;width:12;height:2" coordorigin="2311,1396" coordsize="12,2">
              <v:shape style="position:absolute;left:2311;top:1396;width:12;height:2" coordorigin="2311,1396" coordsize="12,0" path="m2311,1396l2324,1396e" filled="f" stroked="t" strokeweight="3.924pt" strokecolor="#A0A0A0">
                <v:path arrowok="t"/>
              </v:shape>
            </v:group>
            <v:group style="position:absolute;left:9641;top:1396;width:12;height:2" coordorigin="9641,1396" coordsize="12,2">
              <v:shape style="position:absolute;left:9641;top:1396;width:12;height:2" coordorigin="9641,1396" coordsize="12,0" path="m9641,1396l9653,1396e" filled="f" stroked="t" strokeweight="3.924pt" strokecolor="#EFEFEF">
                <v:path arrowok="t"/>
              </v:shape>
            </v:group>
            <v:group style="position:absolute;left:2343;top:1414;width:7279;height:2" coordorigin="2343,1414" coordsize="7279,2">
              <v:shape style="position:absolute;left:2343;top:1414;width:7279;height:2" coordorigin="2343,1414" coordsize="7279,0" path="m2343,1414l9622,1414e" filled="f" stroked="t" strokeweight=".712pt" strokecolor="#A0A0A0">
                <v:path arrowok="t"/>
              </v:shape>
            </v:group>
            <v:group style="position:absolute;left:3809;top:1408;width:12;height:12" coordorigin="3809,1408" coordsize="12,12">
              <v:shape style="position:absolute;left:3809;top:1408;width:12;height:12" coordorigin="3809,1408" coordsize="12,12" path="m3809,1414l3821,1414e" filled="f" stroked="t" strokeweight=".712pt" strokecolor="#EFEFEF">
                <v:path arrowok="t"/>
              </v:shape>
            </v:group>
            <v:group style="position:absolute;left:6715;top:1408;width:12;height:12" coordorigin="6715,1408" coordsize="12,12">
              <v:shape style="position:absolute;left:6715;top:1408;width:12;height:12" coordorigin="6715,1408" coordsize="12,12" path="m6715,1414l6727,1414e" filled="f" stroked="t" strokeweight=".712pt" strokecolor="#EFEFEF">
                <v:path arrowok="t"/>
              </v:shape>
            </v:group>
            <v:group style="position:absolute;left:2343;top:1377;width:7279;height:2" coordorigin="2343,1377" coordsize="7279,2">
              <v:shape style="position:absolute;left:2343;top:1377;width:7279;height:2" coordorigin="2343,1377" coordsize="7279,0" path="m2343,1377l9622,1377e" filled="f" stroked="t" strokeweight=".711pt" strokecolor="#EFEFEF">
                <v:path arrowok="t"/>
              </v:shape>
            </v:group>
            <v:group style="position:absolute;left:2343;top:1725;width:7279;height:2" coordorigin="2343,1725" coordsize="7279,2">
              <v:shape style="position:absolute;left:2343;top:1725;width:7279;height:2" coordorigin="2343,1725" coordsize="7279,0" path="m2343,1725l9622,1725e" filled="f" stroked="t" strokeweight=".712pt" strokecolor="#A0A0A0">
                <v:path arrowok="t"/>
              </v:shape>
            </v:group>
            <v:group style="position:absolute;left:2349;top:527;width:2;height:1211" coordorigin="2349,527" coordsize="2,1211">
              <v:shape style="position:absolute;left:2349;top:527;width:2;height:1211" coordorigin="2349,527" coordsize="0,1211" path="m2349,527l2349,1738e" filled="f" stroked="t" strokeweight=".712pt" strokecolor="#EFEFEF">
                <v:path arrowok="t"/>
              </v:shape>
            </v:group>
            <v:group style="position:absolute;left:8149;top:820;width:2;height:900" coordorigin="8149,820" coordsize="2,900">
              <v:shape style="position:absolute;left:8149;top:820;width:2;height:900" coordorigin="8149,820" coordsize="0,900" path="m8149,820l8149,1719e" filled="f" stroked="t" strokeweight=".712pt" strokecolor="#A0A0A0">
                <v:path arrowok="t"/>
              </v:shape>
            </v:group>
            <v:group style="position:absolute;left:2318;top:1428;width:2;height:343" coordorigin="2318,1428" coordsize="2,343">
              <v:shape style="position:absolute;left:2318;top:1428;width:2;height:343" coordorigin="2318,1428" coordsize="0,343" path="m2318,1428l2318,1770e" filled="f" stroked="t" strokeweight=".712pt" strokecolor="#A0A0A0">
                <v:path arrowok="t"/>
              </v:shape>
            </v:group>
            <v:group style="position:absolute;left:2311;top:1764;width:7342;height:2" coordorigin="2311,1764" coordsize="7342,2">
              <v:shape style="position:absolute;left:2311;top:1764;width:7342;height:2" coordorigin="2311,1764" coordsize="7342,0" path="m2311,1764l9653,1764e" filled="f" stroked="t" strokeweight=".712pt" strokecolor="#EFEFEF">
                <v:path arrowok="t"/>
              </v:shape>
            </v:group>
            <v:group style="position:absolute;left:2343;top:1453;width:7279;height:2" coordorigin="2343,1453" coordsize="7279,2">
              <v:shape style="position:absolute;left:2343;top:1453;width:7279;height:2" coordorigin="2343,1453" coordsize="7279,0" path="m2343,1453l9622,1453e" filled="f" stroked="t" strokeweight=".712pt" strokecolor="#EFEFEF">
                <v:path arrowok="t"/>
              </v:shape>
            </v:group>
            <v:group style="position:absolute;left:8187;top:838;width:2;height:900" coordorigin="8187,838" coordsize="2,900">
              <v:shape style="position:absolute;left:8187;top:838;width:2;height:900" coordorigin="8187,838" coordsize="0,900" path="m8187,838l8187,1738e" filled="f" stroked="t" strokeweight=".712pt" strokecolor="#EFEFEF">
                <v:path arrowok="t"/>
              </v:shape>
            </v:group>
            <v:group style="position:absolute;left:9616;top:509;width:2;height:1211" coordorigin="9616,509" coordsize="2,1211">
              <v:shape style="position:absolute;left:9616;top:509;width:2;height:1211" coordorigin="9616,509" coordsize="0,1211" path="m9616,509l9616,1719e" filled="f" stroked="t" strokeweight=".712pt" strokecolor="#A0A0A0">
                <v:path arrowok="t"/>
              </v:shape>
            </v:group>
            <v:group style="position:absolute;left:9647;top:1428;width:2;height:343" coordorigin="9647,1428" coordsize="2,343">
              <v:shape style="position:absolute;left:9647;top:1428;width:2;height:343" coordorigin="9647,1428" coordsize="0,343" path="m9647,1428l9647,1770e" filled="f" stroked="t" strokeweight=".712pt" strokecolor="#EFEFE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……………………………………………………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48" w:right="506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Parte-hartzaileak: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62" w:lineRule="auto"/>
        <w:ind w:left="8346" w:right="2290" w:firstLine="-5436"/>
        <w:jc w:val="left"/>
        <w:tabs>
          <w:tab w:pos="4720" w:val="left"/>
          <w:tab w:pos="6880" w:val="left"/>
          <w:tab w:pos="8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IFZ</w:t>
      </w:r>
      <w:r>
        <w:rPr>
          <w:rFonts w:ascii="Arial" w:hAnsi="Arial" w:cs="Arial" w:eastAsia="Arial"/>
          <w:sz w:val="20"/>
          <w:szCs w:val="20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Erakundea</w:t>
      </w:r>
      <w:r>
        <w:rPr>
          <w:rFonts w:ascii="Arial" w:hAnsi="Arial" w:cs="Arial" w:eastAsia="Arial"/>
          <w:sz w:val="20"/>
          <w:szCs w:val="20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Eginkizuna</w:t>
      </w:r>
      <w:r>
        <w:rPr>
          <w:rFonts w:ascii="Arial" w:hAnsi="Arial" w:cs="Arial" w:eastAsia="Arial"/>
          <w:sz w:val="20"/>
          <w:szCs w:val="20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  <w:position w:val="1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  <w:position w:val="1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  <w:position w:val="12"/>
        </w:rPr>
        <w:t>rke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  <w:position w:val="12"/>
        </w:rPr>
        <w:t>ztut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  <w:position w:val="12"/>
        </w:rPr>
        <w:t>ak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  <w:position w:val="1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  <w:position w:val="0"/>
        </w:rPr>
        <w:t>zenbatek</w:t>
      </w:r>
      <w:r>
        <w:rPr>
          <w:rFonts w:ascii="Arial" w:hAnsi="Arial" w:cs="Arial" w:eastAsia="Arial"/>
          <w:sz w:val="20"/>
          <w:szCs w:val="20"/>
          <w:spacing w:val="1"/>
          <w:w w:val="101"/>
          <w:b/>
          <w:bCs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6" w:lineRule="exact"/>
        <w:ind w:left="7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GUZTIRA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369" w:right="713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Atxikitako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dokumen</w:t>
      </w:r>
      <w:r>
        <w:rPr>
          <w:rFonts w:ascii="Arial" w:hAnsi="Arial" w:cs="Arial" w:eastAsia="Arial"/>
          <w:sz w:val="20"/>
          <w:szCs w:val="20"/>
          <w:spacing w:val="1"/>
          <w:w w:val="101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uak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8" w:lineRule="auto"/>
        <w:ind w:left="2369" w:right="782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Dokumentua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1.pdf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Dokumentua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2.pdf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Dokumentua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3.pdf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Dokumentua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4.pdf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Dokumentua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5.pdf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Dokumentua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6.pdf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69" w:right="60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Nire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ziurt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giri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lektronikoz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sinatua: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207" w:top="800" w:bottom="400" w:left="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822.048035pt;width:595.275pt;height:19.842pt;mso-position-horizontal-relative:page;mso-position-vertical-relative:page;z-index:-447" coordorigin="0,16441" coordsize="11906,397">
          <v:shape style="position:absolute;left:0;top:16441;width:11906;height:397" coordorigin="0,16441" coordsize="11906,397" path="m0,16838l11906,16838,11906,16441,0,16441,0,16838e" filled="t" fillcolor="#D0E4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894104pt;margin-top:826.505737pt;width:61.480003pt;height:12pt;mso-position-horizontal-relative:page;mso-position-vertical-relative:page;z-index:-44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2017/24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(7/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3)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00015pt;width:595.276pt;height:39.685pt;mso-position-horizontal-relative:page;mso-position-vertical-relative:page;z-index:-450" coordorigin="0,0" coordsize="11906,794">
          <v:shape style="position:absolute;left:0;top:0;width:11906;height:794" coordorigin="0,0" coordsize="11906,794" path="m0,794l11906,794,11906,0,0,0,0,794e" filled="t" fillcolor="#D0E4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706894pt;margin-top:4.012153pt;width:270.271883pt;height:32.288915pt;mso-position-horizontal-relative:page;mso-position-vertical-relative:page;z-index:-449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6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EUSKAL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HERRIKO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AGIN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6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ARITZAREN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ALDIZKARIA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1213" w:right="1201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2017ko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urtarrilaren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3a,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asteartea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190125pt;margin-top:4.458468pt;width:25.898322pt;height:12pt;mso-position-horizontal-relative:page;mso-position-vertical-relative:page;z-index:-44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zk.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2017-01-03T09:29:58Z</dcterms:created>
  <dcterms:modified xsi:type="dcterms:W3CDTF">2017-01-03T09:29:58Z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2017-01-03T00:00:00Z</vt:filetime>
  </property>
</Properties>
</file>