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7.175739pt;height:94.90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right="1367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ELKARTEK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2017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2" w:after="0" w:line="240" w:lineRule="auto"/>
        <w:ind w:right="1383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Investigación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colaborat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áreas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estratégicas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136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PROYECTO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(a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presentar</w:t>
      </w:r>
      <w:r>
        <w:rPr>
          <w:rFonts w:ascii="Arial" w:hAnsi="Arial" w:cs="Arial" w:eastAsia="Arial"/>
          <w:sz w:val="23"/>
          <w:szCs w:val="23"/>
          <w:spacing w:val="3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por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líder)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2" w:after="0" w:line="261" w:lineRule="exact"/>
        <w:ind w:right="1355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IMPRESO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position w:val="-1"/>
        </w:rPr>
        <w:t>TC-1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3"/>
          <w:pgMar w:header="0" w:footer="320" w:top="800" w:bottom="52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38" w:after="0" w:line="240" w:lineRule="auto"/>
        <w:ind w:left="137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Dña: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1861" w:right="4132" w:firstLine="-488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repres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ntación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Entidad: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87" w:lineRule="exact"/>
        <w:ind w:left="186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NIF: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6" w:lineRule="auto"/>
        <w:ind w:left="1860" w:right="3504" w:firstLine="-488"/>
        <w:jc w:val="left"/>
        <w:tabs>
          <w:tab w:pos="37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domicilio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Municipio: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C.P.: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5" w:after="0" w:line="240" w:lineRule="auto"/>
        <w:ind w:left="186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Calle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Nº: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73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Persona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contacto: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5" w:after="0" w:line="240" w:lineRule="auto"/>
        <w:ind w:left="1373" w:right="-66"/>
        <w:jc w:val="left"/>
        <w:tabs>
          <w:tab w:pos="4340" w:val="left"/>
          <w:tab w:pos="676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Teléfo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Fax: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E-mail: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OMO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SOLI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40" w:lineRule="auto"/>
        <w:ind w:left="136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Acog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rama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udas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RTEK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2017</w:t>
      </w:r>
      <w:r>
        <w:rPr>
          <w:rFonts w:ascii="Arial" w:hAnsi="Arial" w:cs="Arial" w:eastAsia="Arial"/>
          <w:sz w:val="17"/>
          <w:szCs w:val="17"/>
          <w:spacing w:val="4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(marcar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q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proced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9" w:lineRule="auto"/>
        <w:ind w:left="1361" w:right="129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Tipo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Invest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gac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ón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mental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orativa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Invest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gac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ón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Potencial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strial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Acc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entari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cial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é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361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que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contin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aci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escribe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29" w:lineRule="auto"/>
        <w:ind w:left="1360" w:right="4478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281998pt;margin-top:31.588419pt;width:466.229pt;height:65.8295pt;mso-position-horizontal-relative:page;mso-position-vertical-relative:paragraph;z-index:-43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24" w:hRule="exact"/>
                    </w:trPr>
                    <w:tc>
                      <w:tcPr>
                        <w:tcW w:w="1072" w:type="dxa"/>
                        <w:tcBorders>
                          <w:top w:val="single" w:sz="7.32" w:space="0" w:color="000000"/>
                          <w:bottom w:val="single" w:sz="7.328" w:space="0" w:color="000000"/>
                          <w:left w:val="single" w:sz="7.328" w:space="0" w:color="000000"/>
                          <w:right w:val="single" w:sz="7.328" w:space="0" w:color="000000"/>
                        </w:tcBorders>
                      </w:tcPr>
                      <w:p>
                        <w:pPr>
                          <w:spacing w:before="58" w:after="0" w:line="240" w:lineRule="auto"/>
                          <w:ind w:left="371" w:right="32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NIF</w:t>
                        </w:r>
                      </w:p>
                    </w:tc>
                    <w:tc>
                      <w:tcPr>
                        <w:tcW w:w="5311" w:type="dxa"/>
                        <w:tcBorders>
                          <w:top w:val="single" w:sz="7.32" w:space="0" w:color="000000"/>
                          <w:bottom w:val="single" w:sz="7.328" w:space="0" w:color="000000"/>
                          <w:left w:val="single" w:sz="7.328" w:space="0" w:color="000000"/>
                          <w:right w:val="single" w:sz="7.328" w:space="0" w:color="000000"/>
                        </w:tcBorders>
                      </w:tcPr>
                      <w:p>
                        <w:pPr>
                          <w:spacing w:before="58" w:after="0" w:line="240" w:lineRule="auto"/>
                          <w:ind w:left="2306" w:right="227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Entidad: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7.32" w:space="0" w:color="000000"/>
                          <w:bottom w:val="single" w:sz="7.328" w:space="0" w:color="000000"/>
                          <w:left w:val="single" w:sz="7.328" w:space="0" w:color="000000"/>
                          <w:right w:val="single" w:sz="7.32" w:space="0" w:color="000000"/>
                        </w:tcBorders>
                      </w:tcPr>
                      <w:p>
                        <w:pPr>
                          <w:spacing w:before="58" w:after="0" w:line="240" w:lineRule="auto"/>
                          <w:ind w:left="268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Partici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ón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€</w:t>
                        </w:r>
                      </w:p>
                    </w:tc>
                    <w:tc>
                      <w:tcPr>
                        <w:tcW w:w="1255" w:type="dxa"/>
                        <w:tcBorders>
                          <w:top w:val="single" w:sz="7.32" w:space="0" w:color="000000"/>
                          <w:bottom w:val="single" w:sz="7.328" w:space="0" w:color="000000"/>
                          <w:left w:val="single" w:sz="7.32" w:space="0" w:color="000000"/>
                          <w:right w:val="single" w:sz="7.328" w:space="0" w:color="000000"/>
                        </w:tcBorders>
                      </w:tcPr>
                      <w:p>
                        <w:pPr>
                          <w:spacing w:before="58" w:after="0" w:line="240" w:lineRule="auto"/>
                          <w:ind w:left="473" w:right="423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  <w:t>Rol</w:t>
                        </w:r>
                      </w:p>
                    </w:tc>
                  </w:tr>
                  <w:tr>
                    <w:trPr>
                      <w:trHeight w:val="424" w:hRule="exact"/>
                    </w:trPr>
                    <w:tc>
                      <w:tcPr>
                        <w:tcW w:w="1072" w:type="dxa"/>
                        <w:tcBorders>
                          <w:top w:val="single" w:sz="7.328" w:space="0" w:color="000000"/>
                          <w:bottom w:val="single" w:sz="7.328" w:space="0" w:color="000000"/>
                          <w:left w:val="single" w:sz="7.328" w:space="0" w:color="000000"/>
                          <w:right w:val="single" w:sz="7.32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311" w:type="dxa"/>
                        <w:tcBorders>
                          <w:top w:val="single" w:sz="7.328" w:space="0" w:color="000000"/>
                          <w:bottom w:val="single" w:sz="7.328" w:space="0" w:color="000000"/>
                          <w:left w:val="single" w:sz="7.328" w:space="0" w:color="000000"/>
                          <w:right w:val="single" w:sz="7.32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42" w:type="dxa"/>
                        <w:tcBorders>
                          <w:top w:val="single" w:sz="7.328" w:space="0" w:color="000000"/>
                          <w:bottom w:val="single" w:sz="7.328" w:space="0" w:color="000000"/>
                          <w:left w:val="single" w:sz="7.328" w:space="0" w:color="000000"/>
                          <w:right w:val="single" w:sz="7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55" w:type="dxa"/>
                        <w:tcBorders>
                          <w:top w:val="single" w:sz="7.328" w:space="0" w:color="000000"/>
                          <w:bottom w:val="single" w:sz="7.328" w:space="0" w:color="000000"/>
                          <w:left w:val="single" w:sz="7.32" w:space="0" w:color="000000"/>
                          <w:right w:val="single" w:sz="7.3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6383" w:type="dxa"/>
                        <w:gridSpan w:val="2"/>
                        <w:tcBorders>
                          <w:top w:val="single" w:sz="7.328" w:space="0" w:color="000000"/>
                          <w:bottom w:val="single" w:sz="7.328" w:space="0" w:color="000000"/>
                          <w:left w:val="single" w:sz="7.328" w:space="0" w:color="000000"/>
                          <w:right w:val="single" w:sz="7.328" w:space="0" w:color="000000"/>
                        </w:tcBorders>
                      </w:tcPr>
                      <w:p>
                        <w:pPr>
                          <w:spacing w:before="59" w:after="0" w:line="240" w:lineRule="auto"/>
                          <w:ind w:right="25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-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  <w:b/>
                            <w:bCs/>
                          </w:rPr>
                          <w:t>s: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7.328" w:space="0" w:color="000000"/>
                          <w:bottom w:val="single" w:sz="7.328" w:space="0" w:color="000000"/>
                          <w:left w:val="single" w:sz="7.328" w:space="0" w:color="000000"/>
                          <w:right w:val="single" w:sz="7.32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55" w:type="dxa"/>
                        <w:tcBorders>
                          <w:top w:val="single" w:sz="7.328" w:space="0" w:color="000000"/>
                          <w:bottom w:val="single" w:sz="7.328" w:space="0" w:color="000000"/>
                          <w:left w:val="single" w:sz="7.32" w:space="0" w:color="000000"/>
                          <w:right w:val="single" w:sz="7.32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Acrónimo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Titulo: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Participantes: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DNI/NIE: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2" w:equalWidth="0">
            <w:col w:w="7342" w:space="597"/>
            <w:col w:w="3981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7.227807pt;height:94.9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right="1426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ELKARTEK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2017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1425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Investigación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colaborat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áreas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estratégicas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398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PARTIC</w:t>
      </w:r>
      <w:r>
        <w:rPr>
          <w:rFonts w:ascii="Arial" w:hAnsi="Arial" w:cs="Arial" w:eastAsia="Arial"/>
          <w:sz w:val="23"/>
          <w:szCs w:val="23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PACIÓN</w:t>
      </w:r>
      <w:r>
        <w:rPr>
          <w:rFonts w:ascii="Arial" w:hAnsi="Arial" w:cs="Arial" w:eastAsia="Arial"/>
          <w:sz w:val="23"/>
          <w:szCs w:val="23"/>
          <w:spacing w:val="5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EN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PR</w:t>
      </w:r>
      <w:r>
        <w:rPr>
          <w:rFonts w:ascii="Arial" w:hAnsi="Arial" w:cs="Arial" w:eastAsia="Arial"/>
          <w:sz w:val="23"/>
          <w:szCs w:val="23"/>
          <w:spacing w:val="1"/>
          <w:w w:val="103"/>
          <w:b/>
          <w:bCs/>
          <w:i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YECTO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1410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(a</w:t>
      </w:r>
      <w:r>
        <w:rPr>
          <w:rFonts w:ascii="Arial" w:hAnsi="Arial" w:cs="Arial" w:eastAsia="Arial"/>
          <w:sz w:val="13"/>
          <w:szCs w:val="13"/>
          <w:spacing w:val="7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mpl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3"/>
          <w:szCs w:val="13"/>
          <w:spacing w:val="36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por</w:t>
      </w:r>
      <w:r>
        <w:rPr>
          <w:rFonts w:ascii="Arial" w:hAnsi="Arial" w:cs="Arial" w:eastAsia="Arial"/>
          <w:sz w:val="13"/>
          <w:szCs w:val="13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tod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o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3"/>
          <w:szCs w:val="13"/>
          <w:spacing w:val="16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los</w:t>
      </w:r>
      <w:r>
        <w:rPr>
          <w:rFonts w:ascii="Arial" w:hAnsi="Arial" w:cs="Arial" w:eastAsia="Arial"/>
          <w:sz w:val="13"/>
          <w:szCs w:val="13"/>
          <w:spacing w:val="10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partic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pa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tes,</w:t>
      </w:r>
      <w:r>
        <w:rPr>
          <w:rFonts w:ascii="Arial" w:hAnsi="Arial" w:cs="Arial" w:eastAsia="Arial"/>
          <w:sz w:val="13"/>
          <w:szCs w:val="13"/>
          <w:spacing w:val="36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clui</w:t>
      </w:r>
      <w:r>
        <w:rPr>
          <w:rFonts w:ascii="Arial" w:hAnsi="Arial" w:cs="Arial" w:eastAsia="Arial"/>
          <w:sz w:val="13"/>
          <w:szCs w:val="13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3"/>
          <w:szCs w:val="13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13"/>
          <w:szCs w:val="13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4"/>
          <w:b/>
          <w:bCs/>
          <w:i/>
        </w:rPr>
        <w:t>lí</w:t>
      </w:r>
      <w:r>
        <w:rPr>
          <w:rFonts w:ascii="Arial" w:hAnsi="Arial" w:cs="Arial" w:eastAsia="Arial"/>
          <w:sz w:val="13"/>
          <w:szCs w:val="13"/>
          <w:spacing w:val="1"/>
          <w:w w:val="104"/>
          <w:b/>
          <w:bCs/>
          <w:i/>
        </w:rPr>
        <w:t>d</w:t>
      </w:r>
      <w:r>
        <w:rPr>
          <w:rFonts w:ascii="Arial" w:hAnsi="Arial" w:cs="Arial" w:eastAsia="Arial"/>
          <w:sz w:val="13"/>
          <w:szCs w:val="13"/>
          <w:spacing w:val="0"/>
          <w:w w:val="104"/>
          <w:b/>
          <w:bCs/>
          <w:i/>
        </w:rPr>
        <w:t>er)</w:t>
      </w:r>
      <w:r>
        <w:rPr>
          <w:rFonts w:ascii="Arial" w:hAnsi="Arial" w:cs="Arial" w:eastAsia="Arial"/>
          <w:sz w:val="13"/>
          <w:szCs w:val="13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1" w:lineRule="exact"/>
        <w:ind w:right="1398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position w:val="-1"/>
        </w:rPr>
        <w:t>IMPRESO</w:t>
      </w:r>
      <w:r>
        <w:rPr>
          <w:rFonts w:ascii="Arial" w:hAnsi="Arial" w:cs="Arial" w:eastAsia="Arial"/>
          <w:sz w:val="23"/>
          <w:szCs w:val="23"/>
          <w:spacing w:val="3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position w:val="-1"/>
        </w:rPr>
        <w:t>TC-2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320" w:top="800" w:bottom="520" w:left="0" w:right="0"/>
          <w:pgSz w:w="11920" w:h="16840"/>
        </w:sectPr>
      </w:pPr>
      <w:rPr/>
    </w:p>
    <w:p>
      <w:pPr>
        <w:spacing w:before="38" w:after="0" w:line="240" w:lineRule="auto"/>
        <w:ind w:left="133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Dña: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3" w:lineRule="auto"/>
        <w:ind w:left="1794" w:right="4619" w:firstLine="-464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repres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ntación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Entidad: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0" w:after="0" w:line="177" w:lineRule="exact"/>
        <w:ind w:left="179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NIF: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94" w:lineRule="auto"/>
        <w:ind w:left="1793" w:right="3939" w:firstLine="-488"/>
        <w:jc w:val="left"/>
        <w:tabs>
          <w:tab w:pos="37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domicilio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social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Municipio: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C.P.: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4" w:after="0" w:line="240" w:lineRule="auto"/>
        <w:ind w:left="1760" w:right="5102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Calle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Nº: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0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Persona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contacto: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4" w:after="0" w:line="517" w:lineRule="auto"/>
        <w:ind w:left="1318" w:right="-49" w:firstLine="-13"/>
        <w:jc w:val="left"/>
        <w:tabs>
          <w:tab w:pos="4440" w:val="left"/>
          <w:tab w:pos="72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Teléfo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Fax: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E-mail: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Municipio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donde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aliza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sub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encionable:</w:t>
      </w:r>
      <w:r>
        <w:rPr>
          <w:rFonts w:ascii="Arial" w:hAnsi="Arial" w:cs="Arial" w:eastAsia="Arial"/>
          <w:sz w:val="17"/>
          <w:szCs w:val="17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-</w:t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1"/>
          <w:b/>
          <w:bCs/>
        </w:rPr>
        <w:t>DEC</w:t>
      </w:r>
      <w:r>
        <w:rPr>
          <w:rFonts w:ascii="Arial" w:hAnsi="Arial" w:cs="Arial" w:eastAsia="Arial"/>
          <w:sz w:val="20"/>
          <w:szCs w:val="20"/>
          <w:spacing w:val="1"/>
          <w:w w:val="101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0" w:after="0" w:line="240" w:lineRule="auto"/>
        <w:ind w:left="1318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Que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rtici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(marc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que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proced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</w:t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9" w:lineRule="auto"/>
        <w:ind w:left="1319" w:right="1777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Tipo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1: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Invest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gac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ón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Fu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mental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orativa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2: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Proy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Invest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gac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ón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Potencial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strial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Tipo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3: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Acc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entari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cial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é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</w:p>
    <w:p>
      <w:pPr>
        <w:spacing w:before="4" w:after="0" w:line="240" w:lineRule="auto"/>
        <w:ind w:left="13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Acrónimo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Titulo: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9" w:after="0" w:line="240" w:lineRule="auto"/>
        <w:ind w:left="130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Líder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ecto: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0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sigui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desgl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star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(en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€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):</w:t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DNI/NIE: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2" w:equalWidth="0">
            <w:col w:w="7786" w:space="151"/>
            <w:col w:w="3983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9.300003" w:type="dxa"/>
      </w:tblPr>
      <w:tblGrid/>
      <w:tr>
        <w:trPr>
          <w:trHeight w:val="528" w:hRule="exact"/>
        </w:trPr>
        <w:tc>
          <w:tcPr>
            <w:tcW w:w="1832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7" w:after="0" w:line="258" w:lineRule="auto"/>
              <w:ind w:left="466" w:right="267" w:firstLine="-14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stes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ctos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pers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nal</w:t>
            </w:r>
          </w:p>
        </w:tc>
        <w:tc>
          <w:tcPr>
            <w:tcW w:w="1953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>
              <w:spacing w:before="57" w:after="0" w:line="240" w:lineRule="auto"/>
              <w:ind w:left="358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ub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rat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ón</w:t>
            </w:r>
          </w:p>
        </w:tc>
        <w:tc>
          <w:tcPr>
            <w:tcW w:w="1832" w:type="dxa"/>
            <w:tcBorders>
              <w:top w:val="single" w:sz="7.32" w:space="0" w:color="000000"/>
              <w:bottom w:val="single" w:sz="7.328" w:space="0" w:color="000000"/>
              <w:left w:val="single" w:sz="7.32" w:space="0" w:color="000000"/>
              <w:right w:val="single" w:sz="7.32" w:space="0" w:color="000000"/>
            </w:tcBorders>
          </w:tcPr>
          <w:p>
            <w:pPr>
              <w:spacing w:before="57" w:after="0" w:line="240" w:lineRule="auto"/>
              <w:ind w:left="42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ti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ón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831" w:type="dxa"/>
            <w:tcBorders>
              <w:top w:val="single" w:sz="7.32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7" w:after="0" w:line="240" w:lineRule="auto"/>
              <w:ind w:left="608" w:right="58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1831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7" w:after="0" w:line="240" w:lineRule="auto"/>
              <w:ind w:left="688" w:right="661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al</w:t>
            </w:r>
          </w:p>
        </w:tc>
      </w:tr>
      <w:tr>
        <w:trPr>
          <w:trHeight w:val="315" w:hRule="exact"/>
        </w:trPr>
        <w:tc>
          <w:tcPr>
            <w:tcW w:w="1832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1953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832" w:type="dxa"/>
            <w:tcBorders>
              <w:top w:val="single" w:sz="7.328" w:space="0" w:color="000000"/>
              <w:bottom w:val="single" w:sz="7.32" w:space="0" w:color="000000"/>
              <w:left w:val="single" w:sz="7.32" w:space="0" w:color="000000"/>
              <w:right w:val="single" w:sz="7.32" w:space="0" w:color="000000"/>
            </w:tcBorders>
          </w:tcPr>
          <w:p>
            <w:pPr/>
            <w:rPr/>
          </w:p>
        </w:tc>
        <w:tc>
          <w:tcPr>
            <w:tcW w:w="1831" w:type="dxa"/>
            <w:tcBorders>
              <w:top w:val="single" w:sz="7.328" w:space="0" w:color="000000"/>
              <w:bottom w:val="single" w:sz="7.32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1831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6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7.227807pt;height:94.9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8" w:after="0" w:line="240" w:lineRule="auto"/>
        <w:ind w:left="1398" w:right="-20"/>
        <w:jc w:val="left"/>
        <w:tabs>
          <w:tab w:pos="18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59.821999pt;margin-top:-1.038172pt;width:28.045pt;height:19.885pt;mso-position-horizontal-relative:page;mso-position-vertical-relative:paragraph;z-index:-438" coordorigin="1196,-21" coordsize="561,398">
            <v:group style="position:absolute;left:1206;top:5;width:543;height:2" coordorigin="1206,5" coordsize="543,2">
              <v:shape style="position:absolute;left:1206;top:5;width:543;height:2" coordorigin="1206,5" coordsize="543,0" path="m1206,5l1748,5e" filled="f" stroked="t" strokeweight=".916pt" strokecolor="#000000">
                <v:path arrowok="t"/>
              </v:shape>
            </v:group>
            <v:group style="position:absolute;left:1214;top:-12;width:2;height:379" coordorigin="1214,-12" coordsize="2,379">
              <v:shape style="position:absolute;left:1214;top:-12;width:2;height:379" coordorigin="1214,-12" coordsize="0,379" path="m1214,-12l1214,368e" filled="f" stroked="t" strokeweight=".915pt" strokecolor="#000000">
                <v:path arrowok="t"/>
              </v:shape>
            </v:group>
            <v:group style="position:absolute;left:1206;top:360;width:543;height:2" coordorigin="1206,360" coordsize="543,2">
              <v:shape style="position:absolute;left:1206;top:360;width:543;height:2" coordorigin="1206,360" coordsize="543,0" path="m1206,360l1748,360e" filled="f" stroked="t" strokeweight=".915pt" strokecolor="#000000">
                <v:path arrowok="t"/>
              </v:shape>
            </v:group>
            <v:group style="position:absolute;left:1740;top:-12;width:2;height:379" coordorigin="1740,-12" coordsize="2,379">
              <v:shape style="position:absolute;left:1740;top:-12;width:2;height:379" coordorigin="1740,-12" coordsize="0,379" path="m1740,-12l1740,368e" filled="f" stroked="t" strokeweight=".91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-3"/>
        </w:rPr>
        <w:t>X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AUT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RIZO</w:t>
      </w:r>
      <w:r>
        <w:rPr>
          <w:rFonts w:ascii="Arial" w:hAnsi="Arial" w:cs="Arial" w:eastAsia="Arial"/>
          <w:sz w:val="17"/>
          <w:szCs w:val="17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7"/>
          <w:szCs w:val="17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part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ento</w:t>
      </w:r>
      <w:r>
        <w:rPr>
          <w:rFonts w:ascii="Arial" w:hAnsi="Arial" w:cs="Arial" w:eastAsia="Arial"/>
          <w:sz w:val="17"/>
          <w:szCs w:val="17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7"/>
          <w:szCs w:val="17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sarrollo</w:t>
      </w:r>
      <w:r>
        <w:rPr>
          <w:rFonts w:ascii="Arial" w:hAnsi="Arial" w:cs="Arial" w:eastAsia="Arial"/>
          <w:sz w:val="17"/>
          <w:szCs w:val="17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Econ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ó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mico</w:t>
      </w:r>
      <w:r>
        <w:rPr>
          <w:rFonts w:ascii="Arial" w:hAnsi="Arial" w:cs="Arial" w:eastAsia="Arial"/>
          <w:sz w:val="17"/>
          <w:szCs w:val="17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7"/>
          <w:szCs w:val="17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Infr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estr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ct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7"/>
          <w:szCs w:val="17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17"/>
          <w:szCs w:val="17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Gob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er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7"/>
          <w:szCs w:val="17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Vasco</w:t>
      </w:r>
      <w:r>
        <w:rPr>
          <w:rFonts w:ascii="Arial" w:hAnsi="Arial" w:cs="Arial" w:eastAsia="Arial"/>
          <w:sz w:val="17"/>
          <w:szCs w:val="17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y/o</w:t>
      </w:r>
      <w:r>
        <w:rPr>
          <w:rFonts w:ascii="Arial" w:hAnsi="Arial" w:cs="Arial" w:eastAsia="Arial"/>
          <w:sz w:val="17"/>
          <w:szCs w:val="17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7"/>
          <w:szCs w:val="17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su</w:t>
      </w:r>
      <w:r>
        <w:rPr>
          <w:rFonts w:ascii="Arial" w:hAnsi="Arial" w:cs="Arial" w:eastAsia="Arial"/>
          <w:sz w:val="17"/>
          <w:szCs w:val="17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7"/>
          <w:szCs w:val="17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17"/>
          <w:szCs w:val="17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  <w:t>ina</w:t>
      </w:r>
    </w:p>
    <w:p>
      <w:pPr>
        <w:spacing w:before="0" w:after="0" w:line="182" w:lineRule="exact"/>
        <w:ind w:left="175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Territorial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rrespo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diente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y/o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SPRI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.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A.,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solicitar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ctamente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rg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mpet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ria</w:t>
      </w:r>
      <w:r>
        <w:rPr>
          <w:rFonts w:ascii="Arial" w:hAnsi="Arial" w:cs="Arial" w:eastAsia="Arial"/>
          <w:sz w:val="17"/>
          <w:szCs w:val="17"/>
          <w:spacing w:val="8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tributar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</w:p>
    <w:p>
      <w:pPr>
        <w:spacing w:before="24" w:after="0" w:line="265" w:lineRule="auto"/>
        <w:ind w:left="1407" w:right="1262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expedic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ón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certific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ón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acreditativa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cumpl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miento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las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oblig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tributar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seguri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ad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cial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p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cuando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sup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est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estab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Orden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7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octu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1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991,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y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actualizac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post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misma,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redi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aci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ó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del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mplim</w:t>
      </w:r>
      <w:r>
        <w:rPr>
          <w:rFonts w:ascii="Arial" w:hAnsi="Arial" w:cs="Arial" w:eastAsia="Arial"/>
          <w:sz w:val="17"/>
          <w:szCs w:val="17"/>
          <w:spacing w:val="2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ento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oblig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tri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utar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por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b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nefici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ri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subv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nc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car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g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los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Pr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1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pu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stos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Ge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era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l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Com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nidad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Autó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n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o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ma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Eusk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di.</w:t>
      </w:r>
    </w:p>
    <w:p>
      <w:pPr>
        <w:jc w:val="both"/>
        <w:spacing w:after="0"/>
        <w:sectPr>
          <w:pgMar w:header="0" w:footer="320" w:top="800" w:bottom="520" w:left="0" w:right="0"/>
          <w:pgSz w:w="11920" w:h="16840"/>
        </w:sectPr>
      </w:pPr>
      <w:rPr/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4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7.175369pt;height:94.90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40" w:lineRule="auto"/>
        <w:ind w:right="144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ELKARTEK</w:t>
      </w:r>
      <w:r>
        <w:rPr>
          <w:rFonts w:ascii="Arial" w:hAnsi="Arial" w:cs="Arial" w:eastAsia="Arial"/>
          <w:sz w:val="23"/>
          <w:szCs w:val="23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2017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0" w:after="0" w:line="240" w:lineRule="auto"/>
        <w:ind w:right="144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Investigación</w:t>
      </w:r>
      <w:r>
        <w:rPr>
          <w:rFonts w:ascii="Arial" w:hAnsi="Arial" w:cs="Arial" w:eastAsia="Arial"/>
          <w:sz w:val="23"/>
          <w:szCs w:val="23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colaborat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va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áreas</w:t>
      </w:r>
      <w:r>
        <w:rPr>
          <w:rFonts w:ascii="Arial" w:hAnsi="Arial" w:cs="Arial" w:eastAsia="Arial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estratégicas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1489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DATOS</w:t>
      </w:r>
      <w:r>
        <w:rPr>
          <w:rFonts w:ascii="Arial" w:hAnsi="Arial" w:cs="Arial" w:eastAsia="Arial"/>
          <w:sz w:val="23"/>
          <w:szCs w:val="23"/>
          <w:spacing w:val="27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AGREGADOS</w:t>
      </w:r>
      <w:r>
        <w:rPr>
          <w:rFonts w:ascii="Arial" w:hAnsi="Arial" w:cs="Arial" w:eastAsia="Arial"/>
          <w:sz w:val="23"/>
          <w:szCs w:val="23"/>
          <w:spacing w:val="48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DE</w:t>
      </w:r>
      <w:r>
        <w:rPr>
          <w:rFonts w:ascii="Arial" w:hAnsi="Arial" w:cs="Arial" w:eastAsia="Arial"/>
          <w:sz w:val="23"/>
          <w:szCs w:val="23"/>
          <w:spacing w:val="13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  <w:i/>
        </w:rPr>
        <w:t>LA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  <w:i/>
        </w:rPr>
        <w:t>EMPRESA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3" w:after="0" w:line="240" w:lineRule="auto"/>
        <w:ind w:right="1412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IMPRESO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3"/>
          <w:b/>
          <w:bCs/>
        </w:rPr>
        <w:t>TC-4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atLeast"/>
        <w:ind w:left="1461" w:right="275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Á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ICOS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TIVIDAD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(r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eridos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ubicación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CAV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empresa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olicita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te)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Empresa: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64.889984" w:type="dxa"/>
      </w:tblPr>
      <w:tblGrid/>
      <w:tr>
        <w:trPr>
          <w:trHeight w:val="423" w:hRule="exact"/>
        </w:trPr>
        <w:tc>
          <w:tcPr>
            <w:tcW w:w="5211" w:type="dxa"/>
            <w:tcBorders>
              <w:top w:val="single" w:sz="7.32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3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58" w:after="0" w:line="240" w:lineRule="auto"/>
              <w:ind w:left="815" w:right="784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2016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single" w:sz="7.32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>
              <w:spacing w:before="58" w:after="0" w:line="240" w:lineRule="auto"/>
              <w:ind w:left="816" w:right="785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2017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5211" w:type="dxa"/>
            <w:tcBorders>
              <w:top w:val="single" w:sz="7.328" w:space="0" w:color="000000"/>
              <w:bottom w:val="single" w:sz="7.336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Plantilla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empresa</w:t>
            </w:r>
          </w:p>
        </w:tc>
        <w:tc>
          <w:tcPr>
            <w:tcW w:w="2083" w:type="dxa"/>
            <w:tcBorders>
              <w:top w:val="single" w:sz="7.328" w:space="0" w:color="000000"/>
              <w:bottom w:val="single" w:sz="7.336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8" w:space="0" w:color="000000"/>
              <w:bottom w:val="single" w:sz="7.336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5211" w:type="dxa"/>
            <w:tcBorders>
              <w:top w:val="single" w:sz="7.336" w:space="0" w:color="000000"/>
              <w:bottom w:val="single" w:sz="7.336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3" w:type="dxa"/>
            <w:tcBorders>
              <w:top w:val="single" w:sz="7.336" w:space="0" w:color="000000"/>
              <w:bottom w:val="single" w:sz="7.336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62" w:after="0" w:line="240" w:lineRule="auto"/>
              <w:ind w:left="61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3"/>
                <w:szCs w:val="1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4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ujeres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single" w:sz="7.336" w:space="0" w:color="000000"/>
              <w:bottom w:val="single" w:sz="7.336" w:space="0" w:color="000000"/>
              <w:left w:val="single" w:sz="7.328" w:space="0" w:color="000000"/>
              <w:right w:val="single" w:sz="7.32" w:space="0" w:color="000000"/>
            </w:tcBorders>
          </w:tcPr>
          <w:p>
            <w:pPr>
              <w:spacing w:before="62" w:after="0" w:line="240" w:lineRule="auto"/>
              <w:ind w:left="653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3"/>
                <w:szCs w:val="1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4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ujeres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13" w:hRule="exact"/>
        </w:trPr>
        <w:tc>
          <w:tcPr>
            <w:tcW w:w="5211" w:type="dxa"/>
            <w:tcBorders>
              <w:top w:val="single" w:sz="7.336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Cifra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ión</w:t>
            </w:r>
          </w:p>
        </w:tc>
        <w:tc>
          <w:tcPr>
            <w:tcW w:w="2083" w:type="dxa"/>
            <w:tcBorders>
              <w:top w:val="single" w:sz="7.336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36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5211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Balance</w:t>
            </w:r>
          </w:p>
        </w:tc>
        <w:tc>
          <w:tcPr>
            <w:tcW w:w="2083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5211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Porcentaje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Exportac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ón</w:t>
            </w:r>
          </w:p>
        </w:tc>
        <w:tc>
          <w:tcPr>
            <w:tcW w:w="2083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313" w:hRule="exact"/>
        </w:trPr>
        <w:tc>
          <w:tcPr>
            <w:tcW w:w="5211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Plantilla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I+D</w:t>
            </w:r>
          </w:p>
        </w:tc>
        <w:tc>
          <w:tcPr>
            <w:tcW w:w="2083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423" w:hRule="exact"/>
        </w:trPr>
        <w:tc>
          <w:tcPr>
            <w:tcW w:w="5211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3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>
              <w:spacing w:before="62" w:after="0" w:line="240" w:lineRule="auto"/>
              <w:ind w:left="614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3"/>
                <w:szCs w:val="1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4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ujeres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  <w:tc>
          <w:tcPr>
            <w:tcW w:w="2085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>
              <w:spacing w:before="62" w:after="0" w:line="240" w:lineRule="auto"/>
              <w:ind w:left="653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3"/>
                <w:szCs w:val="13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  <w:t>X</w:t>
            </w:r>
            <w:r>
              <w:rPr>
                <w:rFonts w:ascii="Arial" w:hAnsi="Arial" w:cs="Arial" w:eastAsia="Arial"/>
                <w:sz w:val="13"/>
                <w:szCs w:val="13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spacing w:val="1"/>
                <w:w w:val="104"/>
              </w:rPr>
              <w:t>M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4"/>
              </w:rPr>
              <w:t>ujeres</w:t>
            </w:r>
            <w:r>
              <w:rPr>
                <w:rFonts w:ascii="Arial" w:hAnsi="Arial" w:cs="Arial" w:eastAsia="Arial"/>
                <w:sz w:val="13"/>
                <w:szCs w:val="13"/>
                <w:spacing w:val="0"/>
                <w:w w:val="100"/>
              </w:rPr>
            </w:r>
          </w:p>
        </w:tc>
      </w:tr>
      <w:tr>
        <w:trPr>
          <w:trHeight w:val="314" w:hRule="exact"/>
        </w:trPr>
        <w:tc>
          <w:tcPr>
            <w:tcW w:w="5211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Inversi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I+D</w:t>
            </w:r>
          </w:p>
        </w:tc>
        <w:tc>
          <w:tcPr>
            <w:tcW w:w="2083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5211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Inversi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Innov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ión</w:t>
            </w:r>
          </w:p>
        </w:tc>
        <w:tc>
          <w:tcPr>
            <w:tcW w:w="2083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5211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</w:t>
            </w:r>
          </w:p>
        </w:tc>
        <w:tc>
          <w:tcPr>
            <w:tcW w:w="2083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5211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Gasto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Innovac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ón</w:t>
            </w:r>
          </w:p>
        </w:tc>
        <w:tc>
          <w:tcPr>
            <w:tcW w:w="2083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314" w:hRule="exact"/>
        </w:trPr>
        <w:tc>
          <w:tcPr>
            <w:tcW w:w="5211" w:type="dxa"/>
            <w:tcBorders>
              <w:top w:val="single" w:sz="7.328" w:space="0" w:color="000000"/>
              <w:bottom w:val="single" w:sz="7.328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Nº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Paten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</w:p>
        </w:tc>
        <w:tc>
          <w:tcPr>
            <w:tcW w:w="2083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8" w:space="0" w:color="000000"/>
              <w:bottom w:val="single" w:sz="7.328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953" w:hRule="exact"/>
        </w:trPr>
        <w:tc>
          <w:tcPr>
            <w:tcW w:w="5211" w:type="dxa"/>
            <w:tcBorders>
              <w:top w:val="single" w:sz="7.328" w:space="0" w:color="000000"/>
              <w:bottom w:val="single" w:sz="7.32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partici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mpr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S:</w:t>
            </w:r>
          </w:p>
          <w:p>
            <w:pPr>
              <w:spacing w:before="17" w:after="0" w:line="258" w:lineRule="auto"/>
              <w:ind w:left="4" w:right="48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(em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ó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á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perso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plantilla</w:t>
            </w:r>
            <w:r>
              <w:rPr>
                <w:rFonts w:ascii="Arial" w:hAnsi="Arial" w:cs="Arial" w:eastAsia="Arial"/>
                <w:sz w:val="17"/>
                <w:szCs w:val="1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volumen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cio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rior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mill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euros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balance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neral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millon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s).</w:t>
            </w:r>
          </w:p>
        </w:tc>
        <w:tc>
          <w:tcPr>
            <w:tcW w:w="2083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8" w:space="0" w:color="000000"/>
              <w:bottom w:val="single" w:sz="7.32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  <w:tr>
        <w:trPr>
          <w:trHeight w:val="1165" w:hRule="exact"/>
        </w:trPr>
        <w:tc>
          <w:tcPr>
            <w:tcW w:w="5211" w:type="dxa"/>
            <w:tcBorders>
              <w:top w:val="single" w:sz="7.32" w:space="0" w:color="000000"/>
              <w:bottom w:val="single" w:sz="7.32" w:space="0" w:color="000000"/>
              <w:left w:val="single" w:sz="7.32" w:space="0" w:color="000000"/>
              <w:right w:val="single" w:sz="7.328" w:space="0" w:color="000000"/>
            </w:tcBorders>
          </w:tcPr>
          <w:p>
            <w:pPr>
              <w:spacing w:before="56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partici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mpr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MEDIANAS:</w:t>
            </w:r>
          </w:p>
          <w:p>
            <w:pPr>
              <w:spacing w:before="16" w:after="0" w:line="258" w:lineRule="auto"/>
              <w:ind w:left="4" w:right="-12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(em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ntilla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entre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pers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volu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super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millon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infer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igual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millon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bala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</w:p>
          <w:p>
            <w:pPr>
              <w:spacing w:before="0" w:after="0" w:line="240" w:lineRule="auto"/>
              <w:ind w:left="4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eur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inf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igual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millon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eur</w:t>
            </w:r>
            <w:r>
              <w:rPr>
                <w:rFonts w:ascii="Arial" w:hAnsi="Arial" w:cs="Arial" w:eastAsia="Arial"/>
                <w:sz w:val="17"/>
                <w:szCs w:val="17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7"/>
                <w:szCs w:val="17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  <w:t>).</w:t>
            </w:r>
          </w:p>
        </w:tc>
        <w:tc>
          <w:tcPr>
            <w:tcW w:w="2083" w:type="dxa"/>
            <w:tcBorders>
              <w:top w:val="single" w:sz="7.32" w:space="0" w:color="000000"/>
              <w:bottom w:val="single" w:sz="7.32" w:space="0" w:color="000000"/>
              <w:left w:val="single" w:sz="7.328" w:space="0" w:color="000000"/>
              <w:right w:val="single" w:sz="7.328" w:space="0" w:color="000000"/>
            </w:tcBorders>
          </w:tcPr>
          <w:p>
            <w:pPr/>
            <w:rPr/>
          </w:p>
        </w:tc>
        <w:tc>
          <w:tcPr>
            <w:tcW w:w="2085" w:type="dxa"/>
            <w:tcBorders>
              <w:top w:val="single" w:sz="7.32" w:space="0" w:color="000000"/>
              <w:bottom w:val="single" w:sz="7.32" w:space="0" w:color="000000"/>
              <w:left w:val="single" w:sz="7.328" w:space="0" w:color="000000"/>
              <w:right w:val="single" w:sz="7.32" w:space="0" w:color="000000"/>
            </w:tcBorders>
          </w:tcPr>
          <w:p>
            <w:pPr/>
            <w:rPr/>
          </w:p>
        </w:tc>
      </w:tr>
    </w:tbl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0" w:lineRule="auto"/>
        <w:ind w:left="1304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</w:rPr>
        <w:t>¿Conoce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us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ed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posibilidad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de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solici</w:t>
      </w:r>
      <w:r>
        <w:rPr>
          <w:rFonts w:ascii="Arial" w:hAnsi="Arial" w:cs="Arial" w:eastAsia="Arial"/>
          <w:sz w:val="17"/>
          <w:szCs w:val="17"/>
          <w:spacing w:val="-1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ar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ayudas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otras</w:t>
      </w:r>
      <w:r>
        <w:rPr>
          <w:rFonts w:ascii="Arial" w:hAnsi="Arial" w:cs="Arial" w:eastAsia="Arial"/>
          <w:sz w:val="17"/>
          <w:szCs w:val="17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instituciones?</w:t>
      </w:r>
    </w:p>
    <w:p>
      <w:pPr>
        <w:spacing w:before="97" w:after="0" w:line="240" w:lineRule="auto"/>
        <w:ind w:left="5003" w:right="5854"/>
        <w:jc w:val="center"/>
        <w:tabs>
          <w:tab w:pos="57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75.172485pt;margin-top:4.865969pt;width:9.584pt;height:9.89pt;mso-position-horizontal-relative:page;mso-position-vertical-relative:paragraph;z-index:-437" coordorigin="5503,97" coordsize="192,198">
            <v:group style="position:absolute;left:5513;top:106;width:173;height:2" coordorigin="5513,106" coordsize="173,2">
              <v:shape style="position:absolute;left:5513;top:106;width:173;height:2" coordorigin="5513,106" coordsize="173,0" path="m5513,106l5686,106e" filled="f" stroked="t" strokeweight=".915pt" strokecolor="#000000">
                <v:path arrowok="t"/>
              </v:shape>
            </v:group>
            <v:group style="position:absolute;left:5521;top:115;width:2;height:163" coordorigin="5521,115" coordsize="2,163">
              <v:shape style="position:absolute;left:5521;top:115;width:2;height:163" coordorigin="5521,115" coordsize="0,163" path="m5521,115l5521,278e" filled="f" stroked="t" strokeweight=".915pt" strokecolor="#000000">
                <v:path arrowok="t"/>
              </v:shape>
            </v:group>
            <v:group style="position:absolute;left:5678;top:115;width:2;height:163" coordorigin="5678,115" coordsize="2,163">
              <v:shape style="position:absolute;left:5678;top:115;width:2;height:163" coordorigin="5678,115" coordsize="0,163" path="m5678,115l5678,278e" filled="f" stroked="t" strokeweight=".916pt" strokecolor="#000000">
                <v:path arrowok="t"/>
              </v:shape>
            </v:group>
            <v:group style="position:absolute;left:5513;top:286;width:173;height:2" coordorigin="5513,286" coordsize="173,2">
              <v:shape style="position:absolute;left:5513;top:286;width:173;height:2" coordorigin="5513,286" coordsize="173,0" path="m5513,286l5686,286e" filled="f" stroked="t" strokeweight=".91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06.53299pt;margin-top:4.048969pt;width:8.208pt;height:11.523pt;mso-position-horizontal-relative:page;mso-position-vertical-relative:paragraph;z-index:-436" coordorigin="6131,81" coordsize="164,230">
            <v:group style="position:absolute;left:6140;top:90;width:146;height:2" coordorigin="6140,90" coordsize="146,2">
              <v:shape style="position:absolute;left:6140;top:90;width:146;height:2" coordorigin="6140,90" coordsize="146,0" path="m6140,90l6286,90e" filled="f" stroked="t" strokeweight=".916pt" strokecolor="#000000">
                <v:path arrowok="t"/>
              </v:shape>
            </v:group>
            <v:group style="position:absolute;left:6148;top:98;width:2;height:196" coordorigin="6148,98" coordsize="2,196">
              <v:shape style="position:absolute;left:6148;top:98;width:2;height:196" coordorigin="6148,98" coordsize="0,196" path="m6148,98l6148,294e" filled="f" stroked="t" strokeweight=".916pt" strokecolor="#000000">
                <v:path arrowok="t"/>
              </v:shape>
            </v:group>
            <v:group style="position:absolute;left:6277;top:98;width:2;height:196" coordorigin="6277,98" coordsize="2,196">
              <v:shape style="position:absolute;left:6277;top:98;width:2;height:196" coordorigin="6277,98" coordsize="0,196" path="m6277,98l6277,294e" filled="f" stroked="t" strokeweight=".915pt" strokecolor="#000000">
                <v:path arrowok="t"/>
              </v:shape>
            </v:group>
            <v:group style="position:absolute;left:6140;top:302;width:146;height:2" coordorigin="6140,302" coordsize="146,2">
              <v:shape style="position:absolute;left:6140;top:302;width:146;height:2" coordorigin="6140,302" coordsize="146,0" path="m6140,302l6286,302e" filled="f" stroked="t" strokeweight=".916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Sí</w:t>
        <w:tab/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No</w:t>
      </w:r>
    </w:p>
    <w:p>
      <w:pPr>
        <w:jc w:val="center"/>
        <w:spacing w:after="0"/>
        <w:sectPr>
          <w:pgMar w:header="0" w:footer="320" w:top="800" w:bottom="520" w:left="0" w:right="0"/>
          <w:pgSz w:w="11920" w:h="16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8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37.175677pt;height:94.90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5" w:after="0" w:line="240" w:lineRule="auto"/>
        <w:ind w:left="4353" w:right="4189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b/>
          <w:bCs/>
        </w:rPr>
        <w:t>ELKARTEK</w:t>
      </w:r>
      <w:r>
        <w:rPr>
          <w:rFonts w:ascii="Arial" w:hAnsi="Arial" w:cs="Arial" w:eastAsia="Arial"/>
          <w:sz w:val="40"/>
          <w:szCs w:val="4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2"/>
          <w:b/>
          <w:bCs/>
        </w:rPr>
        <w:t>2017</w:t>
      </w:r>
      <w:r>
        <w:rPr>
          <w:rFonts w:ascii="Arial" w:hAnsi="Arial" w:cs="Arial" w:eastAsia="Arial"/>
          <w:sz w:val="40"/>
          <w:szCs w:val="4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2411" w:right="22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D/Dña.-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………………………………………………</w:t>
      </w:r>
      <w:r>
        <w:rPr>
          <w:rFonts w:ascii="Arial" w:hAnsi="Arial" w:cs="Arial" w:eastAsia="Arial"/>
          <w:sz w:val="20"/>
          <w:szCs w:val="20"/>
          <w:spacing w:val="3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…………………..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nombre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representación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empresa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…………………………………………</w:t>
      </w:r>
      <w:r>
        <w:rPr>
          <w:rFonts w:ascii="Arial" w:hAnsi="Arial" w:cs="Arial" w:eastAsia="Arial"/>
          <w:sz w:val="20"/>
          <w:szCs w:val="20"/>
          <w:spacing w:val="3"/>
          <w:w w:val="10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…………………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esentante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notarial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………………….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11" w:right="54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OMO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OYE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SOLI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4" w:lineRule="auto"/>
        <w:ind w:left="2411" w:right="22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Acogerse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programa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EK,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investigación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colaborativa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áreas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estratég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yecto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ontinuación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describe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participan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empresas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ualmente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relacionan: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411" w:right="67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2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2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2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1"/>
          <w:u w:val="single" w:color="0000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2"/>
          <w:u w:val="single" w:color="0000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2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1"/>
          <w:u w:val="single" w:color="0000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1"/>
          <w:u w:val="single" w:color="0000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1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2"/>
          <w:u w:val="single" w:color="0000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2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2411" w:right="22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Acr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óni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Titulo:……………………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………………………………………………………………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2411" w:right="230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……………………………………………………………………………………………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2411" w:right="3121"/>
        <w:jc w:val="both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5.736pt;margin-top:23.092667pt;width:371.025pt;height:65.78pt;mso-position-horizontal-relative:page;mso-position-vertical-relative:paragraph;z-index:-435" coordorigin="2315,462" coordsize="7420,1316">
            <v:group style="position:absolute;left:2354;top:481;width:7342;height:2" coordorigin="2354,481" coordsize="7342,2">
              <v:shape style="position:absolute;left:2354;top:481;width:7342;height:2" coordorigin="2354,481" coordsize="7342,0" path="m2354,481l9696,481e" filled="f" stroked="t" strokeweight=".712pt" strokecolor="#A0A0A0">
                <v:path arrowok="t"/>
              </v:shape>
            </v:group>
            <v:group style="position:absolute;left:2386;top:520;width:7279;height:2" coordorigin="2386,520" coordsize="7279,2">
              <v:shape style="position:absolute;left:2386;top:520;width:7279;height:2" coordorigin="2386,520" coordsize="7279,0" path="m2386,520l9664,520e" filled="f" stroked="t" strokeweight=".711pt" strokecolor="#EFEFEF">
                <v:path arrowok="t"/>
              </v:shape>
            </v:group>
            <v:group style="position:absolute;left:2386;top:792;width:7279;height:2" coordorigin="2386,792" coordsize="7279,2">
              <v:shape style="position:absolute;left:2386;top:792;width:7279;height:2" coordorigin="2386,792" coordsize="7279,0" path="m2386,792l9664,792e" filled="f" stroked="t" strokeweight=".711pt" strokecolor="#A0A0A0">
                <v:path arrowok="t"/>
              </v:shape>
            </v:group>
            <v:group style="position:absolute;left:2360;top:469;width:2;height:888" coordorigin="2360,469" coordsize="2,888">
              <v:shape style="position:absolute;left:2360;top:469;width:2;height:888" coordorigin="2360,469" coordsize="0,888" path="m2360,469l2360,1357e" filled="f" stroked="t" strokeweight=".712pt" strokecolor="#A0A0A0">
                <v:path arrowok="t"/>
              </v:shape>
            </v:group>
            <v:group style="position:absolute;left:9690;top:469;width:2;height:888" coordorigin="9690,469" coordsize="2,888">
              <v:shape style="position:absolute;left:9690;top:469;width:2;height:888" coordorigin="9690,469" coordsize="0,888" path="m9690,469l9690,1357e" filled="f" stroked="t" strokeweight=".712pt" strokecolor="#EFEFEF">
                <v:path arrowok="t"/>
              </v:shape>
            </v:group>
            <v:group style="position:absolute;left:2386;top:1338;width:7279;height:2" coordorigin="2386,1338" coordsize="7279,2">
              <v:shape style="position:absolute;left:2386;top:1338;width:7279;height:2" coordorigin="2386,1338" coordsize="7279,0" path="m2386,1338l9664,1338e" filled="f" stroked="t" strokeweight=".712pt" strokecolor="#A0A0A0">
                <v:path arrowok="t"/>
              </v:shape>
            </v:group>
            <v:group style="position:absolute;left:3820;top:819;width:2;height:596" coordorigin="3820,819" coordsize="2,596">
              <v:shape style="position:absolute;left:3820;top:819;width:2;height:596" coordorigin="3820,819" coordsize="0,596" path="m3820,819l3820,1414e" filled="f" stroked="t" strokeweight=".712pt" strokecolor="#A0A0A0">
                <v:path arrowok="t"/>
              </v:shape>
            </v:group>
            <v:group style="position:absolute;left:3857;top:837;width:2;height:577" coordorigin="3857,837" coordsize="2,577">
              <v:shape style="position:absolute;left:3857;top:837;width:2;height:577" coordorigin="3857,837" coordsize="0,577" path="m3857,837l3857,1414e" filled="f" stroked="t" strokeweight=".712pt" strokecolor="#EFEFEF">
                <v:path arrowok="t"/>
              </v:shape>
            </v:group>
            <v:group style="position:absolute;left:6726;top:819;width:2;height:596" coordorigin="6726,819" coordsize="2,596">
              <v:shape style="position:absolute;left:6726;top:819;width:2;height:596" coordorigin="6726,819" coordsize="0,596" path="m6726,819l6726,1414e" filled="f" stroked="t" strokeweight=".712pt" strokecolor="#A0A0A0">
                <v:path arrowok="t"/>
              </v:shape>
            </v:group>
            <v:group style="position:absolute;left:6764;top:837;width:2;height:577" coordorigin="6764,837" coordsize="2,577">
              <v:shape style="position:absolute;left:6764;top:837;width:2;height:577" coordorigin="6764,837" coordsize="0,577" path="m6764,837l6764,1414e" filled="f" stroked="t" strokeweight=".712pt" strokecolor="#EFEFEF">
                <v:path arrowok="t"/>
              </v:shape>
            </v:group>
            <v:group style="position:absolute;left:2386;top:831;width:7279;height:2" coordorigin="2386,831" coordsize="7279,2">
              <v:shape style="position:absolute;left:2386;top:831;width:7279;height:2" coordorigin="2386,831" coordsize="7279,0" path="m2386,831l9664,831e" filled="f" stroked="t" strokeweight=".712pt" strokecolor="#EFEFEF">
                <v:path arrowok="t"/>
              </v:shape>
            </v:group>
            <v:group style="position:absolute;left:2354;top:1396;width:12;height:2" coordorigin="2354,1396" coordsize="12,2">
              <v:shape style="position:absolute;left:2354;top:1396;width:12;height:2" coordorigin="2354,1396" coordsize="12,0" path="m2354,1396l2366,1396e" filled="f" stroked="t" strokeweight="3.924pt" strokecolor="#A0A0A0">
                <v:path arrowok="t"/>
              </v:shape>
            </v:group>
            <v:group style="position:absolute;left:9684;top:1396;width:12;height:2" coordorigin="9684,1396" coordsize="12,2">
              <v:shape style="position:absolute;left:9684;top:1396;width:12;height:2" coordorigin="9684,1396" coordsize="12,0" path="m9684,1396l9696,1396e" filled="f" stroked="t" strokeweight="3.924pt" strokecolor="#EFEFEF">
                <v:path arrowok="t"/>
              </v:shape>
            </v:group>
            <v:group style="position:absolute;left:2386;top:1414;width:7279;height:2" coordorigin="2386,1414" coordsize="7279,2">
              <v:shape style="position:absolute;left:2386;top:1414;width:7279;height:2" coordorigin="2386,1414" coordsize="7279,0" path="m2386,1414l9664,1414e" filled="f" stroked="t" strokeweight=".712pt" strokecolor="#A0A0A0">
                <v:path arrowok="t"/>
              </v:shape>
            </v:group>
            <v:group style="position:absolute;left:3851;top:1408;width:12;height:12" coordorigin="3851,1408" coordsize="12,12">
              <v:shape style="position:absolute;left:3851;top:1408;width:12;height:12" coordorigin="3851,1408" coordsize="12,12" path="m3851,1414l3863,1414e" filled="f" stroked="t" strokeweight=".712pt" strokecolor="#EFEFEF">
                <v:path arrowok="t"/>
              </v:shape>
            </v:group>
            <v:group style="position:absolute;left:6758;top:1408;width:12;height:12" coordorigin="6758,1408" coordsize="12,12">
              <v:shape style="position:absolute;left:6758;top:1408;width:12;height:12" coordorigin="6758,1408" coordsize="12,12" path="m6758,1414l6770,1414e" filled="f" stroked="t" strokeweight=".712pt" strokecolor="#EFEFEF">
                <v:path arrowok="t"/>
              </v:shape>
            </v:group>
            <v:group style="position:absolute;left:2386;top:1377;width:7279;height:2" coordorigin="2386,1377" coordsize="7279,2">
              <v:shape style="position:absolute;left:2386;top:1377;width:7279;height:2" coordorigin="2386,1377" coordsize="7279,0" path="m2386,1377l9664,1377e" filled="f" stroked="t" strokeweight=".712pt" strokecolor="#EFEFEF">
                <v:path arrowok="t"/>
              </v:shape>
            </v:group>
            <v:group style="position:absolute;left:2386;top:1725;width:7279;height:2" coordorigin="2386,1725" coordsize="7279,2">
              <v:shape style="position:absolute;left:2386;top:1725;width:7279;height:2" coordorigin="2386,1725" coordsize="7279,0" path="m2386,1725l9664,1725e" filled="f" stroked="t" strokeweight=".712pt" strokecolor="#A0A0A0">
                <v:path arrowok="t"/>
              </v:shape>
            </v:group>
            <v:group style="position:absolute;left:2392;top:526;width:2;height:1212" coordorigin="2392,526" coordsize="2,1212">
              <v:shape style="position:absolute;left:2392;top:526;width:2;height:1212" coordorigin="2392,526" coordsize="0,1212" path="m2392,526l2392,1738e" filled="f" stroked="t" strokeweight=".712pt" strokecolor="#EFEFEF">
                <v:path arrowok="t"/>
              </v:shape>
            </v:group>
            <v:group style="position:absolute;left:8192;top:819;width:2;height:901" coordorigin="8192,819" coordsize="2,901">
              <v:shape style="position:absolute;left:8192;top:819;width:2;height:901" coordorigin="8192,819" coordsize="0,901" path="m8192,819l8192,1719e" filled="f" stroked="t" strokeweight=".712pt" strokecolor="#A0A0A0">
                <v:path arrowok="t"/>
              </v:shape>
            </v:group>
            <v:group style="position:absolute;left:2360;top:1428;width:2;height:343" coordorigin="2360,1428" coordsize="2,343">
              <v:shape style="position:absolute;left:2360;top:1428;width:2;height:343" coordorigin="2360,1428" coordsize="0,343" path="m2360,1428l2360,1770e" filled="f" stroked="t" strokeweight=".712pt" strokecolor="#A0A0A0">
                <v:path arrowok="t"/>
              </v:shape>
            </v:group>
            <v:group style="position:absolute;left:2354;top:1764;width:7342;height:2" coordorigin="2354,1764" coordsize="7342,2">
              <v:shape style="position:absolute;left:2354;top:1764;width:7342;height:2" coordorigin="2354,1764" coordsize="7342,0" path="m2354,1764l9696,1764e" filled="f" stroked="t" strokeweight=".712pt" strokecolor="#EFEFEF">
                <v:path arrowok="t"/>
              </v:shape>
            </v:group>
            <v:group style="position:absolute;left:2386;top:1453;width:7279;height:2" coordorigin="2386,1453" coordsize="7279,2">
              <v:shape style="position:absolute;left:2386;top:1453;width:7279;height:2" coordorigin="2386,1453" coordsize="7279,0" path="m2386,1453l9664,1453e" filled="f" stroked="t" strokeweight=".712pt" strokecolor="#EFEFEF">
                <v:path arrowok="t"/>
              </v:shape>
            </v:group>
            <v:group style="position:absolute;left:8229;top:837;width:2;height:901" coordorigin="8229,837" coordsize="2,901">
              <v:shape style="position:absolute;left:8229;top:837;width:2;height:901" coordorigin="8229,837" coordsize="0,901" path="m8229,837l8229,1738e" filled="f" stroked="t" strokeweight=".712pt" strokecolor="#EFEFEF">
                <v:path arrowok="t"/>
              </v:shape>
            </v:group>
            <v:group style="position:absolute;left:9658;top:508;width:2;height:1212" coordorigin="9658,508" coordsize="2,1212">
              <v:shape style="position:absolute;left:9658;top:508;width:2;height:1212" coordorigin="9658,508" coordsize="0,1212" path="m9658,508l9658,1719e" filled="f" stroked="t" strokeweight=".712pt" strokecolor="#A0A0A0">
                <v:path arrowok="t"/>
              </v:shape>
            </v:group>
            <v:group style="position:absolute;left:9690;top:1428;width:2;height:343" coordorigin="9690,1428" coordsize="2,343">
              <v:shape style="position:absolute;left:9690;top:1428;width:2;height:343" coordorigin="9690,1428" coordsize="0,343" path="m9690,1428l9690,1770e" filled="f" stroked="t" strokeweight=".712pt" strokecolor="#EFEFE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…………………………………………………………………………………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371" w:right="52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2"/>
        </w:rPr>
        <w:t>Participan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es: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62" w:lineRule="auto"/>
        <w:ind w:left="8394" w:right="2345" w:firstLine="-5452"/>
        <w:jc w:val="left"/>
        <w:tabs>
          <w:tab w:pos="4900" w:val="left"/>
          <w:tab w:pos="7300" w:val="left"/>
          <w:tab w:pos="85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NIF</w:t>
      </w:r>
      <w:r>
        <w:rPr>
          <w:rFonts w:ascii="Arial" w:hAnsi="Arial" w:cs="Arial" w:eastAsia="Arial"/>
          <w:sz w:val="20"/>
          <w:szCs w:val="20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Entidad</w:t>
      </w:r>
      <w:r>
        <w:rPr>
          <w:rFonts w:ascii="Arial" w:hAnsi="Arial" w:cs="Arial" w:eastAsia="Arial"/>
          <w:sz w:val="20"/>
          <w:szCs w:val="20"/>
          <w:spacing w:val="-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Rol</w:t>
      </w:r>
      <w:r>
        <w:rPr>
          <w:rFonts w:ascii="Arial" w:hAnsi="Arial" w:cs="Arial" w:eastAsia="Arial"/>
          <w:sz w:val="20"/>
          <w:szCs w:val="20"/>
          <w:spacing w:val="-5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  <w:position w:val="12"/>
        </w:rPr>
        <w:t>Importe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  <w:position w:val="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  <w:position w:val="0"/>
        </w:rPr>
        <w:t>presenta</w:t>
      </w:r>
      <w:r>
        <w:rPr>
          <w:rFonts w:ascii="Arial" w:hAnsi="Arial" w:cs="Arial" w:eastAsia="Arial"/>
          <w:sz w:val="20"/>
          <w:szCs w:val="20"/>
          <w:spacing w:val="1"/>
          <w:w w:val="101"/>
          <w:b/>
          <w:bCs/>
          <w:position w:val="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  <w:position w:val="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75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101"/>
          <w:position w:val="-1"/>
        </w:rPr>
        <w:t>TOTA</w:t>
      </w:r>
      <w:r>
        <w:rPr>
          <w:rFonts w:ascii="Arial" w:hAnsi="Arial" w:cs="Arial" w:eastAsia="Arial"/>
          <w:sz w:val="20"/>
          <w:szCs w:val="20"/>
          <w:w w:val="102"/>
          <w:position w:val="-1"/>
        </w:rPr>
        <w:t>L</w:t>
      </w:r>
      <w:r>
        <w:rPr>
          <w:rFonts w:ascii="Arial" w:hAnsi="Arial" w:cs="Arial" w:eastAsia="Arial"/>
          <w:sz w:val="20"/>
          <w:szCs w:val="2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2411" w:right="72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Documen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anexa</w:t>
      </w:r>
      <w:r>
        <w:rPr>
          <w:rFonts w:ascii="Arial" w:hAnsi="Arial" w:cs="Arial" w:eastAsia="Arial"/>
          <w:sz w:val="20"/>
          <w:szCs w:val="20"/>
          <w:spacing w:val="1"/>
          <w:w w:val="101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98" w:lineRule="auto"/>
        <w:ind w:left="2411" w:right="78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Documento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1.pdf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2.pdf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3.pdf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4.pdf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5.pdf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Documento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6.pdf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11" w:right="562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Firmado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certificado</w:t>
      </w:r>
      <w:r>
        <w:rPr>
          <w:rFonts w:ascii="Arial" w:hAnsi="Arial" w:cs="Arial" w:eastAsia="Arial"/>
          <w:sz w:val="20"/>
          <w:szCs w:val="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electrónico: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0" w:footer="320" w:top="800" w:bottom="52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816.377014pt;width:595.275pt;height:25.511pt;mso-position-horizontal-relative:page;mso-position-vertical-relative:page;z-index:-436" coordorigin="0,16328" coordsize="11906,510">
          <v:shape style="position:absolute;left:0;top:16328;width:11906;height:510" coordorigin="0,16328" coordsize="11906,510" path="m0,16838l11906,16838,11906,16328,0,16328,0,16838e" filled="t" fillcolor="#D0E4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894104pt;margin-top:823.671082pt;width:61.480003pt;height:12pt;mso-position-horizontal-relative:page;mso-position-vertical-relative:page;z-index:-43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2017/24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(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/7)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00015pt;width:595.276pt;height:39.685pt;mso-position-horizontal-relative:page;mso-position-vertical-relative:page;z-index:-439" coordorigin="0,0" coordsize="11906,794">
          <v:shape style="position:absolute;left:0;top:0;width:11906;height:794" coordorigin="0,0" coordsize="11906,794" path="m0,794l11906,794,11906,0,0,0,0,794e" filled="t" fillcolor="#D0E4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009903pt;margin-top:4.012153pt;width:191.267772pt;height:32.288915pt;mso-position-horizontal-relative:page;mso-position-vertical-relative:page;z-index:-438" type="#_x0000_t202" filled="f" stroked="f">
          <v:textbox inset="0,0,0,0">
            <w:txbxContent>
              <w:p>
                <w:pPr>
                  <w:spacing w:before="0" w:after="0" w:line="245" w:lineRule="exact"/>
                  <w:ind w:left="-16" w:right="-36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BOLETÍN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OFICIAL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AÍS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99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ASCO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677" w:right="657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martes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enero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094421pt;margin-top:4.458468pt;width:23.991525pt;height:12pt;mso-position-horizontal-relative:page;mso-position-vertical-relative:page;z-index:-43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N.º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2017-01-03T09:30:20Z</dcterms:created>
  <dcterms:modified xsi:type="dcterms:W3CDTF">2017-01-03T09:30:20Z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2017-01-03T00:00:00Z</vt:filetime>
  </property>
</Properties>
</file>