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4C14" w14:textId="7F60A477" w:rsidR="00665FEA" w:rsidRDefault="00554C9F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Cs w:val="24"/>
        </w:rPr>
      </w:pPr>
      <w:r>
        <w:rPr>
          <w:rFonts w:asciiTheme="minorHAnsi" w:hAnsiTheme="minorHAnsi" w:cstheme="minorHAnsi"/>
          <w:b/>
          <w:color w:val="002060"/>
          <w:szCs w:val="24"/>
        </w:rPr>
        <w:t>I. ERANSKINA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6118"/>
      </w:tblGrid>
      <w:tr w:rsidR="00665FEA" w14:paraId="0ACAC67A" w14:textId="77777777">
        <w:tc>
          <w:tcPr>
            <w:tcW w:w="8386" w:type="dxa"/>
            <w:gridSpan w:val="3"/>
            <w:shd w:val="clear" w:color="auto" w:fill="B8CCE4"/>
          </w:tcPr>
          <w:p w14:paraId="38004F1E" w14:textId="77777777" w:rsidR="00665FEA" w:rsidRDefault="00665FEA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7EE8000C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FARMAZIA-BULEGO BAT SORTZEKO LEHIAKETAN MEREZIMENDUAK ALEGATZEA (24/2004 DEKRETUAREN ERANSKINAREN ARABERAKO MEREZIMENDUAK)*</w:t>
            </w:r>
          </w:p>
          <w:p w14:paraId="2556B782" w14:textId="77777777" w:rsidR="00665FEA" w:rsidRDefault="00665FEA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665FEA" w14:paraId="5BD35458" w14:textId="77777777">
        <w:tc>
          <w:tcPr>
            <w:tcW w:w="2268" w:type="dxa"/>
            <w:gridSpan w:val="2"/>
          </w:tcPr>
          <w:p w14:paraId="202CFE67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ESKATZAILEAREN IZENA</w:t>
            </w:r>
          </w:p>
          <w:p w14:paraId="79288537" w14:textId="77777777" w:rsidR="00665FEA" w:rsidRDefault="00665FEA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002060"/>
              <w:sz w:val="20"/>
            </w:rPr>
            <w:id w:val="-835145026"/>
            <w:placeholder>
              <w:docPart w:val="C6E1485A20CE4609B71698568527F529"/>
            </w:placeholder>
            <w:showingPlcHdr/>
          </w:sdtPr>
          <w:sdtContent>
            <w:tc>
              <w:tcPr>
                <w:tcW w:w="6118" w:type="dxa"/>
              </w:tcPr>
              <w:p w14:paraId="228B79FB" w14:textId="10E17C27" w:rsidR="00665FEA" w:rsidRDefault="00F6501A">
                <w:pPr>
                  <w:jc w:val="both"/>
                  <w:rPr>
                    <w:rFonts w:asciiTheme="minorHAnsi" w:hAnsiTheme="minorHAnsi" w:cstheme="minorHAnsi"/>
                    <w:b/>
                    <w:color w:val="002060"/>
                    <w:sz w:val="20"/>
                  </w:rPr>
                </w:pPr>
                <w:r w:rsidRPr="00F6501A">
                  <w:rPr>
                    <w:rStyle w:val="Textodelmarcadordeposicin"/>
                  </w:rPr>
                  <w:t>Eskatzailearen izena</w:t>
                </w:r>
              </w:p>
            </w:tc>
          </w:sdtContent>
        </w:sdt>
      </w:tr>
      <w:tr w:rsidR="00665FEA" w14:paraId="0C7207A6" w14:textId="77777777">
        <w:trPr>
          <w:trHeight w:val="517"/>
        </w:trPr>
        <w:tc>
          <w:tcPr>
            <w:tcW w:w="2268" w:type="dxa"/>
            <w:gridSpan w:val="2"/>
          </w:tcPr>
          <w:p w14:paraId="55579CB8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NAN</w:t>
            </w:r>
          </w:p>
        </w:tc>
        <w:sdt>
          <w:sdtPr>
            <w:rPr>
              <w:rFonts w:asciiTheme="minorHAnsi" w:hAnsiTheme="minorHAnsi" w:cstheme="minorHAnsi"/>
              <w:b/>
              <w:color w:val="002060"/>
              <w:sz w:val="20"/>
            </w:rPr>
            <w:id w:val="-1120295790"/>
            <w:placeholder>
              <w:docPart w:val="515276C9B0CE4FB78B2C5AE32A77392C"/>
            </w:placeholder>
            <w:showingPlcHdr/>
          </w:sdtPr>
          <w:sdtContent>
            <w:tc>
              <w:tcPr>
                <w:tcW w:w="6118" w:type="dxa"/>
              </w:tcPr>
              <w:p w14:paraId="1D241623" w14:textId="3FBF61F8" w:rsidR="00665FEA" w:rsidRDefault="00F6501A">
                <w:pPr>
                  <w:jc w:val="both"/>
                  <w:rPr>
                    <w:rFonts w:asciiTheme="minorHAnsi" w:hAnsiTheme="minorHAnsi" w:cstheme="minorHAnsi"/>
                    <w:b/>
                    <w:color w:val="002060"/>
                    <w:sz w:val="20"/>
                  </w:rPr>
                </w:pPr>
                <w:r w:rsidRPr="00F6501A">
                  <w:rPr>
                    <w:rStyle w:val="Textodelmarcadordeposicin"/>
                  </w:rPr>
                  <w:t>NAN</w:t>
                </w:r>
              </w:p>
            </w:tc>
          </w:sdtContent>
        </w:sdt>
      </w:tr>
      <w:tr w:rsidR="00665FEA" w14:paraId="72447032" w14:textId="77777777">
        <w:tc>
          <w:tcPr>
            <w:tcW w:w="2268" w:type="dxa"/>
            <w:gridSpan w:val="2"/>
          </w:tcPr>
          <w:p w14:paraId="1687D2D7" w14:textId="77777777" w:rsidR="00665FEA" w:rsidRDefault="00CD1497" w:rsidP="00CD1497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FARMAZIA </w:t>
            </w:r>
            <w:r w:rsidR="00007E49">
              <w:rPr>
                <w:rFonts w:asciiTheme="minorHAnsi" w:hAnsiTheme="minorHAnsi" w:cstheme="minorHAnsi"/>
                <w:b/>
                <w:color w:val="002060"/>
                <w:sz w:val="20"/>
              </w:rPr>
              <w:t>DEI</w:t>
            </w:r>
            <w:r w:rsidR="00554C9F">
              <w:rPr>
                <w:rFonts w:asciiTheme="minorHAnsi" w:hAnsiTheme="minorHAnsi" w:cstheme="minorHAnsi"/>
                <w:b/>
                <w:color w:val="002060"/>
                <w:sz w:val="20"/>
              </w:rPr>
              <w:t>ALDIA</w:t>
            </w:r>
          </w:p>
          <w:p w14:paraId="3744C820" w14:textId="7D8FF3C5" w:rsidR="0091560A" w:rsidRDefault="0091560A" w:rsidP="00CD1497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002060"/>
              <w:sz w:val="20"/>
            </w:rPr>
            <w:id w:val="-660313794"/>
            <w:placeholder>
              <w:docPart w:val="6D93A4CB6C024360AB33DE406D8B29C6"/>
            </w:placeholder>
            <w:showingPlcHdr/>
          </w:sdtPr>
          <w:sdtContent>
            <w:tc>
              <w:tcPr>
                <w:tcW w:w="6118" w:type="dxa"/>
              </w:tcPr>
              <w:p w14:paraId="64BE4405" w14:textId="4323FC96" w:rsidR="00665FEA" w:rsidRDefault="0091560A">
                <w:pPr>
                  <w:jc w:val="both"/>
                  <w:rPr>
                    <w:rFonts w:asciiTheme="minorHAnsi" w:hAnsiTheme="minorHAnsi" w:cstheme="minorHAnsi"/>
                    <w:b/>
                    <w:color w:val="002060"/>
                    <w:sz w:val="20"/>
                  </w:rPr>
                </w:pPr>
                <w:r w:rsidRPr="0091560A">
                  <w:rPr>
                    <w:rStyle w:val="Textodelmarcadordeposicin"/>
                  </w:rPr>
                  <w:t>Farmazia deialdia</w:t>
                </w:r>
              </w:p>
            </w:tc>
          </w:sdtContent>
        </w:sdt>
      </w:tr>
      <w:tr w:rsidR="00665FEA" w14:paraId="40154D3A" w14:textId="77777777">
        <w:tc>
          <w:tcPr>
            <w:tcW w:w="8386" w:type="dxa"/>
            <w:gridSpan w:val="3"/>
            <w:shd w:val="clear" w:color="auto" w:fill="DBE5F1"/>
          </w:tcPr>
          <w:p w14:paraId="76F54C89" w14:textId="77777777" w:rsidR="00665FEA" w:rsidRDefault="00665FEA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6019F940" w14:textId="3B4A897D" w:rsidR="00665FEA" w:rsidRDefault="00554C9F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1_</w:t>
            </w:r>
            <w:r w:rsidR="00B961BD" w:rsidRPr="00B961BD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u-ES"/>
              </w:rPr>
              <w:t>JARDUN PROFESIONALA_LAN-BIZITZAREN TXOSTENA</w:t>
            </w:r>
          </w:p>
          <w:p w14:paraId="47EF3D73" w14:textId="24D6D0EE" w:rsidR="00665FEA" w:rsidRDefault="00665FEA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665FEA" w14:paraId="154AF5B1" w14:textId="77777777">
        <w:tc>
          <w:tcPr>
            <w:tcW w:w="8386" w:type="dxa"/>
            <w:gridSpan w:val="3"/>
          </w:tcPr>
          <w:p w14:paraId="2D081914" w14:textId="691B2A87" w:rsidR="00665FEA" w:rsidRDefault="00B961BD">
            <w:pPr>
              <w:ind w:right="141"/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>Jardun profesionala</w:t>
            </w:r>
            <w:r w:rsidR="00554C9F">
              <w:rPr>
                <w:rFonts w:asciiTheme="minorHAnsi" w:hAnsiTheme="minorHAnsi" w:cstheme="minorHAnsi"/>
                <w:color w:val="002060"/>
                <w:sz w:val="20"/>
              </w:rPr>
              <w:t xml:space="preserve"> baloratzeko, ezinbestekoa da lan-bizitzaren txostena (L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>BT</w:t>
            </w:r>
            <w:r w:rsidR="00554C9F">
              <w:rPr>
                <w:rFonts w:asciiTheme="minorHAnsi" w:hAnsiTheme="minorHAnsi" w:cstheme="minorHAnsi"/>
                <w:color w:val="002060"/>
                <w:sz w:val="20"/>
              </w:rPr>
              <w:t xml:space="preserve">) eranstea </w:t>
            </w:r>
            <w:r w:rsidR="0049194B">
              <w:rPr>
                <w:rFonts w:asciiTheme="minorHAnsi" w:hAnsiTheme="minorHAnsi" w:cstheme="minorHAnsi"/>
                <w:color w:val="002060"/>
                <w:sz w:val="20"/>
              </w:rPr>
              <w:t>inprimaki</w:t>
            </w:r>
            <w:r w:rsidR="00554C9F">
              <w:rPr>
                <w:rFonts w:asciiTheme="minorHAnsi" w:hAnsiTheme="minorHAnsi" w:cstheme="minorHAnsi"/>
                <w:color w:val="002060"/>
                <w:sz w:val="20"/>
              </w:rPr>
              <w:t xml:space="preserve"> elektronikoaren 3. urratsean.</w:t>
            </w:r>
          </w:p>
          <w:p w14:paraId="7FB36ACF" w14:textId="61759539" w:rsidR="00665FEA" w:rsidRDefault="00665FEA">
            <w:pPr>
              <w:ind w:right="141"/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3E31EA91" w14:textId="5780186E" w:rsidR="00665FEA" w:rsidRDefault="00B961BD">
            <w:pPr>
              <w:ind w:right="141"/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Jardun profesionala </w:t>
            </w:r>
            <w:r w:rsidR="0049194B">
              <w:rPr>
                <w:rFonts w:asciiTheme="minorHAnsi" w:hAnsiTheme="minorHAnsi" w:cstheme="minorHAnsi"/>
                <w:color w:val="002060"/>
                <w:sz w:val="20"/>
              </w:rPr>
              <w:t xml:space="preserve">Euskal Autonomia Erkidegotik kanpoko 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>farmazia-bulego batean izan bada</w:t>
            </w:r>
            <w:r w:rsidR="00554C9F">
              <w:rPr>
                <w:rFonts w:asciiTheme="minorHAnsi" w:hAnsiTheme="minorHAnsi" w:cstheme="minorHAnsi"/>
                <w:color w:val="002060"/>
                <w:sz w:val="20"/>
              </w:rPr>
              <w:t xml:space="preserve">, dagokion </w:t>
            </w:r>
            <w:r w:rsidR="0049194B">
              <w:rPr>
                <w:rFonts w:asciiTheme="minorHAnsi" w:hAnsiTheme="minorHAnsi" w:cstheme="minorHAnsi"/>
                <w:color w:val="002060"/>
                <w:sz w:val="20"/>
              </w:rPr>
              <w:t>F</w:t>
            </w:r>
            <w:r w:rsidR="00554C9F">
              <w:rPr>
                <w:rFonts w:asciiTheme="minorHAnsi" w:hAnsiTheme="minorHAnsi" w:cstheme="minorHAnsi"/>
                <w:color w:val="002060"/>
                <w:sz w:val="20"/>
              </w:rPr>
              <w:t xml:space="preserve">armazialarien </w:t>
            </w:r>
            <w:r w:rsidR="0049194B">
              <w:rPr>
                <w:rFonts w:asciiTheme="minorHAnsi" w:hAnsiTheme="minorHAnsi" w:cstheme="minorHAnsi"/>
                <w:color w:val="002060"/>
                <w:sz w:val="20"/>
              </w:rPr>
              <w:t>E</w:t>
            </w:r>
            <w:r w:rsidR="00554C9F">
              <w:rPr>
                <w:rFonts w:asciiTheme="minorHAnsi" w:hAnsiTheme="minorHAnsi" w:cstheme="minorHAnsi"/>
                <w:color w:val="002060"/>
                <w:sz w:val="20"/>
              </w:rPr>
              <w:t xml:space="preserve">lkargo </w:t>
            </w:r>
            <w:r w:rsidR="0049194B">
              <w:rPr>
                <w:rFonts w:asciiTheme="minorHAnsi" w:hAnsiTheme="minorHAnsi" w:cstheme="minorHAnsi"/>
                <w:color w:val="002060"/>
                <w:sz w:val="20"/>
              </w:rPr>
              <w:t>O</w:t>
            </w:r>
            <w:r w:rsidR="00554C9F">
              <w:rPr>
                <w:rFonts w:asciiTheme="minorHAnsi" w:hAnsiTheme="minorHAnsi" w:cstheme="minorHAnsi"/>
                <w:color w:val="002060"/>
                <w:sz w:val="20"/>
              </w:rPr>
              <w:t>fizialaren ziurtagiria erantsi beharko da, egiaztatzeko autonomia-erkidego horretan baimendutako farmazia-bulego batean aritu dela aldi jakin batean.</w:t>
            </w:r>
          </w:p>
          <w:p w14:paraId="4B3A43E1" w14:textId="6CB3863E" w:rsidR="00665FEA" w:rsidRDefault="00665FEA">
            <w:pPr>
              <w:ind w:right="141"/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16119D2A" w14:textId="77777777">
        <w:tc>
          <w:tcPr>
            <w:tcW w:w="8386" w:type="dxa"/>
            <w:gridSpan w:val="3"/>
            <w:shd w:val="clear" w:color="auto" w:fill="DBE5F1"/>
          </w:tcPr>
          <w:p w14:paraId="31D5C620" w14:textId="77777777" w:rsidR="00665FEA" w:rsidRDefault="00665FEA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3CE6AF96" w14:textId="14484619" w:rsidR="00665FEA" w:rsidRDefault="00554C9F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2_AZKEN 10 URTEETA</w:t>
            </w:r>
            <w:r w:rsidR="00DC6851">
              <w:rPr>
                <w:rFonts w:asciiTheme="minorHAnsi" w:hAnsiTheme="minorHAnsi" w:cstheme="minorHAnsi"/>
                <w:b/>
                <w:color w:val="002060"/>
                <w:sz w:val="20"/>
              </w:rPr>
              <w:t>N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 IRA</w:t>
            </w:r>
            <w:r w:rsidR="00B961BD">
              <w:rPr>
                <w:rFonts w:asciiTheme="minorHAnsi" w:hAnsiTheme="minorHAnsi" w:cstheme="minorHAnsi"/>
                <w:b/>
                <w:color w:val="002060"/>
                <w:sz w:val="20"/>
              </w:rPr>
              <w:t>KASKUNTZA</w:t>
            </w:r>
            <w:r w:rsidR="00DC6851">
              <w:rPr>
                <w:rFonts w:asciiTheme="minorHAnsi" w:hAnsiTheme="minorHAnsi" w:cstheme="minorHAnsi"/>
                <w:b/>
                <w:color w:val="002060"/>
                <w:sz w:val="20"/>
              </w:rPr>
              <w:t>N EGINDAKO LANA</w:t>
            </w:r>
          </w:p>
          <w:p w14:paraId="367087AC" w14:textId="711E927D" w:rsidR="00665FEA" w:rsidRDefault="00665FEA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665FEA" w14:paraId="3C7035E6" w14:textId="77777777">
        <w:tc>
          <w:tcPr>
            <w:tcW w:w="709" w:type="dxa"/>
          </w:tcPr>
          <w:p w14:paraId="3CC71944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2a</w:t>
            </w:r>
          </w:p>
        </w:tc>
        <w:tc>
          <w:tcPr>
            <w:tcW w:w="7677" w:type="dxa"/>
            <w:gridSpan w:val="2"/>
          </w:tcPr>
          <w:p w14:paraId="3D212AB5" w14:textId="55F13110" w:rsidR="00665FEA" w:rsidRDefault="00554C9F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>Tutoretzapeko praktik</w:t>
            </w:r>
            <w:r w:rsidR="00B961BD">
              <w:rPr>
                <w:rFonts w:asciiTheme="minorHAnsi" w:hAnsiTheme="minorHAnsi" w:cstheme="minorHAnsi"/>
                <w:color w:val="002060"/>
                <w:sz w:val="20"/>
              </w:rPr>
              <w:t xml:space="preserve">etan </w:t>
            </w:r>
            <w:r w:rsidR="00DC6851">
              <w:rPr>
                <w:rFonts w:asciiTheme="minorHAnsi" w:hAnsiTheme="minorHAnsi" w:cstheme="minorHAnsi"/>
                <w:color w:val="002060"/>
                <w:sz w:val="20"/>
              </w:rPr>
              <w:t>irakasle moduan</w:t>
            </w:r>
          </w:p>
        </w:tc>
      </w:tr>
      <w:tr w:rsidR="00665FEA" w14:paraId="768D5628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-1105424060"/>
              <w:placeholder>
                <w:docPart w:val="DefaultPlaceholder_-1854013440"/>
              </w:placeholder>
            </w:sdtPr>
            <w:sdtContent>
              <w:p w14:paraId="37D091B8" w14:textId="32E03FD4" w:rsidR="00665FEA" w:rsidRDefault="00265D0F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r w:rsidRPr="00265D0F">
                  <w:rPr>
                    <w:rStyle w:val="Textodelmarcadordeposicin"/>
                  </w:rPr>
                  <w:t>Tutoretzapeko praktiketan irakasle moduan</w:t>
                </w:r>
              </w:p>
            </w:sdtContent>
          </w:sdt>
          <w:p w14:paraId="57731F87" w14:textId="2B9129AD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4F062E38" w14:textId="77777777">
        <w:tc>
          <w:tcPr>
            <w:tcW w:w="709" w:type="dxa"/>
          </w:tcPr>
          <w:p w14:paraId="272F2DC0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2b</w:t>
            </w:r>
          </w:p>
        </w:tc>
        <w:tc>
          <w:tcPr>
            <w:tcW w:w="7677" w:type="dxa"/>
            <w:gridSpan w:val="2"/>
          </w:tcPr>
          <w:p w14:paraId="57FAE3E8" w14:textId="7439E91D" w:rsidR="00665FEA" w:rsidRDefault="0049194B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20"/>
              </w:rPr>
              <w:t>BFEren</w:t>
            </w:r>
            <w:proofErr w:type="spellEnd"/>
            <w:r w:rsidR="00554C9F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praktiketako </w:t>
            </w:r>
            <w:r w:rsidR="00554C9F">
              <w:rPr>
                <w:rFonts w:asciiTheme="minorHAnsi" w:hAnsiTheme="minorHAnsi" w:cstheme="minorHAnsi"/>
                <w:color w:val="002060"/>
                <w:sz w:val="20"/>
              </w:rPr>
              <w:t>tutore</w:t>
            </w:r>
            <w:r w:rsidR="00DC6851">
              <w:rPr>
                <w:rFonts w:asciiTheme="minorHAnsi" w:hAnsiTheme="minorHAnsi" w:cstheme="minorHAnsi"/>
                <w:color w:val="002060"/>
                <w:sz w:val="20"/>
              </w:rPr>
              <w:t xml:space="preserve"> moduan</w:t>
            </w:r>
          </w:p>
        </w:tc>
      </w:tr>
      <w:tr w:rsidR="00665FEA" w14:paraId="4F35D122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386300725"/>
              <w:placeholder>
                <w:docPart w:val="7ECF24C7404D48CF8E3F82134931F79F"/>
              </w:placeholder>
              <w:showingPlcHdr/>
            </w:sdtPr>
            <w:sdtContent>
              <w:p w14:paraId="3B280C9C" w14:textId="0EF62E25" w:rsidR="00665FEA" w:rsidRDefault="00265D0F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proofErr w:type="spellStart"/>
                <w:r w:rsidRPr="00265D0F">
                  <w:rPr>
                    <w:rStyle w:val="Textodelmarcadordeposicin"/>
                  </w:rPr>
                  <w:t>BFEren</w:t>
                </w:r>
                <w:proofErr w:type="spellEnd"/>
                <w:r w:rsidRPr="00265D0F">
                  <w:rPr>
                    <w:rStyle w:val="Textodelmarcadordeposicin"/>
                  </w:rPr>
                  <w:t xml:space="preserve"> praktiketako tutore moduan</w:t>
                </w:r>
              </w:p>
            </w:sdtContent>
          </w:sdt>
          <w:p w14:paraId="0A789697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11D6BC05" w14:textId="77777777">
        <w:tc>
          <w:tcPr>
            <w:tcW w:w="709" w:type="dxa"/>
          </w:tcPr>
          <w:p w14:paraId="5EA4DA9E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2c</w:t>
            </w:r>
          </w:p>
        </w:tc>
        <w:tc>
          <w:tcPr>
            <w:tcW w:w="7677" w:type="dxa"/>
            <w:gridSpan w:val="2"/>
          </w:tcPr>
          <w:p w14:paraId="7563D45C" w14:textId="76642B57" w:rsidR="00665FEA" w:rsidRDefault="00554C9F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>Unibertsitateko katedradun edo irakasle tituludun</w:t>
            </w:r>
            <w:r w:rsidR="00DC6851">
              <w:rPr>
                <w:rFonts w:asciiTheme="minorHAnsi" w:hAnsiTheme="minorHAnsi" w:cstheme="minorHAnsi"/>
                <w:color w:val="002060"/>
                <w:sz w:val="20"/>
              </w:rPr>
              <w:t xml:space="preserve"> moduan</w:t>
            </w:r>
          </w:p>
        </w:tc>
      </w:tr>
      <w:tr w:rsidR="00665FEA" w14:paraId="73D6A039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1977109391"/>
              <w:placeholder>
                <w:docPart w:val="CC1242C40DAD4F97BF0606710EFFA839"/>
              </w:placeholder>
              <w:showingPlcHdr/>
            </w:sdtPr>
            <w:sdtContent>
              <w:p w14:paraId="75F7C32F" w14:textId="3B61A9D5" w:rsidR="00665FEA" w:rsidRDefault="00265D0F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r w:rsidRPr="00265D0F">
                  <w:rPr>
                    <w:rStyle w:val="Textodelmarcadordeposicin"/>
                  </w:rPr>
                  <w:t>Unibertsitateko katedradun edo irakasle tituludun moduan</w:t>
                </w:r>
              </w:p>
            </w:sdtContent>
          </w:sdt>
          <w:p w14:paraId="3D07EB32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4F9118B8" w14:textId="77777777">
        <w:tc>
          <w:tcPr>
            <w:tcW w:w="709" w:type="dxa"/>
          </w:tcPr>
          <w:p w14:paraId="0BCD9A5B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2d</w:t>
            </w:r>
          </w:p>
        </w:tc>
        <w:tc>
          <w:tcPr>
            <w:tcW w:w="7677" w:type="dxa"/>
            <w:gridSpan w:val="2"/>
          </w:tcPr>
          <w:p w14:paraId="69A73B0C" w14:textId="2B604E4D" w:rsidR="00665FEA" w:rsidRDefault="00554C9F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>Etengabeko prestakuntza</w:t>
            </w:r>
            <w:r w:rsidR="00DC6851">
              <w:rPr>
                <w:rFonts w:asciiTheme="minorHAnsi" w:hAnsiTheme="minorHAnsi" w:cstheme="minorHAnsi"/>
                <w:color w:val="002060"/>
                <w:sz w:val="20"/>
              </w:rPr>
              <w:t>ko</w:t>
            </w:r>
            <w:r w:rsidR="00B961BD">
              <w:rPr>
                <w:rFonts w:asciiTheme="minorHAnsi" w:hAnsiTheme="minorHAnsi" w:cstheme="minorHAnsi"/>
                <w:color w:val="002060"/>
                <w:sz w:val="20"/>
              </w:rPr>
              <w:t xml:space="preserve"> irakasle</w:t>
            </w:r>
            <w:r w:rsidR="00DC6851">
              <w:rPr>
                <w:rFonts w:asciiTheme="minorHAnsi" w:hAnsiTheme="minorHAnsi" w:cstheme="minorHAnsi"/>
                <w:color w:val="002060"/>
                <w:sz w:val="20"/>
              </w:rPr>
              <w:t xml:space="preserve"> moduan</w:t>
            </w:r>
          </w:p>
        </w:tc>
      </w:tr>
      <w:tr w:rsidR="00665FEA" w14:paraId="349E3721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157353839"/>
              <w:placeholder>
                <w:docPart w:val="AE4312BCC90D482090B4F82C4FB8E6AE"/>
              </w:placeholder>
              <w:showingPlcHdr/>
            </w:sdtPr>
            <w:sdtContent>
              <w:p w14:paraId="0C6E3120" w14:textId="28BBBE89" w:rsidR="00665FEA" w:rsidRDefault="00265D0F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r w:rsidRPr="00265D0F">
                  <w:rPr>
                    <w:rStyle w:val="Textodelmarcadordeposicin"/>
                  </w:rPr>
                  <w:t>Etengabeko prestakuntzako irakasle moduan</w:t>
                </w:r>
              </w:p>
            </w:sdtContent>
          </w:sdt>
          <w:p w14:paraId="7A5F49C6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38B131B2" w14:textId="77777777">
        <w:tc>
          <w:tcPr>
            <w:tcW w:w="8386" w:type="dxa"/>
            <w:gridSpan w:val="3"/>
            <w:shd w:val="clear" w:color="auto" w:fill="DBE5F1"/>
          </w:tcPr>
          <w:p w14:paraId="179B4665" w14:textId="77777777" w:rsidR="00665FEA" w:rsidRDefault="00665FEA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7E1E39AD" w14:textId="77777777" w:rsidR="00665FEA" w:rsidRDefault="00554C9F">
            <w:pPr>
              <w:rPr>
                <w:rFonts w:asciiTheme="minorHAnsi" w:hAnsiTheme="minorHAnsi" w:cstheme="minorHAnsi"/>
                <w:b/>
                <w:color w:val="002060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3_FARMAZIA-ARRETAREKIN LOTUTAKO ARGITALPENAK AZKEN 10 URTEETAN</w:t>
            </w:r>
          </w:p>
          <w:p w14:paraId="34B5ACC1" w14:textId="3AE85554" w:rsidR="00665FEA" w:rsidRDefault="00665FEA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665FEA" w14:paraId="6D96295D" w14:textId="77777777">
        <w:tc>
          <w:tcPr>
            <w:tcW w:w="709" w:type="dxa"/>
          </w:tcPr>
          <w:p w14:paraId="00CC3B61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3a</w:t>
            </w:r>
          </w:p>
        </w:tc>
        <w:tc>
          <w:tcPr>
            <w:tcW w:w="7677" w:type="dxa"/>
            <w:gridSpan w:val="2"/>
          </w:tcPr>
          <w:p w14:paraId="360EB72E" w14:textId="462DE87B" w:rsidR="00665FEA" w:rsidRDefault="00554C9F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>Liburuak</w:t>
            </w:r>
          </w:p>
        </w:tc>
      </w:tr>
      <w:tr w:rsidR="00665FEA" w14:paraId="01FE00B4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-229387534"/>
              <w:placeholder>
                <w:docPart w:val="567B3DEE9346471082ABBB399F2D8066"/>
              </w:placeholder>
              <w:showingPlcHdr/>
            </w:sdtPr>
            <w:sdtContent>
              <w:p w14:paraId="34BDCF4B" w14:textId="086AF9DB" w:rsidR="00665FEA" w:rsidRDefault="00265D0F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r w:rsidRPr="00265D0F">
                  <w:rPr>
                    <w:rStyle w:val="Textodelmarcadordeposicin"/>
                  </w:rPr>
                  <w:t>Liburuak</w:t>
                </w:r>
              </w:p>
            </w:sdtContent>
          </w:sdt>
          <w:p w14:paraId="70C6497C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7F4BD47A" w14:textId="77777777">
        <w:tc>
          <w:tcPr>
            <w:tcW w:w="709" w:type="dxa"/>
          </w:tcPr>
          <w:p w14:paraId="086DA72D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3b</w:t>
            </w:r>
          </w:p>
        </w:tc>
        <w:tc>
          <w:tcPr>
            <w:tcW w:w="7677" w:type="dxa"/>
            <w:gridSpan w:val="2"/>
          </w:tcPr>
          <w:p w14:paraId="71B31C26" w14:textId="06203D6E" w:rsidR="00665FEA" w:rsidRDefault="00554C9F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20"/>
              </w:rPr>
              <w:t>ISSNdun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 aldizkari</w:t>
            </w:r>
            <w:r w:rsidR="0049194B">
              <w:rPr>
                <w:rFonts w:asciiTheme="minorHAnsi" w:hAnsiTheme="minorHAnsi" w:cstheme="minorHAnsi"/>
                <w:color w:val="002060"/>
                <w:sz w:val="20"/>
              </w:rPr>
              <w:t>an argitaratutako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 artikulua</w:t>
            </w:r>
          </w:p>
        </w:tc>
      </w:tr>
      <w:tr w:rsidR="00665FEA" w14:paraId="6BB019CE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-661003682"/>
              <w:placeholder>
                <w:docPart w:val="8DDA5EB4AB8149809E899ABCF925DD38"/>
              </w:placeholder>
              <w:showingPlcHdr/>
            </w:sdtPr>
            <w:sdtContent>
              <w:p w14:paraId="1B2358F7" w14:textId="101B9CB0" w:rsidR="00665FEA" w:rsidRDefault="00265D0F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proofErr w:type="spellStart"/>
                <w:r w:rsidRPr="00265D0F">
                  <w:rPr>
                    <w:rStyle w:val="Textodelmarcadordeposicin"/>
                  </w:rPr>
                  <w:t>ISSNdun</w:t>
                </w:r>
                <w:proofErr w:type="spellEnd"/>
                <w:r w:rsidRPr="00265D0F">
                  <w:rPr>
                    <w:rStyle w:val="Textodelmarcadordeposicin"/>
                  </w:rPr>
                  <w:t xml:space="preserve"> aldizkarian argitaratutako artikulua</w:t>
                </w:r>
              </w:p>
            </w:sdtContent>
          </w:sdt>
          <w:p w14:paraId="3618ACF6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6B434EC4" w14:textId="77777777">
        <w:tc>
          <w:tcPr>
            <w:tcW w:w="709" w:type="dxa"/>
          </w:tcPr>
          <w:p w14:paraId="5DDAD5C4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3c</w:t>
            </w:r>
          </w:p>
        </w:tc>
        <w:tc>
          <w:tcPr>
            <w:tcW w:w="7677" w:type="dxa"/>
            <w:gridSpan w:val="2"/>
          </w:tcPr>
          <w:p w14:paraId="2F47A9A1" w14:textId="5BD24465" w:rsidR="00665FEA" w:rsidRDefault="00554C9F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20"/>
              </w:rPr>
              <w:t>ISSNrik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 gabeko aldizkaria</w:t>
            </w:r>
            <w:r w:rsidR="0049194B">
              <w:rPr>
                <w:rFonts w:asciiTheme="minorHAnsi" w:hAnsiTheme="minorHAnsi" w:cstheme="minorHAnsi"/>
                <w:color w:val="002060"/>
                <w:sz w:val="20"/>
              </w:rPr>
              <w:t xml:space="preserve">n argitaratutako artikulua </w:t>
            </w:r>
          </w:p>
        </w:tc>
      </w:tr>
      <w:tr w:rsidR="00665FEA" w14:paraId="3A555B4D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-1445538514"/>
              <w:placeholder>
                <w:docPart w:val="6EA88865799E4B85AB20E6ED45F1DF28"/>
              </w:placeholder>
              <w:showingPlcHdr/>
            </w:sdtPr>
            <w:sdtContent>
              <w:p w14:paraId="1031A7C6" w14:textId="7CB96750" w:rsidR="00665FEA" w:rsidRDefault="00265D0F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proofErr w:type="spellStart"/>
                <w:r w:rsidRPr="00265D0F">
                  <w:rPr>
                    <w:rStyle w:val="Textodelmarcadordeposicin"/>
                  </w:rPr>
                  <w:t>ISSNrik</w:t>
                </w:r>
                <w:proofErr w:type="spellEnd"/>
                <w:r w:rsidRPr="00265D0F">
                  <w:rPr>
                    <w:rStyle w:val="Textodelmarcadordeposicin"/>
                  </w:rPr>
                  <w:t xml:space="preserve"> gabeko aldizkarian argitaratutako artikulua</w:t>
                </w:r>
              </w:p>
            </w:sdtContent>
          </w:sdt>
          <w:p w14:paraId="5BFE0010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1F368CD6" w14:textId="77777777">
        <w:tc>
          <w:tcPr>
            <w:tcW w:w="709" w:type="dxa"/>
          </w:tcPr>
          <w:p w14:paraId="779C6B9E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3d</w:t>
            </w:r>
          </w:p>
        </w:tc>
        <w:tc>
          <w:tcPr>
            <w:tcW w:w="7677" w:type="dxa"/>
            <w:gridSpan w:val="2"/>
          </w:tcPr>
          <w:p w14:paraId="46D973A6" w14:textId="0A62EF6C" w:rsidR="00665FEA" w:rsidRDefault="00554C9F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>Posterra, ahozko komunikazioa</w:t>
            </w:r>
            <w:r w:rsidR="0049194B">
              <w:rPr>
                <w:rFonts w:asciiTheme="minorHAnsi" w:hAnsiTheme="minorHAnsi" w:cstheme="minorHAnsi"/>
                <w:color w:val="002060"/>
                <w:sz w:val="20"/>
              </w:rPr>
              <w:t>...</w:t>
            </w:r>
          </w:p>
        </w:tc>
      </w:tr>
      <w:tr w:rsidR="00665FEA" w14:paraId="372288F5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-781572074"/>
              <w:placeholder>
                <w:docPart w:val="5B6C7434456540DCADF2F483F7C13306"/>
              </w:placeholder>
              <w:showingPlcHdr/>
            </w:sdtPr>
            <w:sdtContent>
              <w:p w14:paraId="0AC5A5F1" w14:textId="396E34E0" w:rsidR="00665FEA" w:rsidRDefault="00334D2B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r w:rsidRPr="00334D2B">
                  <w:rPr>
                    <w:rStyle w:val="Textodelmarcadordeposicin"/>
                  </w:rPr>
                  <w:t>Posterra, ahozko komunikazioa...</w:t>
                </w:r>
              </w:p>
            </w:sdtContent>
          </w:sdt>
          <w:p w14:paraId="5B7BCADE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141F75AB" w14:textId="77777777">
        <w:tc>
          <w:tcPr>
            <w:tcW w:w="8386" w:type="dxa"/>
            <w:gridSpan w:val="3"/>
            <w:shd w:val="clear" w:color="auto" w:fill="DBE5F1"/>
          </w:tcPr>
          <w:p w14:paraId="4A78739E" w14:textId="77777777" w:rsidR="00665FEA" w:rsidRDefault="00665FEA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14EFB692" w14:textId="77777777" w:rsidR="00665FEA" w:rsidRDefault="00554C9F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4_ GRADUONDOKO PRESTAKUNTZA</w:t>
            </w:r>
          </w:p>
          <w:p w14:paraId="42ECDE78" w14:textId="09F84806" w:rsidR="00665FEA" w:rsidRDefault="00665FEA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665FEA" w14:paraId="45C23D28" w14:textId="77777777">
        <w:tc>
          <w:tcPr>
            <w:tcW w:w="709" w:type="dxa"/>
          </w:tcPr>
          <w:p w14:paraId="15F1CCF5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4a</w:t>
            </w:r>
          </w:p>
        </w:tc>
        <w:tc>
          <w:tcPr>
            <w:tcW w:w="7677" w:type="dxa"/>
            <w:gridSpan w:val="2"/>
          </w:tcPr>
          <w:p w14:paraId="78509071" w14:textId="33E2145D" w:rsidR="00665FEA" w:rsidRDefault="00554C9F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u w:val="single"/>
              </w:rPr>
              <w:t xml:space="preserve">Unibertsitatekoa: gradua, </w:t>
            </w:r>
            <w:r w:rsidR="0026343A">
              <w:rPr>
                <w:rFonts w:asciiTheme="minorHAnsi" w:hAnsiTheme="minorHAnsi" w:cstheme="minorHAnsi"/>
                <w:b/>
                <w:bCs/>
                <w:color w:val="002060"/>
                <w:sz w:val="20"/>
                <w:u w:val="single"/>
              </w:rPr>
              <w:t>I</w:t>
            </w:r>
            <w:r w:rsidR="0026343A" w:rsidRPr="0026343A">
              <w:rPr>
                <w:rFonts w:asciiTheme="minorHAnsi" w:hAnsiTheme="minorHAnsi" w:cstheme="minorHAnsi"/>
                <w:b/>
                <w:bCs/>
                <w:color w:val="002060"/>
                <w:sz w:val="20"/>
                <w:u w:val="single"/>
              </w:rPr>
              <w:t>kasketa aurreratuen diploma</w:t>
            </w:r>
            <w:r w:rsidR="0026343A">
              <w:rPr>
                <w:rFonts w:asciiTheme="minorHAnsi" w:hAnsiTheme="minorHAnsi" w:cstheme="minorHAnsi"/>
                <w:b/>
                <w:bCs/>
                <w:color w:val="002060"/>
                <w:sz w:val="20"/>
                <w:u w:val="single"/>
              </w:rPr>
              <w:t xml:space="preserve"> (IAD)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u w:val="single"/>
              </w:rPr>
              <w:t>, doktorea, berezko tituluak (masterra, espezialista edo antzekoa).</w:t>
            </w:r>
          </w:p>
        </w:tc>
      </w:tr>
      <w:tr w:rsidR="00665FEA" w14:paraId="34E3E415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1192337369"/>
              <w:placeholder>
                <w:docPart w:val="7B84B99B4A824AD79957D82A7A136C9F"/>
              </w:placeholder>
              <w:showingPlcHdr/>
            </w:sdtPr>
            <w:sdtContent>
              <w:p w14:paraId="47B0F5FB" w14:textId="0901AFB4" w:rsidR="00665FEA" w:rsidRDefault="00A32013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r w:rsidRPr="00A32013">
                  <w:rPr>
                    <w:rStyle w:val="Textodelmarcadordeposicin"/>
                  </w:rPr>
                  <w:t>Unibertsitatekoa</w:t>
                </w:r>
              </w:p>
            </w:sdtContent>
          </w:sdt>
          <w:p w14:paraId="6AD97ED7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385CAE11" w14:textId="77777777">
        <w:tc>
          <w:tcPr>
            <w:tcW w:w="709" w:type="dxa"/>
          </w:tcPr>
          <w:p w14:paraId="25B1DBB6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4b</w:t>
            </w:r>
          </w:p>
        </w:tc>
        <w:tc>
          <w:tcPr>
            <w:tcW w:w="7677" w:type="dxa"/>
            <w:gridSpan w:val="2"/>
          </w:tcPr>
          <w:p w14:paraId="3346A60A" w14:textId="4E6FB041" w:rsidR="00665FEA" w:rsidRDefault="00554C9F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u w:val="single"/>
              </w:rPr>
              <w:t xml:space="preserve">Unibertsitatez kanpokoa: Farmazialari Espezialistaren Titulua </w:t>
            </w:r>
          </w:p>
        </w:tc>
      </w:tr>
      <w:tr w:rsidR="00665FEA" w14:paraId="29C99ACF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-1440834527"/>
              <w:placeholder>
                <w:docPart w:val="0500E0363AAF4CC6B23DF833D5A1FCA9"/>
              </w:placeholder>
              <w:showingPlcHdr/>
            </w:sdtPr>
            <w:sdtContent>
              <w:p w14:paraId="568E933F" w14:textId="3EC9F198" w:rsidR="00665FEA" w:rsidRDefault="00A32013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r w:rsidRPr="00A32013">
                  <w:rPr>
                    <w:rStyle w:val="Textodelmarcadordeposicin"/>
                  </w:rPr>
                  <w:t>Unibertsitatez kanpokoa</w:t>
                </w:r>
              </w:p>
            </w:sdtContent>
          </w:sdt>
          <w:p w14:paraId="36B3C642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31F0C0A8" w14:textId="77777777">
        <w:tc>
          <w:tcPr>
            <w:tcW w:w="709" w:type="dxa"/>
          </w:tcPr>
          <w:p w14:paraId="3644BFF5" w14:textId="77777777" w:rsidR="00665FEA" w:rsidRDefault="00554C9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4b3</w:t>
            </w:r>
          </w:p>
        </w:tc>
        <w:tc>
          <w:tcPr>
            <w:tcW w:w="7677" w:type="dxa"/>
            <w:gridSpan w:val="2"/>
          </w:tcPr>
          <w:p w14:paraId="0684DBCB" w14:textId="444C9685" w:rsidR="00665FEA" w:rsidRDefault="00554C9F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u w:val="single"/>
              </w:rPr>
              <w:t xml:space="preserve">Unibertsitatez kanpokoa: Etengabeko Prestakuntza </w:t>
            </w:r>
            <w:r w:rsidRPr="00DC6851">
              <w:rPr>
                <w:rFonts w:asciiTheme="minorHAnsi" w:hAnsiTheme="minorHAnsi" w:cstheme="minorHAnsi"/>
                <w:b/>
                <w:bCs/>
                <w:color w:val="002060"/>
                <w:sz w:val="20"/>
                <w:highlight w:val="yellow"/>
                <w:u w:val="single"/>
              </w:rPr>
              <w:t>Azken 10 urteetan</w:t>
            </w:r>
          </w:p>
        </w:tc>
      </w:tr>
      <w:tr w:rsidR="00665FEA" w14:paraId="561D4EE0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1886606793"/>
              <w:placeholder>
                <w:docPart w:val="3834806B49F64BA284627D1FF40107FA"/>
              </w:placeholder>
              <w:showingPlcHdr/>
            </w:sdtPr>
            <w:sdtContent>
              <w:p w14:paraId="7C1BB290" w14:textId="194CE307" w:rsidR="00665FEA" w:rsidRDefault="006515D4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r w:rsidRPr="006515D4">
                  <w:rPr>
                    <w:rStyle w:val="Textodelmarcadordeposicin"/>
                  </w:rPr>
                  <w:t>Unibertsitatez kanpokoa</w:t>
                </w:r>
              </w:p>
            </w:sdtContent>
          </w:sdt>
          <w:p w14:paraId="4D9E2DBB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484D3CAB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52BC5203" w14:textId="77777777">
        <w:tc>
          <w:tcPr>
            <w:tcW w:w="8386" w:type="dxa"/>
            <w:gridSpan w:val="3"/>
            <w:shd w:val="clear" w:color="auto" w:fill="DBE5F1"/>
          </w:tcPr>
          <w:p w14:paraId="3C376848" w14:textId="77777777" w:rsidR="00665FEA" w:rsidRDefault="00665FEA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3A2A5F7E" w14:textId="77777777" w:rsidR="00665FEA" w:rsidRDefault="00554C9F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5_EUSKARA</w:t>
            </w:r>
          </w:p>
          <w:p w14:paraId="3D67D0A6" w14:textId="34A85DFC" w:rsidR="00665FEA" w:rsidRDefault="00665FEA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665FEA" w14:paraId="40937B9D" w14:textId="77777777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1087965136"/>
              <w:placeholder>
                <w:docPart w:val="73DE6022FA9F4F9DB09B8C0D26DE3E45"/>
              </w:placeholder>
              <w:showingPlcHdr/>
            </w:sdtPr>
            <w:sdtContent>
              <w:p w14:paraId="1DA31189" w14:textId="579D98B8" w:rsidR="00665FEA" w:rsidRDefault="006515D4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r w:rsidRPr="006515D4">
                  <w:rPr>
                    <w:rStyle w:val="Textodelmarcadordeposicin"/>
                  </w:rPr>
                  <w:t>Euskara</w:t>
                </w:r>
              </w:p>
            </w:sdtContent>
          </w:sdt>
          <w:p w14:paraId="13E48372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38373670" w14:textId="77777777">
        <w:tc>
          <w:tcPr>
            <w:tcW w:w="8386" w:type="dxa"/>
            <w:gridSpan w:val="3"/>
            <w:shd w:val="clear" w:color="auto" w:fill="DBE5F1"/>
          </w:tcPr>
          <w:p w14:paraId="0044F9AB" w14:textId="77777777" w:rsidR="00665FEA" w:rsidRDefault="00665FEA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10365494" w14:textId="77777777" w:rsidR="00665FEA" w:rsidRDefault="00554C9F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6_EUROPAR BATASUNEKO HIZKUNTZAK</w:t>
            </w:r>
          </w:p>
          <w:p w14:paraId="74FA0FA6" w14:textId="712AC0E0" w:rsidR="00665FEA" w:rsidRDefault="00665FEA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665FEA" w14:paraId="20DEAEDE" w14:textId="77777777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color w:val="002060"/>
                <w:sz w:val="20"/>
              </w:rPr>
              <w:id w:val="161907432"/>
              <w:placeholder>
                <w:docPart w:val="21716A7BC88D43919478BB9F3D7C8E68"/>
              </w:placeholder>
              <w:showingPlcHdr/>
            </w:sdtPr>
            <w:sdtContent>
              <w:p w14:paraId="07347A3E" w14:textId="525CC383" w:rsidR="00665FEA" w:rsidRDefault="006515D4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</w:rPr>
                </w:pPr>
                <w:r w:rsidRPr="006515D4">
                  <w:rPr>
                    <w:rStyle w:val="Textodelmarcadordeposicin"/>
                  </w:rPr>
                  <w:t>Europar batasuneko hizkuntzak</w:t>
                </w:r>
              </w:p>
            </w:sdtContent>
          </w:sdt>
          <w:p w14:paraId="0342485C" w14:textId="77777777" w:rsidR="00665FEA" w:rsidRDefault="00665FEA">
            <w:pPr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</w:tbl>
    <w:p w14:paraId="19E72C08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490EDEC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704475B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A1D039B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62010ED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7360FBD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006B5FB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C801C60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A58D1BB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6C2AC2B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553C716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A096C2F" w14:textId="77777777" w:rsidR="00665FEA" w:rsidRDefault="00554C9F">
      <w:pPr>
        <w:ind w:right="141"/>
        <w:jc w:val="both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>* GARRANTZITSUA:</w:t>
      </w:r>
    </w:p>
    <w:p w14:paraId="1E0170D9" w14:textId="563BA78C" w:rsidR="00665FEA" w:rsidRDefault="0049194B">
      <w:pPr>
        <w:ind w:right="141"/>
        <w:jc w:val="both"/>
        <w:rPr>
          <w:rFonts w:asciiTheme="minorHAnsi" w:hAnsiTheme="minorHAnsi" w:cstheme="minorHAnsi"/>
          <w:color w:val="002060"/>
          <w:sz w:val="20"/>
        </w:rPr>
      </w:pPr>
      <w:r>
        <w:rPr>
          <w:rFonts w:asciiTheme="minorHAnsi" w:hAnsiTheme="minorHAnsi" w:cstheme="minorHAnsi"/>
          <w:color w:val="002060"/>
          <w:sz w:val="20"/>
        </w:rPr>
        <w:t>Digitalizatutako d</w:t>
      </w:r>
      <w:r w:rsidR="00554C9F">
        <w:rPr>
          <w:rFonts w:asciiTheme="minorHAnsi" w:hAnsiTheme="minorHAnsi" w:cstheme="minorHAnsi"/>
          <w:color w:val="002060"/>
          <w:sz w:val="20"/>
        </w:rPr>
        <w:t xml:space="preserve">okumentu </w:t>
      </w:r>
      <w:r w:rsidR="00DC6851">
        <w:rPr>
          <w:rFonts w:asciiTheme="minorHAnsi" w:hAnsiTheme="minorHAnsi" w:cstheme="minorHAnsi"/>
          <w:color w:val="002060"/>
          <w:sz w:val="20"/>
        </w:rPr>
        <w:t>hau</w:t>
      </w:r>
      <w:r w:rsidR="00554C9F">
        <w:rPr>
          <w:rFonts w:asciiTheme="minorHAnsi" w:hAnsiTheme="minorHAnsi" w:cstheme="minorHAnsi"/>
          <w:color w:val="002060"/>
          <w:sz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</w:rPr>
        <w:t>inprimaki</w:t>
      </w:r>
      <w:r w:rsidR="00554C9F">
        <w:rPr>
          <w:rFonts w:asciiTheme="minorHAnsi" w:hAnsiTheme="minorHAnsi" w:cstheme="minorHAnsi"/>
          <w:color w:val="002060"/>
          <w:sz w:val="20"/>
        </w:rPr>
        <w:t xml:space="preserve"> elektronikoaren hirugarren urratsean erantsi beharko da.</w:t>
      </w:r>
    </w:p>
    <w:p w14:paraId="6189DAA5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0"/>
        </w:rPr>
      </w:pPr>
    </w:p>
    <w:p w14:paraId="77966B30" w14:textId="56BB2818" w:rsidR="00665FEA" w:rsidRDefault="00554C9F">
      <w:pPr>
        <w:ind w:right="141"/>
        <w:jc w:val="both"/>
        <w:rPr>
          <w:rFonts w:asciiTheme="minorHAnsi" w:hAnsiTheme="minorHAnsi" w:cstheme="minorHAnsi"/>
          <w:color w:val="002060"/>
          <w:sz w:val="20"/>
        </w:rPr>
      </w:pPr>
      <w:r>
        <w:rPr>
          <w:rFonts w:asciiTheme="minorHAnsi" w:hAnsiTheme="minorHAnsi" w:cstheme="minorHAnsi"/>
          <w:color w:val="002060"/>
          <w:sz w:val="20"/>
        </w:rPr>
        <w:t>Alegatutako merezimenduen egiaztagiriak eta LB</w:t>
      </w:r>
      <w:r w:rsidR="00DC6851">
        <w:rPr>
          <w:rFonts w:asciiTheme="minorHAnsi" w:hAnsiTheme="minorHAnsi" w:cstheme="minorHAnsi"/>
          <w:color w:val="002060"/>
          <w:sz w:val="20"/>
        </w:rPr>
        <w:t>T</w:t>
      </w:r>
      <w:r>
        <w:rPr>
          <w:rFonts w:asciiTheme="minorHAnsi" w:hAnsiTheme="minorHAnsi" w:cstheme="minorHAnsi"/>
          <w:color w:val="002060"/>
          <w:sz w:val="20"/>
        </w:rPr>
        <w:t xml:space="preserve"> prozedura elektronikoaren 3. urratsean ere erantsiko dira, dagokion epigrafea kontuan hartuta (adibidez: 4_GRADUONDOKO PRESTAKUNTZA: graduondoko prestakuntza guztia erantsi</w:t>
      </w:r>
      <w:r w:rsidR="0057684B">
        <w:rPr>
          <w:rFonts w:asciiTheme="minorHAnsi" w:hAnsiTheme="minorHAnsi" w:cstheme="minorHAnsi"/>
          <w:color w:val="002060"/>
          <w:sz w:val="20"/>
        </w:rPr>
        <w:t xml:space="preserve"> </w:t>
      </w:r>
      <w:r w:rsidR="004300C4">
        <w:rPr>
          <w:rFonts w:asciiTheme="minorHAnsi" w:hAnsiTheme="minorHAnsi" w:cstheme="minorHAnsi"/>
          <w:color w:val="002060"/>
          <w:sz w:val="20"/>
        </w:rPr>
        <w:t>behar da. D</w:t>
      </w:r>
      <w:r w:rsidR="0057684B">
        <w:rPr>
          <w:rFonts w:asciiTheme="minorHAnsi" w:hAnsiTheme="minorHAnsi" w:cstheme="minorHAnsi"/>
          <w:color w:val="002060"/>
          <w:sz w:val="20"/>
        </w:rPr>
        <w:t xml:space="preserve">okumentu honen </w:t>
      </w:r>
      <w:r w:rsidR="004300C4">
        <w:rPr>
          <w:rFonts w:asciiTheme="minorHAnsi" w:hAnsiTheme="minorHAnsi" w:cstheme="minorHAnsi"/>
          <w:color w:val="002060"/>
          <w:sz w:val="20"/>
        </w:rPr>
        <w:t xml:space="preserve"> sailkapena jarraitu lehendabizi -4a, 4b, 4b3-</w:t>
      </w:r>
      <w:r>
        <w:rPr>
          <w:rFonts w:asciiTheme="minorHAnsi" w:hAnsiTheme="minorHAnsi" w:cstheme="minorHAnsi"/>
          <w:color w:val="002060"/>
          <w:sz w:val="20"/>
        </w:rPr>
        <w:t xml:space="preserve"> eta bigarrenik, hurrenkera kronologikoa</w:t>
      </w:r>
      <w:r w:rsidR="00371B70">
        <w:rPr>
          <w:rFonts w:asciiTheme="minorHAnsi" w:hAnsiTheme="minorHAnsi" w:cstheme="minorHAnsi"/>
          <w:color w:val="002060"/>
          <w:sz w:val="20"/>
        </w:rPr>
        <w:t xml:space="preserve"> </w:t>
      </w:r>
      <w:r w:rsidR="004300C4">
        <w:rPr>
          <w:rFonts w:asciiTheme="minorHAnsi" w:hAnsiTheme="minorHAnsi" w:cstheme="minorHAnsi"/>
          <w:color w:val="002060"/>
          <w:sz w:val="20"/>
        </w:rPr>
        <w:t>erabili.</w:t>
      </w:r>
    </w:p>
    <w:p w14:paraId="609AF6B7" w14:textId="77777777" w:rsidR="00665FEA" w:rsidRDefault="00665FEA">
      <w:pPr>
        <w:ind w:right="141"/>
        <w:jc w:val="both"/>
        <w:rPr>
          <w:rFonts w:asciiTheme="minorHAnsi" w:hAnsiTheme="minorHAnsi" w:cstheme="minorHAnsi"/>
          <w:color w:val="002060"/>
          <w:sz w:val="20"/>
        </w:rPr>
      </w:pPr>
    </w:p>
    <w:p w14:paraId="71781FD3" w14:textId="6F733259" w:rsidR="0057684B" w:rsidRPr="007A07AC" w:rsidRDefault="0057684B">
      <w:pPr>
        <w:ind w:right="141"/>
        <w:jc w:val="both"/>
        <w:rPr>
          <w:rFonts w:asciiTheme="minorHAnsi" w:hAnsiTheme="minorHAnsi" w:cstheme="minorHAnsi"/>
          <w:color w:val="002060"/>
          <w:sz w:val="20"/>
          <w:u w:val="single"/>
        </w:rPr>
      </w:pPr>
      <w:r>
        <w:rPr>
          <w:rFonts w:asciiTheme="minorHAnsi" w:hAnsiTheme="minorHAnsi" w:cstheme="minorHAnsi"/>
          <w:color w:val="002060"/>
          <w:sz w:val="20"/>
        </w:rPr>
        <w:t xml:space="preserve">Balorazio-irizpideei eta merezimenduen baremoari buruzko zalantzak </w:t>
      </w:r>
      <w:r w:rsidRPr="007A07AC">
        <w:rPr>
          <w:rFonts w:asciiTheme="minorHAnsi" w:hAnsiTheme="minorHAnsi" w:cstheme="minorHAnsi"/>
          <w:color w:val="002060"/>
          <w:sz w:val="20"/>
          <w:u w:val="single"/>
        </w:rPr>
        <w:t>24/2004 Dekretuan</w:t>
      </w:r>
      <w:r>
        <w:rPr>
          <w:rFonts w:asciiTheme="minorHAnsi" w:hAnsiTheme="minorHAnsi" w:cstheme="minorHAnsi"/>
          <w:color w:val="002060"/>
          <w:sz w:val="20"/>
        </w:rPr>
        <w:t xml:space="preserve"> kontsultatu beharko dira. Dekretu honek </w:t>
      </w:r>
      <w:r w:rsidRPr="007A07AC">
        <w:rPr>
          <w:rFonts w:asciiTheme="minorHAnsi" w:hAnsiTheme="minorHAnsi" w:cstheme="minorHAnsi"/>
          <w:color w:val="002060"/>
          <w:sz w:val="20"/>
          <w:u w:val="single"/>
        </w:rPr>
        <w:t xml:space="preserve">aldatzen du </w:t>
      </w:r>
      <w:r w:rsidR="00554C9F" w:rsidRPr="007A07AC">
        <w:rPr>
          <w:rFonts w:asciiTheme="minorHAnsi" w:hAnsiTheme="minorHAnsi" w:cstheme="minorHAnsi"/>
          <w:color w:val="002060"/>
          <w:sz w:val="20"/>
          <w:u w:val="single"/>
        </w:rPr>
        <w:t>Farmazia-bulegoak sortu, lekuz aldatu, itxi eta jardunean jartzeko prozedur</w:t>
      </w:r>
      <w:r w:rsidRPr="007A07AC">
        <w:rPr>
          <w:rFonts w:asciiTheme="minorHAnsi" w:hAnsiTheme="minorHAnsi" w:cstheme="minorHAnsi"/>
          <w:color w:val="002060"/>
          <w:sz w:val="20"/>
          <w:u w:val="single"/>
        </w:rPr>
        <w:t xml:space="preserve">en </w:t>
      </w:r>
      <w:r w:rsidR="0026343A" w:rsidRPr="007A07AC">
        <w:rPr>
          <w:rFonts w:asciiTheme="minorHAnsi" w:hAnsiTheme="minorHAnsi" w:cstheme="minorHAnsi"/>
          <w:color w:val="002060"/>
          <w:sz w:val="20"/>
          <w:u w:val="single"/>
        </w:rPr>
        <w:t>Dekretua</w:t>
      </w:r>
      <w:r w:rsidRPr="007A07AC">
        <w:rPr>
          <w:rFonts w:asciiTheme="minorHAnsi" w:hAnsiTheme="minorHAnsi" w:cstheme="minorHAnsi"/>
          <w:color w:val="002060"/>
          <w:sz w:val="20"/>
          <w:u w:val="single"/>
        </w:rPr>
        <w:t>.</w:t>
      </w:r>
    </w:p>
    <w:p w14:paraId="517002AA" w14:textId="77777777" w:rsidR="0057684B" w:rsidRDefault="0057684B">
      <w:pPr>
        <w:ind w:right="141"/>
        <w:jc w:val="both"/>
        <w:rPr>
          <w:rFonts w:asciiTheme="minorHAnsi" w:hAnsiTheme="minorHAnsi" w:cstheme="minorHAnsi"/>
          <w:color w:val="002060"/>
          <w:sz w:val="20"/>
        </w:rPr>
      </w:pPr>
    </w:p>
    <w:p w14:paraId="686E8993" w14:textId="17CA36A0" w:rsidR="00665FEA" w:rsidRDefault="00665FEA"/>
    <w:sectPr w:rsidR="00665FEA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763F" w14:textId="77777777" w:rsidR="00020FC6" w:rsidRDefault="00020FC6">
      <w:r>
        <w:separator/>
      </w:r>
    </w:p>
  </w:endnote>
  <w:endnote w:type="continuationSeparator" w:id="0">
    <w:p w14:paraId="02ABFF32" w14:textId="77777777" w:rsidR="00020FC6" w:rsidRDefault="0002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792577"/>
      <w:docPartObj>
        <w:docPartGallery w:val="Page Numbers (Bottom of Page)"/>
        <w:docPartUnique/>
      </w:docPartObj>
    </w:sdtPr>
    <w:sdtContent>
      <w:p w14:paraId="3FE5130E" w14:textId="77777777" w:rsidR="00665FEA" w:rsidRDefault="00554C9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218CACA" w14:textId="77777777" w:rsidR="00665FEA" w:rsidRDefault="00665F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F5BF" w14:textId="77777777" w:rsidR="00665FEA" w:rsidRDefault="00665FEA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4457" w14:textId="77777777" w:rsidR="00020FC6" w:rsidRDefault="00020FC6">
      <w:r>
        <w:separator/>
      </w:r>
    </w:p>
  </w:footnote>
  <w:footnote w:type="continuationSeparator" w:id="0">
    <w:p w14:paraId="47E61D3F" w14:textId="77777777" w:rsidR="00020FC6" w:rsidRDefault="0002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3473" w14:textId="77777777" w:rsidR="00665FEA" w:rsidRDefault="00554C9F">
    <w:pPr>
      <w:pStyle w:val="Encabezado"/>
      <w:jc w:val="center"/>
    </w:pPr>
    <w:r>
      <w:rPr>
        <w:noProof/>
      </w:rPr>
      <w:drawing>
        <wp:inline distT="0" distB="0" distL="0" distR="0" wp14:anchorId="34B30D85" wp14:editId="541A8221">
          <wp:extent cx="2924175" cy="36576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130A" w14:textId="41EEF80A" w:rsidR="00665FEA" w:rsidRDefault="00554C9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FF0B86" wp14:editId="33C9C484">
              <wp:simplePos x="0" y="0"/>
              <wp:positionH relativeFrom="page">
                <wp:posOffset>2364627</wp:posOffset>
              </wp:positionH>
              <wp:positionV relativeFrom="page">
                <wp:posOffset>739674</wp:posOffset>
              </wp:positionV>
              <wp:extent cx="1657350" cy="564624"/>
              <wp:effectExtent l="0" t="0" r="0" b="698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646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5210F" w14:textId="77777777" w:rsidR="00665FEA" w:rsidRDefault="00554C9F">
                          <w:pPr>
                            <w:pStyle w:val="Ttulo2"/>
                            <w:spacing w:after="35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OSASUN SAILA</w:t>
                          </w:r>
                        </w:p>
                        <w:p w14:paraId="60A22845" w14:textId="77777777" w:rsidR="00665FEA" w:rsidRDefault="00554C9F">
                          <w:pPr>
                            <w:spacing w:before="35"/>
                            <w:rPr>
                              <w:color w:val="00206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4"/>
                              <w:szCs w:val="14"/>
                            </w:rPr>
                            <w:t>Adistrazio eta Finantzaketa Sanitarioko Sailburuordetza</w:t>
                          </w:r>
                        </w:p>
                        <w:p w14:paraId="47EFC784" w14:textId="77777777" w:rsidR="00665FEA" w:rsidRDefault="00554C9F">
                          <w:pPr>
                            <w:pStyle w:val="Ttulo4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farmazia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F0B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6.2pt;margin-top:58.25pt;width:130.5pt;height:44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" filled="f" stroked="f">
              <v:textbox>
                <w:txbxContent>
                  <w:p w14:paraId="5715210F" w14:textId="77777777" w:rsidR="00665FEA" w:rsidRDefault="00554C9F">
                    <w:pPr>
                      <w:pStyle w:val="Ttulo2"/>
                      <w:spacing w:after="35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OSASUN SAILA</w:t>
                    </w:r>
                  </w:p>
                  <w:p w14:paraId="60A22845" w14:textId="77777777" w:rsidR="00665FEA" w:rsidRDefault="00554C9F">
                    <w:pPr>
                      <w:spacing w:before="35"/>
                      <w:rPr>
                        <w:color w:val="00206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4"/>
                        <w:szCs w:val="14"/>
                      </w:rPr>
                      <w:t>Adistrazio eta Finantzaketa Sanitarioko Sailburuordetza</w:t>
                    </w:r>
                  </w:p>
                  <w:p w14:paraId="47EFC784" w14:textId="77777777" w:rsidR="00665FEA" w:rsidRDefault="00554C9F">
                    <w:pPr>
                      <w:pStyle w:val="Ttulo4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farmazia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711405" wp14:editId="6AD41E3F">
              <wp:simplePos x="0" y="0"/>
              <wp:positionH relativeFrom="page">
                <wp:posOffset>3954634</wp:posOffset>
              </wp:positionH>
              <wp:positionV relativeFrom="page">
                <wp:posOffset>745498</wp:posOffset>
              </wp:positionV>
              <wp:extent cx="1552575" cy="559124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591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A2FAC" w14:textId="77777777" w:rsidR="00665FEA" w:rsidRDefault="00554C9F">
                          <w:pPr>
                            <w:pStyle w:val="Ttulo2"/>
                            <w:spacing w:after="35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OSASUN SAILA</w:t>
                          </w:r>
                        </w:p>
                        <w:p w14:paraId="2BF3A90F" w14:textId="77777777" w:rsidR="00665FEA" w:rsidRDefault="00554C9F">
                          <w:pPr>
                            <w:spacing w:before="35"/>
                            <w:rPr>
                              <w:rFonts w:ascii="Arial" w:hAnsi="Arial"/>
                              <w:color w:val="00206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2060"/>
                              <w:sz w:val="14"/>
                            </w:rPr>
                            <w:t>Administrazio eta Finantzaketa Sanitarioko Sailburuordetza</w:t>
                          </w:r>
                        </w:p>
                        <w:p w14:paraId="3DA97A8B" w14:textId="77777777" w:rsidR="00665FEA" w:rsidRDefault="00554C9F">
                          <w:pPr>
                            <w:pStyle w:val="Ttulo4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Farmazia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11405" id="Text Box 2" o:spid="_x0000_s1027" type="#_x0000_t202" style="position:absolute;left:0;text-align:left;margin-left:311.4pt;margin-top:58.7pt;width:122.25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" filled="f" stroked="f">
              <v:textbox>
                <w:txbxContent>
                  <w:p w14:paraId="50AA2FAC" w14:textId="77777777" w:rsidR="00665FEA" w:rsidRDefault="00554C9F">
                    <w:pPr>
                      <w:pStyle w:val="Ttulo2"/>
                      <w:spacing w:after="35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OSASUN SAILA</w:t>
                    </w:r>
                  </w:p>
                  <w:p w14:paraId="2BF3A90F" w14:textId="77777777" w:rsidR="00665FEA" w:rsidRDefault="00554C9F">
                    <w:pPr>
                      <w:spacing w:before="35"/>
                      <w:rPr>
                        <w:rFonts w:ascii="Arial" w:hAnsi="Arial"/>
                        <w:color w:val="002060"/>
                        <w:sz w:val="14"/>
                      </w:rPr>
                    </w:pPr>
                    <w:r>
                      <w:rPr>
                        <w:rFonts w:ascii="Arial" w:hAnsi="Arial"/>
                        <w:color w:val="002060"/>
                        <w:sz w:val="14"/>
                      </w:rPr>
                      <w:t>Administrazio eta Finantzaketa Sanitarioko Sailburuordetza</w:t>
                    </w:r>
                  </w:p>
                  <w:p w14:paraId="3DA97A8B" w14:textId="77777777" w:rsidR="00665FEA" w:rsidRDefault="00554C9F">
                    <w:pPr>
                      <w:pStyle w:val="Ttulo4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Farmazia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drawing>
        <wp:inline distT="0" distB="0" distL="0" distR="0" wp14:anchorId="4F204CD2" wp14:editId="252FE729">
          <wp:extent cx="2924175" cy="4191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EF506" w14:textId="77777777" w:rsidR="00665FEA" w:rsidRDefault="00665FE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39AA872" w14:textId="77777777" w:rsidR="00665FEA" w:rsidRDefault="00665FE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F3CD8E8" w14:textId="77777777" w:rsidR="00665FEA" w:rsidRDefault="00665FE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C5A1EAA" w14:textId="77777777" w:rsidR="00665FEA" w:rsidRDefault="00665FE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3E4"/>
    <w:multiLevelType w:val="hybridMultilevel"/>
    <w:tmpl w:val="7EAE68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1A24"/>
    <w:multiLevelType w:val="hybridMultilevel"/>
    <w:tmpl w:val="140C4EB4"/>
    <w:lvl w:ilvl="0" w:tplc="7F2C4182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ED8"/>
    <w:multiLevelType w:val="hybridMultilevel"/>
    <w:tmpl w:val="3698D690"/>
    <w:lvl w:ilvl="0" w:tplc="0C0A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B302624"/>
    <w:multiLevelType w:val="hybridMultilevel"/>
    <w:tmpl w:val="F74CD354"/>
    <w:lvl w:ilvl="0" w:tplc="7F2C4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2874AF"/>
    <w:multiLevelType w:val="hybridMultilevel"/>
    <w:tmpl w:val="5956BAE0"/>
    <w:lvl w:ilvl="0" w:tplc="A2CE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81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E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E0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84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C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0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40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1D3ECF"/>
    <w:multiLevelType w:val="hybridMultilevel"/>
    <w:tmpl w:val="B9767436"/>
    <w:lvl w:ilvl="0" w:tplc="7F2C4182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4999"/>
    <w:multiLevelType w:val="hybridMultilevel"/>
    <w:tmpl w:val="854E96E2"/>
    <w:lvl w:ilvl="0" w:tplc="62B8AD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80E2956"/>
    <w:multiLevelType w:val="hybridMultilevel"/>
    <w:tmpl w:val="E11444FA"/>
    <w:lvl w:ilvl="0" w:tplc="0C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3A5626C9"/>
    <w:multiLevelType w:val="hybridMultilevel"/>
    <w:tmpl w:val="4FC46B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0" w:hanging="360"/>
      </w:pPr>
    </w:lvl>
    <w:lvl w:ilvl="2" w:tplc="0C0A001B" w:tentative="1">
      <w:start w:val="1"/>
      <w:numFmt w:val="lowerRoman"/>
      <w:lvlText w:val="%3."/>
      <w:lvlJc w:val="right"/>
      <w:pPr>
        <w:ind w:left="1450" w:hanging="180"/>
      </w:pPr>
    </w:lvl>
    <w:lvl w:ilvl="3" w:tplc="0C0A000F" w:tentative="1">
      <w:start w:val="1"/>
      <w:numFmt w:val="decimal"/>
      <w:lvlText w:val="%4."/>
      <w:lvlJc w:val="left"/>
      <w:pPr>
        <w:ind w:left="2170" w:hanging="360"/>
      </w:pPr>
    </w:lvl>
    <w:lvl w:ilvl="4" w:tplc="0C0A0019" w:tentative="1">
      <w:start w:val="1"/>
      <w:numFmt w:val="lowerLetter"/>
      <w:lvlText w:val="%5."/>
      <w:lvlJc w:val="left"/>
      <w:pPr>
        <w:ind w:left="2890" w:hanging="360"/>
      </w:pPr>
    </w:lvl>
    <w:lvl w:ilvl="5" w:tplc="0C0A001B" w:tentative="1">
      <w:start w:val="1"/>
      <w:numFmt w:val="lowerRoman"/>
      <w:lvlText w:val="%6."/>
      <w:lvlJc w:val="right"/>
      <w:pPr>
        <w:ind w:left="3610" w:hanging="180"/>
      </w:pPr>
    </w:lvl>
    <w:lvl w:ilvl="6" w:tplc="0C0A000F" w:tentative="1">
      <w:start w:val="1"/>
      <w:numFmt w:val="decimal"/>
      <w:lvlText w:val="%7."/>
      <w:lvlJc w:val="left"/>
      <w:pPr>
        <w:ind w:left="4330" w:hanging="360"/>
      </w:pPr>
    </w:lvl>
    <w:lvl w:ilvl="7" w:tplc="0C0A0019" w:tentative="1">
      <w:start w:val="1"/>
      <w:numFmt w:val="lowerLetter"/>
      <w:lvlText w:val="%8."/>
      <w:lvlJc w:val="left"/>
      <w:pPr>
        <w:ind w:left="5050" w:hanging="360"/>
      </w:pPr>
    </w:lvl>
    <w:lvl w:ilvl="8" w:tplc="0C0A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3EE21C7A"/>
    <w:multiLevelType w:val="hybridMultilevel"/>
    <w:tmpl w:val="9D0C63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23B1"/>
    <w:multiLevelType w:val="hybridMultilevel"/>
    <w:tmpl w:val="469C38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7B4552"/>
    <w:multiLevelType w:val="hybridMultilevel"/>
    <w:tmpl w:val="1E8C5CC4"/>
    <w:lvl w:ilvl="0" w:tplc="7F2C4182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519574BA"/>
    <w:multiLevelType w:val="hybridMultilevel"/>
    <w:tmpl w:val="864A4318"/>
    <w:lvl w:ilvl="0" w:tplc="7F2C41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3" w15:restartNumberingAfterBreak="0">
    <w:nsid w:val="57360968"/>
    <w:multiLevelType w:val="hybridMultilevel"/>
    <w:tmpl w:val="1C5C51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00146"/>
    <w:multiLevelType w:val="hybridMultilevel"/>
    <w:tmpl w:val="02AE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B364F"/>
    <w:multiLevelType w:val="hybridMultilevel"/>
    <w:tmpl w:val="6E74C12E"/>
    <w:lvl w:ilvl="0" w:tplc="7F2C4182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82D6F"/>
    <w:multiLevelType w:val="hybridMultilevel"/>
    <w:tmpl w:val="640A4AEA"/>
    <w:lvl w:ilvl="0" w:tplc="B866A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1329E"/>
    <w:multiLevelType w:val="hybridMultilevel"/>
    <w:tmpl w:val="2F9E1C4A"/>
    <w:lvl w:ilvl="0" w:tplc="0C0A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B3D2294"/>
    <w:multiLevelType w:val="hybridMultilevel"/>
    <w:tmpl w:val="86168160"/>
    <w:lvl w:ilvl="0" w:tplc="0C0A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75574982">
    <w:abstractNumId w:val="9"/>
  </w:num>
  <w:num w:numId="2" w16cid:durableId="1596161772">
    <w:abstractNumId w:val="16"/>
  </w:num>
  <w:num w:numId="3" w16cid:durableId="2113621529">
    <w:abstractNumId w:val="2"/>
  </w:num>
  <w:num w:numId="4" w16cid:durableId="937371994">
    <w:abstractNumId w:val="18"/>
  </w:num>
  <w:num w:numId="5" w16cid:durableId="2086679466">
    <w:abstractNumId w:val="17"/>
  </w:num>
  <w:num w:numId="6" w16cid:durableId="954286729">
    <w:abstractNumId w:val="10"/>
  </w:num>
  <w:num w:numId="7" w16cid:durableId="1448626200">
    <w:abstractNumId w:val="14"/>
  </w:num>
  <w:num w:numId="8" w16cid:durableId="1670869894">
    <w:abstractNumId w:val="4"/>
  </w:num>
  <w:num w:numId="9" w16cid:durableId="1111319723">
    <w:abstractNumId w:val="7"/>
  </w:num>
  <w:num w:numId="10" w16cid:durableId="1589926627">
    <w:abstractNumId w:val="11"/>
  </w:num>
  <w:num w:numId="11" w16cid:durableId="246614658">
    <w:abstractNumId w:val="0"/>
  </w:num>
  <w:num w:numId="12" w16cid:durableId="24183991">
    <w:abstractNumId w:val="3"/>
  </w:num>
  <w:num w:numId="13" w16cid:durableId="1694529892">
    <w:abstractNumId w:val="5"/>
  </w:num>
  <w:num w:numId="14" w16cid:durableId="558441100">
    <w:abstractNumId w:val="12"/>
  </w:num>
  <w:num w:numId="15" w16cid:durableId="404258281">
    <w:abstractNumId w:val="1"/>
  </w:num>
  <w:num w:numId="16" w16cid:durableId="1229412927">
    <w:abstractNumId w:val="15"/>
  </w:num>
  <w:num w:numId="17" w16cid:durableId="1342046340">
    <w:abstractNumId w:val="6"/>
  </w:num>
  <w:num w:numId="18" w16cid:durableId="2111971031">
    <w:abstractNumId w:val="13"/>
  </w:num>
  <w:num w:numId="19" w16cid:durableId="245581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ixiIdp/3PrL71RYRqOfiqLrYjsTRvSERjrsKpdY6MLv5JcVkiNCWJYaNcSRkE1l5/+0XP1KaFdgtgi2Ibfe5g==" w:salt="QB1SMTkVuNoX5SPlYo7s6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E6"/>
    <w:rsid w:val="0000024C"/>
    <w:rsid w:val="00007E49"/>
    <w:rsid w:val="00017C92"/>
    <w:rsid w:val="00020FC6"/>
    <w:rsid w:val="00031A9B"/>
    <w:rsid w:val="00037A1D"/>
    <w:rsid w:val="00044418"/>
    <w:rsid w:val="00060405"/>
    <w:rsid w:val="00083672"/>
    <w:rsid w:val="000A4EBA"/>
    <w:rsid w:val="000B75E9"/>
    <w:rsid w:val="000C1689"/>
    <w:rsid w:val="000D449A"/>
    <w:rsid w:val="000E11FB"/>
    <w:rsid w:val="001144D7"/>
    <w:rsid w:val="00153513"/>
    <w:rsid w:val="00181520"/>
    <w:rsid w:val="001C143B"/>
    <w:rsid w:val="001D7509"/>
    <w:rsid w:val="001E336E"/>
    <w:rsid w:val="00210C0D"/>
    <w:rsid w:val="00254AB7"/>
    <w:rsid w:val="00257CE3"/>
    <w:rsid w:val="0026343A"/>
    <w:rsid w:val="00265D0F"/>
    <w:rsid w:val="00287568"/>
    <w:rsid w:val="002947F8"/>
    <w:rsid w:val="00297FE6"/>
    <w:rsid w:val="002A0912"/>
    <w:rsid w:val="002A536D"/>
    <w:rsid w:val="002E122F"/>
    <w:rsid w:val="002F6BE7"/>
    <w:rsid w:val="003213E6"/>
    <w:rsid w:val="00322C80"/>
    <w:rsid w:val="00334D2B"/>
    <w:rsid w:val="0033711F"/>
    <w:rsid w:val="00344508"/>
    <w:rsid w:val="00350E3F"/>
    <w:rsid w:val="00371B70"/>
    <w:rsid w:val="00396A61"/>
    <w:rsid w:val="003B22E7"/>
    <w:rsid w:val="003B3DC3"/>
    <w:rsid w:val="003C0ECF"/>
    <w:rsid w:val="00401AA9"/>
    <w:rsid w:val="00416C2E"/>
    <w:rsid w:val="004268A3"/>
    <w:rsid w:val="004300C4"/>
    <w:rsid w:val="00444485"/>
    <w:rsid w:val="00454ED2"/>
    <w:rsid w:val="00455970"/>
    <w:rsid w:val="0046249F"/>
    <w:rsid w:val="0049194B"/>
    <w:rsid w:val="004C2F4A"/>
    <w:rsid w:val="004F5C3F"/>
    <w:rsid w:val="0051600E"/>
    <w:rsid w:val="00543C84"/>
    <w:rsid w:val="00554C9F"/>
    <w:rsid w:val="00556BB5"/>
    <w:rsid w:val="0057684B"/>
    <w:rsid w:val="005849F6"/>
    <w:rsid w:val="0058607D"/>
    <w:rsid w:val="00596E25"/>
    <w:rsid w:val="005B573D"/>
    <w:rsid w:val="005C7030"/>
    <w:rsid w:val="005D213E"/>
    <w:rsid w:val="005D2B0B"/>
    <w:rsid w:val="005F7AC4"/>
    <w:rsid w:val="00633CBF"/>
    <w:rsid w:val="00636113"/>
    <w:rsid w:val="006515D4"/>
    <w:rsid w:val="00665FEA"/>
    <w:rsid w:val="006934EA"/>
    <w:rsid w:val="006A25F5"/>
    <w:rsid w:val="006B0781"/>
    <w:rsid w:val="006B22DB"/>
    <w:rsid w:val="006D0A60"/>
    <w:rsid w:val="00707DC9"/>
    <w:rsid w:val="00711206"/>
    <w:rsid w:val="00731896"/>
    <w:rsid w:val="00732E0E"/>
    <w:rsid w:val="007342EB"/>
    <w:rsid w:val="00744189"/>
    <w:rsid w:val="00761B1B"/>
    <w:rsid w:val="007708B4"/>
    <w:rsid w:val="00785223"/>
    <w:rsid w:val="00785B77"/>
    <w:rsid w:val="007A07AC"/>
    <w:rsid w:val="007D4FCE"/>
    <w:rsid w:val="00863F22"/>
    <w:rsid w:val="00880335"/>
    <w:rsid w:val="0088273F"/>
    <w:rsid w:val="00890AE4"/>
    <w:rsid w:val="008A1BFC"/>
    <w:rsid w:val="008A4839"/>
    <w:rsid w:val="008E0843"/>
    <w:rsid w:val="008F276E"/>
    <w:rsid w:val="0091560A"/>
    <w:rsid w:val="0093753E"/>
    <w:rsid w:val="00954755"/>
    <w:rsid w:val="00957F00"/>
    <w:rsid w:val="009655B4"/>
    <w:rsid w:val="009C2963"/>
    <w:rsid w:val="00A00693"/>
    <w:rsid w:val="00A03A6A"/>
    <w:rsid w:val="00A069DA"/>
    <w:rsid w:val="00A15865"/>
    <w:rsid w:val="00A23064"/>
    <w:rsid w:val="00A32013"/>
    <w:rsid w:val="00A87416"/>
    <w:rsid w:val="00AA2846"/>
    <w:rsid w:val="00B371F5"/>
    <w:rsid w:val="00B55835"/>
    <w:rsid w:val="00B55E10"/>
    <w:rsid w:val="00B574FB"/>
    <w:rsid w:val="00B67816"/>
    <w:rsid w:val="00B71465"/>
    <w:rsid w:val="00B71C3D"/>
    <w:rsid w:val="00B84256"/>
    <w:rsid w:val="00B961BD"/>
    <w:rsid w:val="00BB4831"/>
    <w:rsid w:val="00BC38E7"/>
    <w:rsid w:val="00BE055D"/>
    <w:rsid w:val="00BF2511"/>
    <w:rsid w:val="00C06A89"/>
    <w:rsid w:val="00C32B4F"/>
    <w:rsid w:val="00C45D43"/>
    <w:rsid w:val="00C54445"/>
    <w:rsid w:val="00CA61C2"/>
    <w:rsid w:val="00CB7884"/>
    <w:rsid w:val="00CD1497"/>
    <w:rsid w:val="00CE15D4"/>
    <w:rsid w:val="00CF35A4"/>
    <w:rsid w:val="00D152A3"/>
    <w:rsid w:val="00D21A4F"/>
    <w:rsid w:val="00D33513"/>
    <w:rsid w:val="00D402D9"/>
    <w:rsid w:val="00D73BEF"/>
    <w:rsid w:val="00D762D6"/>
    <w:rsid w:val="00D77385"/>
    <w:rsid w:val="00D90327"/>
    <w:rsid w:val="00DA777D"/>
    <w:rsid w:val="00DB54AB"/>
    <w:rsid w:val="00DB652D"/>
    <w:rsid w:val="00DC6851"/>
    <w:rsid w:val="00DE263C"/>
    <w:rsid w:val="00DF7A2B"/>
    <w:rsid w:val="00E03671"/>
    <w:rsid w:val="00E30456"/>
    <w:rsid w:val="00E33967"/>
    <w:rsid w:val="00E7124C"/>
    <w:rsid w:val="00E8643D"/>
    <w:rsid w:val="00EB6E07"/>
    <w:rsid w:val="00EB72E7"/>
    <w:rsid w:val="00EF6199"/>
    <w:rsid w:val="00F12C2D"/>
    <w:rsid w:val="00F345FD"/>
    <w:rsid w:val="00F6501A"/>
    <w:rsid w:val="00F80B03"/>
    <w:rsid w:val="00FC3986"/>
    <w:rsid w:val="00FE593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2C450"/>
  <w15:docId w15:val="{37C9C379-10DF-48C4-8725-50183A71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2DB"/>
    <w:rPr>
      <w:sz w:val="24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rsid w:val="00E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E30456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FE6"/>
    <w:rPr>
      <w:sz w:val="24"/>
      <w:lang w:val="eu" w:eastAsia="es-ES_tradnl"/>
    </w:rPr>
  </w:style>
  <w:style w:type="paragraph" w:customStyle="1" w:styleId="Default">
    <w:name w:val="Default"/>
    <w:rsid w:val="00297F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97FE6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297F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rsid w:val="00D15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2A3"/>
    <w:rPr>
      <w:rFonts w:ascii="Tahoma" w:hAnsi="Tahoma" w:cs="Tahoma"/>
      <w:sz w:val="16"/>
      <w:szCs w:val="16"/>
      <w:lang w:val="eu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68A3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68A3"/>
    <w:rPr>
      <w:lang w:val="eu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68A3"/>
    <w:rPr>
      <w:b/>
      <w:bCs/>
      <w:lang w:val="eu" w:eastAsia="es-ES_tradnl"/>
    </w:rPr>
  </w:style>
  <w:style w:type="character" w:customStyle="1" w:styleId="x43kelementoformulario">
    <w:name w:val="x43kelementoformulario"/>
    <w:basedOn w:val="Fuentedeprrafopredeter"/>
    <w:rsid w:val="00322C80"/>
  </w:style>
  <w:style w:type="character" w:styleId="Hipervnculovisitado">
    <w:name w:val="FollowedHyperlink"/>
    <w:basedOn w:val="Fuentedeprrafopredeter"/>
    <w:semiHidden/>
    <w:unhideWhenUsed/>
    <w:rsid w:val="000E11F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29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34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26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12" w:color="CCCCCC"/>
                                <w:right w:val="single" w:sz="6" w:space="0" w:color="CCCCCC"/>
                              </w:divBdr>
                              <w:divsChild>
                                <w:div w:id="10560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9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5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5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55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1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1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56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87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86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9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25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93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16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06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94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67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08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0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91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6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5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5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57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9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2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16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15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4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2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6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2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8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2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7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83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1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10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94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1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9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50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27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20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9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1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5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8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0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7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7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9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48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7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7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3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0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75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76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9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20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3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2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52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83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72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2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6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55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6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0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2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0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4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5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3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98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4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96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94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4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1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74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55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7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72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06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69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2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5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3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43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0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2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70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5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39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54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8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16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56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7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53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7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1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705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1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1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18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5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64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84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9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0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7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8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8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0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8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34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47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7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0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1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9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45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48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5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3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2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7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14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01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4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8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2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1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7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2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32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342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1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0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7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82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9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2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76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2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9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7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693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9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9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33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4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7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56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1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45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7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03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82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9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0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8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82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1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1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88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5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40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7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76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15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8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57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0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2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66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2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76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1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9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5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5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37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5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35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7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73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063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1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3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54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7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62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35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2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586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46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57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5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15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4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43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4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7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12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72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5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2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44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97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8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91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2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69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11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767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4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0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7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6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7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7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05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7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04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3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6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2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8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7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84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7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1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769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5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3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6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1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6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3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77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26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0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3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2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2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82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56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3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6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3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9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3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65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9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0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8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7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77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5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5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96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7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4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7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11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56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7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023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8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4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7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7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4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5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6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8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4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8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9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7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3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59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9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2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71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46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9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95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0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4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1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14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9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15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4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8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59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0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10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3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03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5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96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32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2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52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0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8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93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2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26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6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78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0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29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98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36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1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8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0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7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35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4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98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8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78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38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2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656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2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4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9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8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91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0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5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3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44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8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38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8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6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22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4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8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18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4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02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23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5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33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6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0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61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0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8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2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07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7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64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8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1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80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1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6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7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91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7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6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9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23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7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8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2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40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9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0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6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7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2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8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29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2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23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7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2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3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2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18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9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15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91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95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4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94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5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80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1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73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91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4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8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05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8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25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763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1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63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4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269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0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7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11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0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5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9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5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32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13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8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7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74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7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70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48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3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6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3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56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2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5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4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9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8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4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48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9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87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74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9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1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4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95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69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7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3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3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6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6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0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3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8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8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6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41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3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66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61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17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5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2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16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9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77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83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5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0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46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7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23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8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6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09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47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2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2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9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53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43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2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7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71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9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7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7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2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60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91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25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48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21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20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9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6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5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41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9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77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2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5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0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39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0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36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9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9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33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1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9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0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91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0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98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26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5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1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0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1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93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06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5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6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2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46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1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06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59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23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52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5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3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6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0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4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5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15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24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64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6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72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4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8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85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9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09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5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5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33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0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56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4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3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15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5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9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78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5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4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1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01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05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0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9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46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8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40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9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8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07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96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6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4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0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1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3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1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4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26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97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0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3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4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22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7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84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547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5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5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1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9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4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0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27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5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11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2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47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87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8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97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51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3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7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5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5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0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307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3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08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40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82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5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82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3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725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6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65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3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7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7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46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9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2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26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4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11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3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97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36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1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38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belorrie\Desktop\Plantilla%20D.%20Farmacia%202017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BE50-F623-4A3F-807A-5E08DFAB0A80}"/>
      </w:docPartPr>
      <w:docPartBody>
        <w:p w:rsidR="00000000" w:rsidRDefault="00CB2D98">
          <w:r w:rsidRPr="00632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E1485A20CE4609B71698568527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7214-4B53-4FAE-810B-AC8B73D654E7}"/>
      </w:docPartPr>
      <w:docPartBody>
        <w:p w:rsidR="00000000" w:rsidRDefault="00CB2D98" w:rsidP="00CB2D98">
          <w:pPr>
            <w:pStyle w:val="C6E1485A20CE4609B71698568527F529"/>
          </w:pPr>
          <w:r w:rsidRPr="00F6501A">
            <w:rPr>
              <w:rStyle w:val="Textodelmarcadordeposicin"/>
            </w:rPr>
            <w:t>Eskatzailearen izena</w:t>
          </w:r>
        </w:p>
      </w:docPartBody>
    </w:docPart>
    <w:docPart>
      <w:docPartPr>
        <w:name w:val="515276C9B0CE4FB78B2C5AE32A77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B3CC-94EF-4E11-8EA2-11E309E2B70C}"/>
      </w:docPartPr>
      <w:docPartBody>
        <w:p w:rsidR="00000000" w:rsidRDefault="00CB2D98" w:rsidP="00CB2D98">
          <w:pPr>
            <w:pStyle w:val="515276C9B0CE4FB78B2C5AE32A77392C"/>
          </w:pPr>
          <w:r w:rsidRPr="00F6501A">
            <w:rPr>
              <w:rStyle w:val="Textodelmarcadordeposicin"/>
            </w:rPr>
            <w:t>NAN</w:t>
          </w:r>
        </w:p>
      </w:docPartBody>
    </w:docPart>
    <w:docPart>
      <w:docPartPr>
        <w:name w:val="6D93A4CB6C024360AB33DE406D8B2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ABD9-8D79-4350-819B-9129252EA02D}"/>
      </w:docPartPr>
      <w:docPartBody>
        <w:p w:rsidR="00000000" w:rsidRDefault="00CB2D98" w:rsidP="00CB2D98">
          <w:pPr>
            <w:pStyle w:val="6D93A4CB6C024360AB33DE406D8B29C6"/>
          </w:pPr>
          <w:r w:rsidRPr="0091560A">
            <w:rPr>
              <w:rStyle w:val="Textodelmarcadordeposicin"/>
            </w:rPr>
            <w:t>Farmazia deialdia</w:t>
          </w:r>
        </w:p>
      </w:docPartBody>
    </w:docPart>
    <w:docPart>
      <w:docPartPr>
        <w:name w:val="7ECF24C7404D48CF8E3F82134931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900D-E232-4368-8F80-0A8E6A963825}"/>
      </w:docPartPr>
      <w:docPartBody>
        <w:p w:rsidR="00000000" w:rsidRDefault="00CB2D98" w:rsidP="00CB2D98">
          <w:pPr>
            <w:pStyle w:val="7ECF24C7404D48CF8E3F82134931F79F"/>
          </w:pPr>
          <w:r w:rsidRPr="00265D0F">
            <w:rPr>
              <w:rStyle w:val="Textodelmarcadordeposicin"/>
            </w:rPr>
            <w:t>BFEren praktiketako tutore moduan</w:t>
          </w:r>
        </w:p>
      </w:docPartBody>
    </w:docPart>
    <w:docPart>
      <w:docPartPr>
        <w:name w:val="CC1242C40DAD4F97BF0606710EFF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9D86-047C-488E-9321-26A2E7D4E582}"/>
      </w:docPartPr>
      <w:docPartBody>
        <w:p w:rsidR="00000000" w:rsidRDefault="00CB2D98" w:rsidP="00CB2D98">
          <w:pPr>
            <w:pStyle w:val="CC1242C40DAD4F97BF0606710EFFA839"/>
          </w:pPr>
          <w:r w:rsidRPr="00265D0F">
            <w:rPr>
              <w:rStyle w:val="Textodelmarcadordeposicin"/>
            </w:rPr>
            <w:t>Unibertsitateko katedradun edo irakasle tituludun moduan</w:t>
          </w:r>
        </w:p>
      </w:docPartBody>
    </w:docPart>
    <w:docPart>
      <w:docPartPr>
        <w:name w:val="AE4312BCC90D482090B4F82C4FB8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C9FBC-BC91-4FF2-8C7A-35AA2FB98CF8}"/>
      </w:docPartPr>
      <w:docPartBody>
        <w:p w:rsidR="00000000" w:rsidRDefault="00CB2D98" w:rsidP="00CB2D98">
          <w:pPr>
            <w:pStyle w:val="AE4312BCC90D482090B4F82C4FB8E6AE"/>
          </w:pPr>
          <w:r w:rsidRPr="00265D0F">
            <w:rPr>
              <w:rStyle w:val="Textodelmarcadordeposicin"/>
            </w:rPr>
            <w:t>Etengabeko prestakuntzako irakasle moduan</w:t>
          </w:r>
        </w:p>
      </w:docPartBody>
    </w:docPart>
    <w:docPart>
      <w:docPartPr>
        <w:name w:val="567B3DEE9346471082ABBB399F2D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D770-A047-457E-90A5-7A3378DD5563}"/>
      </w:docPartPr>
      <w:docPartBody>
        <w:p w:rsidR="00000000" w:rsidRDefault="00CB2D98" w:rsidP="00CB2D98">
          <w:pPr>
            <w:pStyle w:val="567B3DEE9346471082ABBB399F2D8066"/>
          </w:pPr>
          <w:r w:rsidRPr="00265D0F">
            <w:rPr>
              <w:rStyle w:val="Textodelmarcadordeposicin"/>
            </w:rPr>
            <w:t>Liburuak</w:t>
          </w:r>
        </w:p>
      </w:docPartBody>
    </w:docPart>
    <w:docPart>
      <w:docPartPr>
        <w:name w:val="8DDA5EB4AB8149809E899ABCF925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E019-F5EB-4443-B582-A80FC40C437A}"/>
      </w:docPartPr>
      <w:docPartBody>
        <w:p w:rsidR="00000000" w:rsidRDefault="00CB2D98" w:rsidP="00CB2D98">
          <w:pPr>
            <w:pStyle w:val="8DDA5EB4AB8149809E899ABCF925DD38"/>
          </w:pPr>
          <w:r w:rsidRPr="00265D0F">
            <w:rPr>
              <w:rStyle w:val="Textodelmarcadordeposicin"/>
            </w:rPr>
            <w:t>ISSNdun aldizkarian argitaratutako artikulua</w:t>
          </w:r>
        </w:p>
      </w:docPartBody>
    </w:docPart>
    <w:docPart>
      <w:docPartPr>
        <w:name w:val="6EA88865799E4B85AB20E6ED45F1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07CB-152D-4653-88BA-D095D7A11996}"/>
      </w:docPartPr>
      <w:docPartBody>
        <w:p w:rsidR="00000000" w:rsidRDefault="00CB2D98" w:rsidP="00CB2D98">
          <w:pPr>
            <w:pStyle w:val="6EA88865799E4B85AB20E6ED45F1DF28"/>
          </w:pPr>
          <w:r w:rsidRPr="00265D0F">
            <w:rPr>
              <w:rStyle w:val="Textodelmarcadordeposicin"/>
            </w:rPr>
            <w:t>ISSNrik gabeko aldizkarian argitaratutako artikulua</w:t>
          </w:r>
        </w:p>
      </w:docPartBody>
    </w:docPart>
    <w:docPart>
      <w:docPartPr>
        <w:name w:val="5B6C7434456540DCADF2F483F7C1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A526-36CA-44BC-B42B-A5DCAEE2C3D7}"/>
      </w:docPartPr>
      <w:docPartBody>
        <w:p w:rsidR="00000000" w:rsidRDefault="00CB2D98" w:rsidP="00CB2D98">
          <w:pPr>
            <w:pStyle w:val="5B6C7434456540DCADF2F483F7C13306"/>
          </w:pPr>
          <w:r w:rsidRPr="00334D2B">
            <w:rPr>
              <w:rStyle w:val="Textodelmarcadordeposicin"/>
            </w:rPr>
            <w:t>Posterra, ahozko komunikazioa...</w:t>
          </w:r>
        </w:p>
      </w:docPartBody>
    </w:docPart>
    <w:docPart>
      <w:docPartPr>
        <w:name w:val="7B84B99B4A824AD79957D82A7A13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D72C-078F-4FB6-9B12-0A5AB2A5495D}"/>
      </w:docPartPr>
      <w:docPartBody>
        <w:p w:rsidR="00000000" w:rsidRDefault="00CB2D98" w:rsidP="00CB2D98">
          <w:pPr>
            <w:pStyle w:val="7B84B99B4A824AD79957D82A7A136C9F"/>
          </w:pPr>
          <w:r w:rsidRPr="00A32013">
            <w:rPr>
              <w:rStyle w:val="Textodelmarcadordeposicin"/>
            </w:rPr>
            <w:t>Unibertsitatekoa</w:t>
          </w:r>
        </w:p>
      </w:docPartBody>
    </w:docPart>
    <w:docPart>
      <w:docPartPr>
        <w:name w:val="0500E0363AAF4CC6B23DF833D5A1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29F4-8ED7-424F-9D0C-3988F4203BD8}"/>
      </w:docPartPr>
      <w:docPartBody>
        <w:p w:rsidR="00000000" w:rsidRDefault="00CB2D98" w:rsidP="00CB2D98">
          <w:pPr>
            <w:pStyle w:val="0500E0363AAF4CC6B23DF833D5A1FCA9"/>
          </w:pPr>
          <w:r w:rsidRPr="00A32013">
            <w:rPr>
              <w:rStyle w:val="Textodelmarcadordeposicin"/>
            </w:rPr>
            <w:t>Unibertsitatez kanpokoa</w:t>
          </w:r>
        </w:p>
      </w:docPartBody>
    </w:docPart>
    <w:docPart>
      <w:docPartPr>
        <w:name w:val="3834806B49F64BA284627D1FF401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00D7-BE1C-476C-A419-6F16481B8B77}"/>
      </w:docPartPr>
      <w:docPartBody>
        <w:p w:rsidR="00000000" w:rsidRDefault="00CB2D98" w:rsidP="00CB2D98">
          <w:pPr>
            <w:pStyle w:val="3834806B49F64BA284627D1FF40107FA"/>
          </w:pPr>
          <w:r w:rsidRPr="006515D4">
            <w:rPr>
              <w:rStyle w:val="Textodelmarcadordeposicin"/>
            </w:rPr>
            <w:t>Unibertsitatez kanpokoa</w:t>
          </w:r>
        </w:p>
      </w:docPartBody>
    </w:docPart>
    <w:docPart>
      <w:docPartPr>
        <w:name w:val="73DE6022FA9F4F9DB09B8C0D26DE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B23E-B687-41AB-A6E0-F84C5F1C46C2}"/>
      </w:docPartPr>
      <w:docPartBody>
        <w:p w:rsidR="00000000" w:rsidRDefault="00CB2D98" w:rsidP="00CB2D98">
          <w:pPr>
            <w:pStyle w:val="73DE6022FA9F4F9DB09B8C0D26DE3E45"/>
          </w:pPr>
          <w:r w:rsidRPr="006515D4">
            <w:rPr>
              <w:rStyle w:val="Textodelmarcadordeposicin"/>
            </w:rPr>
            <w:t>Euskara</w:t>
          </w:r>
        </w:p>
      </w:docPartBody>
    </w:docPart>
    <w:docPart>
      <w:docPartPr>
        <w:name w:val="21716A7BC88D43919478BB9F3D7C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028B-5309-43C3-BCEA-64637981B03C}"/>
      </w:docPartPr>
      <w:docPartBody>
        <w:p w:rsidR="00000000" w:rsidRDefault="00CB2D98" w:rsidP="00CB2D98">
          <w:pPr>
            <w:pStyle w:val="21716A7BC88D43919478BB9F3D7C8E68"/>
          </w:pPr>
          <w:r w:rsidRPr="006515D4">
            <w:rPr>
              <w:rStyle w:val="Textodelmarcadordeposicin"/>
            </w:rPr>
            <w:t>Europar batasuneko hizkuntzak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98"/>
    <w:rsid w:val="00A7565E"/>
    <w:rsid w:val="00C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2D98"/>
    <w:rPr>
      <w:color w:val="808080"/>
    </w:rPr>
  </w:style>
  <w:style w:type="paragraph" w:customStyle="1" w:styleId="C6E1485A20CE4609B71698568527F529">
    <w:name w:val="C6E1485A20CE4609B71698568527F529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515276C9B0CE4FB78B2C5AE32A77392C">
    <w:name w:val="515276C9B0CE4FB78B2C5AE32A77392C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6D93A4CB6C024360AB33DE406D8B29C6">
    <w:name w:val="6D93A4CB6C024360AB33DE406D8B29C6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7ECF24C7404D48CF8E3F82134931F79F">
    <w:name w:val="7ECF24C7404D48CF8E3F82134931F79F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CC1242C40DAD4F97BF0606710EFFA839">
    <w:name w:val="CC1242C40DAD4F97BF0606710EFFA839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AE4312BCC90D482090B4F82C4FB8E6AE">
    <w:name w:val="AE4312BCC90D482090B4F82C4FB8E6AE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567B3DEE9346471082ABBB399F2D8066">
    <w:name w:val="567B3DEE9346471082ABBB399F2D8066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8DDA5EB4AB8149809E899ABCF925DD38">
    <w:name w:val="8DDA5EB4AB8149809E899ABCF925DD38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6EA88865799E4B85AB20E6ED45F1DF28">
    <w:name w:val="6EA88865799E4B85AB20E6ED45F1DF28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5B6C7434456540DCADF2F483F7C13306">
    <w:name w:val="5B6C7434456540DCADF2F483F7C13306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7B84B99B4A824AD79957D82A7A136C9F">
    <w:name w:val="7B84B99B4A824AD79957D82A7A136C9F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0500E0363AAF4CC6B23DF833D5A1FCA9">
    <w:name w:val="0500E0363AAF4CC6B23DF833D5A1FCA9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3834806B49F64BA284627D1FF40107FA">
    <w:name w:val="3834806B49F64BA284627D1FF40107FA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73DE6022FA9F4F9DB09B8C0D26DE3E45">
    <w:name w:val="73DE6022FA9F4F9DB09B8C0D26DE3E45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paragraph" w:customStyle="1" w:styleId="21716A7BC88D43919478BB9F3D7C8E68">
    <w:name w:val="21716A7BC88D43919478BB9F3D7C8E68"/>
    <w:rsid w:val="00CB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6" ma:contentTypeDescription="Crear nuevo documento." ma:contentTypeScope="" ma:versionID="ff44e1032354b7fccfed6f6338a22146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48a99a9e6a4e8eb3297b1060b68d64b2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dfd3c6-27aa-4036-be18-459791c33c4f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83033-A4ED-4FF7-A580-9964FB2A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99CC2-ABF0-421C-A694-CB5BBC7BD1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4D55B8-2054-4369-AABB-E37906053CBD}">
  <ds:schemaRefs>
    <ds:schemaRef ds:uri="http://schemas.microsoft.com/office/2006/metadata/properties"/>
    <ds:schemaRef ds:uri="http://schemas.microsoft.com/office/infopath/2007/PartnerControls"/>
    <ds:schemaRef ds:uri="100d237f-dbdb-4b06-af8e-32070bcf998c"/>
    <ds:schemaRef ds:uri="a0eed0c6-a2f9-4b40-929b-2662350a63c6"/>
  </ds:schemaRefs>
</ds:datastoreItem>
</file>

<file path=customXml/itemProps4.xml><?xml version="1.0" encoding="utf-8"?>
<ds:datastoreItem xmlns:ds="http://schemas.openxmlformats.org/officeDocument/2006/customXml" ds:itemID="{CD35DFF1-3FF4-42A4-BDA2-6B86E63DD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D. Farmacia 2017 vertical.dotx</Template>
  <TotalTime>57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WORDerako txantiloi normalizatua</vt:lpstr>
    </vt:vector>
  </TitlesOfParts>
  <Company>EJIE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WORDerako txantiloi normalizatua</dc:title>
  <dc:creator>Elorrieta Gabella, Belen</dc:creator>
  <cp:lastModifiedBy>Armendariz Perez, Iñigo</cp:lastModifiedBy>
  <cp:revision>16</cp:revision>
  <cp:lastPrinted>2023-06-01T11:13:00Z</cp:lastPrinted>
  <dcterms:created xsi:type="dcterms:W3CDTF">2023-06-01T10:37:00Z</dcterms:created>
  <dcterms:modified xsi:type="dcterms:W3CDTF">2023-06-06T05:45:00Z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  <property fmtid="{D5CDD505-2E9C-101B-9397-08002B2CF9AE}" pid="3" name="MediaServiceImageTags">
    <vt:lpwstr/>
  </property>
</Properties>
</file>