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83A6" w14:textId="13D1C843" w:rsidR="00EB7E55" w:rsidRPr="008B268E" w:rsidRDefault="00EB7E55" w:rsidP="00303901">
      <w:pPr>
        <w:pStyle w:val="BOPVDetalle"/>
        <w:ind w:firstLine="0"/>
        <w:jc w:val="center"/>
      </w:pPr>
      <w:r w:rsidRPr="008B268E">
        <w:t>II. ERA</w:t>
      </w:r>
      <w:r w:rsidR="00CB3F7D" w:rsidRPr="008B268E">
        <w:t>N</w:t>
      </w:r>
      <w:r w:rsidR="00632071" w:rsidRPr="008B268E">
        <w:t>SKINA</w:t>
      </w:r>
    </w:p>
    <w:p w14:paraId="42CD04BD" w14:textId="3C4612B6" w:rsidR="0093672F" w:rsidRPr="008B268E" w:rsidRDefault="0093672F" w:rsidP="00303901">
      <w:pPr>
        <w:pStyle w:val="BOPVDetalle"/>
        <w:ind w:firstLine="0"/>
        <w:jc w:val="center"/>
      </w:pPr>
      <w:r w:rsidRPr="008B268E">
        <w:t>GAIXOEN ETA HAIEN FAMILIEN BIZI-KALITATEA HOBETZEKO 2024KO LAGUNTZAREN ESKABIDE ELEKTRONIKOA</w:t>
      </w:r>
    </w:p>
    <w:p w14:paraId="3E033E37" w14:textId="77777777" w:rsidR="00EB7E55" w:rsidRPr="008B268E" w:rsidRDefault="00EB7E55" w:rsidP="00EB7E55">
      <w:pPr>
        <w:spacing w:line="249" w:lineRule="auto"/>
        <w:ind w:right="12" w:hanging="10"/>
        <w:jc w:val="both"/>
        <w:rPr>
          <w:rFonts w:ascii="Calibri" w:eastAsia="Calibri" w:hAnsi="Calibri" w:cs="Calibri"/>
          <w:sz w:val="16"/>
          <w:szCs w:val="22"/>
        </w:rPr>
      </w:pPr>
      <w:r w:rsidRPr="008B268E">
        <w:rPr>
          <w:rFonts w:ascii="Calibri" w:hAnsi="Calibri"/>
          <w:sz w:val="16"/>
        </w:rPr>
        <w:t xml:space="preserve">* Nahitaezko eremuak </w:t>
      </w:r>
    </w:p>
    <w:p w14:paraId="1D76A1DE" w14:textId="77777777"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b/>
          <w:sz w:val="18"/>
        </w:rPr>
        <w:t>Instrukzio-organo honi zuzendua:</w:t>
      </w:r>
      <w:r w:rsidRPr="008B268E">
        <w:rPr>
          <w:rFonts w:ascii="Calibri" w:hAnsi="Calibri"/>
          <w:sz w:val="18"/>
        </w:rPr>
        <w:t xml:space="preserve"> OSASUN PUBLIKOAREN ETA ADIKZIOEN ZUZENDARITZA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8B268E" w14:paraId="2702D6DB" w14:textId="77777777" w:rsidTr="00EE0F33">
        <w:trPr>
          <w:trHeight w:val="116"/>
        </w:trPr>
        <w:tc>
          <w:tcPr>
            <w:tcW w:w="5000" w:type="pct"/>
            <w:shd w:val="clear" w:color="auto" w:fill="B8CCE4"/>
          </w:tcPr>
          <w:p w14:paraId="6B2C8BFA" w14:textId="77777777" w:rsidR="00EB7E55" w:rsidRPr="008B268E" w:rsidRDefault="00EB7E55" w:rsidP="00EE0F33">
            <w:pPr>
              <w:spacing w:line="259" w:lineRule="auto"/>
              <w:rPr>
                <w:rFonts w:eastAsia="Calibri" w:cs="Calibri"/>
                <w:sz w:val="18"/>
              </w:rPr>
            </w:pPr>
            <w:r w:rsidRPr="008B268E">
              <w:rPr>
                <w:b/>
              </w:rPr>
              <w:t>IDENTIFIKAZIO-DATUAK</w:t>
            </w:r>
          </w:p>
        </w:tc>
      </w:tr>
    </w:tbl>
    <w:p w14:paraId="32F94BBA" w14:textId="77777777" w:rsidR="00EB7E55" w:rsidRPr="008B268E" w:rsidRDefault="00EB7E55" w:rsidP="00EB7E55">
      <w:pPr>
        <w:spacing w:line="249" w:lineRule="auto"/>
        <w:ind w:right="12"/>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6822"/>
      </w:tblGrid>
      <w:tr w:rsidR="00EB7E55" w:rsidRPr="008B268E" w14:paraId="3C69EA4C" w14:textId="77777777" w:rsidTr="00EE0F33">
        <w:tc>
          <w:tcPr>
            <w:tcW w:w="1583" w:type="pct"/>
          </w:tcPr>
          <w:p w14:paraId="20DAF2F1" w14:textId="77777777" w:rsidR="00EB7E55" w:rsidRPr="008B268E" w:rsidRDefault="00EB7E55" w:rsidP="00EE0F33">
            <w:pPr>
              <w:spacing w:line="249" w:lineRule="auto"/>
              <w:ind w:right="12"/>
              <w:jc w:val="both"/>
              <w:rPr>
                <w:rFonts w:eastAsia="Calibri" w:cs="Calibri"/>
                <w:sz w:val="18"/>
              </w:rPr>
            </w:pPr>
            <w:r w:rsidRPr="008B268E">
              <w:rPr>
                <w:sz w:val="18"/>
              </w:rPr>
              <w:t>Eskatzailea/Konektatutako pertsona</w:t>
            </w:r>
          </w:p>
        </w:tc>
        <w:tc>
          <w:tcPr>
            <w:tcW w:w="3417" w:type="pct"/>
            <w:shd w:val="clear" w:color="auto" w:fill="auto"/>
          </w:tcPr>
          <w:p w14:paraId="0AA6CF43" w14:textId="77777777" w:rsidR="00EB7E55" w:rsidRPr="008B268E" w:rsidRDefault="00EB7E55" w:rsidP="00EE0F33">
            <w:pPr>
              <w:spacing w:line="249" w:lineRule="auto"/>
              <w:ind w:right="12"/>
              <w:jc w:val="both"/>
              <w:rPr>
                <w:rFonts w:eastAsia="Calibri" w:cs="Calibri"/>
                <w:sz w:val="18"/>
                <w:lang w:eastAsia="es-ES"/>
              </w:rPr>
            </w:pPr>
          </w:p>
        </w:tc>
      </w:tr>
    </w:tbl>
    <w:p w14:paraId="464E3ED9" w14:textId="77777777" w:rsidR="00EB7E55" w:rsidRPr="008B268E" w:rsidRDefault="00EB7E55" w:rsidP="00EB7E55">
      <w:pPr>
        <w:spacing w:line="249" w:lineRule="auto"/>
        <w:ind w:right="12"/>
        <w:jc w:val="both"/>
        <w:rPr>
          <w:rFonts w:ascii="Calibri" w:eastAsia="Calibri" w:hAnsi="Calibri" w:cs="Calibri"/>
          <w:sz w:val="18"/>
          <w:szCs w:val="22"/>
          <w:lang w:eastAsia="es-ES"/>
        </w:rPr>
      </w:pPr>
    </w:p>
    <w:p w14:paraId="42CDF17C" w14:textId="77777777" w:rsidR="00EB7E55" w:rsidRPr="008B268E" w:rsidRDefault="00EB7E55" w:rsidP="00EB7E55">
      <w:pPr>
        <w:spacing w:line="249" w:lineRule="auto"/>
        <w:ind w:right="12"/>
        <w:jc w:val="both"/>
        <w:rPr>
          <w:rFonts w:ascii="Calibri" w:eastAsia="Calibri" w:hAnsi="Calibri" w:cs="Calibri"/>
          <w:b/>
          <w:sz w:val="18"/>
          <w:szCs w:val="22"/>
        </w:rPr>
      </w:pPr>
      <w:r w:rsidRPr="008B268E">
        <w:rPr>
          <w:rFonts w:ascii="Calibri" w:hAnsi="Calibri"/>
          <w:b/>
          <w:sz w:val="18"/>
        </w:rPr>
        <w:t>Honela dihardu:</w:t>
      </w:r>
    </w:p>
    <w:p w14:paraId="71B5F60A" w14:textId="47581368" w:rsidR="00EB7E55" w:rsidRPr="008B268E" w:rsidRDefault="00D923AC" w:rsidP="00440F3C">
      <w:pPr>
        <w:tabs>
          <w:tab w:val="center" w:pos="584"/>
          <w:tab w:val="center" w:pos="2823"/>
        </w:tabs>
        <w:spacing w:after="110" w:line="249" w:lineRule="auto"/>
        <w:ind w:left="720"/>
        <w:contextualSpacing/>
        <w:jc w:val="both"/>
        <w:rPr>
          <w:rFonts w:ascii="Calibri" w:eastAsia="Calibri" w:hAnsi="Calibri" w:cs="Calibri"/>
          <w:sz w:val="18"/>
          <w:szCs w:val="22"/>
        </w:rPr>
      </w:pPr>
      <w:r w:rsidRPr="00D923AC">
        <w:rPr>
          <w:rFonts w:ascii="Calibri" w:hAnsi="Calibri"/>
          <w:sz w:val="18"/>
        </w:rPr>
        <w:t>P</w:t>
      </w:r>
      <w:r w:rsidR="00EB7E55" w:rsidRPr="00D923AC">
        <w:rPr>
          <w:rFonts w:ascii="Calibri" w:hAnsi="Calibri"/>
          <w:sz w:val="18"/>
        </w:rPr>
        <w:t>ertsona</w:t>
      </w:r>
      <w:r w:rsidRPr="00D923AC">
        <w:rPr>
          <w:rFonts w:ascii="Calibri" w:hAnsi="Calibri"/>
          <w:sz w:val="18"/>
        </w:rPr>
        <w:t xml:space="preserve"> edo e</w:t>
      </w:r>
      <w:r w:rsidR="00EB7E55" w:rsidRPr="00D923AC">
        <w:rPr>
          <w:rFonts w:ascii="Calibri" w:hAnsi="Calibri"/>
          <w:sz w:val="18"/>
        </w:rPr>
        <w:t>ntitate interesduna</w:t>
      </w:r>
      <w:r w:rsidRPr="00D923AC">
        <w:rPr>
          <w:rFonts w:ascii="Calibri" w:hAnsi="Calibri"/>
          <w:sz w:val="18"/>
        </w:rPr>
        <w:t>ren espedientea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right w:w="50" w:type="dxa"/>
        </w:tblCellMar>
        <w:tblLook w:val="04A0" w:firstRow="1" w:lastRow="0" w:firstColumn="1" w:lastColumn="0" w:noHBand="0" w:noVBand="1"/>
      </w:tblPr>
      <w:tblGrid>
        <w:gridCol w:w="1861"/>
        <w:gridCol w:w="1104"/>
        <w:gridCol w:w="1104"/>
        <w:gridCol w:w="1104"/>
        <w:gridCol w:w="1875"/>
        <w:gridCol w:w="2080"/>
        <w:gridCol w:w="854"/>
      </w:tblGrid>
      <w:tr w:rsidR="00D923AC" w:rsidRPr="008B268E" w14:paraId="0175101D" w14:textId="77777777" w:rsidTr="00D923AC">
        <w:trPr>
          <w:trHeight w:val="256"/>
        </w:trPr>
        <w:tc>
          <w:tcPr>
            <w:tcW w:w="932" w:type="pct"/>
          </w:tcPr>
          <w:p w14:paraId="6CACCF39" w14:textId="77777777" w:rsidR="00D923AC" w:rsidRPr="008B268E" w:rsidRDefault="00D923AC" w:rsidP="00EE0F33">
            <w:pPr>
              <w:spacing w:line="259" w:lineRule="auto"/>
              <w:rPr>
                <w:rFonts w:eastAsia="Calibri" w:cs="Calibri"/>
                <w:sz w:val="18"/>
              </w:rPr>
            </w:pPr>
            <w:r w:rsidRPr="008B268E">
              <w:rPr>
                <w:b/>
                <w:sz w:val="18"/>
              </w:rPr>
              <w:t>*Identifikazio</w:t>
            </w:r>
          </w:p>
          <w:p w14:paraId="3C96A5A2" w14:textId="7F33FE24" w:rsidR="00D923AC" w:rsidRPr="008B268E" w:rsidRDefault="00D923AC" w:rsidP="00EE0F33">
            <w:pPr>
              <w:spacing w:line="259" w:lineRule="auto"/>
              <w:rPr>
                <w:rFonts w:eastAsia="Calibri" w:cs="Calibri"/>
                <w:sz w:val="18"/>
              </w:rPr>
            </w:pPr>
            <w:r w:rsidRPr="008B268E">
              <w:rPr>
                <w:b/>
                <w:sz w:val="18"/>
              </w:rPr>
              <w:t>dokumentua</w:t>
            </w:r>
          </w:p>
        </w:tc>
        <w:tc>
          <w:tcPr>
            <w:tcW w:w="553" w:type="pct"/>
          </w:tcPr>
          <w:p w14:paraId="7B2E9B99" w14:textId="77777777" w:rsidR="00D923AC" w:rsidRPr="008B268E" w:rsidRDefault="00D923AC" w:rsidP="00EE0F33">
            <w:pPr>
              <w:spacing w:line="259" w:lineRule="auto"/>
              <w:rPr>
                <w:b/>
                <w:sz w:val="18"/>
              </w:rPr>
            </w:pPr>
          </w:p>
        </w:tc>
        <w:tc>
          <w:tcPr>
            <w:tcW w:w="553" w:type="pct"/>
          </w:tcPr>
          <w:p w14:paraId="7A5D0F4A" w14:textId="41D3F36E" w:rsidR="00D923AC" w:rsidRPr="008B268E" w:rsidRDefault="00D923AC" w:rsidP="00EE0F33">
            <w:pPr>
              <w:spacing w:line="259" w:lineRule="auto"/>
              <w:rPr>
                <w:rFonts w:eastAsia="Calibri" w:cs="Calibri"/>
                <w:sz w:val="18"/>
              </w:rPr>
            </w:pPr>
            <w:r w:rsidRPr="008B268E">
              <w:rPr>
                <w:b/>
                <w:sz w:val="18"/>
              </w:rPr>
              <w:t>*Zenbakia</w:t>
            </w:r>
          </w:p>
          <w:p w14:paraId="5F20891C" w14:textId="3A3525A6" w:rsidR="00D923AC" w:rsidRPr="008B268E" w:rsidRDefault="00D923AC" w:rsidP="00EE0F33">
            <w:pPr>
              <w:spacing w:line="259" w:lineRule="auto"/>
              <w:rPr>
                <w:rFonts w:eastAsia="Calibri" w:cs="Calibri"/>
                <w:sz w:val="18"/>
              </w:rPr>
            </w:pPr>
          </w:p>
        </w:tc>
        <w:tc>
          <w:tcPr>
            <w:tcW w:w="553" w:type="pct"/>
          </w:tcPr>
          <w:p w14:paraId="7E38E17E" w14:textId="77777777" w:rsidR="00D923AC" w:rsidRPr="008B268E" w:rsidRDefault="00D923AC" w:rsidP="00EE0F33">
            <w:pPr>
              <w:spacing w:line="259" w:lineRule="auto"/>
              <w:rPr>
                <w:rFonts w:eastAsia="Calibri" w:cs="Calibri"/>
                <w:sz w:val="18"/>
              </w:rPr>
            </w:pPr>
            <w:r w:rsidRPr="008B268E">
              <w:rPr>
                <w:b/>
                <w:sz w:val="18"/>
              </w:rPr>
              <w:t>*Izena</w:t>
            </w:r>
          </w:p>
        </w:tc>
        <w:tc>
          <w:tcPr>
            <w:tcW w:w="939" w:type="pct"/>
          </w:tcPr>
          <w:p w14:paraId="672F954F" w14:textId="77777777" w:rsidR="00D923AC" w:rsidRPr="008B268E" w:rsidRDefault="00D923AC" w:rsidP="00EE0F33">
            <w:pPr>
              <w:spacing w:line="259" w:lineRule="auto"/>
              <w:rPr>
                <w:rFonts w:eastAsia="Calibri" w:cs="Calibri"/>
                <w:sz w:val="18"/>
              </w:rPr>
            </w:pPr>
            <w:r w:rsidRPr="008B268E">
              <w:rPr>
                <w:b/>
                <w:sz w:val="18"/>
              </w:rPr>
              <w:t xml:space="preserve">*Lehen abizena  </w:t>
            </w:r>
          </w:p>
        </w:tc>
        <w:tc>
          <w:tcPr>
            <w:tcW w:w="1042" w:type="pct"/>
          </w:tcPr>
          <w:p w14:paraId="277FDF54" w14:textId="77777777" w:rsidR="00D923AC" w:rsidRPr="008B268E" w:rsidRDefault="00D923AC" w:rsidP="00EE0F33">
            <w:pPr>
              <w:spacing w:line="259" w:lineRule="auto"/>
              <w:rPr>
                <w:rFonts w:eastAsia="Calibri" w:cs="Calibri"/>
                <w:sz w:val="18"/>
              </w:rPr>
            </w:pPr>
            <w:r w:rsidRPr="008B268E">
              <w:rPr>
                <w:b/>
                <w:sz w:val="18"/>
              </w:rPr>
              <w:t xml:space="preserve">*Bigarren abizena </w:t>
            </w:r>
          </w:p>
        </w:tc>
        <w:tc>
          <w:tcPr>
            <w:tcW w:w="428" w:type="pct"/>
          </w:tcPr>
          <w:p w14:paraId="6FA75502" w14:textId="77777777" w:rsidR="00D923AC" w:rsidRPr="008B268E" w:rsidRDefault="00D923AC" w:rsidP="00EE0F33">
            <w:pPr>
              <w:spacing w:line="259" w:lineRule="auto"/>
              <w:rPr>
                <w:rFonts w:eastAsia="Calibri" w:cs="Calibri"/>
                <w:sz w:val="18"/>
              </w:rPr>
            </w:pPr>
            <w:r w:rsidRPr="008B268E">
              <w:rPr>
                <w:b/>
                <w:sz w:val="18"/>
              </w:rPr>
              <w:t xml:space="preserve">*Sexua </w:t>
            </w:r>
          </w:p>
        </w:tc>
      </w:tr>
      <w:tr w:rsidR="00D923AC" w:rsidRPr="008B268E" w14:paraId="460269C2" w14:textId="77777777" w:rsidTr="00D923AC">
        <w:trPr>
          <w:trHeight w:val="248"/>
        </w:trPr>
        <w:tc>
          <w:tcPr>
            <w:tcW w:w="932" w:type="pct"/>
            <w:shd w:val="clear" w:color="auto" w:fill="auto"/>
          </w:tcPr>
          <w:p w14:paraId="02F7C8AF" w14:textId="77777777" w:rsidR="00D923AC" w:rsidRPr="008B268E" w:rsidRDefault="00D923AC" w:rsidP="00EE0F33">
            <w:pPr>
              <w:spacing w:line="259" w:lineRule="auto"/>
              <w:rPr>
                <w:rFonts w:eastAsia="Calibri" w:cs="Calibri"/>
                <w:sz w:val="18"/>
              </w:rPr>
            </w:pPr>
            <w:r w:rsidRPr="008B268E">
              <w:rPr>
                <w:b/>
                <w:sz w:val="18"/>
              </w:rPr>
              <w:t xml:space="preserve"> </w:t>
            </w:r>
          </w:p>
        </w:tc>
        <w:tc>
          <w:tcPr>
            <w:tcW w:w="553" w:type="pct"/>
          </w:tcPr>
          <w:p w14:paraId="10BD64BC" w14:textId="77777777" w:rsidR="00D923AC" w:rsidRPr="008B268E" w:rsidRDefault="00D923AC" w:rsidP="00EE0F33">
            <w:pPr>
              <w:spacing w:line="259" w:lineRule="auto"/>
              <w:rPr>
                <w:b/>
                <w:sz w:val="18"/>
              </w:rPr>
            </w:pPr>
          </w:p>
        </w:tc>
        <w:tc>
          <w:tcPr>
            <w:tcW w:w="553" w:type="pct"/>
            <w:shd w:val="clear" w:color="auto" w:fill="auto"/>
          </w:tcPr>
          <w:p w14:paraId="76DA9220" w14:textId="46143837" w:rsidR="00D923AC" w:rsidRPr="008B268E" w:rsidRDefault="00D923AC" w:rsidP="00EE0F33">
            <w:pPr>
              <w:spacing w:line="259" w:lineRule="auto"/>
              <w:rPr>
                <w:rFonts w:eastAsia="Calibri" w:cs="Calibri"/>
                <w:sz w:val="18"/>
              </w:rPr>
            </w:pPr>
            <w:r w:rsidRPr="008B268E">
              <w:rPr>
                <w:b/>
                <w:sz w:val="18"/>
              </w:rPr>
              <w:t xml:space="preserve"> </w:t>
            </w:r>
          </w:p>
        </w:tc>
        <w:tc>
          <w:tcPr>
            <w:tcW w:w="553" w:type="pct"/>
            <w:shd w:val="clear" w:color="auto" w:fill="auto"/>
          </w:tcPr>
          <w:p w14:paraId="3A24D5F0" w14:textId="77777777" w:rsidR="00D923AC" w:rsidRPr="008B268E" w:rsidRDefault="00D923AC" w:rsidP="00EE0F33">
            <w:pPr>
              <w:spacing w:line="259" w:lineRule="auto"/>
              <w:rPr>
                <w:rFonts w:eastAsia="Calibri" w:cs="Calibri"/>
                <w:sz w:val="18"/>
                <w:lang w:eastAsia="es-ES"/>
              </w:rPr>
            </w:pPr>
          </w:p>
        </w:tc>
        <w:tc>
          <w:tcPr>
            <w:tcW w:w="939" w:type="pct"/>
            <w:shd w:val="clear" w:color="auto" w:fill="auto"/>
          </w:tcPr>
          <w:p w14:paraId="32303087" w14:textId="77777777" w:rsidR="00D923AC" w:rsidRPr="008B268E" w:rsidRDefault="00D923AC" w:rsidP="00EE0F33">
            <w:pPr>
              <w:spacing w:line="259" w:lineRule="auto"/>
              <w:rPr>
                <w:rFonts w:eastAsia="Calibri" w:cs="Calibri"/>
                <w:sz w:val="18"/>
                <w:lang w:eastAsia="es-ES"/>
              </w:rPr>
            </w:pPr>
          </w:p>
        </w:tc>
        <w:tc>
          <w:tcPr>
            <w:tcW w:w="1042" w:type="pct"/>
            <w:shd w:val="clear" w:color="auto" w:fill="auto"/>
          </w:tcPr>
          <w:p w14:paraId="7DC28ACC" w14:textId="77777777" w:rsidR="00D923AC" w:rsidRPr="008B268E" w:rsidRDefault="00D923AC" w:rsidP="00EE0F33">
            <w:pPr>
              <w:spacing w:line="259" w:lineRule="auto"/>
              <w:rPr>
                <w:rFonts w:eastAsia="Calibri" w:cs="Calibri"/>
                <w:sz w:val="18"/>
              </w:rPr>
            </w:pPr>
            <w:r w:rsidRPr="008B268E">
              <w:rPr>
                <w:b/>
                <w:sz w:val="18"/>
              </w:rPr>
              <w:t xml:space="preserve"> </w:t>
            </w:r>
          </w:p>
        </w:tc>
        <w:tc>
          <w:tcPr>
            <w:tcW w:w="428" w:type="pct"/>
            <w:shd w:val="clear" w:color="auto" w:fill="auto"/>
          </w:tcPr>
          <w:p w14:paraId="2B53B98F" w14:textId="77777777" w:rsidR="00D923AC" w:rsidRPr="008B268E" w:rsidRDefault="00D923AC" w:rsidP="00EE0F33">
            <w:pPr>
              <w:spacing w:line="259" w:lineRule="auto"/>
              <w:rPr>
                <w:rFonts w:eastAsia="Calibri" w:cs="Calibri"/>
                <w:sz w:val="18"/>
              </w:rPr>
            </w:pPr>
            <w:r w:rsidRPr="008B268E">
              <w:rPr>
                <w:sz w:val="19"/>
              </w:rPr>
              <w:t xml:space="preserve"> </w:t>
            </w:r>
          </w:p>
        </w:tc>
      </w:tr>
    </w:tbl>
    <w:p w14:paraId="65A003E7" w14:textId="77777777" w:rsidR="00EB7E55" w:rsidRPr="008B268E" w:rsidRDefault="00EB7E55" w:rsidP="00EB7E55">
      <w:pPr>
        <w:tabs>
          <w:tab w:val="center" w:pos="584"/>
          <w:tab w:val="center" w:pos="1874"/>
        </w:tabs>
        <w:spacing w:line="249" w:lineRule="auto"/>
        <w:rPr>
          <w:rFonts w:ascii="Calibri" w:eastAsia="Calibri" w:hAnsi="Calibri" w:cs="Calibri"/>
          <w:sz w:val="18"/>
          <w:szCs w:val="22"/>
          <w:lang w:eastAsia="es-ES"/>
        </w:rPr>
      </w:pPr>
    </w:p>
    <w:p w14:paraId="46C2993F" w14:textId="77777777" w:rsidR="00EB7E55" w:rsidRPr="008B268E" w:rsidRDefault="00EB7E55" w:rsidP="00440F3C">
      <w:pPr>
        <w:tabs>
          <w:tab w:val="center" w:pos="584"/>
          <w:tab w:val="center" w:pos="1874"/>
        </w:tabs>
        <w:spacing w:after="110" w:line="249" w:lineRule="auto"/>
        <w:ind w:left="720"/>
        <w:contextualSpacing/>
        <w:jc w:val="both"/>
        <w:rPr>
          <w:rFonts w:ascii="Calibri" w:eastAsia="Calibri" w:hAnsi="Calibri" w:cs="Calibri"/>
          <w:sz w:val="18"/>
          <w:szCs w:val="22"/>
        </w:rPr>
      </w:pPr>
      <w:r w:rsidRPr="008B268E">
        <w:rPr>
          <w:rFonts w:ascii="Calibri" w:hAnsi="Calibri"/>
          <w:sz w:val="18"/>
        </w:rPr>
        <w:t>Honen ordezkaritzan:</w:t>
      </w:r>
      <w:r w:rsidRPr="008B268E">
        <w:rPr>
          <w:rFonts w:ascii="Calibri" w:hAnsi="Calibri"/>
          <w:sz w:val="22"/>
        </w:rPr>
        <w:tab/>
      </w:r>
    </w:p>
    <w:p w14:paraId="327DE80B" w14:textId="2114FF4F" w:rsidR="00EB7E55" w:rsidRPr="008B268E" w:rsidRDefault="00EB7E55" w:rsidP="00EB7E55">
      <w:pPr>
        <w:tabs>
          <w:tab w:val="center" w:pos="584"/>
          <w:tab w:val="center" w:pos="1874"/>
        </w:tabs>
        <w:spacing w:line="249" w:lineRule="auto"/>
        <w:ind w:left="360"/>
        <w:rPr>
          <w:rFonts w:ascii="Calibri" w:eastAsia="Calibri" w:hAnsi="Calibri" w:cs="Calibri"/>
          <w:b/>
          <w:sz w:val="18"/>
          <w:szCs w:val="22"/>
        </w:rPr>
      </w:pPr>
      <w:r w:rsidRPr="00D923AC">
        <w:rPr>
          <w:rFonts w:ascii="Calibri" w:hAnsi="Calibri"/>
          <w:b/>
          <w:sz w:val="18"/>
        </w:rPr>
        <w:t>Pertsona</w:t>
      </w:r>
      <w:r w:rsidR="00D923AC" w:rsidRPr="00D923AC">
        <w:rPr>
          <w:rFonts w:ascii="Calibri" w:hAnsi="Calibri"/>
          <w:b/>
          <w:sz w:val="18"/>
        </w:rPr>
        <w:t>ren datuak edo e</w:t>
      </w:r>
      <w:r w:rsidRPr="00D923AC">
        <w:rPr>
          <w:rFonts w:ascii="Calibri" w:hAnsi="Calibri"/>
          <w:b/>
          <w:sz w:val="18"/>
        </w:rPr>
        <w:t>ntita</w:t>
      </w:r>
      <w:r w:rsidRPr="008B268E">
        <w:rPr>
          <w:rFonts w:ascii="Calibri" w:hAnsi="Calibri"/>
          <w:b/>
          <w:sz w:val="18"/>
        </w:rPr>
        <w:t>te ordezkatuaren datuak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right w:w="50" w:type="dxa"/>
        </w:tblCellMar>
        <w:tblLook w:val="04A0" w:firstRow="1" w:lastRow="0" w:firstColumn="1" w:lastColumn="0" w:noHBand="0" w:noVBand="1"/>
      </w:tblPr>
      <w:tblGrid>
        <w:gridCol w:w="2092"/>
        <w:gridCol w:w="1240"/>
        <w:gridCol w:w="1242"/>
        <w:gridCol w:w="2108"/>
        <w:gridCol w:w="2338"/>
        <w:gridCol w:w="962"/>
      </w:tblGrid>
      <w:tr w:rsidR="005B3297" w:rsidRPr="008B268E" w14:paraId="7136AB44" w14:textId="77777777" w:rsidTr="00EE0F33">
        <w:trPr>
          <w:trHeight w:val="256"/>
        </w:trPr>
        <w:tc>
          <w:tcPr>
            <w:tcW w:w="1048" w:type="pct"/>
          </w:tcPr>
          <w:p w14:paraId="233BC5E4" w14:textId="77777777" w:rsidR="00EB7E55" w:rsidRPr="008B268E" w:rsidRDefault="00EB7E55" w:rsidP="00EE0F33">
            <w:pPr>
              <w:spacing w:line="259" w:lineRule="auto"/>
              <w:rPr>
                <w:rFonts w:eastAsia="Calibri" w:cs="Calibri"/>
                <w:sz w:val="18"/>
              </w:rPr>
            </w:pPr>
            <w:r w:rsidRPr="008B268E">
              <w:rPr>
                <w:b/>
                <w:sz w:val="18"/>
              </w:rPr>
              <w:t>*Identifikazio</w:t>
            </w:r>
          </w:p>
          <w:p w14:paraId="472371C7" w14:textId="306C23B7" w:rsidR="00EB7E55" w:rsidRPr="008B268E" w:rsidRDefault="007066A3" w:rsidP="00EE0F33">
            <w:pPr>
              <w:spacing w:line="259" w:lineRule="auto"/>
              <w:rPr>
                <w:rFonts w:eastAsia="Calibri" w:cs="Calibri"/>
                <w:sz w:val="18"/>
              </w:rPr>
            </w:pPr>
            <w:r w:rsidRPr="008B268E">
              <w:rPr>
                <w:b/>
                <w:sz w:val="18"/>
              </w:rPr>
              <w:t>dokumentua</w:t>
            </w:r>
          </w:p>
        </w:tc>
        <w:tc>
          <w:tcPr>
            <w:tcW w:w="621" w:type="pct"/>
          </w:tcPr>
          <w:p w14:paraId="35D0B0BE" w14:textId="77777777" w:rsidR="00EB7E55" w:rsidRPr="008B268E" w:rsidRDefault="00EB7E55" w:rsidP="00EE0F33">
            <w:pPr>
              <w:spacing w:line="259" w:lineRule="auto"/>
              <w:rPr>
                <w:rFonts w:eastAsia="Calibri" w:cs="Calibri"/>
                <w:sz w:val="18"/>
              </w:rPr>
            </w:pPr>
            <w:r w:rsidRPr="008B268E">
              <w:rPr>
                <w:b/>
                <w:sz w:val="18"/>
              </w:rPr>
              <w:t>*Zenbakia</w:t>
            </w:r>
          </w:p>
          <w:p w14:paraId="22192D83" w14:textId="74BDC295" w:rsidR="00EB7E55" w:rsidRPr="008B268E" w:rsidRDefault="00EB7E55" w:rsidP="00EE0F33">
            <w:pPr>
              <w:spacing w:line="259" w:lineRule="auto"/>
              <w:rPr>
                <w:rFonts w:eastAsia="Calibri" w:cs="Calibri"/>
                <w:sz w:val="18"/>
              </w:rPr>
            </w:pPr>
          </w:p>
        </w:tc>
        <w:tc>
          <w:tcPr>
            <w:tcW w:w="622" w:type="pct"/>
          </w:tcPr>
          <w:p w14:paraId="3AF3AED1" w14:textId="77777777" w:rsidR="00EB7E55" w:rsidRPr="008B268E" w:rsidRDefault="00EB7E55" w:rsidP="00EE0F33">
            <w:pPr>
              <w:spacing w:line="259" w:lineRule="auto"/>
              <w:rPr>
                <w:rFonts w:eastAsia="Calibri" w:cs="Calibri"/>
                <w:sz w:val="18"/>
              </w:rPr>
            </w:pPr>
            <w:r w:rsidRPr="008B268E">
              <w:rPr>
                <w:b/>
                <w:sz w:val="18"/>
              </w:rPr>
              <w:t>*Izena</w:t>
            </w:r>
          </w:p>
        </w:tc>
        <w:tc>
          <w:tcPr>
            <w:tcW w:w="1056" w:type="pct"/>
          </w:tcPr>
          <w:p w14:paraId="3186528E" w14:textId="77777777" w:rsidR="00EB7E55" w:rsidRPr="008B268E" w:rsidRDefault="00EB7E55" w:rsidP="00EE0F33">
            <w:pPr>
              <w:spacing w:line="259" w:lineRule="auto"/>
              <w:rPr>
                <w:rFonts w:eastAsia="Calibri" w:cs="Calibri"/>
                <w:sz w:val="18"/>
              </w:rPr>
            </w:pPr>
            <w:r w:rsidRPr="008B268E">
              <w:rPr>
                <w:b/>
                <w:sz w:val="18"/>
              </w:rPr>
              <w:t xml:space="preserve">*Lehen abizena  </w:t>
            </w:r>
          </w:p>
        </w:tc>
        <w:tc>
          <w:tcPr>
            <w:tcW w:w="1171" w:type="pct"/>
          </w:tcPr>
          <w:p w14:paraId="0919E822" w14:textId="77777777" w:rsidR="00EB7E55" w:rsidRPr="008B268E" w:rsidRDefault="00EB7E55" w:rsidP="00EE0F33">
            <w:pPr>
              <w:spacing w:line="259" w:lineRule="auto"/>
              <w:rPr>
                <w:rFonts w:eastAsia="Calibri" w:cs="Calibri"/>
                <w:sz w:val="18"/>
              </w:rPr>
            </w:pPr>
            <w:r w:rsidRPr="008B268E">
              <w:rPr>
                <w:b/>
                <w:sz w:val="18"/>
              </w:rPr>
              <w:t xml:space="preserve">*Bigarren abizena </w:t>
            </w:r>
          </w:p>
        </w:tc>
        <w:tc>
          <w:tcPr>
            <w:tcW w:w="482" w:type="pct"/>
          </w:tcPr>
          <w:p w14:paraId="41EB0BF6" w14:textId="77777777" w:rsidR="00EB7E55" w:rsidRPr="008B268E" w:rsidRDefault="00EB7E55" w:rsidP="00EE0F33">
            <w:pPr>
              <w:spacing w:line="259" w:lineRule="auto"/>
              <w:rPr>
                <w:rFonts w:eastAsia="Calibri" w:cs="Calibri"/>
                <w:sz w:val="18"/>
              </w:rPr>
            </w:pPr>
            <w:r w:rsidRPr="008B268E">
              <w:rPr>
                <w:b/>
                <w:sz w:val="18"/>
              </w:rPr>
              <w:t xml:space="preserve">*Sexua </w:t>
            </w:r>
          </w:p>
        </w:tc>
      </w:tr>
      <w:tr w:rsidR="00EB7E55" w:rsidRPr="008B268E" w14:paraId="4E36DBFB" w14:textId="77777777" w:rsidTr="00EE0F33">
        <w:trPr>
          <w:trHeight w:val="248"/>
        </w:trPr>
        <w:tc>
          <w:tcPr>
            <w:tcW w:w="1048" w:type="pct"/>
            <w:shd w:val="clear" w:color="auto" w:fill="auto"/>
          </w:tcPr>
          <w:p w14:paraId="595533CE" w14:textId="77777777" w:rsidR="00EB7E55" w:rsidRPr="008B268E" w:rsidRDefault="00EB7E55" w:rsidP="00EE0F33">
            <w:pPr>
              <w:spacing w:line="259" w:lineRule="auto"/>
              <w:rPr>
                <w:rFonts w:eastAsia="Calibri" w:cs="Calibri"/>
                <w:sz w:val="18"/>
              </w:rPr>
            </w:pPr>
            <w:r w:rsidRPr="008B268E">
              <w:rPr>
                <w:b/>
                <w:sz w:val="18"/>
              </w:rPr>
              <w:t xml:space="preserve"> </w:t>
            </w:r>
          </w:p>
        </w:tc>
        <w:tc>
          <w:tcPr>
            <w:tcW w:w="621" w:type="pct"/>
            <w:shd w:val="clear" w:color="auto" w:fill="auto"/>
          </w:tcPr>
          <w:p w14:paraId="34B15974" w14:textId="77777777" w:rsidR="00EB7E55" w:rsidRPr="008B268E" w:rsidRDefault="00EB7E55" w:rsidP="00EE0F33">
            <w:pPr>
              <w:spacing w:line="259" w:lineRule="auto"/>
              <w:rPr>
                <w:rFonts w:eastAsia="Calibri" w:cs="Calibri"/>
                <w:sz w:val="18"/>
              </w:rPr>
            </w:pPr>
            <w:r w:rsidRPr="008B268E">
              <w:rPr>
                <w:b/>
                <w:sz w:val="18"/>
              </w:rPr>
              <w:t xml:space="preserve"> </w:t>
            </w:r>
          </w:p>
        </w:tc>
        <w:tc>
          <w:tcPr>
            <w:tcW w:w="622" w:type="pct"/>
            <w:shd w:val="clear" w:color="auto" w:fill="auto"/>
          </w:tcPr>
          <w:p w14:paraId="12C17509" w14:textId="77777777" w:rsidR="00EB7E55" w:rsidRPr="008B268E" w:rsidRDefault="00EB7E55" w:rsidP="00EE0F33">
            <w:pPr>
              <w:spacing w:line="259" w:lineRule="auto"/>
              <w:rPr>
                <w:rFonts w:eastAsia="Calibri" w:cs="Calibri"/>
                <w:sz w:val="18"/>
                <w:lang w:eastAsia="es-ES"/>
              </w:rPr>
            </w:pPr>
          </w:p>
        </w:tc>
        <w:tc>
          <w:tcPr>
            <w:tcW w:w="1056" w:type="pct"/>
            <w:shd w:val="clear" w:color="auto" w:fill="auto"/>
          </w:tcPr>
          <w:p w14:paraId="22B38F19" w14:textId="77777777" w:rsidR="00EB7E55" w:rsidRPr="008B268E" w:rsidRDefault="00EB7E55" w:rsidP="00EE0F33">
            <w:pPr>
              <w:spacing w:line="259" w:lineRule="auto"/>
              <w:rPr>
                <w:rFonts w:eastAsia="Calibri" w:cs="Calibri"/>
                <w:sz w:val="18"/>
                <w:lang w:eastAsia="es-ES"/>
              </w:rPr>
            </w:pPr>
          </w:p>
        </w:tc>
        <w:tc>
          <w:tcPr>
            <w:tcW w:w="1171" w:type="pct"/>
            <w:shd w:val="clear" w:color="auto" w:fill="auto"/>
          </w:tcPr>
          <w:p w14:paraId="5D8567BB" w14:textId="77777777" w:rsidR="00EB7E55" w:rsidRPr="008B268E" w:rsidRDefault="00EB7E55" w:rsidP="00EE0F33">
            <w:pPr>
              <w:spacing w:line="259" w:lineRule="auto"/>
              <w:rPr>
                <w:rFonts w:eastAsia="Calibri" w:cs="Calibri"/>
                <w:sz w:val="18"/>
              </w:rPr>
            </w:pPr>
            <w:r w:rsidRPr="008B268E">
              <w:rPr>
                <w:b/>
                <w:sz w:val="18"/>
              </w:rPr>
              <w:t xml:space="preserve"> </w:t>
            </w:r>
          </w:p>
        </w:tc>
        <w:tc>
          <w:tcPr>
            <w:tcW w:w="482" w:type="pct"/>
            <w:shd w:val="clear" w:color="auto" w:fill="auto"/>
          </w:tcPr>
          <w:p w14:paraId="61E94CDE" w14:textId="77777777" w:rsidR="00EB7E55" w:rsidRPr="008B268E" w:rsidRDefault="00EB7E55" w:rsidP="00EE0F33">
            <w:pPr>
              <w:spacing w:line="259" w:lineRule="auto"/>
              <w:rPr>
                <w:rFonts w:eastAsia="Calibri" w:cs="Calibri"/>
                <w:sz w:val="18"/>
              </w:rPr>
            </w:pPr>
            <w:r w:rsidRPr="008B268E">
              <w:rPr>
                <w:sz w:val="19"/>
              </w:rPr>
              <w:t xml:space="preserve"> </w:t>
            </w:r>
          </w:p>
        </w:tc>
      </w:tr>
    </w:tbl>
    <w:p w14:paraId="29A20546" w14:textId="77777777" w:rsidR="00EB7E55" w:rsidRPr="008B268E" w:rsidRDefault="00EB7E55" w:rsidP="00EB7E55">
      <w:pPr>
        <w:tabs>
          <w:tab w:val="center" w:pos="640"/>
          <w:tab w:val="center" w:pos="1416"/>
          <w:tab w:val="center" w:pos="2054"/>
          <w:tab w:val="center" w:pos="2692"/>
          <w:tab w:val="center" w:pos="3330"/>
          <w:tab w:val="center" w:pos="4542"/>
        </w:tabs>
        <w:spacing w:line="249" w:lineRule="auto"/>
        <w:rPr>
          <w:rFonts w:ascii="Calibri" w:eastAsia="Calibri" w:hAnsi="Calibri" w:cs="Calibri"/>
          <w:sz w:val="18"/>
          <w:szCs w:val="22"/>
          <w:lang w:eastAsia="es-ES"/>
        </w:rPr>
      </w:pPr>
    </w:p>
    <w:p w14:paraId="47B12725" w14:textId="77777777" w:rsidR="00EB7E55" w:rsidRPr="008B268E" w:rsidRDefault="00EB7E55" w:rsidP="00EB7E55">
      <w:pPr>
        <w:tabs>
          <w:tab w:val="center" w:pos="640"/>
          <w:tab w:val="center" w:pos="1416"/>
          <w:tab w:val="center" w:pos="2054"/>
          <w:tab w:val="center" w:pos="2692"/>
          <w:tab w:val="center" w:pos="3330"/>
          <w:tab w:val="center" w:pos="4542"/>
        </w:tabs>
        <w:spacing w:line="249" w:lineRule="auto"/>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8B268E" w14:paraId="5902E7B0" w14:textId="77777777" w:rsidTr="00EE0F33">
        <w:trPr>
          <w:trHeight w:val="116"/>
        </w:trPr>
        <w:tc>
          <w:tcPr>
            <w:tcW w:w="5000" w:type="pct"/>
            <w:shd w:val="clear" w:color="auto" w:fill="B8CCE4"/>
          </w:tcPr>
          <w:p w14:paraId="723792AD" w14:textId="77777777" w:rsidR="00EB7E55" w:rsidRPr="008B268E" w:rsidRDefault="00EB7E55" w:rsidP="00EE0F33">
            <w:pPr>
              <w:spacing w:line="259" w:lineRule="auto"/>
              <w:rPr>
                <w:rFonts w:eastAsia="Calibri" w:cs="Calibri"/>
                <w:sz w:val="18"/>
              </w:rPr>
            </w:pPr>
            <w:r w:rsidRPr="008B268E">
              <w:rPr>
                <w:b/>
              </w:rPr>
              <w:t>JAKINARAZPENETARAKO DATUAK</w:t>
            </w:r>
          </w:p>
        </w:tc>
      </w:tr>
    </w:tbl>
    <w:p w14:paraId="5F7F3A0E" w14:textId="77777777" w:rsidR="00EB7E55" w:rsidRPr="008B268E" w:rsidRDefault="00EB7E55" w:rsidP="00EB7E55">
      <w:pPr>
        <w:tabs>
          <w:tab w:val="center" w:pos="1010"/>
          <w:tab w:val="center" w:pos="2315"/>
          <w:tab w:val="center" w:pos="3622"/>
          <w:tab w:val="center" w:pos="6298"/>
        </w:tabs>
        <w:spacing w:line="249" w:lineRule="auto"/>
        <w:rPr>
          <w:rFonts w:ascii="Calibri" w:eastAsia="Calibri" w:hAnsi="Calibri" w:cs="Calibri"/>
          <w:b/>
          <w:sz w:val="18"/>
          <w:szCs w:val="18"/>
          <w:lang w:eastAsia="es-ES"/>
        </w:rPr>
      </w:pPr>
    </w:p>
    <w:p w14:paraId="2EE3133D" w14:textId="77777777" w:rsidR="00EB7E55" w:rsidRPr="008B268E" w:rsidRDefault="00EB7E55" w:rsidP="00EB7E55">
      <w:pPr>
        <w:tabs>
          <w:tab w:val="center" w:pos="1010"/>
          <w:tab w:val="center" w:pos="2315"/>
          <w:tab w:val="center" w:pos="3622"/>
          <w:tab w:val="center" w:pos="6298"/>
        </w:tabs>
        <w:spacing w:line="249" w:lineRule="auto"/>
        <w:rPr>
          <w:rFonts w:ascii="Calibri" w:eastAsia="Calibri" w:hAnsi="Calibri" w:cs="Calibri"/>
          <w:b/>
          <w:sz w:val="18"/>
          <w:szCs w:val="18"/>
        </w:rPr>
      </w:pPr>
      <w:r w:rsidRPr="008B268E">
        <w:rPr>
          <w:rFonts w:ascii="Calibri" w:hAnsi="Calibri"/>
          <w:b/>
          <w:sz w:val="18"/>
        </w:rPr>
        <w:t>Jakinarazpenak eta komunikazioak helbide honetara bidaliko dira:</w:t>
      </w:r>
    </w:p>
    <w:p w14:paraId="5865D111" w14:textId="77777777" w:rsidR="00EB7E55" w:rsidRPr="008B268E" w:rsidRDefault="00EB7E55" w:rsidP="00EB7E55">
      <w:pPr>
        <w:tabs>
          <w:tab w:val="center" w:pos="1010"/>
          <w:tab w:val="center" w:pos="2315"/>
          <w:tab w:val="center" w:pos="3622"/>
          <w:tab w:val="center" w:pos="6298"/>
        </w:tabs>
        <w:spacing w:line="249" w:lineRule="auto"/>
        <w:rPr>
          <w:rFonts w:ascii="Calibri" w:eastAsia="Calibri" w:hAnsi="Calibri" w:cs="Calibri"/>
          <w:sz w:val="18"/>
          <w:szCs w:val="22"/>
        </w:rPr>
      </w:pPr>
      <w:r w:rsidRPr="008B268E">
        <w:rPr>
          <w:rFonts w:ascii="Calibri" w:hAnsi="Calibri"/>
          <w:sz w:val="22"/>
        </w:rPr>
        <w:tab/>
      </w:r>
      <w:r w:rsidRPr="008B268E">
        <w:rPr>
          <w:rFonts w:ascii="Calibri" w:hAnsi="Calibri"/>
          <w:sz w:val="18"/>
        </w:rPr>
        <w:t xml:space="preserve">Espedientea izapidetzen ari den bitartean, Administrazioak honi bidaliko dizkio jakinarazpenak: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B7E55" w:rsidRPr="008B268E" w14:paraId="3DBC52F5" w14:textId="77777777" w:rsidTr="00EE0F33">
        <w:tc>
          <w:tcPr>
            <w:tcW w:w="8494" w:type="dxa"/>
            <w:shd w:val="clear" w:color="auto" w:fill="auto"/>
          </w:tcPr>
          <w:p w14:paraId="55126512" w14:textId="77777777" w:rsidR="00EB7E55" w:rsidRPr="008B268E" w:rsidRDefault="00EB7E55" w:rsidP="00EE0F33">
            <w:pPr>
              <w:tabs>
                <w:tab w:val="center" w:pos="1010"/>
                <w:tab w:val="center" w:pos="2315"/>
                <w:tab w:val="center" w:pos="3622"/>
                <w:tab w:val="center" w:pos="6298"/>
              </w:tabs>
              <w:spacing w:line="249" w:lineRule="auto"/>
              <w:rPr>
                <w:rFonts w:eastAsia="Calibri" w:cs="Calibri"/>
                <w:sz w:val="18"/>
                <w:lang w:eastAsia="es-ES"/>
              </w:rPr>
            </w:pPr>
          </w:p>
        </w:tc>
      </w:tr>
    </w:tbl>
    <w:p w14:paraId="7CC75EA9" w14:textId="77777777" w:rsidR="00EB7E55" w:rsidRPr="008B268E" w:rsidRDefault="00EB7E55" w:rsidP="00EB7E55">
      <w:pPr>
        <w:tabs>
          <w:tab w:val="center" w:pos="1010"/>
          <w:tab w:val="center" w:pos="2315"/>
          <w:tab w:val="center" w:pos="3622"/>
          <w:tab w:val="center" w:pos="6298"/>
        </w:tabs>
        <w:spacing w:line="249" w:lineRule="auto"/>
        <w:rPr>
          <w:rFonts w:ascii="Calibri" w:eastAsia="Calibri" w:hAnsi="Calibri" w:cs="Calibri"/>
          <w:sz w:val="18"/>
          <w:szCs w:val="22"/>
          <w:lang w:eastAsia="es-ES"/>
        </w:rPr>
      </w:pPr>
    </w:p>
    <w:p w14:paraId="07877B8C" w14:textId="77777777" w:rsidR="00EB7E55" w:rsidRPr="008B268E" w:rsidRDefault="00EB7E55" w:rsidP="00EB7E55">
      <w:pPr>
        <w:keepNext/>
        <w:keepLines/>
        <w:tabs>
          <w:tab w:val="center" w:pos="1092"/>
          <w:tab w:val="center" w:pos="2498"/>
        </w:tabs>
        <w:spacing w:line="259" w:lineRule="auto"/>
        <w:outlineLvl w:val="0"/>
        <w:rPr>
          <w:rFonts w:ascii="Calibri" w:eastAsia="Calibri" w:hAnsi="Calibri" w:cs="Calibri"/>
          <w:b/>
          <w:sz w:val="18"/>
          <w:szCs w:val="22"/>
        </w:rPr>
      </w:pPr>
      <w:r w:rsidRPr="008B268E">
        <w:rPr>
          <w:rFonts w:ascii="Calibri" w:hAnsi="Calibri"/>
          <w:b/>
          <w:sz w:val="18"/>
        </w:rPr>
        <w:t>Jakinarazpen eta komunikazioetarako bidea *</w:t>
      </w:r>
    </w:p>
    <w:p w14:paraId="739B70F7" w14:textId="77777777"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b/>
          <w:sz w:val="18"/>
        </w:rPr>
        <w:t xml:space="preserve">Elektronikoa: </w:t>
      </w:r>
      <w:r w:rsidRPr="008B268E">
        <w:rPr>
          <w:rFonts w:ascii="Calibri" w:hAnsi="Calibri"/>
          <w:sz w:val="18"/>
        </w:rPr>
        <w:t>Nire Karpetako jakinarazpen eta komunikazioen ontzira bidaliko dira. Sartzeko, identifikazio-bitarteko elektroniko bat behar da.</w:t>
      </w:r>
      <w:r w:rsidRPr="008B268E">
        <w:rPr>
          <w:rFonts w:ascii="Calibri" w:hAnsi="Calibri"/>
          <w:b/>
          <w:sz w:val="18"/>
        </w:rPr>
        <w:t xml:space="preserve"> </w:t>
      </w:r>
    </w:p>
    <w:p w14:paraId="2D499C08" w14:textId="62EB4DB0" w:rsidR="00EB7E55" w:rsidRPr="008B268E" w:rsidRDefault="00EB7E55" w:rsidP="00EB7E55">
      <w:pPr>
        <w:spacing w:line="256" w:lineRule="auto"/>
        <w:ind w:hanging="10"/>
        <w:rPr>
          <w:rFonts w:ascii="Calibri" w:eastAsia="Calibri" w:hAnsi="Calibri" w:cs="Calibri"/>
          <w:i/>
          <w:sz w:val="16"/>
          <w:szCs w:val="22"/>
        </w:rPr>
      </w:pPr>
      <w:r w:rsidRPr="008B268E">
        <w:rPr>
          <w:rFonts w:ascii="Calibri" w:hAnsi="Calibri"/>
          <w:i/>
          <w:sz w:val="16"/>
        </w:rPr>
        <w:t xml:space="preserve">Kanal elektronikoari buruzko oharra: jakinarazpen elektronikora sartzen ez bazara, jakinarazitzat joko da Nire Karpetan eskuragarri jarri eta 10 egun natural igaro ondoren. Adierazitako epea bete ondoren, jakinarazpena atzera bota duzula ulertuko da, eta hala jasoko da espedientean. Izapidea gauzatutzat joko da, eta administrazioak aurrera egingo du prozedurarekin. </w:t>
      </w:r>
    </w:p>
    <w:p w14:paraId="7BF3B2BF" w14:textId="77777777" w:rsidR="00EB7E55" w:rsidRPr="008B268E" w:rsidRDefault="00EB7E55" w:rsidP="00EB7E55">
      <w:pPr>
        <w:spacing w:line="256" w:lineRule="auto"/>
        <w:ind w:hanging="10"/>
        <w:rPr>
          <w:rFonts w:ascii="Calibri" w:eastAsia="Calibri" w:hAnsi="Calibri" w:cs="Calibri"/>
          <w:sz w:val="18"/>
          <w:szCs w:val="22"/>
          <w:lang w:eastAsia="es-ES"/>
        </w:rPr>
      </w:pPr>
    </w:p>
    <w:p w14:paraId="4F1D5367" w14:textId="77777777" w:rsidR="00EB7E55" w:rsidRPr="008B268E" w:rsidRDefault="00EB7E55" w:rsidP="00EB7E55">
      <w:pPr>
        <w:keepNext/>
        <w:keepLines/>
        <w:spacing w:line="259" w:lineRule="auto"/>
        <w:ind w:hanging="10"/>
        <w:outlineLvl w:val="0"/>
        <w:rPr>
          <w:rFonts w:ascii="Calibri" w:eastAsia="Calibri" w:hAnsi="Calibri" w:cs="Calibri"/>
          <w:b/>
          <w:sz w:val="18"/>
          <w:szCs w:val="22"/>
        </w:rPr>
      </w:pPr>
      <w:r w:rsidRPr="008B268E">
        <w:rPr>
          <w:rFonts w:ascii="Calibri" w:hAnsi="Calibri"/>
          <w:b/>
          <w:sz w:val="18"/>
        </w:rPr>
        <w:t xml:space="preserve">Abisuak jasotzeko datuak </w:t>
      </w:r>
    </w:p>
    <w:p w14:paraId="331586BD" w14:textId="77777777" w:rsidR="00EB7E55" w:rsidRPr="008B268E" w:rsidRDefault="00EB7E55" w:rsidP="00EB7E55">
      <w:pPr>
        <w:tabs>
          <w:tab w:val="center" w:pos="1584"/>
          <w:tab w:val="center" w:pos="4466"/>
          <w:tab w:val="center" w:pos="6648"/>
        </w:tabs>
        <w:spacing w:line="249" w:lineRule="auto"/>
        <w:rPr>
          <w:rFonts w:ascii="Calibri" w:eastAsia="Calibri" w:hAnsi="Calibri" w:cs="Calibri"/>
          <w:sz w:val="18"/>
          <w:szCs w:val="18"/>
        </w:rPr>
      </w:pPr>
      <w:r w:rsidRPr="008B268E">
        <w:rPr>
          <w:rFonts w:ascii="Calibri" w:hAnsi="Calibri"/>
          <w:sz w:val="18"/>
        </w:rPr>
        <w:t>Abisu bat bidaliko dizugu posta elektronikora eta telefono mugikorrera, jakinarazpenen bat edo komunikazioren bat daukazunean Nire Karpetan.</w:t>
      </w:r>
      <w:r w:rsidRPr="008B268E">
        <w:rPr>
          <w:rFonts w:ascii="Calibri" w:hAnsi="Calibri"/>
          <w:sz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4808"/>
        <w:gridCol w:w="2282"/>
      </w:tblGrid>
      <w:tr w:rsidR="005B3297" w:rsidRPr="008B268E" w14:paraId="12BBE548" w14:textId="77777777" w:rsidTr="00EE0F33">
        <w:tc>
          <w:tcPr>
            <w:tcW w:w="1448" w:type="pct"/>
          </w:tcPr>
          <w:p w14:paraId="5BDEBED9" w14:textId="78104402"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8B268E">
              <w:rPr>
                <w:sz w:val="18"/>
              </w:rPr>
              <w:t>Helbide elektronikoa*</w:t>
            </w:r>
          </w:p>
        </w:tc>
        <w:tc>
          <w:tcPr>
            <w:tcW w:w="2408" w:type="pct"/>
          </w:tcPr>
          <w:p w14:paraId="0B4C81E6" w14:textId="230DF039"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8B268E">
              <w:rPr>
                <w:sz w:val="18"/>
              </w:rPr>
              <w:t>Berretsi helbide elektronikoa</w:t>
            </w:r>
          </w:p>
        </w:tc>
        <w:tc>
          <w:tcPr>
            <w:tcW w:w="1143" w:type="pct"/>
          </w:tcPr>
          <w:p w14:paraId="111FF9B9" w14:textId="68C578F8"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8B268E">
              <w:rPr>
                <w:sz w:val="18"/>
              </w:rPr>
              <w:t>Telefono mugikorra</w:t>
            </w:r>
          </w:p>
        </w:tc>
      </w:tr>
      <w:tr w:rsidR="00EB7E55" w:rsidRPr="008B268E" w14:paraId="370D5948" w14:textId="77777777" w:rsidTr="00EE0F33">
        <w:tc>
          <w:tcPr>
            <w:tcW w:w="1448" w:type="pct"/>
            <w:shd w:val="clear" w:color="auto" w:fill="auto"/>
          </w:tcPr>
          <w:p w14:paraId="4D57C20A" w14:textId="77777777"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c>
          <w:tcPr>
            <w:tcW w:w="2408" w:type="pct"/>
            <w:shd w:val="clear" w:color="auto" w:fill="auto"/>
          </w:tcPr>
          <w:p w14:paraId="3ABBCD07" w14:textId="77777777"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c>
          <w:tcPr>
            <w:tcW w:w="1143" w:type="pct"/>
            <w:shd w:val="clear" w:color="auto" w:fill="auto"/>
          </w:tcPr>
          <w:p w14:paraId="51B565C0" w14:textId="77777777" w:rsidR="00EB7E55" w:rsidRPr="008B268E"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r>
    </w:tbl>
    <w:p w14:paraId="1626F387" w14:textId="77777777" w:rsidR="00EB7E55" w:rsidRPr="008B268E" w:rsidRDefault="00EB7E55" w:rsidP="00EB7E55">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ascii="Calibri" w:eastAsia="Calibri" w:hAnsi="Calibri" w:cs="Calibri"/>
          <w:sz w:val="22"/>
          <w:szCs w:val="22"/>
          <w:lang w:eastAsia="es-ES"/>
        </w:rPr>
      </w:pPr>
    </w:p>
    <w:p w14:paraId="6F5949BF" w14:textId="77777777" w:rsidR="00EB7E55" w:rsidRPr="008B268E" w:rsidRDefault="00EB7E55" w:rsidP="00EB7E55">
      <w:pPr>
        <w:keepNext/>
        <w:keepLines/>
        <w:tabs>
          <w:tab w:val="center" w:pos="285"/>
          <w:tab w:val="center" w:pos="1527"/>
          <w:tab w:val="center" w:pos="3374"/>
        </w:tabs>
        <w:spacing w:line="259" w:lineRule="auto"/>
        <w:outlineLvl w:val="0"/>
        <w:rPr>
          <w:rFonts w:ascii="Calibri" w:eastAsia="Calibri" w:hAnsi="Calibri" w:cs="Calibri"/>
          <w:b/>
          <w:sz w:val="18"/>
          <w:szCs w:val="22"/>
        </w:rPr>
      </w:pPr>
      <w:r w:rsidRPr="008B268E">
        <w:rPr>
          <w:rFonts w:ascii="Calibri" w:hAnsi="Calibri"/>
          <w:sz w:val="22"/>
        </w:rPr>
        <w:tab/>
      </w:r>
      <w:r w:rsidRPr="008B268E">
        <w:rPr>
          <w:rFonts w:ascii="Calibri" w:hAnsi="Calibri"/>
          <w:b/>
          <w:sz w:val="18"/>
        </w:rPr>
        <w:t>Komunikazio-hizkuntza *</w:t>
      </w:r>
    </w:p>
    <w:p w14:paraId="4F6F1E12" w14:textId="77777777"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sz w:val="18"/>
        </w:rPr>
        <w:t xml:space="preserve">Mezu elektronikoen eta abisu-mezuen bitartez bidaliko zaizkizun jakinarazpenak eta komunikazioak zuk adierazitako hizkuntzan egongo dira. </w:t>
      </w:r>
    </w:p>
    <w:p w14:paraId="74E171C7" w14:textId="73C99538" w:rsidR="00EB7E55" w:rsidRPr="008B268E" w:rsidRDefault="00EB7E55" w:rsidP="00EB7E55">
      <w:pPr>
        <w:tabs>
          <w:tab w:val="center" w:pos="187"/>
          <w:tab w:val="center" w:pos="612"/>
          <w:tab w:val="center" w:pos="1067"/>
          <w:tab w:val="center" w:pos="2055"/>
          <w:tab w:val="center" w:pos="2693"/>
          <w:tab w:val="center" w:pos="3597"/>
        </w:tabs>
        <w:spacing w:line="249" w:lineRule="auto"/>
        <w:rPr>
          <w:rFonts w:ascii="Calibri" w:eastAsia="Calibri" w:hAnsi="Calibri" w:cs="Calibri"/>
          <w:sz w:val="18"/>
          <w:szCs w:val="22"/>
        </w:rPr>
      </w:pPr>
      <w:r w:rsidRPr="008B268E">
        <w:rPr>
          <w:rFonts w:ascii="Calibri" w:hAnsi="Calibri"/>
          <w:sz w:val="22"/>
        </w:rPr>
        <w:tab/>
      </w:r>
      <w:r w:rsidRPr="008B268E">
        <w:rPr>
          <w:noProof/>
          <w:lang w:eastAsia="eu-ES"/>
        </w:rPr>
        <mc:AlternateContent>
          <mc:Choice Requires="wpg">
            <w:drawing>
              <wp:inline distT="0" distB="0" distL="0" distR="0" wp14:anchorId="40644B07" wp14:editId="629F271B">
                <wp:extent cx="75437" cy="72707"/>
                <wp:effectExtent l="0" t="0" r="0" b="0"/>
                <wp:docPr id="9680" name="Group 9680"/>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10"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11"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rto="http://schemas.microsoft.com/office/word/2006/arto" xmlns:a="http://schemas.openxmlformats.org/drawingml/2006/main">
            <w:pict w14:anchorId="76DFC5A6">
              <v:group id="Group 9680" style="width:5.95pt;height:5.7pt;mso-position-horizontal-relative:char;mso-position-vertical-relative:line" coordsize="75437,72707" o:spid="_x0000_s1026" w14:anchorId="5879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kl8fZM8FAACY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">
                  <v:stroke miterlimit="83231f" joinstyle="miter"/>
                  <v:path textboxrect="0,0,38622,72707" arrowok="t"/>
                </v:shape>
                <w10:anchorlock/>
              </v:group>
            </w:pict>
          </mc:Fallback>
        </mc:AlternateContent>
      </w:r>
      <w:r w:rsidRPr="008B268E">
        <w:rPr>
          <w:rFonts w:ascii="Calibri" w:hAnsi="Calibri"/>
          <w:sz w:val="18"/>
        </w:rPr>
        <w:tab/>
        <w:t xml:space="preserve">Euskara   </w:t>
      </w:r>
      <w:r w:rsidRPr="008B268E">
        <w:rPr>
          <w:rFonts w:ascii="Calibri" w:hAnsi="Calibri"/>
          <w:sz w:val="18"/>
        </w:rPr>
        <w:tab/>
        <w:t xml:space="preserve"> </w:t>
      </w:r>
      <w:r w:rsidRPr="008B268E">
        <w:rPr>
          <w:rFonts w:ascii="Calibri" w:hAnsi="Calibri"/>
          <w:sz w:val="18"/>
        </w:rPr>
        <w:tab/>
        <w:t xml:space="preserve"> </w:t>
      </w:r>
      <w:r w:rsidRPr="008B268E">
        <w:rPr>
          <w:rFonts w:ascii="Calibri" w:hAnsi="Calibri"/>
          <w:sz w:val="18"/>
        </w:rPr>
        <w:tab/>
      </w:r>
      <w:r w:rsidRPr="008B268E">
        <w:rPr>
          <w:noProof/>
          <w:sz w:val="22"/>
          <w:lang w:eastAsia="eu-ES"/>
        </w:rPr>
        <mc:AlternateContent>
          <mc:Choice Requires="wpg">
            <w:drawing>
              <wp:inline distT="0" distB="0" distL="0" distR="0" wp14:anchorId="0EAC0F4D" wp14:editId="79D3C44D">
                <wp:extent cx="75628" cy="72783"/>
                <wp:effectExtent l="0" t="0" r="0" b="0"/>
                <wp:docPr id="9681" name="Group 9681"/>
                <wp:cNvGraphicFramePr/>
                <a:graphic xmlns:a="http://schemas.openxmlformats.org/drawingml/2006/main">
                  <a:graphicData uri="http://schemas.microsoft.com/office/word/2010/wordprocessingGroup">
                    <wpg:wgp>
                      <wpg:cNvGrpSpPr/>
                      <wpg:grpSpPr>
                        <a:xfrm>
                          <a:off x="0" y="0"/>
                          <a:ext cx="75628" cy="72783"/>
                          <a:chOff x="0" y="0"/>
                          <a:chExt cx="75628" cy="72783"/>
                        </a:xfrm>
                      </wpg:grpSpPr>
                      <wps:wsp>
                        <wps:cNvPr id="213" name="Shape 213"/>
                        <wps:cNvSpPr/>
                        <wps:spPr>
                          <a:xfrm>
                            <a:off x="0" y="0"/>
                            <a:ext cx="36353" cy="72783"/>
                          </a:xfrm>
                          <a:custGeom>
                            <a:avLst/>
                            <a:gdLst/>
                            <a:ahLst/>
                            <a:cxnLst/>
                            <a:rect l="0" t="0" r="0" b="0"/>
                            <a:pathLst>
                              <a:path w="36353" h="72783">
                                <a:moveTo>
                                  <a:pt x="34384" y="0"/>
                                </a:moveTo>
                                <a:lnTo>
                                  <a:pt x="36353" y="429"/>
                                </a:lnTo>
                                <a:lnTo>
                                  <a:pt x="36353" y="8338"/>
                                </a:lnTo>
                                <a:lnTo>
                                  <a:pt x="21260" y="13082"/>
                                </a:lnTo>
                                <a:lnTo>
                                  <a:pt x="16894" y="16813"/>
                                </a:lnTo>
                                <a:lnTo>
                                  <a:pt x="13716" y="20626"/>
                                </a:lnTo>
                                <a:lnTo>
                                  <a:pt x="11659" y="22671"/>
                                </a:lnTo>
                                <a:lnTo>
                                  <a:pt x="10973" y="25414"/>
                                </a:lnTo>
                                <a:lnTo>
                                  <a:pt x="9601" y="28157"/>
                                </a:lnTo>
                                <a:lnTo>
                                  <a:pt x="8915" y="30228"/>
                                </a:lnTo>
                                <a:lnTo>
                                  <a:pt x="8915" y="33656"/>
                                </a:lnTo>
                                <a:lnTo>
                                  <a:pt x="8230" y="36400"/>
                                </a:lnTo>
                                <a:lnTo>
                                  <a:pt x="8915" y="39143"/>
                                </a:lnTo>
                                <a:lnTo>
                                  <a:pt x="8915" y="41886"/>
                                </a:lnTo>
                                <a:lnTo>
                                  <a:pt x="10287" y="47372"/>
                                </a:lnTo>
                                <a:lnTo>
                                  <a:pt x="11659" y="49430"/>
                                </a:lnTo>
                                <a:lnTo>
                                  <a:pt x="13716" y="52173"/>
                                </a:lnTo>
                                <a:lnTo>
                                  <a:pt x="13030" y="51474"/>
                                </a:lnTo>
                                <a:lnTo>
                                  <a:pt x="17132" y="56273"/>
                                </a:lnTo>
                                <a:lnTo>
                                  <a:pt x="20574" y="59704"/>
                                </a:lnTo>
                                <a:cubicBezTo>
                                  <a:pt x="25552" y="62905"/>
                                  <a:pt x="30947" y="64505"/>
                                  <a:pt x="36341" y="64505"/>
                                </a:cubicBezTo>
                                <a:lnTo>
                                  <a:pt x="36353" y="64501"/>
                                </a:lnTo>
                                <a:lnTo>
                                  <a:pt x="36353" y="72468"/>
                                </a:lnTo>
                                <a:lnTo>
                                  <a:pt x="34893" y="72783"/>
                                </a:lnTo>
                                <a:cubicBezTo>
                                  <a:pt x="28232" y="72522"/>
                                  <a:pt x="21711" y="70531"/>
                                  <a:pt x="16459" y="66575"/>
                                </a:cubicBezTo>
                                <a:lnTo>
                                  <a:pt x="10973" y="62447"/>
                                </a:lnTo>
                                <a:cubicBezTo>
                                  <a:pt x="10973" y="62447"/>
                                  <a:pt x="10287" y="62447"/>
                                  <a:pt x="10287" y="61775"/>
                                </a:cubicBezTo>
                                <a:lnTo>
                                  <a:pt x="6172" y="56961"/>
                                </a:lnTo>
                                <a:lnTo>
                                  <a:pt x="4115" y="54218"/>
                                </a:lnTo>
                                <a:lnTo>
                                  <a:pt x="1371" y="47372"/>
                                </a:lnTo>
                                <a:lnTo>
                                  <a:pt x="686" y="43944"/>
                                </a:lnTo>
                                <a:lnTo>
                                  <a:pt x="0" y="40515"/>
                                </a:lnTo>
                                <a:lnTo>
                                  <a:pt x="0" y="32971"/>
                                </a:lnTo>
                                <a:cubicBezTo>
                                  <a:pt x="1092" y="25618"/>
                                  <a:pt x="2235" y="22265"/>
                                  <a:pt x="6172" y="15825"/>
                                </a:cubicBezTo>
                                <a:lnTo>
                                  <a:pt x="10287" y="11013"/>
                                </a:lnTo>
                                <a:cubicBezTo>
                                  <a:pt x="10287" y="10340"/>
                                  <a:pt x="10973" y="10340"/>
                                  <a:pt x="10973" y="10340"/>
                                </a:cubicBezTo>
                                <a:lnTo>
                                  <a:pt x="15773" y="6224"/>
                                </a:lnTo>
                                <a:cubicBezTo>
                                  <a:pt x="20917" y="2439"/>
                                  <a:pt x="27610" y="354"/>
                                  <a:pt x="34384" y="0"/>
                                </a:cubicBezTo>
                                <a:close/>
                              </a:path>
                            </a:pathLst>
                          </a:custGeom>
                          <a:solidFill>
                            <a:srgbClr val="000000"/>
                          </a:solidFill>
                          <a:ln w="0" cap="flat">
                            <a:noFill/>
                            <a:miter lim="127000"/>
                          </a:ln>
                          <a:effectLst/>
                        </wps:spPr>
                        <wps:bodyPr/>
                      </wps:wsp>
                      <wps:wsp>
                        <wps:cNvPr id="214" name="Shape 214"/>
                        <wps:cNvSpPr/>
                        <wps:spPr>
                          <a:xfrm>
                            <a:off x="36353" y="429"/>
                            <a:ext cx="39275" cy="72039"/>
                          </a:xfrm>
                          <a:custGeom>
                            <a:avLst/>
                            <a:gdLst/>
                            <a:ahLst/>
                            <a:cxnLst/>
                            <a:rect l="0" t="0" r="0" b="0"/>
                            <a:pathLst>
                              <a:path w="39275" h="72039">
                                <a:moveTo>
                                  <a:pt x="0" y="0"/>
                                </a:moveTo>
                                <a:lnTo>
                                  <a:pt x="17126" y="3738"/>
                                </a:lnTo>
                                <a:lnTo>
                                  <a:pt x="20556" y="5795"/>
                                </a:lnTo>
                                <a:lnTo>
                                  <a:pt x="21241" y="5795"/>
                                </a:lnTo>
                                <a:lnTo>
                                  <a:pt x="25356" y="9910"/>
                                </a:lnTo>
                                <a:cubicBezTo>
                                  <a:pt x="26042" y="9910"/>
                                  <a:pt x="26042" y="9910"/>
                                  <a:pt x="26042" y="10583"/>
                                </a:cubicBezTo>
                                <a:lnTo>
                                  <a:pt x="30157" y="15396"/>
                                </a:lnTo>
                                <a:cubicBezTo>
                                  <a:pt x="37662" y="25988"/>
                                  <a:pt x="39275" y="41952"/>
                                  <a:pt x="32214" y="53115"/>
                                </a:cubicBezTo>
                                <a:lnTo>
                                  <a:pt x="30843" y="56531"/>
                                </a:lnTo>
                                <a:lnTo>
                                  <a:pt x="30157" y="56531"/>
                                </a:lnTo>
                                <a:lnTo>
                                  <a:pt x="26042" y="61345"/>
                                </a:lnTo>
                                <a:cubicBezTo>
                                  <a:pt x="26042" y="62018"/>
                                  <a:pt x="26042" y="62018"/>
                                  <a:pt x="25356" y="62018"/>
                                </a:cubicBezTo>
                                <a:lnTo>
                                  <a:pt x="21241" y="66146"/>
                                </a:lnTo>
                                <a:lnTo>
                                  <a:pt x="20556" y="66146"/>
                                </a:lnTo>
                                <a:lnTo>
                                  <a:pt x="17812" y="68190"/>
                                </a:lnTo>
                                <a:lnTo>
                                  <a:pt x="0" y="72039"/>
                                </a:lnTo>
                                <a:lnTo>
                                  <a:pt x="0" y="64072"/>
                                </a:lnTo>
                                <a:lnTo>
                                  <a:pt x="15755" y="59275"/>
                                </a:lnTo>
                                <a:lnTo>
                                  <a:pt x="20052" y="55603"/>
                                </a:lnTo>
                                <a:lnTo>
                                  <a:pt x="23299" y="51045"/>
                                </a:lnTo>
                                <a:lnTo>
                                  <a:pt x="23299" y="51743"/>
                                </a:lnTo>
                                <a:lnTo>
                                  <a:pt x="24670" y="49686"/>
                                </a:lnTo>
                                <a:cubicBezTo>
                                  <a:pt x="29458" y="40796"/>
                                  <a:pt x="29509" y="28960"/>
                                  <a:pt x="23299" y="20882"/>
                                </a:cubicBezTo>
                                <a:lnTo>
                                  <a:pt x="20029" y="16304"/>
                                </a:lnTo>
                                <a:lnTo>
                                  <a:pt x="15755" y="12653"/>
                                </a:lnTo>
                                <a:cubicBezTo>
                                  <a:pt x="11253" y="9420"/>
                                  <a:pt x="5792" y="7805"/>
                                  <a:pt x="331" y="7805"/>
                                </a:cubicBezTo>
                                <a:lnTo>
                                  <a:pt x="0" y="790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rto="http://schemas.microsoft.com/office/word/2006/arto" xmlns:a="http://schemas.openxmlformats.org/drawingml/2006/main">
            <w:pict w14:anchorId="3DD6569F">
              <v:group id="Group 9681" style="width:5.95pt;height:5.75pt;mso-position-horizontal-relative:char;mso-position-vertical-relative:line" coordsize="75628,72783" o:spid="_x0000_s1026" w14:anchorId="396E4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">
                <v:shape id="Shape 213" style="position:absolute;width:36353;height:72783;visibility:visible;mso-wrap-style:square;v-text-anchor:top" coordsize="36353,72783" o:spid="_x0000_s1027" fillcolor="black" stroked="f" strokeweight="0" path="m34384,r1969,429l36353,8338,21260,13082r-4366,3731l13716,20626r-2057,2045l10973,25414,9601,28157r-686,2071l8915,33656r-685,2744l8915,39143r,2743l10287,47372r1372,2058l13716,52173r-686,-699l17132,56273r3442,3431c25552,62905,30947,64505,36341,64505r12,-4l36353,72468r-1460,315c28232,72522,21711,70531,16459,66575l10973,62447v,,-686,,-686,-672l6172,56961,4115,54218,1371,47372,686,43944,,40515,,32971c1092,25618,2235,22265,6172,15825r4115,-4812c10287,10340,10973,10340,10973,10340l15773,6224c20917,2439,27610,354,3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">
                  <v:stroke miterlimit="83231f" joinstyle="miter"/>
                  <v:path textboxrect="0,0,36353,72783" arrowok="t"/>
                </v:shape>
                <v:shape id="Shape 214" style="position:absolute;left:36353;top:429;width:39275;height:72039;visibility:visible;mso-wrap-style:square;v-text-anchor:top" coordsize="39275,72039" o:spid="_x0000_s1028" fillcolor="black" stroked="f" strokeweight="0" path="m,l17126,3738r3430,2057l21241,5795r4115,4115c26042,9910,26042,9910,26042,10583r4115,4813c37662,25988,39275,41952,32214,53115r-1371,3416l30157,56531r-4115,4814c26042,62018,26042,62018,25356,62018r-4115,4128l20556,66146r-2744,2044l,72039,,64072,15755,59275r4297,-3672l23299,51045r,698l24670,49686c29458,40796,29509,28960,23299,20882l20029,16304,15755,12653c11253,9420,5792,7805,331,7805l,79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">
                  <v:stroke miterlimit="83231f" joinstyle="miter"/>
                  <v:path textboxrect="0,0,39275,72039" arrowok="t"/>
                </v:shape>
                <w10:anchorlock/>
              </v:group>
            </w:pict>
          </mc:Fallback>
        </mc:AlternateContent>
      </w:r>
      <w:r w:rsidRPr="008B268E">
        <w:rPr>
          <w:rFonts w:ascii="Calibri" w:hAnsi="Calibri"/>
          <w:sz w:val="18"/>
        </w:rPr>
        <w:t xml:space="preserve"> Gaztelania </w:t>
      </w:r>
    </w:p>
    <w:p w14:paraId="07D6C5F3" w14:textId="77777777" w:rsidR="00EB7E55" w:rsidRPr="008B268E" w:rsidRDefault="00EB7E55" w:rsidP="00EB7E55">
      <w:pPr>
        <w:keepNext/>
        <w:keepLines/>
        <w:tabs>
          <w:tab w:val="center" w:pos="469"/>
          <w:tab w:val="center" w:pos="1961"/>
        </w:tabs>
        <w:spacing w:line="259" w:lineRule="auto"/>
        <w:outlineLvl w:val="0"/>
        <w:rPr>
          <w:rFonts w:ascii="Calibri" w:eastAsia="Calibri" w:hAnsi="Calibri" w:cs="Calibri"/>
          <w:sz w:val="22"/>
          <w:szCs w:val="22"/>
          <w:lang w:eastAsia="es-ES"/>
        </w:rPr>
      </w:pPr>
    </w:p>
    <w:p w14:paraId="5574A90F" w14:textId="75C110A3" w:rsidR="00EB7E55" w:rsidRPr="008B268E" w:rsidRDefault="631A998E" w:rsidP="4F21454D">
      <w:pPr>
        <w:keepNext/>
        <w:keepLines/>
        <w:tabs>
          <w:tab w:val="center" w:pos="469"/>
          <w:tab w:val="center" w:pos="1961"/>
        </w:tabs>
        <w:spacing w:line="259" w:lineRule="auto"/>
        <w:outlineLvl w:val="0"/>
        <w:rPr>
          <w:rFonts w:ascii="Calibri" w:eastAsia="Calibri" w:hAnsi="Calibri" w:cs="Calibri"/>
          <w:b/>
          <w:bCs/>
          <w:sz w:val="18"/>
          <w:szCs w:val="18"/>
        </w:rPr>
      </w:pPr>
      <w:r w:rsidRPr="008B268E">
        <w:rPr>
          <w:rFonts w:ascii="Calibri" w:hAnsi="Calibri"/>
          <w:b/>
          <w:sz w:val="18"/>
        </w:rPr>
        <w:t>Datuak erabiltzeko baimena *</w:t>
      </w:r>
    </w:p>
    <w:p w14:paraId="77867D9C" w14:textId="77777777" w:rsidR="00EB7E55" w:rsidRPr="008B268E" w:rsidRDefault="00EB7E55" w:rsidP="00440F3C">
      <w:pPr>
        <w:spacing w:after="110" w:line="249" w:lineRule="auto"/>
        <w:ind w:left="720"/>
        <w:contextualSpacing/>
        <w:jc w:val="both"/>
        <w:rPr>
          <w:rFonts w:ascii="Calibri" w:eastAsia="Calibri" w:hAnsi="Calibri" w:cs="Calibri"/>
          <w:sz w:val="18"/>
          <w:szCs w:val="22"/>
        </w:rPr>
      </w:pPr>
      <w:r w:rsidRPr="008B268E">
        <w:rPr>
          <w:rFonts w:ascii="Calibri" w:hAnsi="Calibri"/>
          <w:sz w:val="18"/>
        </w:rPr>
        <w:t>Komunikaziorako eta abisuetarako nire datuak Eusko Jaurlaritzako sailekin eta organismoekin ditudan harremanetan oro har erabiltzea nahi dut.</w:t>
      </w:r>
    </w:p>
    <w:p w14:paraId="7D8DCFB7" w14:textId="77777777" w:rsidR="00EB7E55" w:rsidRPr="008B268E" w:rsidRDefault="00EB7E55" w:rsidP="00440F3C">
      <w:pPr>
        <w:spacing w:after="110" w:line="249" w:lineRule="auto"/>
        <w:ind w:left="720"/>
        <w:contextualSpacing/>
        <w:jc w:val="both"/>
        <w:rPr>
          <w:rFonts w:ascii="Calibri" w:eastAsia="Calibri" w:hAnsi="Calibri" w:cs="Calibri"/>
          <w:sz w:val="18"/>
          <w:szCs w:val="22"/>
        </w:rPr>
      </w:pPr>
      <w:r w:rsidRPr="008B268E">
        <w:rPr>
          <w:rFonts w:ascii="Calibri" w:hAnsi="Calibri"/>
          <w:sz w:val="18"/>
        </w:rPr>
        <w:t xml:space="preserve">Komunikazio eta abisuetarako nire datuak espediente honen kudeaketarako soilik erabiltzea nahi dut. </w:t>
      </w:r>
    </w:p>
    <w:p w14:paraId="44669E09" w14:textId="77777777" w:rsidR="00EB7E55" w:rsidRPr="008B268E" w:rsidRDefault="00EB7E55" w:rsidP="00EB7E55">
      <w:pPr>
        <w:spacing w:line="249" w:lineRule="auto"/>
        <w:jc w:val="both"/>
        <w:rPr>
          <w:rFonts w:ascii="Calibri" w:eastAsia="Calibri" w:hAnsi="Calibri" w:cs="Calibri"/>
          <w:sz w:val="18"/>
          <w:szCs w:val="22"/>
          <w:lang w:eastAsia="es-ES"/>
        </w:rPr>
      </w:pPr>
    </w:p>
    <w:p w14:paraId="2FC9912B" w14:textId="77777777" w:rsidR="00EB7E55" w:rsidRPr="008B268E" w:rsidRDefault="00EB7E55" w:rsidP="00EB7E55">
      <w:pPr>
        <w:rPr>
          <w:rFonts w:ascii="Calibri" w:eastAsia="Calibri" w:hAnsi="Calibri" w:cs="Calibri"/>
          <w:sz w:val="18"/>
          <w:szCs w:val="22"/>
        </w:rPr>
      </w:pPr>
      <w:r w:rsidRPr="008B268E">
        <w:br w:type="page"/>
      </w:r>
    </w:p>
    <w:p w14:paraId="62D2E68D" w14:textId="77777777" w:rsidR="00EB7E55" w:rsidRPr="008B268E" w:rsidRDefault="00EB7E55" w:rsidP="00EB7E55">
      <w:pPr>
        <w:spacing w:line="249" w:lineRule="auto"/>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8B268E" w14:paraId="6935E3A7" w14:textId="77777777" w:rsidTr="00EE0F33">
        <w:trPr>
          <w:trHeight w:val="116"/>
        </w:trPr>
        <w:tc>
          <w:tcPr>
            <w:tcW w:w="5000" w:type="pct"/>
            <w:shd w:val="clear" w:color="auto" w:fill="B8CCE4"/>
          </w:tcPr>
          <w:p w14:paraId="4FE39772" w14:textId="53CB9E03" w:rsidR="00EB7E55" w:rsidRPr="008B268E" w:rsidRDefault="00625E8F" w:rsidP="00EE0F33">
            <w:pPr>
              <w:spacing w:line="259" w:lineRule="auto"/>
              <w:rPr>
                <w:rFonts w:eastAsia="Calibri" w:cs="Calibri"/>
                <w:sz w:val="18"/>
              </w:rPr>
            </w:pPr>
            <w:r w:rsidRPr="008B268E">
              <w:rPr>
                <w:b/>
              </w:rPr>
              <w:t>DATUEN BABESARI BURUZKO OINARRIZKO INFORMAZIOA</w:t>
            </w:r>
          </w:p>
        </w:tc>
      </w:tr>
    </w:tbl>
    <w:p w14:paraId="536B6571" w14:textId="77777777" w:rsidR="00EB7E55" w:rsidRPr="008B268E" w:rsidRDefault="00EB7E55" w:rsidP="00EB7E55">
      <w:pPr>
        <w:spacing w:line="249" w:lineRule="auto"/>
        <w:ind w:right="12" w:hanging="10"/>
        <w:jc w:val="both"/>
        <w:rPr>
          <w:rFonts w:ascii="Calibri" w:eastAsia="Calibri" w:hAnsi="Calibri" w:cs="Calibri"/>
          <w:sz w:val="18"/>
          <w:szCs w:val="22"/>
          <w:lang w:eastAsia="es-ES"/>
        </w:rPr>
      </w:pPr>
    </w:p>
    <w:p w14:paraId="5A1F8FD8" w14:textId="51629EA1"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sz w:val="18"/>
        </w:rPr>
        <w:t xml:space="preserve">Eskabidean ageri diren datu pertsonalak </w:t>
      </w:r>
      <w:bookmarkStart w:id="0" w:name="_Hlk166672055"/>
      <w:r w:rsidRPr="008B268E">
        <w:rPr>
          <w:rFonts w:ascii="Calibri" w:hAnsi="Calibri"/>
          <w:sz w:val="18"/>
        </w:rPr>
        <w:t>«</w:t>
      </w:r>
      <w:bookmarkEnd w:id="0"/>
      <w:r w:rsidRPr="008B268E">
        <w:rPr>
          <w:rFonts w:ascii="Calibri" w:hAnsi="Calibri"/>
          <w:sz w:val="18"/>
        </w:rPr>
        <w:t xml:space="preserve">Osasun </w:t>
      </w:r>
      <w:r w:rsidR="00CB4A3F">
        <w:rPr>
          <w:rFonts w:ascii="Calibri" w:hAnsi="Calibri"/>
          <w:sz w:val="18"/>
        </w:rPr>
        <w:t>P</w:t>
      </w:r>
      <w:r w:rsidRPr="008B268E">
        <w:rPr>
          <w:rFonts w:ascii="Calibri" w:hAnsi="Calibri"/>
          <w:sz w:val="18"/>
        </w:rPr>
        <w:t xml:space="preserve">ublikoaren eta </w:t>
      </w:r>
      <w:r w:rsidR="00CB4A3F">
        <w:rPr>
          <w:rFonts w:ascii="Calibri" w:hAnsi="Calibri"/>
          <w:sz w:val="18"/>
        </w:rPr>
        <w:t>A</w:t>
      </w:r>
      <w:r w:rsidRPr="008B268E">
        <w:rPr>
          <w:rFonts w:ascii="Calibri" w:hAnsi="Calibri"/>
          <w:sz w:val="18"/>
        </w:rPr>
        <w:t>dikzioen arloko laguntzak eta dirulaguntzak</w:t>
      </w:r>
      <w:bookmarkStart w:id="1" w:name="_Hlk166672066"/>
      <w:r w:rsidRPr="008B268E">
        <w:rPr>
          <w:rFonts w:ascii="Calibri" w:hAnsi="Calibri"/>
          <w:sz w:val="18"/>
        </w:rPr>
        <w:t>»</w:t>
      </w:r>
      <w:bookmarkEnd w:id="1"/>
      <w:r w:rsidRPr="008B268E">
        <w:rPr>
          <w:rFonts w:ascii="Calibri" w:hAnsi="Calibri"/>
          <w:sz w:val="18"/>
        </w:rPr>
        <w:t xml:space="preserve"> izeneko tratamendu-jardueran sartu eta tratatuko dira.</w:t>
      </w:r>
    </w:p>
    <w:p w14:paraId="07DE2B9C" w14:textId="77777777" w:rsidR="00EB7E55" w:rsidRPr="008B268E" w:rsidRDefault="00EB7E55" w:rsidP="00EB7E55">
      <w:pPr>
        <w:tabs>
          <w:tab w:val="center" w:pos="955"/>
          <w:tab w:val="center" w:pos="2608"/>
          <w:tab w:val="center" w:pos="4386"/>
          <w:tab w:val="center" w:pos="5691"/>
        </w:tabs>
        <w:spacing w:line="249" w:lineRule="auto"/>
        <w:rPr>
          <w:rFonts w:ascii="Calibri" w:eastAsia="Calibri" w:hAnsi="Calibri" w:cs="Calibri"/>
          <w:b/>
          <w:sz w:val="18"/>
          <w:szCs w:val="22"/>
        </w:rPr>
      </w:pPr>
      <w:r w:rsidRPr="008B268E">
        <w:rPr>
          <w:rFonts w:ascii="Calibri" w:hAnsi="Calibri"/>
          <w:b/>
          <w:sz w:val="18"/>
        </w:rPr>
        <w:tab/>
      </w:r>
    </w:p>
    <w:p w14:paraId="713BC6DA" w14:textId="77777777" w:rsidR="00EB7E55" w:rsidRPr="008B268E" w:rsidRDefault="00EB7E55" w:rsidP="00EB7E55">
      <w:pPr>
        <w:tabs>
          <w:tab w:val="center" w:pos="955"/>
          <w:tab w:val="center" w:pos="2608"/>
          <w:tab w:val="center" w:pos="4386"/>
          <w:tab w:val="center" w:pos="5691"/>
        </w:tabs>
        <w:spacing w:line="249" w:lineRule="auto"/>
        <w:rPr>
          <w:rFonts w:ascii="Calibri" w:eastAsia="Calibri" w:hAnsi="Calibri" w:cs="Calibri"/>
          <w:sz w:val="18"/>
          <w:szCs w:val="22"/>
        </w:rPr>
      </w:pPr>
      <w:r w:rsidRPr="008B268E">
        <w:rPr>
          <w:rFonts w:ascii="Calibri" w:hAnsi="Calibri"/>
          <w:b/>
          <w:sz w:val="18"/>
        </w:rPr>
        <w:t>Arduraduna</w:t>
      </w:r>
      <w:r w:rsidRPr="008B268E">
        <w:rPr>
          <w:rFonts w:ascii="Calibri" w:hAnsi="Calibri"/>
          <w:sz w:val="18"/>
        </w:rPr>
        <w:t>: Osasun Saileko Osasun Publikoaren eta Adikzioen Zuzendaritza.</w:t>
      </w:r>
    </w:p>
    <w:p w14:paraId="1D488877" w14:textId="0DC93065"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b/>
          <w:bCs/>
          <w:sz w:val="18"/>
        </w:rPr>
        <w:t>Helburua</w:t>
      </w:r>
      <w:r w:rsidRPr="008B268E">
        <w:rPr>
          <w:rFonts w:ascii="Calibri" w:hAnsi="Calibri"/>
          <w:sz w:val="18"/>
        </w:rPr>
        <w:t xml:space="preserve">: Osasun </w:t>
      </w:r>
      <w:r w:rsidR="00CB4A3F">
        <w:rPr>
          <w:rFonts w:ascii="Calibri" w:hAnsi="Calibri"/>
          <w:sz w:val="18"/>
        </w:rPr>
        <w:t>P</w:t>
      </w:r>
      <w:r w:rsidRPr="008B268E">
        <w:rPr>
          <w:rFonts w:ascii="Calibri" w:hAnsi="Calibri"/>
          <w:sz w:val="18"/>
        </w:rPr>
        <w:t xml:space="preserve">ublikoaren eta </w:t>
      </w:r>
      <w:r w:rsidR="00CB4A3F">
        <w:rPr>
          <w:rFonts w:ascii="Calibri" w:hAnsi="Calibri"/>
          <w:sz w:val="18"/>
        </w:rPr>
        <w:t>A</w:t>
      </w:r>
      <w:r w:rsidRPr="008B268E">
        <w:rPr>
          <w:rFonts w:ascii="Calibri" w:hAnsi="Calibri"/>
          <w:sz w:val="18"/>
        </w:rPr>
        <w:t>dikzioen arloko laguntza ekonomikoak eta dirulaguntzak kudeatzea.</w:t>
      </w:r>
    </w:p>
    <w:p w14:paraId="02A80D08" w14:textId="77777777"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b/>
          <w:sz w:val="18"/>
        </w:rPr>
        <w:t>Legitimazioa</w:t>
      </w:r>
      <w:r w:rsidRPr="008B268E">
        <w:rPr>
          <w:rFonts w:ascii="Calibri" w:hAnsi="Calibri"/>
          <w:sz w:val="18"/>
        </w:rPr>
        <w:t xml:space="preserve">: Tratamendua beharrezkoa da interes publikoaren aldeko eginkizunen bat betetzeko edo tratamenduaren arduradunari emandako botere publikoak betetzeko jardunean.  </w:t>
      </w:r>
    </w:p>
    <w:p w14:paraId="0408B08B" w14:textId="77777777" w:rsidR="00EB7E55" w:rsidRPr="008B268E" w:rsidRDefault="00EB7E55" w:rsidP="00EB7E55">
      <w:pPr>
        <w:tabs>
          <w:tab w:val="center" w:pos="2439"/>
          <w:tab w:val="center" w:pos="5918"/>
          <w:tab w:val="center" w:pos="7267"/>
          <w:tab w:val="center" w:pos="7867"/>
          <w:tab w:val="center" w:pos="8546"/>
        </w:tabs>
        <w:spacing w:line="249" w:lineRule="auto"/>
        <w:rPr>
          <w:rFonts w:ascii="Calibri" w:eastAsia="Calibri" w:hAnsi="Calibri" w:cs="Calibri"/>
          <w:sz w:val="18"/>
          <w:szCs w:val="22"/>
        </w:rPr>
      </w:pPr>
      <w:r w:rsidRPr="008B268E">
        <w:rPr>
          <w:rFonts w:ascii="Calibri" w:hAnsi="Calibri"/>
          <w:b/>
          <w:sz w:val="18"/>
        </w:rPr>
        <w:t>Hartzaileak</w:t>
      </w:r>
      <w:r w:rsidRPr="008B268E">
        <w:rPr>
          <w:rFonts w:ascii="Calibri" w:hAnsi="Calibri"/>
          <w:sz w:val="18"/>
        </w:rPr>
        <w:t xml:space="preserve">: </w:t>
      </w:r>
    </w:p>
    <w:p w14:paraId="5C6986A9" w14:textId="2DC5FCC1" w:rsidR="00EB7E55" w:rsidRPr="008B268E"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8B268E">
        <w:rPr>
          <w:rFonts w:ascii="Calibri" w:hAnsi="Calibri"/>
          <w:sz w:val="18"/>
        </w:rPr>
        <w:t>- Bankuak, kutxak eta landa-kutxak</w:t>
      </w:r>
    </w:p>
    <w:p w14:paraId="575FDAC6" w14:textId="5ADB526F" w:rsidR="00EB7E55" w:rsidRPr="008B268E"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8B268E">
        <w:rPr>
          <w:rFonts w:ascii="Calibri" w:hAnsi="Calibri"/>
          <w:sz w:val="18"/>
        </w:rPr>
        <w:t>- Ogasun publikoa eta zerga-administrazioa</w:t>
      </w:r>
    </w:p>
    <w:p w14:paraId="1358C33C" w14:textId="0C8BECE0" w:rsidR="00EB7E55" w:rsidRPr="008B268E"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8B268E">
        <w:rPr>
          <w:rFonts w:ascii="Calibri" w:hAnsi="Calibri"/>
          <w:sz w:val="18"/>
        </w:rPr>
        <w:t>- Autonomia-erkidegoko beste organo batzuk</w:t>
      </w:r>
    </w:p>
    <w:p w14:paraId="4F469E73" w14:textId="77777777" w:rsidR="00EB7E55" w:rsidRPr="008B268E" w:rsidRDefault="00EB7E55" w:rsidP="00EB7E55">
      <w:pPr>
        <w:spacing w:line="249" w:lineRule="auto"/>
        <w:ind w:right="12" w:hanging="10"/>
        <w:jc w:val="both"/>
        <w:rPr>
          <w:rFonts w:ascii="Calibri" w:eastAsia="Calibri" w:hAnsi="Calibri" w:cs="Calibri"/>
          <w:sz w:val="18"/>
          <w:szCs w:val="22"/>
        </w:rPr>
      </w:pPr>
      <w:r w:rsidRPr="008B268E">
        <w:rPr>
          <w:rFonts w:ascii="Calibri" w:hAnsi="Calibri"/>
          <w:b/>
          <w:bCs/>
          <w:sz w:val="18"/>
        </w:rPr>
        <w:t>Eskubideak:</w:t>
      </w:r>
      <w:r w:rsidRPr="008B268E">
        <w:rPr>
          <w:rFonts w:ascii="Calibri" w:hAnsi="Calibri"/>
          <w:sz w:val="18"/>
        </w:rPr>
        <w:t xml:space="preserve"> Eskubidea duzu datuak eskuratzeko, zuzentzeko eta ezerezteko; era berean, informazio gehigarrian adierazitako beste eskubide batzuk ere badituzu.</w:t>
      </w:r>
    </w:p>
    <w:p w14:paraId="633990D2" w14:textId="77777777"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b/>
          <w:sz w:val="18"/>
          <w:szCs w:val="22"/>
          <w:lang w:eastAsia="es-ES"/>
        </w:rPr>
      </w:pPr>
    </w:p>
    <w:p w14:paraId="3275A979" w14:textId="4F955FF9" w:rsidR="00EB7E55" w:rsidRPr="00CB4A3F" w:rsidRDefault="00EB7E55" w:rsidP="00EB7E55">
      <w:pPr>
        <w:tabs>
          <w:tab w:val="center" w:pos="651"/>
          <w:tab w:val="center" w:pos="1841"/>
          <w:tab w:val="center" w:pos="3748"/>
          <w:tab w:val="center" w:pos="5376"/>
          <w:tab w:val="center" w:pos="7215"/>
        </w:tabs>
        <w:spacing w:line="249" w:lineRule="auto"/>
        <w:rPr>
          <w:rStyle w:val="Hipervnculo"/>
          <w:rFonts w:ascii="Calibri" w:hAnsi="Calibri"/>
          <w:color w:val="00B050"/>
          <w:sz w:val="18"/>
          <w:u w:val="none"/>
        </w:rPr>
      </w:pPr>
      <w:r w:rsidRPr="008B268E">
        <w:rPr>
          <w:rFonts w:ascii="Calibri" w:hAnsi="Calibri"/>
          <w:b/>
          <w:sz w:val="18"/>
        </w:rPr>
        <w:t xml:space="preserve">Informazio gehigarria: </w:t>
      </w:r>
      <w:r w:rsidRPr="008B268E">
        <w:rPr>
          <w:rFonts w:ascii="Calibri" w:hAnsi="Calibri"/>
          <w:sz w:val="18"/>
        </w:rPr>
        <w:t xml:space="preserve">Datuen babesari buruzko informazio gehigarria eta xehea duzu web-orri honetan: </w:t>
      </w:r>
      <w:hyperlink r:id="rId11" w:history="1">
        <w:r w:rsidRPr="00B94460">
          <w:rPr>
            <w:rStyle w:val="Hipervnculo"/>
            <w:rFonts w:ascii="Calibri" w:hAnsi="Calibri"/>
            <w:sz w:val="18"/>
          </w:rPr>
          <w:t>https://www.euskadi.eus/informazio-klausulak/web01-sedepd/eu/gardentasuna/087600-capa2-eu.shtml</w:t>
        </w:r>
      </w:hyperlink>
      <w:r w:rsidR="00CB4A3F">
        <w:rPr>
          <w:rStyle w:val="Hipervnculo"/>
          <w:rFonts w:ascii="Calibri" w:hAnsi="Calibri"/>
          <w:sz w:val="18"/>
        </w:rPr>
        <w:t xml:space="preserve"> </w:t>
      </w:r>
    </w:p>
    <w:p w14:paraId="66F350FC" w14:textId="77777777"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lang w:eastAsia="es-ES"/>
        </w:rPr>
      </w:pPr>
    </w:p>
    <w:p w14:paraId="1F76BF12" w14:textId="77777777"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8B268E">
        <w:rPr>
          <w:rFonts w:ascii="Calibri" w:hAnsi="Calibri"/>
          <w:b/>
          <w:sz w:val="18"/>
        </w:rPr>
        <w:t xml:space="preserve">Araudia: </w:t>
      </w:r>
    </w:p>
    <w:p w14:paraId="298CE21E" w14:textId="027A674A"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8B268E">
        <w:rPr>
          <w:rFonts w:ascii="Calibri" w:hAnsi="Calibri"/>
          <w:sz w:val="18"/>
        </w:rPr>
        <w:t>Datuak Babesteko Erregelamendu Orokorra (</w:t>
      </w:r>
      <w:hyperlink r:id="rId12" w:history="1">
        <w:r w:rsidR="00E75DA4" w:rsidRPr="008B268E">
          <w:rPr>
            <w:rStyle w:val="Hipervnculo"/>
            <w:rFonts w:ascii="Calibri" w:hAnsi="Calibri"/>
            <w:sz w:val="18"/>
          </w:rPr>
          <w:t>https://</w:t>
        </w:r>
        <w:r w:rsidRPr="008B268E">
          <w:rPr>
            <w:rStyle w:val="Hipervnculo"/>
            <w:rFonts w:ascii="Calibri" w:hAnsi="Calibri"/>
            <w:sz w:val="18"/>
          </w:rPr>
          <w:t>eur-lex.europa.eu/legal-content/ES/TXT/HTML/?uri=CELEX:32016R0679&amp;from=ES</w:t>
        </w:r>
      </w:hyperlink>
      <w:r w:rsidRPr="008B268E">
        <w:rPr>
          <w:rFonts w:ascii="Calibri" w:hAnsi="Calibri"/>
          <w:sz w:val="18"/>
        </w:rPr>
        <w:t>)</w:t>
      </w:r>
    </w:p>
    <w:p w14:paraId="1CCB64CE" w14:textId="0237C6C8"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8B268E">
        <w:rPr>
          <w:rFonts w:ascii="Calibri" w:hAnsi="Calibri"/>
          <w:sz w:val="18"/>
        </w:rPr>
        <w:t>3/2018 Lege Organikoa, abenduaren 5ekoa, datu pertsonalak babesteari eta eskubide digitalak bermatzeari buruzkoa (</w:t>
      </w:r>
      <w:hyperlink r:id="rId13" w:history="1">
        <w:r w:rsidRPr="00B94460">
          <w:rPr>
            <w:rStyle w:val="Hipervnculo"/>
            <w:rFonts w:ascii="Calibri" w:hAnsi="Calibri"/>
            <w:sz w:val="18"/>
          </w:rPr>
          <w:t>https://www.boe.es/boe_euskera/dias/2018/12/06/pdfs/BOE-A-2018-16673-E.pdf</w:t>
        </w:r>
      </w:hyperlink>
      <w:r w:rsidRPr="00B94460">
        <w:rPr>
          <w:rFonts w:ascii="Calibri" w:hAnsi="Calibri"/>
          <w:sz w:val="18"/>
        </w:rPr>
        <w:t>)</w:t>
      </w:r>
    </w:p>
    <w:p w14:paraId="41E6E663" w14:textId="77777777" w:rsidR="00EB7E55" w:rsidRPr="008B268E"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601EDB93" w14:textId="77777777" w:rsidTr="00EE0F33">
        <w:trPr>
          <w:trHeight w:val="242"/>
        </w:trPr>
        <w:tc>
          <w:tcPr>
            <w:tcW w:w="5000" w:type="pct"/>
            <w:shd w:val="clear" w:color="auto" w:fill="B8CCE4"/>
          </w:tcPr>
          <w:p w14:paraId="52213C9B" w14:textId="77777777" w:rsidR="00EB7E55" w:rsidRPr="008B268E" w:rsidRDefault="00EB7E55" w:rsidP="00EE0F33">
            <w:pPr>
              <w:spacing w:line="259" w:lineRule="auto"/>
              <w:rPr>
                <w:rFonts w:eastAsia="Calibri" w:cs="Calibri"/>
                <w:b/>
                <w:sz w:val="18"/>
              </w:rPr>
            </w:pPr>
            <w:r w:rsidRPr="008B268E">
              <w:rPr>
                <w:b/>
              </w:rPr>
              <w:t xml:space="preserve">INPRIMAKIKO DATUAK </w:t>
            </w:r>
          </w:p>
        </w:tc>
      </w:tr>
    </w:tbl>
    <w:p w14:paraId="1ADA8B5E" w14:textId="77777777" w:rsidR="00EB7E55" w:rsidRPr="008B268E" w:rsidRDefault="00EB7E55" w:rsidP="00EB7E55">
      <w:pPr>
        <w:keepNext/>
        <w:keepLines/>
        <w:spacing w:line="259" w:lineRule="auto"/>
        <w:outlineLvl w:val="0"/>
        <w:rPr>
          <w:rFonts w:ascii="Calibri" w:eastAsia="Calibri" w:hAnsi="Calibri" w:cs="Calibri"/>
          <w:b/>
          <w:sz w:val="18"/>
          <w:szCs w:val="22"/>
          <w:lang w:eastAsia="es-ES"/>
        </w:rPr>
      </w:pPr>
    </w:p>
    <w:p w14:paraId="4D215D61" w14:textId="77777777" w:rsidR="00EB7E55" w:rsidRPr="008B268E" w:rsidRDefault="00EB7E55" w:rsidP="00EB7E55">
      <w:pPr>
        <w:keepNext/>
        <w:keepLines/>
        <w:spacing w:line="259" w:lineRule="auto"/>
        <w:ind w:hanging="10"/>
        <w:outlineLvl w:val="0"/>
        <w:rPr>
          <w:rFonts w:ascii="Calibri" w:eastAsia="Calibri" w:hAnsi="Calibri" w:cs="Calibri"/>
          <w:b/>
          <w:sz w:val="18"/>
          <w:szCs w:val="22"/>
        </w:rPr>
      </w:pPr>
      <w:r w:rsidRPr="008B268E">
        <w:rPr>
          <w:rFonts w:ascii="Calibri" w:hAnsi="Calibri"/>
          <w:b/>
          <w:sz w:val="18"/>
        </w:rPr>
        <w:t>Entitate eskatzailearen datu fiskalak dauden lurraldea/probintzia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EB7E55" w:rsidRPr="008B268E" w14:paraId="46036EE4" w14:textId="77777777" w:rsidTr="00EE0F33">
        <w:tc>
          <w:tcPr>
            <w:tcW w:w="1980" w:type="dxa"/>
          </w:tcPr>
          <w:p w14:paraId="14082FFA" w14:textId="4579B973" w:rsidR="00EB7E55" w:rsidRPr="008B268E" w:rsidRDefault="00EB7E55" w:rsidP="00EE0F33">
            <w:pPr>
              <w:spacing w:line="249" w:lineRule="auto"/>
              <w:jc w:val="both"/>
              <w:rPr>
                <w:rFonts w:eastAsia="Calibri" w:cs="Calibri"/>
                <w:sz w:val="18"/>
              </w:rPr>
            </w:pPr>
            <w:r w:rsidRPr="008B268E">
              <w:rPr>
                <w:sz w:val="18"/>
              </w:rPr>
              <w:t>Lurraldea / Probintzia</w:t>
            </w:r>
          </w:p>
        </w:tc>
        <w:tc>
          <w:tcPr>
            <w:tcW w:w="6514" w:type="dxa"/>
            <w:shd w:val="clear" w:color="auto" w:fill="auto"/>
          </w:tcPr>
          <w:p w14:paraId="19254637" w14:textId="77777777" w:rsidR="00EB7E55" w:rsidRPr="008B268E" w:rsidRDefault="00EB7E55" w:rsidP="00EE0F33">
            <w:pPr>
              <w:spacing w:line="249" w:lineRule="auto"/>
              <w:jc w:val="both"/>
              <w:rPr>
                <w:rFonts w:eastAsia="Calibri" w:cs="Calibri"/>
                <w:sz w:val="18"/>
                <w:lang w:eastAsia="es-ES"/>
              </w:rPr>
            </w:pPr>
          </w:p>
        </w:tc>
      </w:tr>
    </w:tbl>
    <w:p w14:paraId="0CC2028A" w14:textId="77777777" w:rsidR="00EB7E55" w:rsidRPr="008B268E" w:rsidRDefault="00EB7E55" w:rsidP="00EB7E55">
      <w:pPr>
        <w:spacing w:line="249" w:lineRule="auto"/>
        <w:jc w:val="both"/>
        <w:rPr>
          <w:rFonts w:ascii="Calibri" w:eastAsia="Calibri" w:hAnsi="Calibri" w:cs="Calibri"/>
          <w:sz w:val="18"/>
          <w:szCs w:val="22"/>
          <w:lang w:eastAsia="es-ES"/>
        </w:rPr>
      </w:pPr>
    </w:p>
    <w:p w14:paraId="09E81638" w14:textId="77777777" w:rsidR="00EB7E55" w:rsidRPr="008B268E" w:rsidRDefault="00EB7E55" w:rsidP="00EB7E55">
      <w:pPr>
        <w:spacing w:line="249" w:lineRule="auto"/>
        <w:jc w:val="both"/>
        <w:rPr>
          <w:rFonts w:ascii="Calibri" w:eastAsia="Calibri" w:hAnsi="Calibri" w:cs="Calibri"/>
          <w:b/>
          <w:sz w:val="18"/>
          <w:szCs w:val="22"/>
        </w:rPr>
      </w:pPr>
      <w:r w:rsidRPr="008B268E">
        <w:rPr>
          <w:rFonts w:ascii="Calibri" w:hAnsi="Calibri"/>
          <w:b/>
          <w:sz w:val="18"/>
        </w:rPr>
        <w:t>Datu orokorrak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5B3297" w:rsidRPr="008B268E" w14:paraId="0165170D" w14:textId="77777777" w:rsidTr="00EE0F33">
        <w:tc>
          <w:tcPr>
            <w:tcW w:w="1980" w:type="dxa"/>
          </w:tcPr>
          <w:p w14:paraId="27A90AA8" w14:textId="69CC3AE1" w:rsidR="00EB7E55" w:rsidRPr="008B268E" w:rsidRDefault="00EB7E55" w:rsidP="00EE0F33">
            <w:pPr>
              <w:spacing w:line="249" w:lineRule="auto"/>
              <w:jc w:val="both"/>
              <w:rPr>
                <w:rFonts w:eastAsia="Calibri" w:cs="Calibri"/>
                <w:b/>
                <w:sz w:val="18"/>
              </w:rPr>
            </w:pPr>
            <w:r w:rsidRPr="008B268E">
              <w:rPr>
                <w:sz w:val="18"/>
              </w:rPr>
              <w:t>Entitatearen izena</w:t>
            </w:r>
          </w:p>
        </w:tc>
        <w:tc>
          <w:tcPr>
            <w:tcW w:w="6514" w:type="dxa"/>
            <w:shd w:val="clear" w:color="auto" w:fill="auto"/>
          </w:tcPr>
          <w:p w14:paraId="1B0A9E3C" w14:textId="77777777" w:rsidR="00EB7E55" w:rsidRPr="008B268E" w:rsidRDefault="00EB7E55" w:rsidP="00EE0F33">
            <w:pPr>
              <w:spacing w:line="249" w:lineRule="auto"/>
              <w:jc w:val="both"/>
              <w:rPr>
                <w:rFonts w:eastAsia="Calibri" w:cs="Calibri"/>
                <w:b/>
                <w:sz w:val="18"/>
                <w:lang w:eastAsia="es-ES"/>
              </w:rPr>
            </w:pPr>
          </w:p>
        </w:tc>
      </w:tr>
      <w:tr w:rsidR="00EB7E55" w:rsidRPr="008B268E" w14:paraId="44227ADC" w14:textId="77777777" w:rsidTr="00EE0F33">
        <w:tc>
          <w:tcPr>
            <w:tcW w:w="1980" w:type="dxa"/>
          </w:tcPr>
          <w:p w14:paraId="1E320A7E" w14:textId="5AFBBC3A" w:rsidR="00EB7E55" w:rsidRPr="008B268E" w:rsidRDefault="00EB7E55" w:rsidP="00EE0F33">
            <w:pPr>
              <w:spacing w:line="249" w:lineRule="auto"/>
              <w:jc w:val="both"/>
              <w:rPr>
                <w:rFonts w:eastAsia="Calibri" w:cs="Calibri"/>
                <w:b/>
                <w:sz w:val="18"/>
              </w:rPr>
            </w:pPr>
            <w:r w:rsidRPr="008B268E">
              <w:rPr>
                <w:sz w:val="18"/>
              </w:rPr>
              <w:t>Proiektuaren izenburua</w:t>
            </w:r>
          </w:p>
        </w:tc>
        <w:tc>
          <w:tcPr>
            <w:tcW w:w="6514" w:type="dxa"/>
            <w:shd w:val="clear" w:color="auto" w:fill="auto"/>
          </w:tcPr>
          <w:p w14:paraId="00C9432B" w14:textId="77777777" w:rsidR="00EB7E55" w:rsidRPr="008B268E" w:rsidRDefault="00EB7E55" w:rsidP="00EE0F33">
            <w:pPr>
              <w:spacing w:line="249" w:lineRule="auto"/>
              <w:jc w:val="both"/>
              <w:rPr>
                <w:rFonts w:eastAsia="Calibri" w:cs="Calibri"/>
                <w:b/>
                <w:sz w:val="18"/>
                <w:lang w:eastAsia="es-ES"/>
              </w:rPr>
            </w:pPr>
          </w:p>
        </w:tc>
      </w:tr>
    </w:tbl>
    <w:p w14:paraId="79D02EE3" w14:textId="77777777" w:rsidR="00EB7E55" w:rsidRPr="008B268E" w:rsidRDefault="00EB7E55" w:rsidP="00EB7E55">
      <w:pPr>
        <w:spacing w:line="249" w:lineRule="auto"/>
        <w:jc w:val="both"/>
        <w:rPr>
          <w:rFonts w:ascii="Calibri" w:eastAsia="Calibri" w:hAnsi="Calibri" w:cs="Calibri"/>
          <w:b/>
          <w:sz w:val="18"/>
          <w:szCs w:val="22"/>
          <w:lang w:eastAsia="es-ES"/>
        </w:rPr>
      </w:pPr>
    </w:p>
    <w:p w14:paraId="42A3A9CF" w14:textId="77777777" w:rsidR="00EB7E55" w:rsidRPr="008B268E" w:rsidRDefault="00EB7E55" w:rsidP="00EB7E55">
      <w:pPr>
        <w:spacing w:line="249" w:lineRule="auto"/>
        <w:jc w:val="both"/>
        <w:rPr>
          <w:rFonts w:ascii="Calibri" w:eastAsia="Calibri" w:hAnsi="Calibri" w:cs="Calibri"/>
          <w:b/>
          <w:sz w:val="18"/>
          <w:szCs w:val="22"/>
        </w:rPr>
      </w:pPr>
      <w:r w:rsidRPr="008B268E">
        <w:rPr>
          <w:rFonts w:ascii="Calibri" w:hAnsi="Calibri"/>
          <w:b/>
          <w:sz w:val="18"/>
        </w:rPr>
        <w:t>Harremanetarako arduraduna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6"/>
        <w:gridCol w:w="3106"/>
      </w:tblGrid>
      <w:tr w:rsidR="005B3297" w:rsidRPr="008B268E" w14:paraId="4E35D7AF" w14:textId="77777777" w:rsidTr="00EE0F33">
        <w:tc>
          <w:tcPr>
            <w:tcW w:w="3105" w:type="dxa"/>
          </w:tcPr>
          <w:p w14:paraId="1BB6410B" w14:textId="77777777" w:rsidR="00EB7E55" w:rsidRPr="008B268E" w:rsidRDefault="00EB7E55" w:rsidP="00EE0F33">
            <w:pPr>
              <w:spacing w:line="249" w:lineRule="auto"/>
              <w:jc w:val="both"/>
              <w:rPr>
                <w:rFonts w:eastAsia="Calibri" w:cs="Calibri"/>
                <w:sz w:val="18"/>
              </w:rPr>
            </w:pPr>
            <w:r w:rsidRPr="008B268E">
              <w:rPr>
                <w:sz w:val="18"/>
              </w:rPr>
              <w:t>Izen-abizenak</w:t>
            </w:r>
          </w:p>
        </w:tc>
        <w:tc>
          <w:tcPr>
            <w:tcW w:w="3106" w:type="dxa"/>
          </w:tcPr>
          <w:p w14:paraId="39EA0A7A" w14:textId="77777777" w:rsidR="00EB7E55" w:rsidRPr="008B268E" w:rsidRDefault="00EB7E55" w:rsidP="00EE0F33">
            <w:pPr>
              <w:spacing w:line="249" w:lineRule="auto"/>
              <w:jc w:val="both"/>
              <w:rPr>
                <w:rFonts w:eastAsia="Calibri" w:cs="Calibri"/>
                <w:sz w:val="18"/>
              </w:rPr>
            </w:pPr>
            <w:r w:rsidRPr="008B268E">
              <w:rPr>
                <w:sz w:val="18"/>
              </w:rPr>
              <w:t>Telefono-zenbakia</w:t>
            </w:r>
          </w:p>
        </w:tc>
        <w:tc>
          <w:tcPr>
            <w:tcW w:w="3106" w:type="dxa"/>
          </w:tcPr>
          <w:p w14:paraId="62A0CF19" w14:textId="77777777" w:rsidR="00EB7E55" w:rsidRPr="008B268E" w:rsidRDefault="00EB7E55" w:rsidP="00EE0F33">
            <w:pPr>
              <w:spacing w:line="249" w:lineRule="auto"/>
              <w:jc w:val="both"/>
              <w:rPr>
                <w:rFonts w:eastAsia="Calibri" w:cs="Calibri"/>
                <w:sz w:val="18"/>
              </w:rPr>
            </w:pPr>
            <w:r w:rsidRPr="008B268E">
              <w:rPr>
                <w:sz w:val="18"/>
              </w:rPr>
              <w:t>Helbide elektronikoa</w:t>
            </w:r>
          </w:p>
        </w:tc>
      </w:tr>
      <w:tr w:rsidR="00EB7E55" w:rsidRPr="008B268E" w14:paraId="436FEA4E" w14:textId="77777777" w:rsidTr="00EE0F33">
        <w:tc>
          <w:tcPr>
            <w:tcW w:w="3105" w:type="dxa"/>
            <w:shd w:val="clear" w:color="auto" w:fill="auto"/>
          </w:tcPr>
          <w:p w14:paraId="02A03A1B" w14:textId="77777777" w:rsidR="00EB7E55" w:rsidRPr="008B268E" w:rsidRDefault="00EB7E55" w:rsidP="00EE0F33">
            <w:pPr>
              <w:spacing w:line="249" w:lineRule="auto"/>
              <w:jc w:val="both"/>
              <w:rPr>
                <w:rFonts w:eastAsia="Calibri" w:cs="Calibri"/>
                <w:sz w:val="18"/>
                <w:lang w:eastAsia="es-ES"/>
              </w:rPr>
            </w:pPr>
          </w:p>
        </w:tc>
        <w:tc>
          <w:tcPr>
            <w:tcW w:w="3106" w:type="dxa"/>
            <w:shd w:val="clear" w:color="auto" w:fill="auto"/>
          </w:tcPr>
          <w:p w14:paraId="57E1D601" w14:textId="77777777" w:rsidR="00EB7E55" w:rsidRPr="008B268E" w:rsidRDefault="00EB7E55" w:rsidP="00EE0F33">
            <w:pPr>
              <w:spacing w:line="249" w:lineRule="auto"/>
              <w:jc w:val="both"/>
              <w:rPr>
                <w:rFonts w:eastAsia="Calibri" w:cs="Calibri"/>
                <w:sz w:val="18"/>
                <w:lang w:eastAsia="es-ES"/>
              </w:rPr>
            </w:pPr>
          </w:p>
        </w:tc>
        <w:tc>
          <w:tcPr>
            <w:tcW w:w="3106" w:type="dxa"/>
            <w:shd w:val="clear" w:color="auto" w:fill="auto"/>
          </w:tcPr>
          <w:p w14:paraId="0DDBC70D" w14:textId="77777777" w:rsidR="00EB7E55" w:rsidRPr="008B268E" w:rsidRDefault="00EB7E55" w:rsidP="00EE0F33">
            <w:pPr>
              <w:spacing w:line="249" w:lineRule="auto"/>
              <w:jc w:val="both"/>
              <w:rPr>
                <w:rFonts w:eastAsia="Calibri" w:cs="Calibri"/>
                <w:sz w:val="18"/>
                <w:lang w:eastAsia="es-ES"/>
              </w:rPr>
            </w:pPr>
          </w:p>
        </w:tc>
      </w:tr>
    </w:tbl>
    <w:p w14:paraId="377C8F19" w14:textId="77777777" w:rsidR="00EB7E55" w:rsidRPr="008B268E" w:rsidRDefault="00EB7E55" w:rsidP="00EB7E55">
      <w:pPr>
        <w:spacing w:line="249" w:lineRule="auto"/>
        <w:jc w:val="both"/>
        <w:rPr>
          <w:rFonts w:ascii="Calibri" w:eastAsia="Calibri" w:hAnsi="Calibri" w:cs="Calibri"/>
          <w:sz w:val="18"/>
          <w:szCs w:val="22"/>
          <w:lang w:eastAsia="es-ES"/>
        </w:rPr>
      </w:pPr>
    </w:p>
    <w:p w14:paraId="408A86FA" w14:textId="77777777" w:rsidR="00EB7E55" w:rsidRPr="008B268E"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b/>
          <w:sz w:val="18"/>
          <w:szCs w:val="18"/>
        </w:rPr>
      </w:pPr>
      <w:r w:rsidRPr="008B268E">
        <w:rPr>
          <w:rFonts w:ascii="Calibri" w:hAnsi="Calibri"/>
          <w:b/>
          <w:sz w:val="18"/>
        </w:rPr>
        <w:t>Zein jardueratako eskatzen den laguntza</w:t>
      </w:r>
    </w:p>
    <w:p w14:paraId="1D68F6F2" w14:textId="77777777" w:rsidR="00EB7E55" w:rsidRPr="008B268E"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rPr>
      </w:pPr>
      <w:r w:rsidRPr="008B268E">
        <w:rPr>
          <w:rFonts w:ascii="Calibri" w:hAnsi="Calibri"/>
          <w:sz w:val="18"/>
        </w:rPr>
        <w:t>A.</w:t>
      </w:r>
      <w:r w:rsidRPr="008B268E">
        <w:t xml:space="preserve"> </w:t>
      </w:r>
      <w:r w:rsidRPr="008B268E">
        <w:rPr>
          <w:rFonts w:ascii="Calibri" w:hAnsi="Calibri"/>
          <w:sz w:val="18"/>
        </w:rPr>
        <w:t>Proiektuaren justifikazioa, zer egoerari erantzun nahi zaion (deskribapena), zer faktoreren gainean eragin nahi 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8B268E" w14:paraId="6009A9D3" w14:textId="77777777" w:rsidTr="00EE0F33">
        <w:tc>
          <w:tcPr>
            <w:tcW w:w="9317" w:type="dxa"/>
            <w:shd w:val="clear" w:color="auto" w:fill="auto"/>
          </w:tcPr>
          <w:p w14:paraId="5ED65863"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6DC4F803" w14:textId="77777777" w:rsidR="00EB7E55" w:rsidRPr="008B268E"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lang w:eastAsia="es-ES"/>
        </w:rPr>
      </w:pPr>
    </w:p>
    <w:p w14:paraId="386B8EAA" w14:textId="796B8539" w:rsidR="00EB7E55" w:rsidRPr="008B268E" w:rsidRDefault="00EE0F33"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rPr>
      </w:pPr>
      <w:r w:rsidRPr="008B268E">
        <w:rPr>
          <w:rFonts w:ascii="Calibri" w:hAnsi="Calibri"/>
          <w:sz w:val="18"/>
        </w:rPr>
        <w:t>B. Dirulaguntzaren xede den jarduera eginda zer helburu lortu nahi diren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8B268E" w14:paraId="4E70E6D7" w14:textId="77777777" w:rsidTr="00EE0F33">
        <w:tc>
          <w:tcPr>
            <w:tcW w:w="9317" w:type="dxa"/>
            <w:shd w:val="clear" w:color="auto" w:fill="auto"/>
          </w:tcPr>
          <w:p w14:paraId="114CE81A"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5C54A530" w14:textId="77777777" w:rsidR="00EB7E55" w:rsidRPr="008B268E"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lang w:eastAsia="es-ES"/>
        </w:rPr>
      </w:pPr>
    </w:p>
    <w:p w14:paraId="36520F89" w14:textId="188F3529" w:rsidR="00EB7E55" w:rsidRPr="008B268E" w:rsidRDefault="631A998E" w:rsidP="4F21454D">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18"/>
        </w:rPr>
      </w:pPr>
      <w:r w:rsidRPr="008B268E">
        <w:rPr>
          <w:rFonts w:ascii="Calibri" w:hAnsi="Calibri"/>
          <w:sz w:val="18"/>
        </w:rPr>
        <w:t>C. Proiektuak zer garapen izatea aurreikusten den (edukiak, jardueren eremua, faseen deskribapena, lanen eta zereginen egutegia, giza baliabideak eta bitarteko materialak, etab.)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8B268E" w14:paraId="541D5985" w14:textId="77777777" w:rsidTr="73020461">
        <w:tc>
          <w:tcPr>
            <w:tcW w:w="9317" w:type="dxa"/>
            <w:shd w:val="clear" w:color="auto" w:fill="auto"/>
          </w:tcPr>
          <w:p w14:paraId="052AC03B"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441876D8" w14:textId="27F7F3DC" w:rsidR="3A9F952E" w:rsidRPr="008B268E" w:rsidRDefault="3A9F952E" w:rsidP="3A9F952E">
      <w:pPr>
        <w:tabs>
          <w:tab w:val="center" w:pos="275"/>
          <w:tab w:val="center" w:pos="1105"/>
          <w:tab w:val="center" w:pos="2057"/>
          <w:tab w:val="center" w:pos="2695"/>
          <w:tab w:val="center" w:pos="3333"/>
          <w:tab w:val="center" w:pos="3971"/>
        </w:tabs>
        <w:spacing w:line="249" w:lineRule="auto"/>
        <w:rPr>
          <w:rFonts w:ascii="Calibri" w:hAnsi="Calibri"/>
          <w:sz w:val="18"/>
          <w:szCs w:val="18"/>
        </w:rPr>
      </w:pPr>
    </w:p>
    <w:p w14:paraId="57AEC4A5" w14:textId="2F0D36EB" w:rsidR="23E9212C" w:rsidRPr="008B268E" w:rsidRDefault="62979E7B" w:rsidP="4F21454D">
      <w:pPr>
        <w:spacing w:line="249" w:lineRule="auto"/>
        <w:rPr>
          <w:rFonts w:ascii="Calibri" w:hAnsi="Calibri"/>
          <w:sz w:val="18"/>
          <w:szCs w:val="18"/>
        </w:rPr>
      </w:pPr>
      <w:r w:rsidRPr="008B268E">
        <w:rPr>
          <w:rFonts w:ascii="Calibri" w:hAnsi="Calibri"/>
          <w:sz w:val="18"/>
        </w:rPr>
        <w:t>D. Proiektuaren ebaluazio aurreikusia: onuradunen ezaugarriak (adina, sexua, bizilekua, jatorria edo etnia), jarraipen- eta inpaktu-adierazleak, jardueraren onuradunen gogobetetzearen balorazioa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8B268E" w14:paraId="4B8642F3" w14:textId="77777777" w:rsidTr="73020461">
        <w:tc>
          <w:tcPr>
            <w:tcW w:w="9317" w:type="dxa"/>
            <w:shd w:val="clear" w:color="auto" w:fill="auto"/>
          </w:tcPr>
          <w:p w14:paraId="0A71D1B2"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58D335E1" w14:textId="1F4EC36A" w:rsidR="73020461" w:rsidRPr="008B268E" w:rsidRDefault="73020461" w:rsidP="73020461">
      <w:pPr>
        <w:tabs>
          <w:tab w:val="center" w:pos="275"/>
          <w:tab w:val="center" w:pos="1105"/>
          <w:tab w:val="center" w:pos="2057"/>
          <w:tab w:val="center" w:pos="2695"/>
          <w:tab w:val="center" w:pos="3333"/>
          <w:tab w:val="center" w:pos="3971"/>
        </w:tabs>
        <w:spacing w:line="249" w:lineRule="auto"/>
        <w:rPr>
          <w:rFonts w:ascii="Calibri" w:eastAsia="Calibri" w:hAnsi="Calibri" w:cs="Calibri"/>
          <w:strike/>
          <w:sz w:val="18"/>
          <w:szCs w:val="18"/>
          <w:lang w:eastAsia="es-ES"/>
        </w:rPr>
      </w:pPr>
    </w:p>
    <w:p w14:paraId="403241CD" w14:textId="77777777" w:rsidR="00EB7E55" w:rsidRPr="008B268E" w:rsidRDefault="00EB7E55" w:rsidP="00EB7E55">
      <w:pPr>
        <w:tabs>
          <w:tab w:val="center" w:pos="275"/>
          <w:tab w:val="left" w:pos="1105"/>
          <w:tab w:val="left" w:pos="2057"/>
          <w:tab w:val="left" w:pos="2695"/>
          <w:tab w:val="left" w:pos="3333"/>
          <w:tab w:val="left" w:pos="3971"/>
        </w:tabs>
        <w:spacing w:line="247" w:lineRule="auto"/>
        <w:jc w:val="both"/>
        <w:rPr>
          <w:rFonts w:ascii="Calibri" w:eastAsia="Calibri" w:hAnsi="Calibri" w:cs="Calibri"/>
          <w:sz w:val="18"/>
          <w:szCs w:val="18"/>
        </w:rPr>
      </w:pPr>
      <w:r w:rsidRPr="008B268E">
        <w:rPr>
          <w:rFonts w:ascii="Calibri" w:hAnsi="Calibri"/>
          <w:sz w:val="18"/>
        </w:rPr>
        <w:t>E. Proiektuan berdintasun-ikuspegia sartzea</w:t>
      </w:r>
    </w:p>
    <w:p w14:paraId="63133AD9" w14:textId="77C8694C" w:rsidR="00EB7E55" w:rsidRPr="008B268E" w:rsidRDefault="631A998E" w:rsidP="00625E8F">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008B268E">
        <w:rPr>
          <w:rFonts w:ascii="Calibri" w:hAnsi="Calibri"/>
          <w:sz w:val="18"/>
        </w:rPr>
        <w:t>E.1.</w:t>
      </w:r>
      <w:r w:rsidR="00632071" w:rsidRPr="008B268E">
        <w:rPr>
          <w:rFonts w:ascii="Calibri" w:hAnsi="Calibri"/>
          <w:sz w:val="18"/>
        </w:rPr>
        <w:t xml:space="preserve"> </w:t>
      </w:r>
      <w:r w:rsidRPr="008B268E">
        <w:rPr>
          <w:rFonts w:ascii="Calibri" w:hAnsi="Calibri"/>
          <w:sz w:val="18"/>
        </w:rPr>
        <w:t>Gaixotasun-prozesuan sor daitezkeen genero-</w:t>
      </w:r>
      <w:proofErr w:type="spellStart"/>
      <w:r w:rsidRPr="008B268E">
        <w:rPr>
          <w:rFonts w:ascii="Calibri" w:hAnsi="Calibri"/>
          <w:sz w:val="18"/>
        </w:rPr>
        <w:t>desberdinkeriei</w:t>
      </w:r>
      <w:proofErr w:type="spellEnd"/>
      <w:r w:rsidRPr="008B268E">
        <w:rPr>
          <w:rFonts w:ascii="Calibri" w:hAnsi="Calibri"/>
          <w:sz w:val="18"/>
        </w:rPr>
        <w:t xml:space="preserve"> aurre egiteko estrategiak (adierazi nola txertatzen diren proiektuaren fase guztietan </w:t>
      </w:r>
      <w:proofErr w:type="spellStart"/>
      <w:r w:rsidRPr="008B268E">
        <w:rPr>
          <w:rFonts w:ascii="Calibri" w:hAnsi="Calibri"/>
          <w:sz w:val="18"/>
        </w:rPr>
        <w:t>desberdinkeriak</w:t>
      </w:r>
      <w:proofErr w:type="spellEnd"/>
      <w:r w:rsidRPr="008B268E">
        <w:rPr>
          <w:rFonts w:ascii="Calibri" w:hAnsi="Calibri"/>
          <w:sz w:val="18"/>
        </w:rPr>
        <w:t xml:space="preserve"> ezabatzeko eta berdintasuna sustatzeko helburu eta jarduera espezifikoak)</w:t>
      </w:r>
    </w:p>
    <w:tbl>
      <w:tblPr>
        <w:tblW w:w="0" w:type="auto"/>
        <w:tblInd w:w="274" w:type="dxa"/>
        <w:tblLayout w:type="fixed"/>
        <w:tblLook w:val="04A0" w:firstRow="1" w:lastRow="0" w:firstColumn="1" w:lastColumn="0" w:noHBand="0" w:noVBand="1"/>
      </w:tblPr>
      <w:tblGrid>
        <w:gridCol w:w="9316"/>
      </w:tblGrid>
      <w:tr w:rsidR="005B3297" w:rsidRPr="008B268E" w14:paraId="7D5BE776" w14:textId="77777777" w:rsidTr="00811D56">
        <w:trPr>
          <w:trHeight w:val="300"/>
        </w:trPr>
        <w:tc>
          <w:tcPr>
            <w:tcW w:w="9316" w:type="dxa"/>
            <w:tcBorders>
              <w:top w:val="single" w:sz="8" w:space="0" w:color="auto"/>
              <w:left w:val="single" w:sz="8" w:space="0" w:color="auto"/>
              <w:bottom w:val="single" w:sz="8" w:space="0" w:color="auto"/>
              <w:right w:val="single" w:sz="8" w:space="0" w:color="auto"/>
            </w:tcBorders>
            <w:tcMar>
              <w:left w:w="108" w:type="dxa"/>
              <w:right w:w="108" w:type="dxa"/>
            </w:tcMar>
          </w:tcPr>
          <w:p w14:paraId="7CDE75D8" w14:textId="46C39BDB" w:rsidR="00EB7E55" w:rsidRPr="008B268E" w:rsidRDefault="00EB7E55" w:rsidP="00625E8F">
            <w:pPr>
              <w:tabs>
                <w:tab w:val="center" w:pos="275"/>
                <w:tab w:val="left" w:pos="1105"/>
                <w:tab w:val="left" w:pos="2057"/>
                <w:tab w:val="left" w:pos="2695"/>
                <w:tab w:val="left" w:pos="3333"/>
                <w:tab w:val="left" w:pos="3971"/>
              </w:tabs>
              <w:spacing w:line="247" w:lineRule="auto"/>
              <w:rPr>
                <w:sz w:val="18"/>
                <w:szCs w:val="18"/>
              </w:rPr>
            </w:pPr>
          </w:p>
        </w:tc>
      </w:tr>
    </w:tbl>
    <w:p w14:paraId="49CB8DC8" w14:textId="77777777" w:rsidR="00EB7E55" w:rsidRPr="008B268E" w:rsidRDefault="00EB7E55" w:rsidP="00EB7E55">
      <w:pPr>
        <w:tabs>
          <w:tab w:val="center" w:pos="275"/>
          <w:tab w:val="left" w:pos="1105"/>
          <w:tab w:val="left" w:pos="2057"/>
          <w:tab w:val="left" w:pos="2695"/>
          <w:tab w:val="left" w:pos="3333"/>
          <w:tab w:val="left" w:pos="3971"/>
        </w:tabs>
        <w:spacing w:line="247" w:lineRule="auto"/>
        <w:ind w:left="275"/>
        <w:rPr>
          <w:rFonts w:ascii="Calibri" w:eastAsia="Calibri" w:hAnsi="Calibri" w:cs="Calibri"/>
          <w:sz w:val="18"/>
          <w:szCs w:val="18"/>
        </w:rPr>
      </w:pPr>
    </w:p>
    <w:p w14:paraId="210B0B7F" w14:textId="4CFE8EA7" w:rsidR="00EB7E55" w:rsidRPr="008B268E" w:rsidRDefault="00EB7E55" w:rsidP="00CE64DB">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008B268E">
        <w:rPr>
          <w:rFonts w:ascii="Calibri" w:hAnsi="Calibri"/>
          <w:sz w:val="18"/>
        </w:rPr>
        <w:lastRenderedPageBreak/>
        <w:t>E.2. Gizarte-egoera ahulean dauden pertsonek edo taldeek proiektuari onura ateratzeko aukerak handitzeko estrategiak, aldagai hauek aintzat hartuta: adina (haurrak eta pertsona nagusiak), migratzaileak, gizarte-bazterkeriako arriskuan dauden pertsonak, desgaitasuna duten pertsonak edo bestelako gizarte-</w:t>
      </w:r>
      <w:proofErr w:type="spellStart"/>
      <w:r w:rsidRPr="008B268E">
        <w:rPr>
          <w:rFonts w:ascii="Calibri" w:hAnsi="Calibri"/>
          <w:sz w:val="18"/>
        </w:rPr>
        <w:t>kalteberatasuna</w:t>
      </w:r>
      <w:proofErr w:type="spellEnd"/>
      <w:r w:rsidRPr="008B268E">
        <w:rPr>
          <w:rFonts w:ascii="Calibri" w:hAnsi="Calibri"/>
          <w:sz w:val="18"/>
        </w:rPr>
        <w:t xml:space="preserve"> pairatzen dutenak, bai, halaber, zerbitzu-zuzkidura apaleko guneetan bizi diren pertsonak ere (adierazi nola sustatzen den pertsona horien parte-hartzea)</w:t>
      </w:r>
    </w:p>
    <w:tbl>
      <w:tblPr>
        <w:tblW w:w="0" w:type="auto"/>
        <w:tblInd w:w="275" w:type="dxa"/>
        <w:tblLayout w:type="fixed"/>
        <w:tblLook w:val="04A0" w:firstRow="1" w:lastRow="0" w:firstColumn="1" w:lastColumn="0" w:noHBand="0" w:noVBand="1"/>
      </w:tblPr>
      <w:tblGrid>
        <w:gridCol w:w="9315"/>
      </w:tblGrid>
      <w:tr w:rsidR="00EB7E55" w:rsidRPr="008B268E" w14:paraId="2358CA62" w14:textId="77777777" w:rsidTr="73020461">
        <w:trPr>
          <w:trHeight w:val="300"/>
        </w:trPr>
        <w:tc>
          <w:tcPr>
            <w:tcW w:w="9315" w:type="dxa"/>
            <w:tcBorders>
              <w:top w:val="single" w:sz="8" w:space="0" w:color="auto"/>
              <w:left w:val="single" w:sz="8" w:space="0" w:color="auto"/>
              <w:bottom w:val="single" w:sz="8" w:space="0" w:color="auto"/>
              <w:right w:val="single" w:sz="8" w:space="0" w:color="auto"/>
            </w:tcBorders>
            <w:tcMar>
              <w:left w:w="108" w:type="dxa"/>
              <w:right w:w="108" w:type="dxa"/>
            </w:tcMar>
          </w:tcPr>
          <w:p w14:paraId="0A0CAD16" w14:textId="77777777" w:rsidR="00EB7E55" w:rsidRPr="008B268E" w:rsidRDefault="00EB7E55" w:rsidP="00EE0F33">
            <w:pPr>
              <w:tabs>
                <w:tab w:val="center" w:pos="275"/>
                <w:tab w:val="left" w:pos="1105"/>
                <w:tab w:val="left" w:pos="2057"/>
                <w:tab w:val="left" w:pos="2695"/>
                <w:tab w:val="left" w:pos="3333"/>
                <w:tab w:val="left" w:pos="3971"/>
              </w:tabs>
              <w:spacing w:line="247" w:lineRule="auto"/>
              <w:rPr>
                <w:sz w:val="18"/>
                <w:szCs w:val="18"/>
              </w:rPr>
            </w:pPr>
            <w:r w:rsidRPr="008B268E">
              <w:rPr>
                <w:sz w:val="18"/>
              </w:rPr>
              <w:t xml:space="preserve"> </w:t>
            </w:r>
          </w:p>
        </w:tc>
      </w:tr>
    </w:tbl>
    <w:p w14:paraId="2058DD95" w14:textId="77777777" w:rsidR="00EB7E55" w:rsidRPr="008B268E" w:rsidRDefault="00EB7E55" w:rsidP="00EB7E55">
      <w:pPr>
        <w:tabs>
          <w:tab w:val="center" w:pos="275"/>
          <w:tab w:val="left" w:pos="1105"/>
          <w:tab w:val="left" w:pos="2057"/>
          <w:tab w:val="left" w:pos="2695"/>
          <w:tab w:val="left" w:pos="3333"/>
          <w:tab w:val="left" w:pos="3971"/>
        </w:tabs>
        <w:spacing w:line="247" w:lineRule="auto"/>
        <w:ind w:left="275"/>
        <w:rPr>
          <w:rFonts w:ascii="Calibri" w:eastAsia="Calibri" w:hAnsi="Calibri" w:cs="Calibri"/>
          <w:sz w:val="18"/>
          <w:szCs w:val="18"/>
        </w:rPr>
      </w:pPr>
    </w:p>
    <w:p w14:paraId="0C3957A7" w14:textId="49E8ACC1" w:rsidR="00EB7E55" w:rsidRPr="008B268E" w:rsidRDefault="631A998E" w:rsidP="00EB7E55">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008B268E">
        <w:rPr>
          <w:rFonts w:ascii="Calibri" w:hAnsi="Calibri"/>
          <w:sz w:val="18"/>
        </w:rPr>
        <w:t>E.3. Gaixoak edo haien senideak proiektua diseinatzeko, martxan jartzeko eta ebaluatzeko prozesuetan inplikatzeko estrategiak (adierazi nola parte hartzen duten gaixoek eta haien senideek)</w:t>
      </w:r>
    </w:p>
    <w:tbl>
      <w:tblPr>
        <w:tblW w:w="0" w:type="auto"/>
        <w:tblInd w:w="274" w:type="dxa"/>
        <w:tblLayout w:type="fixed"/>
        <w:tblLook w:val="04A0" w:firstRow="1" w:lastRow="0" w:firstColumn="1" w:lastColumn="0" w:noHBand="0" w:noVBand="1"/>
      </w:tblPr>
      <w:tblGrid>
        <w:gridCol w:w="9315"/>
      </w:tblGrid>
      <w:tr w:rsidR="00EB7E55" w:rsidRPr="008B268E" w14:paraId="440B59B0" w14:textId="77777777" w:rsidTr="73020461">
        <w:trPr>
          <w:trHeight w:val="300"/>
        </w:trPr>
        <w:tc>
          <w:tcPr>
            <w:tcW w:w="9315" w:type="dxa"/>
            <w:tcBorders>
              <w:top w:val="single" w:sz="8" w:space="0" w:color="auto"/>
              <w:left w:val="single" w:sz="8" w:space="0" w:color="auto"/>
              <w:bottom w:val="single" w:sz="8" w:space="0" w:color="auto"/>
              <w:right w:val="single" w:sz="8" w:space="0" w:color="auto"/>
            </w:tcBorders>
            <w:tcMar>
              <w:left w:w="108" w:type="dxa"/>
              <w:right w:w="108" w:type="dxa"/>
            </w:tcMar>
          </w:tcPr>
          <w:p w14:paraId="67D7274B" w14:textId="77777777" w:rsidR="00EB7E55" w:rsidRPr="008B268E" w:rsidRDefault="00EB7E55" w:rsidP="00EE0F33">
            <w:pPr>
              <w:tabs>
                <w:tab w:val="center" w:pos="275"/>
                <w:tab w:val="left" w:pos="1105"/>
                <w:tab w:val="left" w:pos="2057"/>
                <w:tab w:val="left" w:pos="2695"/>
                <w:tab w:val="left" w:pos="3333"/>
                <w:tab w:val="left" w:pos="3971"/>
              </w:tabs>
              <w:spacing w:line="247" w:lineRule="auto"/>
              <w:rPr>
                <w:sz w:val="18"/>
                <w:szCs w:val="18"/>
              </w:rPr>
            </w:pPr>
          </w:p>
        </w:tc>
      </w:tr>
    </w:tbl>
    <w:p w14:paraId="2FCB6CF2" w14:textId="754AE9FB" w:rsidR="00EB7E55" w:rsidRPr="008B268E" w:rsidRDefault="00EB7E55" w:rsidP="65BE0DFD">
      <w:pPr>
        <w:tabs>
          <w:tab w:val="center" w:pos="275"/>
          <w:tab w:val="center" w:pos="1105"/>
          <w:tab w:val="center" w:pos="2057"/>
          <w:tab w:val="center" w:pos="2695"/>
          <w:tab w:val="center" w:pos="3333"/>
          <w:tab w:val="center" w:pos="3971"/>
        </w:tabs>
        <w:spacing w:line="247" w:lineRule="auto"/>
        <w:ind w:left="275"/>
        <w:jc w:val="both"/>
        <w:rPr>
          <w:rFonts w:ascii="Calibri" w:eastAsia="Calibri" w:hAnsi="Calibri" w:cs="Calibri"/>
          <w:sz w:val="18"/>
          <w:szCs w:val="18"/>
        </w:rPr>
      </w:pPr>
    </w:p>
    <w:p w14:paraId="027C8EEE" w14:textId="5CB382B8" w:rsidR="00EB7E55" w:rsidRPr="008B268E" w:rsidRDefault="3C07ACD2" w:rsidP="1DF1C8E1">
      <w:pPr>
        <w:tabs>
          <w:tab w:val="center" w:pos="275"/>
          <w:tab w:val="center" w:pos="1105"/>
          <w:tab w:val="center" w:pos="2057"/>
          <w:tab w:val="center" w:pos="2695"/>
          <w:tab w:val="center" w:pos="3333"/>
          <w:tab w:val="center" w:pos="3971"/>
        </w:tabs>
        <w:spacing w:line="247" w:lineRule="auto"/>
        <w:ind w:left="275"/>
        <w:jc w:val="both"/>
        <w:rPr>
          <w:rFonts w:ascii="Calibri" w:eastAsia="Calibri" w:hAnsi="Calibri" w:cs="Calibri"/>
          <w:sz w:val="18"/>
          <w:szCs w:val="18"/>
        </w:rPr>
      </w:pPr>
      <w:r w:rsidRPr="008B268E">
        <w:rPr>
          <w:rFonts w:ascii="Calibri" w:hAnsi="Calibri"/>
          <w:sz w:val="18"/>
        </w:rPr>
        <w:t>E.4. Herritarren hizkuntza-eskubideak bermatzeko estrategiak eta, bereziki, jarduerarekin lotutako argitalpenetan, iragarkietan eta publizitatean euskararen erabilera bermatzekoak (arreta lehentasunezko hizkuntzan, euskarazko jarduera eta argitalpenak, beste hizkuntza batzuetan hitz egiten dutenei laguntzeko mekanismoak...)</w:t>
      </w:r>
    </w:p>
    <w:tbl>
      <w:tblPr>
        <w:tblStyle w:val="Tablaconcuadrcula"/>
        <w:tblW w:w="9306" w:type="dxa"/>
        <w:tblInd w:w="279" w:type="dxa"/>
        <w:tblLayout w:type="fixed"/>
        <w:tblLook w:val="06A0" w:firstRow="1" w:lastRow="0" w:firstColumn="1" w:lastColumn="0" w:noHBand="1" w:noVBand="1"/>
      </w:tblPr>
      <w:tblGrid>
        <w:gridCol w:w="9306"/>
      </w:tblGrid>
      <w:tr w:rsidR="65BE0DFD" w:rsidRPr="008B268E" w14:paraId="17C76B87" w14:textId="77777777" w:rsidTr="00811D56">
        <w:trPr>
          <w:trHeight w:val="300"/>
        </w:trPr>
        <w:tc>
          <w:tcPr>
            <w:tcW w:w="9306" w:type="dxa"/>
          </w:tcPr>
          <w:p w14:paraId="05632E46" w14:textId="2F86231E" w:rsidR="65BE0DFD" w:rsidRPr="008B268E" w:rsidRDefault="65BE0DFD" w:rsidP="00811D56">
            <w:pPr>
              <w:ind w:left="32"/>
            </w:pPr>
          </w:p>
        </w:tc>
      </w:tr>
    </w:tbl>
    <w:p w14:paraId="6A62DE53" w14:textId="105CDC98" w:rsidR="65BE0DFD" w:rsidRPr="008B268E" w:rsidRDefault="65BE0DFD" w:rsidP="65BE0DFD">
      <w:pPr>
        <w:tabs>
          <w:tab w:val="center" w:pos="275"/>
          <w:tab w:val="center" w:pos="1105"/>
          <w:tab w:val="center" w:pos="2057"/>
          <w:tab w:val="center" w:pos="2695"/>
          <w:tab w:val="center" w:pos="3333"/>
          <w:tab w:val="center" w:pos="3971"/>
        </w:tabs>
        <w:spacing w:line="249" w:lineRule="auto"/>
      </w:pPr>
    </w:p>
    <w:p w14:paraId="7F83F9B4" w14:textId="490DFF1F" w:rsidR="00EB7E55" w:rsidRPr="008B268E" w:rsidRDefault="00EB7E55" w:rsidP="1DF1C8E1">
      <w:pPr>
        <w:tabs>
          <w:tab w:val="center" w:pos="275"/>
          <w:tab w:val="center" w:pos="1105"/>
          <w:tab w:val="center" w:pos="2057"/>
          <w:tab w:val="center" w:pos="2695"/>
          <w:tab w:val="center" w:pos="3333"/>
          <w:tab w:val="center" w:pos="3971"/>
        </w:tabs>
        <w:spacing w:line="249" w:lineRule="auto"/>
        <w:rPr>
          <w:rFonts w:ascii="Calibri" w:hAnsi="Calibri"/>
          <w:sz w:val="18"/>
          <w:szCs w:val="18"/>
        </w:rPr>
      </w:pPr>
      <w:r w:rsidRPr="008B268E">
        <w:rPr>
          <w:rFonts w:ascii="Calibri" w:hAnsi="Calibri"/>
          <w:sz w:val="18"/>
        </w:rPr>
        <w:t>F. Beste arlo batzuetako elkarte edo entitate batzuekin lankidetzan aritzea elkarlaguntza eta boluntariotza sustatzeko (gaixoen elkarteekin eskuarki edo proiektuan, arlo komunitarioko beste entitate batzuekin...)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EB7E55" w:rsidRPr="008B268E" w14:paraId="3AC534E5" w14:textId="77777777" w:rsidTr="1DF1C8E1">
        <w:tc>
          <w:tcPr>
            <w:tcW w:w="5000" w:type="pct"/>
            <w:shd w:val="clear" w:color="auto" w:fill="auto"/>
          </w:tcPr>
          <w:p w14:paraId="050F65E8"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56637F73" w14:textId="77777777" w:rsidR="00EB7E55" w:rsidRPr="008B268E" w:rsidRDefault="00EB7E55" w:rsidP="00EB7E55">
      <w:pPr>
        <w:spacing w:line="249" w:lineRule="auto"/>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769BD0DC" w14:textId="77777777" w:rsidTr="00EE0F33">
        <w:trPr>
          <w:trHeight w:val="242"/>
        </w:trPr>
        <w:tc>
          <w:tcPr>
            <w:tcW w:w="5000" w:type="pct"/>
            <w:shd w:val="clear" w:color="auto" w:fill="B8CCE4"/>
          </w:tcPr>
          <w:p w14:paraId="421D3C37" w14:textId="77777777" w:rsidR="00EB7E55" w:rsidRPr="008B268E" w:rsidRDefault="00EB7E55" w:rsidP="00EE0F33">
            <w:pPr>
              <w:spacing w:line="259" w:lineRule="auto"/>
              <w:rPr>
                <w:rFonts w:eastAsia="Calibri" w:cs="Calibri"/>
                <w:b/>
                <w:sz w:val="18"/>
              </w:rPr>
            </w:pPr>
            <w:r w:rsidRPr="008B268E">
              <w:rPr>
                <w:b/>
              </w:rPr>
              <w:t>PROIEKTUAREN AURREKONTU OSOAREN XEHAKAPENA</w:t>
            </w:r>
          </w:p>
        </w:tc>
      </w:tr>
    </w:tbl>
    <w:p w14:paraId="52A881AE" w14:textId="77777777" w:rsidR="00EB7E55" w:rsidRPr="008B268E" w:rsidRDefault="00EB7E55" w:rsidP="00EB7E55">
      <w:pPr>
        <w:spacing w:line="249" w:lineRule="auto"/>
        <w:jc w:val="both"/>
        <w:rPr>
          <w:rFonts w:ascii="Calibri" w:eastAsia="Calibri" w:hAnsi="Calibri" w:cs="Calibri"/>
          <w:sz w:val="18"/>
          <w:szCs w:val="22"/>
          <w:lang w:eastAsia="es-ES"/>
        </w:rPr>
      </w:pPr>
    </w:p>
    <w:p w14:paraId="2583D07F" w14:textId="77777777" w:rsidR="00EB7E55" w:rsidRPr="008B268E" w:rsidRDefault="00EB7E55" w:rsidP="00EB7E55">
      <w:pPr>
        <w:spacing w:line="249" w:lineRule="auto"/>
        <w:jc w:val="both"/>
        <w:rPr>
          <w:rFonts w:ascii="Calibri" w:eastAsia="Calibri" w:hAnsi="Calibri" w:cs="Calibri"/>
          <w:b/>
          <w:sz w:val="18"/>
          <w:szCs w:val="22"/>
        </w:rPr>
      </w:pPr>
      <w:r w:rsidRPr="008B268E">
        <w:rPr>
          <w:rFonts w:ascii="Calibri" w:hAnsi="Calibri"/>
          <w:b/>
          <w:sz w:val="18"/>
        </w:rPr>
        <w:t>Zuzeneko gastuak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8B268E" w14:paraId="015FD80D" w14:textId="77777777" w:rsidTr="00EE0F33">
        <w:tc>
          <w:tcPr>
            <w:tcW w:w="2831" w:type="dxa"/>
            <w:shd w:val="clear" w:color="auto" w:fill="FFFFFF"/>
          </w:tcPr>
          <w:p w14:paraId="4CE25B46" w14:textId="77777777" w:rsidR="00EB7E55" w:rsidRPr="008B268E" w:rsidRDefault="00EB7E55" w:rsidP="00EE0F33">
            <w:pPr>
              <w:spacing w:line="249" w:lineRule="auto"/>
              <w:jc w:val="both"/>
              <w:rPr>
                <w:rFonts w:eastAsia="Calibri" w:cs="Calibri"/>
                <w:b/>
                <w:sz w:val="18"/>
              </w:rPr>
            </w:pPr>
            <w:r w:rsidRPr="008B268E">
              <w:rPr>
                <w:b/>
                <w:sz w:val="18"/>
              </w:rPr>
              <w:t>Kontzeptua</w:t>
            </w:r>
          </w:p>
        </w:tc>
        <w:tc>
          <w:tcPr>
            <w:tcW w:w="2831" w:type="dxa"/>
            <w:shd w:val="clear" w:color="auto" w:fill="auto"/>
          </w:tcPr>
          <w:p w14:paraId="22D45CAE" w14:textId="77777777" w:rsidR="00EB7E55" w:rsidRPr="008B268E" w:rsidRDefault="00EB7E55" w:rsidP="00EE0F33">
            <w:pPr>
              <w:spacing w:line="249" w:lineRule="auto"/>
              <w:jc w:val="both"/>
              <w:rPr>
                <w:rFonts w:eastAsia="Calibri" w:cs="Calibri"/>
                <w:b/>
                <w:sz w:val="18"/>
              </w:rPr>
            </w:pPr>
            <w:r w:rsidRPr="008B268E">
              <w:rPr>
                <w:b/>
                <w:sz w:val="18"/>
              </w:rPr>
              <w:t>Deskribapena</w:t>
            </w:r>
          </w:p>
        </w:tc>
        <w:tc>
          <w:tcPr>
            <w:tcW w:w="2832" w:type="dxa"/>
            <w:shd w:val="clear" w:color="auto" w:fill="auto"/>
          </w:tcPr>
          <w:p w14:paraId="47F4474B" w14:textId="77777777" w:rsidR="00EB7E55" w:rsidRPr="008B268E" w:rsidRDefault="00EB7E55" w:rsidP="00EE0F33">
            <w:pPr>
              <w:spacing w:line="249" w:lineRule="auto"/>
              <w:jc w:val="both"/>
              <w:rPr>
                <w:rFonts w:eastAsia="Calibri" w:cs="Calibri"/>
                <w:b/>
                <w:sz w:val="18"/>
              </w:rPr>
            </w:pPr>
            <w:r w:rsidRPr="008B268E">
              <w:rPr>
                <w:b/>
                <w:sz w:val="18"/>
              </w:rPr>
              <w:t>Zenbatekoa eurotan</w:t>
            </w:r>
          </w:p>
        </w:tc>
      </w:tr>
      <w:tr w:rsidR="005B3297" w:rsidRPr="008B268E" w14:paraId="3AD9CD6D" w14:textId="77777777" w:rsidTr="00EE0F33">
        <w:tc>
          <w:tcPr>
            <w:tcW w:w="2831" w:type="dxa"/>
            <w:shd w:val="clear" w:color="auto" w:fill="FFFFFF"/>
          </w:tcPr>
          <w:p w14:paraId="54F008FE" w14:textId="77777777" w:rsidR="00EB7E55" w:rsidRPr="008B268E" w:rsidRDefault="00EB7E55" w:rsidP="00EE0F33">
            <w:pPr>
              <w:spacing w:line="249" w:lineRule="auto"/>
              <w:jc w:val="both"/>
              <w:rPr>
                <w:rFonts w:eastAsia="Calibri" w:cs="Calibri"/>
                <w:sz w:val="18"/>
              </w:rPr>
            </w:pPr>
            <w:r w:rsidRPr="008B268E">
              <w:rPr>
                <w:sz w:val="18"/>
              </w:rPr>
              <w:t>Langileak (nominak eta gizarte-segurantzako gastuak)</w:t>
            </w:r>
          </w:p>
        </w:tc>
        <w:tc>
          <w:tcPr>
            <w:tcW w:w="2831" w:type="dxa"/>
            <w:shd w:val="clear" w:color="auto" w:fill="auto"/>
          </w:tcPr>
          <w:p w14:paraId="1795E0CD"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6BDDE652" w14:textId="77777777" w:rsidR="00EB7E55" w:rsidRPr="008B268E" w:rsidRDefault="00EB7E55" w:rsidP="00EE0F33">
            <w:pPr>
              <w:spacing w:line="249" w:lineRule="auto"/>
              <w:jc w:val="both"/>
              <w:rPr>
                <w:rFonts w:eastAsia="Calibri" w:cs="Calibri"/>
                <w:sz w:val="18"/>
                <w:lang w:eastAsia="es-ES"/>
              </w:rPr>
            </w:pPr>
          </w:p>
        </w:tc>
      </w:tr>
      <w:tr w:rsidR="005B3297" w:rsidRPr="008B268E" w14:paraId="00D6D872" w14:textId="77777777" w:rsidTr="00EE0F33">
        <w:tc>
          <w:tcPr>
            <w:tcW w:w="2831" w:type="dxa"/>
            <w:shd w:val="clear" w:color="auto" w:fill="FFFFFF"/>
          </w:tcPr>
          <w:p w14:paraId="50AAAF54" w14:textId="77777777" w:rsidR="00EB7E55" w:rsidRPr="008B268E" w:rsidRDefault="00EB7E55" w:rsidP="00EE0F33">
            <w:pPr>
              <w:spacing w:line="249" w:lineRule="auto"/>
              <w:jc w:val="both"/>
              <w:rPr>
                <w:rFonts w:eastAsia="Calibri" w:cs="Calibri"/>
                <w:sz w:val="18"/>
              </w:rPr>
            </w:pPr>
            <w:r w:rsidRPr="008B268E">
              <w:rPr>
                <w:sz w:val="18"/>
              </w:rPr>
              <w:t>Profesional independenteen zerbitzuak</w:t>
            </w:r>
          </w:p>
        </w:tc>
        <w:tc>
          <w:tcPr>
            <w:tcW w:w="2831" w:type="dxa"/>
            <w:shd w:val="clear" w:color="auto" w:fill="auto"/>
          </w:tcPr>
          <w:p w14:paraId="3F151676"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270B8AC1" w14:textId="77777777" w:rsidR="00EB7E55" w:rsidRPr="008B268E" w:rsidRDefault="00EB7E55" w:rsidP="00EE0F33">
            <w:pPr>
              <w:spacing w:line="249" w:lineRule="auto"/>
              <w:jc w:val="both"/>
              <w:rPr>
                <w:rFonts w:eastAsia="Calibri" w:cs="Calibri"/>
                <w:sz w:val="18"/>
                <w:lang w:eastAsia="es-ES"/>
              </w:rPr>
            </w:pPr>
          </w:p>
        </w:tc>
      </w:tr>
      <w:tr w:rsidR="005B3297" w:rsidRPr="008B268E" w14:paraId="45447FBB" w14:textId="77777777" w:rsidTr="00EE0F33">
        <w:tc>
          <w:tcPr>
            <w:tcW w:w="2831" w:type="dxa"/>
            <w:shd w:val="clear" w:color="auto" w:fill="FFFFFF"/>
          </w:tcPr>
          <w:p w14:paraId="4D3A4815" w14:textId="77777777" w:rsidR="00EB7E55" w:rsidRPr="008B268E" w:rsidRDefault="00EB7E55" w:rsidP="00EE0F33">
            <w:pPr>
              <w:spacing w:line="249" w:lineRule="auto"/>
              <w:jc w:val="both"/>
              <w:rPr>
                <w:rFonts w:eastAsia="Calibri" w:cs="Calibri"/>
                <w:sz w:val="18"/>
              </w:rPr>
            </w:pPr>
            <w:r w:rsidRPr="008B268E">
              <w:rPr>
                <w:sz w:val="18"/>
              </w:rPr>
              <w:t>Ekipamenduak eta materialak</w:t>
            </w:r>
          </w:p>
        </w:tc>
        <w:tc>
          <w:tcPr>
            <w:tcW w:w="2831" w:type="dxa"/>
            <w:shd w:val="clear" w:color="auto" w:fill="auto"/>
          </w:tcPr>
          <w:p w14:paraId="4FEC3016"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32FD94DC" w14:textId="77777777" w:rsidR="00EB7E55" w:rsidRPr="008B268E" w:rsidRDefault="00EB7E55" w:rsidP="00EE0F33">
            <w:pPr>
              <w:spacing w:line="249" w:lineRule="auto"/>
              <w:jc w:val="both"/>
              <w:rPr>
                <w:rFonts w:eastAsia="Calibri" w:cs="Calibri"/>
                <w:sz w:val="18"/>
                <w:lang w:eastAsia="es-ES"/>
              </w:rPr>
            </w:pPr>
          </w:p>
        </w:tc>
      </w:tr>
      <w:tr w:rsidR="005B3297" w:rsidRPr="008B268E" w14:paraId="0ABF9149" w14:textId="77777777" w:rsidTr="00EE0F33">
        <w:tc>
          <w:tcPr>
            <w:tcW w:w="2831" w:type="dxa"/>
            <w:shd w:val="clear" w:color="auto" w:fill="FFFFFF"/>
          </w:tcPr>
          <w:p w14:paraId="6FE51188" w14:textId="77777777" w:rsidR="00EB7E55" w:rsidRPr="008B268E" w:rsidRDefault="00EB7E55" w:rsidP="00EE0F33">
            <w:pPr>
              <w:spacing w:line="249" w:lineRule="auto"/>
              <w:jc w:val="both"/>
              <w:rPr>
                <w:rFonts w:eastAsia="Calibri" w:cs="Calibri"/>
                <w:sz w:val="18"/>
              </w:rPr>
            </w:pPr>
            <w:r w:rsidRPr="008B268E">
              <w:rPr>
                <w:sz w:val="18"/>
              </w:rPr>
              <w:t>Argitalpenak eta komunikazio-jarduerak</w:t>
            </w:r>
          </w:p>
        </w:tc>
        <w:tc>
          <w:tcPr>
            <w:tcW w:w="2831" w:type="dxa"/>
            <w:shd w:val="clear" w:color="auto" w:fill="auto"/>
          </w:tcPr>
          <w:p w14:paraId="41DE7E20"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0F9964E0" w14:textId="77777777" w:rsidR="00EB7E55" w:rsidRPr="008B268E" w:rsidRDefault="00EB7E55" w:rsidP="00EE0F33">
            <w:pPr>
              <w:spacing w:line="249" w:lineRule="auto"/>
              <w:jc w:val="both"/>
              <w:rPr>
                <w:rFonts w:eastAsia="Calibri" w:cs="Calibri"/>
                <w:sz w:val="18"/>
                <w:lang w:eastAsia="es-ES"/>
              </w:rPr>
            </w:pPr>
          </w:p>
        </w:tc>
      </w:tr>
      <w:tr w:rsidR="005B3297" w:rsidRPr="008B268E" w14:paraId="580AD668" w14:textId="77777777" w:rsidTr="00EE0F33">
        <w:tc>
          <w:tcPr>
            <w:tcW w:w="2831" w:type="dxa"/>
            <w:shd w:val="clear" w:color="auto" w:fill="FFFFFF"/>
          </w:tcPr>
          <w:p w14:paraId="723561ED" w14:textId="77777777" w:rsidR="00EB7E55" w:rsidRPr="008B268E" w:rsidRDefault="00EB7E55" w:rsidP="00EE0F33">
            <w:pPr>
              <w:spacing w:line="249" w:lineRule="auto"/>
              <w:jc w:val="both"/>
              <w:rPr>
                <w:rFonts w:eastAsia="Calibri" w:cs="Calibri"/>
                <w:sz w:val="18"/>
              </w:rPr>
            </w:pPr>
            <w:r w:rsidRPr="008B268E">
              <w:rPr>
                <w:sz w:val="18"/>
              </w:rPr>
              <w:t>Bestelako gastuak (zehaztu)</w:t>
            </w:r>
          </w:p>
        </w:tc>
        <w:tc>
          <w:tcPr>
            <w:tcW w:w="2831" w:type="dxa"/>
            <w:shd w:val="clear" w:color="auto" w:fill="auto"/>
          </w:tcPr>
          <w:p w14:paraId="04FABB16"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21E7E361" w14:textId="77777777" w:rsidR="00EB7E55" w:rsidRPr="008B268E" w:rsidRDefault="00EB7E55" w:rsidP="00EE0F33">
            <w:pPr>
              <w:spacing w:line="249" w:lineRule="auto"/>
              <w:jc w:val="both"/>
              <w:rPr>
                <w:rFonts w:eastAsia="Calibri" w:cs="Calibri"/>
                <w:sz w:val="18"/>
                <w:lang w:eastAsia="es-ES"/>
              </w:rPr>
            </w:pPr>
          </w:p>
        </w:tc>
      </w:tr>
      <w:tr w:rsidR="00EB7E55" w:rsidRPr="008B268E" w14:paraId="15A3C40F" w14:textId="77777777" w:rsidTr="00EE0F33">
        <w:tc>
          <w:tcPr>
            <w:tcW w:w="5662" w:type="dxa"/>
            <w:gridSpan w:val="2"/>
            <w:shd w:val="clear" w:color="auto" w:fill="auto"/>
          </w:tcPr>
          <w:p w14:paraId="32D02947" w14:textId="77777777" w:rsidR="00EB7E55" w:rsidRPr="008B268E" w:rsidRDefault="00EB7E55" w:rsidP="00EE0F33">
            <w:pPr>
              <w:spacing w:line="249" w:lineRule="auto"/>
              <w:jc w:val="right"/>
              <w:rPr>
                <w:rFonts w:eastAsia="Calibri" w:cs="Calibri"/>
                <w:sz w:val="18"/>
              </w:rPr>
            </w:pPr>
            <w:r w:rsidRPr="008B268E">
              <w:rPr>
                <w:b/>
                <w:sz w:val="18"/>
              </w:rPr>
              <w:t>Zuzeneko gastuak, guztira</w:t>
            </w:r>
          </w:p>
        </w:tc>
        <w:tc>
          <w:tcPr>
            <w:tcW w:w="2832" w:type="dxa"/>
            <w:shd w:val="clear" w:color="auto" w:fill="auto"/>
          </w:tcPr>
          <w:p w14:paraId="76CC45EE" w14:textId="77777777" w:rsidR="00EB7E55" w:rsidRPr="008B268E" w:rsidRDefault="00EB7E55" w:rsidP="00EE0F33">
            <w:pPr>
              <w:spacing w:line="249" w:lineRule="auto"/>
              <w:jc w:val="both"/>
              <w:rPr>
                <w:rFonts w:eastAsia="Calibri" w:cs="Calibri"/>
                <w:sz w:val="18"/>
                <w:lang w:eastAsia="es-ES"/>
              </w:rPr>
            </w:pPr>
          </w:p>
        </w:tc>
      </w:tr>
    </w:tbl>
    <w:p w14:paraId="46A52C05" w14:textId="77777777" w:rsidR="00EB7E55" w:rsidRPr="008B268E" w:rsidRDefault="00EB7E55" w:rsidP="00EB7E55">
      <w:pPr>
        <w:spacing w:line="249" w:lineRule="auto"/>
        <w:jc w:val="both"/>
        <w:rPr>
          <w:rFonts w:ascii="Calibri" w:eastAsia="Calibri" w:hAnsi="Calibri" w:cs="Calibri"/>
          <w:sz w:val="18"/>
          <w:szCs w:val="22"/>
          <w:lang w:eastAsia="es-ES"/>
        </w:rPr>
      </w:pPr>
    </w:p>
    <w:p w14:paraId="49969AFA" w14:textId="77777777" w:rsidR="00EB7E55" w:rsidRPr="008B268E" w:rsidRDefault="00EB7E55" w:rsidP="00EB7E55">
      <w:pPr>
        <w:spacing w:line="249" w:lineRule="auto"/>
        <w:jc w:val="both"/>
        <w:rPr>
          <w:rFonts w:ascii="Calibri" w:eastAsia="Calibri" w:hAnsi="Calibri" w:cs="Calibri"/>
          <w:sz w:val="18"/>
          <w:szCs w:val="22"/>
          <w:lang w:eastAsia="es-ES"/>
        </w:rPr>
      </w:pPr>
    </w:p>
    <w:p w14:paraId="31C43686" w14:textId="77777777" w:rsidR="00EB7E55" w:rsidRPr="008B268E" w:rsidRDefault="00EB7E55" w:rsidP="00EB7E55">
      <w:pPr>
        <w:spacing w:line="249" w:lineRule="auto"/>
        <w:jc w:val="both"/>
        <w:rPr>
          <w:rFonts w:ascii="Calibri" w:eastAsia="Calibri" w:hAnsi="Calibri" w:cs="Calibri"/>
          <w:b/>
          <w:sz w:val="18"/>
          <w:szCs w:val="22"/>
        </w:rPr>
      </w:pPr>
      <w:r w:rsidRPr="008B268E">
        <w:rPr>
          <w:rFonts w:ascii="Calibri" w:hAnsi="Calibri"/>
          <w:b/>
          <w:sz w:val="18"/>
        </w:rPr>
        <w:t>Zeharkako gastuak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8B268E" w14:paraId="08386FE6" w14:textId="77777777" w:rsidTr="00EE0F33">
        <w:tc>
          <w:tcPr>
            <w:tcW w:w="2831" w:type="dxa"/>
            <w:shd w:val="clear" w:color="auto" w:fill="FFFFFF"/>
          </w:tcPr>
          <w:p w14:paraId="4F6C7404" w14:textId="77777777" w:rsidR="00EB7E55" w:rsidRPr="008B268E" w:rsidRDefault="00EB7E55" w:rsidP="00EE0F33">
            <w:pPr>
              <w:spacing w:line="249" w:lineRule="auto"/>
              <w:jc w:val="both"/>
              <w:rPr>
                <w:rFonts w:eastAsia="Calibri" w:cs="Calibri"/>
                <w:b/>
                <w:sz w:val="18"/>
              </w:rPr>
            </w:pPr>
            <w:r w:rsidRPr="008B268E">
              <w:rPr>
                <w:b/>
                <w:sz w:val="18"/>
              </w:rPr>
              <w:t>Kontzeptua</w:t>
            </w:r>
          </w:p>
        </w:tc>
        <w:tc>
          <w:tcPr>
            <w:tcW w:w="2831" w:type="dxa"/>
            <w:shd w:val="clear" w:color="auto" w:fill="auto"/>
          </w:tcPr>
          <w:p w14:paraId="0EABA648" w14:textId="77777777" w:rsidR="00EB7E55" w:rsidRPr="008B268E" w:rsidRDefault="00EB7E55" w:rsidP="00EE0F33">
            <w:pPr>
              <w:spacing w:line="249" w:lineRule="auto"/>
              <w:jc w:val="both"/>
              <w:rPr>
                <w:rFonts w:eastAsia="Calibri" w:cs="Calibri"/>
                <w:b/>
                <w:sz w:val="18"/>
              </w:rPr>
            </w:pPr>
            <w:r w:rsidRPr="008B268E">
              <w:rPr>
                <w:b/>
                <w:sz w:val="18"/>
              </w:rPr>
              <w:t>Deskribapena</w:t>
            </w:r>
          </w:p>
        </w:tc>
        <w:tc>
          <w:tcPr>
            <w:tcW w:w="2832" w:type="dxa"/>
            <w:shd w:val="clear" w:color="auto" w:fill="auto"/>
          </w:tcPr>
          <w:p w14:paraId="6A16D00D" w14:textId="77777777" w:rsidR="00EB7E55" w:rsidRPr="008B268E" w:rsidRDefault="00EB7E55" w:rsidP="00EE0F33">
            <w:pPr>
              <w:spacing w:line="249" w:lineRule="auto"/>
              <w:jc w:val="both"/>
              <w:rPr>
                <w:rFonts w:eastAsia="Calibri" w:cs="Calibri"/>
                <w:b/>
                <w:sz w:val="18"/>
              </w:rPr>
            </w:pPr>
            <w:r w:rsidRPr="008B268E">
              <w:rPr>
                <w:b/>
                <w:sz w:val="18"/>
              </w:rPr>
              <w:t>Zenbatekoa eurotan</w:t>
            </w:r>
          </w:p>
        </w:tc>
      </w:tr>
      <w:tr w:rsidR="005B3297" w:rsidRPr="008B268E" w14:paraId="0BB1BD56" w14:textId="77777777" w:rsidTr="00EE0F33">
        <w:tc>
          <w:tcPr>
            <w:tcW w:w="2831" w:type="dxa"/>
            <w:shd w:val="clear" w:color="auto" w:fill="FFFFFF"/>
          </w:tcPr>
          <w:p w14:paraId="7829709D" w14:textId="77777777" w:rsidR="00EB7E55" w:rsidRPr="008B268E" w:rsidRDefault="00EB7E55" w:rsidP="00EE0F33">
            <w:pPr>
              <w:spacing w:line="249" w:lineRule="auto"/>
              <w:jc w:val="both"/>
              <w:rPr>
                <w:rFonts w:eastAsia="Calibri" w:cs="Calibri"/>
                <w:sz w:val="18"/>
              </w:rPr>
            </w:pPr>
            <w:r w:rsidRPr="008B268E">
              <w:rPr>
                <w:sz w:val="18"/>
              </w:rPr>
              <w:t>Alokairuak eta errentamenduak</w:t>
            </w:r>
          </w:p>
        </w:tc>
        <w:tc>
          <w:tcPr>
            <w:tcW w:w="2831" w:type="dxa"/>
            <w:shd w:val="clear" w:color="auto" w:fill="auto"/>
          </w:tcPr>
          <w:p w14:paraId="68D241BA"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65305ECD" w14:textId="77777777" w:rsidR="00EB7E55" w:rsidRPr="008B268E" w:rsidRDefault="00EB7E55" w:rsidP="00EE0F33">
            <w:pPr>
              <w:spacing w:line="249" w:lineRule="auto"/>
              <w:jc w:val="both"/>
              <w:rPr>
                <w:rFonts w:eastAsia="Calibri" w:cs="Calibri"/>
                <w:sz w:val="18"/>
                <w:lang w:eastAsia="es-ES"/>
              </w:rPr>
            </w:pPr>
          </w:p>
        </w:tc>
      </w:tr>
      <w:tr w:rsidR="005B3297" w:rsidRPr="008B268E" w14:paraId="1BAC55BC" w14:textId="77777777" w:rsidTr="00EE0F33">
        <w:tc>
          <w:tcPr>
            <w:tcW w:w="2831" w:type="dxa"/>
            <w:shd w:val="clear" w:color="auto" w:fill="FFFFFF"/>
          </w:tcPr>
          <w:p w14:paraId="3CB93E12" w14:textId="77777777" w:rsidR="00EB7E55" w:rsidRPr="008B268E" w:rsidRDefault="00EB7E55" w:rsidP="00EE0F33">
            <w:pPr>
              <w:spacing w:line="249" w:lineRule="auto"/>
              <w:jc w:val="both"/>
              <w:rPr>
                <w:rFonts w:eastAsia="Calibri" w:cs="Calibri"/>
                <w:sz w:val="18"/>
              </w:rPr>
            </w:pPr>
            <w:r w:rsidRPr="008B268E">
              <w:rPr>
                <w:sz w:val="18"/>
              </w:rPr>
              <w:t>Dietak eta joan-etorriak</w:t>
            </w:r>
          </w:p>
        </w:tc>
        <w:tc>
          <w:tcPr>
            <w:tcW w:w="2831" w:type="dxa"/>
            <w:shd w:val="clear" w:color="auto" w:fill="auto"/>
          </w:tcPr>
          <w:p w14:paraId="298F0A5D"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6F8D52BF" w14:textId="77777777" w:rsidR="00EB7E55" w:rsidRPr="008B268E" w:rsidRDefault="00EB7E55" w:rsidP="00EE0F33">
            <w:pPr>
              <w:spacing w:line="249" w:lineRule="auto"/>
              <w:jc w:val="both"/>
              <w:rPr>
                <w:rFonts w:eastAsia="Calibri" w:cs="Calibri"/>
                <w:sz w:val="18"/>
                <w:lang w:eastAsia="es-ES"/>
              </w:rPr>
            </w:pPr>
          </w:p>
        </w:tc>
      </w:tr>
      <w:tr w:rsidR="005B3297" w:rsidRPr="008B268E" w14:paraId="670BF3AB" w14:textId="77777777" w:rsidTr="00EE0F33">
        <w:tc>
          <w:tcPr>
            <w:tcW w:w="2831" w:type="dxa"/>
            <w:shd w:val="clear" w:color="auto" w:fill="FFFFFF"/>
          </w:tcPr>
          <w:p w14:paraId="3D61D9F3" w14:textId="77777777" w:rsidR="00EB7E55" w:rsidRPr="008B268E" w:rsidRDefault="00EB7E55" w:rsidP="00EE0F33">
            <w:pPr>
              <w:spacing w:line="249" w:lineRule="auto"/>
              <w:jc w:val="both"/>
              <w:rPr>
                <w:rFonts w:eastAsia="Calibri" w:cs="Calibri"/>
                <w:sz w:val="18"/>
              </w:rPr>
            </w:pPr>
            <w:r w:rsidRPr="008B268E">
              <w:rPr>
                <w:sz w:val="18"/>
              </w:rPr>
              <w:t>Kudeaketa eta administrazioa</w:t>
            </w:r>
          </w:p>
        </w:tc>
        <w:tc>
          <w:tcPr>
            <w:tcW w:w="2831" w:type="dxa"/>
            <w:shd w:val="clear" w:color="auto" w:fill="auto"/>
          </w:tcPr>
          <w:p w14:paraId="6DF31225" w14:textId="77777777" w:rsidR="00EB7E55" w:rsidRPr="008B268E" w:rsidRDefault="00EB7E55" w:rsidP="00EE0F33">
            <w:pPr>
              <w:spacing w:line="249" w:lineRule="auto"/>
              <w:jc w:val="both"/>
              <w:rPr>
                <w:rFonts w:eastAsia="Calibri" w:cs="Calibri"/>
                <w:sz w:val="18"/>
                <w:lang w:eastAsia="es-ES"/>
              </w:rPr>
            </w:pPr>
          </w:p>
        </w:tc>
        <w:tc>
          <w:tcPr>
            <w:tcW w:w="2832" w:type="dxa"/>
            <w:shd w:val="clear" w:color="auto" w:fill="auto"/>
          </w:tcPr>
          <w:p w14:paraId="210C119A" w14:textId="77777777" w:rsidR="00EB7E55" w:rsidRPr="008B268E" w:rsidRDefault="00EB7E55" w:rsidP="00EE0F33">
            <w:pPr>
              <w:spacing w:line="249" w:lineRule="auto"/>
              <w:jc w:val="both"/>
              <w:rPr>
                <w:rFonts w:eastAsia="Calibri" w:cs="Calibri"/>
                <w:sz w:val="18"/>
                <w:lang w:eastAsia="es-ES"/>
              </w:rPr>
            </w:pPr>
          </w:p>
        </w:tc>
      </w:tr>
      <w:tr w:rsidR="00EB7E55" w:rsidRPr="008B268E" w14:paraId="14663FAF" w14:textId="77777777" w:rsidTr="00EE0F33">
        <w:tc>
          <w:tcPr>
            <w:tcW w:w="5662" w:type="dxa"/>
            <w:gridSpan w:val="2"/>
            <w:shd w:val="clear" w:color="auto" w:fill="auto"/>
          </w:tcPr>
          <w:p w14:paraId="508FE633" w14:textId="77777777" w:rsidR="00EB7E55" w:rsidRPr="008B268E" w:rsidRDefault="00EB7E55" w:rsidP="00EE0F33">
            <w:pPr>
              <w:spacing w:line="249" w:lineRule="auto"/>
              <w:jc w:val="right"/>
              <w:rPr>
                <w:rFonts w:eastAsia="Calibri" w:cs="Calibri"/>
                <w:b/>
                <w:sz w:val="18"/>
              </w:rPr>
            </w:pPr>
            <w:r w:rsidRPr="008B268E">
              <w:rPr>
                <w:b/>
                <w:sz w:val="18"/>
              </w:rPr>
              <w:t>Zeharkako gastuak, guztira</w:t>
            </w:r>
          </w:p>
        </w:tc>
        <w:tc>
          <w:tcPr>
            <w:tcW w:w="2832" w:type="dxa"/>
            <w:shd w:val="clear" w:color="auto" w:fill="auto"/>
          </w:tcPr>
          <w:p w14:paraId="3B7F0EC4" w14:textId="77777777" w:rsidR="00EB7E55" w:rsidRPr="008B268E" w:rsidRDefault="00EB7E55" w:rsidP="00EE0F33">
            <w:pPr>
              <w:spacing w:line="249" w:lineRule="auto"/>
              <w:jc w:val="both"/>
              <w:rPr>
                <w:rFonts w:eastAsia="Calibri" w:cs="Calibri"/>
                <w:sz w:val="18"/>
                <w:lang w:eastAsia="es-ES"/>
              </w:rPr>
            </w:pPr>
          </w:p>
        </w:tc>
      </w:tr>
    </w:tbl>
    <w:p w14:paraId="31A5E52E" w14:textId="77777777" w:rsidR="00EB7E55" w:rsidRPr="008B268E" w:rsidRDefault="00EB7E55" w:rsidP="00EB7E55">
      <w:pPr>
        <w:spacing w:line="249" w:lineRule="auto"/>
        <w:jc w:val="both"/>
        <w:rPr>
          <w:rFonts w:ascii="Calibri" w:eastAsia="Calibri" w:hAnsi="Calibri" w:cs="Calibri"/>
          <w:b/>
          <w:sz w:val="18"/>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829"/>
      </w:tblGrid>
      <w:tr w:rsidR="00EB7E55" w:rsidRPr="008B268E" w14:paraId="11BBCD0A" w14:textId="77777777" w:rsidTr="00EE0F33">
        <w:tc>
          <w:tcPr>
            <w:tcW w:w="5665" w:type="dxa"/>
          </w:tcPr>
          <w:p w14:paraId="4455EFED" w14:textId="77777777" w:rsidR="00EB7E55" w:rsidRPr="008B268E" w:rsidRDefault="00EB7E55" w:rsidP="00EE0F33">
            <w:pPr>
              <w:spacing w:line="249" w:lineRule="auto"/>
              <w:jc w:val="right"/>
              <w:rPr>
                <w:rFonts w:eastAsia="Calibri" w:cs="Calibri"/>
                <w:b/>
                <w:sz w:val="18"/>
              </w:rPr>
            </w:pPr>
            <w:r w:rsidRPr="008B268E">
              <w:rPr>
                <w:b/>
                <w:sz w:val="18"/>
              </w:rPr>
              <w:t>Proiektuaren aurrekontua, guztira</w:t>
            </w:r>
          </w:p>
        </w:tc>
        <w:tc>
          <w:tcPr>
            <w:tcW w:w="2829" w:type="dxa"/>
            <w:shd w:val="clear" w:color="auto" w:fill="auto"/>
          </w:tcPr>
          <w:p w14:paraId="2FE22540" w14:textId="77777777" w:rsidR="00EB7E55" w:rsidRPr="008B268E" w:rsidRDefault="00EB7E55" w:rsidP="00EE0F33">
            <w:pPr>
              <w:spacing w:line="249" w:lineRule="auto"/>
              <w:jc w:val="both"/>
              <w:rPr>
                <w:rFonts w:eastAsia="Calibri" w:cs="Calibri"/>
                <w:b/>
                <w:sz w:val="18"/>
                <w:lang w:eastAsia="es-ES"/>
              </w:rPr>
            </w:pPr>
          </w:p>
        </w:tc>
      </w:tr>
    </w:tbl>
    <w:p w14:paraId="6CB5A25E" w14:textId="77777777" w:rsidR="00EB7E55" w:rsidRPr="008B268E" w:rsidRDefault="00EB7E55" w:rsidP="00EB7E55">
      <w:pPr>
        <w:spacing w:line="249" w:lineRule="auto"/>
        <w:jc w:val="both"/>
        <w:rPr>
          <w:rFonts w:ascii="Calibri" w:eastAsia="Calibri" w:hAnsi="Calibri" w:cs="Calibri"/>
          <w:b/>
          <w:sz w:val="18"/>
          <w:szCs w:val="22"/>
          <w:lang w:eastAsia="es-ES"/>
        </w:rPr>
      </w:pPr>
    </w:p>
    <w:p w14:paraId="0F22D0A9" w14:textId="77777777" w:rsidR="00EB7E55" w:rsidRPr="008B268E" w:rsidRDefault="00EB7E55" w:rsidP="00EB7E55">
      <w:pPr>
        <w:spacing w:line="249" w:lineRule="auto"/>
        <w:jc w:val="both"/>
        <w:rPr>
          <w:rFonts w:ascii="Calibri" w:eastAsia="Calibri" w:hAnsi="Calibri" w:cs="Calibri"/>
          <w:b/>
          <w:bCs/>
          <w:sz w:val="18"/>
          <w:szCs w:val="18"/>
        </w:rPr>
      </w:pPr>
      <w:r w:rsidRPr="008B268E">
        <w:rPr>
          <w:rFonts w:ascii="Calibri" w:hAnsi="Calibri"/>
          <w:b/>
          <w:sz w:val="18"/>
        </w:rPr>
        <w:t>Proiektua finantzatzeko iturriak (egiaztatutako ekarpenak)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8B268E" w14:paraId="3F0AE117" w14:textId="77777777" w:rsidTr="00EE0F33">
        <w:trPr>
          <w:trHeight w:val="300"/>
        </w:trPr>
        <w:tc>
          <w:tcPr>
            <w:tcW w:w="2831" w:type="dxa"/>
            <w:shd w:val="clear" w:color="auto" w:fill="FFFFFF" w:themeFill="background1"/>
          </w:tcPr>
          <w:p w14:paraId="45AB9512" w14:textId="77777777" w:rsidR="00EB7E55" w:rsidRPr="008B268E" w:rsidRDefault="00EB7E55" w:rsidP="00EE0F33">
            <w:pPr>
              <w:spacing w:line="249" w:lineRule="auto"/>
              <w:jc w:val="both"/>
              <w:rPr>
                <w:rFonts w:eastAsia="Calibri" w:cs="Calibri"/>
                <w:b/>
                <w:sz w:val="18"/>
              </w:rPr>
            </w:pPr>
            <w:r w:rsidRPr="008B268E">
              <w:rPr>
                <w:b/>
                <w:sz w:val="18"/>
              </w:rPr>
              <w:t>Kontzeptua</w:t>
            </w:r>
          </w:p>
        </w:tc>
        <w:tc>
          <w:tcPr>
            <w:tcW w:w="2831" w:type="dxa"/>
            <w:shd w:val="clear" w:color="auto" w:fill="auto"/>
          </w:tcPr>
          <w:p w14:paraId="6282BDC9" w14:textId="77777777" w:rsidR="00EB7E55" w:rsidRPr="008B268E" w:rsidRDefault="00EB7E55" w:rsidP="00EE0F33">
            <w:pPr>
              <w:spacing w:line="249" w:lineRule="auto"/>
              <w:jc w:val="both"/>
              <w:rPr>
                <w:rFonts w:eastAsia="Calibri" w:cs="Calibri"/>
                <w:b/>
                <w:sz w:val="18"/>
              </w:rPr>
            </w:pPr>
            <w:r w:rsidRPr="008B268E">
              <w:rPr>
                <w:b/>
                <w:sz w:val="18"/>
              </w:rPr>
              <w:t>Deskribapena</w:t>
            </w:r>
          </w:p>
        </w:tc>
        <w:tc>
          <w:tcPr>
            <w:tcW w:w="2832" w:type="dxa"/>
            <w:shd w:val="clear" w:color="auto" w:fill="auto"/>
          </w:tcPr>
          <w:p w14:paraId="4CB7B796" w14:textId="77777777" w:rsidR="00EB7E55" w:rsidRPr="008B268E" w:rsidRDefault="00EB7E55" w:rsidP="00EE0F33">
            <w:pPr>
              <w:spacing w:line="249" w:lineRule="auto"/>
              <w:jc w:val="both"/>
              <w:rPr>
                <w:rFonts w:eastAsia="Calibri" w:cs="Calibri"/>
                <w:b/>
                <w:sz w:val="18"/>
              </w:rPr>
            </w:pPr>
            <w:r w:rsidRPr="008B268E">
              <w:rPr>
                <w:b/>
                <w:sz w:val="18"/>
              </w:rPr>
              <w:t>Zenbatekoa eurotan</w:t>
            </w:r>
          </w:p>
        </w:tc>
      </w:tr>
      <w:tr w:rsidR="005B3297" w:rsidRPr="008B268E" w14:paraId="219A288C" w14:textId="77777777" w:rsidTr="00EE0F33">
        <w:trPr>
          <w:trHeight w:val="300"/>
        </w:trPr>
        <w:tc>
          <w:tcPr>
            <w:tcW w:w="2831" w:type="dxa"/>
            <w:shd w:val="clear" w:color="auto" w:fill="FFFFFF" w:themeFill="background1"/>
          </w:tcPr>
          <w:p w14:paraId="1F6A02E7" w14:textId="77777777" w:rsidR="00EB7E55" w:rsidRPr="008B268E" w:rsidRDefault="00EB7E55" w:rsidP="00EE0F33">
            <w:pPr>
              <w:spacing w:line="249" w:lineRule="auto"/>
              <w:jc w:val="both"/>
              <w:rPr>
                <w:rFonts w:eastAsia="Calibri" w:cs="Calibri"/>
                <w:sz w:val="18"/>
              </w:rPr>
            </w:pPr>
            <w:r w:rsidRPr="008B268E">
              <w:rPr>
                <w:sz w:val="18"/>
              </w:rPr>
              <w:t>Entitatearenak berarenak</w:t>
            </w:r>
          </w:p>
        </w:tc>
        <w:tc>
          <w:tcPr>
            <w:tcW w:w="2831" w:type="dxa"/>
            <w:shd w:val="clear" w:color="auto" w:fill="auto"/>
          </w:tcPr>
          <w:p w14:paraId="40FE1FB3" w14:textId="77777777" w:rsidR="00EB7E55" w:rsidRPr="008B268E" w:rsidRDefault="00EB7E55" w:rsidP="00EE0F33">
            <w:pPr>
              <w:spacing w:line="249" w:lineRule="auto"/>
              <w:jc w:val="both"/>
              <w:rPr>
                <w:rFonts w:eastAsia="Calibri" w:cs="Calibri"/>
                <w:b/>
                <w:sz w:val="18"/>
                <w:lang w:eastAsia="es-ES"/>
              </w:rPr>
            </w:pPr>
          </w:p>
        </w:tc>
        <w:tc>
          <w:tcPr>
            <w:tcW w:w="2832" w:type="dxa"/>
            <w:shd w:val="clear" w:color="auto" w:fill="auto"/>
          </w:tcPr>
          <w:p w14:paraId="7012F050" w14:textId="77777777" w:rsidR="00EB7E55" w:rsidRPr="008B268E" w:rsidRDefault="00EB7E55" w:rsidP="00EE0F33">
            <w:pPr>
              <w:spacing w:line="249" w:lineRule="auto"/>
              <w:jc w:val="both"/>
              <w:rPr>
                <w:rFonts w:eastAsia="Calibri" w:cs="Calibri"/>
                <w:b/>
                <w:sz w:val="18"/>
                <w:lang w:eastAsia="es-ES"/>
              </w:rPr>
            </w:pPr>
          </w:p>
        </w:tc>
      </w:tr>
      <w:tr w:rsidR="005B3297" w:rsidRPr="008B268E" w14:paraId="20549EF9" w14:textId="77777777" w:rsidTr="00EE0F33">
        <w:trPr>
          <w:trHeight w:val="300"/>
        </w:trPr>
        <w:tc>
          <w:tcPr>
            <w:tcW w:w="2831" w:type="dxa"/>
            <w:shd w:val="clear" w:color="auto" w:fill="FFFFFF" w:themeFill="background1"/>
          </w:tcPr>
          <w:p w14:paraId="32124386" w14:textId="77777777" w:rsidR="00EB7E55" w:rsidRPr="008B268E" w:rsidRDefault="00EB7E55" w:rsidP="00EE0F33">
            <w:pPr>
              <w:spacing w:line="249" w:lineRule="auto"/>
              <w:ind w:right="-105"/>
              <w:jc w:val="both"/>
              <w:rPr>
                <w:rFonts w:eastAsia="Calibri" w:cs="Calibri"/>
                <w:sz w:val="18"/>
              </w:rPr>
            </w:pPr>
            <w:r w:rsidRPr="008B268E">
              <w:rPr>
                <w:sz w:val="18"/>
              </w:rPr>
              <w:t>Erabiltzaileen ekarpenak</w:t>
            </w:r>
          </w:p>
        </w:tc>
        <w:tc>
          <w:tcPr>
            <w:tcW w:w="2831" w:type="dxa"/>
            <w:shd w:val="clear" w:color="auto" w:fill="auto"/>
          </w:tcPr>
          <w:p w14:paraId="01B53C28" w14:textId="77777777" w:rsidR="00EB7E55" w:rsidRPr="008B268E" w:rsidRDefault="00EB7E55" w:rsidP="00EE0F33">
            <w:pPr>
              <w:spacing w:line="249" w:lineRule="auto"/>
              <w:jc w:val="both"/>
              <w:rPr>
                <w:rFonts w:eastAsia="Calibri" w:cs="Calibri"/>
                <w:b/>
                <w:sz w:val="18"/>
                <w:lang w:eastAsia="es-ES"/>
              </w:rPr>
            </w:pPr>
          </w:p>
        </w:tc>
        <w:tc>
          <w:tcPr>
            <w:tcW w:w="2832" w:type="dxa"/>
            <w:shd w:val="clear" w:color="auto" w:fill="auto"/>
          </w:tcPr>
          <w:p w14:paraId="20D18128" w14:textId="77777777" w:rsidR="00EB7E55" w:rsidRPr="008B268E" w:rsidRDefault="00EB7E55" w:rsidP="00EE0F33">
            <w:pPr>
              <w:spacing w:line="249" w:lineRule="auto"/>
              <w:jc w:val="both"/>
              <w:rPr>
                <w:rFonts w:eastAsia="Calibri" w:cs="Calibri"/>
                <w:b/>
                <w:sz w:val="18"/>
                <w:lang w:eastAsia="es-ES"/>
              </w:rPr>
            </w:pPr>
          </w:p>
        </w:tc>
      </w:tr>
      <w:tr w:rsidR="005B3297" w:rsidRPr="008B268E" w14:paraId="147E3D2E" w14:textId="77777777" w:rsidTr="00EE0F33">
        <w:trPr>
          <w:trHeight w:val="300"/>
        </w:trPr>
        <w:tc>
          <w:tcPr>
            <w:tcW w:w="2831" w:type="dxa"/>
            <w:shd w:val="clear" w:color="auto" w:fill="FFFFFF" w:themeFill="background1"/>
          </w:tcPr>
          <w:p w14:paraId="69636CDA" w14:textId="77777777" w:rsidR="00EB7E55" w:rsidRPr="008B268E" w:rsidRDefault="00EB7E55" w:rsidP="00EE0F33">
            <w:pPr>
              <w:spacing w:line="249" w:lineRule="auto"/>
              <w:jc w:val="both"/>
              <w:rPr>
                <w:rFonts w:eastAsia="Calibri" w:cs="Calibri"/>
                <w:sz w:val="18"/>
              </w:rPr>
            </w:pPr>
            <w:r w:rsidRPr="008B268E">
              <w:rPr>
                <w:sz w:val="18"/>
              </w:rPr>
              <w:t>Beste erakunde batzuenak (zeintzuk)</w:t>
            </w:r>
          </w:p>
        </w:tc>
        <w:tc>
          <w:tcPr>
            <w:tcW w:w="2831" w:type="dxa"/>
            <w:shd w:val="clear" w:color="auto" w:fill="auto"/>
          </w:tcPr>
          <w:p w14:paraId="2653E274" w14:textId="77777777" w:rsidR="00EB7E55" w:rsidRPr="008B268E" w:rsidRDefault="00EB7E55" w:rsidP="00EE0F33">
            <w:pPr>
              <w:spacing w:line="249" w:lineRule="auto"/>
              <w:jc w:val="both"/>
              <w:rPr>
                <w:rFonts w:eastAsia="Calibri" w:cs="Calibri"/>
                <w:b/>
                <w:sz w:val="18"/>
                <w:lang w:eastAsia="es-ES"/>
              </w:rPr>
            </w:pPr>
          </w:p>
        </w:tc>
        <w:tc>
          <w:tcPr>
            <w:tcW w:w="2832" w:type="dxa"/>
            <w:shd w:val="clear" w:color="auto" w:fill="auto"/>
          </w:tcPr>
          <w:p w14:paraId="7B234E42" w14:textId="77777777" w:rsidR="00EB7E55" w:rsidRPr="008B268E" w:rsidRDefault="00EB7E55" w:rsidP="00EE0F33">
            <w:pPr>
              <w:spacing w:line="249" w:lineRule="auto"/>
              <w:jc w:val="both"/>
              <w:rPr>
                <w:rFonts w:eastAsia="Calibri" w:cs="Calibri"/>
                <w:b/>
                <w:sz w:val="18"/>
                <w:lang w:eastAsia="es-ES"/>
              </w:rPr>
            </w:pPr>
          </w:p>
        </w:tc>
      </w:tr>
      <w:tr w:rsidR="005B3297" w:rsidRPr="008B268E" w14:paraId="5DF84737" w14:textId="77777777" w:rsidTr="00EE0F33">
        <w:trPr>
          <w:trHeight w:val="300"/>
        </w:trPr>
        <w:tc>
          <w:tcPr>
            <w:tcW w:w="2831" w:type="dxa"/>
            <w:shd w:val="clear" w:color="auto" w:fill="FFFFFF" w:themeFill="background1"/>
          </w:tcPr>
          <w:p w14:paraId="49FDC349" w14:textId="77777777" w:rsidR="00EB7E55" w:rsidRPr="008B268E" w:rsidRDefault="00EB7E55" w:rsidP="00EE0F33">
            <w:pPr>
              <w:spacing w:line="249" w:lineRule="auto"/>
              <w:jc w:val="both"/>
              <w:rPr>
                <w:rFonts w:eastAsia="Calibri" w:cs="Calibri"/>
                <w:sz w:val="18"/>
              </w:rPr>
            </w:pPr>
            <w:r w:rsidRPr="008B268E">
              <w:rPr>
                <w:sz w:val="18"/>
              </w:rPr>
              <w:t>Beste diru-sarrera batzuk (zehaztu)</w:t>
            </w:r>
          </w:p>
        </w:tc>
        <w:tc>
          <w:tcPr>
            <w:tcW w:w="2831" w:type="dxa"/>
            <w:shd w:val="clear" w:color="auto" w:fill="auto"/>
          </w:tcPr>
          <w:p w14:paraId="27399C7D" w14:textId="77777777" w:rsidR="00EB7E55" w:rsidRPr="008B268E" w:rsidRDefault="00EB7E55" w:rsidP="00EE0F33">
            <w:pPr>
              <w:spacing w:line="249" w:lineRule="auto"/>
              <w:jc w:val="both"/>
              <w:rPr>
                <w:rFonts w:eastAsia="Calibri" w:cs="Calibri"/>
                <w:b/>
                <w:sz w:val="18"/>
                <w:lang w:eastAsia="es-ES"/>
              </w:rPr>
            </w:pPr>
          </w:p>
        </w:tc>
        <w:tc>
          <w:tcPr>
            <w:tcW w:w="2832" w:type="dxa"/>
            <w:shd w:val="clear" w:color="auto" w:fill="auto"/>
          </w:tcPr>
          <w:p w14:paraId="6835407F" w14:textId="77777777" w:rsidR="00EB7E55" w:rsidRPr="008B268E" w:rsidRDefault="00EB7E55" w:rsidP="00EE0F33">
            <w:pPr>
              <w:spacing w:line="249" w:lineRule="auto"/>
              <w:jc w:val="both"/>
              <w:rPr>
                <w:rFonts w:eastAsia="Calibri" w:cs="Calibri"/>
                <w:b/>
                <w:sz w:val="18"/>
                <w:lang w:eastAsia="es-ES"/>
              </w:rPr>
            </w:pPr>
          </w:p>
        </w:tc>
      </w:tr>
      <w:tr w:rsidR="00EB7E55" w:rsidRPr="008B268E" w14:paraId="26C6EA42" w14:textId="77777777" w:rsidTr="00EE0F33">
        <w:trPr>
          <w:trHeight w:val="300"/>
        </w:trPr>
        <w:tc>
          <w:tcPr>
            <w:tcW w:w="5662" w:type="dxa"/>
            <w:gridSpan w:val="2"/>
            <w:shd w:val="clear" w:color="auto" w:fill="auto"/>
          </w:tcPr>
          <w:p w14:paraId="18D0E538" w14:textId="77777777" w:rsidR="00EB7E55" w:rsidRPr="008B268E" w:rsidRDefault="00EB7E55" w:rsidP="00EE0F33">
            <w:pPr>
              <w:spacing w:line="249" w:lineRule="auto"/>
              <w:jc w:val="right"/>
              <w:rPr>
                <w:rFonts w:eastAsia="Calibri" w:cs="Calibri"/>
                <w:b/>
                <w:sz w:val="18"/>
              </w:rPr>
            </w:pPr>
            <w:r w:rsidRPr="008B268E">
              <w:rPr>
                <w:b/>
                <w:sz w:val="18"/>
              </w:rPr>
              <w:t>Finantzaketa-iturriak, guztira</w:t>
            </w:r>
          </w:p>
        </w:tc>
        <w:tc>
          <w:tcPr>
            <w:tcW w:w="2832" w:type="dxa"/>
            <w:shd w:val="clear" w:color="auto" w:fill="auto"/>
          </w:tcPr>
          <w:p w14:paraId="20F65FD3" w14:textId="77777777" w:rsidR="00EB7E55" w:rsidRPr="008B268E" w:rsidRDefault="00EB7E55" w:rsidP="00EE0F33">
            <w:pPr>
              <w:spacing w:line="249" w:lineRule="auto"/>
              <w:jc w:val="both"/>
              <w:rPr>
                <w:rFonts w:eastAsia="Calibri" w:cs="Calibri"/>
                <w:b/>
                <w:sz w:val="18"/>
                <w:lang w:eastAsia="es-ES"/>
              </w:rPr>
            </w:pPr>
          </w:p>
        </w:tc>
      </w:tr>
    </w:tbl>
    <w:p w14:paraId="3815C031" w14:textId="77777777" w:rsidR="00EB7E55" w:rsidRPr="008B268E" w:rsidRDefault="00EB7E55" w:rsidP="00EB7E55">
      <w:pPr>
        <w:spacing w:line="249" w:lineRule="auto"/>
        <w:jc w:val="both"/>
        <w:rPr>
          <w:rFonts w:ascii="Calibri" w:eastAsia="Calibri" w:hAnsi="Calibri" w:cs="Calibri"/>
          <w:b/>
          <w:sz w:val="18"/>
          <w:szCs w:val="22"/>
          <w:lang w:eastAsia="es-ES"/>
        </w:rPr>
      </w:pPr>
    </w:p>
    <w:p w14:paraId="357AE5F4" w14:textId="77777777" w:rsidR="00EB7E55" w:rsidRPr="008B268E" w:rsidRDefault="00EB7E55" w:rsidP="00EB7E55">
      <w:pPr>
        <w:spacing w:line="249" w:lineRule="auto"/>
        <w:jc w:val="both"/>
        <w:rPr>
          <w:rFonts w:ascii="Calibri" w:eastAsia="Calibri" w:hAnsi="Calibri" w:cs="Calibri"/>
          <w:b/>
          <w:bCs/>
          <w:sz w:val="18"/>
          <w:szCs w:val="18"/>
        </w:rPr>
      </w:pPr>
      <w:r w:rsidRPr="008B268E">
        <w:rPr>
          <w:rFonts w:ascii="Calibri" w:hAnsi="Calibri"/>
          <w:b/>
          <w:sz w:val="18"/>
        </w:rPr>
        <w:t>Proiekturako eskatutako beste laguntza batzuk (ebazteko daudenak)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6301"/>
      </w:tblGrid>
      <w:tr w:rsidR="005B3297" w:rsidRPr="008B268E" w14:paraId="4607342C" w14:textId="77777777" w:rsidTr="00811D56">
        <w:trPr>
          <w:gridAfter w:val="1"/>
          <w:wAfter w:w="6301" w:type="dxa"/>
        </w:trPr>
        <w:tc>
          <w:tcPr>
            <w:tcW w:w="1980" w:type="dxa"/>
            <w:shd w:val="clear" w:color="auto" w:fill="FFFFFF"/>
          </w:tcPr>
          <w:p w14:paraId="46D4866D" w14:textId="77777777" w:rsidR="00EB7E55" w:rsidRPr="008B268E" w:rsidRDefault="00EB7E55" w:rsidP="00EE0F33">
            <w:pPr>
              <w:spacing w:line="249" w:lineRule="auto"/>
              <w:jc w:val="both"/>
              <w:rPr>
                <w:rFonts w:eastAsia="Calibri" w:cs="Calibri"/>
                <w:b/>
                <w:sz w:val="18"/>
              </w:rPr>
            </w:pPr>
            <w:r w:rsidRPr="008B268E">
              <w:rPr>
                <w:b/>
                <w:sz w:val="18"/>
              </w:rPr>
              <w:t>Erakundea</w:t>
            </w:r>
          </w:p>
        </w:tc>
        <w:tc>
          <w:tcPr>
            <w:tcW w:w="1701" w:type="dxa"/>
            <w:shd w:val="clear" w:color="auto" w:fill="FFFFFF"/>
          </w:tcPr>
          <w:p w14:paraId="6235D3B2" w14:textId="77777777" w:rsidR="00EB7E55" w:rsidRPr="008B268E" w:rsidRDefault="00EB7E55" w:rsidP="00EE0F33">
            <w:pPr>
              <w:spacing w:line="249" w:lineRule="auto"/>
              <w:jc w:val="both"/>
              <w:rPr>
                <w:rFonts w:eastAsia="Calibri" w:cs="Calibri"/>
                <w:b/>
                <w:sz w:val="18"/>
              </w:rPr>
            </w:pPr>
            <w:r w:rsidRPr="008B268E">
              <w:rPr>
                <w:b/>
                <w:sz w:val="18"/>
              </w:rPr>
              <w:t>Eskatutako zenbatekoa</w:t>
            </w:r>
          </w:p>
        </w:tc>
      </w:tr>
      <w:tr w:rsidR="005B3297" w:rsidRPr="008B268E" w14:paraId="02B8C92C" w14:textId="77777777" w:rsidTr="00811D56">
        <w:trPr>
          <w:gridAfter w:val="1"/>
          <w:wAfter w:w="6301" w:type="dxa"/>
        </w:trPr>
        <w:tc>
          <w:tcPr>
            <w:tcW w:w="1980" w:type="dxa"/>
            <w:shd w:val="clear" w:color="auto" w:fill="auto"/>
          </w:tcPr>
          <w:p w14:paraId="1D695407" w14:textId="77777777" w:rsidR="00EB7E55" w:rsidRPr="008B268E" w:rsidRDefault="00EB7E55" w:rsidP="00EE0F33">
            <w:pPr>
              <w:spacing w:line="249" w:lineRule="auto"/>
              <w:jc w:val="both"/>
              <w:rPr>
                <w:rFonts w:eastAsia="Calibri" w:cs="Calibri"/>
                <w:b/>
                <w:sz w:val="18"/>
                <w:lang w:eastAsia="es-ES"/>
              </w:rPr>
            </w:pPr>
          </w:p>
        </w:tc>
        <w:tc>
          <w:tcPr>
            <w:tcW w:w="1701" w:type="dxa"/>
            <w:shd w:val="clear" w:color="auto" w:fill="auto"/>
          </w:tcPr>
          <w:p w14:paraId="6CC9546D" w14:textId="77777777" w:rsidR="00EB7E55" w:rsidRPr="008B268E" w:rsidRDefault="00EB7E55" w:rsidP="00EE0F33">
            <w:pPr>
              <w:spacing w:line="249" w:lineRule="auto"/>
              <w:jc w:val="both"/>
              <w:rPr>
                <w:rFonts w:eastAsia="Calibri" w:cs="Calibri"/>
                <w:b/>
                <w:sz w:val="18"/>
                <w:lang w:eastAsia="es-ES"/>
              </w:rPr>
            </w:pPr>
          </w:p>
        </w:tc>
      </w:tr>
      <w:tr w:rsidR="00EB7E55" w:rsidRPr="008B268E" w14:paraId="0001987A" w14:textId="77777777" w:rsidTr="00811D56">
        <w:trPr>
          <w:gridAfter w:val="1"/>
          <w:wAfter w:w="6301" w:type="dxa"/>
        </w:trPr>
        <w:tc>
          <w:tcPr>
            <w:tcW w:w="1980" w:type="dxa"/>
            <w:shd w:val="clear" w:color="auto" w:fill="auto"/>
          </w:tcPr>
          <w:p w14:paraId="060A3BEF" w14:textId="77777777" w:rsidR="00EB7E55" w:rsidRPr="008B268E" w:rsidRDefault="00EB7E55" w:rsidP="00EE0F33">
            <w:pPr>
              <w:spacing w:line="249" w:lineRule="auto"/>
              <w:jc w:val="right"/>
              <w:rPr>
                <w:rFonts w:eastAsia="Calibri" w:cs="Calibri"/>
                <w:b/>
                <w:sz w:val="18"/>
              </w:rPr>
            </w:pPr>
            <w:r w:rsidRPr="008B268E">
              <w:rPr>
                <w:b/>
                <w:sz w:val="18"/>
              </w:rPr>
              <w:t>Guztira</w:t>
            </w:r>
          </w:p>
        </w:tc>
        <w:tc>
          <w:tcPr>
            <w:tcW w:w="1701" w:type="dxa"/>
            <w:shd w:val="clear" w:color="auto" w:fill="auto"/>
          </w:tcPr>
          <w:p w14:paraId="51A9F3FA" w14:textId="77777777" w:rsidR="00EB7E55" w:rsidRPr="008B268E" w:rsidRDefault="00EB7E55" w:rsidP="00EE0F33">
            <w:pPr>
              <w:spacing w:line="249" w:lineRule="auto"/>
              <w:jc w:val="both"/>
              <w:rPr>
                <w:rFonts w:eastAsia="Calibri" w:cs="Calibri"/>
                <w:b/>
                <w:sz w:val="18"/>
                <w:lang w:eastAsia="es-ES"/>
              </w:rPr>
            </w:pPr>
          </w:p>
        </w:tc>
      </w:tr>
      <w:tr w:rsidR="005B3297" w:rsidRPr="008B268E" w14:paraId="2B7FC843" w14:textId="77777777" w:rsidTr="00811D56">
        <w:tblPrEx>
          <w:tblCellMar>
            <w:top w:w="41" w:type="dxa"/>
            <w:right w:w="115" w:type="dxa"/>
          </w:tblCellMar>
        </w:tblPrEx>
        <w:trPr>
          <w:trHeight w:val="242"/>
        </w:trPr>
        <w:tc>
          <w:tcPr>
            <w:tcW w:w="9982" w:type="dxa"/>
            <w:gridSpan w:val="3"/>
            <w:shd w:val="clear" w:color="auto" w:fill="B8CCE4"/>
          </w:tcPr>
          <w:p w14:paraId="2760112E" w14:textId="0670EBE5" w:rsidR="00EB7E55" w:rsidRPr="008B268E" w:rsidRDefault="001F411B" w:rsidP="00EE0F33">
            <w:pPr>
              <w:spacing w:line="259" w:lineRule="auto"/>
              <w:rPr>
                <w:rFonts w:eastAsia="Calibri" w:cs="Calibri"/>
                <w:b/>
                <w:sz w:val="18"/>
              </w:rPr>
            </w:pPr>
            <w:r w:rsidRPr="008B268E">
              <w:rPr>
                <w:b/>
              </w:rPr>
              <w:lastRenderedPageBreak/>
              <w:t>DEIALDI HONETAN ESKATUTAKO ZENBATEKOA</w:t>
            </w:r>
          </w:p>
        </w:tc>
      </w:tr>
    </w:tbl>
    <w:p w14:paraId="60326ECE" w14:textId="77777777" w:rsidR="00EB7E55" w:rsidRPr="008B268E" w:rsidRDefault="00EB7E55" w:rsidP="00EB7E55">
      <w:pPr>
        <w:spacing w:line="249" w:lineRule="auto"/>
        <w:jc w:val="both"/>
        <w:rPr>
          <w:rFonts w:ascii="Calibri" w:eastAsia="Calibri" w:hAnsi="Calibri" w:cs="Calibri"/>
          <w:b/>
          <w:sz w:val="18"/>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tblGrid>
      <w:tr w:rsidR="005B3297" w:rsidRPr="008B268E" w14:paraId="59BD1903" w14:textId="77777777" w:rsidTr="00EE0F33">
        <w:tc>
          <w:tcPr>
            <w:tcW w:w="1980" w:type="dxa"/>
            <w:shd w:val="clear" w:color="auto" w:fill="FFFFFF"/>
          </w:tcPr>
          <w:p w14:paraId="09D1C515" w14:textId="77777777" w:rsidR="00EB7E55" w:rsidRPr="008B268E" w:rsidRDefault="00EB7E55" w:rsidP="00EE0F33">
            <w:pPr>
              <w:spacing w:line="249" w:lineRule="auto"/>
              <w:jc w:val="both"/>
              <w:rPr>
                <w:rFonts w:eastAsia="Calibri" w:cs="Calibri"/>
                <w:b/>
                <w:sz w:val="18"/>
              </w:rPr>
            </w:pPr>
            <w:r w:rsidRPr="008B268E">
              <w:rPr>
                <w:b/>
                <w:sz w:val="18"/>
              </w:rPr>
              <w:t>Eskatutako zenbatekoa</w:t>
            </w:r>
          </w:p>
        </w:tc>
        <w:tc>
          <w:tcPr>
            <w:tcW w:w="1701" w:type="dxa"/>
            <w:shd w:val="clear" w:color="auto" w:fill="FFFFFF"/>
          </w:tcPr>
          <w:p w14:paraId="4F826DDA" w14:textId="77777777" w:rsidR="00EB7E55" w:rsidRPr="008B268E" w:rsidRDefault="00EB7E55" w:rsidP="00EE0F33">
            <w:pPr>
              <w:spacing w:line="249" w:lineRule="auto"/>
              <w:jc w:val="both"/>
              <w:rPr>
                <w:rFonts w:eastAsia="Calibri" w:cs="Calibri"/>
                <w:b/>
                <w:sz w:val="18"/>
              </w:rPr>
            </w:pPr>
            <w:r w:rsidRPr="008B268E">
              <w:rPr>
                <w:b/>
                <w:sz w:val="18"/>
              </w:rPr>
              <w:t>Zenbatekoa</w:t>
            </w:r>
          </w:p>
        </w:tc>
      </w:tr>
      <w:tr w:rsidR="005B3297" w:rsidRPr="008B268E" w14:paraId="26C7DC31" w14:textId="77777777" w:rsidTr="00EE0F33">
        <w:tc>
          <w:tcPr>
            <w:tcW w:w="1980" w:type="dxa"/>
            <w:shd w:val="clear" w:color="auto" w:fill="auto"/>
          </w:tcPr>
          <w:p w14:paraId="4675799B" w14:textId="77777777" w:rsidR="00EB7E55" w:rsidRPr="008B268E" w:rsidRDefault="00EB7E55" w:rsidP="00EE0F33">
            <w:pPr>
              <w:spacing w:line="249" w:lineRule="auto"/>
              <w:jc w:val="both"/>
              <w:rPr>
                <w:rFonts w:eastAsia="Calibri" w:cs="Calibri"/>
                <w:b/>
                <w:sz w:val="18"/>
              </w:rPr>
            </w:pPr>
            <w:r w:rsidRPr="008B268E">
              <w:rPr>
                <w:b/>
                <w:sz w:val="18"/>
              </w:rPr>
              <w:t>Zuzeneko gastuak</w:t>
            </w:r>
          </w:p>
        </w:tc>
        <w:tc>
          <w:tcPr>
            <w:tcW w:w="1701" w:type="dxa"/>
            <w:shd w:val="clear" w:color="auto" w:fill="auto"/>
          </w:tcPr>
          <w:p w14:paraId="23C71045" w14:textId="77777777" w:rsidR="00EB7E55" w:rsidRPr="008B268E" w:rsidRDefault="00EB7E55" w:rsidP="00EE0F33">
            <w:pPr>
              <w:spacing w:line="249" w:lineRule="auto"/>
              <w:jc w:val="both"/>
              <w:rPr>
                <w:rFonts w:eastAsia="Calibri" w:cs="Calibri"/>
                <w:b/>
                <w:sz w:val="18"/>
                <w:lang w:eastAsia="es-ES"/>
              </w:rPr>
            </w:pPr>
          </w:p>
        </w:tc>
      </w:tr>
      <w:tr w:rsidR="005B3297" w:rsidRPr="008B268E" w14:paraId="27F0FCC7" w14:textId="77777777" w:rsidTr="00EE0F33">
        <w:tc>
          <w:tcPr>
            <w:tcW w:w="1980" w:type="dxa"/>
            <w:shd w:val="clear" w:color="auto" w:fill="auto"/>
          </w:tcPr>
          <w:p w14:paraId="5C571552" w14:textId="77777777" w:rsidR="00EB7E55" w:rsidRPr="008B268E" w:rsidRDefault="00EB7E55" w:rsidP="00EE0F33">
            <w:pPr>
              <w:spacing w:line="249" w:lineRule="auto"/>
              <w:jc w:val="both"/>
              <w:rPr>
                <w:rFonts w:eastAsia="Calibri" w:cs="Calibri"/>
                <w:b/>
                <w:sz w:val="18"/>
              </w:rPr>
            </w:pPr>
            <w:r w:rsidRPr="008B268E">
              <w:rPr>
                <w:b/>
                <w:sz w:val="18"/>
              </w:rPr>
              <w:t>Zeharkako gastuak</w:t>
            </w:r>
          </w:p>
        </w:tc>
        <w:tc>
          <w:tcPr>
            <w:tcW w:w="1701" w:type="dxa"/>
            <w:shd w:val="clear" w:color="auto" w:fill="auto"/>
          </w:tcPr>
          <w:p w14:paraId="13D9DC9C" w14:textId="77777777" w:rsidR="00EB7E55" w:rsidRPr="008B268E" w:rsidRDefault="00EB7E55" w:rsidP="00EE0F33">
            <w:pPr>
              <w:spacing w:line="249" w:lineRule="auto"/>
              <w:jc w:val="both"/>
              <w:rPr>
                <w:rFonts w:eastAsia="Calibri" w:cs="Calibri"/>
                <w:b/>
                <w:sz w:val="18"/>
                <w:lang w:eastAsia="es-ES"/>
              </w:rPr>
            </w:pPr>
          </w:p>
        </w:tc>
      </w:tr>
      <w:tr w:rsidR="00EB7E55" w:rsidRPr="008B268E" w14:paraId="38E7D338" w14:textId="77777777" w:rsidTr="00EE0F33">
        <w:tc>
          <w:tcPr>
            <w:tcW w:w="1980" w:type="dxa"/>
            <w:shd w:val="clear" w:color="auto" w:fill="auto"/>
          </w:tcPr>
          <w:p w14:paraId="631E294B" w14:textId="77777777" w:rsidR="00EB7E55" w:rsidRPr="008B268E" w:rsidRDefault="00EB7E55" w:rsidP="00EE0F33">
            <w:pPr>
              <w:spacing w:line="249" w:lineRule="auto"/>
              <w:jc w:val="both"/>
              <w:rPr>
                <w:rFonts w:eastAsia="Calibri" w:cs="Calibri"/>
                <w:b/>
                <w:sz w:val="18"/>
              </w:rPr>
            </w:pPr>
            <w:r w:rsidRPr="008B268E">
              <w:rPr>
                <w:b/>
                <w:sz w:val="18"/>
              </w:rPr>
              <w:t>Eskatutakoa, guztira</w:t>
            </w:r>
          </w:p>
        </w:tc>
        <w:tc>
          <w:tcPr>
            <w:tcW w:w="1701" w:type="dxa"/>
            <w:shd w:val="clear" w:color="auto" w:fill="auto"/>
          </w:tcPr>
          <w:p w14:paraId="17231BA2" w14:textId="77777777" w:rsidR="00EB7E55" w:rsidRPr="008B268E" w:rsidRDefault="00EB7E55" w:rsidP="00EE0F33">
            <w:pPr>
              <w:spacing w:line="249" w:lineRule="auto"/>
              <w:jc w:val="both"/>
              <w:rPr>
                <w:rFonts w:eastAsia="Calibri" w:cs="Calibri"/>
                <w:b/>
                <w:sz w:val="18"/>
                <w:lang w:eastAsia="es-ES"/>
              </w:rPr>
            </w:pPr>
          </w:p>
        </w:tc>
      </w:tr>
    </w:tbl>
    <w:p w14:paraId="309EDC1E" w14:textId="77777777" w:rsidR="00EB7E55" w:rsidRPr="008B268E" w:rsidRDefault="00EB7E55" w:rsidP="00EB7E55">
      <w:pPr>
        <w:spacing w:line="249" w:lineRule="auto"/>
        <w:jc w:val="both"/>
        <w:rPr>
          <w:rFonts w:ascii="Calibri" w:eastAsia="Calibri" w:hAnsi="Calibri" w:cs="Calibri"/>
          <w:b/>
          <w:sz w:val="18"/>
          <w:szCs w:val="22"/>
          <w:lang w:eastAsia="es-ES"/>
        </w:rPr>
      </w:pPr>
    </w:p>
    <w:p w14:paraId="596F3D65"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i/>
          <w:sz w:val="18"/>
        </w:rPr>
        <w:t>Eskatutako zuzeneko gastuek aurrekontuan jasotako zuzeneko gastuak baino txikiagoak edo berdinak izan behar dute.</w:t>
      </w:r>
      <w:r w:rsidRPr="008B268E">
        <w:rPr>
          <w:rFonts w:ascii="Calibri" w:hAnsi="Calibri"/>
          <w:sz w:val="18"/>
        </w:rPr>
        <w:t xml:space="preserve"> </w:t>
      </w:r>
    </w:p>
    <w:p w14:paraId="1B932502" w14:textId="77777777" w:rsidR="00EB7E55" w:rsidRPr="008B268E" w:rsidRDefault="00EB7E55" w:rsidP="00EB7E55">
      <w:pPr>
        <w:spacing w:line="249" w:lineRule="auto"/>
        <w:jc w:val="both"/>
        <w:rPr>
          <w:rFonts w:ascii="Calibri" w:eastAsia="Calibri" w:hAnsi="Calibri" w:cs="Calibri"/>
          <w:i/>
          <w:iCs/>
          <w:sz w:val="18"/>
          <w:szCs w:val="22"/>
          <w:lang w:eastAsia="es-ES"/>
        </w:rPr>
      </w:pPr>
    </w:p>
    <w:p w14:paraId="76FF84FB" w14:textId="6D34803F" w:rsidR="00EB7E55" w:rsidRPr="008B268E" w:rsidRDefault="00EB7E55" w:rsidP="00EB7E55">
      <w:pPr>
        <w:spacing w:line="249" w:lineRule="auto"/>
        <w:jc w:val="both"/>
        <w:rPr>
          <w:rFonts w:ascii="Calibri" w:eastAsia="Calibri" w:hAnsi="Calibri" w:cs="Calibri"/>
          <w:i/>
          <w:iCs/>
          <w:sz w:val="18"/>
          <w:szCs w:val="22"/>
        </w:rPr>
      </w:pPr>
      <w:r w:rsidRPr="008B268E">
        <w:rPr>
          <w:rFonts w:ascii="Calibri" w:hAnsi="Calibri"/>
          <w:i/>
          <w:sz w:val="18"/>
        </w:rPr>
        <w:t>Zeharkako kostuak, betiere dirulaguntzaren xede den proiektuari argi eta garbi egozteko modukoak badira formulazioa, jarraipena eta ebaluazioa egin ahal izateko, ezin dira eskatutako laguntzaren % 15 baino gehiago izan.</w:t>
      </w:r>
    </w:p>
    <w:p w14:paraId="439D876C" w14:textId="77777777" w:rsidR="00EB7E55" w:rsidRPr="008B268E" w:rsidRDefault="00EB7E55" w:rsidP="00EB7E55">
      <w:pPr>
        <w:spacing w:line="249" w:lineRule="auto"/>
        <w:jc w:val="both"/>
        <w:rPr>
          <w:rFonts w:ascii="Calibri" w:eastAsia="Calibri" w:hAnsi="Calibri" w:cs="Calibri"/>
          <w:i/>
          <w:iCs/>
          <w:sz w:val="18"/>
          <w:szCs w:val="22"/>
          <w:lang w:eastAsia="es-ES"/>
        </w:rPr>
      </w:pPr>
    </w:p>
    <w:p w14:paraId="0D6105FE"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i/>
          <w:sz w:val="18"/>
        </w:rPr>
        <w:t>Eskatutako zenbatekoaren eta beste finantzaketa-iturri batzuetatik jasotako zenbatekoaren baturak ezingo du gainditu proiektuaren aurrekontu osoa.</w:t>
      </w:r>
    </w:p>
    <w:p w14:paraId="60569358" w14:textId="77777777" w:rsidR="00EB7E55" w:rsidRPr="008B268E" w:rsidRDefault="00EB7E55" w:rsidP="00EB7E55">
      <w:pPr>
        <w:spacing w:line="249" w:lineRule="auto"/>
        <w:jc w:val="both"/>
        <w:rPr>
          <w:rFonts w:ascii="Calibri" w:eastAsia="Calibri" w:hAnsi="Calibri" w:cs="Calibri"/>
          <w:b/>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116B2DD7" w14:textId="77777777" w:rsidTr="4F21454D">
        <w:trPr>
          <w:trHeight w:val="242"/>
        </w:trPr>
        <w:tc>
          <w:tcPr>
            <w:tcW w:w="5000" w:type="pct"/>
            <w:shd w:val="clear" w:color="auto" w:fill="B8CCE4" w:themeFill="accent1" w:themeFillTint="66"/>
          </w:tcPr>
          <w:p w14:paraId="745F91D9" w14:textId="77777777" w:rsidR="00EB7E55" w:rsidRPr="008B268E" w:rsidRDefault="631A998E" w:rsidP="4F21454D">
            <w:pPr>
              <w:spacing w:line="259" w:lineRule="auto"/>
              <w:rPr>
                <w:rFonts w:eastAsia="Calibri" w:cs="Calibri"/>
                <w:b/>
                <w:bCs/>
                <w:sz w:val="18"/>
                <w:szCs w:val="18"/>
              </w:rPr>
            </w:pPr>
            <w:r w:rsidRPr="008B268E">
              <w:rPr>
                <w:b/>
              </w:rPr>
              <w:t>ENTITATEAREN DATUAK</w:t>
            </w:r>
          </w:p>
        </w:tc>
      </w:tr>
    </w:tbl>
    <w:p w14:paraId="57CA5C42" w14:textId="77777777" w:rsidR="00EB7E55" w:rsidRPr="008B268E" w:rsidRDefault="00EB7E55" w:rsidP="00EB7E55">
      <w:pPr>
        <w:spacing w:line="249" w:lineRule="auto"/>
        <w:jc w:val="both"/>
        <w:rPr>
          <w:rFonts w:ascii="Calibri" w:eastAsia="Calibri" w:hAnsi="Calibri" w:cs="Calibri"/>
          <w:b/>
          <w:sz w:val="18"/>
          <w:szCs w:val="22"/>
          <w:lang w:eastAsia="es-E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072"/>
        <w:gridCol w:w="2890"/>
      </w:tblGrid>
      <w:tr w:rsidR="005B3297" w:rsidRPr="008B268E" w14:paraId="31B817F2" w14:textId="77777777" w:rsidTr="4F21454D">
        <w:tc>
          <w:tcPr>
            <w:tcW w:w="3939" w:type="dxa"/>
          </w:tcPr>
          <w:p w14:paraId="094230F0" w14:textId="792AFA41" w:rsidR="00EB7E55" w:rsidRPr="008B268E" w:rsidRDefault="631A998E" w:rsidP="4F21454D">
            <w:pPr>
              <w:spacing w:line="249" w:lineRule="auto"/>
              <w:jc w:val="both"/>
              <w:rPr>
                <w:rFonts w:eastAsia="Calibri" w:cs="Calibri"/>
                <w:b/>
                <w:bCs/>
                <w:sz w:val="18"/>
                <w:szCs w:val="18"/>
              </w:rPr>
            </w:pPr>
            <w:r w:rsidRPr="008B268E">
              <w:rPr>
                <w:b/>
                <w:sz w:val="18"/>
              </w:rPr>
              <w:t>Izena, erregistroan edo erroldan agertzen den bezala</w:t>
            </w:r>
          </w:p>
        </w:tc>
        <w:tc>
          <w:tcPr>
            <w:tcW w:w="3072" w:type="dxa"/>
          </w:tcPr>
          <w:p w14:paraId="4B5C1C50" w14:textId="77777777" w:rsidR="00EB7E55" w:rsidRPr="008B268E" w:rsidRDefault="00EB7E55" w:rsidP="00EE0F33">
            <w:pPr>
              <w:spacing w:line="249" w:lineRule="auto"/>
              <w:jc w:val="both"/>
              <w:rPr>
                <w:rFonts w:eastAsia="Calibri" w:cs="Calibri"/>
                <w:b/>
                <w:sz w:val="18"/>
              </w:rPr>
            </w:pPr>
            <w:r w:rsidRPr="008B268E">
              <w:rPr>
                <w:b/>
                <w:sz w:val="18"/>
              </w:rPr>
              <w:t>Erregistro-data</w:t>
            </w:r>
            <w:r w:rsidRPr="008B268E">
              <w:rPr>
                <w:b/>
                <w:sz w:val="18"/>
              </w:rPr>
              <w:tab/>
            </w:r>
          </w:p>
        </w:tc>
        <w:tc>
          <w:tcPr>
            <w:tcW w:w="2890" w:type="dxa"/>
          </w:tcPr>
          <w:p w14:paraId="27B6FA96" w14:textId="77777777" w:rsidR="00EB7E55" w:rsidRPr="008B268E" w:rsidRDefault="00EB7E55" w:rsidP="00EE0F33">
            <w:pPr>
              <w:spacing w:line="249" w:lineRule="auto"/>
              <w:jc w:val="both"/>
              <w:rPr>
                <w:rFonts w:eastAsia="Calibri" w:cs="Calibri"/>
                <w:b/>
                <w:sz w:val="18"/>
              </w:rPr>
            </w:pPr>
            <w:r w:rsidRPr="008B268E">
              <w:rPr>
                <w:b/>
                <w:sz w:val="18"/>
              </w:rPr>
              <w:t>Erregistro-zenbakia</w:t>
            </w:r>
          </w:p>
        </w:tc>
      </w:tr>
      <w:tr w:rsidR="00EB7E55" w:rsidRPr="008B268E" w14:paraId="4399261E" w14:textId="77777777" w:rsidTr="4F21454D">
        <w:tc>
          <w:tcPr>
            <w:tcW w:w="3939" w:type="dxa"/>
            <w:shd w:val="clear" w:color="auto" w:fill="auto"/>
          </w:tcPr>
          <w:p w14:paraId="7E7B7561" w14:textId="77777777" w:rsidR="00EB7E55" w:rsidRPr="008B268E" w:rsidRDefault="00EB7E55" w:rsidP="00EE0F33">
            <w:pPr>
              <w:spacing w:line="249" w:lineRule="auto"/>
              <w:jc w:val="both"/>
              <w:rPr>
                <w:rFonts w:eastAsia="Calibri" w:cs="Calibri"/>
                <w:sz w:val="18"/>
                <w:lang w:eastAsia="es-ES"/>
              </w:rPr>
            </w:pPr>
          </w:p>
        </w:tc>
        <w:tc>
          <w:tcPr>
            <w:tcW w:w="3072" w:type="dxa"/>
            <w:shd w:val="clear" w:color="auto" w:fill="auto"/>
          </w:tcPr>
          <w:p w14:paraId="6152FB9A" w14:textId="77777777" w:rsidR="00EB7E55" w:rsidRPr="008B268E" w:rsidRDefault="00EB7E55" w:rsidP="00EE0F33">
            <w:pPr>
              <w:spacing w:line="249" w:lineRule="auto"/>
              <w:jc w:val="both"/>
              <w:rPr>
                <w:rFonts w:eastAsia="Calibri" w:cs="Calibri"/>
                <w:sz w:val="18"/>
                <w:lang w:eastAsia="es-ES"/>
              </w:rPr>
            </w:pPr>
          </w:p>
        </w:tc>
        <w:tc>
          <w:tcPr>
            <w:tcW w:w="2890" w:type="dxa"/>
            <w:shd w:val="clear" w:color="auto" w:fill="auto"/>
          </w:tcPr>
          <w:p w14:paraId="478B3C67" w14:textId="77777777" w:rsidR="00EB7E55" w:rsidRPr="008B268E" w:rsidRDefault="00EB7E55" w:rsidP="00EE0F33">
            <w:pPr>
              <w:spacing w:line="249" w:lineRule="auto"/>
              <w:jc w:val="both"/>
              <w:rPr>
                <w:rFonts w:eastAsia="Calibri" w:cs="Calibri"/>
                <w:sz w:val="18"/>
                <w:lang w:eastAsia="es-ES"/>
              </w:rPr>
            </w:pPr>
          </w:p>
        </w:tc>
      </w:tr>
    </w:tbl>
    <w:p w14:paraId="6558198C" w14:textId="77777777" w:rsidR="00EB7E55" w:rsidRPr="008B268E" w:rsidRDefault="00EB7E55" w:rsidP="00EB7E55">
      <w:pPr>
        <w:spacing w:line="249" w:lineRule="auto"/>
        <w:jc w:val="both"/>
        <w:rPr>
          <w:rFonts w:ascii="Calibri" w:eastAsia="Calibri" w:hAnsi="Calibri" w:cs="Calibri"/>
          <w:sz w:val="18"/>
          <w:szCs w:val="22"/>
          <w:lang w:eastAsia="es-ES"/>
        </w:rPr>
      </w:pPr>
    </w:p>
    <w:p w14:paraId="7FD90917"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sz w:val="18"/>
        </w:rPr>
        <w:t>Estatutuen arabera, hau da entitatearen helburua (hitzez hitz kopiatu):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EB7E55" w:rsidRPr="008B268E" w14:paraId="347981AE" w14:textId="77777777" w:rsidTr="00EE0F33">
        <w:trPr>
          <w:trHeight w:val="301"/>
        </w:trPr>
        <w:tc>
          <w:tcPr>
            <w:tcW w:w="5000" w:type="pct"/>
            <w:shd w:val="clear" w:color="auto" w:fill="auto"/>
          </w:tcPr>
          <w:p w14:paraId="443EB383" w14:textId="77777777" w:rsidR="00EB7E55" w:rsidRPr="008B268E"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3470C8ED" w14:textId="77777777" w:rsidR="00EB7E55" w:rsidRPr="008B268E" w:rsidRDefault="00EB7E55" w:rsidP="00EB7E55">
      <w:pPr>
        <w:spacing w:line="249" w:lineRule="auto"/>
        <w:jc w:val="both"/>
        <w:rPr>
          <w:rFonts w:ascii="Calibri" w:eastAsia="Calibri" w:hAnsi="Calibri" w:cs="Calibri"/>
          <w:b/>
          <w:sz w:val="18"/>
          <w:szCs w:val="22"/>
          <w:lang w:eastAsia="es-ES"/>
        </w:rPr>
      </w:pPr>
    </w:p>
    <w:p w14:paraId="65D90855"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sz w:val="18"/>
        </w:rPr>
        <w:t>Zerbitzuak ematen daraman denbora</w:t>
      </w:r>
    </w:p>
    <w:p w14:paraId="522195B8" w14:textId="08A9BA32"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noProof/>
          <w:sz w:val="22"/>
          <w:lang w:eastAsia="eu-ES"/>
        </w:rPr>
        <mc:AlternateContent>
          <mc:Choice Requires="wpg">
            <w:drawing>
              <wp:inline distT="0" distB="0" distL="0" distR="0" wp14:anchorId="4C1EBB2D" wp14:editId="51FF9B44">
                <wp:extent cx="75437" cy="72707"/>
                <wp:effectExtent l="0" t="0" r="0" b="0"/>
                <wp:docPr id="3" name="Group 3"/>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4"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5"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79AE4A16">
              <v:group id="Group 9680" style="width:5.95pt;height:5.7pt;mso-position-horizontal-relative:char;mso-position-vertical-relative:line" coordsize="75437,72707" o:spid="_x0000_s1026" w14:anchorId="3F8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">
                  <v:stroke miterlimit="83231f" joinstyle="miter"/>
                  <v:path textboxrect="0,0,38622,72707" arrowok="t"/>
                </v:shape>
                <w10:anchorlock/>
              </v:group>
            </w:pict>
          </mc:Fallback>
        </mc:AlternateContent>
      </w:r>
      <w:r w:rsidRPr="008B268E">
        <w:rPr>
          <w:rFonts w:ascii="Calibri" w:hAnsi="Calibri"/>
          <w:sz w:val="18"/>
        </w:rPr>
        <w:t xml:space="preserve"> 5 urte baino gutxiago</w:t>
      </w:r>
      <w:r w:rsidRPr="008B268E">
        <w:rPr>
          <w:rFonts w:ascii="Calibri" w:hAnsi="Calibri"/>
          <w:sz w:val="18"/>
        </w:rPr>
        <w:tab/>
      </w:r>
      <w:r w:rsidRPr="008B268E">
        <w:rPr>
          <w:rFonts w:ascii="Calibri" w:hAnsi="Calibri"/>
          <w:sz w:val="18"/>
        </w:rPr>
        <w:tab/>
      </w:r>
      <w:r w:rsidRPr="008B268E">
        <w:rPr>
          <w:noProof/>
          <w:sz w:val="22"/>
          <w:lang w:eastAsia="eu-ES"/>
        </w:rPr>
        <mc:AlternateContent>
          <mc:Choice Requires="wpg">
            <w:drawing>
              <wp:inline distT="0" distB="0" distL="0" distR="0" wp14:anchorId="55F46B73" wp14:editId="1CCAFC43">
                <wp:extent cx="75437" cy="72707"/>
                <wp:effectExtent l="0" t="0" r="0" b="0"/>
                <wp:docPr id="6" name="Group 6"/>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7"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8"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97ACB86">
              <v:group id="Group 9680" style="width:5.95pt;height:5.7pt;mso-position-horizontal-relative:char;mso-position-vertical-relative:line" coordsize="75437,72707" o:spid="_x0000_s1026" w14:anchorId="44B8D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">
                  <v:stroke miterlimit="83231f" joinstyle="miter"/>
                  <v:path textboxrect="0,0,38622,72707" arrowok="t"/>
                </v:shape>
                <w10:anchorlock/>
              </v:group>
            </w:pict>
          </mc:Fallback>
        </mc:AlternateContent>
      </w:r>
      <w:r w:rsidRPr="008B268E">
        <w:rPr>
          <w:rFonts w:ascii="Calibri" w:hAnsi="Calibri"/>
          <w:sz w:val="18"/>
        </w:rPr>
        <w:t xml:space="preserve"> 5 eta 10 urte bitartean</w:t>
      </w:r>
      <w:r w:rsidRPr="008B268E">
        <w:rPr>
          <w:rFonts w:ascii="Calibri" w:hAnsi="Calibri"/>
          <w:sz w:val="18"/>
        </w:rPr>
        <w:tab/>
      </w:r>
      <w:r w:rsidRPr="008B268E">
        <w:rPr>
          <w:noProof/>
          <w:sz w:val="22"/>
          <w:lang w:eastAsia="eu-ES"/>
        </w:rPr>
        <mc:AlternateContent>
          <mc:Choice Requires="wpg">
            <w:drawing>
              <wp:inline distT="0" distB="0" distL="0" distR="0" wp14:anchorId="323C55E1" wp14:editId="4FB773C7">
                <wp:extent cx="75437" cy="72707"/>
                <wp:effectExtent l="0" t="0" r="0" b="0"/>
                <wp:docPr id="9" name="Group 9"/>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0"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1"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9159E3F">
              <v:group id="Group 9680" style="width:5.95pt;height:5.7pt;mso-position-horizontal-relative:char;mso-position-vertical-relative:line" coordsize="75437,72707" o:spid="_x0000_s1026" w14:anchorId="40770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AjUfzM8FAACT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">
                  <v:stroke miterlimit="83231f" joinstyle="miter"/>
                  <v:path textboxrect="0,0,38622,72707" arrowok="t"/>
                </v:shape>
                <w10:anchorlock/>
              </v:group>
            </w:pict>
          </mc:Fallback>
        </mc:AlternateContent>
      </w:r>
      <w:r w:rsidRPr="008B268E">
        <w:rPr>
          <w:rFonts w:ascii="Calibri" w:hAnsi="Calibri"/>
          <w:sz w:val="18"/>
        </w:rPr>
        <w:t xml:space="preserve"> 10 urte baino gehiago</w:t>
      </w:r>
      <w:r w:rsidRPr="008B268E">
        <w:rPr>
          <w:rFonts w:ascii="Calibri" w:hAnsi="Calibri"/>
          <w:sz w:val="18"/>
        </w:rPr>
        <w:tab/>
      </w:r>
      <w:r w:rsidRPr="008B268E">
        <w:rPr>
          <w:rFonts w:ascii="Calibri" w:hAnsi="Calibri"/>
          <w:sz w:val="18"/>
        </w:rPr>
        <w:tab/>
      </w:r>
      <w:r w:rsidRPr="008B268E">
        <w:rPr>
          <w:noProof/>
          <w:sz w:val="22"/>
          <w:lang w:eastAsia="eu-ES"/>
        </w:rPr>
        <mc:AlternateContent>
          <mc:Choice Requires="wpg">
            <w:drawing>
              <wp:inline distT="0" distB="0" distL="0" distR="0" wp14:anchorId="4BE1675E" wp14:editId="21476554">
                <wp:extent cx="75437" cy="72707"/>
                <wp:effectExtent l="0" t="0" r="0" b="0"/>
                <wp:docPr id="12" name="Group 12"/>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3"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4"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4E0A7083">
              <v:group id="Group 9680" style="width:5.95pt;height:5.7pt;mso-position-horizontal-relative:char;mso-position-vertical-relative:line" coordsize="75437,72707" o:spid="_x0000_s1026" w14:anchorId="7029A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CyI6px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">
                  <v:stroke miterlimit="83231f" joinstyle="miter"/>
                  <v:path textboxrect="0,0,38622,72707" arrowok="t"/>
                </v:shape>
                <w10:anchorlock/>
              </v:group>
            </w:pict>
          </mc:Fallback>
        </mc:AlternateContent>
      </w:r>
      <w:r w:rsidRPr="008B268E">
        <w:rPr>
          <w:rFonts w:ascii="Calibri" w:hAnsi="Calibri"/>
          <w:sz w:val="18"/>
        </w:rPr>
        <w:t xml:space="preserve"> Besteren bat</w:t>
      </w:r>
    </w:p>
    <w:p w14:paraId="6D79A2CF" w14:textId="77777777" w:rsidR="00EB7E55" w:rsidRPr="008B268E" w:rsidRDefault="00EB7E55" w:rsidP="00EB7E55">
      <w:pPr>
        <w:spacing w:line="249" w:lineRule="auto"/>
        <w:jc w:val="both"/>
        <w:rPr>
          <w:rFonts w:ascii="Calibri" w:eastAsia="Calibri" w:hAnsi="Calibri" w:cs="Calibri"/>
          <w:sz w:val="18"/>
          <w:szCs w:val="22"/>
          <w:lang w:eastAsia="es-ES"/>
        </w:rPr>
      </w:pPr>
    </w:p>
    <w:p w14:paraId="6E67DFC6"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sz w:val="18"/>
        </w:rPr>
        <w:t>Estaldura-esparru geografikoa</w:t>
      </w:r>
    </w:p>
    <w:p w14:paraId="2200A372" w14:textId="77777777" w:rsidR="00EB7E55" w:rsidRPr="008B268E" w:rsidRDefault="00EB7E55" w:rsidP="00440F3C">
      <w:pPr>
        <w:spacing w:line="249" w:lineRule="auto"/>
        <w:ind w:left="1429"/>
        <w:jc w:val="both"/>
        <w:rPr>
          <w:rFonts w:ascii="Calibri" w:eastAsia="Calibri" w:hAnsi="Calibri" w:cs="Calibri"/>
          <w:sz w:val="18"/>
          <w:szCs w:val="22"/>
        </w:rPr>
      </w:pPr>
      <w:r w:rsidRPr="008B268E">
        <w:rPr>
          <w:rFonts w:ascii="Calibri" w:hAnsi="Calibri"/>
          <w:sz w:val="18"/>
        </w:rPr>
        <w:t>Araba</w:t>
      </w:r>
    </w:p>
    <w:p w14:paraId="0D8B1147" w14:textId="77777777" w:rsidR="00EB7E55" w:rsidRPr="008B268E" w:rsidRDefault="00EB7E55" w:rsidP="00440F3C">
      <w:pPr>
        <w:spacing w:line="249" w:lineRule="auto"/>
        <w:ind w:left="1429"/>
        <w:jc w:val="both"/>
        <w:rPr>
          <w:rFonts w:ascii="MS Reference Sans Serif" w:eastAsia="Calibri" w:hAnsi="MS Reference Sans Serif" w:cs="Calibri"/>
          <w:sz w:val="18"/>
          <w:szCs w:val="22"/>
        </w:rPr>
      </w:pPr>
      <w:r w:rsidRPr="008B268E">
        <w:rPr>
          <w:rFonts w:ascii="Calibri" w:hAnsi="Calibri"/>
          <w:sz w:val="18"/>
        </w:rPr>
        <w:t>Bizkaia</w:t>
      </w:r>
    </w:p>
    <w:p w14:paraId="2B22817F" w14:textId="77777777" w:rsidR="00EB7E55" w:rsidRPr="008B268E" w:rsidRDefault="00EB7E55" w:rsidP="00440F3C">
      <w:pPr>
        <w:spacing w:line="249" w:lineRule="auto"/>
        <w:ind w:left="1429"/>
        <w:jc w:val="both"/>
        <w:rPr>
          <w:rFonts w:ascii="MS Reference Sans Serif" w:eastAsia="Calibri" w:hAnsi="MS Reference Sans Serif" w:cs="Calibri"/>
          <w:sz w:val="18"/>
          <w:szCs w:val="22"/>
        </w:rPr>
      </w:pPr>
      <w:r w:rsidRPr="008B268E">
        <w:rPr>
          <w:rFonts w:ascii="Calibri" w:hAnsi="Calibri"/>
          <w:sz w:val="18"/>
        </w:rPr>
        <w:t>Gipuzkoa</w:t>
      </w:r>
    </w:p>
    <w:p w14:paraId="65CEC185" w14:textId="77777777" w:rsidR="00EB7E55" w:rsidRPr="008B268E" w:rsidRDefault="00EB7E55" w:rsidP="00440F3C">
      <w:pPr>
        <w:spacing w:line="249" w:lineRule="auto"/>
        <w:ind w:left="1429"/>
        <w:jc w:val="both"/>
        <w:rPr>
          <w:rFonts w:ascii="MS Reference Sans Serif" w:eastAsia="Calibri" w:hAnsi="MS Reference Sans Serif" w:cs="Calibri"/>
          <w:sz w:val="18"/>
          <w:szCs w:val="22"/>
        </w:rPr>
      </w:pPr>
      <w:r w:rsidRPr="008B268E">
        <w:rPr>
          <w:rFonts w:ascii="Calibri" w:hAnsi="Calibri"/>
          <w:sz w:val="18"/>
        </w:rPr>
        <w:t>Espainia (gainerako autonomia-erkidegoak)</w:t>
      </w:r>
    </w:p>
    <w:p w14:paraId="47E30A18" w14:textId="77777777" w:rsidR="00EB7E55" w:rsidRPr="008B268E" w:rsidRDefault="00EB7E55" w:rsidP="00440F3C">
      <w:pPr>
        <w:spacing w:line="249" w:lineRule="auto"/>
        <w:ind w:left="1429"/>
        <w:jc w:val="both"/>
        <w:rPr>
          <w:rFonts w:ascii="Calibri" w:eastAsia="Calibri" w:hAnsi="Calibri" w:cs="Calibri"/>
          <w:sz w:val="18"/>
          <w:szCs w:val="22"/>
        </w:rPr>
      </w:pPr>
      <w:r w:rsidRPr="008B268E">
        <w:rPr>
          <w:rFonts w:ascii="Calibri" w:hAnsi="Calibri"/>
          <w:sz w:val="18"/>
        </w:rPr>
        <w:t>Europa</w:t>
      </w:r>
    </w:p>
    <w:p w14:paraId="6C072171" w14:textId="77777777" w:rsidR="00EB7E55" w:rsidRPr="008B268E" w:rsidRDefault="00EB7E55" w:rsidP="00440F3C">
      <w:pPr>
        <w:spacing w:line="249" w:lineRule="auto"/>
        <w:ind w:left="1429"/>
        <w:jc w:val="both"/>
        <w:rPr>
          <w:rFonts w:ascii="Calibri" w:eastAsia="Calibri" w:hAnsi="Calibri" w:cs="Calibri"/>
          <w:sz w:val="18"/>
          <w:szCs w:val="22"/>
        </w:rPr>
      </w:pPr>
      <w:r w:rsidRPr="008B268E">
        <w:rPr>
          <w:rFonts w:ascii="Calibri" w:hAnsi="Calibri"/>
          <w:sz w:val="18"/>
        </w:rPr>
        <w:t>Nazioartea</w:t>
      </w:r>
    </w:p>
    <w:p w14:paraId="689AED60" w14:textId="77777777" w:rsidR="00EB7E55" w:rsidRPr="008B268E" w:rsidRDefault="00EB7E55" w:rsidP="00EB7E55">
      <w:pPr>
        <w:spacing w:line="249" w:lineRule="auto"/>
        <w:jc w:val="both"/>
        <w:rPr>
          <w:rFonts w:ascii="Calibri" w:eastAsia="Calibri" w:hAnsi="Calibri" w:cs="Calibri"/>
          <w:sz w:val="18"/>
          <w:szCs w:val="22"/>
          <w:lang w:eastAsia="es-ES"/>
        </w:rPr>
      </w:pPr>
    </w:p>
    <w:p w14:paraId="1A91697F" w14:textId="77777777"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sz w:val="18"/>
        </w:rPr>
        <w:t>Lan eta orientazioko eremua</w:t>
      </w:r>
    </w:p>
    <w:p w14:paraId="5788FD02" w14:textId="24CC47A1" w:rsidR="00EB7E55" w:rsidRPr="00B94460" w:rsidRDefault="00EB7E55" w:rsidP="00440F3C">
      <w:pPr>
        <w:spacing w:line="249" w:lineRule="auto"/>
        <w:ind w:left="1069"/>
        <w:jc w:val="both"/>
        <w:rPr>
          <w:rFonts w:ascii="Calibri" w:eastAsia="Calibri" w:hAnsi="Calibri" w:cs="Calibri"/>
          <w:sz w:val="18"/>
          <w:szCs w:val="22"/>
        </w:rPr>
      </w:pPr>
      <w:r w:rsidRPr="00B94460">
        <w:rPr>
          <w:rFonts w:ascii="Calibri" w:hAnsi="Calibri"/>
          <w:sz w:val="18"/>
        </w:rPr>
        <w:t>Paziente-elkarteak</w:t>
      </w:r>
      <w:r w:rsidR="003E72E1" w:rsidRPr="00B94460">
        <w:rPr>
          <w:rFonts w:ascii="Calibri" w:hAnsi="Calibri"/>
          <w:sz w:val="18"/>
        </w:rPr>
        <w:t xml:space="preserve"> </w:t>
      </w:r>
      <w:r w:rsidR="00446E2F" w:rsidRPr="00B94460">
        <w:rPr>
          <w:rFonts w:ascii="Calibri" w:hAnsi="Calibri"/>
          <w:sz w:val="18"/>
        </w:rPr>
        <w:t xml:space="preserve">/ </w:t>
      </w:r>
      <w:r w:rsidR="003E72E1" w:rsidRPr="00B94460">
        <w:rPr>
          <w:rFonts w:ascii="Calibri" w:hAnsi="Calibri"/>
          <w:sz w:val="18"/>
        </w:rPr>
        <w:t>Pazienteentzako elkarteak</w:t>
      </w:r>
    </w:p>
    <w:p w14:paraId="3D5F27B1" w14:textId="43F2DC5A" w:rsidR="00EB7E55" w:rsidRPr="00B94460" w:rsidRDefault="00EB7E55" w:rsidP="00EB7E55">
      <w:pPr>
        <w:spacing w:line="249" w:lineRule="auto"/>
        <w:ind w:left="708" w:firstLine="708"/>
        <w:jc w:val="both"/>
        <w:rPr>
          <w:rFonts w:ascii="Calibri" w:eastAsia="Calibri" w:hAnsi="Calibri" w:cs="Calibri"/>
          <w:sz w:val="15"/>
          <w:szCs w:val="15"/>
        </w:rPr>
      </w:pPr>
      <w:r w:rsidRPr="00B94460">
        <w:rPr>
          <w:rFonts w:ascii="MS Reference Sans Serif" w:hAnsi="MS Reference Sans Serif"/>
          <w:sz w:val="18"/>
        </w:rPr>
        <w:t xml:space="preserve"> </w:t>
      </w:r>
      <w:r w:rsidRPr="00B94460">
        <w:rPr>
          <w:rFonts w:ascii="Calibri" w:hAnsi="Calibri"/>
          <w:sz w:val="15"/>
        </w:rPr>
        <w:t xml:space="preserve">Osakidetzako katalogoko prestazioak eta beste prestazio batzuk ematen dituzten elkarteak </w:t>
      </w:r>
    </w:p>
    <w:p w14:paraId="068295B5" w14:textId="77777777" w:rsidR="00EB7E55" w:rsidRPr="008B268E" w:rsidRDefault="00EB7E55" w:rsidP="00EB7E55">
      <w:pPr>
        <w:spacing w:line="249" w:lineRule="auto"/>
        <w:ind w:left="708" w:firstLine="708"/>
        <w:jc w:val="both"/>
        <w:rPr>
          <w:rFonts w:ascii="OpenSans-Regular" w:eastAsia="Calibri" w:hAnsi="OpenSans-Regular" w:cs="OpenSans-Regular"/>
          <w:sz w:val="15"/>
          <w:szCs w:val="15"/>
        </w:rPr>
      </w:pPr>
      <w:r w:rsidRPr="00B94460">
        <w:rPr>
          <w:rFonts w:ascii="MS Reference Sans Serif" w:hAnsi="MS Reference Sans Serif"/>
          <w:sz w:val="15"/>
        </w:rPr>
        <w:t xml:space="preserve"> </w:t>
      </w:r>
      <w:r w:rsidRPr="00B94460">
        <w:rPr>
          <w:rFonts w:ascii="OpenSans-Regular" w:hAnsi="OpenSans-Regular"/>
          <w:sz w:val="15"/>
        </w:rPr>
        <w:t xml:space="preserve">Zerbitzu osagarriak dituzten </w:t>
      </w:r>
      <w:r w:rsidRPr="008B268E">
        <w:rPr>
          <w:rFonts w:ascii="OpenSans-Regular" w:hAnsi="OpenSans-Regular"/>
          <w:sz w:val="15"/>
        </w:rPr>
        <w:t>elkarteak (informazioa, autolaguntzak, etab.)</w:t>
      </w:r>
    </w:p>
    <w:p w14:paraId="5AB60384" w14:textId="707287B5" w:rsidR="00EB7E55" w:rsidRPr="008B268E" w:rsidRDefault="00EB7E55" w:rsidP="00440F3C">
      <w:pPr>
        <w:spacing w:line="249" w:lineRule="auto"/>
        <w:ind w:left="1069"/>
        <w:jc w:val="both"/>
        <w:rPr>
          <w:rFonts w:ascii="Calibri" w:hAnsi="Calibri"/>
          <w:sz w:val="18"/>
        </w:rPr>
      </w:pPr>
      <w:r w:rsidRPr="008B268E">
        <w:rPr>
          <w:rFonts w:ascii="Calibri" w:hAnsi="Calibri"/>
          <w:sz w:val="18"/>
        </w:rPr>
        <w:t>Arlo sanitarioko profesionalen elkarteak eta elkargoak</w:t>
      </w:r>
    </w:p>
    <w:p w14:paraId="13B1B2BA"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OpenSans-Regular" w:hAnsi="OpenSans-Regular"/>
          <w:sz w:val="15"/>
        </w:rPr>
        <w:tab/>
      </w:r>
      <w:r w:rsidRPr="008B268E">
        <w:rPr>
          <w:rFonts w:ascii="Calibri" w:hAnsi="Calibri"/>
          <w:sz w:val="15"/>
        </w:rPr>
        <w:t xml:space="preserve"> Elkargo profesionala</w:t>
      </w:r>
    </w:p>
    <w:p w14:paraId="23223FE5"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Calibri" w:hAnsi="Calibri"/>
          <w:sz w:val="15"/>
        </w:rPr>
        <w:tab/>
        <w:t xml:space="preserve"> Profesionalen elkarteak</w:t>
      </w:r>
    </w:p>
    <w:p w14:paraId="73FA021D"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Calibri" w:hAnsi="Calibri"/>
          <w:sz w:val="15"/>
        </w:rPr>
        <w:tab/>
        <w:t xml:space="preserve"> Zientzia-elkarteak</w:t>
      </w:r>
    </w:p>
    <w:p w14:paraId="59300F24"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Calibri" w:hAnsi="Calibri"/>
          <w:sz w:val="15"/>
        </w:rPr>
        <w:tab/>
        <w:t xml:space="preserve"> Ikerketa-zentroak (I+G)</w:t>
      </w:r>
    </w:p>
    <w:p w14:paraId="23C1B49E" w14:textId="6FF2D57B" w:rsidR="00EB7E55" w:rsidRPr="008B268E" w:rsidRDefault="00EB7E55" w:rsidP="00440F3C">
      <w:pPr>
        <w:spacing w:line="249" w:lineRule="auto"/>
        <w:ind w:left="1069"/>
        <w:jc w:val="both"/>
        <w:rPr>
          <w:rFonts w:ascii="Calibri" w:hAnsi="Calibri"/>
          <w:sz w:val="18"/>
        </w:rPr>
      </w:pPr>
      <w:r w:rsidRPr="008B268E">
        <w:rPr>
          <w:rFonts w:ascii="Calibri" w:hAnsi="Calibri"/>
          <w:sz w:val="18"/>
        </w:rPr>
        <w:t>Arlo sanitarioko profesionalen elkarteak eta elkargoak</w:t>
      </w:r>
    </w:p>
    <w:p w14:paraId="593AD163"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MS Reference Sans Serif" w:hAnsi="MS Reference Sans Serif"/>
          <w:sz w:val="18"/>
        </w:rPr>
        <w:tab/>
      </w:r>
      <w:r w:rsidRPr="008B268E">
        <w:rPr>
          <w:rFonts w:ascii="Calibri" w:hAnsi="Calibri"/>
          <w:sz w:val="15"/>
        </w:rPr>
        <w:t xml:space="preserve"> Gizarte-arloa</w:t>
      </w:r>
    </w:p>
    <w:p w14:paraId="407FA173"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Calibri" w:hAnsi="Calibri"/>
          <w:sz w:val="15"/>
        </w:rPr>
        <w:tab/>
        <w:t xml:space="preserve"> Hezkuntza-arloa</w:t>
      </w:r>
    </w:p>
    <w:p w14:paraId="7B61947C" w14:textId="77777777" w:rsidR="00EB7E55" w:rsidRPr="008B268E" w:rsidRDefault="00EB7E55" w:rsidP="00EB7E55">
      <w:pPr>
        <w:spacing w:line="249" w:lineRule="auto"/>
        <w:ind w:left="708" w:firstLine="708"/>
        <w:jc w:val="both"/>
        <w:rPr>
          <w:rFonts w:ascii="Calibri" w:hAnsi="Calibri"/>
          <w:sz w:val="15"/>
          <w:szCs w:val="15"/>
        </w:rPr>
      </w:pPr>
      <w:r w:rsidRPr="008B268E">
        <w:rPr>
          <w:rFonts w:ascii="Calibri" w:hAnsi="Calibri"/>
          <w:sz w:val="15"/>
        </w:rPr>
        <w:tab/>
        <w:t xml:space="preserve"> Lan-arloa</w:t>
      </w:r>
    </w:p>
    <w:p w14:paraId="698A65D6" w14:textId="77777777" w:rsidR="00EB7E55" w:rsidRPr="008B268E" w:rsidRDefault="00EB7E55" w:rsidP="00EB7E55">
      <w:pPr>
        <w:spacing w:line="249" w:lineRule="auto"/>
        <w:ind w:left="708" w:firstLine="708"/>
        <w:jc w:val="both"/>
        <w:rPr>
          <w:rFonts w:ascii="Calibri" w:hAnsi="Calibri"/>
          <w:sz w:val="18"/>
        </w:rPr>
      </w:pPr>
      <w:r w:rsidRPr="008B268E">
        <w:rPr>
          <w:rFonts w:ascii="Calibri" w:hAnsi="Calibri"/>
          <w:sz w:val="15"/>
        </w:rPr>
        <w:tab/>
        <w:t xml:space="preserve"> Beste batzuk</w:t>
      </w:r>
    </w:p>
    <w:p w14:paraId="7D71A844"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345ED8D3" w14:textId="24525A5C" w:rsidR="00EB7E55" w:rsidRPr="008B268E" w:rsidRDefault="00EB7E55" w:rsidP="5FF3092E">
      <w:pPr>
        <w:rPr>
          <w:rFonts w:ascii="OpenSans-Regular" w:eastAsia="Calibri" w:hAnsi="OpenSans-Regular" w:cs="OpenSans-Regular"/>
          <w:sz w:val="15"/>
          <w:szCs w:val="15"/>
        </w:rPr>
      </w:pPr>
      <w:r w:rsidRPr="008B268E">
        <w:rPr>
          <w:rFonts w:ascii="OpenSans-Regular" w:hAnsi="OpenSans-Regular"/>
          <w:sz w:val="15"/>
        </w:rPr>
        <w:t>Zure entitateak osasunaren arloan bakarrik lan egiten al du?</w:t>
      </w:r>
    </w:p>
    <w:p w14:paraId="23B605F5" w14:textId="77777777" w:rsidR="00EB7E55" w:rsidRPr="008B268E" w:rsidRDefault="00EB7E55" w:rsidP="00EB7E55">
      <w:pPr>
        <w:spacing w:line="249" w:lineRule="auto"/>
        <w:jc w:val="both"/>
        <w:rPr>
          <w:rFonts w:ascii="OpenSans-Regular" w:eastAsia="Calibri" w:hAnsi="OpenSans-Regular" w:cs="OpenSans-Regular"/>
          <w:sz w:val="15"/>
          <w:szCs w:val="15"/>
        </w:rPr>
      </w:pPr>
      <w:r w:rsidRPr="008B268E">
        <w:rPr>
          <w:rFonts w:ascii="Calibri" w:hAnsi="Calibri"/>
          <w:noProof/>
          <w:sz w:val="22"/>
          <w:lang w:eastAsia="eu-ES"/>
        </w:rPr>
        <mc:AlternateContent>
          <mc:Choice Requires="wpg">
            <w:drawing>
              <wp:inline distT="0" distB="0" distL="0" distR="0" wp14:anchorId="4B071BBC" wp14:editId="6ABFDB6D">
                <wp:extent cx="75437" cy="72707"/>
                <wp:effectExtent l="0" t="0" r="0" b="0"/>
                <wp:docPr id="15" name="Group 1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6"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7"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6E051FFD">
              <v:group id="Group 9680" style="width:5.95pt;height:5.7pt;mso-position-horizontal-relative:char;mso-position-vertical-relative:line" coordsize="75437,72707" o:spid="_x0000_s1026" w14:anchorId="31718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B/5UC+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">
                  <v:stroke miterlimit="83231f" joinstyle="miter"/>
                  <v:path textboxrect="0,0,38622,72707" arrowok="t"/>
                </v:shape>
                <w10:anchorlock/>
              </v:group>
            </w:pict>
          </mc:Fallback>
        </mc:AlternateContent>
      </w:r>
      <w:r w:rsidRPr="008B268E">
        <w:rPr>
          <w:rFonts w:ascii="OpenSans-Regular" w:hAnsi="OpenSans-Regular"/>
          <w:sz w:val="15"/>
        </w:rPr>
        <w:t xml:space="preserve"> Bai  </w:t>
      </w:r>
      <w:r w:rsidRPr="008B268E">
        <w:rPr>
          <w:rFonts w:ascii="OpenSans-Regular" w:hAnsi="OpenSans-Regular"/>
          <w:sz w:val="15"/>
        </w:rPr>
        <w:tab/>
      </w:r>
      <w:r w:rsidRPr="008B268E">
        <w:rPr>
          <w:rFonts w:ascii="OpenSans-Regular" w:hAnsi="OpenSans-Regular"/>
          <w:sz w:val="15"/>
        </w:rPr>
        <w:tab/>
      </w:r>
      <w:r w:rsidRPr="008B268E">
        <w:rPr>
          <w:rFonts w:ascii="Calibri" w:hAnsi="Calibri"/>
          <w:noProof/>
          <w:sz w:val="22"/>
          <w:lang w:eastAsia="eu-ES"/>
        </w:rPr>
        <mc:AlternateContent>
          <mc:Choice Requires="wpg">
            <w:drawing>
              <wp:inline distT="0" distB="0" distL="0" distR="0" wp14:anchorId="5D51E686" wp14:editId="2A057B2C">
                <wp:extent cx="75437" cy="72707"/>
                <wp:effectExtent l="0" t="0" r="0" b="0"/>
                <wp:docPr id="21" name="Group 2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2"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705993D5">
              <v:group id="Group 9680" style="width:5.95pt;height:5.7pt;mso-position-horizontal-relative:char;mso-position-vertical-relative:line" coordsize="75437,72707" o:spid="_x0000_s1026" w14:anchorId="0E57F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6o1A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Deq46o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">
                  <v:stroke miterlimit="83231f" joinstyle="miter"/>
                  <v:path textboxrect="0,0,38622,72707" arrowok="t"/>
                </v:shape>
                <w10:anchorlock/>
              </v:group>
            </w:pict>
          </mc:Fallback>
        </mc:AlternateContent>
      </w:r>
      <w:r w:rsidRPr="008B268E">
        <w:rPr>
          <w:rFonts w:ascii="OpenSans-Regular" w:hAnsi="OpenSans-Regular"/>
          <w:sz w:val="15"/>
        </w:rPr>
        <w:t xml:space="preserve"> Ez</w:t>
      </w:r>
    </w:p>
    <w:p w14:paraId="190F51E3" w14:textId="77777777" w:rsidR="00EB7E55" w:rsidRPr="008B268E" w:rsidRDefault="00EB7E55" w:rsidP="00EB7E55">
      <w:pPr>
        <w:spacing w:line="249" w:lineRule="auto"/>
        <w:jc w:val="both"/>
        <w:rPr>
          <w:rFonts w:ascii="OpenSans-Regular" w:eastAsia="Calibri" w:hAnsi="OpenSans-Regular" w:cs="OpenSans-Regular"/>
          <w:sz w:val="15"/>
          <w:szCs w:val="15"/>
          <w:lang w:eastAsia="en-US"/>
        </w:rPr>
      </w:pPr>
    </w:p>
    <w:p w14:paraId="4F136B79" w14:textId="32FA739B" w:rsidR="00EB7E55" w:rsidRPr="008B268E" w:rsidRDefault="6A15CDAF" w:rsidP="4F21454D">
      <w:pPr>
        <w:spacing w:line="249" w:lineRule="auto"/>
        <w:jc w:val="both"/>
        <w:rPr>
          <w:rFonts w:ascii="OpenSans-Regular" w:hAnsi="OpenSans-Regular"/>
          <w:sz w:val="15"/>
          <w:szCs w:val="15"/>
        </w:rPr>
      </w:pPr>
      <w:r w:rsidRPr="008B268E">
        <w:rPr>
          <w:rFonts w:ascii="OpenSans-Regular" w:hAnsi="OpenSans-Regular"/>
          <w:sz w:val="15"/>
        </w:rPr>
        <w:t>Zure entitatea onura publikokotzat aitortuta al dago?</w:t>
      </w:r>
    </w:p>
    <w:p w14:paraId="5D203577" w14:textId="77777777" w:rsidR="00EB7E55" w:rsidRPr="008B268E" w:rsidRDefault="00EB7E55" w:rsidP="4F21454D">
      <w:pPr>
        <w:spacing w:line="249" w:lineRule="auto"/>
        <w:jc w:val="both"/>
        <w:rPr>
          <w:rFonts w:ascii="OpenSans-Regular" w:eastAsia="Calibri" w:hAnsi="OpenSans-Regular" w:cs="OpenSans-Regular"/>
          <w:sz w:val="15"/>
          <w:szCs w:val="15"/>
        </w:rPr>
      </w:pPr>
      <w:r w:rsidRPr="008B268E">
        <w:rPr>
          <w:noProof/>
          <w:lang w:eastAsia="eu-ES"/>
        </w:rPr>
        <mc:AlternateContent>
          <mc:Choice Requires="wpg">
            <w:drawing>
              <wp:inline distT="0" distB="0" distL="0" distR="0" wp14:anchorId="52B3C37E" wp14:editId="7210E039">
                <wp:extent cx="75437" cy="72707"/>
                <wp:effectExtent l="0" t="0" r="0" b="0"/>
                <wp:docPr id="566500293" name="Group 1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855971538"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325375080"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xmlns:w14="http://schemas.microsoft.com/office/word/2010/wordml" xmlns:w="http://schemas.openxmlformats.org/wordprocessingml/2006/main" w14:anchorId="48EA6B0F">
              <v:group xmlns:o="urn:schemas-microsoft-com:office:office" xmlns:v="urn:schemas-microsoft-com:vml" id="Group 9680" style="width:5.95pt;height:5.7pt;mso-position-horizontal-relative:char;mso-position-vertical-relative:line" coordsize="75437,72707" o:spid="_x0000_s1026" w14:anchorId="31718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B/5UC+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">
                  <v:stroke miterlimit="83231f" joinstyle="miter"/>
                  <v:path textboxrect="0,0,38622,72707" arrowok="t"/>
                </v:shape>
                <w10:anchorlock xmlns:w10="urn:schemas-microsoft-com:office:word"/>
              </v:group>
            </w:pict>
          </mc:Fallback>
        </mc:AlternateContent>
      </w:r>
      <w:r w:rsidRPr="008B268E">
        <w:rPr>
          <w:rFonts w:ascii="OpenSans-Regular" w:hAnsi="OpenSans-Regular"/>
          <w:sz w:val="15"/>
        </w:rPr>
        <w:t xml:space="preserve"> Bai  </w:t>
      </w:r>
      <w:r w:rsidRPr="008B268E">
        <w:tab/>
      </w:r>
      <w:r w:rsidRPr="008B268E">
        <w:tab/>
      </w:r>
      <w:r w:rsidRPr="008B268E">
        <w:rPr>
          <w:noProof/>
          <w:lang w:eastAsia="eu-ES"/>
        </w:rPr>
        <mc:AlternateContent>
          <mc:Choice Requires="wpg">
            <w:drawing>
              <wp:inline distT="0" distB="0" distL="0" distR="0" wp14:anchorId="16640610" wp14:editId="71228F26">
                <wp:extent cx="75437" cy="72707"/>
                <wp:effectExtent l="0" t="0" r="0" b="0"/>
                <wp:docPr id="2120115617" name="Group 2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955264837"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55821832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xmlns:w14="http://schemas.microsoft.com/office/word/2010/wordml" xmlns:w="http://schemas.openxmlformats.org/wordprocessingml/2006/main" w14:anchorId="4DC88EF1">
              <v:group xmlns:o="urn:schemas-microsoft-com:office:office" xmlns:v="urn:schemas-microsoft-com:vml" id="Group 9680" style="width:5.95pt;height:5.7pt;mso-position-horizontal-relative:char;mso-position-vertical-relative:line" coordsize="75437,72707" o:spid="_x0000_s1026" w14:anchorId="0E57F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6o1A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Deq46o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">
                  <v:stroke miterlimit="83231f" joinstyle="miter"/>
                  <v:path textboxrect="0,0,38622,72707" arrowok="t"/>
                </v:shape>
                <w10:anchorlock xmlns:w10="urn:schemas-microsoft-com:office:word"/>
              </v:group>
            </w:pict>
          </mc:Fallback>
        </mc:AlternateContent>
      </w:r>
      <w:r w:rsidRPr="008B268E">
        <w:rPr>
          <w:rFonts w:ascii="OpenSans-Regular" w:hAnsi="OpenSans-Regular"/>
          <w:sz w:val="15"/>
        </w:rPr>
        <w:t xml:space="preserve"> Ez</w:t>
      </w:r>
    </w:p>
    <w:p w14:paraId="30EF978B" w14:textId="0C1FB532" w:rsidR="00EB7E55" w:rsidRPr="008B268E" w:rsidRDefault="00EB7E55" w:rsidP="5FF3092E">
      <w:pPr>
        <w:spacing w:line="249" w:lineRule="auto"/>
        <w:jc w:val="both"/>
        <w:rPr>
          <w:rFonts w:ascii="OpenSans-Regular" w:hAnsi="OpenSans-Regular"/>
          <w:sz w:val="15"/>
          <w:szCs w:val="15"/>
        </w:rPr>
      </w:pPr>
    </w:p>
    <w:p w14:paraId="7BC528AF" w14:textId="0F5FD8DA" w:rsidR="00EB7E55" w:rsidRPr="008B268E" w:rsidRDefault="00EB7E55" w:rsidP="00EB7E55">
      <w:pPr>
        <w:spacing w:line="249" w:lineRule="auto"/>
        <w:jc w:val="both"/>
        <w:rPr>
          <w:rFonts w:ascii="OpenSans-Regular" w:eastAsia="Calibri" w:hAnsi="OpenSans-Regular" w:cs="OpenSans-Regular"/>
          <w:sz w:val="15"/>
          <w:szCs w:val="15"/>
        </w:rPr>
      </w:pPr>
      <w:r w:rsidRPr="008B268E">
        <w:rPr>
          <w:rFonts w:ascii="OpenSans-Regular" w:hAnsi="OpenSans-Regular"/>
          <w:sz w:val="15"/>
        </w:rPr>
        <w:t>Ematen dituen zerbitzuak:</w:t>
      </w:r>
    </w:p>
    <w:p w14:paraId="55B6BCC1" w14:textId="77777777"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t xml:space="preserve"> Zerbitzu sanitarioak</w:t>
      </w:r>
    </w:p>
    <w:p w14:paraId="5E7429A1" w14:textId="77777777"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t xml:space="preserve"> Gizarte-zerbitzuak</w:t>
      </w:r>
    </w:p>
    <w:p w14:paraId="296DE672" w14:textId="77777777"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t xml:space="preserve"> Prestakuntza</w:t>
      </w:r>
    </w:p>
    <w:p w14:paraId="782E7EE6" w14:textId="77777777"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t xml:space="preserve"> Informazioa eta orientazioa</w:t>
      </w:r>
    </w:p>
    <w:p w14:paraId="2AC73571" w14:textId="1E8AA632"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lastRenderedPageBreak/>
        <w:t xml:space="preserve"> Prebentzioa / </w:t>
      </w:r>
      <w:r w:rsidR="00446E2F">
        <w:rPr>
          <w:rFonts w:ascii="OpenSans-Regular" w:hAnsi="OpenSans-Regular"/>
          <w:sz w:val="15"/>
        </w:rPr>
        <w:t>S</w:t>
      </w:r>
      <w:r w:rsidRPr="008B268E">
        <w:rPr>
          <w:rFonts w:ascii="OpenSans-Regular" w:hAnsi="OpenSans-Regular"/>
          <w:sz w:val="15"/>
        </w:rPr>
        <w:t>entsibilizazioa</w:t>
      </w:r>
    </w:p>
    <w:p w14:paraId="3759FB81" w14:textId="77777777" w:rsidR="00EB7E55" w:rsidRPr="008B268E" w:rsidRDefault="00EB7E55" w:rsidP="00EB7E55">
      <w:pPr>
        <w:spacing w:line="249" w:lineRule="auto"/>
        <w:ind w:left="709"/>
        <w:jc w:val="both"/>
        <w:rPr>
          <w:rFonts w:ascii="MS Reference Sans Serif" w:eastAsia="Calibri" w:hAnsi="MS Reference Sans Serif" w:cs="Calibri"/>
          <w:sz w:val="18"/>
          <w:szCs w:val="22"/>
        </w:rPr>
      </w:pPr>
      <w:r w:rsidRPr="008B268E">
        <w:rPr>
          <w:rFonts w:ascii="OpenSans-Regular" w:hAnsi="OpenSans-Regular"/>
          <w:sz w:val="15"/>
        </w:rPr>
        <w:t xml:space="preserve"> Ikerketa eta argitalpenak</w:t>
      </w:r>
    </w:p>
    <w:p w14:paraId="12125A55" w14:textId="77777777" w:rsidR="00EB7E55" w:rsidRPr="008B268E" w:rsidRDefault="00EB7E55" w:rsidP="00EB7E55">
      <w:pPr>
        <w:spacing w:line="249" w:lineRule="auto"/>
        <w:ind w:left="709"/>
        <w:jc w:val="both"/>
        <w:rPr>
          <w:rFonts w:ascii="OpenSans-Regular" w:eastAsia="Calibri" w:hAnsi="OpenSans-Regular" w:cs="OpenSans-Regular"/>
          <w:sz w:val="15"/>
          <w:szCs w:val="15"/>
        </w:rPr>
      </w:pPr>
      <w:r w:rsidRPr="008B268E">
        <w:rPr>
          <w:rFonts w:ascii="OpenSans-Regular" w:hAnsi="OpenSans-Regular"/>
          <w:sz w:val="15"/>
        </w:rPr>
        <w:t xml:space="preserve"> Beste batzuk</w:t>
      </w:r>
    </w:p>
    <w:p w14:paraId="652039E1"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20596620" w14:textId="244DAFAE"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Elkartearen jarduera nagusiki zein kolektibori zuzenduta dago</w:t>
      </w:r>
      <w:r w:rsidR="00EA6108" w:rsidRPr="00EA6108">
        <w:rPr>
          <w:rFonts w:ascii="OpenSans-Regular" w:hAnsi="OpenSans-Regular"/>
          <w:color w:val="00B050"/>
          <w:sz w:val="15"/>
        </w:rPr>
        <w:t>en</w:t>
      </w:r>
      <w:r w:rsidR="00446E2F">
        <w:rPr>
          <w:rFonts w:ascii="OpenSans-Regular" w:hAnsi="OpenSans-Regular"/>
          <w:sz w:val="15"/>
        </w:rPr>
        <w:t>.</w:t>
      </w:r>
      <w:r w:rsidRPr="008B268E">
        <w:rPr>
          <w:rFonts w:ascii="OpenSans-Regular" w:hAnsi="OpenSans-Regular"/>
          <w:sz w:val="15"/>
        </w:rPr>
        <w:t xml:space="preserve"> Hautatutako aukeretan, zehaztu zenbat onuradun izan dituzten elkartearen jarduerek azken urtean.</w:t>
      </w:r>
    </w:p>
    <w:p w14:paraId="20AF96FE"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982"/>
        <w:gridCol w:w="913"/>
      </w:tblGrid>
      <w:tr w:rsidR="005B3297" w:rsidRPr="008B268E" w14:paraId="7C9B03A1" w14:textId="77777777" w:rsidTr="73020461">
        <w:tc>
          <w:tcPr>
            <w:tcW w:w="2465" w:type="dxa"/>
            <w:shd w:val="clear" w:color="auto" w:fill="auto"/>
          </w:tcPr>
          <w:p w14:paraId="0B405F0D"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Kolektiboa</w:t>
            </w:r>
          </w:p>
        </w:tc>
        <w:tc>
          <w:tcPr>
            <w:tcW w:w="855" w:type="dxa"/>
            <w:shd w:val="clear" w:color="auto" w:fill="auto"/>
          </w:tcPr>
          <w:p w14:paraId="3F8B21DB"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Emakumeak</w:t>
            </w:r>
          </w:p>
        </w:tc>
        <w:tc>
          <w:tcPr>
            <w:tcW w:w="930" w:type="dxa"/>
            <w:shd w:val="clear" w:color="auto" w:fill="auto"/>
          </w:tcPr>
          <w:p w14:paraId="579EA7DF"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Gizonak</w:t>
            </w:r>
          </w:p>
        </w:tc>
      </w:tr>
      <w:tr w:rsidR="005B3297" w:rsidRPr="008B268E" w14:paraId="3BFDC305" w14:textId="77777777" w:rsidTr="73020461">
        <w:tc>
          <w:tcPr>
            <w:tcW w:w="2465" w:type="dxa"/>
            <w:shd w:val="clear" w:color="auto" w:fill="auto"/>
          </w:tcPr>
          <w:p w14:paraId="61E72DB9"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Gaixoak</w:t>
            </w:r>
          </w:p>
        </w:tc>
        <w:tc>
          <w:tcPr>
            <w:tcW w:w="855" w:type="dxa"/>
            <w:shd w:val="clear" w:color="auto" w:fill="auto"/>
          </w:tcPr>
          <w:p w14:paraId="7CD20452"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FFCB022"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71DDB632" w14:textId="77777777" w:rsidTr="73020461">
        <w:tc>
          <w:tcPr>
            <w:tcW w:w="2465" w:type="dxa"/>
            <w:shd w:val="clear" w:color="auto" w:fill="auto"/>
          </w:tcPr>
          <w:p w14:paraId="112F7946"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Profesionalak</w:t>
            </w:r>
          </w:p>
        </w:tc>
        <w:tc>
          <w:tcPr>
            <w:tcW w:w="855" w:type="dxa"/>
            <w:shd w:val="clear" w:color="auto" w:fill="auto"/>
          </w:tcPr>
          <w:p w14:paraId="654C3FD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39399A35"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372FC520" w14:textId="77777777" w:rsidTr="73020461">
        <w:tc>
          <w:tcPr>
            <w:tcW w:w="2465" w:type="dxa"/>
            <w:shd w:val="clear" w:color="auto" w:fill="auto"/>
          </w:tcPr>
          <w:p w14:paraId="61A39F49"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Senideak eta/edo zaintzaile ez-profesionalak</w:t>
            </w:r>
          </w:p>
        </w:tc>
        <w:tc>
          <w:tcPr>
            <w:tcW w:w="855" w:type="dxa"/>
            <w:shd w:val="clear" w:color="auto" w:fill="auto"/>
          </w:tcPr>
          <w:p w14:paraId="5D22AEED"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69D9A29"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7C29DB6C" w14:textId="77777777" w:rsidTr="73020461">
        <w:tc>
          <w:tcPr>
            <w:tcW w:w="2465" w:type="dxa"/>
            <w:shd w:val="clear" w:color="auto" w:fill="auto"/>
          </w:tcPr>
          <w:p w14:paraId="3EAA393D"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Biztanleria osoa</w:t>
            </w:r>
          </w:p>
        </w:tc>
        <w:tc>
          <w:tcPr>
            <w:tcW w:w="855" w:type="dxa"/>
            <w:shd w:val="clear" w:color="auto" w:fill="auto"/>
          </w:tcPr>
          <w:p w14:paraId="2362A01F"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9A5794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287C3C32" w14:textId="77777777" w:rsidTr="73020461">
        <w:tc>
          <w:tcPr>
            <w:tcW w:w="2465" w:type="dxa"/>
            <w:shd w:val="clear" w:color="auto" w:fill="auto"/>
          </w:tcPr>
          <w:p w14:paraId="6CD3C780"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Beste kolektibo espezifiko batzuk</w:t>
            </w:r>
          </w:p>
        </w:tc>
        <w:tc>
          <w:tcPr>
            <w:tcW w:w="855" w:type="dxa"/>
            <w:shd w:val="clear" w:color="auto" w:fill="auto"/>
          </w:tcPr>
          <w:p w14:paraId="139970B7"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0085CFA9"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8B268E" w14:paraId="2919697A" w14:textId="77777777" w:rsidTr="73020461">
        <w:tc>
          <w:tcPr>
            <w:tcW w:w="2465" w:type="dxa"/>
            <w:shd w:val="clear" w:color="auto" w:fill="auto"/>
          </w:tcPr>
          <w:p w14:paraId="411E0DAD" w14:textId="77777777" w:rsidR="00EB7E55" w:rsidRPr="008B268E" w:rsidRDefault="00EB7E55" w:rsidP="00EE0F33">
            <w:pPr>
              <w:autoSpaceDE w:val="0"/>
              <w:autoSpaceDN w:val="0"/>
              <w:adjustRightInd w:val="0"/>
              <w:jc w:val="right"/>
              <w:rPr>
                <w:rFonts w:ascii="OpenSans-Regular" w:eastAsia="Calibri" w:hAnsi="OpenSans-Regular" w:cs="OpenSans-Regular"/>
                <w:sz w:val="15"/>
                <w:szCs w:val="15"/>
              </w:rPr>
            </w:pPr>
            <w:r w:rsidRPr="008B268E">
              <w:rPr>
                <w:rFonts w:ascii="OpenSans-Regular" w:hAnsi="OpenSans-Regular"/>
                <w:sz w:val="15"/>
              </w:rPr>
              <w:t>Guztira</w:t>
            </w:r>
          </w:p>
        </w:tc>
        <w:tc>
          <w:tcPr>
            <w:tcW w:w="855" w:type="dxa"/>
            <w:shd w:val="clear" w:color="auto" w:fill="auto"/>
          </w:tcPr>
          <w:p w14:paraId="38FF7E1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3C94875A"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bl>
    <w:p w14:paraId="4EF048BB"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57CD41F6" w14:textId="0C1EA6CB" w:rsidR="73020461" w:rsidRPr="008B268E" w:rsidRDefault="73020461" w:rsidP="73020461">
      <w:pPr>
        <w:rPr>
          <w:rFonts w:ascii="OpenSans-Bold" w:hAnsi="OpenSans-Bold"/>
          <w:sz w:val="15"/>
          <w:szCs w:val="15"/>
        </w:rPr>
      </w:pPr>
    </w:p>
    <w:p w14:paraId="73231ED9" w14:textId="77777777" w:rsidR="00EB7E55" w:rsidRPr="008B268E" w:rsidRDefault="00EB7E55" w:rsidP="00EB7E55">
      <w:pPr>
        <w:autoSpaceDE w:val="0"/>
        <w:autoSpaceDN w:val="0"/>
        <w:adjustRightInd w:val="0"/>
        <w:rPr>
          <w:rFonts w:ascii="OpenSans-Bold" w:eastAsia="Calibri" w:hAnsi="OpenSans-Bold" w:cs="OpenSans-Bold"/>
          <w:bCs/>
          <w:sz w:val="15"/>
          <w:szCs w:val="15"/>
        </w:rPr>
      </w:pPr>
      <w:r w:rsidRPr="008B268E">
        <w:rPr>
          <w:rFonts w:ascii="OpenSans-Bold" w:hAnsi="OpenSans-Bold"/>
          <w:sz w:val="15"/>
        </w:rPr>
        <w:t>Elkartearen jarduera batez ere zein adin-talderi zuzentzen zaion</w:t>
      </w:r>
    </w:p>
    <w:p w14:paraId="256360C5" w14:textId="77777777" w:rsidR="00EB7E55" w:rsidRPr="008B268E" w:rsidRDefault="00EB7E55" w:rsidP="00EB7E55">
      <w:pPr>
        <w:autoSpaceDE w:val="0"/>
        <w:autoSpaceDN w:val="0"/>
        <w:adjustRightInd w:val="0"/>
        <w:rPr>
          <w:rFonts w:ascii="OpenSans-Bold" w:eastAsia="Calibri" w:hAnsi="OpenSans-Bold" w:cs="OpenSans-Bold"/>
          <w:b/>
          <w:bCs/>
          <w:sz w:val="15"/>
          <w:szCs w:val="15"/>
          <w:lang w:eastAsia="en-US"/>
        </w:rPr>
      </w:pPr>
    </w:p>
    <w:p w14:paraId="70843BCE" w14:textId="7258C13D" w:rsidR="00EB7E55" w:rsidRPr="008B268E" w:rsidRDefault="00EB7E55" w:rsidP="00EB7E55">
      <w:pPr>
        <w:autoSpaceDE w:val="0"/>
        <w:autoSpaceDN w:val="0"/>
        <w:adjustRightInd w:val="0"/>
        <w:rPr>
          <w:rFonts w:ascii="OpenSans-Bold" w:eastAsia="Calibri" w:hAnsi="OpenSans-Bold" w:cs="OpenSans-Bold"/>
          <w:bCs/>
          <w:sz w:val="15"/>
          <w:szCs w:val="15"/>
        </w:rPr>
      </w:pPr>
      <w:r w:rsidRPr="008B268E">
        <w:rPr>
          <w:rFonts w:ascii="OpenSans-Bold" w:hAnsi="OpenSans-Bold"/>
          <w:sz w:val="15"/>
        </w:rPr>
        <w:t>65 urte edo gehiago</w:t>
      </w:r>
      <w:r w:rsidRPr="008B268E">
        <w:rPr>
          <w:rFonts w:ascii="OpenSans-Bold" w:hAnsi="OpenSans-Bold"/>
          <w:sz w:val="15"/>
        </w:rPr>
        <w:tab/>
      </w:r>
      <w:r w:rsidRPr="008B268E">
        <w:rPr>
          <w:rFonts w:ascii="OpenSans-Regular" w:hAnsi="OpenSans-Regular"/>
          <w:sz w:val="15"/>
        </w:rPr>
        <w:t xml:space="preserve"> </w:t>
      </w:r>
      <w:r w:rsidR="007066A3" w:rsidRPr="008B268E">
        <w:rPr>
          <w:rFonts w:ascii="OpenSans-Regular" w:hAnsi="OpenSans-Regular"/>
          <w:sz w:val="15"/>
        </w:rPr>
        <w:tab/>
      </w:r>
      <w:r w:rsidRPr="008B268E">
        <w:rPr>
          <w:rFonts w:ascii="OpenSans-Bold" w:hAnsi="OpenSans-Bold"/>
          <w:sz w:val="15"/>
        </w:rPr>
        <w:t>Emakumeak</w:t>
      </w:r>
      <w:r w:rsidRPr="008B268E">
        <w:rPr>
          <w:rFonts w:ascii="OpenSans-Bold" w:hAnsi="OpenSans-Bold"/>
          <w:sz w:val="15"/>
        </w:rPr>
        <w:tab/>
      </w:r>
      <w:r w:rsidRPr="008B268E">
        <w:rPr>
          <w:rFonts w:ascii="OpenSans-Bold" w:hAnsi="OpenSans-Bold"/>
          <w:sz w:val="15"/>
        </w:rPr>
        <w:tab/>
      </w:r>
      <w:r w:rsidRPr="008B268E">
        <w:rPr>
          <w:rFonts w:ascii="OpenSans-Regular" w:hAnsi="OpenSans-Regular"/>
          <w:sz w:val="15"/>
        </w:rPr>
        <w:t xml:space="preserve"> </w:t>
      </w:r>
      <w:r w:rsidRPr="008B268E">
        <w:rPr>
          <w:rFonts w:ascii="OpenSans-Bold" w:hAnsi="OpenSans-Bold"/>
          <w:sz w:val="15"/>
        </w:rPr>
        <w:t>Gizonak</w:t>
      </w:r>
    </w:p>
    <w:p w14:paraId="1BF750AA" w14:textId="7168E70E" w:rsidR="00EB7E55" w:rsidRPr="008B268E" w:rsidRDefault="00EB7E55" w:rsidP="00EB7E55">
      <w:pPr>
        <w:autoSpaceDE w:val="0"/>
        <w:autoSpaceDN w:val="0"/>
        <w:adjustRightInd w:val="0"/>
        <w:rPr>
          <w:rFonts w:ascii="OpenSans-Bold" w:eastAsia="Calibri" w:hAnsi="OpenSans-Bold" w:cs="OpenSans-Bold"/>
          <w:bCs/>
          <w:sz w:val="15"/>
          <w:szCs w:val="15"/>
        </w:rPr>
      </w:pPr>
      <w:r w:rsidRPr="008B268E">
        <w:rPr>
          <w:rFonts w:ascii="OpenSans-Regular" w:hAnsi="OpenSans-Regular"/>
          <w:sz w:val="15"/>
        </w:rPr>
        <w:t>50 eta 64 urte bitartean</w:t>
      </w:r>
      <w:r w:rsidRPr="008B268E">
        <w:rPr>
          <w:rFonts w:ascii="OpenSans-Regular" w:hAnsi="OpenSans-Regular"/>
          <w:sz w:val="15"/>
        </w:rPr>
        <w:tab/>
      </w:r>
      <w:r w:rsidRPr="008B268E">
        <w:rPr>
          <w:rFonts w:ascii="OpenSans-Bold" w:hAnsi="OpenSans-Bold"/>
          <w:sz w:val="15"/>
        </w:rPr>
        <w:t>Emakumeak</w:t>
      </w:r>
      <w:r w:rsidRPr="008B268E">
        <w:rPr>
          <w:rFonts w:ascii="OpenSans-Bold" w:hAnsi="OpenSans-Bold"/>
          <w:sz w:val="15"/>
        </w:rPr>
        <w:tab/>
      </w:r>
      <w:r w:rsidRPr="008B268E">
        <w:rPr>
          <w:rFonts w:ascii="OpenSans-Bold" w:hAnsi="OpenSans-Bold"/>
          <w:sz w:val="15"/>
        </w:rPr>
        <w:tab/>
      </w:r>
      <w:r w:rsidRPr="008B268E">
        <w:rPr>
          <w:rFonts w:ascii="OpenSans-Regular" w:hAnsi="OpenSans-Regular"/>
          <w:sz w:val="15"/>
        </w:rPr>
        <w:t xml:space="preserve"> </w:t>
      </w:r>
      <w:r w:rsidRPr="008B268E">
        <w:rPr>
          <w:rFonts w:ascii="OpenSans-Bold" w:hAnsi="OpenSans-Bold"/>
          <w:sz w:val="15"/>
        </w:rPr>
        <w:t>Gizonak</w:t>
      </w:r>
    </w:p>
    <w:p w14:paraId="79DE42ED" w14:textId="6074EB8F"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35 eta 49 urte bitartean</w:t>
      </w:r>
      <w:r w:rsidRPr="008B268E">
        <w:rPr>
          <w:rFonts w:ascii="OpenSans-Regular" w:hAnsi="OpenSans-Regular"/>
          <w:sz w:val="15"/>
        </w:rPr>
        <w:tab/>
      </w:r>
      <w:r w:rsidRPr="008B268E">
        <w:rPr>
          <w:rFonts w:ascii="OpenSans-Bold" w:hAnsi="OpenSans-Bold"/>
          <w:sz w:val="15"/>
        </w:rPr>
        <w:t>Emakumeak</w:t>
      </w:r>
      <w:r w:rsidRPr="008B268E">
        <w:rPr>
          <w:rFonts w:ascii="OpenSans-Bold" w:hAnsi="OpenSans-Bold"/>
          <w:sz w:val="15"/>
        </w:rPr>
        <w:tab/>
      </w:r>
      <w:r w:rsidRPr="008B268E">
        <w:rPr>
          <w:rFonts w:ascii="OpenSans-Bold" w:hAnsi="OpenSans-Bold"/>
          <w:sz w:val="15"/>
        </w:rPr>
        <w:tab/>
      </w:r>
      <w:r w:rsidRPr="008B268E">
        <w:rPr>
          <w:rFonts w:ascii="OpenSans-Regular" w:hAnsi="OpenSans-Regular"/>
          <w:sz w:val="15"/>
        </w:rPr>
        <w:t xml:space="preserve"> </w:t>
      </w:r>
      <w:r w:rsidRPr="008B268E">
        <w:rPr>
          <w:rFonts w:ascii="OpenSans-Bold" w:hAnsi="OpenSans-Bold"/>
          <w:sz w:val="15"/>
        </w:rPr>
        <w:t>Gizonak</w:t>
      </w:r>
    </w:p>
    <w:p w14:paraId="5EBA6EA3" w14:textId="007DC750"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18 eta 34 urte bitartean</w:t>
      </w:r>
      <w:r w:rsidRPr="008B268E">
        <w:rPr>
          <w:rFonts w:ascii="OpenSans-Regular" w:hAnsi="OpenSans-Regular"/>
          <w:sz w:val="15"/>
        </w:rPr>
        <w:tab/>
      </w:r>
      <w:r w:rsidRPr="008B268E">
        <w:rPr>
          <w:rFonts w:ascii="OpenSans-Bold" w:hAnsi="OpenSans-Bold"/>
          <w:sz w:val="15"/>
        </w:rPr>
        <w:t>Emakumeak</w:t>
      </w:r>
      <w:r w:rsidRPr="008B268E">
        <w:rPr>
          <w:rFonts w:ascii="OpenSans-Bold" w:hAnsi="OpenSans-Bold"/>
          <w:sz w:val="15"/>
        </w:rPr>
        <w:tab/>
      </w:r>
      <w:r w:rsidRPr="008B268E">
        <w:rPr>
          <w:rFonts w:ascii="OpenSans-Bold" w:hAnsi="OpenSans-Bold"/>
          <w:sz w:val="15"/>
        </w:rPr>
        <w:tab/>
      </w:r>
      <w:r w:rsidRPr="008B268E">
        <w:rPr>
          <w:rFonts w:ascii="OpenSans-Regular" w:hAnsi="OpenSans-Regular"/>
          <w:sz w:val="15"/>
        </w:rPr>
        <w:t xml:space="preserve"> </w:t>
      </w:r>
      <w:r w:rsidRPr="008B268E">
        <w:rPr>
          <w:rFonts w:ascii="OpenSans-Bold" w:hAnsi="OpenSans-Bold"/>
          <w:sz w:val="15"/>
        </w:rPr>
        <w:t>Gizonak</w:t>
      </w:r>
    </w:p>
    <w:p w14:paraId="1A7CDCED" w14:textId="51FA4063" w:rsidR="00EB7E55" w:rsidRPr="008B268E" w:rsidRDefault="00EB7E55" w:rsidP="73020461">
      <w:pPr>
        <w:rPr>
          <w:rFonts w:ascii="OpenSans-Bold" w:eastAsia="Calibri" w:hAnsi="OpenSans-Bold" w:cs="OpenSans-Bold"/>
          <w:sz w:val="15"/>
          <w:szCs w:val="15"/>
        </w:rPr>
      </w:pPr>
      <w:r w:rsidRPr="008B268E">
        <w:rPr>
          <w:rFonts w:ascii="OpenSans-Regular" w:hAnsi="OpenSans-Regular"/>
          <w:sz w:val="15"/>
        </w:rPr>
        <w:t>18 urte baino gutxiago</w:t>
      </w:r>
      <w:r w:rsidRPr="008B268E">
        <w:tab/>
      </w:r>
      <w:r w:rsidRPr="008B268E">
        <w:rPr>
          <w:rFonts w:ascii="OpenSans-Regular" w:hAnsi="OpenSans-Regular"/>
          <w:sz w:val="15"/>
        </w:rPr>
        <w:t xml:space="preserve"> </w:t>
      </w:r>
      <w:r w:rsidR="007066A3" w:rsidRPr="008B268E">
        <w:rPr>
          <w:rFonts w:ascii="OpenSans-Regular" w:hAnsi="OpenSans-Regular"/>
          <w:sz w:val="15"/>
        </w:rPr>
        <w:tab/>
      </w:r>
      <w:r w:rsidRPr="008B268E">
        <w:rPr>
          <w:rFonts w:ascii="OpenSans-Bold" w:hAnsi="OpenSans-Bold"/>
          <w:sz w:val="15"/>
        </w:rPr>
        <w:t>Emakumeak</w:t>
      </w:r>
      <w:r w:rsidRPr="008B268E">
        <w:tab/>
      </w:r>
      <w:r w:rsidRPr="008B268E">
        <w:tab/>
      </w:r>
      <w:r w:rsidRPr="008B268E">
        <w:rPr>
          <w:rFonts w:ascii="OpenSans-Regular" w:hAnsi="OpenSans-Regular"/>
          <w:sz w:val="15"/>
        </w:rPr>
        <w:t xml:space="preserve"> </w:t>
      </w:r>
      <w:r w:rsidRPr="008B268E">
        <w:rPr>
          <w:rFonts w:ascii="OpenSans-Bold" w:hAnsi="OpenSans-Bold"/>
          <w:sz w:val="15"/>
        </w:rPr>
        <w:t>Gizonak</w:t>
      </w:r>
    </w:p>
    <w:p w14:paraId="43343482"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44CF32D9" w14:textId="77777777" w:rsidR="00EB7E55" w:rsidRPr="008B268E" w:rsidRDefault="00EB7E55" w:rsidP="00EB7E55">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Bazkide kopurua</w:t>
      </w:r>
    </w:p>
    <w:p w14:paraId="5BDE7D95"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982"/>
        <w:gridCol w:w="938"/>
      </w:tblGrid>
      <w:tr w:rsidR="005B3297" w:rsidRPr="008B268E" w14:paraId="60829FF8" w14:textId="77777777" w:rsidTr="73020461">
        <w:tc>
          <w:tcPr>
            <w:tcW w:w="1305" w:type="dxa"/>
            <w:shd w:val="clear" w:color="auto" w:fill="FFFFFF" w:themeFill="background1"/>
          </w:tcPr>
          <w:p w14:paraId="0184934D"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976" w:type="dxa"/>
            <w:shd w:val="clear" w:color="auto" w:fill="FFFFFF" w:themeFill="background1"/>
          </w:tcPr>
          <w:p w14:paraId="5613A01A"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Emakumeak</w:t>
            </w:r>
          </w:p>
        </w:tc>
        <w:tc>
          <w:tcPr>
            <w:tcW w:w="941" w:type="dxa"/>
            <w:shd w:val="clear" w:color="auto" w:fill="FFFFFF" w:themeFill="background1"/>
          </w:tcPr>
          <w:p w14:paraId="49F1E8F3"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Gizonak</w:t>
            </w:r>
          </w:p>
        </w:tc>
      </w:tr>
      <w:tr w:rsidR="005B3297" w:rsidRPr="008B268E" w14:paraId="3087B5FA" w14:textId="77777777" w:rsidTr="73020461">
        <w:tc>
          <w:tcPr>
            <w:tcW w:w="1305" w:type="dxa"/>
            <w:shd w:val="clear" w:color="auto" w:fill="auto"/>
          </w:tcPr>
          <w:p w14:paraId="0E3FEA4D"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Pazienteak</w:t>
            </w:r>
          </w:p>
        </w:tc>
        <w:tc>
          <w:tcPr>
            <w:tcW w:w="976" w:type="dxa"/>
            <w:shd w:val="clear" w:color="auto" w:fill="auto"/>
          </w:tcPr>
          <w:p w14:paraId="450C537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04EA6DEC"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56F613B7" w14:textId="77777777" w:rsidTr="73020461">
        <w:tc>
          <w:tcPr>
            <w:tcW w:w="1305" w:type="dxa"/>
            <w:shd w:val="clear" w:color="auto" w:fill="auto"/>
          </w:tcPr>
          <w:p w14:paraId="615CF6FC"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Profesionalak</w:t>
            </w:r>
          </w:p>
        </w:tc>
        <w:tc>
          <w:tcPr>
            <w:tcW w:w="976" w:type="dxa"/>
            <w:shd w:val="clear" w:color="auto" w:fill="auto"/>
          </w:tcPr>
          <w:p w14:paraId="467C001B"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1E1CEE7E"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12B94EA6" w14:textId="77777777" w:rsidTr="73020461">
        <w:tc>
          <w:tcPr>
            <w:tcW w:w="1305" w:type="dxa"/>
            <w:shd w:val="clear" w:color="auto" w:fill="auto"/>
          </w:tcPr>
          <w:p w14:paraId="395F394F"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Senideak</w:t>
            </w:r>
          </w:p>
        </w:tc>
        <w:tc>
          <w:tcPr>
            <w:tcW w:w="976" w:type="dxa"/>
            <w:shd w:val="clear" w:color="auto" w:fill="auto"/>
          </w:tcPr>
          <w:p w14:paraId="15265FC6"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7C34DAC2"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228746D5" w14:textId="77777777" w:rsidTr="73020461">
        <w:tc>
          <w:tcPr>
            <w:tcW w:w="1305" w:type="dxa"/>
            <w:shd w:val="clear" w:color="auto" w:fill="auto"/>
          </w:tcPr>
          <w:p w14:paraId="6A0AE7AE"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Beste batzuk</w:t>
            </w:r>
          </w:p>
        </w:tc>
        <w:tc>
          <w:tcPr>
            <w:tcW w:w="976" w:type="dxa"/>
            <w:shd w:val="clear" w:color="auto" w:fill="auto"/>
          </w:tcPr>
          <w:p w14:paraId="3F66F2F3"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6B832DF7"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8B268E" w14:paraId="214328F8" w14:textId="77777777" w:rsidTr="73020461">
        <w:tc>
          <w:tcPr>
            <w:tcW w:w="1305" w:type="dxa"/>
            <w:shd w:val="clear" w:color="auto" w:fill="auto"/>
          </w:tcPr>
          <w:p w14:paraId="3AB514A6" w14:textId="77777777" w:rsidR="00EB7E55" w:rsidRPr="008B268E" w:rsidRDefault="00EB7E55" w:rsidP="00EE0F33">
            <w:pPr>
              <w:autoSpaceDE w:val="0"/>
              <w:autoSpaceDN w:val="0"/>
              <w:adjustRightInd w:val="0"/>
              <w:jc w:val="right"/>
              <w:rPr>
                <w:rFonts w:ascii="OpenSans-Regular" w:eastAsia="Calibri" w:hAnsi="OpenSans-Regular" w:cs="OpenSans-Regular"/>
                <w:sz w:val="15"/>
                <w:szCs w:val="15"/>
              </w:rPr>
            </w:pPr>
            <w:r w:rsidRPr="008B268E">
              <w:rPr>
                <w:rFonts w:ascii="OpenSans-Regular" w:hAnsi="OpenSans-Regular"/>
                <w:sz w:val="15"/>
              </w:rPr>
              <w:t>Guztira</w:t>
            </w:r>
          </w:p>
        </w:tc>
        <w:tc>
          <w:tcPr>
            <w:tcW w:w="976" w:type="dxa"/>
            <w:shd w:val="clear" w:color="auto" w:fill="auto"/>
          </w:tcPr>
          <w:p w14:paraId="4FE5F1C8"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4379587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bl>
    <w:p w14:paraId="288768DE"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6DCEDE05" w14:textId="77777777" w:rsidR="00EB7E55" w:rsidRPr="008B268E" w:rsidRDefault="00EB7E55" w:rsidP="00EB7E55">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Kolaboratzaile kopurua</w:t>
      </w:r>
    </w:p>
    <w:p w14:paraId="342849B2" w14:textId="77777777" w:rsidR="00EB7E55" w:rsidRPr="008B268E" w:rsidRDefault="00EB7E55" w:rsidP="00EB7E55">
      <w:pPr>
        <w:autoSpaceDE w:val="0"/>
        <w:autoSpaceDN w:val="0"/>
        <w:adjustRightInd w:val="0"/>
        <w:rPr>
          <w:rFonts w:ascii="OpenSans-Regular" w:eastAsia="Calibri" w:hAnsi="OpenSans-Regular" w:cs="OpenSans-Regular"/>
          <w:b/>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130"/>
        <w:gridCol w:w="2671"/>
        <w:gridCol w:w="1238"/>
        <w:gridCol w:w="2671"/>
      </w:tblGrid>
      <w:tr w:rsidR="005B3297" w:rsidRPr="008B268E" w14:paraId="0D4B014D" w14:textId="77777777" w:rsidTr="00EE0F33">
        <w:tc>
          <w:tcPr>
            <w:tcW w:w="1138" w:type="pct"/>
            <w:shd w:val="clear" w:color="auto" w:fill="FFFFFF"/>
          </w:tcPr>
          <w:p w14:paraId="08A01074"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566" w:type="pct"/>
            <w:shd w:val="clear" w:color="auto" w:fill="FFFFFF"/>
          </w:tcPr>
          <w:p w14:paraId="7FA3DCFF"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Emakumeak</w:t>
            </w:r>
          </w:p>
        </w:tc>
        <w:tc>
          <w:tcPr>
            <w:tcW w:w="1338" w:type="pct"/>
            <w:shd w:val="clear" w:color="auto" w:fill="FFFFFF"/>
          </w:tcPr>
          <w:p w14:paraId="4C621EF1"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Orduak (hileko batezbestekoa)</w:t>
            </w:r>
          </w:p>
        </w:tc>
        <w:tc>
          <w:tcPr>
            <w:tcW w:w="620" w:type="pct"/>
            <w:shd w:val="clear" w:color="auto" w:fill="FFFFFF"/>
          </w:tcPr>
          <w:p w14:paraId="6B49EA93"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Gizonak</w:t>
            </w:r>
          </w:p>
        </w:tc>
        <w:tc>
          <w:tcPr>
            <w:tcW w:w="1338" w:type="pct"/>
            <w:shd w:val="clear" w:color="auto" w:fill="FFFFFF"/>
          </w:tcPr>
          <w:p w14:paraId="0DB9003E"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Orduak (hileko batezbestekoa)</w:t>
            </w:r>
          </w:p>
        </w:tc>
      </w:tr>
      <w:tr w:rsidR="005B3297" w:rsidRPr="008B268E" w14:paraId="7C2ABC05" w14:textId="77777777" w:rsidTr="00EE0F33">
        <w:tc>
          <w:tcPr>
            <w:tcW w:w="1138" w:type="pct"/>
            <w:shd w:val="clear" w:color="auto" w:fill="auto"/>
          </w:tcPr>
          <w:p w14:paraId="117D91FC"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Langileak</w:t>
            </w:r>
          </w:p>
          <w:p w14:paraId="19562E11"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566" w:type="pct"/>
            <w:shd w:val="clear" w:color="auto" w:fill="auto"/>
          </w:tcPr>
          <w:p w14:paraId="1A31FA86"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A64B0F0"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53E49AE3"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416DD0C"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r>
      <w:tr w:rsidR="005B3297" w:rsidRPr="008B268E" w14:paraId="135A7205" w14:textId="77777777" w:rsidTr="00EE0F33">
        <w:tc>
          <w:tcPr>
            <w:tcW w:w="1138" w:type="pct"/>
            <w:shd w:val="clear" w:color="auto" w:fill="auto"/>
          </w:tcPr>
          <w:p w14:paraId="0E7C0188" w14:textId="77777777"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Profesional laguntzaileak</w:t>
            </w:r>
          </w:p>
          <w:p w14:paraId="46537FAB"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566" w:type="pct"/>
            <w:shd w:val="clear" w:color="auto" w:fill="auto"/>
          </w:tcPr>
          <w:p w14:paraId="0C55A4FB"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4CA6ED33"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3AE6AA53"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3E21021A"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r>
      <w:tr w:rsidR="005B3297" w:rsidRPr="008B268E" w14:paraId="0C8ACB70" w14:textId="77777777" w:rsidTr="00EE0F33">
        <w:tc>
          <w:tcPr>
            <w:tcW w:w="1138" w:type="pct"/>
            <w:shd w:val="clear" w:color="auto" w:fill="auto"/>
          </w:tcPr>
          <w:p w14:paraId="0FD4E3BD"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sz w:val="15"/>
              </w:rPr>
              <w:t>Boluntarioak</w:t>
            </w:r>
          </w:p>
        </w:tc>
        <w:tc>
          <w:tcPr>
            <w:tcW w:w="566" w:type="pct"/>
            <w:shd w:val="clear" w:color="auto" w:fill="auto"/>
          </w:tcPr>
          <w:p w14:paraId="75318CCB"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8F33E5C"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76AC1793"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43115F88"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r>
      <w:tr w:rsidR="00EB7E55" w:rsidRPr="008B268E" w14:paraId="48F4C774" w14:textId="77777777" w:rsidTr="00EE0F33">
        <w:tc>
          <w:tcPr>
            <w:tcW w:w="1138" w:type="pct"/>
            <w:shd w:val="clear" w:color="auto" w:fill="auto"/>
          </w:tcPr>
          <w:p w14:paraId="43AB31CC" w14:textId="77777777" w:rsidR="00EB7E55" w:rsidRPr="008B268E" w:rsidRDefault="00EB7E55" w:rsidP="00EE0F33">
            <w:pPr>
              <w:autoSpaceDE w:val="0"/>
              <w:autoSpaceDN w:val="0"/>
              <w:adjustRightInd w:val="0"/>
              <w:jc w:val="right"/>
              <w:rPr>
                <w:rFonts w:ascii="OpenSans-Regular" w:eastAsia="Calibri" w:hAnsi="OpenSans-Regular" w:cs="OpenSans-Regular"/>
                <w:sz w:val="15"/>
                <w:szCs w:val="15"/>
              </w:rPr>
            </w:pPr>
            <w:r w:rsidRPr="008B268E">
              <w:rPr>
                <w:rFonts w:ascii="OpenSans-Regular" w:hAnsi="OpenSans-Regular"/>
                <w:sz w:val="15"/>
              </w:rPr>
              <w:t>Guztira</w:t>
            </w:r>
          </w:p>
        </w:tc>
        <w:tc>
          <w:tcPr>
            <w:tcW w:w="566" w:type="pct"/>
            <w:shd w:val="clear" w:color="auto" w:fill="auto"/>
          </w:tcPr>
          <w:p w14:paraId="19A23C19"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7FE84E84"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0E190A14"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71A458EF" w14:textId="77777777" w:rsidR="00EB7E55" w:rsidRPr="008B268E" w:rsidRDefault="00EB7E55" w:rsidP="00EE0F33">
            <w:pPr>
              <w:autoSpaceDE w:val="0"/>
              <w:autoSpaceDN w:val="0"/>
              <w:adjustRightInd w:val="0"/>
              <w:rPr>
                <w:rFonts w:ascii="OpenSans-Regular" w:eastAsia="Calibri" w:hAnsi="OpenSans-Regular" w:cs="OpenSans-Regular"/>
                <w:b/>
                <w:sz w:val="15"/>
                <w:szCs w:val="15"/>
                <w:lang w:eastAsia="en-US"/>
              </w:rPr>
            </w:pPr>
          </w:p>
        </w:tc>
      </w:tr>
    </w:tbl>
    <w:p w14:paraId="71948614"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69E89E68" w14:textId="77777777" w:rsidR="00EB7E55" w:rsidRPr="008B268E" w:rsidRDefault="00EB7E55" w:rsidP="00EB7E55">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Elkartearen urteko aurrekontua (azken ekitaldia)</w:t>
      </w:r>
    </w:p>
    <w:p w14:paraId="1C11E06A"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247"/>
      </w:tblGrid>
      <w:tr w:rsidR="005B3297" w:rsidRPr="008B268E" w14:paraId="3264BCFB" w14:textId="77777777" w:rsidTr="00EE0F33">
        <w:trPr>
          <w:trHeight w:val="244"/>
        </w:trPr>
        <w:tc>
          <w:tcPr>
            <w:tcW w:w="0" w:type="auto"/>
            <w:shd w:val="clear" w:color="auto" w:fill="FFFFFF"/>
          </w:tcPr>
          <w:p w14:paraId="74DAF3CF"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Deskribapena</w:t>
            </w:r>
          </w:p>
        </w:tc>
        <w:tc>
          <w:tcPr>
            <w:tcW w:w="0" w:type="auto"/>
            <w:shd w:val="clear" w:color="auto" w:fill="FFFFFF"/>
          </w:tcPr>
          <w:p w14:paraId="0EC839F9"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Aurrekontua</w:t>
            </w:r>
          </w:p>
        </w:tc>
      </w:tr>
      <w:tr w:rsidR="005B3297" w:rsidRPr="008B268E" w14:paraId="55B57B37" w14:textId="77777777" w:rsidTr="00EE0F33">
        <w:trPr>
          <w:trHeight w:val="244"/>
        </w:trPr>
        <w:tc>
          <w:tcPr>
            <w:tcW w:w="0" w:type="auto"/>
            <w:shd w:val="clear" w:color="auto" w:fill="auto"/>
          </w:tcPr>
          <w:p w14:paraId="5DB2B383"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2B9D89A0"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8B268E" w14:paraId="6C76CFEC" w14:textId="77777777" w:rsidTr="00EE0F33">
        <w:trPr>
          <w:trHeight w:val="244"/>
        </w:trPr>
        <w:tc>
          <w:tcPr>
            <w:tcW w:w="0" w:type="auto"/>
            <w:shd w:val="clear" w:color="auto" w:fill="auto"/>
          </w:tcPr>
          <w:p w14:paraId="2E44E0BF"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236ECB37"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8B268E" w14:paraId="04026ACB" w14:textId="77777777" w:rsidTr="00EE0F33">
        <w:trPr>
          <w:trHeight w:val="244"/>
        </w:trPr>
        <w:tc>
          <w:tcPr>
            <w:tcW w:w="0" w:type="auto"/>
            <w:shd w:val="clear" w:color="auto" w:fill="auto"/>
          </w:tcPr>
          <w:p w14:paraId="251393DC"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Aurrekontua, guztira</w:t>
            </w:r>
          </w:p>
        </w:tc>
        <w:tc>
          <w:tcPr>
            <w:tcW w:w="0" w:type="auto"/>
            <w:shd w:val="clear" w:color="auto" w:fill="auto"/>
          </w:tcPr>
          <w:p w14:paraId="7B1C33F6"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bl>
    <w:p w14:paraId="6BC79C20"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736C1736" w14:textId="77777777" w:rsidTr="00EE0F33">
        <w:trPr>
          <w:trHeight w:val="242"/>
        </w:trPr>
        <w:tc>
          <w:tcPr>
            <w:tcW w:w="5000" w:type="pct"/>
            <w:shd w:val="clear" w:color="auto" w:fill="B8CCE4"/>
          </w:tcPr>
          <w:p w14:paraId="63BD622C" w14:textId="77777777" w:rsidR="00EB7E55" w:rsidRPr="008B268E" w:rsidRDefault="00EB7E55" w:rsidP="00EE0F33">
            <w:pPr>
              <w:spacing w:line="259" w:lineRule="auto"/>
              <w:rPr>
                <w:rFonts w:eastAsia="Calibri" w:cs="Calibri"/>
                <w:b/>
                <w:sz w:val="18"/>
              </w:rPr>
            </w:pPr>
            <w:r w:rsidRPr="008B268E">
              <w:rPr>
                <w:b/>
              </w:rPr>
              <w:t>ZUZENDARITZA-BATZORDEKO KIDEAK</w:t>
            </w:r>
          </w:p>
        </w:tc>
      </w:tr>
    </w:tbl>
    <w:p w14:paraId="14C35BAB" w14:textId="77777777" w:rsidR="00EB7E55" w:rsidRPr="008B268E" w:rsidRDefault="00EB7E55" w:rsidP="00EB7E55">
      <w:pPr>
        <w:autoSpaceDE w:val="0"/>
        <w:autoSpaceDN w:val="0"/>
        <w:adjustRightInd w:val="0"/>
        <w:rPr>
          <w:rFonts w:ascii="OpenSans-Regular" w:eastAsia="Calibri" w:hAnsi="OpenSans-Regular" w:cs="OpenSans-Regular"/>
          <w:b/>
          <w:sz w:val="15"/>
          <w:szCs w:val="15"/>
          <w:lang w:eastAsia="en-US"/>
        </w:rPr>
      </w:pPr>
    </w:p>
    <w:p w14:paraId="25A07C13" w14:textId="77777777"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Entitatearen kide anitzeko gobernu-organoak/zuzendaritza-batzordeak —eskabidearen datan indarrean denak eta dagokion erroldan edo erregistroan erregistratuta dagoenak— kide hauek ditu (hitzez hitz kopiatu, eta izenak eta karguak adierazi. Entitatearen estatutuek aurreikusten ez badute kide anitzeko gobernu-organo bat egotea, zehaztu batzordeburu, idazkari eta diruzain izango diren pertsonen izenak eta karguak):</w:t>
      </w:r>
    </w:p>
    <w:p w14:paraId="18C4AD49"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4C388ED4" w14:textId="77777777"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Batzordeburua:</w:t>
      </w:r>
    </w:p>
    <w:p w14:paraId="30CC3588"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539"/>
      </w:tblGrid>
      <w:tr w:rsidR="005B3297" w:rsidRPr="008B268E" w14:paraId="45A52DB4" w14:textId="77777777" w:rsidTr="00EE0F33">
        <w:trPr>
          <w:trHeight w:val="263"/>
        </w:trPr>
        <w:tc>
          <w:tcPr>
            <w:tcW w:w="0" w:type="auto"/>
            <w:shd w:val="clear" w:color="auto" w:fill="auto"/>
          </w:tcPr>
          <w:p w14:paraId="252E6612"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Izena</w:t>
            </w:r>
          </w:p>
        </w:tc>
        <w:tc>
          <w:tcPr>
            <w:tcW w:w="0" w:type="auto"/>
            <w:shd w:val="clear" w:color="auto" w:fill="auto"/>
          </w:tcPr>
          <w:p w14:paraId="000E74D8" w14:textId="77777777" w:rsidR="00EB7E55" w:rsidRPr="008B268E" w:rsidRDefault="00EB7E55" w:rsidP="00EE0F33">
            <w:pPr>
              <w:autoSpaceDE w:val="0"/>
              <w:autoSpaceDN w:val="0"/>
              <w:adjustRightInd w:val="0"/>
              <w:rPr>
                <w:rFonts w:ascii="OpenSans-Regular" w:eastAsia="Calibri" w:hAnsi="OpenSans-Regular" w:cs="OpenSans-Regular"/>
                <w:b/>
                <w:sz w:val="15"/>
                <w:szCs w:val="15"/>
              </w:rPr>
            </w:pPr>
            <w:r w:rsidRPr="008B268E">
              <w:rPr>
                <w:rFonts w:ascii="OpenSans-Regular" w:hAnsi="OpenSans-Regular"/>
                <w:b/>
                <w:sz w:val="15"/>
              </w:rPr>
              <w:t>Kargua</w:t>
            </w:r>
          </w:p>
        </w:tc>
      </w:tr>
      <w:tr w:rsidR="005B3297" w:rsidRPr="008B268E" w14:paraId="2A430B90" w14:textId="77777777" w:rsidTr="00EE0F33">
        <w:trPr>
          <w:trHeight w:val="263"/>
        </w:trPr>
        <w:tc>
          <w:tcPr>
            <w:tcW w:w="0" w:type="auto"/>
            <w:shd w:val="clear" w:color="auto" w:fill="auto"/>
          </w:tcPr>
          <w:p w14:paraId="6CD724D0"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14AC1F8C"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8B268E" w14:paraId="6A3EC93F" w14:textId="77777777" w:rsidTr="00EE0F33">
        <w:trPr>
          <w:trHeight w:val="263"/>
        </w:trPr>
        <w:tc>
          <w:tcPr>
            <w:tcW w:w="0" w:type="auto"/>
            <w:shd w:val="clear" w:color="auto" w:fill="auto"/>
          </w:tcPr>
          <w:p w14:paraId="691F54A6"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71FF4D20"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bl>
    <w:p w14:paraId="05BB6336"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22"/>
        <w:gridCol w:w="1192"/>
        <w:gridCol w:w="222"/>
      </w:tblGrid>
      <w:tr w:rsidR="005B3297" w:rsidRPr="008B268E" w14:paraId="2E511C17" w14:textId="77777777" w:rsidTr="00EE0F33">
        <w:tc>
          <w:tcPr>
            <w:tcW w:w="0" w:type="auto"/>
            <w:shd w:val="clear" w:color="auto" w:fill="auto"/>
          </w:tcPr>
          <w:p w14:paraId="00D9C29F" w14:textId="4B04FA91"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Emakumeak, guztira</w:t>
            </w:r>
          </w:p>
        </w:tc>
        <w:tc>
          <w:tcPr>
            <w:tcW w:w="0" w:type="auto"/>
            <w:shd w:val="clear" w:color="auto" w:fill="auto"/>
          </w:tcPr>
          <w:p w14:paraId="3D0C037C"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10EE8EF5" w14:textId="190D7A13" w:rsidR="00EB7E55" w:rsidRPr="008B268E" w:rsidRDefault="00EB7E55" w:rsidP="00EE0F33">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Gizonak, guztira</w:t>
            </w:r>
          </w:p>
        </w:tc>
        <w:tc>
          <w:tcPr>
            <w:tcW w:w="0" w:type="auto"/>
            <w:shd w:val="clear" w:color="auto" w:fill="auto"/>
          </w:tcPr>
          <w:p w14:paraId="2AEF02F4" w14:textId="77777777" w:rsidR="00EB7E55" w:rsidRPr="008B268E" w:rsidRDefault="00EB7E55" w:rsidP="00EE0F33">
            <w:pPr>
              <w:autoSpaceDE w:val="0"/>
              <w:autoSpaceDN w:val="0"/>
              <w:adjustRightInd w:val="0"/>
              <w:rPr>
                <w:rFonts w:ascii="OpenSans-Regular" w:eastAsia="Calibri" w:hAnsi="OpenSans-Regular" w:cs="OpenSans-Regular"/>
                <w:sz w:val="15"/>
                <w:szCs w:val="15"/>
                <w:lang w:eastAsia="en-US"/>
              </w:rPr>
            </w:pPr>
          </w:p>
        </w:tc>
      </w:tr>
    </w:tbl>
    <w:p w14:paraId="78AF62D6"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7B6FACB1" w14:textId="77777777" w:rsidR="00EB7E55" w:rsidRPr="008B268E" w:rsidRDefault="00EB7E55" w:rsidP="00EB7E55">
      <w:pPr>
        <w:rPr>
          <w:rFonts w:ascii="OpenSans-Regular" w:eastAsia="Calibri" w:hAnsi="OpenSans-Regular" w:cs="OpenSans-Regular"/>
          <w:sz w:val="15"/>
          <w:szCs w:val="15"/>
        </w:rPr>
      </w:pPr>
      <w:r w:rsidRPr="008B268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1D6B131E" w14:textId="77777777" w:rsidTr="00EE0F33">
        <w:trPr>
          <w:trHeight w:val="242"/>
        </w:trPr>
        <w:tc>
          <w:tcPr>
            <w:tcW w:w="5000" w:type="pct"/>
            <w:shd w:val="clear" w:color="auto" w:fill="B8CCE4"/>
          </w:tcPr>
          <w:p w14:paraId="04C53ABD" w14:textId="07B3CD43" w:rsidR="00EB7E55" w:rsidRPr="008B268E" w:rsidRDefault="00EB7E55" w:rsidP="009E4BF2">
            <w:pPr>
              <w:spacing w:line="259" w:lineRule="auto"/>
              <w:ind w:left="709" w:hanging="709"/>
              <w:rPr>
                <w:rFonts w:eastAsia="Calibri" w:cs="Calibri"/>
                <w:b/>
                <w:sz w:val="18"/>
              </w:rPr>
            </w:pPr>
            <w:r w:rsidRPr="008B268E">
              <w:rPr>
                <w:b/>
              </w:rPr>
              <w:lastRenderedPageBreak/>
              <w:t>ADIERAZPENAK</w:t>
            </w:r>
          </w:p>
        </w:tc>
      </w:tr>
    </w:tbl>
    <w:p w14:paraId="2FC9310E"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25B84022" w14:textId="4D7FFDC5" w:rsidR="006A60DD" w:rsidRPr="008B268E" w:rsidRDefault="006A60DD" w:rsidP="006A60DD">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Eskatu al duzu xede eta helburu bererako dirulaguntza, laguntza, diru-sarrera edo baliabiderik Estatuko, Europar Batasuneko edo nazioarteko edozein administrazio publikotatik edo entitate publiko edo pribatutatik? (puntu honetako datuak memoria-agirian xehatu behar dira)*</w:t>
      </w:r>
    </w:p>
    <w:p w14:paraId="28812F58" w14:textId="77777777" w:rsidR="006A60DD" w:rsidRPr="008B268E" w:rsidRDefault="006A60DD" w:rsidP="006A60DD">
      <w:pPr>
        <w:spacing w:line="249" w:lineRule="auto"/>
        <w:jc w:val="both"/>
        <w:rPr>
          <w:rFonts w:ascii="OpenSans-Regular" w:eastAsia="Calibri" w:hAnsi="OpenSans-Regular" w:cs="OpenSans-Regular"/>
          <w:sz w:val="15"/>
          <w:szCs w:val="15"/>
        </w:rPr>
      </w:pPr>
      <w:r w:rsidRPr="008B268E">
        <w:rPr>
          <w:rFonts w:ascii="Calibri" w:hAnsi="Calibri"/>
          <w:noProof/>
          <w:sz w:val="22"/>
          <w:lang w:eastAsia="eu-ES"/>
        </w:rPr>
        <mc:AlternateContent>
          <mc:Choice Requires="wpg">
            <w:drawing>
              <wp:inline distT="0" distB="0" distL="0" distR="0" wp14:anchorId="7F021862" wp14:editId="0E6E6A81">
                <wp:extent cx="75437" cy="72707"/>
                <wp:effectExtent l="0" t="0" r="0" b="0"/>
                <wp:docPr id="9668" name="Group 9668"/>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69"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70"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4EFDA193" id="Group 9668"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wpyA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8B268E">
        <w:rPr>
          <w:rFonts w:ascii="OpenSans-Regular" w:hAnsi="OpenSans-Regular"/>
          <w:sz w:val="15"/>
        </w:rPr>
        <w:t xml:space="preserve"> Bai  </w:t>
      </w:r>
      <w:r w:rsidRPr="008B268E">
        <w:rPr>
          <w:rFonts w:ascii="OpenSans-Regular" w:hAnsi="OpenSans-Regular"/>
          <w:sz w:val="15"/>
        </w:rPr>
        <w:tab/>
      </w:r>
      <w:r w:rsidRPr="008B268E">
        <w:rPr>
          <w:rFonts w:ascii="OpenSans-Regular" w:hAnsi="OpenSans-Regular"/>
          <w:sz w:val="15"/>
        </w:rPr>
        <w:tab/>
      </w:r>
      <w:r w:rsidRPr="008B268E">
        <w:rPr>
          <w:rFonts w:ascii="Calibri" w:hAnsi="Calibri"/>
          <w:noProof/>
          <w:sz w:val="22"/>
          <w:lang w:eastAsia="eu-ES"/>
        </w:rPr>
        <mc:AlternateContent>
          <mc:Choice Requires="wpg">
            <w:drawing>
              <wp:inline distT="0" distB="0" distL="0" distR="0" wp14:anchorId="3CF896ED" wp14:editId="27C2E78D">
                <wp:extent cx="75437" cy="72707"/>
                <wp:effectExtent l="0" t="0" r="0" b="0"/>
                <wp:docPr id="9671" name="Group 967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72"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7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0E33CC01" id="Group 9671"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ULww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8B268E">
        <w:rPr>
          <w:rFonts w:ascii="OpenSans-Regular" w:hAnsi="OpenSans-Regular"/>
          <w:sz w:val="15"/>
        </w:rPr>
        <w:t xml:space="preserve"> Ez</w:t>
      </w:r>
    </w:p>
    <w:p w14:paraId="24900AB5" w14:textId="77777777" w:rsidR="006A60DD" w:rsidRPr="008B268E" w:rsidRDefault="006A60DD" w:rsidP="00EB7E55">
      <w:pPr>
        <w:autoSpaceDE w:val="0"/>
        <w:autoSpaceDN w:val="0"/>
        <w:adjustRightInd w:val="0"/>
        <w:rPr>
          <w:rFonts w:ascii="OpenSans-Regular" w:hAnsi="OpenSans-Regular"/>
          <w:sz w:val="15"/>
        </w:rPr>
      </w:pPr>
    </w:p>
    <w:p w14:paraId="136BE307" w14:textId="5F4E9F07" w:rsidR="006A60DD" w:rsidRPr="008B268E" w:rsidRDefault="006A60DD" w:rsidP="006A60DD">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Onartu al zaizu xede eta helburu bererako dirulaguntza, laguntza, diru-sarrera edo baliabiderik Estatuko, Europar Batasuneko edo nazioarteko edozein administrazio publikotatik edo entitate publiko edo pribatutatik? (puntu honetako datuak memoria-agirian xehatu behar dira)*</w:t>
      </w:r>
    </w:p>
    <w:p w14:paraId="2CF13C31" w14:textId="77777777" w:rsidR="006A60DD" w:rsidRPr="008B268E" w:rsidRDefault="006A60DD" w:rsidP="006A60DD">
      <w:pPr>
        <w:spacing w:line="249" w:lineRule="auto"/>
        <w:jc w:val="both"/>
        <w:rPr>
          <w:rFonts w:ascii="OpenSans-Regular" w:eastAsia="Calibri" w:hAnsi="OpenSans-Regular" w:cs="OpenSans-Regular"/>
          <w:sz w:val="15"/>
          <w:szCs w:val="15"/>
        </w:rPr>
      </w:pPr>
      <w:r w:rsidRPr="008B268E">
        <w:rPr>
          <w:rFonts w:ascii="Calibri" w:hAnsi="Calibri"/>
          <w:noProof/>
          <w:sz w:val="22"/>
          <w:lang w:eastAsia="eu-ES"/>
        </w:rPr>
        <mc:AlternateContent>
          <mc:Choice Requires="wpg">
            <w:drawing>
              <wp:inline distT="0" distB="0" distL="0" distR="0" wp14:anchorId="3D9EF1EF" wp14:editId="15B42A7B">
                <wp:extent cx="75437" cy="72707"/>
                <wp:effectExtent l="0" t="0" r="0" b="0"/>
                <wp:docPr id="30" name="Group 30"/>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31"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64"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79A2E336" id="Group 30"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VxgUAAHA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8B268E">
        <w:rPr>
          <w:rFonts w:ascii="OpenSans-Regular" w:hAnsi="OpenSans-Regular"/>
          <w:sz w:val="15"/>
        </w:rPr>
        <w:t xml:space="preserve"> Bai  </w:t>
      </w:r>
      <w:r w:rsidRPr="008B268E">
        <w:rPr>
          <w:rFonts w:ascii="OpenSans-Regular" w:hAnsi="OpenSans-Regular"/>
          <w:sz w:val="15"/>
        </w:rPr>
        <w:tab/>
      </w:r>
      <w:r w:rsidRPr="008B268E">
        <w:rPr>
          <w:rFonts w:ascii="OpenSans-Regular" w:hAnsi="OpenSans-Regular"/>
          <w:sz w:val="15"/>
        </w:rPr>
        <w:tab/>
      </w:r>
      <w:r w:rsidRPr="008B268E">
        <w:rPr>
          <w:rFonts w:ascii="Calibri" w:hAnsi="Calibri"/>
          <w:noProof/>
          <w:sz w:val="22"/>
          <w:lang w:eastAsia="eu-ES"/>
        </w:rPr>
        <mc:AlternateContent>
          <mc:Choice Requires="wpg">
            <w:drawing>
              <wp:inline distT="0" distB="0" distL="0" distR="0" wp14:anchorId="3BCE5D31" wp14:editId="76D9F697">
                <wp:extent cx="75437" cy="72707"/>
                <wp:effectExtent l="0" t="0" r="0" b="0"/>
                <wp:docPr id="9665" name="Group 966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66"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67"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4DF910CE" id="Group 9665"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Cwg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8B268E">
        <w:rPr>
          <w:rFonts w:ascii="OpenSans-Regular" w:hAnsi="OpenSans-Regular"/>
          <w:sz w:val="15"/>
        </w:rPr>
        <w:t xml:space="preserve"> Ez</w:t>
      </w:r>
    </w:p>
    <w:p w14:paraId="651CA14F" w14:textId="77777777" w:rsidR="006A60DD" w:rsidRPr="008B268E" w:rsidRDefault="006A60DD" w:rsidP="00EB7E55">
      <w:pPr>
        <w:autoSpaceDE w:val="0"/>
        <w:autoSpaceDN w:val="0"/>
        <w:adjustRightInd w:val="0"/>
        <w:rPr>
          <w:rFonts w:ascii="OpenSans-Regular" w:hAnsi="OpenSans-Regular"/>
          <w:sz w:val="15"/>
        </w:rPr>
      </w:pPr>
    </w:p>
    <w:p w14:paraId="546BA0AE" w14:textId="44F77A53"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Jaso al duzu xede eta helburu bererako dirulaguntza, laguntza, diru-sarrera edo baliabiderik Estatuko, Europar Batasuneko edo nazioarteko edozein administrazio publikotatik edo entitate publiko edo pribatutatik?*</w:t>
      </w:r>
    </w:p>
    <w:p w14:paraId="40000EB3" w14:textId="77777777" w:rsidR="00EB7E55" w:rsidRPr="008B268E" w:rsidRDefault="00EB7E55" w:rsidP="00EB7E55">
      <w:pPr>
        <w:spacing w:line="249" w:lineRule="auto"/>
        <w:jc w:val="both"/>
        <w:rPr>
          <w:rFonts w:ascii="OpenSans-Regular" w:eastAsia="Calibri" w:hAnsi="OpenSans-Regular" w:cs="OpenSans-Regular"/>
          <w:sz w:val="15"/>
          <w:szCs w:val="15"/>
        </w:rPr>
      </w:pPr>
      <w:r w:rsidRPr="008B268E">
        <w:rPr>
          <w:rFonts w:ascii="Calibri" w:hAnsi="Calibri"/>
          <w:noProof/>
          <w:sz w:val="22"/>
          <w:lang w:eastAsia="eu-ES"/>
        </w:rPr>
        <mc:AlternateContent>
          <mc:Choice Requires="wpg">
            <w:drawing>
              <wp:inline distT="0" distB="0" distL="0" distR="0" wp14:anchorId="2F530E51" wp14:editId="20591045">
                <wp:extent cx="75437" cy="72707"/>
                <wp:effectExtent l="0" t="0" r="0" b="0"/>
                <wp:docPr id="24" name="Group 24"/>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5"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6"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26CB85C">
              <v:group id="Group 9680" style="width:5.95pt;height:5.7pt;mso-position-horizontal-relative:char;mso-position-vertical-relative:line" coordsize="75437,72707" o:spid="_x0000_s1026" w14:anchorId="2408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q0Q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C0F/5q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">
                  <v:stroke miterlimit="83231f" joinstyle="miter"/>
                  <v:path textboxrect="0,0,38622,72707" arrowok="t"/>
                </v:shape>
                <w10:anchorlock/>
              </v:group>
            </w:pict>
          </mc:Fallback>
        </mc:AlternateContent>
      </w:r>
      <w:r w:rsidRPr="008B268E">
        <w:rPr>
          <w:rFonts w:ascii="OpenSans-Regular" w:hAnsi="OpenSans-Regular"/>
          <w:sz w:val="15"/>
        </w:rPr>
        <w:t xml:space="preserve"> Bai  </w:t>
      </w:r>
      <w:r w:rsidRPr="008B268E">
        <w:rPr>
          <w:rFonts w:ascii="OpenSans-Regular" w:hAnsi="OpenSans-Regular"/>
          <w:sz w:val="15"/>
        </w:rPr>
        <w:tab/>
      </w:r>
      <w:r w:rsidRPr="008B268E">
        <w:rPr>
          <w:rFonts w:ascii="OpenSans-Regular" w:hAnsi="OpenSans-Regular"/>
          <w:sz w:val="15"/>
        </w:rPr>
        <w:tab/>
      </w:r>
      <w:r w:rsidRPr="008B268E">
        <w:rPr>
          <w:rFonts w:ascii="Calibri" w:hAnsi="Calibri"/>
          <w:noProof/>
          <w:sz w:val="22"/>
          <w:lang w:eastAsia="eu-ES"/>
        </w:rPr>
        <mc:AlternateContent>
          <mc:Choice Requires="wpg">
            <w:drawing>
              <wp:inline distT="0" distB="0" distL="0" distR="0" wp14:anchorId="13D1EE8D" wp14:editId="77B955A3">
                <wp:extent cx="75437" cy="72707"/>
                <wp:effectExtent l="0" t="0" r="0" b="0"/>
                <wp:docPr id="27" name="Group 27"/>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8"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9"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BFCC4AF">
              <v:group id="Group 9680" style="width:5.95pt;height:5.7pt;mso-position-horizontal-relative:char;mso-position-vertical-relative:line" coordsize="75437,72707" o:spid="_x0000_s1026" w14:anchorId="70A7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UBRlJc8FAACU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">
                  <v:stroke miterlimit="83231f" joinstyle="miter"/>
                  <v:path textboxrect="0,0,38622,72707" arrowok="t"/>
                </v:shape>
                <w10:anchorlock/>
              </v:group>
            </w:pict>
          </mc:Fallback>
        </mc:AlternateContent>
      </w:r>
      <w:r w:rsidRPr="008B268E">
        <w:rPr>
          <w:rFonts w:ascii="OpenSans-Regular" w:hAnsi="OpenSans-Regular"/>
          <w:sz w:val="15"/>
        </w:rPr>
        <w:t xml:space="preserve"> Ez</w:t>
      </w:r>
    </w:p>
    <w:p w14:paraId="78196D6B" w14:textId="77777777" w:rsidR="001E34DC" w:rsidRPr="008B268E" w:rsidRDefault="001E34DC" w:rsidP="00EB7E55">
      <w:pPr>
        <w:autoSpaceDE w:val="0"/>
        <w:autoSpaceDN w:val="0"/>
        <w:adjustRightInd w:val="0"/>
        <w:rPr>
          <w:rFonts w:ascii="OpenSans-Regular" w:hAnsi="OpenSans-Regular"/>
          <w:sz w:val="15"/>
        </w:rPr>
      </w:pPr>
    </w:p>
    <w:p w14:paraId="0B9D55FC" w14:textId="56FB0C73"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Eskaria egin duen entitatea legez dago osatuta eta erregistroan izena emanda (erregistroko izena eta zenbakia eman):</w:t>
      </w:r>
    </w:p>
    <w:p w14:paraId="2DF861EA" w14:textId="77777777"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Erregistro-izena: *</w:t>
      </w:r>
    </w:p>
    <w:p w14:paraId="2CD11EC8" w14:textId="77777777"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Erregistro-zenbakia: *</w:t>
      </w:r>
    </w:p>
    <w:p w14:paraId="6D96B126"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4916FE7B" w14:textId="5D1D9E18" w:rsidR="00EB7E55" w:rsidRPr="008B268E" w:rsidRDefault="00EB7E55" w:rsidP="00EB7E55">
      <w:pPr>
        <w:autoSpaceDE w:val="0"/>
        <w:autoSpaceDN w:val="0"/>
        <w:adjustRightInd w:val="0"/>
        <w:rPr>
          <w:rFonts w:ascii="OpenSans-Regular" w:hAnsi="OpenSans-Regular"/>
          <w:sz w:val="15"/>
        </w:rPr>
      </w:pPr>
      <w:r w:rsidRPr="008B268E">
        <w:rPr>
          <w:rFonts w:ascii="OpenSans-Regular" w:hAnsi="OpenSans-Regular"/>
          <w:sz w:val="15"/>
        </w:rPr>
        <w:t>Entitate eskatzailea ez dago zigor- eta administrazio-arloko ebazpen irmo baten bidez zigortuta dirulaguntza edo laguntza publikoak lortzeko aukera galtzearekin, indarreko legeriaren arabera; ez dago, halaber, Elkartzeko Eskubidea Arautzeko martxoaren 22ko 1/2002 Lege Organikoaren 4. artikuluaren 5. eta 6. paragrafoetan aurreikusitako debeku-kausaren baten eraginpean, ezta horretarako ezgaitzen duen bestelako legeria aplikagarrian aurreikusitakoen eraginpean ere.</w:t>
      </w:r>
    </w:p>
    <w:p w14:paraId="3E6FE64B" w14:textId="77777777" w:rsidR="00754EFA" w:rsidRPr="008B268E" w:rsidRDefault="00754EFA" w:rsidP="00EB7E55">
      <w:pPr>
        <w:autoSpaceDE w:val="0"/>
        <w:autoSpaceDN w:val="0"/>
        <w:adjustRightInd w:val="0"/>
        <w:rPr>
          <w:rFonts w:ascii="OpenSans-Regular" w:hAnsi="OpenSans-Regular"/>
          <w:sz w:val="15"/>
        </w:rPr>
      </w:pPr>
    </w:p>
    <w:p w14:paraId="408E2990" w14:textId="52253625" w:rsidR="00754EFA" w:rsidRPr="008B268E" w:rsidRDefault="00754EFA"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Entitate eskatzailea ez dago epai irmo baten bidez zigortuta dirulaguntzak edo laguntza publikoak lortzeko aukera galtzearekin.</w:t>
      </w:r>
    </w:p>
    <w:p w14:paraId="122DA24F"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p w14:paraId="457E8D62" w14:textId="11CFE266" w:rsidR="00EB7E55" w:rsidRPr="006F7A82" w:rsidRDefault="006F7A82" w:rsidP="00EB7E55">
      <w:pPr>
        <w:autoSpaceDE w:val="0"/>
        <w:autoSpaceDN w:val="0"/>
        <w:adjustRightInd w:val="0"/>
        <w:rPr>
          <w:rFonts w:ascii="OpenSans-Regular" w:hAnsi="OpenSans-Regular"/>
          <w:sz w:val="15"/>
          <w:szCs w:val="15"/>
        </w:rPr>
      </w:pPr>
      <w:r w:rsidRPr="008B268E">
        <w:rPr>
          <w:rFonts w:ascii="OpenSans-Regular" w:hAnsi="OpenSans-Regular"/>
          <w:sz w:val="15"/>
        </w:rPr>
        <w:t xml:space="preserve">Entitate </w:t>
      </w:r>
      <w:r w:rsidRPr="006F7A82">
        <w:rPr>
          <w:rFonts w:ascii="OpenSans-Regular" w:hAnsi="OpenSans-Regular"/>
          <w:sz w:val="15"/>
        </w:rPr>
        <w:t>eskatzaileak e</w:t>
      </w:r>
      <w:r w:rsidR="631A998E" w:rsidRPr="006F7A82">
        <w:rPr>
          <w:rFonts w:ascii="OpenSans-Regular" w:hAnsi="OpenSans-Regular"/>
          <w:sz w:val="15"/>
        </w:rPr>
        <w:t>gunean ditu</w:t>
      </w:r>
      <w:r w:rsidRPr="006F7A82">
        <w:rPr>
          <w:rFonts w:ascii="OpenSans-Regular" w:hAnsi="OpenSans-Regular"/>
          <w:sz w:val="15"/>
        </w:rPr>
        <w:t>ela</w:t>
      </w:r>
      <w:r w:rsidR="631A998E" w:rsidRPr="006F7A82">
        <w:rPr>
          <w:rFonts w:ascii="OpenSans-Regular" w:hAnsi="OpenSans-Regular"/>
          <w:sz w:val="15"/>
        </w:rPr>
        <w:t xml:space="preserve"> legez ordaindu behar ditudan zerga-betebeharrak eta Gizarte </w:t>
      </w:r>
      <w:proofErr w:type="spellStart"/>
      <w:r w:rsidR="631A998E" w:rsidRPr="006F7A82">
        <w:rPr>
          <w:rFonts w:ascii="OpenSans-Regular" w:hAnsi="OpenSans-Regular"/>
          <w:sz w:val="15"/>
        </w:rPr>
        <w:t>Segurantzarekikoak</w:t>
      </w:r>
      <w:proofErr w:type="spellEnd"/>
      <w:r w:rsidR="631A998E" w:rsidRPr="006F7A82">
        <w:rPr>
          <w:rFonts w:ascii="OpenSans-Regular" w:hAnsi="OpenSans-Regular"/>
          <w:sz w:val="15"/>
        </w:rPr>
        <w:t>, arauz zehazturik dagoen bezala.</w:t>
      </w:r>
    </w:p>
    <w:p w14:paraId="47F8D46E" w14:textId="77777777" w:rsidR="00CA4D59" w:rsidRPr="006F7A82" w:rsidRDefault="00CA4D59" w:rsidP="00EB7E55">
      <w:pPr>
        <w:autoSpaceDE w:val="0"/>
        <w:autoSpaceDN w:val="0"/>
        <w:adjustRightInd w:val="0"/>
        <w:rPr>
          <w:rFonts w:ascii="OpenSans-Regular" w:hAnsi="OpenSans-Regular"/>
          <w:sz w:val="15"/>
          <w:szCs w:val="15"/>
        </w:rPr>
      </w:pPr>
    </w:p>
    <w:p w14:paraId="31E3C430" w14:textId="32EDE42F" w:rsidR="00CA4D59" w:rsidRPr="008B268E" w:rsidRDefault="006F7A82" w:rsidP="00EB7E55">
      <w:pPr>
        <w:autoSpaceDE w:val="0"/>
        <w:autoSpaceDN w:val="0"/>
        <w:adjustRightInd w:val="0"/>
        <w:rPr>
          <w:rFonts w:ascii="OpenSans-Regular" w:eastAsia="Calibri" w:hAnsi="OpenSans-Regular" w:cs="OpenSans-Regular"/>
          <w:sz w:val="15"/>
          <w:szCs w:val="15"/>
        </w:rPr>
      </w:pPr>
      <w:r w:rsidRPr="006F7A82">
        <w:rPr>
          <w:rFonts w:ascii="OpenSans-Regular" w:hAnsi="OpenSans-Regular"/>
          <w:sz w:val="15"/>
        </w:rPr>
        <w:t xml:space="preserve">Entitate eskatzaileak egunean dituela </w:t>
      </w:r>
      <w:r w:rsidR="00CA4D59" w:rsidRPr="006F7A82">
        <w:rPr>
          <w:rFonts w:ascii="OpenSans-Regular" w:hAnsi="OpenSans-Regular"/>
          <w:sz w:val="15"/>
        </w:rPr>
        <w:t>dirulaguntzak</w:t>
      </w:r>
      <w:r w:rsidR="00CA4D59" w:rsidRPr="008B268E">
        <w:rPr>
          <w:rFonts w:ascii="OpenSans-Regular" w:hAnsi="OpenSans-Regular"/>
          <w:sz w:val="15"/>
        </w:rPr>
        <w:t xml:space="preserve"> itzultzeko betebeharrak.</w:t>
      </w:r>
    </w:p>
    <w:p w14:paraId="55957AD3" w14:textId="6BFC03AD" w:rsidR="4F21454D" w:rsidRPr="008B268E" w:rsidRDefault="4F21454D" w:rsidP="4F21454D">
      <w:pPr>
        <w:rPr>
          <w:rFonts w:ascii="OpenSans-Regular" w:hAnsi="OpenSans-Regular"/>
          <w:sz w:val="15"/>
          <w:szCs w:val="15"/>
        </w:rPr>
      </w:pPr>
    </w:p>
    <w:p w14:paraId="6A7C3BAC" w14:textId="2C55A66C" w:rsidR="004C4746" w:rsidRPr="008B268E" w:rsidRDefault="004C4746" w:rsidP="00EB7E55">
      <w:pPr>
        <w:autoSpaceDE w:val="0"/>
        <w:autoSpaceDN w:val="0"/>
        <w:adjustRightInd w:val="0"/>
        <w:rPr>
          <w:rFonts w:ascii="OpenSans-Regular" w:hAnsi="OpenSans-Regular"/>
          <w:sz w:val="15"/>
          <w:szCs w:val="15"/>
        </w:rPr>
      </w:pPr>
      <w:r w:rsidRPr="008B268E">
        <w:rPr>
          <w:rFonts w:ascii="OpenSans-Regular" w:hAnsi="OpenSans-Regular"/>
          <w:sz w:val="15"/>
        </w:rPr>
        <w:t>Entitate eskatzailea ez dago deklaratuta borondatezko konkurtsoan, ezta kaudimenik gabekotzat edo konkurtsoan ere (non eta konkurtsoan ez duten hitzarmen bat adostu); ez dago, halaber, esku-hartze judizialaren mende, ezta konkurtsoa sailkatzeko epai baten bidez desgaitua ere.</w:t>
      </w:r>
    </w:p>
    <w:p w14:paraId="28AE065A" w14:textId="77777777" w:rsidR="004C4746" w:rsidRPr="008B268E" w:rsidRDefault="004C4746" w:rsidP="00EB7E55">
      <w:pPr>
        <w:autoSpaceDE w:val="0"/>
        <w:autoSpaceDN w:val="0"/>
        <w:adjustRightInd w:val="0"/>
        <w:rPr>
          <w:rFonts w:ascii="OpenSans-Regular" w:hAnsi="OpenSans-Regular"/>
          <w:sz w:val="15"/>
          <w:szCs w:val="15"/>
        </w:rPr>
      </w:pPr>
    </w:p>
    <w:p w14:paraId="3F6AE5C1" w14:textId="4BC98F8B" w:rsidR="004C4746" w:rsidRPr="008B268E" w:rsidRDefault="004C4746" w:rsidP="00EB7E55">
      <w:pPr>
        <w:autoSpaceDE w:val="0"/>
        <w:autoSpaceDN w:val="0"/>
        <w:adjustRightInd w:val="0"/>
        <w:rPr>
          <w:rFonts w:ascii="OpenSans-Regular" w:hAnsi="OpenSans-Regular"/>
          <w:sz w:val="15"/>
          <w:szCs w:val="15"/>
        </w:rPr>
      </w:pPr>
      <w:r w:rsidRPr="008B268E">
        <w:rPr>
          <w:rFonts w:ascii="OpenSans-Regular" w:hAnsi="OpenSans-Regular"/>
          <w:sz w:val="15"/>
        </w:rPr>
        <w:t>Entitate eskatzaileak ez du eragin administrazioarekin egindako edozein kontraturen suntsiarazpen irmoa, errudun deklaratua izan delako.</w:t>
      </w:r>
    </w:p>
    <w:p w14:paraId="4A712ED8" w14:textId="77777777" w:rsidR="00DE785D" w:rsidRPr="008B268E" w:rsidRDefault="00DE785D" w:rsidP="00EB7E55">
      <w:pPr>
        <w:autoSpaceDE w:val="0"/>
        <w:autoSpaceDN w:val="0"/>
        <w:adjustRightInd w:val="0"/>
        <w:rPr>
          <w:rFonts w:ascii="OpenSans-Regular" w:hAnsi="OpenSans-Regular"/>
          <w:sz w:val="15"/>
          <w:szCs w:val="15"/>
        </w:rPr>
      </w:pPr>
    </w:p>
    <w:p w14:paraId="0524B8D0" w14:textId="2AD860C3" w:rsidR="00DE785D" w:rsidRPr="008B268E" w:rsidRDefault="00DE785D" w:rsidP="00EB7E55">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Administratzaileak edo entitate eskatzailearen legezko ordezkaritza dutenak ez daude abenduaren 26ko 52/1984 Legean eta ekainaren 26ko 1/2014 Legean aurreikusitako bateraezintasun-araubidearen kasuetako batean, eta ez dute ekainaren 19ko 5/1985 Lege Organikoan araututako hautapen bidezko kargurik.</w:t>
      </w:r>
    </w:p>
    <w:p w14:paraId="5E2F6F72" w14:textId="30322D9F" w:rsidR="4F21454D" w:rsidRPr="008B268E" w:rsidRDefault="4F21454D" w:rsidP="4F21454D">
      <w:pPr>
        <w:rPr>
          <w:rFonts w:ascii="OpenSans-Regular" w:eastAsia="Calibri" w:hAnsi="OpenSans-Regular" w:cs="OpenSans-Regular"/>
          <w:sz w:val="15"/>
          <w:szCs w:val="15"/>
          <w:lang w:eastAsia="en-US"/>
        </w:rPr>
      </w:pPr>
    </w:p>
    <w:p w14:paraId="0E736378" w14:textId="7389F9D8" w:rsidR="00EB7E55" w:rsidRPr="008B268E" w:rsidRDefault="006F7A82" w:rsidP="720AF94E">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 xml:space="preserve">Entitate </w:t>
      </w:r>
      <w:r w:rsidRPr="006F7A82">
        <w:rPr>
          <w:rFonts w:ascii="OpenSans-Regular" w:hAnsi="OpenSans-Regular"/>
          <w:sz w:val="15"/>
        </w:rPr>
        <w:t>eskatzaileak b</w:t>
      </w:r>
      <w:r w:rsidR="030B525E" w:rsidRPr="006F7A82">
        <w:rPr>
          <w:rFonts w:ascii="OpenSans-Regular" w:hAnsi="OpenSans-Regular"/>
          <w:sz w:val="15"/>
        </w:rPr>
        <w:t xml:space="preserve">etetzen </w:t>
      </w:r>
      <w:r w:rsidRPr="006F7A82">
        <w:rPr>
          <w:rFonts w:ascii="OpenSans-Regular" w:hAnsi="OpenSans-Regular"/>
          <w:sz w:val="15"/>
        </w:rPr>
        <w:t>duela</w:t>
      </w:r>
      <w:r w:rsidR="030B525E" w:rsidRPr="006F7A82">
        <w:rPr>
          <w:rFonts w:ascii="OpenSans-Regular" w:hAnsi="OpenSans-Regular"/>
          <w:sz w:val="15"/>
        </w:rPr>
        <w:t xml:space="preserve"> emakumeen eta gizonen berdintasunaren arloko Estatuko araudia, eta badut berdintasun-plan bat eta ezarrita ditut sexu-jazarpena edo sexuan oinarritutako jazarpena</w:t>
      </w:r>
      <w:r w:rsidR="030B525E" w:rsidRPr="008B268E">
        <w:rPr>
          <w:rFonts w:ascii="OpenSans-Regular" w:hAnsi="OpenSans-Regular"/>
          <w:sz w:val="15"/>
        </w:rPr>
        <w:t xml:space="preserve"> prebenitzeko eta borrokatzeko neurriak, 50 langiletik gorako entitatea izateagatik.</w:t>
      </w:r>
    </w:p>
    <w:p w14:paraId="37DD8CEB" w14:textId="77777777" w:rsidR="0056767F" w:rsidRPr="008B268E" w:rsidRDefault="0056767F" w:rsidP="720AF94E">
      <w:pPr>
        <w:autoSpaceDE w:val="0"/>
        <w:autoSpaceDN w:val="0"/>
        <w:adjustRightInd w:val="0"/>
        <w:rPr>
          <w:rFonts w:ascii="OpenSans-Regular" w:eastAsia="Calibri" w:hAnsi="OpenSans-Regular" w:cs="OpenSans-Regular"/>
          <w:sz w:val="15"/>
          <w:szCs w:val="15"/>
          <w:lang w:eastAsia="en-US"/>
        </w:rPr>
      </w:pPr>
    </w:p>
    <w:p w14:paraId="7D211C27" w14:textId="2C2234B9" w:rsidR="0056767F" w:rsidRPr="008B268E" w:rsidRDefault="0056767F" w:rsidP="720AF94E">
      <w:pPr>
        <w:autoSpaceDE w:val="0"/>
        <w:autoSpaceDN w:val="0"/>
        <w:adjustRightInd w:val="0"/>
        <w:rPr>
          <w:rFonts w:ascii="OpenSans-Regular" w:eastAsia="Calibri" w:hAnsi="OpenSans-Regular" w:cs="OpenSans-Regular"/>
          <w:sz w:val="15"/>
          <w:szCs w:val="15"/>
        </w:rPr>
      </w:pPr>
      <w:r w:rsidRPr="008B268E">
        <w:rPr>
          <w:rFonts w:ascii="OpenSans-Regular" w:hAnsi="OpenSans-Regular"/>
          <w:sz w:val="15"/>
        </w:rPr>
        <w:t>Entitate eskatzaileak ez du administrazio-zehapenik edo zehapen penalik jaso sexuan oinarritutako diskriminazioa egiteagatik edo emakumeen eta gizonen berdintasunaren arloko araudia ez betetzeagatik.</w:t>
      </w:r>
    </w:p>
    <w:p w14:paraId="365B42DF" w14:textId="77777777" w:rsidR="00DE785D" w:rsidRPr="008B268E" w:rsidRDefault="00DE785D" w:rsidP="720AF94E">
      <w:pPr>
        <w:autoSpaceDE w:val="0"/>
        <w:autoSpaceDN w:val="0"/>
        <w:adjustRightInd w:val="0"/>
        <w:rPr>
          <w:rFonts w:ascii="OpenSans-Regular" w:eastAsia="Calibri" w:hAnsi="OpenSans-Regular" w:cs="OpenSans-Regular"/>
          <w:sz w:val="15"/>
          <w:szCs w:val="15"/>
          <w:lang w:eastAsia="en-US"/>
        </w:rPr>
      </w:pPr>
    </w:p>
    <w:p w14:paraId="2571F77D" w14:textId="78F8FDBA" w:rsidR="00DE785D" w:rsidRPr="008B268E" w:rsidRDefault="00DE785D" w:rsidP="720AF94E">
      <w:pPr>
        <w:autoSpaceDE w:val="0"/>
        <w:autoSpaceDN w:val="0"/>
        <w:adjustRightInd w:val="0"/>
        <w:rPr>
          <w:rFonts w:ascii="OpenSans-Regular" w:eastAsia="Calibri" w:hAnsi="OpenSans-Regular" w:cs="OpenSans-Regular"/>
          <w:sz w:val="15"/>
          <w:szCs w:val="15"/>
        </w:rPr>
      </w:pPr>
      <w:r w:rsidRPr="00157A4A">
        <w:rPr>
          <w:rFonts w:ascii="OpenSans-Regular" w:hAnsi="OpenSans-Regular"/>
          <w:sz w:val="15"/>
        </w:rPr>
        <w:t>Betetzen du</w:t>
      </w:r>
      <w:r w:rsidRPr="008B268E">
        <w:rPr>
          <w:rFonts w:ascii="OpenSans-Regular" w:hAnsi="OpenSans-Regular"/>
          <w:sz w:val="15"/>
        </w:rPr>
        <w:t xml:space="preserve"> desgaitasuna duten pertsonentzat legez gorde behar diren lanpostuen kuota, edo, kuota betetzen ez badu, egiaztatu du bestelako neurri batzuk hartu dituela hori bete dadin.</w:t>
      </w:r>
    </w:p>
    <w:p w14:paraId="196C1C66" w14:textId="64FEDBFE" w:rsidR="4F21454D" w:rsidRPr="008B268E" w:rsidRDefault="4F21454D" w:rsidP="4F21454D">
      <w:pPr>
        <w:rPr>
          <w:rFonts w:ascii="OpenSans-Regular" w:eastAsia="Calibri" w:hAnsi="OpenSans-Regular" w:cs="OpenSans-Regular"/>
          <w:sz w:val="15"/>
          <w:szCs w:val="15"/>
          <w:lang w:eastAsia="en-US"/>
        </w:rPr>
      </w:pPr>
    </w:p>
    <w:p w14:paraId="00F2EC3B" w14:textId="2AAB302C" w:rsidR="7868E61D" w:rsidRPr="006F7A82" w:rsidRDefault="006F7A82" w:rsidP="720AF94E">
      <w:pPr>
        <w:rPr>
          <w:rFonts w:ascii="OpenSans-Regular" w:hAnsi="OpenSans-Regular"/>
          <w:sz w:val="15"/>
          <w:szCs w:val="15"/>
        </w:rPr>
      </w:pPr>
      <w:r w:rsidRPr="008B268E">
        <w:rPr>
          <w:rFonts w:ascii="OpenSans-Regular" w:hAnsi="OpenSans-Regular"/>
          <w:sz w:val="15"/>
        </w:rPr>
        <w:t xml:space="preserve">Entitate </w:t>
      </w:r>
      <w:r w:rsidRPr="006F7A82">
        <w:rPr>
          <w:rFonts w:ascii="OpenSans-Regular" w:hAnsi="OpenSans-Regular"/>
          <w:sz w:val="15"/>
        </w:rPr>
        <w:t xml:space="preserve">eskatzaileak betetzen dituela </w:t>
      </w:r>
      <w:r w:rsidR="7868E61D" w:rsidRPr="006F7A82">
        <w:rPr>
          <w:rFonts w:ascii="OpenSans-Regular" w:hAnsi="OpenSans-Regular"/>
          <w:sz w:val="15"/>
        </w:rPr>
        <w:t>laguntza hauen onuradun izateko indarreko araudian ezartzen diren eskakizunak.</w:t>
      </w:r>
    </w:p>
    <w:p w14:paraId="71709095" w14:textId="77777777" w:rsidR="00D20020" w:rsidRPr="006F7A82" w:rsidRDefault="00D20020" w:rsidP="720AF94E">
      <w:pPr>
        <w:rPr>
          <w:rFonts w:ascii="OpenSans-Regular" w:hAnsi="OpenSans-Regular"/>
          <w:sz w:val="15"/>
          <w:szCs w:val="15"/>
        </w:rPr>
      </w:pPr>
    </w:p>
    <w:p w14:paraId="4D7A8C45" w14:textId="3B2B06E2" w:rsidR="00D20020" w:rsidRPr="008B268E" w:rsidRDefault="006F7A82" w:rsidP="720AF94E">
      <w:pPr>
        <w:rPr>
          <w:rFonts w:ascii="OpenSans-Regular" w:hAnsi="OpenSans-Regular"/>
          <w:sz w:val="15"/>
          <w:szCs w:val="15"/>
        </w:rPr>
      </w:pPr>
      <w:r w:rsidRPr="006F7A82">
        <w:rPr>
          <w:rFonts w:ascii="OpenSans-Regular" w:hAnsi="OpenSans-Regular"/>
          <w:sz w:val="15"/>
        </w:rPr>
        <w:t>Entitate eskatzaileak k</w:t>
      </w:r>
      <w:r w:rsidR="00D20020" w:rsidRPr="006F7A82">
        <w:rPr>
          <w:rFonts w:ascii="OpenSans-Regular" w:hAnsi="OpenSans-Regular"/>
          <w:sz w:val="15"/>
        </w:rPr>
        <w:t xml:space="preserve">onpromisoa hartzen du proiektuak </w:t>
      </w:r>
      <w:proofErr w:type="spellStart"/>
      <w:r w:rsidR="00D20020" w:rsidRPr="006F7A82">
        <w:rPr>
          <w:rFonts w:ascii="OpenSans-Regular" w:hAnsi="OpenSans-Regular"/>
          <w:sz w:val="15"/>
        </w:rPr>
        <w:t>gainfinantzaketarik</w:t>
      </w:r>
      <w:proofErr w:type="spellEnd"/>
      <w:r w:rsidR="00D20020" w:rsidRPr="006F7A82">
        <w:rPr>
          <w:rFonts w:ascii="OpenSans-Regular" w:hAnsi="OpenSans-Regular"/>
          <w:sz w:val="15"/>
        </w:rPr>
        <w:t xml:space="preserve"> ez izateko, beste laguntza batzuk ere jasotzea onartzen bada.</w:t>
      </w:r>
    </w:p>
    <w:p w14:paraId="59725ECB" w14:textId="77777777" w:rsidR="00CA4D59" w:rsidRPr="008B268E" w:rsidRDefault="00CA4D59" w:rsidP="720AF94E">
      <w:pPr>
        <w:rPr>
          <w:rFonts w:ascii="OpenSans-Regular" w:hAnsi="OpenSans-Regular"/>
          <w:sz w:val="15"/>
          <w:szCs w:val="15"/>
        </w:rPr>
      </w:pPr>
    </w:p>
    <w:p w14:paraId="1A5E3CA7" w14:textId="77777777" w:rsidR="00CA4D59" w:rsidRPr="008B268E" w:rsidRDefault="00CA4D59" w:rsidP="00CA4D59">
      <w:pPr>
        <w:autoSpaceDE w:val="0"/>
        <w:autoSpaceDN w:val="0"/>
        <w:adjustRightInd w:val="0"/>
        <w:rPr>
          <w:rFonts w:ascii="OpenSans-Regular" w:hAnsi="OpenSans-Regular"/>
          <w:sz w:val="15"/>
          <w:szCs w:val="15"/>
        </w:rPr>
      </w:pPr>
      <w:r w:rsidRPr="008B268E">
        <w:rPr>
          <w:rFonts w:ascii="OpenSans-Regular" w:hAnsi="OpenSans-Regular"/>
          <w:sz w:val="15"/>
        </w:rPr>
        <w:t>Egiazkoak dira eskabidean eta erantsitako agirietan emandako datuak.</w:t>
      </w:r>
    </w:p>
    <w:p w14:paraId="0A55E351" w14:textId="590D4F50" w:rsidR="720AF94E" w:rsidRPr="008B268E" w:rsidRDefault="720AF94E" w:rsidP="720AF94E">
      <w:pPr>
        <w:rPr>
          <w:rFonts w:ascii="OpenSans-Regular" w:eastAsia="Calibri" w:hAnsi="OpenSans-Regular" w:cs="OpenSans-Regular"/>
          <w:sz w:val="15"/>
          <w:szCs w:val="15"/>
          <w:lang w:eastAsia="en-US"/>
        </w:rPr>
      </w:pPr>
    </w:p>
    <w:p w14:paraId="7BBBB43A" w14:textId="77777777" w:rsidR="00EB7E55" w:rsidRPr="008B268E" w:rsidRDefault="00EB7E55" w:rsidP="00EB7E55">
      <w:pPr>
        <w:autoSpaceDE w:val="0"/>
        <w:autoSpaceDN w:val="0"/>
        <w:adjustRightInd w:val="0"/>
        <w:rPr>
          <w:rFonts w:ascii="OpenSans-Regular" w:eastAsia="Calibri" w:hAnsi="OpenSans-Regular" w:cs="OpenSans-Regular"/>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312F686B" w14:textId="77777777" w:rsidTr="00EE0F33">
        <w:trPr>
          <w:trHeight w:val="242"/>
        </w:trPr>
        <w:tc>
          <w:tcPr>
            <w:tcW w:w="5000" w:type="pct"/>
            <w:shd w:val="clear" w:color="auto" w:fill="B8CCE4"/>
          </w:tcPr>
          <w:p w14:paraId="6AFE19C4" w14:textId="3BBF42B0" w:rsidR="00EB7E55" w:rsidRPr="008B268E" w:rsidRDefault="001F411B" w:rsidP="00EE0F33">
            <w:pPr>
              <w:spacing w:line="259" w:lineRule="auto"/>
              <w:rPr>
                <w:rFonts w:eastAsia="Calibri" w:cs="Calibri"/>
                <w:b/>
                <w:sz w:val="18"/>
              </w:rPr>
            </w:pPr>
            <w:r w:rsidRPr="008B268E">
              <w:rPr>
                <w:b/>
              </w:rPr>
              <w:t>BAIMENAK</w:t>
            </w:r>
          </w:p>
        </w:tc>
      </w:tr>
    </w:tbl>
    <w:p w14:paraId="02C5A039" w14:textId="3D6B4690" w:rsidR="00EB7E55" w:rsidRPr="008B268E" w:rsidRDefault="00EB7E55" w:rsidP="00EB7E55">
      <w:pPr>
        <w:autoSpaceDE w:val="0"/>
        <w:autoSpaceDN w:val="0"/>
        <w:adjustRightInd w:val="0"/>
        <w:rPr>
          <w:rFonts w:ascii="Calibri" w:eastAsia="Calibri" w:hAnsi="Calibri" w:cs="Calibri"/>
          <w:sz w:val="18"/>
          <w:szCs w:val="22"/>
        </w:rPr>
      </w:pPr>
      <w:r w:rsidRPr="008B268E">
        <w:rPr>
          <w:rFonts w:ascii="Calibri" w:hAnsi="Calibri"/>
          <w:sz w:val="18"/>
        </w:rPr>
        <w:t>Zure baimena behar da instrukzio-organoak datu hauek egiazta ditzan</w:t>
      </w:r>
      <w:r w:rsidR="00CF7BDE" w:rsidRPr="008B268E">
        <w:rPr>
          <w:rFonts w:ascii="Calibri" w:hAnsi="Calibri"/>
          <w:sz w:val="18"/>
        </w:rPr>
        <w:t>: Hauta itzazu baimena emateko:</w:t>
      </w:r>
      <w:r w:rsidR="006F7A82">
        <w:rPr>
          <w:rFonts w:ascii="Calibri" w:hAnsi="Calibri"/>
          <w:sz w:val="18"/>
        </w:rPr>
        <w:t>*</w:t>
      </w:r>
    </w:p>
    <w:p w14:paraId="72A06BE4" w14:textId="67510976" w:rsidR="00EB7E55" w:rsidRPr="008B268E" w:rsidRDefault="00EB7E55" w:rsidP="00EB7E55">
      <w:pPr>
        <w:autoSpaceDE w:val="0"/>
        <w:autoSpaceDN w:val="0"/>
        <w:adjustRightInd w:val="0"/>
        <w:rPr>
          <w:rFonts w:ascii="OpenSans-Regular" w:eastAsia="Calibri" w:hAnsi="OpenSans-Regular" w:cs="OpenSans-Regular"/>
          <w:sz w:val="15"/>
          <w:szCs w:val="15"/>
        </w:rPr>
      </w:pPr>
      <w:r w:rsidRPr="008B268E">
        <w:rPr>
          <w:rFonts w:ascii="Calibri" w:hAnsi="Calibri"/>
          <w:sz w:val="18"/>
        </w:rPr>
        <w:t>Gizarte Segurantzaren ordainketa egunean izatea (GSDN-Gizarte Segurantzaren Diruzaintza Nagusia)</w:t>
      </w:r>
    </w:p>
    <w:p w14:paraId="0F580B16" w14:textId="2AE4D2E1" w:rsidR="00EB7E55" w:rsidRPr="008B268E" w:rsidRDefault="00EB7E55" w:rsidP="00EB7E55">
      <w:pPr>
        <w:spacing w:line="249" w:lineRule="auto"/>
        <w:jc w:val="both"/>
        <w:rPr>
          <w:rFonts w:ascii="Calibri" w:eastAsia="Calibri" w:hAnsi="Calibri" w:cs="Calibri"/>
          <w:sz w:val="18"/>
          <w:szCs w:val="22"/>
        </w:rPr>
      </w:pPr>
      <w:r w:rsidRPr="008B268E">
        <w:rPr>
          <w:rFonts w:ascii="Calibri" w:hAnsi="Calibri"/>
          <w:sz w:val="18"/>
        </w:rPr>
        <w:t>Zerga-betebeharrak egunean izatea (EAEko foru-aldundiak edo Estatuko Zerga Agentzia)</w:t>
      </w:r>
    </w:p>
    <w:p w14:paraId="3FADFBC5" w14:textId="77777777" w:rsidR="00EB7E55" w:rsidRPr="008B268E" w:rsidRDefault="00EB7E55" w:rsidP="00EB7E55">
      <w:pPr>
        <w:spacing w:line="249" w:lineRule="auto"/>
        <w:jc w:val="both"/>
        <w:rPr>
          <w:rFonts w:ascii="Calibri" w:hAnsi="Calibri"/>
          <w:sz w:val="18"/>
        </w:rPr>
      </w:pPr>
      <w:r w:rsidRPr="008B268E">
        <w:rPr>
          <w:rFonts w:ascii="Calibri" w:hAnsi="Calibri"/>
          <w:sz w:val="18"/>
        </w:rPr>
        <w:t>Baimenik ematen ez baduzu, prozeduran eskatutako agiri guztiak aurkeztu beharko dituzu.</w:t>
      </w:r>
    </w:p>
    <w:p w14:paraId="10A097ED" w14:textId="77777777" w:rsidR="00EB7E55" w:rsidRPr="008B268E" w:rsidRDefault="00EB7E55" w:rsidP="00EB7E55">
      <w:pPr>
        <w:spacing w:line="249" w:lineRule="auto"/>
        <w:jc w:val="both"/>
        <w:rPr>
          <w:rFonts w:ascii="Calibri" w:eastAsia="Calibri" w:hAnsi="Calibri" w:cs="Calibr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8B268E" w14:paraId="698DACA4" w14:textId="77777777" w:rsidTr="00EE0F33">
        <w:trPr>
          <w:trHeight w:val="242"/>
        </w:trPr>
        <w:tc>
          <w:tcPr>
            <w:tcW w:w="5000" w:type="pct"/>
            <w:shd w:val="clear" w:color="auto" w:fill="B8CCE4"/>
          </w:tcPr>
          <w:p w14:paraId="7BF10D06" w14:textId="59B84112" w:rsidR="00EB7E55" w:rsidRPr="008B268E" w:rsidRDefault="001F411B" w:rsidP="00EE0F33">
            <w:pPr>
              <w:spacing w:line="259" w:lineRule="auto"/>
              <w:rPr>
                <w:rFonts w:eastAsia="Calibri" w:cs="Calibri"/>
                <w:b/>
                <w:sz w:val="18"/>
              </w:rPr>
            </w:pPr>
            <w:r w:rsidRPr="008B268E">
              <w:rPr>
                <w:b/>
              </w:rPr>
              <w:t>AURKEZTUTAKO AGIRIAK</w:t>
            </w:r>
          </w:p>
        </w:tc>
      </w:tr>
    </w:tbl>
    <w:p w14:paraId="7B250D61" w14:textId="77777777" w:rsidR="00EB7E55" w:rsidRPr="008B268E" w:rsidRDefault="00EB7E55" w:rsidP="00EB7E55">
      <w:pPr>
        <w:spacing w:line="249" w:lineRule="auto"/>
        <w:jc w:val="both"/>
        <w:rPr>
          <w:rFonts w:ascii="OpenSans-Regular" w:eastAsia="Calibri" w:hAnsi="OpenSans-Regular" w:cs="OpenSans-Regular"/>
          <w:sz w:val="15"/>
          <w:szCs w:val="1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B3297" w:rsidRPr="008B268E" w14:paraId="2A8E83C3" w14:textId="77777777" w:rsidTr="00EE0F33">
        <w:tc>
          <w:tcPr>
            <w:tcW w:w="4247" w:type="dxa"/>
            <w:shd w:val="clear" w:color="auto" w:fill="auto"/>
          </w:tcPr>
          <w:p w14:paraId="577F4177" w14:textId="77777777" w:rsidR="00EB7E55" w:rsidRPr="008B268E" w:rsidRDefault="00EB7E55" w:rsidP="00EE0F33">
            <w:pPr>
              <w:spacing w:line="249" w:lineRule="auto"/>
              <w:jc w:val="both"/>
              <w:rPr>
                <w:rFonts w:ascii="OpenSans-Regular" w:eastAsia="Calibri" w:hAnsi="OpenSans-Regular" w:cs="OpenSans-Regular"/>
                <w:b/>
                <w:sz w:val="15"/>
                <w:szCs w:val="15"/>
              </w:rPr>
            </w:pPr>
            <w:r w:rsidRPr="008B268E">
              <w:rPr>
                <w:rFonts w:ascii="OpenSans-Regular" w:hAnsi="OpenSans-Regular"/>
                <w:b/>
                <w:sz w:val="15"/>
              </w:rPr>
              <w:t>Agiri mota</w:t>
            </w:r>
          </w:p>
        </w:tc>
        <w:tc>
          <w:tcPr>
            <w:tcW w:w="4247" w:type="dxa"/>
            <w:shd w:val="clear" w:color="auto" w:fill="auto"/>
          </w:tcPr>
          <w:p w14:paraId="47FF5C8E" w14:textId="77777777" w:rsidR="00EB7E55" w:rsidRPr="008B268E" w:rsidRDefault="00EB7E55" w:rsidP="00EE0F33">
            <w:pPr>
              <w:spacing w:line="249" w:lineRule="auto"/>
              <w:jc w:val="both"/>
              <w:rPr>
                <w:rFonts w:ascii="OpenSans-Regular" w:eastAsia="Calibri" w:hAnsi="OpenSans-Regular" w:cs="OpenSans-Regular"/>
                <w:b/>
                <w:sz w:val="15"/>
                <w:szCs w:val="15"/>
              </w:rPr>
            </w:pPr>
            <w:r w:rsidRPr="008B268E">
              <w:rPr>
                <w:rFonts w:ascii="OpenSans-Regular" w:hAnsi="OpenSans-Regular"/>
                <w:b/>
                <w:sz w:val="15"/>
              </w:rPr>
              <w:t>Izena</w:t>
            </w:r>
          </w:p>
        </w:tc>
      </w:tr>
      <w:tr w:rsidR="005B3297" w:rsidRPr="008B268E" w14:paraId="0CD5BC93" w14:textId="77777777" w:rsidTr="00EE0F33">
        <w:tc>
          <w:tcPr>
            <w:tcW w:w="4247" w:type="dxa"/>
            <w:shd w:val="clear" w:color="auto" w:fill="auto"/>
          </w:tcPr>
          <w:p w14:paraId="386190F4" w14:textId="36C404D3" w:rsidR="00EB7E55" w:rsidRPr="008B268E" w:rsidRDefault="00EB7E55" w:rsidP="00EE0F33">
            <w:pPr>
              <w:spacing w:line="249" w:lineRule="auto"/>
              <w:jc w:val="both"/>
              <w:rPr>
                <w:rFonts w:ascii="OpenSans-Regular" w:eastAsia="Calibri" w:hAnsi="OpenSans-Regular" w:cs="OpenSans-Regular"/>
                <w:sz w:val="15"/>
                <w:szCs w:val="15"/>
              </w:rPr>
            </w:pPr>
            <w:r w:rsidRPr="008B268E">
              <w:rPr>
                <w:rFonts w:ascii="OpenSans-Regular" w:hAnsi="OpenSans-Regular"/>
                <w:sz w:val="15"/>
              </w:rPr>
              <w:t>Memoria (hautazkoa)</w:t>
            </w:r>
          </w:p>
        </w:tc>
        <w:tc>
          <w:tcPr>
            <w:tcW w:w="4247" w:type="dxa"/>
            <w:shd w:val="clear" w:color="auto" w:fill="auto"/>
          </w:tcPr>
          <w:p w14:paraId="1202B490" w14:textId="77777777" w:rsidR="00EB7E55" w:rsidRPr="008B268E" w:rsidRDefault="00EB7E55" w:rsidP="00EE0F33">
            <w:pPr>
              <w:spacing w:line="249" w:lineRule="auto"/>
              <w:jc w:val="both"/>
              <w:rPr>
                <w:rFonts w:ascii="OpenSans-Regular" w:eastAsia="Calibri" w:hAnsi="OpenSans-Regular" w:cs="OpenSans-Regular"/>
                <w:sz w:val="15"/>
                <w:szCs w:val="15"/>
                <w:lang w:eastAsia="en-US"/>
              </w:rPr>
            </w:pPr>
          </w:p>
        </w:tc>
      </w:tr>
      <w:tr w:rsidR="005B3297" w:rsidRPr="008B268E" w14:paraId="76D39409" w14:textId="77777777" w:rsidTr="00EE0F33">
        <w:tc>
          <w:tcPr>
            <w:tcW w:w="4247" w:type="dxa"/>
            <w:shd w:val="clear" w:color="auto" w:fill="auto"/>
          </w:tcPr>
          <w:p w14:paraId="7EB01915" w14:textId="77777777" w:rsidR="00EB7E55" w:rsidRPr="008B268E" w:rsidRDefault="00EB7E55" w:rsidP="00EE0F33">
            <w:pPr>
              <w:spacing w:line="249" w:lineRule="auto"/>
              <w:jc w:val="both"/>
              <w:rPr>
                <w:rFonts w:ascii="OpenSans-Regular" w:eastAsia="Calibri" w:hAnsi="OpenSans-Regular" w:cs="OpenSans-Regular"/>
                <w:sz w:val="15"/>
                <w:szCs w:val="15"/>
              </w:rPr>
            </w:pPr>
            <w:r w:rsidRPr="008B268E">
              <w:rPr>
                <w:rFonts w:ascii="OpenSans-Regular" w:hAnsi="OpenSans-Regular"/>
                <w:sz w:val="15"/>
              </w:rPr>
              <w:t>Borondatezko legezko ordezkaritza</w:t>
            </w:r>
          </w:p>
        </w:tc>
        <w:tc>
          <w:tcPr>
            <w:tcW w:w="4247" w:type="dxa"/>
            <w:shd w:val="clear" w:color="auto" w:fill="auto"/>
          </w:tcPr>
          <w:p w14:paraId="44BF37FC" w14:textId="77777777" w:rsidR="00EB7E55" w:rsidRPr="008B268E" w:rsidRDefault="00EB7E55" w:rsidP="00EE0F33">
            <w:pPr>
              <w:spacing w:line="249" w:lineRule="auto"/>
              <w:jc w:val="both"/>
              <w:rPr>
                <w:rFonts w:ascii="OpenSans-Regular" w:eastAsia="Calibri" w:hAnsi="OpenSans-Regular" w:cs="OpenSans-Regular"/>
                <w:sz w:val="15"/>
                <w:szCs w:val="15"/>
                <w:lang w:eastAsia="en-US"/>
              </w:rPr>
            </w:pPr>
          </w:p>
        </w:tc>
      </w:tr>
      <w:tr w:rsidR="00EB7E55" w:rsidRPr="008B268E" w14:paraId="75AB61C5" w14:textId="77777777" w:rsidTr="00EE0F33">
        <w:tc>
          <w:tcPr>
            <w:tcW w:w="4247" w:type="dxa"/>
            <w:shd w:val="clear" w:color="auto" w:fill="auto"/>
          </w:tcPr>
          <w:p w14:paraId="2DE32724" w14:textId="77777777" w:rsidR="00EB7E55" w:rsidRPr="008B268E" w:rsidRDefault="00EB7E55" w:rsidP="00EE0F33">
            <w:pPr>
              <w:spacing w:line="249" w:lineRule="auto"/>
              <w:jc w:val="both"/>
              <w:rPr>
                <w:rFonts w:ascii="OpenSans-Regular" w:eastAsia="Calibri" w:hAnsi="OpenSans-Regular" w:cs="OpenSans-Regular"/>
                <w:sz w:val="15"/>
                <w:szCs w:val="15"/>
              </w:rPr>
            </w:pPr>
            <w:r w:rsidRPr="008B268E">
              <w:rPr>
                <w:rFonts w:ascii="OpenSans-Regular" w:hAnsi="OpenSans-Regular"/>
                <w:sz w:val="15"/>
              </w:rPr>
              <w:t>Hirugarrenaren altaren agiria</w:t>
            </w:r>
          </w:p>
        </w:tc>
        <w:tc>
          <w:tcPr>
            <w:tcW w:w="4247" w:type="dxa"/>
            <w:shd w:val="clear" w:color="auto" w:fill="auto"/>
          </w:tcPr>
          <w:p w14:paraId="7E614BF1" w14:textId="77777777" w:rsidR="00EB7E55" w:rsidRPr="008B268E" w:rsidRDefault="00EB7E55" w:rsidP="00EE0F33">
            <w:pPr>
              <w:spacing w:line="249" w:lineRule="auto"/>
              <w:jc w:val="both"/>
              <w:rPr>
                <w:rFonts w:ascii="OpenSans-Regular" w:eastAsia="Calibri" w:hAnsi="OpenSans-Regular" w:cs="OpenSans-Regular"/>
                <w:sz w:val="15"/>
                <w:szCs w:val="15"/>
                <w:lang w:eastAsia="en-US"/>
              </w:rPr>
            </w:pPr>
          </w:p>
        </w:tc>
      </w:tr>
    </w:tbl>
    <w:p w14:paraId="254C2E32" w14:textId="72A6085C" w:rsidR="00E636B3" w:rsidRPr="008B268E" w:rsidRDefault="00E636B3" w:rsidP="00AB1EF3">
      <w:pPr>
        <w:pStyle w:val="BOPVDetalle"/>
        <w:ind w:firstLine="0"/>
        <w:rPr>
          <w:sz w:val="16"/>
          <w:szCs w:val="16"/>
        </w:rPr>
      </w:pPr>
    </w:p>
    <w:sectPr w:rsidR="00E636B3" w:rsidRPr="008B268E" w:rsidSect="005451D3">
      <w:pgSz w:w="11920" w:h="16840"/>
      <w:pgMar w:top="1814" w:right="964" w:bottom="1247" w:left="96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98BA" w14:textId="77777777" w:rsidR="006D38F8" w:rsidRDefault="006D38F8" w:rsidP="00D42279">
      <w:r>
        <w:separator/>
      </w:r>
    </w:p>
  </w:endnote>
  <w:endnote w:type="continuationSeparator" w:id="0">
    <w:p w14:paraId="7CE17F79" w14:textId="77777777" w:rsidR="006D38F8" w:rsidRDefault="006D38F8" w:rsidP="00D42279">
      <w:r>
        <w:continuationSeparator/>
      </w:r>
    </w:p>
  </w:endnote>
  <w:endnote w:type="continuationNotice" w:id="1">
    <w:p w14:paraId="59C5CFAD" w14:textId="77777777" w:rsidR="006D38F8" w:rsidRDefault="006D3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603F" w14:textId="77777777" w:rsidR="006D38F8" w:rsidRDefault="006D38F8" w:rsidP="00D42279">
      <w:r>
        <w:separator/>
      </w:r>
    </w:p>
  </w:footnote>
  <w:footnote w:type="continuationSeparator" w:id="0">
    <w:p w14:paraId="172F74CC" w14:textId="77777777" w:rsidR="006D38F8" w:rsidRDefault="006D38F8" w:rsidP="00D42279">
      <w:r>
        <w:continuationSeparator/>
      </w:r>
    </w:p>
  </w:footnote>
  <w:footnote w:type="continuationNotice" w:id="1">
    <w:p w14:paraId="309D5E8B" w14:textId="77777777" w:rsidR="006D38F8" w:rsidRDefault="006D3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6761255"/>
    <w:multiLevelType w:val="hybridMultilevel"/>
    <w:tmpl w:val="EDD81ED2"/>
    <w:lvl w:ilvl="0" w:tplc="A9DCE1A4">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3" w15:restartNumberingAfterBreak="0">
    <w:nsid w:val="0D30121E"/>
    <w:multiLevelType w:val="hybridMultilevel"/>
    <w:tmpl w:val="3EFE2BF6"/>
    <w:lvl w:ilvl="0" w:tplc="8DB629EA">
      <w:start w:val="2"/>
      <w:numFmt w:val="bullet"/>
      <w:lvlText w:val="-"/>
      <w:lvlJc w:val="left"/>
      <w:pPr>
        <w:ind w:left="1778" w:hanging="360"/>
      </w:pPr>
      <w:rPr>
        <w:rFonts w:ascii="Arial" w:eastAsia="Times New Roman" w:hAnsi="Arial" w:cs="Arial" w:hint="default"/>
      </w:rPr>
    </w:lvl>
    <w:lvl w:ilvl="1" w:tplc="042D0003" w:tentative="1">
      <w:start w:val="1"/>
      <w:numFmt w:val="bullet"/>
      <w:lvlText w:val="o"/>
      <w:lvlJc w:val="left"/>
      <w:pPr>
        <w:ind w:left="2498" w:hanging="360"/>
      </w:pPr>
      <w:rPr>
        <w:rFonts w:ascii="Courier New" w:hAnsi="Courier New" w:cs="Courier New" w:hint="default"/>
      </w:rPr>
    </w:lvl>
    <w:lvl w:ilvl="2" w:tplc="042D0005" w:tentative="1">
      <w:start w:val="1"/>
      <w:numFmt w:val="bullet"/>
      <w:lvlText w:val=""/>
      <w:lvlJc w:val="left"/>
      <w:pPr>
        <w:ind w:left="3218" w:hanging="360"/>
      </w:pPr>
      <w:rPr>
        <w:rFonts w:ascii="Wingdings" w:hAnsi="Wingdings" w:hint="default"/>
      </w:rPr>
    </w:lvl>
    <w:lvl w:ilvl="3" w:tplc="042D0001" w:tentative="1">
      <w:start w:val="1"/>
      <w:numFmt w:val="bullet"/>
      <w:lvlText w:val=""/>
      <w:lvlJc w:val="left"/>
      <w:pPr>
        <w:ind w:left="3938" w:hanging="360"/>
      </w:pPr>
      <w:rPr>
        <w:rFonts w:ascii="Symbol" w:hAnsi="Symbol" w:hint="default"/>
      </w:rPr>
    </w:lvl>
    <w:lvl w:ilvl="4" w:tplc="042D0003" w:tentative="1">
      <w:start w:val="1"/>
      <w:numFmt w:val="bullet"/>
      <w:lvlText w:val="o"/>
      <w:lvlJc w:val="left"/>
      <w:pPr>
        <w:ind w:left="4658" w:hanging="360"/>
      </w:pPr>
      <w:rPr>
        <w:rFonts w:ascii="Courier New" w:hAnsi="Courier New" w:cs="Courier New" w:hint="default"/>
      </w:rPr>
    </w:lvl>
    <w:lvl w:ilvl="5" w:tplc="042D0005" w:tentative="1">
      <w:start w:val="1"/>
      <w:numFmt w:val="bullet"/>
      <w:lvlText w:val=""/>
      <w:lvlJc w:val="left"/>
      <w:pPr>
        <w:ind w:left="5378" w:hanging="360"/>
      </w:pPr>
      <w:rPr>
        <w:rFonts w:ascii="Wingdings" w:hAnsi="Wingdings" w:hint="default"/>
      </w:rPr>
    </w:lvl>
    <w:lvl w:ilvl="6" w:tplc="042D0001" w:tentative="1">
      <w:start w:val="1"/>
      <w:numFmt w:val="bullet"/>
      <w:lvlText w:val=""/>
      <w:lvlJc w:val="left"/>
      <w:pPr>
        <w:ind w:left="6098" w:hanging="360"/>
      </w:pPr>
      <w:rPr>
        <w:rFonts w:ascii="Symbol" w:hAnsi="Symbol" w:hint="default"/>
      </w:rPr>
    </w:lvl>
    <w:lvl w:ilvl="7" w:tplc="042D0003" w:tentative="1">
      <w:start w:val="1"/>
      <w:numFmt w:val="bullet"/>
      <w:lvlText w:val="o"/>
      <w:lvlJc w:val="left"/>
      <w:pPr>
        <w:ind w:left="6818" w:hanging="360"/>
      </w:pPr>
      <w:rPr>
        <w:rFonts w:ascii="Courier New" w:hAnsi="Courier New" w:cs="Courier New" w:hint="default"/>
      </w:rPr>
    </w:lvl>
    <w:lvl w:ilvl="8" w:tplc="042D0005" w:tentative="1">
      <w:start w:val="1"/>
      <w:numFmt w:val="bullet"/>
      <w:lvlText w:val=""/>
      <w:lvlJc w:val="left"/>
      <w:pPr>
        <w:ind w:left="7538" w:hanging="360"/>
      </w:pPr>
      <w:rPr>
        <w:rFonts w:ascii="Wingdings" w:hAnsi="Wingdings" w:hint="default"/>
      </w:rPr>
    </w:lvl>
  </w:abstractNum>
  <w:abstractNum w:abstractNumId="4" w15:restartNumberingAfterBreak="0">
    <w:nsid w:val="0F1B3152"/>
    <w:multiLevelType w:val="hybridMultilevel"/>
    <w:tmpl w:val="C8C49314"/>
    <w:lvl w:ilvl="0" w:tplc="A02C28F6">
      <w:start w:val="2"/>
      <w:numFmt w:val="bullet"/>
      <w:lvlText w:val="-"/>
      <w:lvlJc w:val="left"/>
      <w:pPr>
        <w:ind w:left="1778" w:hanging="360"/>
      </w:pPr>
      <w:rPr>
        <w:rFonts w:ascii="Arial" w:eastAsia="Times New Roman" w:hAnsi="Arial" w:cs="Arial" w:hint="default"/>
      </w:rPr>
    </w:lvl>
    <w:lvl w:ilvl="1" w:tplc="042D0003" w:tentative="1">
      <w:start w:val="1"/>
      <w:numFmt w:val="bullet"/>
      <w:lvlText w:val="o"/>
      <w:lvlJc w:val="left"/>
      <w:pPr>
        <w:ind w:left="2498" w:hanging="360"/>
      </w:pPr>
      <w:rPr>
        <w:rFonts w:ascii="Courier New" w:hAnsi="Courier New" w:cs="Courier New" w:hint="default"/>
      </w:rPr>
    </w:lvl>
    <w:lvl w:ilvl="2" w:tplc="042D0005" w:tentative="1">
      <w:start w:val="1"/>
      <w:numFmt w:val="bullet"/>
      <w:lvlText w:val=""/>
      <w:lvlJc w:val="left"/>
      <w:pPr>
        <w:ind w:left="3218" w:hanging="360"/>
      </w:pPr>
      <w:rPr>
        <w:rFonts w:ascii="Wingdings" w:hAnsi="Wingdings" w:hint="default"/>
      </w:rPr>
    </w:lvl>
    <w:lvl w:ilvl="3" w:tplc="042D0001" w:tentative="1">
      <w:start w:val="1"/>
      <w:numFmt w:val="bullet"/>
      <w:lvlText w:val=""/>
      <w:lvlJc w:val="left"/>
      <w:pPr>
        <w:ind w:left="3938" w:hanging="360"/>
      </w:pPr>
      <w:rPr>
        <w:rFonts w:ascii="Symbol" w:hAnsi="Symbol" w:hint="default"/>
      </w:rPr>
    </w:lvl>
    <w:lvl w:ilvl="4" w:tplc="042D0003" w:tentative="1">
      <w:start w:val="1"/>
      <w:numFmt w:val="bullet"/>
      <w:lvlText w:val="o"/>
      <w:lvlJc w:val="left"/>
      <w:pPr>
        <w:ind w:left="4658" w:hanging="360"/>
      </w:pPr>
      <w:rPr>
        <w:rFonts w:ascii="Courier New" w:hAnsi="Courier New" w:cs="Courier New" w:hint="default"/>
      </w:rPr>
    </w:lvl>
    <w:lvl w:ilvl="5" w:tplc="042D0005" w:tentative="1">
      <w:start w:val="1"/>
      <w:numFmt w:val="bullet"/>
      <w:lvlText w:val=""/>
      <w:lvlJc w:val="left"/>
      <w:pPr>
        <w:ind w:left="5378" w:hanging="360"/>
      </w:pPr>
      <w:rPr>
        <w:rFonts w:ascii="Wingdings" w:hAnsi="Wingdings" w:hint="default"/>
      </w:rPr>
    </w:lvl>
    <w:lvl w:ilvl="6" w:tplc="042D0001" w:tentative="1">
      <w:start w:val="1"/>
      <w:numFmt w:val="bullet"/>
      <w:lvlText w:val=""/>
      <w:lvlJc w:val="left"/>
      <w:pPr>
        <w:ind w:left="6098" w:hanging="360"/>
      </w:pPr>
      <w:rPr>
        <w:rFonts w:ascii="Symbol" w:hAnsi="Symbol" w:hint="default"/>
      </w:rPr>
    </w:lvl>
    <w:lvl w:ilvl="7" w:tplc="042D0003" w:tentative="1">
      <w:start w:val="1"/>
      <w:numFmt w:val="bullet"/>
      <w:lvlText w:val="o"/>
      <w:lvlJc w:val="left"/>
      <w:pPr>
        <w:ind w:left="6818" w:hanging="360"/>
      </w:pPr>
      <w:rPr>
        <w:rFonts w:ascii="Courier New" w:hAnsi="Courier New" w:cs="Courier New" w:hint="default"/>
      </w:rPr>
    </w:lvl>
    <w:lvl w:ilvl="8" w:tplc="042D0005" w:tentative="1">
      <w:start w:val="1"/>
      <w:numFmt w:val="bullet"/>
      <w:lvlText w:val=""/>
      <w:lvlJc w:val="left"/>
      <w:pPr>
        <w:ind w:left="7538" w:hanging="360"/>
      </w:pPr>
      <w:rPr>
        <w:rFonts w:ascii="Wingdings" w:hAnsi="Wingdings" w:hint="default"/>
      </w:rPr>
    </w:lvl>
  </w:abstractNum>
  <w:abstractNum w:abstractNumId="5"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9DA00AB"/>
    <w:multiLevelType w:val="hybridMultilevel"/>
    <w:tmpl w:val="8604E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9F2DE3"/>
    <w:multiLevelType w:val="hybridMultilevel"/>
    <w:tmpl w:val="11E623FA"/>
    <w:lvl w:ilvl="0" w:tplc="BFBE8F9A">
      <w:start w:val="1"/>
      <w:numFmt w:val="bullet"/>
      <w:lvlText w:val=""/>
      <w:lvlJc w:val="left"/>
      <w:pPr>
        <w:ind w:left="1069"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15:restartNumberingAfterBreak="0">
    <w:nsid w:val="27DF58F6"/>
    <w:multiLevelType w:val="hybridMultilevel"/>
    <w:tmpl w:val="B8D66A7A"/>
    <w:lvl w:ilvl="0" w:tplc="360E2E40">
      <w:start w:val="1"/>
      <w:numFmt w:val="bullet"/>
      <w:lvlText w:val=""/>
      <w:lvlJc w:val="left"/>
      <w:pPr>
        <w:ind w:left="720" w:hanging="360"/>
      </w:pPr>
      <w:rPr>
        <w:rFonts w:ascii="Symbol" w:hAnsi="Symbol" w:hint="default"/>
        <w:color w:val="auto"/>
      </w:rPr>
    </w:lvl>
    <w:lvl w:ilvl="1" w:tplc="9924A4A4">
      <w:start w:val="1"/>
      <w:numFmt w:val="bullet"/>
      <w:lvlText w:val="o"/>
      <w:lvlJc w:val="left"/>
      <w:pPr>
        <w:ind w:left="1440" w:hanging="360"/>
      </w:pPr>
      <w:rPr>
        <w:rFonts w:ascii="Courier New" w:hAnsi="Courier New" w:hint="default"/>
      </w:rPr>
    </w:lvl>
    <w:lvl w:ilvl="2" w:tplc="90688056">
      <w:start w:val="1"/>
      <w:numFmt w:val="bullet"/>
      <w:lvlText w:val=""/>
      <w:lvlJc w:val="left"/>
      <w:pPr>
        <w:ind w:left="2160" w:hanging="360"/>
      </w:pPr>
      <w:rPr>
        <w:rFonts w:ascii="Wingdings" w:hAnsi="Wingdings" w:hint="default"/>
      </w:rPr>
    </w:lvl>
    <w:lvl w:ilvl="3" w:tplc="002E3D76">
      <w:start w:val="1"/>
      <w:numFmt w:val="bullet"/>
      <w:lvlText w:val=""/>
      <w:lvlJc w:val="left"/>
      <w:pPr>
        <w:ind w:left="2880" w:hanging="360"/>
      </w:pPr>
      <w:rPr>
        <w:rFonts w:ascii="Symbol" w:hAnsi="Symbol" w:hint="default"/>
      </w:rPr>
    </w:lvl>
    <w:lvl w:ilvl="4" w:tplc="68A6075A">
      <w:start w:val="1"/>
      <w:numFmt w:val="bullet"/>
      <w:lvlText w:val="o"/>
      <w:lvlJc w:val="left"/>
      <w:pPr>
        <w:ind w:left="3600" w:hanging="360"/>
      </w:pPr>
      <w:rPr>
        <w:rFonts w:ascii="Courier New" w:hAnsi="Courier New" w:hint="default"/>
      </w:rPr>
    </w:lvl>
    <w:lvl w:ilvl="5" w:tplc="639239FE">
      <w:start w:val="1"/>
      <w:numFmt w:val="bullet"/>
      <w:lvlText w:val=""/>
      <w:lvlJc w:val="left"/>
      <w:pPr>
        <w:ind w:left="4320" w:hanging="360"/>
      </w:pPr>
      <w:rPr>
        <w:rFonts w:ascii="Wingdings" w:hAnsi="Wingdings" w:hint="default"/>
      </w:rPr>
    </w:lvl>
    <w:lvl w:ilvl="6" w:tplc="39D298D0">
      <w:start w:val="1"/>
      <w:numFmt w:val="bullet"/>
      <w:lvlText w:val=""/>
      <w:lvlJc w:val="left"/>
      <w:pPr>
        <w:ind w:left="5040" w:hanging="360"/>
      </w:pPr>
      <w:rPr>
        <w:rFonts w:ascii="Symbol" w:hAnsi="Symbol" w:hint="default"/>
      </w:rPr>
    </w:lvl>
    <w:lvl w:ilvl="7" w:tplc="CBF2A28C">
      <w:start w:val="1"/>
      <w:numFmt w:val="bullet"/>
      <w:lvlText w:val="o"/>
      <w:lvlJc w:val="left"/>
      <w:pPr>
        <w:ind w:left="5760" w:hanging="360"/>
      </w:pPr>
      <w:rPr>
        <w:rFonts w:ascii="Courier New" w:hAnsi="Courier New" w:hint="default"/>
      </w:rPr>
    </w:lvl>
    <w:lvl w:ilvl="8" w:tplc="86503508">
      <w:start w:val="1"/>
      <w:numFmt w:val="bullet"/>
      <w:lvlText w:val=""/>
      <w:lvlJc w:val="left"/>
      <w:pPr>
        <w:ind w:left="6480" w:hanging="360"/>
      </w:pPr>
      <w:rPr>
        <w:rFonts w:ascii="Wingdings" w:hAnsi="Wingdings" w:hint="default"/>
      </w:rPr>
    </w:lvl>
  </w:abstractNum>
  <w:abstractNum w:abstractNumId="9" w15:restartNumberingAfterBreak="0">
    <w:nsid w:val="36A05CE1"/>
    <w:multiLevelType w:val="multilevel"/>
    <w:tmpl w:val="9CAE6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6E6736"/>
    <w:multiLevelType w:val="hybridMultilevel"/>
    <w:tmpl w:val="069C07AC"/>
    <w:lvl w:ilvl="0" w:tplc="8AFC7BE8">
      <w:start w:val="1"/>
      <w:numFmt w:val="decimal"/>
      <w:lvlText w:val="%1)"/>
      <w:lvlJc w:val="left"/>
      <w:pPr>
        <w:ind w:left="1145" w:hanging="360"/>
      </w:pPr>
      <w:rPr>
        <w:rFonts w:hint="default"/>
      </w:rPr>
    </w:lvl>
    <w:lvl w:ilvl="1" w:tplc="0409000F">
      <w:start w:val="1"/>
      <w:numFmt w:val="decimal"/>
      <w:lvlText w:val="%2."/>
      <w:lvlJc w:val="left"/>
      <w:pPr>
        <w:ind w:left="1865" w:hanging="360"/>
      </w:pPr>
    </w:lvl>
    <w:lvl w:ilvl="2" w:tplc="C076DF4E">
      <w:start w:val="12"/>
      <w:numFmt w:val="bullet"/>
      <w:lvlText w:val="-"/>
      <w:lvlJc w:val="left"/>
      <w:pPr>
        <w:ind w:left="2765" w:hanging="360"/>
      </w:pPr>
      <w:rPr>
        <w:rFonts w:ascii="Arial" w:eastAsia="Times New Roman" w:hAnsi="Arial" w:cs="Arial"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3BC11577"/>
    <w:multiLevelType w:val="hybridMultilevel"/>
    <w:tmpl w:val="EC08AF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3" w15:restartNumberingAfterBreak="0">
    <w:nsid w:val="47E139EF"/>
    <w:multiLevelType w:val="hybridMultilevel"/>
    <w:tmpl w:val="82440A5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C68B5"/>
    <w:multiLevelType w:val="hybridMultilevel"/>
    <w:tmpl w:val="D32CBF82"/>
    <w:lvl w:ilvl="0" w:tplc="87F8A9D4">
      <w:start w:val="1"/>
      <w:numFmt w:val="decimal"/>
      <w:lvlText w:val="%1)"/>
      <w:lvlJc w:val="left"/>
      <w:pPr>
        <w:ind w:left="1145" w:hanging="360"/>
      </w:pPr>
      <w:rPr>
        <w:rFonts w:hint="default"/>
      </w:rPr>
    </w:lvl>
    <w:lvl w:ilvl="1" w:tplc="0C0A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15:restartNumberingAfterBreak="0">
    <w:nsid w:val="54C54E4A"/>
    <w:multiLevelType w:val="hybridMultilevel"/>
    <w:tmpl w:val="6390F61C"/>
    <w:lvl w:ilvl="0" w:tplc="BFBE8F9A">
      <w:start w:val="1"/>
      <w:numFmt w:val="bullet"/>
      <w:lvlText w:val=""/>
      <w:lvlJc w:val="left"/>
      <w:pPr>
        <w:ind w:left="1429"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814138">
    <w:abstractNumId w:val="8"/>
  </w:num>
  <w:num w:numId="2" w16cid:durableId="1399356159">
    <w:abstractNumId w:val="10"/>
  </w:num>
  <w:num w:numId="3" w16cid:durableId="742720947">
    <w:abstractNumId w:val="16"/>
  </w:num>
  <w:num w:numId="4" w16cid:durableId="1808859748">
    <w:abstractNumId w:val="2"/>
  </w:num>
  <w:num w:numId="5" w16cid:durableId="325284236">
    <w:abstractNumId w:val="15"/>
  </w:num>
  <w:num w:numId="6" w16cid:durableId="862397021">
    <w:abstractNumId w:val="18"/>
  </w:num>
  <w:num w:numId="7" w16cid:durableId="902135714">
    <w:abstractNumId w:val="14"/>
  </w:num>
  <w:num w:numId="8" w16cid:durableId="1347171500">
    <w:abstractNumId w:val="5"/>
  </w:num>
  <w:num w:numId="9" w16cid:durableId="1893079105">
    <w:abstractNumId w:val="12"/>
  </w:num>
  <w:num w:numId="10" w16cid:durableId="1612278982">
    <w:abstractNumId w:val="19"/>
  </w:num>
  <w:num w:numId="11" w16cid:durableId="1541631580">
    <w:abstractNumId w:val="0"/>
  </w:num>
  <w:num w:numId="12" w16cid:durableId="1745713616">
    <w:abstractNumId w:val="11"/>
  </w:num>
  <w:num w:numId="13" w16cid:durableId="785083212">
    <w:abstractNumId w:val="13"/>
  </w:num>
  <w:num w:numId="14" w16cid:durableId="429131105">
    <w:abstractNumId w:val="6"/>
  </w:num>
  <w:num w:numId="15" w16cid:durableId="72706411">
    <w:abstractNumId w:val="9"/>
  </w:num>
  <w:num w:numId="16" w16cid:durableId="1271860196">
    <w:abstractNumId w:val="17"/>
  </w:num>
  <w:num w:numId="17" w16cid:durableId="73204008">
    <w:abstractNumId w:val="7"/>
  </w:num>
  <w:num w:numId="18" w16cid:durableId="456025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7288038">
    <w:abstractNumId w:val="4"/>
  </w:num>
  <w:num w:numId="20" w16cid:durableId="1816874262">
    <w:abstractNumId w:val="3"/>
  </w:num>
  <w:num w:numId="21" w16cid:durableId="10388157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DF"/>
    <w:rsid w:val="000024EE"/>
    <w:rsid w:val="000028D9"/>
    <w:rsid w:val="00002A73"/>
    <w:rsid w:val="0000564C"/>
    <w:rsid w:val="0000567C"/>
    <w:rsid w:val="0000611E"/>
    <w:rsid w:val="0000690C"/>
    <w:rsid w:val="00007B81"/>
    <w:rsid w:val="00010861"/>
    <w:rsid w:val="000126CA"/>
    <w:rsid w:val="00012E38"/>
    <w:rsid w:val="000141DD"/>
    <w:rsid w:val="00015873"/>
    <w:rsid w:val="00015C63"/>
    <w:rsid w:val="00015E63"/>
    <w:rsid w:val="0002022B"/>
    <w:rsid w:val="00020B74"/>
    <w:rsid w:val="00023B13"/>
    <w:rsid w:val="00024795"/>
    <w:rsid w:val="000247BC"/>
    <w:rsid w:val="0002513C"/>
    <w:rsid w:val="00026B0C"/>
    <w:rsid w:val="00027AA6"/>
    <w:rsid w:val="00027B1F"/>
    <w:rsid w:val="000300F5"/>
    <w:rsid w:val="00030DF8"/>
    <w:rsid w:val="00031825"/>
    <w:rsid w:val="00031CB5"/>
    <w:rsid w:val="00032A30"/>
    <w:rsid w:val="00033253"/>
    <w:rsid w:val="00033DB0"/>
    <w:rsid w:val="00036800"/>
    <w:rsid w:val="00036EAE"/>
    <w:rsid w:val="00037175"/>
    <w:rsid w:val="00042C21"/>
    <w:rsid w:val="0004430B"/>
    <w:rsid w:val="0004629F"/>
    <w:rsid w:val="00047BCA"/>
    <w:rsid w:val="00050341"/>
    <w:rsid w:val="00050BF5"/>
    <w:rsid w:val="0005106D"/>
    <w:rsid w:val="00051243"/>
    <w:rsid w:val="000513A8"/>
    <w:rsid w:val="0005170A"/>
    <w:rsid w:val="000517A0"/>
    <w:rsid w:val="0005222A"/>
    <w:rsid w:val="00052472"/>
    <w:rsid w:val="00052EEA"/>
    <w:rsid w:val="000544E0"/>
    <w:rsid w:val="000557F5"/>
    <w:rsid w:val="00055A62"/>
    <w:rsid w:val="00055D31"/>
    <w:rsid w:val="000565BF"/>
    <w:rsid w:val="00056975"/>
    <w:rsid w:val="000575DF"/>
    <w:rsid w:val="00057AEF"/>
    <w:rsid w:val="00063532"/>
    <w:rsid w:val="0006451D"/>
    <w:rsid w:val="00064EF8"/>
    <w:rsid w:val="00065910"/>
    <w:rsid w:val="00065C04"/>
    <w:rsid w:val="0006616F"/>
    <w:rsid w:val="000676C6"/>
    <w:rsid w:val="00070189"/>
    <w:rsid w:val="0007025B"/>
    <w:rsid w:val="00071393"/>
    <w:rsid w:val="000757CA"/>
    <w:rsid w:val="0007587E"/>
    <w:rsid w:val="00075B40"/>
    <w:rsid w:val="00081A2B"/>
    <w:rsid w:val="000836B9"/>
    <w:rsid w:val="00083EE1"/>
    <w:rsid w:val="000846E0"/>
    <w:rsid w:val="0008591F"/>
    <w:rsid w:val="00085C87"/>
    <w:rsid w:val="00086446"/>
    <w:rsid w:val="000864B9"/>
    <w:rsid w:val="00086E01"/>
    <w:rsid w:val="0008777F"/>
    <w:rsid w:val="000879E2"/>
    <w:rsid w:val="0009151F"/>
    <w:rsid w:val="000918C0"/>
    <w:rsid w:val="00091C40"/>
    <w:rsid w:val="00092333"/>
    <w:rsid w:val="00093567"/>
    <w:rsid w:val="00094A65"/>
    <w:rsid w:val="00094BFA"/>
    <w:rsid w:val="0009560B"/>
    <w:rsid w:val="00095C58"/>
    <w:rsid w:val="00096C29"/>
    <w:rsid w:val="000A182F"/>
    <w:rsid w:val="000A29A4"/>
    <w:rsid w:val="000A428B"/>
    <w:rsid w:val="000A455A"/>
    <w:rsid w:val="000A7592"/>
    <w:rsid w:val="000A7F13"/>
    <w:rsid w:val="000B0505"/>
    <w:rsid w:val="000B06BC"/>
    <w:rsid w:val="000B087E"/>
    <w:rsid w:val="000B1B4E"/>
    <w:rsid w:val="000B1DE4"/>
    <w:rsid w:val="000B1E19"/>
    <w:rsid w:val="000B4DAE"/>
    <w:rsid w:val="000B6037"/>
    <w:rsid w:val="000C008C"/>
    <w:rsid w:val="000C04C8"/>
    <w:rsid w:val="000C15B4"/>
    <w:rsid w:val="000C1943"/>
    <w:rsid w:val="000C342C"/>
    <w:rsid w:val="000C3CC0"/>
    <w:rsid w:val="000C4FBC"/>
    <w:rsid w:val="000C581E"/>
    <w:rsid w:val="000C6FAD"/>
    <w:rsid w:val="000C7289"/>
    <w:rsid w:val="000D106F"/>
    <w:rsid w:val="000D1094"/>
    <w:rsid w:val="000D38AF"/>
    <w:rsid w:val="000D550B"/>
    <w:rsid w:val="000D575D"/>
    <w:rsid w:val="000D662A"/>
    <w:rsid w:val="000D7E96"/>
    <w:rsid w:val="000E166F"/>
    <w:rsid w:val="000E2277"/>
    <w:rsid w:val="000E2654"/>
    <w:rsid w:val="000F18EC"/>
    <w:rsid w:val="000F1FBE"/>
    <w:rsid w:val="000F20F9"/>
    <w:rsid w:val="000F4221"/>
    <w:rsid w:val="000F51B9"/>
    <w:rsid w:val="000F5AD9"/>
    <w:rsid w:val="000F5E70"/>
    <w:rsid w:val="000F61C2"/>
    <w:rsid w:val="00100E4B"/>
    <w:rsid w:val="0010125D"/>
    <w:rsid w:val="00101C89"/>
    <w:rsid w:val="001039A9"/>
    <w:rsid w:val="001045D1"/>
    <w:rsid w:val="00105D9F"/>
    <w:rsid w:val="00105DE9"/>
    <w:rsid w:val="00106CC4"/>
    <w:rsid w:val="00107DA9"/>
    <w:rsid w:val="001105C9"/>
    <w:rsid w:val="00110F34"/>
    <w:rsid w:val="0011284B"/>
    <w:rsid w:val="00116C2F"/>
    <w:rsid w:val="00116D09"/>
    <w:rsid w:val="00117953"/>
    <w:rsid w:val="001223BC"/>
    <w:rsid w:val="0012272E"/>
    <w:rsid w:val="001229FA"/>
    <w:rsid w:val="00122A8B"/>
    <w:rsid w:val="00123698"/>
    <w:rsid w:val="001238AD"/>
    <w:rsid w:val="001249B6"/>
    <w:rsid w:val="0012507C"/>
    <w:rsid w:val="0012567B"/>
    <w:rsid w:val="00126A45"/>
    <w:rsid w:val="00130245"/>
    <w:rsid w:val="00131A8F"/>
    <w:rsid w:val="00131EED"/>
    <w:rsid w:val="00131F62"/>
    <w:rsid w:val="001323CA"/>
    <w:rsid w:val="0013279C"/>
    <w:rsid w:val="00132864"/>
    <w:rsid w:val="00133B1F"/>
    <w:rsid w:val="00133D2C"/>
    <w:rsid w:val="00134E2E"/>
    <w:rsid w:val="00135896"/>
    <w:rsid w:val="00136A78"/>
    <w:rsid w:val="00136CEB"/>
    <w:rsid w:val="00137776"/>
    <w:rsid w:val="00137C14"/>
    <w:rsid w:val="00140650"/>
    <w:rsid w:val="00140757"/>
    <w:rsid w:val="00141C18"/>
    <w:rsid w:val="00141C87"/>
    <w:rsid w:val="00142ED6"/>
    <w:rsid w:val="00143D8A"/>
    <w:rsid w:val="00144213"/>
    <w:rsid w:val="0015082E"/>
    <w:rsid w:val="0015108D"/>
    <w:rsid w:val="001545D4"/>
    <w:rsid w:val="00154AB0"/>
    <w:rsid w:val="0015512B"/>
    <w:rsid w:val="00156E79"/>
    <w:rsid w:val="00157A4A"/>
    <w:rsid w:val="00160792"/>
    <w:rsid w:val="00161B42"/>
    <w:rsid w:val="001624A6"/>
    <w:rsid w:val="0016356D"/>
    <w:rsid w:val="00164235"/>
    <w:rsid w:val="00167630"/>
    <w:rsid w:val="00167752"/>
    <w:rsid w:val="00167C0F"/>
    <w:rsid w:val="0017028B"/>
    <w:rsid w:val="0017042E"/>
    <w:rsid w:val="00170ABC"/>
    <w:rsid w:val="00171F44"/>
    <w:rsid w:val="00172272"/>
    <w:rsid w:val="00172F6F"/>
    <w:rsid w:val="0017395B"/>
    <w:rsid w:val="00174051"/>
    <w:rsid w:val="001760D9"/>
    <w:rsid w:val="00176D32"/>
    <w:rsid w:val="00176FA3"/>
    <w:rsid w:val="001805DD"/>
    <w:rsid w:val="001811F4"/>
    <w:rsid w:val="001818AB"/>
    <w:rsid w:val="00181F7B"/>
    <w:rsid w:val="001843FC"/>
    <w:rsid w:val="00185DEF"/>
    <w:rsid w:val="001878C0"/>
    <w:rsid w:val="00187D4F"/>
    <w:rsid w:val="0019456C"/>
    <w:rsid w:val="001948D3"/>
    <w:rsid w:val="00194901"/>
    <w:rsid w:val="00194F8D"/>
    <w:rsid w:val="001A0E85"/>
    <w:rsid w:val="001A1BFA"/>
    <w:rsid w:val="001A2547"/>
    <w:rsid w:val="001A291F"/>
    <w:rsid w:val="001A34C4"/>
    <w:rsid w:val="001A6371"/>
    <w:rsid w:val="001B0467"/>
    <w:rsid w:val="001B11BB"/>
    <w:rsid w:val="001B17D1"/>
    <w:rsid w:val="001B18F9"/>
    <w:rsid w:val="001B3B0F"/>
    <w:rsid w:val="001B3F6D"/>
    <w:rsid w:val="001B4D64"/>
    <w:rsid w:val="001B69DA"/>
    <w:rsid w:val="001B6D3A"/>
    <w:rsid w:val="001B70A2"/>
    <w:rsid w:val="001B719B"/>
    <w:rsid w:val="001C0891"/>
    <w:rsid w:val="001C0A9B"/>
    <w:rsid w:val="001C2D3A"/>
    <w:rsid w:val="001C53B3"/>
    <w:rsid w:val="001C6DB6"/>
    <w:rsid w:val="001C7785"/>
    <w:rsid w:val="001D0221"/>
    <w:rsid w:val="001D1F1C"/>
    <w:rsid w:val="001D2322"/>
    <w:rsid w:val="001D2F06"/>
    <w:rsid w:val="001D3278"/>
    <w:rsid w:val="001D354B"/>
    <w:rsid w:val="001D36E5"/>
    <w:rsid w:val="001D4094"/>
    <w:rsid w:val="001D5F4B"/>
    <w:rsid w:val="001D69D4"/>
    <w:rsid w:val="001E0B46"/>
    <w:rsid w:val="001E2680"/>
    <w:rsid w:val="001E271A"/>
    <w:rsid w:val="001E2DCA"/>
    <w:rsid w:val="001E34DC"/>
    <w:rsid w:val="001E35F4"/>
    <w:rsid w:val="001E3A84"/>
    <w:rsid w:val="001E5C00"/>
    <w:rsid w:val="001E668C"/>
    <w:rsid w:val="001E6877"/>
    <w:rsid w:val="001E75ED"/>
    <w:rsid w:val="001E7B38"/>
    <w:rsid w:val="001F13AB"/>
    <w:rsid w:val="001F13F3"/>
    <w:rsid w:val="001F16AD"/>
    <w:rsid w:val="001F21C9"/>
    <w:rsid w:val="001F243E"/>
    <w:rsid w:val="001F2466"/>
    <w:rsid w:val="001F26E4"/>
    <w:rsid w:val="001F3992"/>
    <w:rsid w:val="001F3A1D"/>
    <w:rsid w:val="001F3C0E"/>
    <w:rsid w:val="001F3CA4"/>
    <w:rsid w:val="001F411B"/>
    <w:rsid w:val="001F4C5D"/>
    <w:rsid w:val="001F4FE3"/>
    <w:rsid w:val="001F6372"/>
    <w:rsid w:val="001F6E8D"/>
    <w:rsid w:val="001F79BA"/>
    <w:rsid w:val="001F7CB9"/>
    <w:rsid w:val="002015F8"/>
    <w:rsid w:val="0020182A"/>
    <w:rsid w:val="0020211B"/>
    <w:rsid w:val="00202140"/>
    <w:rsid w:val="002023FD"/>
    <w:rsid w:val="0020253F"/>
    <w:rsid w:val="0020567B"/>
    <w:rsid w:val="00205FD8"/>
    <w:rsid w:val="002070BE"/>
    <w:rsid w:val="00207D94"/>
    <w:rsid w:val="00210994"/>
    <w:rsid w:val="00210E6B"/>
    <w:rsid w:val="002128EE"/>
    <w:rsid w:val="002131CF"/>
    <w:rsid w:val="00213BAF"/>
    <w:rsid w:val="0022052D"/>
    <w:rsid w:val="00220883"/>
    <w:rsid w:val="00220CA4"/>
    <w:rsid w:val="00221720"/>
    <w:rsid w:val="0022201E"/>
    <w:rsid w:val="00222A3E"/>
    <w:rsid w:val="002232ED"/>
    <w:rsid w:val="00223BEB"/>
    <w:rsid w:val="00226A5B"/>
    <w:rsid w:val="00226C62"/>
    <w:rsid w:val="0023211D"/>
    <w:rsid w:val="00233F45"/>
    <w:rsid w:val="0023421E"/>
    <w:rsid w:val="002342C9"/>
    <w:rsid w:val="00235BE1"/>
    <w:rsid w:val="00236879"/>
    <w:rsid w:val="002373C1"/>
    <w:rsid w:val="00237857"/>
    <w:rsid w:val="00240031"/>
    <w:rsid w:val="0024189A"/>
    <w:rsid w:val="00241F30"/>
    <w:rsid w:val="00242672"/>
    <w:rsid w:val="00243620"/>
    <w:rsid w:val="00243843"/>
    <w:rsid w:val="0024576D"/>
    <w:rsid w:val="00245B54"/>
    <w:rsid w:val="002469B6"/>
    <w:rsid w:val="002479D2"/>
    <w:rsid w:val="00247CD7"/>
    <w:rsid w:val="002511D9"/>
    <w:rsid w:val="00252150"/>
    <w:rsid w:val="00252605"/>
    <w:rsid w:val="00252CC5"/>
    <w:rsid w:val="0025320A"/>
    <w:rsid w:val="0025343A"/>
    <w:rsid w:val="00253568"/>
    <w:rsid w:val="00254755"/>
    <w:rsid w:val="00254A61"/>
    <w:rsid w:val="00254B59"/>
    <w:rsid w:val="00254DC2"/>
    <w:rsid w:val="002552A2"/>
    <w:rsid w:val="0025593B"/>
    <w:rsid w:val="00255B96"/>
    <w:rsid w:val="00256057"/>
    <w:rsid w:val="0026145F"/>
    <w:rsid w:val="002622A9"/>
    <w:rsid w:val="0026432E"/>
    <w:rsid w:val="00265E86"/>
    <w:rsid w:val="0026607A"/>
    <w:rsid w:val="002673AB"/>
    <w:rsid w:val="002705B1"/>
    <w:rsid w:val="0027130B"/>
    <w:rsid w:val="00271B55"/>
    <w:rsid w:val="00271FEA"/>
    <w:rsid w:val="00277232"/>
    <w:rsid w:val="00280324"/>
    <w:rsid w:val="002808FA"/>
    <w:rsid w:val="002811CA"/>
    <w:rsid w:val="00281444"/>
    <w:rsid w:val="002822B9"/>
    <w:rsid w:val="002838C0"/>
    <w:rsid w:val="00285235"/>
    <w:rsid w:val="00286A90"/>
    <w:rsid w:val="00287301"/>
    <w:rsid w:val="00292082"/>
    <w:rsid w:val="00293C55"/>
    <w:rsid w:val="00295757"/>
    <w:rsid w:val="00295935"/>
    <w:rsid w:val="00295D10"/>
    <w:rsid w:val="00296A1C"/>
    <w:rsid w:val="002A223F"/>
    <w:rsid w:val="002A2C21"/>
    <w:rsid w:val="002A41BF"/>
    <w:rsid w:val="002A666A"/>
    <w:rsid w:val="002A6FAC"/>
    <w:rsid w:val="002A777F"/>
    <w:rsid w:val="002B1444"/>
    <w:rsid w:val="002B1637"/>
    <w:rsid w:val="002B3D8E"/>
    <w:rsid w:val="002B4B37"/>
    <w:rsid w:val="002B5B4D"/>
    <w:rsid w:val="002B6BD6"/>
    <w:rsid w:val="002B6BE4"/>
    <w:rsid w:val="002B7F86"/>
    <w:rsid w:val="002C00EF"/>
    <w:rsid w:val="002C06E1"/>
    <w:rsid w:val="002C21C0"/>
    <w:rsid w:val="002C3926"/>
    <w:rsid w:val="002C3C03"/>
    <w:rsid w:val="002C4584"/>
    <w:rsid w:val="002C48C4"/>
    <w:rsid w:val="002C48DB"/>
    <w:rsid w:val="002C5144"/>
    <w:rsid w:val="002C599A"/>
    <w:rsid w:val="002C6A3A"/>
    <w:rsid w:val="002C7421"/>
    <w:rsid w:val="002C760E"/>
    <w:rsid w:val="002C7628"/>
    <w:rsid w:val="002D0447"/>
    <w:rsid w:val="002D2481"/>
    <w:rsid w:val="002D38F3"/>
    <w:rsid w:val="002D3A22"/>
    <w:rsid w:val="002D3E8D"/>
    <w:rsid w:val="002D4071"/>
    <w:rsid w:val="002D4E2D"/>
    <w:rsid w:val="002D603F"/>
    <w:rsid w:val="002D73B8"/>
    <w:rsid w:val="002D7576"/>
    <w:rsid w:val="002D7B11"/>
    <w:rsid w:val="002D7B29"/>
    <w:rsid w:val="002D7C59"/>
    <w:rsid w:val="002D7C7F"/>
    <w:rsid w:val="002E0C32"/>
    <w:rsid w:val="002E1DFA"/>
    <w:rsid w:val="002E258D"/>
    <w:rsid w:val="002E3ABC"/>
    <w:rsid w:val="002E3E48"/>
    <w:rsid w:val="002E4C95"/>
    <w:rsid w:val="002E527A"/>
    <w:rsid w:val="002E54C1"/>
    <w:rsid w:val="002E56FA"/>
    <w:rsid w:val="002E593C"/>
    <w:rsid w:val="002E754B"/>
    <w:rsid w:val="002E760C"/>
    <w:rsid w:val="002F04C7"/>
    <w:rsid w:val="002F11D3"/>
    <w:rsid w:val="002F1309"/>
    <w:rsid w:val="002F1329"/>
    <w:rsid w:val="002F1F21"/>
    <w:rsid w:val="002F210B"/>
    <w:rsid w:val="002F2838"/>
    <w:rsid w:val="002F2C93"/>
    <w:rsid w:val="002F326F"/>
    <w:rsid w:val="002F3F5F"/>
    <w:rsid w:val="002F41F5"/>
    <w:rsid w:val="002F48C4"/>
    <w:rsid w:val="002F527C"/>
    <w:rsid w:val="002F5668"/>
    <w:rsid w:val="002F5908"/>
    <w:rsid w:val="002F77AB"/>
    <w:rsid w:val="002F78DF"/>
    <w:rsid w:val="00300057"/>
    <w:rsid w:val="00303901"/>
    <w:rsid w:val="00303F48"/>
    <w:rsid w:val="00304AAC"/>
    <w:rsid w:val="00305119"/>
    <w:rsid w:val="0030570C"/>
    <w:rsid w:val="00307673"/>
    <w:rsid w:val="00307C80"/>
    <w:rsid w:val="00310CE3"/>
    <w:rsid w:val="0031192D"/>
    <w:rsid w:val="00311AF4"/>
    <w:rsid w:val="0031212F"/>
    <w:rsid w:val="003143A2"/>
    <w:rsid w:val="00314750"/>
    <w:rsid w:val="00314838"/>
    <w:rsid w:val="00316E23"/>
    <w:rsid w:val="00321381"/>
    <w:rsid w:val="0032253D"/>
    <w:rsid w:val="00322880"/>
    <w:rsid w:val="0032438A"/>
    <w:rsid w:val="00324397"/>
    <w:rsid w:val="003247FB"/>
    <w:rsid w:val="00324BCF"/>
    <w:rsid w:val="0032555E"/>
    <w:rsid w:val="00325879"/>
    <w:rsid w:val="00326148"/>
    <w:rsid w:val="00326E82"/>
    <w:rsid w:val="003278B8"/>
    <w:rsid w:val="003316D1"/>
    <w:rsid w:val="003320F0"/>
    <w:rsid w:val="00332194"/>
    <w:rsid w:val="00333409"/>
    <w:rsid w:val="00334F98"/>
    <w:rsid w:val="003372B6"/>
    <w:rsid w:val="00337418"/>
    <w:rsid w:val="00340E0B"/>
    <w:rsid w:val="003417A5"/>
    <w:rsid w:val="0034578D"/>
    <w:rsid w:val="00345DA5"/>
    <w:rsid w:val="00345FBB"/>
    <w:rsid w:val="00346262"/>
    <w:rsid w:val="00346BD8"/>
    <w:rsid w:val="0034774B"/>
    <w:rsid w:val="00351EC2"/>
    <w:rsid w:val="003554C3"/>
    <w:rsid w:val="0035616F"/>
    <w:rsid w:val="0035782A"/>
    <w:rsid w:val="003606CD"/>
    <w:rsid w:val="003616DE"/>
    <w:rsid w:val="00362270"/>
    <w:rsid w:val="00363317"/>
    <w:rsid w:val="00363A94"/>
    <w:rsid w:val="003641C5"/>
    <w:rsid w:val="00364BAD"/>
    <w:rsid w:val="00364BD3"/>
    <w:rsid w:val="00364D35"/>
    <w:rsid w:val="0036537A"/>
    <w:rsid w:val="0036572C"/>
    <w:rsid w:val="00366071"/>
    <w:rsid w:val="00367805"/>
    <w:rsid w:val="003678CE"/>
    <w:rsid w:val="00370037"/>
    <w:rsid w:val="003713EC"/>
    <w:rsid w:val="003716AB"/>
    <w:rsid w:val="00372E99"/>
    <w:rsid w:val="003731C7"/>
    <w:rsid w:val="00373D82"/>
    <w:rsid w:val="0037463D"/>
    <w:rsid w:val="00376302"/>
    <w:rsid w:val="00380518"/>
    <w:rsid w:val="00380D7A"/>
    <w:rsid w:val="003813EC"/>
    <w:rsid w:val="0038152B"/>
    <w:rsid w:val="00382251"/>
    <w:rsid w:val="0038457D"/>
    <w:rsid w:val="003858FC"/>
    <w:rsid w:val="00386039"/>
    <w:rsid w:val="00386151"/>
    <w:rsid w:val="00386A74"/>
    <w:rsid w:val="00386C25"/>
    <w:rsid w:val="00390476"/>
    <w:rsid w:val="003904D1"/>
    <w:rsid w:val="00391C4E"/>
    <w:rsid w:val="00392F47"/>
    <w:rsid w:val="00393599"/>
    <w:rsid w:val="00394785"/>
    <w:rsid w:val="00397AC6"/>
    <w:rsid w:val="003A01E7"/>
    <w:rsid w:val="003A0385"/>
    <w:rsid w:val="003A14C8"/>
    <w:rsid w:val="003A1643"/>
    <w:rsid w:val="003A1F9B"/>
    <w:rsid w:val="003A29A6"/>
    <w:rsid w:val="003A2D7F"/>
    <w:rsid w:val="003A2E24"/>
    <w:rsid w:val="003A2F92"/>
    <w:rsid w:val="003A32E8"/>
    <w:rsid w:val="003A4622"/>
    <w:rsid w:val="003A4ABE"/>
    <w:rsid w:val="003A4E52"/>
    <w:rsid w:val="003A53F2"/>
    <w:rsid w:val="003A54DB"/>
    <w:rsid w:val="003A5B94"/>
    <w:rsid w:val="003A67E2"/>
    <w:rsid w:val="003A74BA"/>
    <w:rsid w:val="003A7F3A"/>
    <w:rsid w:val="003B1D23"/>
    <w:rsid w:val="003B447E"/>
    <w:rsid w:val="003B5182"/>
    <w:rsid w:val="003B62ED"/>
    <w:rsid w:val="003B6C1E"/>
    <w:rsid w:val="003B7632"/>
    <w:rsid w:val="003C054E"/>
    <w:rsid w:val="003C0C22"/>
    <w:rsid w:val="003C120E"/>
    <w:rsid w:val="003C12BA"/>
    <w:rsid w:val="003C2DF7"/>
    <w:rsid w:val="003C3793"/>
    <w:rsid w:val="003C7022"/>
    <w:rsid w:val="003D040F"/>
    <w:rsid w:val="003D1600"/>
    <w:rsid w:val="003D2192"/>
    <w:rsid w:val="003D27D4"/>
    <w:rsid w:val="003D56FC"/>
    <w:rsid w:val="003D5914"/>
    <w:rsid w:val="003D6F6C"/>
    <w:rsid w:val="003D71F9"/>
    <w:rsid w:val="003D737E"/>
    <w:rsid w:val="003E0701"/>
    <w:rsid w:val="003E095A"/>
    <w:rsid w:val="003E12D5"/>
    <w:rsid w:val="003E15A5"/>
    <w:rsid w:val="003E2382"/>
    <w:rsid w:val="003E2E1E"/>
    <w:rsid w:val="003E2F38"/>
    <w:rsid w:val="003E3737"/>
    <w:rsid w:val="003E5117"/>
    <w:rsid w:val="003E54CB"/>
    <w:rsid w:val="003E61FB"/>
    <w:rsid w:val="003E682F"/>
    <w:rsid w:val="003E68F7"/>
    <w:rsid w:val="003E72E1"/>
    <w:rsid w:val="003E76A8"/>
    <w:rsid w:val="003F25A5"/>
    <w:rsid w:val="003F408F"/>
    <w:rsid w:val="003F428B"/>
    <w:rsid w:val="003F4790"/>
    <w:rsid w:val="003F5494"/>
    <w:rsid w:val="003F6A50"/>
    <w:rsid w:val="004013B8"/>
    <w:rsid w:val="00401666"/>
    <w:rsid w:val="004051C3"/>
    <w:rsid w:val="004056AD"/>
    <w:rsid w:val="0040580B"/>
    <w:rsid w:val="00406AB8"/>
    <w:rsid w:val="00410589"/>
    <w:rsid w:val="004113C2"/>
    <w:rsid w:val="00412120"/>
    <w:rsid w:val="00412D9E"/>
    <w:rsid w:val="00414FB3"/>
    <w:rsid w:val="00415491"/>
    <w:rsid w:val="004155FA"/>
    <w:rsid w:val="00415B02"/>
    <w:rsid w:val="00417241"/>
    <w:rsid w:val="0042024A"/>
    <w:rsid w:val="004210E0"/>
    <w:rsid w:val="00421977"/>
    <w:rsid w:val="00421E8A"/>
    <w:rsid w:val="00423437"/>
    <w:rsid w:val="00423FDB"/>
    <w:rsid w:val="00424F4A"/>
    <w:rsid w:val="00425F24"/>
    <w:rsid w:val="0042611C"/>
    <w:rsid w:val="0042677A"/>
    <w:rsid w:val="00427B37"/>
    <w:rsid w:val="00427B42"/>
    <w:rsid w:val="00427D7D"/>
    <w:rsid w:val="00430752"/>
    <w:rsid w:val="00431E64"/>
    <w:rsid w:val="00434AB8"/>
    <w:rsid w:val="00436797"/>
    <w:rsid w:val="00437067"/>
    <w:rsid w:val="004376C7"/>
    <w:rsid w:val="00440000"/>
    <w:rsid w:val="00440479"/>
    <w:rsid w:val="00440F3C"/>
    <w:rsid w:val="00441C04"/>
    <w:rsid w:val="0044304A"/>
    <w:rsid w:val="0044335F"/>
    <w:rsid w:val="004435D5"/>
    <w:rsid w:val="004444D0"/>
    <w:rsid w:val="004448F6"/>
    <w:rsid w:val="004449A0"/>
    <w:rsid w:val="004467C9"/>
    <w:rsid w:val="00446C34"/>
    <w:rsid w:val="00446E2F"/>
    <w:rsid w:val="00447951"/>
    <w:rsid w:val="004511AD"/>
    <w:rsid w:val="004513A1"/>
    <w:rsid w:val="004523B7"/>
    <w:rsid w:val="004540D4"/>
    <w:rsid w:val="004549BF"/>
    <w:rsid w:val="00455638"/>
    <w:rsid w:val="00455F5C"/>
    <w:rsid w:val="004560EE"/>
    <w:rsid w:val="004561CF"/>
    <w:rsid w:val="004569C7"/>
    <w:rsid w:val="00456CC2"/>
    <w:rsid w:val="00457332"/>
    <w:rsid w:val="004579E9"/>
    <w:rsid w:val="00457A21"/>
    <w:rsid w:val="00457AC7"/>
    <w:rsid w:val="00460017"/>
    <w:rsid w:val="0046175B"/>
    <w:rsid w:val="004617B3"/>
    <w:rsid w:val="00462377"/>
    <w:rsid w:val="004626A2"/>
    <w:rsid w:val="004649D6"/>
    <w:rsid w:val="00465020"/>
    <w:rsid w:val="0046566B"/>
    <w:rsid w:val="00467F19"/>
    <w:rsid w:val="00471A56"/>
    <w:rsid w:val="00472191"/>
    <w:rsid w:val="00472508"/>
    <w:rsid w:val="00473348"/>
    <w:rsid w:val="00473C48"/>
    <w:rsid w:val="00473E24"/>
    <w:rsid w:val="0047476F"/>
    <w:rsid w:val="00475DB1"/>
    <w:rsid w:val="0047736C"/>
    <w:rsid w:val="00477729"/>
    <w:rsid w:val="00477888"/>
    <w:rsid w:val="00481763"/>
    <w:rsid w:val="004825E3"/>
    <w:rsid w:val="00482925"/>
    <w:rsid w:val="00482D9A"/>
    <w:rsid w:val="004833BF"/>
    <w:rsid w:val="0048652B"/>
    <w:rsid w:val="00487B8F"/>
    <w:rsid w:val="00491F38"/>
    <w:rsid w:val="00492F30"/>
    <w:rsid w:val="004930F8"/>
    <w:rsid w:val="00493F7C"/>
    <w:rsid w:val="00493FA5"/>
    <w:rsid w:val="0049402C"/>
    <w:rsid w:val="004961B4"/>
    <w:rsid w:val="004965F5"/>
    <w:rsid w:val="004A039F"/>
    <w:rsid w:val="004A0B9B"/>
    <w:rsid w:val="004A16DC"/>
    <w:rsid w:val="004A1FC2"/>
    <w:rsid w:val="004A21F8"/>
    <w:rsid w:val="004A28EF"/>
    <w:rsid w:val="004A367D"/>
    <w:rsid w:val="004A5319"/>
    <w:rsid w:val="004A6478"/>
    <w:rsid w:val="004A6FD8"/>
    <w:rsid w:val="004A782F"/>
    <w:rsid w:val="004B0AED"/>
    <w:rsid w:val="004B183F"/>
    <w:rsid w:val="004B28BE"/>
    <w:rsid w:val="004B3538"/>
    <w:rsid w:val="004B35B5"/>
    <w:rsid w:val="004B4F0A"/>
    <w:rsid w:val="004B6E9E"/>
    <w:rsid w:val="004B7F15"/>
    <w:rsid w:val="004C0D6B"/>
    <w:rsid w:val="004C1A98"/>
    <w:rsid w:val="004C26E1"/>
    <w:rsid w:val="004C293E"/>
    <w:rsid w:val="004C2BEF"/>
    <w:rsid w:val="004C32C9"/>
    <w:rsid w:val="004C3371"/>
    <w:rsid w:val="004C417D"/>
    <w:rsid w:val="004C4746"/>
    <w:rsid w:val="004C4D7D"/>
    <w:rsid w:val="004C4FE9"/>
    <w:rsid w:val="004C62CB"/>
    <w:rsid w:val="004C7AD8"/>
    <w:rsid w:val="004C7CDE"/>
    <w:rsid w:val="004D0424"/>
    <w:rsid w:val="004D10FF"/>
    <w:rsid w:val="004D127E"/>
    <w:rsid w:val="004D16BF"/>
    <w:rsid w:val="004D1708"/>
    <w:rsid w:val="004D1FD5"/>
    <w:rsid w:val="004D3B49"/>
    <w:rsid w:val="004D6286"/>
    <w:rsid w:val="004D6356"/>
    <w:rsid w:val="004D6A34"/>
    <w:rsid w:val="004D6A87"/>
    <w:rsid w:val="004E0F43"/>
    <w:rsid w:val="004E1240"/>
    <w:rsid w:val="004E19DF"/>
    <w:rsid w:val="004E1FA1"/>
    <w:rsid w:val="004E3FB6"/>
    <w:rsid w:val="004E42E2"/>
    <w:rsid w:val="004E6966"/>
    <w:rsid w:val="004F0BB1"/>
    <w:rsid w:val="004F1C0F"/>
    <w:rsid w:val="004F2774"/>
    <w:rsid w:val="004F3624"/>
    <w:rsid w:val="004F3BCF"/>
    <w:rsid w:val="004F6B6C"/>
    <w:rsid w:val="004F6B91"/>
    <w:rsid w:val="004F7BD3"/>
    <w:rsid w:val="0050153A"/>
    <w:rsid w:val="005017C5"/>
    <w:rsid w:val="005038EE"/>
    <w:rsid w:val="00503AD6"/>
    <w:rsid w:val="005042A0"/>
    <w:rsid w:val="00504A42"/>
    <w:rsid w:val="005056DA"/>
    <w:rsid w:val="005077DB"/>
    <w:rsid w:val="005104AC"/>
    <w:rsid w:val="00510B65"/>
    <w:rsid w:val="00511F01"/>
    <w:rsid w:val="00513F06"/>
    <w:rsid w:val="00514E0B"/>
    <w:rsid w:val="00515CC3"/>
    <w:rsid w:val="0051662F"/>
    <w:rsid w:val="00516F30"/>
    <w:rsid w:val="005176E5"/>
    <w:rsid w:val="005204E0"/>
    <w:rsid w:val="005210B7"/>
    <w:rsid w:val="00521AD3"/>
    <w:rsid w:val="00522D8C"/>
    <w:rsid w:val="00523023"/>
    <w:rsid w:val="0052313B"/>
    <w:rsid w:val="005246D9"/>
    <w:rsid w:val="00525795"/>
    <w:rsid w:val="00525B7E"/>
    <w:rsid w:val="00526167"/>
    <w:rsid w:val="005267DE"/>
    <w:rsid w:val="005321C1"/>
    <w:rsid w:val="005321FC"/>
    <w:rsid w:val="00532B63"/>
    <w:rsid w:val="005334EA"/>
    <w:rsid w:val="00533EB3"/>
    <w:rsid w:val="00536816"/>
    <w:rsid w:val="005370A2"/>
    <w:rsid w:val="005370F6"/>
    <w:rsid w:val="00537CF0"/>
    <w:rsid w:val="00537FFE"/>
    <w:rsid w:val="00541173"/>
    <w:rsid w:val="00541323"/>
    <w:rsid w:val="0054276F"/>
    <w:rsid w:val="005432DD"/>
    <w:rsid w:val="00543B06"/>
    <w:rsid w:val="00543F91"/>
    <w:rsid w:val="00544515"/>
    <w:rsid w:val="0054504A"/>
    <w:rsid w:val="005451D3"/>
    <w:rsid w:val="005452FE"/>
    <w:rsid w:val="005475F9"/>
    <w:rsid w:val="00550992"/>
    <w:rsid w:val="00551AA3"/>
    <w:rsid w:val="00551D79"/>
    <w:rsid w:val="00553264"/>
    <w:rsid w:val="0055365F"/>
    <w:rsid w:val="005536A0"/>
    <w:rsid w:val="005536AB"/>
    <w:rsid w:val="00554F1E"/>
    <w:rsid w:val="0055526D"/>
    <w:rsid w:val="00557107"/>
    <w:rsid w:val="00560170"/>
    <w:rsid w:val="00561694"/>
    <w:rsid w:val="0056302E"/>
    <w:rsid w:val="00563B53"/>
    <w:rsid w:val="00563D32"/>
    <w:rsid w:val="0056417C"/>
    <w:rsid w:val="00564514"/>
    <w:rsid w:val="00566078"/>
    <w:rsid w:val="00566198"/>
    <w:rsid w:val="005663DB"/>
    <w:rsid w:val="00566FBA"/>
    <w:rsid w:val="0056767F"/>
    <w:rsid w:val="00567EA1"/>
    <w:rsid w:val="00571338"/>
    <w:rsid w:val="0057246F"/>
    <w:rsid w:val="00572965"/>
    <w:rsid w:val="00573A85"/>
    <w:rsid w:val="00573DDA"/>
    <w:rsid w:val="0057538A"/>
    <w:rsid w:val="005765AD"/>
    <w:rsid w:val="00580285"/>
    <w:rsid w:val="00580899"/>
    <w:rsid w:val="00581075"/>
    <w:rsid w:val="005849C7"/>
    <w:rsid w:val="00587ADB"/>
    <w:rsid w:val="00587CCD"/>
    <w:rsid w:val="00591E6A"/>
    <w:rsid w:val="00592ED7"/>
    <w:rsid w:val="00593B08"/>
    <w:rsid w:val="005948C1"/>
    <w:rsid w:val="005965E4"/>
    <w:rsid w:val="00596680"/>
    <w:rsid w:val="00596E20"/>
    <w:rsid w:val="005A069F"/>
    <w:rsid w:val="005A138B"/>
    <w:rsid w:val="005A3EB0"/>
    <w:rsid w:val="005A4BC3"/>
    <w:rsid w:val="005A67ED"/>
    <w:rsid w:val="005A6FAB"/>
    <w:rsid w:val="005A75D2"/>
    <w:rsid w:val="005A7B47"/>
    <w:rsid w:val="005B1537"/>
    <w:rsid w:val="005B15DF"/>
    <w:rsid w:val="005B28C9"/>
    <w:rsid w:val="005B2E10"/>
    <w:rsid w:val="005B3297"/>
    <w:rsid w:val="005B349D"/>
    <w:rsid w:val="005B42FC"/>
    <w:rsid w:val="005B4F11"/>
    <w:rsid w:val="005B5541"/>
    <w:rsid w:val="005B7809"/>
    <w:rsid w:val="005B7C94"/>
    <w:rsid w:val="005C1622"/>
    <w:rsid w:val="005C1F40"/>
    <w:rsid w:val="005C331F"/>
    <w:rsid w:val="005C3A4D"/>
    <w:rsid w:val="005C4345"/>
    <w:rsid w:val="005C5489"/>
    <w:rsid w:val="005D2B5B"/>
    <w:rsid w:val="005D2FD3"/>
    <w:rsid w:val="005D44F8"/>
    <w:rsid w:val="005D5BE6"/>
    <w:rsid w:val="005D650A"/>
    <w:rsid w:val="005D65BF"/>
    <w:rsid w:val="005D7DFE"/>
    <w:rsid w:val="005E00A4"/>
    <w:rsid w:val="005E2734"/>
    <w:rsid w:val="005E2C41"/>
    <w:rsid w:val="005E34D3"/>
    <w:rsid w:val="005E3D21"/>
    <w:rsid w:val="005E4526"/>
    <w:rsid w:val="005E62B1"/>
    <w:rsid w:val="005E6453"/>
    <w:rsid w:val="005E6DA6"/>
    <w:rsid w:val="005E6EAF"/>
    <w:rsid w:val="005E793E"/>
    <w:rsid w:val="005E7E2F"/>
    <w:rsid w:val="005F02EA"/>
    <w:rsid w:val="005F0D49"/>
    <w:rsid w:val="005F2AB8"/>
    <w:rsid w:val="005F3880"/>
    <w:rsid w:val="005F4362"/>
    <w:rsid w:val="005F468B"/>
    <w:rsid w:val="005F5001"/>
    <w:rsid w:val="005F5405"/>
    <w:rsid w:val="005F6209"/>
    <w:rsid w:val="005F63AE"/>
    <w:rsid w:val="005F6CD2"/>
    <w:rsid w:val="005F7D01"/>
    <w:rsid w:val="00600741"/>
    <w:rsid w:val="00600A6A"/>
    <w:rsid w:val="00600EDB"/>
    <w:rsid w:val="006015D6"/>
    <w:rsid w:val="006018C1"/>
    <w:rsid w:val="00601939"/>
    <w:rsid w:val="006029AC"/>
    <w:rsid w:val="00602C71"/>
    <w:rsid w:val="00602D77"/>
    <w:rsid w:val="00605EB0"/>
    <w:rsid w:val="00606338"/>
    <w:rsid w:val="00606B3A"/>
    <w:rsid w:val="00606E17"/>
    <w:rsid w:val="00610050"/>
    <w:rsid w:val="006103B2"/>
    <w:rsid w:val="00610578"/>
    <w:rsid w:val="00610D59"/>
    <w:rsid w:val="00610F7B"/>
    <w:rsid w:val="0061112A"/>
    <w:rsid w:val="0061226E"/>
    <w:rsid w:val="00612521"/>
    <w:rsid w:val="00613BF2"/>
    <w:rsid w:val="006150D4"/>
    <w:rsid w:val="006163E1"/>
    <w:rsid w:val="0061690A"/>
    <w:rsid w:val="00617588"/>
    <w:rsid w:val="00617960"/>
    <w:rsid w:val="00617B03"/>
    <w:rsid w:val="0062035C"/>
    <w:rsid w:val="00620CBA"/>
    <w:rsid w:val="00625E8F"/>
    <w:rsid w:val="006264F3"/>
    <w:rsid w:val="00626634"/>
    <w:rsid w:val="00626900"/>
    <w:rsid w:val="00626A0D"/>
    <w:rsid w:val="00627002"/>
    <w:rsid w:val="00627822"/>
    <w:rsid w:val="00630B9B"/>
    <w:rsid w:val="00630E6B"/>
    <w:rsid w:val="006310A8"/>
    <w:rsid w:val="00632071"/>
    <w:rsid w:val="0063247C"/>
    <w:rsid w:val="006334E4"/>
    <w:rsid w:val="0063436F"/>
    <w:rsid w:val="006351D9"/>
    <w:rsid w:val="00636513"/>
    <w:rsid w:val="00640030"/>
    <w:rsid w:val="00642DBA"/>
    <w:rsid w:val="00644994"/>
    <w:rsid w:val="0064651E"/>
    <w:rsid w:val="00650F98"/>
    <w:rsid w:val="0065139F"/>
    <w:rsid w:val="0065451F"/>
    <w:rsid w:val="006549DB"/>
    <w:rsid w:val="00656562"/>
    <w:rsid w:val="006569EF"/>
    <w:rsid w:val="00656AF3"/>
    <w:rsid w:val="00656D20"/>
    <w:rsid w:val="00656ECA"/>
    <w:rsid w:val="00657366"/>
    <w:rsid w:val="00657D26"/>
    <w:rsid w:val="00657E29"/>
    <w:rsid w:val="006601F6"/>
    <w:rsid w:val="006603D5"/>
    <w:rsid w:val="00660F70"/>
    <w:rsid w:val="006612C0"/>
    <w:rsid w:val="00661FF4"/>
    <w:rsid w:val="0066342F"/>
    <w:rsid w:val="00663715"/>
    <w:rsid w:val="00664B44"/>
    <w:rsid w:val="00664F72"/>
    <w:rsid w:val="00664F7A"/>
    <w:rsid w:val="0066510B"/>
    <w:rsid w:val="00666311"/>
    <w:rsid w:val="006672DF"/>
    <w:rsid w:val="00667B51"/>
    <w:rsid w:val="006701E8"/>
    <w:rsid w:val="00672117"/>
    <w:rsid w:val="00673472"/>
    <w:rsid w:val="0067347A"/>
    <w:rsid w:val="00673DAE"/>
    <w:rsid w:val="00673F84"/>
    <w:rsid w:val="00674487"/>
    <w:rsid w:val="006755E8"/>
    <w:rsid w:val="006757F4"/>
    <w:rsid w:val="006761CF"/>
    <w:rsid w:val="00676321"/>
    <w:rsid w:val="00676FDD"/>
    <w:rsid w:val="00677925"/>
    <w:rsid w:val="00680863"/>
    <w:rsid w:val="00680F29"/>
    <w:rsid w:val="00683CA6"/>
    <w:rsid w:val="0068400A"/>
    <w:rsid w:val="006850B3"/>
    <w:rsid w:val="0068794E"/>
    <w:rsid w:val="00690709"/>
    <w:rsid w:val="0069126E"/>
    <w:rsid w:val="006920DD"/>
    <w:rsid w:val="00692D06"/>
    <w:rsid w:val="0069386B"/>
    <w:rsid w:val="00693B49"/>
    <w:rsid w:val="0069415D"/>
    <w:rsid w:val="0069523A"/>
    <w:rsid w:val="00695F71"/>
    <w:rsid w:val="00696088"/>
    <w:rsid w:val="006970E7"/>
    <w:rsid w:val="006A0CA6"/>
    <w:rsid w:val="006A265A"/>
    <w:rsid w:val="006A2DC9"/>
    <w:rsid w:val="006A3E85"/>
    <w:rsid w:val="006A41BF"/>
    <w:rsid w:val="006A60DD"/>
    <w:rsid w:val="006A7BCB"/>
    <w:rsid w:val="006B0539"/>
    <w:rsid w:val="006B0578"/>
    <w:rsid w:val="006B2239"/>
    <w:rsid w:val="006B2495"/>
    <w:rsid w:val="006B5681"/>
    <w:rsid w:val="006B5768"/>
    <w:rsid w:val="006B5FE5"/>
    <w:rsid w:val="006B732A"/>
    <w:rsid w:val="006B7CC6"/>
    <w:rsid w:val="006B7F1E"/>
    <w:rsid w:val="006C25A7"/>
    <w:rsid w:val="006C4325"/>
    <w:rsid w:val="006C4F39"/>
    <w:rsid w:val="006C6A9B"/>
    <w:rsid w:val="006C6C58"/>
    <w:rsid w:val="006D05DC"/>
    <w:rsid w:val="006D1A92"/>
    <w:rsid w:val="006D2547"/>
    <w:rsid w:val="006D38F8"/>
    <w:rsid w:val="006D451E"/>
    <w:rsid w:val="006D46C9"/>
    <w:rsid w:val="006D48D2"/>
    <w:rsid w:val="006D5C2E"/>
    <w:rsid w:val="006D6469"/>
    <w:rsid w:val="006D7332"/>
    <w:rsid w:val="006D7781"/>
    <w:rsid w:val="006D7F3D"/>
    <w:rsid w:val="006E129C"/>
    <w:rsid w:val="006E14E1"/>
    <w:rsid w:val="006E1D66"/>
    <w:rsid w:val="006E1DE8"/>
    <w:rsid w:val="006E1E28"/>
    <w:rsid w:val="006E2D84"/>
    <w:rsid w:val="006E2EE8"/>
    <w:rsid w:val="006E41EC"/>
    <w:rsid w:val="006E494E"/>
    <w:rsid w:val="006E5BF5"/>
    <w:rsid w:val="006F076D"/>
    <w:rsid w:val="006F1FAA"/>
    <w:rsid w:val="006F245B"/>
    <w:rsid w:val="006F35E7"/>
    <w:rsid w:val="006F4D4E"/>
    <w:rsid w:val="006F596F"/>
    <w:rsid w:val="006F6414"/>
    <w:rsid w:val="006F6ADD"/>
    <w:rsid w:val="006F6E5C"/>
    <w:rsid w:val="006F7A82"/>
    <w:rsid w:val="007003B8"/>
    <w:rsid w:val="00700E48"/>
    <w:rsid w:val="007026B3"/>
    <w:rsid w:val="00702C29"/>
    <w:rsid w:val="00703367"/>
    <w:rsid w:val="007034F8"/>
    <w:rsid w:val="007037F2"/>
    <w:rsid w:val="00704D67"/>
    <w:rsid w:val="007061D7"/>
    <w:rsid w:val="007066A3"/>
    <w:rsid w:val="0070682E"/>
    <w:rsid w:val="007079FE"/>
    <w:rsid w:val="00707E00"/>
    <w:rsid w:val="0071018D"/>
    <w:rsid w:val="007119E1"/>
    <w:rsid w:val="007129A6"/>
    <w:rsid w:val="00713B55"/>
    <w:rsid w:val="0071411E"/>
    <w:rsid w:val="00715A14"/>
    <w:rsid w:val="007161BF"/>
    <w:rsid w:val="00716973"/>
    <w:rsid w:val="007176BC"/>
    <w:rsid w:val="007205E2"/>
    <w:rsid w:val="007209B2"/>
    <w:rsid w:val="00720A3B"/>
    <w:rsid w:val="00720C27"/>
    <w:rsid w:val="0072239B"/>
    <w:rsid w:val="0072290C"/>
    <w:rsid w:val="00722E96"/>
    <w:rsid w:val="00723F69"/>
    <w:rsid w:val="00724D58"/>
    <w:rsid w:val="0072557B"/>
    <w:rsid w:val="0072570C"/>
    <w:rsid w:val="00726CDE"/>
    <w:rsid w:val="00727734"/>
    <w:rsid w:val="00727FA2"/>
    <w:rsid w:val="0073018B"/>
    <w:rsid w:val="00730475"/>
    <w:rsid w:val="0073080F"/>
    <w:rsid w:val="00730D1B"/>
    <w:rsid w:val="00730E82"/>
    <w:rsid w:val="007315DB"/>
    <w:rsid w:val="00731939"/>
    <w:rsid w:val="00731CDF"/>
    <w:rsid w:val="0073268A"/>
    <w:rsid w:val="00732F4B"/>
    <w:rsid w:val="00737092"/>
    <w:rsid w:val="007402D9"/>
    <w:rsid w:val="00740B89"/>
    <w:rsid w:val="0074139D"/>
    <w:rsid w:val="00741545"/>
    <w:rsid w:val="00742DF5"/>
    <w:rsid w:val="00743391"/>
    <w:rsid w:val="00743DF1"/>
    <w:rsid w:val="00744045"/>
    <w:rsid w:val="007442EC"/>
    <w:rsid w:val="00744FBD"/>
    <w:rsid w:val="007468D0"/>
    <w:rsid w:val="00746FAA"/>
    <w:rsid w:val="0074766C"/>
    <w:rsid w:val="00747938"/>
    <w:rsid w:val="00750B85"/>
    <w:rsid w:val="00753452"/>
    <w:rsid w:val="00754C56"/>
    <w:rsid w:val="00754EFA"/>
    <w:rsid w:val="00754F70"/>
    <w:rsid w:val="007558E5"/>
    <w:rsid w:val="00755AA4"/>
    <w:rsid w:val="00755C24"/>
    <w:rsid w:val="00759222"/>
    <w:rsid w:val="00760474"/>
    <w:rsid w:val="00760DD8"/>
    <w:rsid w:val="00760FBF"/>
    <w:rsid w:val="00763591"/>
    <w:rsid w:val="00763621"/>
    <w:rsid w:val="00763C19"/>
    <w:rsid w:val="0076404B"/>
    <w:rsid w:val="00764198"/>
    <w:rsid w:val="00764545"/>
    <w:rsid w:val="00764C21"/>
    <w:rsid w:val="00766C29"/>
    <w:rsid w:val="00766E14"/>
    <w:rsid w:val="00766E38"/>
    <w:rsid w:val="00770FC4"/>
    <w:rsid w:val="00771B38"/>
    <w:rsid w:val="00773DA1"/>
    <w:rsid w:val="00774085"/>
    <w:rsid w:val="00774C17"/>
    <w:rsid w:val="00774E69"/>
    <w:rsid w:val="00775225"/>
    <w:rsid w:val="00775347"/>
    <w:rsid w:val="00775589"/>
    <w:rsid w:val="00776F5C"/>
    <w:rsid w:val="007813F2"/>
    <w:rsid w:val="00781840"/>
    <w:rsid w:val="00782043"/>
    <w:rsid w:val="00783F2B"/>
    <w:rsid w:val="00784C31"/>
    <w:rsid w:val="00785092"/>
    <w:rsid w:val="0078676F"/>
    <w:rsid w:val="007868ED"/>
    <w:rsid w:val="00786AB7"/>
    <w:rsid w:val="00786E5F"/>
    <w:rsid w:val="00787E44"/>
    <w:rsid w:val="00790844"/>
    <w:rsid w:val="00790D95"/>
    <w:rsid w:val="00792FAA"/>
    <w:rsid w:val="00793E01"/>
    <w:rsid w:val="007945FB"/>
    <w:rsid w:val="0079492F"/>
    <w:rsid w:val="007952AB"/>
    <w:rsid w:val="00795439"/>
    <w:rsid w:val="00795668"/>
    <w:rsid w:val="00795B13"/>
    <w:rsid w:val="00795E60"/>
    <w:rsid w:val="007A0E98"/>
    <w:rsid w:val="007A1E12"/>
    <w:rsid w:val="007A2CB0"/>
    <w:rsid w:val="007A3C4F"/>
    <w:rsid w:val="007A508B"/>
    <w:rsid w:val="007A5410"/>
    <w:rsid w:val="007A5630"/>
    <w:rsid w:val="007A5AAB"/>
    <w:rsid w:val="007B0618"/>
    <w:rsid w:val="007B1CCF"/>
    <w:rsid w:val="007B30FC"/>
    <w:rsid w:val="007B3363"/>
    <w:rsid w:val="007B3C2A"/>
    <w:rsid w:val="007B60DB"/>
    <w:rsid w:val="007B6ACB"/>
    <w:rsid w:val="007B7627"/>
    <w:rsid w:val="007B7A33"/>
    <w:rsid w:val="007C0245"/>
    <w:rsid w:val="007C0906"/>
    <w:rsid w:val="007C363D"/>
    <w:rsid w:val="007C3BED"/>
    <w:rsid w:val="007C5B4F"/>
    <w:rsid w:val="007C6E3A"/>
    <w:rsid w:val="007C6FC6"/>
    <w:rsid w:val="007C7755"/>
    <w:rsid w:val="007D009E"/>
    <w:rsid w:val="007D0655"/>
    <w:rsid w:val="007D0F49"/>
    <w:rsid w:val="007D2659"/>
    <w:rsid w:val="007D399C"/>
    <w:rsid w:val="007D5177"/>
    <w:rsid w:val="007D5826"/>
    <w:rsid w:val="007D59AB"/>
    <w:rsid w:val="007D5A22"/>
    <w:rsid w:val="007E129E"/>
    <w:rsid w:val="007E2111"/>
    <w:rsid w:val="007E221F"/>
    <w:rsid w:val="007E363E"/>
    <w:rsid w:val="007E5EED"/>
    <w:rsid w:val="007E63C5"/>
    <w:rsid w:val="007E68E5"/>
    <w:rsid w:val="007E76F1"/>
    <w:rsid w:val="007E7A85"/>
    <w:rsid w:val="007F072A"/>
    <w:rsid w:val="007F1ED6"/>
    <w:rsid w:val="007F34AC"/>
    <w:rsid w:val="007F4036"/>
    <w:rsid w:val="007F698E"/>
    <w:rsid w:val="007F6E92"/>
    <w:rsid w:val="007F749A"/>
    <w:rsid w:val="008001A0"/>
    <w:rsid w:val="00800B08"/>
    <w:rsid w:val="00800F34"/>
    <w:rsid w:val="00801561"/>
    <w:rsid w:val="00801744"/>
    <w:rsid w:val="00803A0F"/>
    <w:rsid w:val="00804746"/>
    <w:rsid w:val="00804D3E"/>
    <w:rsid w:val="00806791"/>
    <w:rsid w:val="00806A7E"/>
    <w:rsid w:val="0080738C"/>
    <w:rsid w:val="00810201"/>
    <w:rsid w:val="00810280"/>
    <w:rsid w:val="00810FED"/>
    <w:rsid w:val="00811D56"/>
    <w:rsid w:val="00812239"/>
    <w:rsid w:val="008147D2"/>
    <w:rsid w:val="00815942"/>
    <w:rsid w:val="0081669D"/>
    <w:rsid w:val="00816F1A"/>
    <w:rsid w:val="00820D12"/>
    <w:rsid w:val="00820E6A"/>
    <w:rsid w:val="00821D94"/>
    <w:rsid w:val="0082238B"/>
    <w:rsid w:val="00822526"/>
    <w:rsid w:val="00823049"/>
    <w:rsid w:val="0082319C"/>
    <w:rsid w:val="0082364F"/>
    <w:rsid w:val="00824A9A"/>
    <w:rsid w:val="00824B29"/>
    <w:rsid w:val="00825A0F"/>
    <w:rsid w:val="0082772C"/>
    <w:rsid w:val="00827C19"/>
    <w:rsid w:val="00831172"/>
    <w:rsid w:val="0083429E"/>
    <w:rsid w:val="008344EC"/>
    <w:rsid w:val="0083526E"/>
    <w:rsid w:val="00835499"/>
    <w:rsid w:val="00836430"/>
    <w:rsid w:val="0084044D"/>
    <w:rsid w:val="008404FA"/>
    <w:rsid w:val="00840B83"/>
    <w:rsid w:val="00842056"/>
    <w:rsid w:val="00842D97"/>
    <w:rsid w:val="00842F80"/>
    <w:rsid w:val="00843506"/>
    <w:rsid w:val="00844663"/>
    <w:rsid w:val="008449CC"/>
    <w:rsid w:val="00845C00"/>
    <w:rsid w:val="00846795"/>
    <w:rsid w:val="008471BF"/>
    <w:rsid w:val="00847F63"/>
    <w:rsid w:val="00850769"/>
    <w:rsid w:val="008510C7"/>
    <w:rsid w:val="0085352B"/>
    <w:rsid w:val="008544DB"/>
    <w:rsid w:val="008549B9"/>
    <w:rsid w:val="00854A2F"/>
    <w:rsid w:val="00855E61"/>
    <w:rsid w:val="00856B43"/>
    <w:rsid w:val="00856C6A"/>
    <w:rsid w:val="00860C95"/>
    <w:rsid w:val="00860FE8"/>
    <w:rsid w:val="00861396"/>
    <w:rsid w:val="0086328E"/>
    <w:rsid w:val="0086350D"/>
    <w:rsid w:val="00863697"/>
    <w:rsid w:val="00863BAA"/>
    <w:rsid w:val="00864586"/>
    <w:rsid w:val="00864DE0"/>
    <w:rsid w:val="00865C23"/>
    <w:rsid w:val="00870241"/>
    <w:rsid w:val="008712FE"/>
    <w:rsid w:val="0087168B"/>
    <w:rsid w:val="00872539"/>
    <w:rsid w:val="008725AB"/>
    <w:rsid w:val="00872B20"/>
    <w:rsid w:val="008747CD"/>
    <w:rsid w:val="008748BA"/>
    <w:rsid w:val="0087630E"/>
    <w:rsid w:val="008773F7"/>
    <w:rsid w:val="00880BFC"/>
    <w:rsid w:val="00881116"/>
    <w:rsid w:val="00881986"/>
    <w:rsid w:val="00881F94"/>
    <w:rsid w:val="00883269"/>
    <w:rsid w:val="00883E00"/>
    <w:rsid w:val="00883F78"/>
    <w:rsid w:val="00887918"/>
    <w:rsid w:val="00890403"/>
    <w:rsid w:val="00890931"/>
    <w:rsid w:val="00892DCF"/>
    <w:rsid w:val="008932B5"/>
    <w:rsid w:val="00893337"/>
    <w:rsid w:val="008935EA"/>
    <w:rsid w:val="00895F2B"/>
    <w:rsid w:val="0089603B"/>
    <w:rsid w:val="00897340"/>
    <w:rsid w:val="008A10FC"/>
    <w:rsid w:val="008A49A4"/>
    <w:rsid w:val="008A735A"/>
    <w:rsid w:val="008B0BD7"/>
    <w:rsid w:val="008B0DBB"/>
    <w:rsid w:val="008B0F15"/>
    <w:rsid w:val="008B268E"/>
    <w:rsid w:val="008B4206"/>
    <w:rsid w:val="008B42FD"/>
    <w:rsid w:val="008B4CD8"/>
    <w:rsid w:val="008B4E34"/>
    <w:rsid w:val="008B54AA"/>
    <w:rsid w:val="008B63BF"/>
    <w:rsid w:val="008B6C88"/>
    <w:rsid w:val="008B799F"/>
    <w:rsid w:val="008C0477"/>
    <w:rsid w:val="008C0FBC"/>
    <w:rsid w:val="008C284E"/>
    <w:rsid w:val="008C2B5B"/>
    <w:rsid w:val="008C30A2"/>
    <w:rsid w:val="008C3275"/>
    <w:rsid w:val="008C4149"/>
    <w:rsid w:val="008C5757"/>
    <w:rsid w:val="008C5B09"/>
    <w:rsid w:val="008C6050"/>
    <w:rsid w:val="008C6CB4"/>
    <w:rsid w:val="008C7B6A"/>
    <w:rsid w:val="008D0183"/>
    <w:rsid w:val="008D1901"/>
    <w:rsid w:val="008D1EA4"/>
    <w:rsid w:val="008D2D70"/>
    <w:rsid w:val="008D397F"/>
    <w:rsid w:val="008D4272"/>
    <w:rsid w:val="008D72F7"/>
    <w:rsid w:val="008E03BF"/>
    <w:rsid w:val="008E0FC1"/>
    <w:rsid w:val="008E2546"/>
    <w:rsid w:val="008E4A1B"/>
    <w:rsid w:val="008E7262"/>
    <w:rsid w:val="008E760D"/>
    <w:rsid w:val="008E7708"/>
    <w:rsid w:val="008E794F"/>
    <w:rsid w:val="008E7AA6"/>
    <w:rsid w:val="008F1075"/>
    <w:rsid w:val="008F2705"/>
    <w:rsid w:val="008F2E23"/>
    <w:rsid w:val="008F583E"/>
    <w:rsid w:val="00900412"/>
    <w:rsid w:val="0090076D"/>
    <w:rsid w:val="00900FF1"/>
    <w:rsid w:val="00901887"/>
    <w:rsid w:val="009018B4"/>
    <w:rsid w:val="0090225E"/>
    <w:rsid w:val="00904349"/>
    <w:rsid w:val="00904574"/>
    <w:rsid w:val="00904C5D"/>
    <w:rsid w:val="00906D17"/>
    <w:rsid w:val="00910DA4"/>
    <w:rsid w:val="00911C5C"/>
    <w:rsid w:val="00914498"/>
    <w:rsid w:val="009156EF"/>
    <w:rsid w:val="0091576A"/>
    <w:rsid w:val="00916637"/>
    <w:rsid w:val="00920F02"/>
    <w:rsid w:val="00921FD6"/>
    <w:rsid w:val="00922FBD"/>
    <w:rsid w:val="00923F8F"/>
    <w:rsid w:val="00924BCD"/>
    <w:rsid w:val="00925C85"/>
    <w:rsid w:val="00926900"/>
    <w:rsid w:val="00926D83"/>
    <w:rsid w:val="00927BC8"/>
    <w:rsid w:val="009305CD"/>
    <w:rsid w:val="00930610"/>
    <w:rsid w:val="009315E0"/>
    <w:rsid w:val="00931C22"/>
    <w:rsid w:val="00931E67"/>
    <w:rsid w:val="00932794"/>
    <w:rsid w:val="00932C67"/>
    <w:rsid w:val="0093311E"/>
    <w:rsid w:val="009334C8"/>
    <w:rsid w:val="00933C91"/>
    <w:rsid w:val="009357D8"/>
    <w:rsid w:val="0093672F"/>
    <w:rsid w:val="0093794C"/>
    <w:rsid w:val="00937DFA"/>
    <w:rsid w:val="00941B69"/>
    <w:rsid w:val="00941D63"/>
    <w:rsid w:val="00941DF6"/>
    <w:rsid w:val="009427D1"/>
    <w:rsid w:val="00945543"/>
    <w:rsid w:val="00946BAA"/>
    <w:rsid w:val="009472B5"/>
    <w:rsid w:val="0095037F"/>
    <w:rsid w:val="00951AFC"/>
    <w:rsid w:val="00951E92"/>
    <w:rsid w:val="009528A3"/>
    <w:rsid w:val="00953447"/>
    <w:rsid w:val="009561C2"/>
    <w:rsid w:val="00956CE0"/>
    <w:rsid w:val="0095782A"/>
    <w:rsid w:val="009613D5"/>
    <w:rsid w:val="00962031"/>
    <w:rsid w:val="009625E4"/>
    <w:rsid w:val="00962909"/>
    <w:rsid w:val="009629B5"/>
    <w:rsid w:val="0096324F"/>
    <w:rsid w:val="00965223"/>
    <w:rsid w:val="0096719F"/>
    <w:rsid w:val="009675CD"/>
    <w:rsid w:val="009713A7"/>
    <w:rsid w:val="00971D8C"/>
    <w:rsid w:val="0097206C"/>
    <w:rsid w:val="00974303"/>
    <w:rsid w:val="0097475B"/>
    <w:rsid w:val="009753C9"/>
    <w:rsid w:val="0097562C"/>
    <w:rsid w:val="0097662D"/>
    <w:rsid w:val="009802B4"/>
    <w:rsid w:val="009803B2"/>
    <w:rsid w:val="00981526"/>
    <w:rsid w:val="00982638"/>
    <w:rsid w:val="00982ACB"/>
    <w:rsid w:val="009831A2"/>
    <w:rsid w:val="00984EBB"/>
    <w:rsid w:val="009853E7"/>
    <w:rsid w:val="00985560"/>
    <w:rsid w:val="00985E20"/>
    <w:rsid w:val="00985F07"/>
    <w:rsid w:val="009864F8"/>
    <w:rsid w:val="009869D0"/>
    <w:rsid w:val="00986B69"/>
    <w:rsid w:val="00987437"/>
    <w:rsid w:val="00990DF5"/>
    <w:rsid w:val="0099412F"/>
    <w:rsid w:val="00994E63"/>
    <w:rsid w:val="00994E93"/>
    <w:rsid w:val="009965F0"/>
    <w:rsid w:val="0099667C"/>
    <w:rsid w:val="00997276"/>
    <w:rsid w:val="009A1225"/>
    <w:rsid w:val="009A1CCD"/>
    <w:rsid w:val="009A1F27"/>
    <w:rsid w:val="009A275C"/>
    <w:rsid w:val="009A3270"/>
    <w:rsid w:val="009A3BA0"/>
    <w:rsid w:val="009A4E0E"/>
    <w:rsid w:val="009A57A5"/>
    <w:rsid w:val="009B1A31"/>
    <w:rsid w:val="009B2D45"/>
    <w:rsid w:val="009B42A5"/>
    <w:rsid w:val="009B54C0"/>
    <w:rsid w:val="009B5DC7"/>
    <w:rsid w:val="009B5DFF"/>
    <w:rsid w:val="009B61AA"/>
    <w:rsid w:val="009B6430"/>
    <w:rsid w:val="009B6D15"/>
    <w:rsid w:val="009B7222"/>
    <w:rsid w:val="009C04EC"/>
    <w:rsid w:val="009C2DAC"/>
    <w:rsid w:val="009C3C0F"/>
    <w:rsid w:val="009C3C23"/>
    <w:rsid w:val="009C4674"/>
    <w:rsid w:val="009C46F8"/>
    <w:rsid w:val="009C4D96"/>
    <w:rsid w:val="009C53EF"/>
    <w:rsid w:val="009C5419"/>
    <w:rsid w:val="009C5A64"/>
    <w:rsid w:val="009C6997"/>
    <w:rsid w:val="009C6A13"/>
    <w:rsid w:val="009D233C"/>
    <w:rsid w:val="009D4135"/>
    <w:rsid w:val="009D4A67"/>
    <w:rsid w:val="009D51B3"/>
    <w:rsid w:val="009D56BD"/>
    <w:rsid w:val="009D6D2C"/>
    <w:rsid w:val="009D6F45"/>
    <w:rsid w:val="009D7BF4"/>
    <w:rsid w:val="009D7F7E"/>
    <w:rsid w:val="009E048E"/>
    <w:rsid w:val="009E0B51"/>
    <w:rsid w:val="009E3E17"/>
    <w:rsid w:val="009E49D2"/>
    <w:rsid w:val="009E4BF2"/>
    <w:rsid w:val="009E4C8B"/>
    <w:rsid w:val="009E5062"/>
    <w:rsid w:val="009E548F"/>
    <w:rsid w:val="009E6308"/>
    <w:rsid w:val="009E6869"/>
    <w:rsid w:val="009E6DBE"/>
    <w:rsid w:val="009E7C47"/>
    <w:rsid w:val="009F160A"/>
    <w:rsid w:val="009F1BB0"/>
    <w:rsid w:val="009F3228"/>
    <w:rsid w:val="009F3C1A"/>
    <w:rsid w:val="009F5E96"/>
    <w:rsid w:val="009F7998"/>
    <w:rsid w:val="00A00E25"/>
    <w:rsid w:val="00A02041"/>
    <w:rsid w:val="00A03DDF"/>
    <w:rsid w:val="00A0531C"/>
    <w:rsid w:val="00A054A1"/>
    <w:rsid w:val="00A0694C"/>
    <w:rsid w:val="00A070EB"/>
    <w:rsid w:val="00A121F2"/>
    <w:rsid w:val="00A130DF"/>
    <w:rsid w:val="00A132FE"/>
    <w:rsid w:val="00A17A68"/>
    <w:rsid w:val="00A21499"/>
    <w:rsid w:val="00A21DE0"/>
    <w:rsid w:val="00A21E43"/>
    <w:rsid w:val="00A2313A"/>
    <w:rsid w:val="00A23453"/>
    <w:rsid w:val="00A234D9"/>
    <w:rsid w:val="00A23D5B"/>
    <w:rsid w:val="00A256DD"/>
    <w:rsid w:val="00A27158"/>
    <w:rsid w:val="00A30434"/>
    <w:rsid w:val="00A31192"/>
    <w:rsid w:val="00A33850"/>
    <w:rsid w:val="00A35FB7"/>
    <w:rsid w:val="00A36A90"/>
    <w:rsid w:val="00A37843"/>
    <w:rsid w:val="00A42C13"/>
    <w:rsid w:val="00A4403D"/>
    <w:rsid w:val="00A448D4"/>
    <w:rsid w:val="00A45420"/>
    <w:rsid w:val="00A47EC4"/>
    <w:rsid w:val="00A5054B"/>
    <w:rsid w:val="00A506E9"/>
    <w:rsid w:val="00A50F94"/>
    <w:rsid w:val="00A5156C"/>
    <w:rsid w:val="00A51D3F"/>
    <w:rsid w:val="00A53E62"/>
    <w:rsid w:val="00A55D9C"/>
    <w:rsid w:val="00A56600"/>
    <w:rsid w:val="00A56EDE"/>
    <w:rsid w:val="00A578C6"/>
    <w:rsid w:val="00A614D2"/>
    <w:rsid w:val="00A614FF"/>
    <w:rsid w:val="00A625B6"/>
    <w:rsid w:val="00A63B8A"/>
    <w:rsid w:val="00A63DC8"/>
    <w:rsid w:val="00A645EC"/>
    <w:rsid w:val="00A65E09"/>
    <w:rsid w:val="00A67E2F"/>
    <w:rsid w:val="00A74C64"/>
    <w:rsid w:val="00A75115"/>
    <w:rsid w:val="00A75727"/>
    <w:rsid w:val="00A75FC1"/>
    <w:rsid w:val="00A76484"/>
    <w:rsid w:val="00A765B1"/>
    <w:rsid w:val="00A7672B"/>
    <w:rsid w:val="00A77332"/>
    <w:rsid w:val="00A7792F"/>
    <w:rsid w:val="00A8234A"/>
    <w:rsid w:val="00A82935"/>
    <w:rsid w:val="00A83980"/>
    <w:rsid w:val="00A85432"/>
    <w:rsid w:val="00A879C8"/>
    <w:rsid w:val="00A87DC7"/>
    <w:rsid w:val="00A9040E"/>
    <w:rsid w:val="00A9204F"/>
    <w:rsid w:val="00A933C0"/>
    <w:rsid w:val="00A9377E"/>
    <w:rsid w:val="00A93FA7"/>
    <w:rsid w:val="00A94D72"/>
    <w:rsid w:val="00A96B2B"/>
    <w:rsid w:val="00A97BAA"/>
    <w:rsid w:val="00A97E6A"/>
    <w:rsid w:val="00A97EB6"/>
    <w:rsid w:val="00AA2881"/>
    <w:rsid w:val="00AA7E54"/>
    <w:rsid w:val="00AB1557"/>
    <w:rsid w:val="00AB1EF3"/>
    <w:rsid w:val="00AB2538"/>
    <w:rsid w:val="00AB3418"/>
    <w:rsid w:val="00AB3825"/>
    <w:rsid w:val="00AB3BA3"/>
    <w:rsid w:val="00AB4BD4"/>
    <w:rsid w:val="00AB717C"/>
    <w:rsid w:val="00AC2060"/>
    <w:rsid w:val="00AC2084"/>
    <w:rsid w:val="00AC4075"/>
    <w:rsid w:val="00AC41A5"/>
    <w:rsid w:val="00AC4A08"/>
    <w:rsid w:val="00AC5595"/>
    <w:rsid w:val="00AC5B83"/>
    <w:rsid w:val="00AC65B4"/>
    <w:rsid w:val="00AC6828"/>
    <w:rsid w:val="00AD0F2D"/>
    <w:rsid w:val="00AD18B7"/>
    <w:rsid w:val="00AD3D38"/>
    <w:rsid w:val="00AD4B31"/>
    <w:rsid w:val="00AD4D97"/>
    <w:rsid w:val="00AD7963"/>
    <w:rsid w:val="00AD7EA9"/>
    <w:rsid w:val="00AE03D5"/>
    <w:rsid w:val="00AE1583"/>
    <w:rsid w:val="00AE38F5"/>
    <w:rsid w:val="00AE5ACD"/>
    <w:rsid w:val="00AF0296"/>
    <w:rsid w:val="00AF0C06"/>
    <w:rsid w:val="00AF198D"/>
    <w:rsid w:val="00AF2311"/>
    <w:rsid w:val="00AF37B8"/>
    <w:rsid w:val="00AF3B5F"/>
    <w:rsid w:val="00AF5D1A"/>
    <w:rsid w:val="00B00F16"/>
    <w:rsid w:val="00B02235"/>
    <w:rsid w:val="00B039A4"/>
    <w:rsid w:val="00B050D3"/>
    <w:rsid w:val="00B05852"/>
    <w:rsid w:val="00B05EF8"/>
    <w:rsid w:val="00B07592"/>
    <w:rsid w:val="00B105FD"/>
    <w:rsid w:val="00B10C2A"/>
    <w:rsid w:val="00B11191"/>
    <w:rsid w:val="00B115AB"/>
    <w:rsid w:val="00B11730"/>
    <w:rsid w:val="00B11FAC"/>
    <w:rsid w:val="00B12503"/>
    <w:rsid w:val="00B12E5E"/>
    <w:rsid w:val="00B136BA"/>
    <w:rsid w:val="00B1493F"/>
    <w:rsid w:val="00B15A17"/>
    <w:rsid w:val="00B1635A"/>
    <w:rsid w:val="00B16C67"/>
    <w:rsid w:val="00B177C3"/>
    <w:rsid w:val="00B17869"/>
    <w:rsid w:val="00B17E1F"/>
    <w:rsid w:val="00B20FB4"/>
    <w:rsid w:val="00B2147F"/>
    <w:rsid w:val="00B22204"/>
    <w:rsid w:val="00B236CB"/>
    <w:rsid w:val="00B23BA9"/>
    <w:rsid w:val="00B24D51"/>
    <w:rsid w:val="00B2588B"/>
    <w:rsid w:val="00B25F78"/>
    <w:rsid w:val="00B26274"/>
    <w:rsid w:val="00B2C487"/>
    <w:rsid w:val="00B306F3"/>
    <w:rsid w:val="00B311E3"/>
    <w:rsid w:val="00B32B93"/>
    <w:rsid w:val="00B34760"/>
    <w:rsid w:val="00B34A61"/>
    <w:rsid w:val="00B350A7"/>
    <w:rsid w:val="00B36A18"/>
    <w:rsid w:val="00B37769"/>
    <w:rsid w:val="00B40CFD"/>
    <w:rsid w:val="00B41F9A"/>
    <w:rsid w:val="00B4253C"/>
    <w:rsid w:val="00B4277D"/>
    <w:rsid w:val="00B43BB8"/>
    <w:rsid w:val="00B4437E"/>
    <w:rsid w:val="00B44FE3"/>
    <w:rsid w:val="00B45CF5"/>
    <w:rsid w:val="00B45E72"/>
    <w:rsid w:val="00B471D8"/>
    <w:rsid w:val="00B472BB"/>
    <w:rsid w:val="00B51843"/>
    <w:rsid w:val="00B5298B"/>
    <w:rsid w:val="00B53346"/>
    <w:rsid w:val="00B53570"/>
    <w:rsid w:val="00B53A69"/>
    <w:rsid w:val="00B561D7"/>
    <w:rsid w:val="00B56240"/>
    <w:rsid w:val="00B565FA"/>
    <w:rsid w:val="00B566B6"/>
    <w:rsid w:val="00B5727E"/>
    <w:rsid w:val="00B6007B"/>
    <w:rsid w:val="00B6007D"/>
    <w:rsid w:val="00B605B2"/>
    <w:rsid w:val="00B62880"/>
    <w:rsid w:val="00B62E1C"/>
    <w:rsid w:val="00B637E9"/>
    <w:rsid w:val="00B63F9B"/>
    <w:rsid w:val="00B66929"/>
    <w:rsid w:val="00B6706A"/>
    <w:rsid w:val="00B6762B"/>
    <w:rsid w:val="00B70933"/>
    <w:rsid w:val="00B71156"/>
    <w:rsid w:val="00B71225"/>
    <w:rsid w:val="00B71B0D"/>
    <w:rsid w:val="00B73BCC"/>
    <w:rsid w:val="00B746F4"/>
    <w:rsid w:val="00B747F5"/>
    <w:rsid w:val="00B74EA2"/>
    <w:rsid w:val="00B75644"/>
    <w:rsid w:val="00B75E54"/>
    <w:rsid w:val="00B761C7"/>
    <w:rsid w:val="00B76C4F"/>
    <w:rsid w:val="00B80559"/>
    <w:rsid w:val="00B8278E"/>
    <w:rsid w:val="00B8393E"/>
    <w:rsid w:val="00B85383"/>
    <w:rsid w:val="00B855AE"/>
    <w:rsid w:val="00B861C1"/>
    <w:rsid w:val="00B878B1"/>
    <w:rsid w:val="00B87E91"/>
    <w:rsid w:val="00B90A48"/>
    <w:rsid w:val="00B91EB2"/>
    <w:rsid w:val="00B92029"/>
    <w:rsid w:val="00B92FE1"/>
    <w:rsid w:val="00B94258"/>
    <w:rsid w:val="00B943A5"/>
    <w:rsid w:val="00B94460"/>
    <w:rsid w:val="00B95D0C"/>
    <w:rsid w:val="00B96A46"/>
    <w:rsid w:val="00BA024B"/>
    <w:rsid w:val="00BA17A8"/>
    <w:rsid w:val="00BA4765"/>
    <w:rsid w:val="00BA531D"/>
    <w:rsid w:val="00BA58AB"/>
    <w:rsid w:val="00BA5A00"/>
    <w:rsid w:val="00BA5FDE"/>
    <w:rsid w:val="00BA767F"/>
    <w:rsid w:val="00BB0E63"/>
    <w:rsid w:val="00BB13FB"/>
    <w:rsid w:val="00BB4F66"/>
    <w:rsid w:val="00BB5084"/>
    <w:rsid w:val="00BB7626"/>
    <w:rsid w:val="00BB77A9"/>
    <w:rsid w:val="00BC0847"/>
    <w:rsid w:val="00BC31C8"/>
    <w:rsid w:val="00BC38BC"/>
    <w:rsid w:val="00BC4165"/>
    <w:rsid w:val="00BC5E0C"/>
    <w:rsid w:val="00BC7676"/>
    <w:rsid w:val="00BC7A20"/>
    <w:rsid w:val="00BD1003"/>
    <w:rsid w:val="00BD1C92"/>
    <w:rsid w:val="00BD30C8"/>
    <w:rsid w:val="00BD334A"/>
    <w:rsid w:val="00BD5CB0"/>
    <w:rsid w:val="00BD688A"/>
    <w:rsid w:val="00BD6E16"/>
    <w:rsid w:val="00BE0059"/>
    <w:rsid w:val="00BE10F9"/>
    <w:rsid w:val="00BE1548"/>
    <w:rsid w:val="00BE1EB8"/>
    <w:rsid w:val="00BE27D4"/>
    <w:rsid w:val="00BE374A"/>
    <w:rsid w:val="00BE46CD"/>
    <w:rsid w:val="00BE5454"/>
    <w:rsid w:val="00BE61E0"/>
    <w:rsid w:val="00BE65AE"/>
    <w:rsid w:val="00BF1114"/>
    <w:rsid w:val="00BF1968"/>
    <w:rsid w:val="00BF1EE9"/>
    <w:rsid w:val="00BF23D0"/>
    <w:rsid w:val="00BF3C52"/>
    <w:rsid w:val="00BF4FCB"/>
    <w:rsid w:val="00BF7A06"/>
    <w:rsid w:val="00C0181A"/>
    <w:rsid w:val="00C01F04"/>
    <w:rsid w:val="00C02E5A"/>
    <w:rsid w:val="00C0351D"/>
    <w:rsid w:val="00C03CB7"/>
    <w:rsid w:val="00C03EB2"/>
    <w:rsid w:val="00C04B1A"/>
    <w:rsid w:val="00C0572E"/>
    <w:rsid w:val="00C0729A"/>
    <w:rsid w:val="00C0790F"/>
    <w:rsid w:val="00C07C3C"/>
    <w:rsid w:val="00C1066B"/>
    <w:rsid w:val="00C12C1A"/>
    <w:rsid w:val="00C130DF"/>
    <w:rsid w:val="00C1478E"/>
    <w:rsid w:val="00C14889"/>
    <w:rsid w:val="00C14B50"/>
    <w:rsid w:val="00C205B1"/>
    <w:rsid w:val="00C20AA3"/>
    <w:rsid w:val="00C20BD0"/>
    <w:rsid w:val="00C211DB"/>
    <w:rsid w:val="00C21D7C"/>
    <w:rsid w:val="00C236A0"/>
    <w:rsid w:val="00C249B2"/>
    <w:rsid w:val="00C269BD"/>
    <w:rsid w:val="00C31016"/>
    <w:rsid w:val="00C31AE1"/>
    <w:rsid w:val="00C3218B"/>
    <w:rsid w:val="00C321C0"/>
    <w:rsid w:val="00C328AC"/>
    <w:rsid w:val="00C37769"/>
    <w:rsid w:val="00C37DAD"/>
    <w:rsid w:val="00C400DC"/>
    <w:rsid w:val="00C40F39"/>
    <w:rsid w:val="00C43887"/>
    <w:rsid w:val="00C444C1"/>
    <w:rsid w:val="00C5033D"/>
    <w:rsid w:val="00C50EB2"/>
    <w:rsid w:val="00C51475"/>
    <w:rsid w:val="00C51C48"/>
    <w:rsid w:val="00C52019"/>
    <w:rsid w:val="00C52E4E"/>
    <w:rsid w:val="00C53656"/>
    <w:rsid w:val="00C54B24"/>
    <w:rsid w:val="00C54D04"/>
    <w:rsid w:val="00C60CB6"/>
    <w:rsid w:val="00C6209A"/>
    <w:rsid w:val="00C642A9"/>
    <w:rsid w:val="00C65FC8"/>
    <w:rsid w:val="00C67127"/>
    <w:rsid w:val="00C706CA"/>
    <w:rsid w:val="00C75E2D"/>
    <w:rsid w:val="00C801E1"/>
    <w:rsid w:val="00C8100B"/>
    <w:rsid w:val="00C81373"/>
    <w:rsid w:val="00C81918"/>
    <w:rsid w:val="00C81FD6"/>
    <w:rsid w:val="00C82C18"/>
    <w:rsid w:val="00C834FE"/>
    <w:rsid w:val="00C83EF7"/>
    <w:rsid w:val="00C845B6"/>
    <w:rsid w:val="00C8472D"/>
    <w:rsid w:val="00C849CB"/>
    <w:rsid w:val="00C8564B"/>
    <w:rsid w:val="00C85F06"/>
    <w:rsid w:val="00C85F44"/>
    <w:rsid w:val="00C90933"/>
    <w:rsid w:val="00C91A40"/>
    <w:rsid w:val="00C92934"/>
    <w:rsid w:val="00C96BDF"/>
    <w:rsid w:val="00C971CE"/>
    <w:rsid w:val="00C9748A"/>
    <w:rsid w:val="00CA041E"/>
    <w:rsid w:val="00CA0469"/>
    <w:rsid w:val="00CA26D9"/>
    <w:rsid w:val="00CA28F9"/>
    <w:rsid w:val="00CA2F81"/>
    <w:rsid w:val="00CA3317"/>
    <w:rsid w:val="00CA4127"/>
    <w:rsid w:val="00CA4307"/>
    <w:rsid w:val="00CA4C2E"/>
    <w:rsid w:val="00CA4D59"/>
    <w:rsid w:val="00CA6660"/>
    <w:rsid w:val="00CA74B9"/>
    <w:rsid w:val="00CA7552"/>
    <w:rsid w:val="00CB0AC1"/>
    <w:rsid w:val="00CB26F5"/>
    <w:rsid w:val="00CB3F7D"/>
    <w:rsid w:val="00CB4A3F"/>
    <w:rsid w:val="00CB506F"/>
    <w:rsid w:val="00CB5C8D"/>
    <w:rsid w:val="00CB6ACC"/>
    <w:rsid w:val="00CB79AC"/>
    <w:rsid w:val="00CC1207"/>
    <w:rsid w:val="00CC16D7"/>
    <w:rsid w:val="00CC4518"/>
    <w:rsid w:val="00CC456C"/>
    <w:rsid w:val="00CC5ABE"/>
    <w:rsid w:val="00CC6472"/>
    <w:rsid w:val="00CC7282"/>
    <w:rsid w:val="00CC7C28"/>
    <w:rsid w:val="00CD026C"/>
    <w:rsid w:val="00CD1563"/>
    <w:rsid w:val="00CD1A1B"/>
    <w:rsid w:val="00CD3223"/>
    <w:rsid w:val="00CD3A5C"/>
    <w:rsid w:val="00CD4353"/>
    <w:rsid w:val="00CD512B"/>
    <w:rsid w:val="00CD7B08"/>
    <w:rsid w:val="00CD7E9F"/>
    <w:rsid w:val="00CE0634"/>
    <w:rsid w:val="00CE219E"/>
    <w:rsid w:val="00CE219F"/>
    <w:rsid w:val="00CE3C2D"/>
    <w:rsid w:val="00CE4077"/>
    <w:rsid w:val="00CE5130"/>
    <w:rsid w:val="00CE64DB"/>
    <w:rsid w:val="00CE6508"/>
    <w:rsid w:val="00CE7615"/>
    <w:rsid w:val="00CF0946"/>
    <w:rsid w:val="00CF1FAC"/>
    <w:rsid w:val="00CF2C2A"/>
    <w:rsid w:val="00CF2E61"/>
    <w:rsid w:val="00CF3AFF"/>
    <w:rsid w:val="00CF5DD8"/>
    <w:rsid w:val="00CF64E2"/>
    <w:rsid w:val="00CF6DE3"/>
    <w:rsid w:val="00CF6F81"/>
    <w:rsid w:val="00CF7BDE"/>
    <w:rsid w:val="00D00042"/>
    <w:rsid w:val="00D000C5"/>
    <w:rsid w:val="00D0090F"/>
    <w:rsid w:val="00D01F85"/>
    <w:rsid w:val="00D020EA"/>
    <w:rsid w:val="00D0249A"/>
    <w:rsid w:val="00D03429"/>
    <w:rsid w:val="00D04921"/>
    <w:rsid w:val="00D05281"/>
    <w:rsid w:val="00D067EF"/>
    <w:rsid w:val="00D06847"/>
    <w:rsid w:val="00D06A7C"/>
    <w:rsid w:val="00D101F5"/>
    <w:rsid w:val="00D10611"/>
    <w:rsid w:val="00D10C5A"/>
    <w:rsid w:val="00D1175E"/>
    <w:rsid w:val="00D12E66"/>
    <w:rsid w:val="00D14376"/>
    <w:rsid w:val="00D16308"/>
    <w:rsid w:val="00D163DD"/>
    <w:rsid w:val="00D17B73"/>
    <w:rsid w:val="00D17FEB"/>
    <w:rsid w:val="00D20020"/>
    <w:rsid w:val="00D2035D"/>
    <w:rsid w:val="00D20650"/>
    <w:rsid w:val="00D20CA4"/>
    <w:rsid w:val="00D218A6"/>
    <w:rsid w:val="00D21F39"/>
    <w:rsid w:val="00D22D4F"/>
    <w:rsid w:val="00D2383E"/>
    <w:rsid w:val="00D23941"/>
    <w:rsid w:val="00D23DAE"/>
    <w:rsid w:val="00D24E10"/>
    <w:rsid w:val="00D257B9"/>
    <w:rsid w:val="00D27B48"/>
    <w:rsid w:val="00D27BA6"/>
    <w:rsid w:val="00D27C3A"/>
    <w:rsid w:val="00D3076F"/>
    <w:rsid w:val="00D31095"/>
    <w:rsid w:val="00D31ACF"/>
    <w:rsid w:val="00D3245B"/>
    <w:rsid w:val="00D34AE8"/>
    <w:rsid w:val="00D34C3F"/>
    <w:rsid w:val="00D3550E"/>
    <w:rsid w:val="00D35B7B"/>
    <w:rsid w:val="00D40482"/>
    <w:rsid w:val="00D40D9F"/>
    <w:rsid w:val="00D42279"/>
    <w:rsid w:val="00D445F0"/>
    <w:rsid w:val="00D44832"/>
    <w:rsid w:val="00D468F5"/>
    <w:rsid w:val="00D46EC1"/>
    <w:rsid w:val="00D47254"/>
    <w:rsid w:val="00D47DEF"/>
    <w:rsid w:val="00D503EB"/>
    <w:rsid w:val="00D50755"/>
    <w:rsid w:val="00D50ECE"/>
    <w:rsid w:val="00D52ADB"/>
    <w:rsid w:val="00D52FDB"/>
    <w:rsid w:val="00D5387C"/>
    <w:rsid w:val="00D55031"/>
    <w:rsid w:val="00D5579F"/>
    <w:rsid w:val="00D55A4A"/>
    <w:rsid w:val="00D56216"/>
    <w:rsid w:val="00D57DF9"/>
    <w:rsid w:val="00D602E6"/>
    <w:rsid w:val="00D60455"/>
    <w:rsid w:val="00D60E49"/>
    <w:rsid w:val="00D61731"/>
    <w:rsid w:val="00D61BBA"/>
    <w:rsid w:val="00D61F40"/>
    <w:rsid w:val="00D64ACB"/>
    <w:rsid w:val="00D64E1D"/>
    <w:rsid w:val="00D6520F"/>
    <w:rsid w:val="00D66BEE"/>
    <w:rsid w:val="00D677CB"/>
    <w:rsid w:val="00D67F2D"/>
    <w:rsid w:val="00D70482"/>
    <w:rsid w:val="00D70A42"/>
    <w:rsid w:val="00D70CE3"/>
    <w:rsid w:val="00D71BEF"/>
    <w:rsid w:val="00D71F7B"/>
    <w:rsid w:val="00D7226A"/>
    <w:rsid w:val="00D72E27"/>
    <w:rsid w:val="00D7453E"/>
    <w:rsid w:val="00D75CA1"/>
    <w:rsid w:val="00D76573"/>
    <w:rsid w:val="00D76584"/>
    <w:rsid w:val="00D8016B"/>
    <w:rsid w:val="00D82820"/>
    <w:rsid w:val="00D83234"/>
    <w:rsid w:val="00D83B7B"/>
    <w:rsid w:val="00D83CDA"/>
    <w:rsid w:val="00D86C05"/>
    <w:rsid w:val="00D86EFF"/>
    <w:rsid w:val="00D875A7"/>
    <w:rsid w:val="00D91739"/>
    <w:rsid w:val="00D91A5A"/>
    <w:rsid w:val="00D923AC"/>
    <w:rsid w:val="00D9431B"/>
    <w:rsid w:val="00D94CBF"/>
    <w:rsid w:val="00D96E6F"/>
    <w:rsid w:val="00D97971"/>
    <w:rsid w:val="00D97D94"/>
    <w:rsid w:val="00DA14C1"/>
    <w:rsid w:val="00DA2136"/>
    <w:rsid w:val="00DA3197"/>
    <w:rsid w:val="00DA38A8"/>
    <w:rsid w:val="00DA3EFD"/>
    <w:rsid w:val="00DA516B"/>
    <w:rsid w:val="00DA62AE"/>
    <w:rsid w:val="00DA6AC9"/>
    <w:rsid w:val="00DA6F82"/>
    <w:rsid w:val="00DA7239"/>
    <w:rsid w:val="00DB1077"/>
    <w:rsid w:val="00DB23AF"/>
    <w:rsid w:val="00DB2E3E"/>
    <w:rsid w:val="00DB3573"/>
    <w:rsid w:val="00DB4863"/>
    <w:rsid w:val="00DB4B79"/>
    <w:rsid w:val="00DB4BC6"/>
    <w:rsid w:val="00DB4D7B"/>
    <w:rsid w:val="00DB6780"/>
    <w:rsid w:val="00DB6BFB"/>
    <w:rsid w:val="00DB778B"/>
    <w:rsid w:val="00DB7AEA"/>
    <w:rsid w:val="00DB7CD0"/>
    <w:rsid w:val="00DC0257"/>
    <w:rsid w:val="00DC315D"/>
    <w:rsid w:val="00DC5B74"/>
    <w:rsid w:val="00DC6EA0"/>
    <w:rsid w:val="00DC6F2E"/>
    <w:rsid w:val="00DC75DA"/>
    <w:rsid w:val="00DD07F6"/>
    <w:rsid w:val="00DD0CFF"/>
    <w:rsid w:val="00DD22FC"/>
    <w:rsid w:val="00DD2DEB"/>
    <w:rsid w:val="00DD3A67"/>
    <w:rsid w:val="00DD48DF"/>
    <w:rsid w:val="00DD4F75"/>
    <w:rsid w:val="00DD6053"/>
    <w:rsid w:val="00DD613F"/>
    <w:rsid w:val="00DD6191"/>
    <w:rsid w:val="00DD62C3"/>
    <w:rsid w:val="00DD6CFF"/>
    <w:rsid w:val="00DD7336"/>
    <w:rsid w:val="00DD785D"/>
    <w:rsid w:val="00DD7AD2"/>
    <w:rsid w:val="00DD7BC7"/>
    <w:rsid w:val="00DD7C66"/>
    <w:rsid w:val="00DE1366"/>
    <w:rsid w:val="00DE2DB9"/>
    <w:rsid w:val="00DE494F"/>
    <w:rsid w:val="00DE4EB0"/>
    <w:rsid w:val="00DE54F1"/>
    <w:rsid w:val="00DE754D"/>
    <w:rsid w:val="00DE785D"/>
    <w:rsid w:val="00DE7D31"/>
    <w:rsid w:val="00DF05DB"/>
    <w:rsid w:val="00DF4033"/>
    <w:rsid w:val="00DF4FED"/>
    <w:rsid w:val="00DF68CF"/>
    <w:rsid w:val="00DF6A0C"/>
    <w:rsid w:val="00DF76B0"/>
    <w:rsid w:val="00E00DC6"/>
    <w:rsid w:val="00E0105A"/>
    <w:rsid w:val="00E02265"/>
    <w:rsid w:val="00E025A0"/>
    <w:rsid w:val="00E03804"/>
    <w:rsid w:val="00E03DAF"/>
    <w:rsid w:val="00E042B8"/>
    <w:rsid w:val="00E04FC8"/>
    <w:rsid w:val="00E050AD"/>
    <w:rsid w:val="00E051FE"/>
    <w:rsid w:val="00E05DEF"/>
    <w:rsid w:val="00E064A2"/>
    <w:rsid w:val="00E06EFF"/>
    <w:rsid w:val="00E071F0"/>
    <w:rsid w:val="00E115AA"/>
    <w:rsid w:val="00E11714"/>
    <w:rsid w:val="00E11F14"/>
    <w:rsid w:val="00E13C21"/>
    <w:rsid w:val="00E15742"/>
    <w:rsid w:val="00E166C4"/>
    <w:rsid w:val="00E1679B"/>
    <w:rsid w:val="00E2139D"/>
    <w:rsid w:val="00E22951"/>
    <w:rsid w:val="00E2332C"/>
    <w:rsid w:val="00E24C78"/>
    <w:rsid w:val="00E24EA6"/>
    <w:rsid w:val="00E25C2C"/>
    <w:rsid w:val="00E3176D"/>
    <w:rsid w:val="00E33307"/>
    <w:rsid w:val="00E3334D"/>
    <w:rsid w:val="00E34E03"/>
    <w:rsid w:val="00E35984"/>
    <w:rsid w:val="00E360BE"/>
    <w:rsid w:val="00E36E4B"/>
    <w:rsid w:val="00E370E0"/>
    <w:rsid w:val="00E37437"/>
    <w:rsid w:val="00E408D9"/>
    <w:rsid w:val="00E40D22"/>
    <w:rsid w:val="00E40F4A"/>
    <w:rsid w:val="00E42766"/>
    <w:rsid w:val="00E429E8"/>
    <w:rsid w:val="00E4423E"/>
    <w:rsid w:val="00E45461"/>
    <w:rsid w:val="00E47F68"/>
    <w:rsid w:val="00E5153B"/>
    <w:rsid w:val="00E51721"/>
    <w:rsid w:val="00E51E98"/>
    <w:rsid w:val="00E526FF"/>
    <w:rsid w:val="00E541EC"/>
    <w:rsid w:val="00E54FCB"/>
    <w:rsid w:val="00E56904"/>
    <w:rsid w:val="00E57662"/>
    <w:rsid w:val="00E57E45"/>
    <w:rsid w:val="00E61491"/>
    <w:rsid w:val="00E61DC2"/>
    <w:rsid w:val="00E61DCD"/>
    <w:rsid w:val="00E636B3"/>
    <w:rsid w:val="00E636DC"/>
    <w:rsid w:val="00E63A52"/>
    <w:rsid w:val="00E654A6"/>
    <w:rsid w:val="00E65654"/>
    <w:rsid w:val="00E66712"/>
    <w:rsid w:val="00E70217"/>
    <w:rsid w:val="00E70D7C"/>
    <w:rsid w:val="00E71735"/>
    <w:rsid w:val="00E746A4"/>
    <w:rsid w:val="00E75DA4"/>
    <w:rsid w:val="00E76A15"/>
    <w:rsid w:val="00E806C7"/>
    <w:rsid w:val="00E814AC"/>
    <w:rsid w:val="00E8338B"/>
    <w:rsid w:val="00E86D25"/>
    <w:rsid w:val="00E9123A"/>
    <w:rsid w:val="00E9191D"/>
    <w:rsid w:val="00E926CC"/>
    <w:rsid w:val="00E9276E"/>
    <w:rsid w:val="00E92E6C"/>
    <w:rsid w:val="00E93212"/>
    <w:rsid w:val="00E9373E"/>
    <w:rsid w:val="00E9396E"/>
    <w:rsid w:val="00E93F45"/>
    <w:rsid w:val="00E93FB3"/>
    <w:rsid w:val="00E93FCF"/>
    <w:rsid w:val="00E94326"/>
    <w:rsid w:val="00E95B0C"/>
    <w:rsid w:val="00E97ED3"/>
    <w:rsid w:val="00EA1854"/>
    <w:rsid w:val="00EA1AEE"/>
    <w:rsid w:val="00EA23BD"/>
    <w:rsid w:val="00EA26AB"/>
    <w:rsid w:val="00EA47B0"/>
    <w:rsid w:val="00EA6108"/>
    <w:rsid w:val="00EA6A26"/>
    <w:rsid w:val="00EA7AD1"/>
    <w:rsid w:val="00EB061F"/>
    <w:rsid w:val="00EB2809"/>
    <w:rsid w:val="00EB3529"/>
    <w:rsid w:val="00EB560F"/>
    <w:rsid w:val="00EB6270"/>
    <w:rsid w:val="00EB7207"/>
    <w:rsid w:val="00EB77EF"/>
    <w:rsid w:val="00EB7AF3"/>
    <w:rsid w:val="00EB7E55"/>
    <w:rsid w:val="00EC054C"/>
    <w:rsid w:val="00EC2584"/>
    <w:rsid w:val="00EC2FC5"/>
    <w:rsid w:val="00EC3304"/>
    <w:rsid w:val="00EC3F6D"/>
    <w:rsid w:val="00EC447B"/>
    <w:rsid w:val="00EC4AC0"/>
    <w:rsid w:val="00EC6188"/>
    <w:rsid w:val="00ED0F49"/>
    <w:rsid w:val="00ED26BC"/>
    <w:rsid w:val="00ED32FE"/>
    <w:rsid w:val="00ED38CB"/>
    <w:rsid w:val="00ED3B94"/>
    <w:rsid w:val="00ED3D62"/>
    <w:rsid w:val="00ED487C"/>
    <w:rsid w:val="00ED4891"/>
    <w:rsid w:val="00ED4A37"/>
    <w:rsid w:val="00ED531F"/>
    <w:rsid w:val="00ED66C2"/>
    <w:rsid w:val="00ED7F66"/>
    <w:rsid w:val="00EE044E"/>
    <w:rsid w:val="00EE0F33"/>
    <w:rsid w:val="00EE1B49"/>
    <w:rsid w:val="00EE208A"/>
    <w:rsid w:val="00EE2DEA"/>
    <w:rsid w:val="00EE6138"/>
    <w:rsid w:val="00EE68B5"/>
    <w:rsid w:val="00EE6F6E"/>
    <w:rsid w:val="00EE779B"/>
    <w:rsid w:val="00EE7C94"/>
    <w:rsid w:val="00EF1026"/>
    <w:rsid w:val="00EF17EF"/>
    <w:rsid w:val="00EF193B"/>
    <w:rsid w:val="00EF35FB"/>
    <w:rsid w:val="00EF4CB9"/>
    <w:rsid w:val="00EF6889"/>
    <w:rsid w:val="00EF68F0"/>
    <w:rsid w:val="00EF6C5C"/>
    <w:rsid w:val="00EF6EBA"/>
    <w:rsid w:val="00F00F6F"/>
    <w:rsid w:val="00F05482"/>
    <w:rsid w:val="00F05FBD"/>
    <w:rsid w:val="00F07F37"/>
    <w:rsid w:val="00F1228F"/>
    <w:rsid w:val="00F122AB"/>
    <w:rsid w:val="00F12D65"/>
    <w:rsid w:val="00F1339C"/>
    <w:rsid w:val="00F15174"/>
    <w:rsid w:val="00F158EB"/>
    <w:rsid w:val="00F164FE"/>
    <w:rsid w:val="00F16FFF"/>
    <w:rsid w:val="00F17CEB"/>
    <w:rsid w:val="00F2085B"/>
    <w:rsid w:val="00F20D42"/>
    <w:rsid w:val="00F20D99"/>
    <w:rsid w:val="00F21168"/>
    <w:rsid w:val="00F218DE"/>
    <w:rsid w:val="00F22D57"/>
    <w:rsid w:val="00F23162"/>
    <w:rsid w:val="00F23EA8"/>
    <w:rsid w:val="00F24174"/>
    <w:rsid w:val="00F24993"/>
    <w:rsid w:val="00F25205"/>
    <w:rsid w:val="00F263F7"/>
    <w:rsid w:val="00F2789E"/>
    <w:rsid w:val="00F3077D"/>
    <w:rsid w:val="00F31539"/>
    <w:rsid w:val="00F32040"/>
    <w:rsid w:val="00F32B04"/>
    <w:rsid w:val="00F3306B"/>
    <w:rsid w:val="00F33477"/>
    <w:rsid w:val="00F33F56"/>
    <w:rsid w:val="00F34FCA"/>
    <w:rsid w:val="00F3509A"/>
    <w:rsid w:val="00F35938"/>
    <w:rsid w:val="00F36310"/>
    <w:rsid w:val="00F368D9"/>
    <w:rsid w:val="00F3705C"/>
    <w:rsid w:val="00F371DA"/>
    <w:rsid w:val="00F40174"/>
    <w:rsid w:val="00F40910"/>
    <w:rsid w:val="00F4098F"/>
    <w:rsid w:val="00F4113D"/>
    <w:rsid w:val="00F4377F"/>
    <w:rsid w:val="00F50739"/>
    <w:rsid w:val="00F50931"/>
    <w:rsid w:val="00F514D9"/>
    <w:rsid w:val="00F51678"/>
    <w:rsid w:val="00F51BA5"/>
    <w:rsid w:val="00F52403"/>
    <w:rsid w:val="00F52C6F"/>
    <w:rsid w:val="00F53316"/>
    <w:rsid w:val="00F53A05"/>
    <w:rsid w:val="00F54520"/>
    <w:rsid w:val="00F553FA"/>
    <w:rsid w:val="00F575D3"/>
    <w:rsid w:val="00F57E0E"/>
    <w:rsid w:val="00F60915"/>
    <w:rsid w:val="00F609A6"/>
    <w:rsid w:val="00F6144C"/>
    <w:rsid w:val="00F616E3"/>
    <w:rsid w:val="00F6189D"/>
    <w:rsid w:val="00F61CFE"/>
    <w:rsid w:val="00F61EF8"/>
    <w:rsid w:val="00F62E7E"/>
    <w:rsid w:val="00F635FB"/>
    <w:rsid w:val="00F643EC"/>
    <w:rsid w:val="00F669C4"/>
    <w:rsid w:val="00F66C4A"/>
    <w:rsid w:val="00F671D1"/>
    <w:rsid w:val="00F70F18"/>
    <w:rsid w:val="00F71769"/>
    <w:rsid w:val="00F7217F"/>
    <w:rsid w:val="00F7385B"/>
    <w:rsid w:val="00F75663"/>
    <w:rsid w:val="00F76304"/>
    <w:rsid w:val="00F8101E"/>
    <w:rsid w:val="00F81D87"/>
    <w:rsid w:val="00F82A3A"/>
    <w:rsid w:val="00F8312D"/>
    <w:rsid w:val="00F83FC1"/>
    <w:rsid w:val="00F84809"/>
    <w:rsid w:val="00F84CA0"/>
    <w:rsid w:val="00F850B9"/>
    <w:rsid w:val="00F85AE3"/>
    <w:rsid w:val="00F85D4C"/>
    <w:rsid w:val="00F85E2D"/>
    <w:rsid w:val="00F87088"/>
    <w:rsid w:val="00F87436"/>
    <w:rsid w:val="00F874EB"/>
    <w:rsid w:val="00F90AAB"/>
    <w:rsid w:val="00F94AA7"/>
    <w:rsid w:val="00F95163"/>
    <w:rsid w:val="00F9767F"/>
    <w:rsid w:val="00F97A61"/>
    <w:rsid w:val="00FA423D"/>
    <w:rsid w:val="00FA49E0"/>
    <w:rsid w:val="00FA4A28"/>
    <w:rsid w:val="00FA511F"/>
    <w:rsid w:val="00FA69F2"/>
    <w:rsid w:val="00FA6EB0"/>
    <w:rsid w:val="00FB0B57"/>
    <w:rsid w:val="00FB192E"/>
    <w:rsid w:val="00FB1B73"/>
    <w:rsid w:val="00FB2A05"/>
    <w:rsid w:val="00FB2BB3"/>
    <w:rsid w:val="00FB41FE"/>
    <w:rsid w:val="00FB4316"/>
    <w:rsid w:val="00FB56E0"/>
    <w:rsid w:val="00FB6A26"/>
    <w:rsid w:val="00FB6E46"/>
    <w:rsid w:val="00FB711E"/>
    <w:rsid w:val="00FB7BFA"/>
    <w:rsid w:val="00FC0368"/>
    <w:rsid w:val="00FC150A"/>
    <w:rsid w:val="00FC244B"/>
    <w:rsid w:val="00FC2BED"/>
    <w:rsid w:val="00FC38C0"/>
    <w:rsid w:val="00FC42AD"/>
    <w:rsid w:val="00FC775A"/>
    <w:rsid w:val="00FC7B18"/>
    <w:rsid w:val="00FD06E4"/>
    <w:rsid w:val="00FD2378"/>
    <w:rsid w:val="00FD2649"/>
    <w:rsid w:val="00FD4439"/>
    <w:rsid w:val="00FD45C9"/>
    <w:rsid w:val="00FD4A29"/>
    <w:rsid w:val="00FD64DF"/>
    <w:rsid w:val="00FD77F1"/>
    <w:rsid w:val="00FE07EA"/>
    <w:rsid w:val="00FE16E0"/>
    <w:rsid w:val="00FE493E"/>
    <w:rsid w:val="00FE4A3B"/>
    <w:rsid w:val="00FE4D56"/>
    <w:rsid w:val="00FE6BAF"/>
    <w:rsid w:val="00FE7DAF"/>
    <w:rsid w:val="00FF092A"/>
    <w:rsid w:val="00FF0E17"/>
    <w:rsid w:val="00FF11B7"/>
    <w:rsid w:val="00FF1636"/>
    <w:rsid w:val="00FF2696"/>
    <w:rsid w:val="00FF38F3"/>
    <w:rsid w:val="00FF3ABB"/>
    <w:rsid w:val="00FF3CCE"/>
    <w:rsid w:val="00FF42DD"/>
    <w:rsid w:val="00FF47BC"/>
    <w:rsid w:val="00FF4C5F"/>
    <w:rsid w:val="00FF4C6A"/>
    <w:rsid w:val="00FF58B9"/>
    <w:rsid w:val="00FF5C08"/>
    <w:rsid w:val="00FF7125"/>
    <w:rsid w:val="00FF79CC"/>
    <w:rsid w:val="030B525E"/>
    <w:rsid w:val="0322CD5C"/>
    <w:rsid w:val="0357542C"/>
    <w:rsid w:val="03E55F54"/>
    <w:rsid w:val="0404F140"/>
    <w:rsid w:val="04FFC1BA"/>
    <w:rsid w:val="0558E71E"/>
    <w:rsid w:val="057A8894"/>
    <w:rsid w:val="05AD2E80"/>
    <w:rsid w:val="05B88676"/>
    <w:rsid w:val="064AC129"/>
    <w:rsid w:val="067F9C9F"/>
    <w:rsid w:val="06BB5A89"/>
    <w:rsid w:val="06CB18D6"/>
    <w:rsid w:val="06FAA949"/>
    <w:rsid w:val="0752AF51"/>
    <w:rsid w:val="0811A5E2"/>
    <w:rsid w:val="082560D6"/>
    <w:rsid w:val="084FE819"/>
    <w:rsid w:val="093345A6"/>
    <w:rsid w:val="095A0E2F"/>
    <w:rsid w:val="09642936"/>
    <w:rsid w:val="09A05012"/>
    <w:rsid w:val="09AD7643"/>
    <w:rsid w:val="09FB1B16"/>
    <w:rsid w:val="0A390ED7"/>
    <w:rsid w:val="0A5E8181"/>
    <w:rsid w:val="0AFD4CF8"/>
    <w:rsid w:val="0B10B4EF"/>
    <w:rsid w:val="0B178E5D"/>
    <w:rsid w:val="0C0308B6"/>
    <w:rsid w:val="0C113D83"/>
    <w:rsid w:val="0C788ABB"/>
    <w:rsid w:val="0C9B15C3"/>
    <w:rsid w:val="0CCCB8F1"/>
    <w:rsid w:val="0CF385F6"/>
    <w:rsid w:val="0D5F72EC"/>
    <w:rsid w:val="0D9C15AF"/>
    <w:rsid w:val="0E718627"/>
    <w:rsid w:val="0F072AC9"/>
    <w:rsid w:val="10A5C034"/>
    <w:rsid w:val="10D407CE"/>
    <w:rsid w:val="11A735D8"/>
    <w:rsid w:val="11DAE57E"/>
    <w:rsid w:val="126AE994"/>
    <w:rsid w:val="127396D5"/>
    <w:rsid w:val="12AEA800"/>
    <w:rsid w:val="12ECDBB6"/>
    <w:rsid w:val="130B985C"/>
    <w:rsid w:val="1312EFE8"/>
    <w:rsid w:val="1368C1B9"/>
    <w:rsid w:val="13A41538"/>
    <w:rsid w:val="13E2BC66"/>
    <w:rsid w:val="13FE7C92"/>
    <w:rsid w:val="15708ACB"/>
    <w:rsid w:val="15979581"/>
    <w:rsid w:val="15F13FEE"/>
    <w:rsid w:val="165D7A94"/>
    <w:rsid w:val="166A921E"/>
    <w:rsid w:val="1695078D"/>
    <w:rsid w:val="178D4E42"/>
    <w:rsid w:val="17AFF921"/>
    <w:rsid w:val="17F543D8"/>
    <w:rsid w:val="181ED2CE"/>
    <w:rsid w:val="1826FC93"/>
    <w:rsid w:val="18CBF805"/>
    <w:rsid w:val="18F01B51"/>
    <w:rsid w:val="194AA0EB"/>
    <w:rsid w:val="1995E886"/>
    <w:rsid w:val="19E3703B"/>
    <w:rsid w:val="1A0C0ADC"/>
    <w:rsid w:val="1A9681BA"/>
    <w:rsid w:val="1ABA34D0"/>
    <w:rsid w:val="1AC6C8F4"/>
    <w:rsid w:val="1AE1A2CA"/>
    <w:rsid w:val="1C3BE7FA"/>
    <w:rsid w:val="1CC04840"/>
    <w:rsid w:val="1CD0C178"/>
    <w:rsid w:val="1D0A7D68"/>
    <w:rsid w:val="1D260009"/>
    <w:rsid w:val="1D47D157"/>
    <w:rsid w:val="1D83B4F7"/>
    <w:rsid w:val="1D97D867"/>
    <w:rsid w:val="1DE780F9"/>
    <w:rsid w:val="1DF1C8E1"/>
    <w:rsid w:val="1E5BDA3C"/>
    <w:rsid w:val="1E79ECC6"/>
    <w:rsid w:val="1EA647D4"/>
    <w:rsid w:val="1F501466"/>
    <w:rsid w:val="1FEAB3EA"/>
    <w:rsid w:val="20018E42"/>
    <w:rsid w:val="202EFC7C"/>
    <w:rsid w:val="20A04A00"/>
    <w:rsid w:val="20AE68D4"/>
    <w:rsid w:val="20BE7750"/>
    <w:rsid w:val="20C4070C"/>
    <w:rsid w:val="210CB0B3"/>
    <w:rsid w:val="217AED55"/>
    <w:rsid w:val="21EBEDC5"/>
    <w:rsid w:val="22B804A6"/>
    <w:rsid w:val="22F56705"/>
    <w:rsid w:val="23631EA6"/>
    <w:rsid w:val="23711337"/>
    <w:rsid w:val="237A5664"/>
    <w:rsid w:val="23976A76"/>
    <w:rsid w:val="23B180C9"/>
    <w:rsid w:val="23D2F11C"/>
    <w:rsid w:val="23E9212C"/>
    <w:rsid w:val="24AE0444"/>
    <w:rsid w:val="24C822CD"/>
    <w:rsid w:val="24D4FF65"/>
    <w:rsid w:val="253F78F7"/>
    <w:rsid w:val="2585E787"/>
    <w:rsid w:val="25CD182C"/>
    <w:rsid w:val="25FD4C1E"/>
    <w:rsid w:val="2630A3F9"/>
    <w:rsid w:val="26A66B4E"/>
    <w:rsid w:val="271330F7"/>
    <w:rsid w:val="2748F39E"/>
    <w:rsid w:val="27517732"/>
    <w:rsid w:val="278E2963"/>
    <w:rsid w:val="27DF88CE"/>
    <w:rsid w:val="27E36592"/>
    <w:rsid w:val="27FC3E91"/>
    <w:rsid w:val="2802C759"/>
    <w:rsid w:val="285A0ED3"/>
    <w:rsid w:val="28C265F5"/>
    <w:rsid w:val="2934ECE0"/>
    <w:rsid w:val="2945F25B"/>
    <w:rsid w:val="298F482B"/>
    <w:rsid w:val="2992E3F3"/>
    <w:rsid w:val="2996CAB9"/>
    <w:rsid w:val="29D88971"/>
    <w:rsid w:val="2A5F729C"/>
    <w:rsid w:val="2B322181"/>
    <w:rsid w:val="2C416002"/>
    <w:rsid w:val="2C5DF1B9"/>
    <w:rsid w:val="2CC6E8ED"/>
    <w:rsid w:val="2CF12825"/>
    <w:rsid w:val="2D73C37F"/>
    <w:rsid w:val="2D8C58A3"/>
    <w:rsid w:val="2DCBA0FA"/>
    <w:rsid w:val="2E0F6BF7"/>
    <w:rsid w:val="2EFB147B"/>
    <w:rsid w:val="2EFC1E8A"/>
    <w:rsid w:val="2F28FC59"/>
    <w:rsid w:val="2FEE3611"/>
    <w:rsid w:val="301DD2D9"/>
    <w:rsid w:val="3030C57A"/>
    <w:rsid w:val="30EE1BB5"/>
    <w:rsid w:val="31C2A228"/>
    <w:rsid w:val="3265737D"/>
    <w:rsid w:val="32C4881D"/>
    <w:rsid w:val="33122F6C"/>
    <w:rsid w:val="336E2670"/>
    <w:rsid w:val="3487E9A5"/>
    <w:rsid w:val="34EF84A1"/>
    <w:rsid w:val="35200E70"/>
    <w:rsid w:val="353276EF"/>
    <w:rsid w:val="35C64454"/>
    <w:rsid w:val="3608BFB8"/>
    <w:rsid w:val="36693D07"/>
    <w:rsid w:val="36B2F7F7"/>
    <w:rsid w:val="36FE21F8"/>
    <w:rsid w:val="377B7550"/>
    <w:rsid w:val="38050D68"/>
    <w:rsid w:val="3815388C"/>
    <w:rsid w:val="3820072F"/>
    <w:rsid w:val="382450D3"/>
    <w:rsid w:val="38437D57"/>
    <w:rsid w:val="3876B298"/>
    <w:rsid w:val="38B5AA48"/>
    <w:rsid w:val="3918E26E"/>
    <w:rsid w:val="391E3B48"/>
    <w:rsid w:val="3973A4B5"/>
    <w:rsid w:val="3A5D2F78"/>
    <w:rsid w:val="3A9F952E"/>
    <w:rsid w:val="3AC02291"/>
    <w:rsid w:val="3B200E90"/>
    <w:rsid w:val="3B525331"/>
    <w:rsid w:val="3B61D827"/>
    <w:rsid w:val="3BDD38FE"/>
    <w:rsid w:val="3C07ACD2"/>
    <w:rsid w:val="3CE89605"/>
    <w:rsid w:val="3D26F8B6"/>
    <w:rsid w:val="3D903BD2"/>
    <w:rsid w:val="3DFD5A80"/>
    <w:rsid w:val="3DFE3DE4"/>
    <w:rsid w:val="3E2C4561"/>
    <w:rsid w:val="3E44B9E8"/>
    <w:rsid w:val="3E818219"/>
    <w:rsid w:val="3EC5192C"/>
    <w:rsid w:val="3ECBD065"/>
    <w:rsid w:val="3ED9A70F"/>
    <w:rsid w:val="3FDB8C11"/>
    <w:rsid w:val="3FEF71BC"/>
    <w:rsid w:val="3FFC0CA6"/>
    <w:rsid w:val="4006ECD9"/>
    <w:rsid w:val="405FDBE3"/>
    <w:rsid w:val="4069BF24"/>
    <w:rsid w:val="41906E7F"/>
    <w:rsid w:val="4197DD07"/>
    <w:rsid w:val="41E5D99A"/>
    <w:rsid w:val="41E917D8"/>
    <w:rsid w:val="41F25A91"/>
    <w:rsid w:val="41FBAC44"/>
    <w:rsid w:val="42303140"/>
    <w:rsid w:val="4237CB19"/>
    <w:rsid w:val="42922165"/>
    <w:rsid w:val="439DACBF"/>
    <w:rsid w:val="43CC01A1"/>
    <w:rsid w:val="43FFE561"/>
    <w:rsid w:val="443AA92D"/>
    <w:rsid w:val="44A712D3"/>
    <w:rsid w:val="451B3253"/>
    <w:rsid w:val="45BDCA28"/>
    <w:rsid w:val="45C48BFD"/>
    <w:rsid w:val="45CFD62F"/>
    <w:rsid w:val="463374EE"/>
    <w:rsid w:val="46AE5573"/>
    <w:rsid w:val="46B702B4"/>
    <w:rsid w:val="47B6737B"/>
    <w:rsid w:val="48224864"/>
    <w:rsid w:val="48B8DC4B"/>
    <w:rsid w:val="49043A62"/>
    <w:rsid w:val="49D6E772"/>
    <w:rsid w:val="4A0D04F7"/>
    <w:rsid w:val="4A0E2DFB"/>
    <w:rsid w:val="4A652DBD"/>
    <w:rsid w:val="4A8E6074"/>
    <w:rsid w:val="4A9EF9B2"/>
    <w:rsid w:val="4AC10CBB"/>
    <w:rsid w:val="4AEF645F"/>
    <w:rsid w:val="4BDC478A"/>
    <w:rsid w:val="4BF07D0D"/>
    <w:rsid w:val="4C408D9D"/>
    <w:rsid w:val="4C61DF4B"/>
    <w:rsid w:val="4CD40591"/>
    <w:rsid w:val="4D1BDEA5"/>
    <w:rsid w:val="4D1D96F7"/>
    <w:rsid w:val="4D8574EC"/>
    <w:rsid w:val="4E0B5CD4"/>
    <w:rsid w:val="4E6FCF96"/>
    <w:rsid w:val="4F21454D"/>
    <w:rsid w:val="4F379782"/>
    <w:rsid w:val="4FABD41D"/>
    <w:rsid w:val="50150840"/>
    <w:rsid w:val="50225D33"/>
    <w:rsid w:val="5041DE84"/>
    <w:rsid w:val="50514081"/>
    <w:rsid w:val="509886F6"/>
    <w:rsid w:val="50A0605E"/>
    <w:rsid w:val="50CB175E"/>
    <w:rsid w:val="513139EA"/>
    <w:rsid w:val="51992474"/>
    <w:rsid w:val="51E8685F"/>
    <w:rsid w:val="52F0291E"/>
    <w:rsid w:val="52F5A242"/>
    <w:rsid w:val="53D58920"/>
    <w:rsid w:val="544DF381"/>
    <w:rsid w:val="54506DD6"/>
    <w:rsid w:val="54AB912A"/>
    <w:rsid w:val="5539D58F"/>
    <w:rsid w:val="55866F37"/>
    <w:rsid w:val="5597D632"/>
    <w:rsid w:val="55B7AF36"/>
    <w:rsid w:val="56215475"/>
    <w:rsid w:val="574A4E66"/>
    <w:rsid w:val="576BD90A"/>
    <w:rsid w:val="57B83C30"/>
    <w:rsid w:val="57B901AF"/>
    <w:rsid w:val="57C1920D"/>
    <w:rsid w:val="57F00B2C"/>
    <w:rsid w:val="580ADE0C"/>
    <w:rsid w:val="58AE0317"/>
    <w:rsid w:val="58E61EC7"/>
    <w:rsid w:val="59223D7E"/>
    <w:rsid w:val="59776701"/>
    <w:rsid w:val="598EFD4C"/>
    <w:rsid w:val="59953F2C"/>
    <w:rsid w:val="599A64CB"/>
    <w:rsid w:val="599BB020"/>
    <w:rsid w:val="5A9B5F86"/>
    <w:rsid w:val="5ABCA979"/>
    <w:rsid w:val="5ADE153B"/>
    <w:rsid w:val="5AF4CB8D"/>
    <w:rsid w:val="5B258086"/>
    <w:rsid w:val="5B875891"/>
    <w:rsid w:val="5B9729DD"/>
    <w:rsid w:val="5BA7C576"/>
    <w:rsid w:val="5BC510CA"/>
    <w:rsid w:val="5C290896"/>
    <w:rsid w:val="5C3F0ACC"/>
    <w:rsid w:val="5C7D7A40"/>
    <w:rsid w:val="5D7858BF"/>
    <w:rsid w:val="5E0E5557"/>
    <w:rsid w:val="5E5C1051"/>
    <w:rsid w:val="5E76334C"/>
    <w:rsid w:val="5F58E188"/>
    <w:rsid w:val="5F6B6FD6"/>
    <w:rsid w:val="5F87ACC8"/>
    <w:rsid w:val="5F9D40FF"/>
    <w:rsid w:val="5FF3092E"/>
    <w:rsid w:val="5FF63E77"/>
    <w:rsid w:val="60444627"/>
    <w:rsid w:val="607837A4"/>
    <w:rsid w:val="6107F219"/>
    <w:rsid w:val="61237D29"/>
    <w:rsid w:val="6145F619"/>
    <w:rsid w:val="614EA35A"/>
    <w:rsid w:val="61FB3716"/>
    <w:rsid w:val="6204CA91"/>
    <w:rsid w:val="62866D3B"/>
    <w:rsid w:val="62979E7B"/>
    <w:rsid w:val="631A998E"/>
    <w:rsid w:val="6334D395"/>
    <w:rsid w:val="640E6ACB"/>
    <w:rsid w:val="64E574D0"/>
    <w:rsid w:val="64FF1A97"/>
    <w:rsid w:val="65BE0DFD"/>
    <w:rsid w:val="672B3B32"/>
    <w:rsid w:val="6760669D"/>
    <w:rsid w:val="678C4EEF"/>
    <w:rsid w:val="687CA8D2"/>
    <w:rsid w:val="68B16406"/>
    <w:rsid w:val="68CE8CF3"/>
    <w:rsid w:val="696A2941"/>
    <w:rsid w:val="699FC547"/>
    <w:rsid w:val="6A15CDAF"/>
    <w:rsid w:val="6A4D3467"/>
    <w:rsid w:val="6AC73841"/>
    <w:rsid w:val="6B4F32AB"/>
    <w:rsid w:val="6B66C5D3"/>
    <w:rsid w:val="6B7DF695"/>
    <w:rsid w:val="6BB3781A"/>
    <w:rsid w:val="6BE904C8"/>
    <w:rsid w:val="6C4A687F"/>
    <w:rsid w:val="6C6308A2"/>
    <w:rsid w:val="6C96463A"/>
    <w:rsid w:val="6CAA165A"/>
    <w:rsid w:val="6CF5590A"/>
    <w:rsid w:val="6D191F9A"/>
    <w:rsid w:val="6D48F189"/>
    <w:rsid w:val="6D49912D"/>
    <w:rsid w:val="6D4FA28A"/>
    <w:rsid w:val="6D779E6B"/>
    <w:rsid w:val="6DB3A47F"/>
    <w:rsid w:val="6E48984B"/>
    <w:rsid w:val="6E727F55"/>
    <w:rsid w:val="6F0020CA"/>
    <w:rsid w:val="6F20A58A"/>
    <w:rsid w:val="6F4BC7E6"/>
    <w:rsid w:val="6F79878A"/>
    <w:rsid w:val="6F9AA964"/>
    <w:rsid w:val="6FC29337"/>
    <w:rsid w:val="705167B8"/>
    <w:rsid w:val="70CC1949"/>
    <w:rsid w:val="712C01E4"/>
    <w:rsid w:val="7165522E"/>
    <w:rsid w:val="720AF94E"/>
    <w:rsid w:val="724BE34A"/>
    <w:rsid w:val="72C14998"/>
    <w:rsid w:val="73020461"/>
    <w:rsid w:val="7333639C"/>
    <w:rsid w:val="737D3962"/>
    <w:rsid w:val="74069010"/>
    <w:rsid w:val="741FA2EB"/>
    <w:rsid w:val="74989484"/>
    <w:rsid w:val="75038620"/>
    <w:rsid w:val="75296AFD"/>
    <w:rsid w:val="75334AD8"/>
    <w:rsid w:val="75472F85"/>
    <w:rsid w:val="7550E928"/>
    <w:rsid w:val="75AFBE22"/>
    <w:rsid w:val="75D4D3CF"/>
    <w:rsid w:val="76CE7CF9"/>
    <w:rsid w:val="76D6AB72"/>
    <w:rsid w:val="76E4318F"/>
    <w:rsid w:val="77778044"/>
    <w:rsid w:val="77975F43"/>
    <w:rsid w:val="77A86CE7"/>
    <w:rsid w:val="7841FF64"/>
    <w:rsid w:val="7868E61D"/>
    <w:rsid w:val="789E29C0"/>
    <w:rsid w:val="78F51BBF"/>
    <w:rsid w:val="78F7FAE5"/>
    <w:rsid w:val="793713C9"/>
    <w:rsid w:val="79600A8B"/>
    <w:rsid w:val="7A030B37"/>
    <w:rsid w:val="7A2E9CFD"/>
    <w:rsid w:val="7ABE4728"/>
    <w:rsid w:val="7B1396F0"/>
    <w:rsid w:val="7B1C6C87"/>
    <w:rsid w:val="7B61FFF3"/>
    <w:rsid w:val="7B7FA365"/>
    <w:rsid w:val="7C6B18C3"/>
    <w:rsid w:val="7C6C03F9"/>
    <w:rsid w:val="7CB83CE8"/>
    <w:rsid w:val="7CEA787C"/>
    <w:rsid w:val="7D468C9A"/>
    <w:rsid w:val="7DE53E30"/>
    <w:rsid w:val="7E6009F1"/>
    <w:rsid w:val="7E6F7FEF"/>
    <w:rsid w:val="7EABD20A"/>
    <w:rsid w:val="7EE25CFB"/>
    <w:rsid w:val="7F5CFD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06446"/>
  <w15:docId w15:val="{30C61564-19F9-4712-AF5D-E1F82E52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D5"/>
    <w:rPr>
      <w:lang w:eastAsia="es-ES_tradnl"/>
    </w:rPr>
  </w:style>
  <w:style w:type="paragraph" w:styleId="Ttulo1">
    <w:name w:val="heading 1"/>
    <w:basedOn w:val="Normal"/>
    <w:next w:val="Normal"/>
    <w:link w:val="Ttulo1Car"/>
    <w:qFormat/>
    <w:rsid w:val="00D4227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E65AE"/>
    <w:pPr>
      <w:keepNext/>
      <w:outlineLvl w:val="1"/>
    </w:pPr>
    <w:rPr>
      <w:rFonts w:ascii="Arial" w:hAnsi="Arial"/>
      <w:b/>
      <w:sz w:val="14"/>
    </w:rPr>
  </w:style>
  <w:style w:type="paragraph" w:styleId="Ttulo3">
    <w:name w:val="heading 3"/>
    <w:basedOn w:val="Normal"/>
    <w:next w:val="Normal"/>
    <w:link w:val="Ttulo3Car"/>
    <w:autoRedefine/>
    <w:qFormat/>
    <w:locked/>
    <w:rsid w:val="003E12D5"/>
    <w:pPr>
      <w:keepNext/>
      <w:spacing w:after="60"/>
      <w:outlineLvl w:val="2"/>
    </w:pPr>
    <w:rPr>
      <w:rFonts w:ascii="Arial" w:hAnsi="Arial" w:cs="Arial"/>
      <w:b/>
      <w:bCs/>
      <w:sz w:val="26"/>
      <w:szCs w:val="26"/>
    </w:rPr>
  </w:style>
  <w:style w:type="paragraph" w:styleId="Ttulo5">
    <w:name w:val="heading 5"/>
    <w:basedOn w:val="Normal"/>
    <w:next w:val="Normal"/>
    <w:link w:val="Ttulo5Car"/>
    <w:qFormat/>
    <w:rsid w:val="00FF11B7"/>
    <w:pPr>
      <w:spacing w:before="240" w:after="60"/>
      <w:outlineLvl w:val="4"/>
    </w:pPr>
    <w:rPr>
      <w:b/>
      <w:bCs/>
      <w:i/>
      <w:iCs/>
      <w:sz w:val="26"/>
      <w:szCs w:val="26"/>
    </w:rPr>
  </w:style>
  <w:style w:type="paragraph" w:styleId="Ttulo7">
    <w:name w:val="heading 7"/>
    <w:basedOn w:val="Normal"/>
    <w:next w:val="Normal"/>
    <w:link w:val="Ttulo7Car"/>
    <w:qFormat/>
    <w:rsid w:val="00FF11B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D42279"/>
    <w:rPr>
      <w:rFonts w:ascii="Cambria" w:hAnsi="Cambria" w:cs="Times New Roman"/>
      <w:b/>
      <w:bCs/>
      <w:kern w:val="32"/>
      <w:sz w:val="32"/>
      <w:szCs w:val="32"/>
    </w:rPr>
  </w:style>
  <w:style w:type="character" w:customStyle="1" w:styleId="Ttulo2Car">
    <w:name w:val="Título 2 Car"/>
    <w:basedOn w:val="Fuentedeprrafopredeter"/>
    <w:link w:val="Ttulo2"/>
    <w:semiHidden/>
    <w:locked/>
    <w:rPr>
      <w:rFonts w:ascii="Cambria" w:hAnsi="Cambria" w:cs="Times New Roman"/>
      <w:b/>
      <w:bCs/>
      <w:i/>
      <w:iCs/>
      <w:sz w:val="28"/>
      <w:szCs w:val="28"/>
    </w:rPr>
  </w:style>
  <w:style w:type="character" w:customStyle="1" w:styleId="Ttulo3Car">
    <w:name w:val="Título 3 Car"/>
    <w:basedOn w:val="Fuentedeprrafopredeter"/>
    <w:link w:val="Ttulo3"/>
    <w:rsid w:val="00322880"/>
    <w:rPr>
      <w:rFonts w:ascii="Arial" w:hAnsi="Arial" w:cs="Arial"/>
      <w:b/>
      <w:bCs/>
      <w:sz w:val="26"/>
      <w:szCs w:val="26"/>
      <w:lang w:val="eu-ES" w:eastAsia="es-ES_tradnl"/>
    </w:rPr>
  </w:style>
  <w:style w:type="character" w:customStyle="1" w:styleId="Ttulo5Car">
    <w:name w:val="Título 5 Car"/>
    <w:basedOn w:val="Fuentedeprrafopredeter"/>
    <w:link w:val="Ttulo5"/>
    <w:semiHidden/>
    <w:locked/>
    <w:rPr>
      <w:rFonts w:ascii="Calibri" w:hAnsi="Calibri" w:cs="Times New Roman"/>
      <w:b/>
      <w:bCs/>
      <w:i/>
      <w:iCs/>
      <w:sz w:val="26"/>
      <w:szCs w:val="26"/>
    </w:rPr>
  </w:style>
  <w:style w:type="character" w:customStyle="1" w:styleId="Ttulo7Car">
    <w:name w:val="Título 7 Car"/>
    <w:basedOn w:val="Fuentedeprrafopredeter"/>
    <w:link w:val="Ttulo7"/>
    <w:semiHidden/>
    <w:locked/>
    <w:rPr>
      <w:rFonts w:ascii="Calibri" w:hAnsi="Calibri" w:cs="Times New Roman"/>
      <w:sz w:val="24"/>
      <w:szCs w:val="24"/>
    </w:rPr>
  </w:style>
  <w:style w:type="table" w:styleId="Tablaconcuadrcula">
    <w:name w:val="Table Grid"/>
    <w:basedOn w:val="Tablanormal"/>
    <w:rsid w:val="009C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
    <w:name w:val="BOPV"/>
    <w:basedOn w:val="Normal"/>
    <w:rsid w:val="003E12D5"/>
    <w:rPr>
      <w:rFonts w:ascii="Arial" w:hAnsi="Arial"/>
      <w:sz w:val="22"/>
      <w:szCs w:val="22"/>
    </w:rPr>
  </w:style>
  <w:style w:type="paragraph" w:customStyle="1" w:styleId="BOPVAnexo">
    <w:name w:val="BOPVAnexo"/>
    <w:basedOn w:val="BOPVDetalle"/>
    <w:rsid w:val="003E12D5"/>
  </w:style>
  <w:style w:type="paragraph" w:customStyle="1" w:styleId="BOPVDetalle">
    <w:name w:val="BOPVDetalle"/>
    <w:rsid w:val="003E12D5"/>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3E12D5"/>
  </w:style>
  <w:style w:type="paragraph" w:customStyle="1" w:styleId="BOPVAnexoFinal">
    <w:name w:val="BOPVAnexoFinal"/>
    <w:basedOn w:val="BOPVDetalle"/>
    <w:rsid w:val="003E12D5"/>
  </w:style>
  <w:style w:type="paragraph" w:customStyle="1" w:styleId="BOPVCapitulo">
    <w:name w:val="BOPVCapitulo"/>
    <w:basedOn w:val="BOPVDetalle"/>
    <w:autoRedefine/>
    <w:rsid w:val="003E12D5"/>
  </w:style>
  <w:style w:type="paragraph" w:customStyle="1" w:styleId="BOPVClave">
    <w:name w:val="BOPVClave"/>
    <w:basedOn w:val="BOPVDetalle"/>
    <w:rsid w:val="003E12D5"/>
    <w:pPr>
      <w:ind w:firstLine="0"/>
      <w:jc w:val="center"/>
    </w:pPr>
    <w:rPr>
      <w:caps/>
    </w:rPr>
  </w:style>
  <w:style w:type="paragraph" w:customStyle="1" w:styleId="BOPVDetalleNivel2">
    <w:name w:val="BOPVDetalleNivel2"/>
    <w:basedOn w:val="BOPVDetalleNivel1"/>
    <w:rsid w:val="0015512B"/>
    <w:pPr>
      <w:ind w:firstLine="709"/>
    </w:pPr>
  </w:style>
  <w:style w:type="paragraph" w:customStyle="1" w:styleId="BOPVDetalleNivel1">
    <w:name w:val="BOPVDetalleNivel1"/>
    <w:basedOn w:val="BOPVDetalle"/>
    <w:rsid w:val="0015512B"/>
  </w:style>
  <w:style w:type="paragraph" w:customStyle="1" w:styleId="BOPVDisposicion">
    <w:name w:val="BOPVDisposicion"/>
    <w:basedOn w:val="BOPVClave"/>
    <w:rsid w:val="003E12D5"/>
    <w:pPr>
      <w:jc w:val="left"/>
    </w:pPr>
  </w:style>
  <w:style w:type="paragraph" w:customStyle="1" w:styleId="BOPVDetalleNivel3">
    <w:name w:val="BOPVDetalleNivel3"/>
    <w:basedOn w:val="BOPVDetalleNivel2"/>
    <w:rsid w:val="0015512B"/>
    <w:pPr>
      <w:ind w:firstLine="992"/>
    </w:pPr>
  </w:style>
  <w:style w:type="paragraph" w:customStyle="1" w:styleId="BOPVFirmaLugFec">
    <w:name w:val="BOPVFirmaLugFec"/>
    <w:basedOn w:val="BOPVDetalle"/>
    <w:rsid w:val="003E12D5"/>
  </w:style>
  <w:style w:type="paragraph" w:customStyle="1" w:styleId="BOPVFirmaNombre">
    <w:name w:val="BOPVFirmaNombre"/>
    <w:basedOn w:val="BOPVDetalle"/>
    <w:rsid w:val="003E12D5"/>
    <w:pPr>
      <w:ind w:firstLine="0"/>
    </w:pPr>
    <w:rPr>
      <w:caps/>
    </w:rPr>
  </w:style>
  <w:style w:type="paragraph" w:customStyle="1" w:styleId="BOPVFirmaPuesto">
    <w:name w:val="BOPVFirmaPuesto"/>
    <w:basedOn w:val="BOPVDetalle"/>
    <w:rsid w:val="003E12D5"/>
    <w:pPr>
      <w:spacing w:after="0"/>
      <w:ind w:firstLine="0"/>
    </w:pPr>
  </w:style>
  <w:style w:type="paragraph" w:customStyle="1" w:styleId="BOPVDetalleNivel4">
    <w:name w:val="BOPVDetalleNivel4"/>
    <w:basedOn w:val="BOPVDetalleNivel3"/>
    <w:rsid w:val="0015512B"/>
    <w:pPr>
      <w:ind w:firstLine="1276"/>
    </w:pPr>
  </w:style>
  <w:style w:type="paragraph" w:customStyle="1" w:styleId="BOPVNombreLehen1">
    <w:name w:val="BOPVNombreLehen1"/>
    <w:basedOn w:val="BOPVFirmaNombre"/>
    <w:rsid w:val="003E12D5"/>
    <w:pPr>
      <w:jc w:val="center"/>
    </w:pPr>
  </w:style>
  <w:style w:type="paragraph" w:customStyle="1" w:styleId="BOPVNombreLehen2">
    <w:name w:val="BOPVNombreLehen2"/>
    <w:basedOn w:val="BOPVFirmaNombre"/>
    <w:rsid w:val="003E12D5"/>
    <w:pPr>
      <w:jc w:val="right"/>
    </w:pPr>
  </w:style>
  <w:style w:type="paragraph" w:customStyle="1" w:styleId="BOPVNumeroBoletin">
    <w:name w:val="BOPVNumeroBoletin"/>
    <w:basedOn w:val="BOPVDetalle"/>
    <w:rsid w:val="003E12D5"/>
  </w:style>
  <w:style w:type="paragraph" w:customStyle="1" w:styleId="BOPVOrden">
    <w:name w:val="BOPVOrden"/>
    <w:basedOn w:val="BOPVDetalle"/>
    <w:rsid w:val="003E12D5"/>
  </w:style>
  <w:style w:type="paragraph" w:customStyle="1" w:styleId="BOPVOrganismo">
    <w:name w:val="BOPVOrganismo"/>
    <w:basedOn w:val="BOPVDetalle"/>
    <w:rsid w:val="003E12D5"/>
    <w:rPr>
      <w:caps/>
    </w:rPr>
  </w:style>
  <w:style w:type="paragraph" w:customStyle="1" w:styleId="BOPVPuestoLehen1">
    <w:name w:val="BOPVPuestoLehen1"/>
    <w:basedOn w:val="BOPVFirmaPuesto"/>
    <w:rsid w:val="003E12D5"/>
    <w:pPr>
      <w:jc w:val="center"/>
    </w:pPr>
  </w:style>
  <w:style w:type="paragraph" w:customStyle="1" w:styleId="BOPVPuestoLehen2">
    <w:name w:val="BOPVPuestoLehen2"/>
    <w:basedOn w:val="BOPVFirmaPuesto"/>
    <w:rsid w:val="003E12D5"/>
    <w:pPr>
      <w:jc w:val="right"/>
    </w:pPr>
  </w:style>
  <w:style w:type="paragraph" w:customStyle="1" w:styleId="BOPVSeccion">
    <w:name w:val="BOPVSeccion"/>
    <w:basedOn w:val="BOPVDetalle"/>
    <w:rsid w:val="003E12D5"/>
    <w:rPr>
      <w:caps/>
    </w:rPr>
  </w:style>
  <w:style w:type="paragraph" w:customStyle="1" w:styleId="BOPVSubseccion">
    <w:name w:val="BOPVSubseccion"/>
    <w:basedOn w:val="BOPVDetalle"/>
    <w:rsid w:val="003E12D5"/>
  </w:style>
  <w:style w:type="paragraph" w:customStyle="1" w:styleId="BOPVSumarioEuskera">
    <w:name w:val="BOPVSumarioEuskera"/>
    <w:basedOn w:val="BOPV"/>
    <w:rsid w:val="003E12D5"/>
  </w:style>
  <w:style w:type="paragraph" w:customStyle="1" w:styleId="BOPVSumarioOrden">
    <w:name w:val="BOPVSumarioOrden"/>
    <w:basedOn w:val="BOPV"/>
    <w:rsid w:val="003E12D5"/>
  </w:style>
  <w:style w:type="paragraph" w:customStyle="1" w:styleId="BOPVSumarioOrganismo">
    <w:name w:val="BOPVSumarioOrganismo"/>
    <w:basedOn w:val="BOPV"/>
    <w:rsid w:val="003E12D5"/>
  </w:style>
  <w:style w:type="paragraph" w:customStyle="1" w:styleId="BOPVSumarioSeccion">
    <w:name w:val="BOPVSumarioSeccion"/>
    <w:basedOn w:val="BOPV"/>
    <w:rsid w:val="003E12D5"/>
  </w:style>
  <w:style w:type="paragraph" w:customStyle="1" w:styleId="BOPVSumarioSubseccion">
    <w:name w:val="BOPVSumarioSubseccion"/>
    <w:basedOn w:val="BOPV"/>
    <w:rsid w:val="003E12D5"/>
  </w:style>
  <w:style w:type="paragraph" w:customStyle="1" w:styleId="BOPVSumarioTitulo">
    <w:name w:val="BOPVSumarioTitulo"/>
    <w:basedOn w:val="BOPV"/>
    <w:rsid w:val="003E12D5"/>
  </w:style>
  <w:style w:type="paragraph" w:customStyle="1" w:styleId="BOPVTitulo">
    <w:name w:val="BOPVTitulo"/>
    <w:basedOn w:val="BOPVDetalle"/>
    <w:rsid w:val="003E12D5"/>
    <w:pPr>
      <w:ind w:left="425" w:hanging="425"/>
    </w:pPr>
  </w:style>
  <w:style w:type="paragraph" w:customStyle="1" w:styleId="BOPVClaveSin">
    <w:name w:val="BOPVClaveSin"/>
    <w:basedOn w:val="BOPVDetalle"/>
    <w:qFormat/>
    <w:rsid w:val="003E12D5"/>
    <w:pPr>
      <w:jc w:val="center"/>
    </w:pPr>
    <w:rPr>
      <w:caps/>
    </w:rPr>
  </w:style>
  <w:style w:type="paragraph" w:customStyle="1" w:styleId="BOPVDisposicionTitulo">
    <w:name w:val="BOPVDisposicionTitulo"/>
    <w:basedOn w:val="BOPVDisposicion"/>
    <w:rsid w:val="003E12D5"/>
    <w:rPr>
      <w:caps w:val="0"/>
    </w:rPr>
  </w:style>
  <w:style w:type="paragraph" w:customStyle="1" w:styleId="BOPVLista">
    <w:name w:val="BOPVLista"/>
    <w:basedOn w:val="BOPVDetalle"/>
    <w:rsid w:val="003E12D5"/>
    <w:pPr>
      <w:contextualSpacing/>
    </w:pPr>
  </w:style>
  <w:style w:type="paragraph" w:customStyle="1" w:styleId="BOPVClaveMinusculas">
    <w:name w:val="BOPVClaveMinusculas"/>
    <w:basedOn w:val="BOPVClave"/>
    <w:rsid w:val="003E12D5"/>
    <w:rPr>
      <w:caps w:val="0"/>
    </w:rPr>
  </w:style>
  <w:style w:type="paragraph" w:customStyle="1" w:styleId="BOPVDetalle1">
    <w:name w:val="BOPVDetalle1"/>
    <w:basedOn w:val="BOPVDetalle"/>
    <w:rsid w:val="003E12D5"/>
    <w:pPr>
      <w:ind w:left="425"/>
    </w:pPr>
  </w:style>
  <w:style w:type="paragraph" w:customStyle="1" w:styleId="BOPVDetalle2">
    <w:name w:val="BOPVDetalle2"/>
    <w:basedOn w:val="BOPVDetalle1"/>
    <w:rsid w:val="003E12D5"/>
    <w:pPr>
      <w:ind w:left="709"/>
    </w:pPr>
  </w:style>
  <w:style w:type="paragraph" w:customStyle="1" w:styleId="BOPVDetalle3">
    <w:name w:val="BOPVDetalle3"/>
    <w:basedOn w:val="BOPVDetalle2"/>
    <w:rsid w:val="003E12D5"/>
    <w:pPr>
      <w:ind w:left="992"/>
    </w:pPr>
  </w:style>
  <w:style w:type="paragraph" w:customStyle="1" w:styleId="BOPVDetalle4">
    <w:name w:val="BOPVDetalle4"/>
    <w:basedOn w:val="BOPVDetalle3"/>
    <w:rsid w:val="003E12D5"/>
    <w:pPr>
      <w:ind w:left="1276"/>
    </w:pPr>
  </w:style>
  <w:style w:type="paragraph" w:customStyle="1" w:styleId="BOPVNotificados">
    <w:name w:val="BOPVNotificados"/>
    <w:basedOn w:val="BOPVDetalle"/>
    <w:qFormat/>
    <w:rsid w:val="0015512B"/>
  </w:style>
  <w:style w:type="paragraph" w:customStyle="1" w:styleId="BOPVEfectos">
    <w:name w:val="BOPVEfectos"/>
    <w:basedOn w:val="BOPVDetalle"/>
    <w:qFormat/>
    <w:rsid w:val="0015512B"/>
  </w:style>
  <w:style w:type="table" w:customStyle="1" w:styleId="Tablaconcuadrcula1">
    <w:name w:val="Tabla con cuadrícula1"/>
    <w:rsid w:val="00E636B3"/>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E636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863697"/>
    <w:rPr>
      <w:rFonts w:ascii="Calibri" w:hAnsi="Calibri"/>
      <w:sz w:val="22"/>
      <w:szCs w:val="22"/>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8636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95757"/>
    <w:rPr>
      <w:color w:val="0000FF" w:themeColor="hyperlink"/>
      <w:u w:val="single"/>
    </w:rPr>
  </w:style>
  <w:style w:type="paragraph" w:styleId="Encabezado">
    <w:name w:val="header"/>
    <w:basedOn w:val="Normal"/>
    <w:link w:val="EncabezadoCar"/>
    <w:unhideWhenUsed/>
    <w:rsid w:val="005B3297"/>
    <w:pPr>
      <w:tabs>
        <w:tab w:val="center" w:pos="4252"/>
        <w:tab w:val="right" w:pos="8504"/>
      </w:tabs>
    </w:pPr>
  </w:style>
  <w:style w:type="character" w:customStyle="1" w:styleId="EncabezadoCar">
    <w:name w:val="Encabezado Car"/>
    <w:basedOn w:val="Fuentedeprrafopredeter"/>
    <w:link w:val="Encabezado"/>
    <w:rsid w:val="005B3297"/>
    <w:rPr>
      <w:lang w:val="eu-ES" w:eastAsia="es-ES_tradnl"/>
    </w:rPr>
  </w:style>
  <w:style w:type="paragraph" w:styleId="Piedepgina">
    <w:name w:val="footer"/>
    <w:basedOn w:val="Normal"/>
    <w:link w:val="PiedepginaCar"/>
    <w:uiPriority w:val="99"/>
    <w:unhideWhenUsed/>
    <w:rsid w:val="005B3297"/>
    <w:pPr>
      <w:tabs>
        <w:tab w:val="center" w:pos="4252"/>
        <w:tab w:val="right" w:pos="8504"/>
      </w:tabs>
    </w:pPr>
  </w:style>
  <w:style w:type="character" w:customStyle="1" w:styleId="PiedepginaCar">
    <w:name w:val="Pie de página Car"/>
    <w:basedOn w:val="Fuentedeprrafopredeter"/>
    <w:link w:val="Piedepgina"/>
    <w:uiPriority w:val="99"/>
    <w:rsid w:val="005B3297"/>
    <w:rPr>
      <w:lang w:val="eu-ES" w:eastAsia="es-ES_tradnl"/>
    </w:rPr>
  </w:style>
  <w:style w:type="paragraph" w:customStyle="1" w:styleId="TituloBOPV">
    <w:name w:val="TituloBOPV"/>
    <w:basedOn w:val="BOPVDetalle"/>
    <w:rsid w:val="003E12D5"/>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lang w:val="eu-ES" w:eastAsia="es-ES_tradnl"/>
    </w:rPr>
  </w:style>
  <w:style w:type="character" w:styleId="Refdecomentario">
    <w:name w:val="annotation reference"/>
    <w:basedOn w:val="Fuentedeprrafopredeter"/>
    <w:semiHidden/>
    <w:unhideWhenUsed/>
    <w:rPr>
      <w:sz w:val="16"/>
      <w:szCs w:val="16"/>
    </w:rPr>
  </w:style>
  <w:style w:type="paragraph" w:styleId="Textodeglobo">
    <w:name w:val="Balloon Text"/>
    <w:basedOn w:val="Normal"/>
    <w:link w:val="TextodegloboCar"/>
    <w:semiHidden/>
    <w:unhideWhenUsed/>
    <w:rsid w:val="00FE493E"/>
    <w:rPr>
      <w:rFonts w:ascii="Segoe UI" w:hAnsi="Segoe UI" w:cs="Segoe UI"/>
      <w:sz w:val="18"/>
      <w:szCs w:val="18"/>
    </w:rPr>
  </w:style>
  <w:style w:type="character" w:customStyle="1" w:styleId="TextodegloboCar">
    <w:name w:val="Texto de globo Car"/>
    <w:basedOn w:val="Fuentedeprrafopredeter"/>
    <w:link w:val="Textodeglobo"/>
    <w:semiHidden/>
    <w:rsid w:val="00FE493E"/>
    <w:rPr>
      <w:rFonts w:ascii="Segoe UI" w:hAnsi="Segoe UI" w:cs="Segoe UI"/>
      <w:sz w:val="18"/>
      <w:szCs w:val="18"/>
      <w:lang w:val="eu-ES" w:eastAsia="es-ES_tradnl"/>
    </w:rPr>
  </w:style>
  <w:style w:type="paragraph" w:styleId="Asuntodelcomentario">
    <w:name w:val="annotation subject"/>
    <w:basedOn w:val="Textocomentario"/>
    <w:next w:val="Textocomentario"/>
    <w:link w:val="AsuntodelcomentarioCar"/>
    <w:semiHidden/>
    <w:unhideWhenUsed/>
    <w:rsid w:val="006612C0"/>
    <w:rPr>
      <w:b/>
      <w:bCs/>
    </w:rPr>
  </w:style>
  <w:style w:type="character" w:customStyle="1" w:styleId="AsuntodelcomentarioCar">
    <w:name w:val="Asunto del comentario Car"/>
    <w:basedOn w:val="TextocomentarioCar"/>
    <w:link w:val="Asuntodelcomentario"/>
    <w:semiHidden/>
    <w:rsid w:val="006612C0"/>
    <w:rPr>
      <w:b/>
      <w:bCs/>
      <w:lang w:val="eu-ES" w:eastAsia="es-ES_tradnl"/>
    </w:rPr>
  </w:style>
  <w:style w:type="character" w:customStyle="1" w:styleId="UnresolvedMention1">
    <w:name w:val="Unresolved Mention1"/>
    <w:basedOn w:val="Fuentedeprrafopredeter"/>
    <w:uiPriority w:val="99"/>
    <w:semiHidden/>
    <w:unhideWhenUsed/>
    <w:rsid w:val="006612C0"/>
    <w:rPr>
      <w:color w:val="605E5C"/>
      <w:shd w:val="clear" w:color="auto" w:fill="E1DFDD"/>
    </w:rPr>
  </w:style>
  <w:style w:type="character" w:customStyle="1" w:styleId="normaltextrun">
    <w:name w:val="normaltextrun"/>
    <w:basedOn w:val="Fuentedeprrafopredeter"/>
    <w:rsid w:val="00220CA4"/>
  </w:style>
  <w:style w:type="character" w:styleId="Mencinsinresolver">
    <w:name w:val="Unresolved Mention"/>
    <w:basedOn w:val="Fuentedeprrafopredeter"/>
    <w:uiPriority w:val="99"/>
    <w:semiHidden/>
    <w:unhideWhenUsed/>
    <w:rsid w:val="00252CC5"/>
    <w:rPr>
      <w:color w:val="605E5C"/>
      <w:shd w:val="clear" w:color="auto" w:fill="E1DFDD"/>
    </w:rPr>
  </w:style>
  <w:style w:type="character" w:styleId="Hipervnculovisitado">
    <w:name w:val="FollowedHyperlink"/>
    <w:basedOn w:val="Fuentedeprrafopredeter"/>
    <w:semiHidden/>
    <w:unhideWhenUsed/>
    <w:rsid w:val="00252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586">
      <w:bodyDiv w:val="1"/>
      <w:marLeft w:val="0"/>
      <w:marRight w:val="0"/>
      <w:marTop w:val="0"/>
      <w:marBottom w:val="0"/>
      <w:divBdr>
        <w:top w:val="none" w:sz="0" w:space="0" w:color="auto"/>
        <w:left w:val="none" w:sz="0" w:space="0" w:color="auto"/>
        <w:bottom w:val="none" w:sz="0" w:space="0" w:color="auto"/>
        <w:right w:val="none" w:sz="0" w:space="0" w:color="auto"/>
      </w:divBdr>
      <w:divsChild>
        <w:div w:id="285744249">
          <w:marLeft w:val="0"/>
          <w:marRight w:val="0"/>
          <w:marTop w:val="0"/>
          <w:marBottom w:val="0"/>
          <w:divBdr>
            <w:top w:val="none" w:sz="0" w:space="0" w:color="auto"/>
            <w:left w:val="none" w:sz="0" w:space="0" w:color="auto"/>
            <w:bottom w:val="none" w:sz="0" w:space="0" w:color="auto"/>
            <w:right w:val="none" w:sz="0" w:space="0" w:color="auto"/>
          </w:divBdr>
        </w:div>
        <w:div w:id="1175726231">
          <w:marLeft w:val="0"/>
          <w:marRight w:val="0"/>
          <w:marTop w:val="0"/>
          <w:marBottom w:val="0"/>
          <w:divBdr>
            <w:top w:val="none" w:sz="0" w:space="0" w:color="auto"/>
            <w:left w:val="none" w:sz="0" w:space="0" w:color="auto"/>
            <w:bottom w:val="none" w:sz="0" w:space="0" w:color="auto"/>
            <w:right w:val="none" w:sz="0" w:space="0" w:color="auto"/>
          </w:divBdr>
        </w:div>
        <w:div w:id="1862936884">
          <w:marLeft w:val="0"/>
          <w:marRight w:val="0"/>
          <w:marTop w:val="0"/>
          <w:marBottom w:val="0"/>
          <w:divBdr>
            <w:top w:val="none" w:sz="0" w:space="0" w:color="auto"/>
            <w:left w:val="none" w:sz="0" w:space="0" w:color="auto"/>
            <w:bottom w:val="none" w:sz="0" w:space="0" w:color="auto"/>
            <w:right w:val="none" w:sz="0" w:space="0" w:color="auto"/>
          </w:divBdr>
        </w:div>
      </w:divsChild>
    </w:div>
    <w:div w:id="1306933480">
      <w:bodyDiv w:val="1"/>
      <w:marLeft w:val="0"/>
      <w:marRight w:val="0"/>
      <w:marTop w:val="0"/>
      <w:marBottom w:val="0"/>
      <w:divBdr>
        <w:top w:val="none" w:sz="0" w:space="0" w:color="auto"/>
        <w:left w:val="none" w:sz="0" w:space="0" w:color="auto"/>
        <w:bottom w:val="none" w:sz="0" w:space="0" w:color="auto"/>
        <w:right w:val="none" w:sz="0" w:space="0" w:color="auto"/>
      </w:divBdr>
    </w:div>
    <w:div w:id="1504663968">
      <w:bodyDiv w:val="1"/>
      <w:marLeft w:val="0"/>
      <w:marRight w:val="0"/>
      <w:marTop w:val="0"/>
      <w:marBottom w:val="0"/>
      <w:divBdr>
        <w:top w:val="none" w:sz="0" w:space="0" w:color="auto"/>
        <w:left w:val="none" w:sz="0" w:space="0" w:color="auto"/>
        <w:bottom w:val="none" w:sz="0" w:space="0" w:color="auto"/>
        <w:right w:val="none" w:sz="0" w:space="0" w:color="auto"/>
      </w:divBdr>
      <w:divsChild>
        <w:div w:id="393040867">
          <w:marLeft w:val="0"/>
          <w:marRight w:val="0"/>
          <w:marTop w:val="0"/>
          <w:marBottom w:val="0"/>
          <w:divBdr>
            <w:top w:val="none" w:sz="0" w:space="0" w:color="auto"/>
            <w:left w:val="none" w:sz="0" w:space="0" w:color="auto"/>
            <w:bottom w:val="none" w:sz="0" w:space="0" w:color="auto"/>
            <w:right w:val="none" w:sz="0" w:space="0" w:color="auto"/>
          </w:divBdr>
          <w:divsChild>
            <w:div w:id="1922448619">
              <w:marLeft w:val="0"/>
              <w:marRight w:val="0"/>
              <w:marTop w:val="0"/>
              <w:marBottom w:val="0"/>
              <w:divBdr>
                <w:top w:val="none" w:sz="0" w:space="0" w:color="auto"/>
                <w:left w:val="none" w:sz="0" w:space="0" w:color="auto"/>
                <w:bottom w:val="none" w:sz="0" w:space="0" w:color="auto"/>
                <w:right w:val="none" w:sz="0" w:space="0" w:color="auto"/>
              </w:divBdr>
              <w:divsChild>
                <w:div w:id="1802382542">
                  <w:marLeft w:val="0"/>
                  <w:marRight w:val="0"/>
                  <w:marTop w:val="0"/>
                  <w:marBottom w:val="0"/>
                  <w:divBdr>
                    <w:top w:val="none" w:sz="0" w:space="0" w:color="auto"/>
                    <w:left w:val="none" w:sz="0" w:space="0" w:color="auto"/>
                    <w:bottom w:val="none" w:sz="0" w:space="0" w:color="auto"/>
                    <w:right w:val="none" w:sz="0" w:space="0" w:color="auto"/>
                  </w:divBdr>
                  <w:divsChild>
                    <w:div w:id="1446268896">
                      <w:marLeft w:val="0"/>
                      <w:marRight w:val="0"/>
                      <w:marTop w:val="0"/>
                      <w:marBottom w:val="0"/>
                      <w:divBdr>
                        <w:top w:val="none" w:sz="0" w:space="0" w:color="auto"/>
                        <w:left w:val="none" w:sz="0" w:space="0" w:color="auto"/>
                        <w:bottom w:val="none" w:sz="0" w:space="0" w:color="auto"/>
                        <w:right w:val="none" w:sz="0" w:space="0" w:color="auto"/>
                      </w:divBdr>
                      <w:divsChild>
                        <w:div w:id="158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070843">
      <w:bodyDiv w:val="1"/>
      <w:marLeft w:val="0"/>
      <w:marRight w:val="0"/>
      <w:marTop w:val="0"/>
      <w:marBottom w:val="0"/>
      <w:divBdr>
        <w:top w:val="none" w:sz="0" w:space="0" w:color="auto"/>
        <w:left w:val="none" w:sz="0" w:space="0" w:color="auto"/>
        <w:bottom w:val="none" w:sz="0" w:space="0" w:color="auto"/>
        <w:right w:val="none" w:sz="0" w:space="0" w:color="auto"/>
      </w:divBdr>
    </w:div>
    <w:div w:id="1816023168">
      <w:bodyDiv w:val="1"/>
      <w:marLeft w:val="0"/>
      <w:marRight w:val="0"/>
      <w:marTop w:val="0"/>
      <w:marBottom w:val="0"/>
      <w:divBdr>
        <w:top w:val="none" w:sz="0" w:space="0" w:color="auto"/>
        <w:left w:val="none" w:sz="0" w:space="0" w:color="auto"/>
        <w:bottom w:val="none" w:sz="0" w:space="0" w:color="auto"/>
        <w:right w:val="none" w:sz="0" w:space="0" w:color="auto"/>
      </w:divBdr>
      <w:divsChild>
        <w:div w:id="2046983019">
          <w:marLeft w:val="0"/>
          <w:marRight w:val="0"/>
          <w:marTop w:val="0"/>
          <w:marBottom w:val="0"/>
          <w:divBdr>
            <w:top w:val="none" w:sz="0" w:space="0" w:color="auto"/>
            <w:left w:val="none" w:sz="0" w:space="0" w:color="auto"/>
            <w:bottom w:val="none" w:sz="0" w:space="0" w:color="auto"/>
            <w:right w:val="none" w:sz="0" w:space="0" w:color="auto"/>
          </w:divBdr>
          <w:divsChild>
            <w:div w:id="634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oe_euskera/dias/2018/12/06/pdfs/BOE-A-2018-16673-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S/TXT/HTML/?uri=CELEX:32016R0679&amp;fro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informazio-klausulak/web01-sedepd/eu/gardentasuna/087600-capa2-eu.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orarra\AppData\Roaming\Microsoft\Plantillas\Plantilla%20BOPV%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81b18d-d5bb-4661-9cbe-9a09a103df1c" xsi:nil="true"/>
    <lcf76f155ced4ddcb4097134ff3c332f xmlns="615b5638-17a8-4122-884b-593b22ed90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16" ma:contentTypeDescription="Sortu dokumentu berri bat." ma:contentTypeScope="" ma:versionID="c319ec94f208de15a379ba8224cf8ee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16ab39f9a18d566fa626d9577c565ece"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element name="TaxCatchAll" ma:index="16" nillable="true" ma:displayName="Taxonomy Catch All Column" ma:hidden="true" ma:list="{d746f5ae-e43c-4894-bf9e-4c12077eb3cb}" ma:internalName="TaxCatchAll" ma:showField="CatchAllData" ma:web="2181b18d-d5bb-4661-9cbe-9a09a103d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79BC1-7194-4B10-B594-E83AF9A9EAEE}">
  <ds:schemaRefs>
    <ds:schemaRef ds:uri="http://schemas.microsoft.com/office/2006/metadata/properties"/>
    <ds:schemaRef ds:uri="http://schemas.microsoft.com/office/infopath/2007/PartnerControls"/>
    <ds:schemaRef ds:uri="2181b18d-d5bb-4661-9cbe-9a09a103df1c"/>
    <ds:schemaRef ds:uri="615b5638-17a8-4122-884b-593b22ed900d"/>
  </ds:schemaRefs>
</ds:datastoreItem>
</file>

<file path=customXml/itemProps2.xml><?xml version="1.0" encoding="utf-8"?>
<ds:datastoreItem xmlns:ds="http://schemas.openxmlformats.org/officeDocument/2006/customXml" ds:itemID="{57164B77-B7EF-4809-93A2-ABAA08E4E47C}">
  <ds:schemaRefs>
    <ds:schemaRef ds:uri="http://schemas.openxmlformats.org/officeDocument/2006/bibliography"/>
  </ds:schemaRefs>
</ds:datastoreItem>
</file>

<file path=customXml/itemProps3.xml><?xml version="1.0" encoding="utf-8"?>
<ds:datastoreItem xmlns:ds="http://schemas.openxmlformats.org/officeDocument/2006/customXml" ds:itemID="{B37E411A-DECA-43F9-BF46-026C998732DE}">
  <ds:schemaRefs>
    <ds:schemaRef ds:uri="http://schemas.microsoft.com/sharepoint/v3/contenttype/forms"/>
  </ds:schemaRefs>
</ds:datastoreItem>
</file>

<file path=customXml/itemProps4.xml><?xml version="1.0" encoding="utf-8"?>
<ds:datastoreItem xmlns:ds="http://schemas.openxmlformats.org/officeDocument/2006/customXml" ds:itemID="{C1A30CD5-10D6-4160-8F95-87492AD2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BOPV 2022.dot</Template>
  <TotalTime>2</TotalTime>
  <Pages>6</Pages>
  <Words>2175</Words>
  <Characters>12403</Characters>
  <Application>Microsoft Office Word</Application>
  <DocSecurity>0</DocSecurity>
  <Lines>103</Lines>
  <Paragraphs>29</Paragraphs>
  <ScaleCrop>false</ScaleCrop>
  <HeadingPairs>
    <vt:vector size="6" baseType="variant">
      <vt:variant>
        <vt:lpstr>Título</vt:lpstr>
      </vt:variant>
      <vt:variant>
        <vt:i4>1</vt:i4>
      </vt:variant>
      <vt:variant>
        <vt:lpstr>Titulua</vt:lpstr>
      </vt:variant>
      <vt:variant>
        <vt:i4>1</vt:i4>
      </vt:variant>
      <vt:variant>
        <vt:lpstr>Izenburuak</vt:lpstr>
      </vt:variant>
      <vt:variant>
        <vt:i4>7</vt:i4>
      </vt:variant>
    </vt:vector>
  </HeadingPairs>
  <TitlesOfParts>
    <vt:vector size="9" baseType="lpstr">
      <vt:lpstr>Ayudas Asociaciones de colectivos de personas enfermas y sus familias</vt:lpstr>
      <vt:lpstr>Ayudas Asociaciones de colectivos de personas enfermas y sus familias</vt:lpstr>
      <vt:lpstr>Jakinarazpen eta komunikazioetarako bidea *</vt:lpstr>
      <vt:lpstr>Abisuak jasotzeko datuak </vt:lpstr>
      <vt:lpstr>Komunikazio-hizkuntza *</vt:lpstr>
      <vt:lpstr/>
      <vt:lpstr>Datuak erabiltzeko baimena *</vt:lpstr>
      <vt:lpstr/>
      <vt:lpstr>Entitate eskatzailearen datu fiskalak dauden lurraldea/probintzia</vt:lpstr>
    </vt:vector>
  </TitlesOfParts>
  <Company>EJIE</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Asociaciones de colectivos de personas enfermas y sus familias</dc:title>
  <dc:subject/>
  <dc:creator>ej03458m</dc:creator>
  <cp:keywords/>
  <cp:lastModifiedBy>García Pipaon, Alfredo</cp:lastModifiedBy>
  <cp:revision>4</cp:revision>
  <cp:lastPrinted>2024-04-12T10:22:00Z</cp:lastPrinted>
  <dcterms:created xsi:type="dcterms:W3CDTF">2024-05-15T12:30:00Z</dcterms:created>
  <dcterms:modified xsi:type="dcterms:W3CDTF">2024-05-15T12:32:00Z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0x010100533775E129DF6D4CA4417AB6CFFAE20E</vt:lpwstr>
  </property>
  <property fmtid="{D5CDD505-2E9C-101B-9397-08002B2CF9AE}" pid="3" name="MediaServiceImageTags">
    <vt:lpwstr/>
  </property>
</Properties>
</file>