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748" w14:textId="6B4422B3" w:rsidR="00EB7E55" w:rsidRPr="00303901" w:rsidRDefault="00EB7E55" w:rsidP="00303901">
      <w:pPr>
        <w:pStyle w:val="BOPVDetalle"/>
        <w:ind w:firstLine="0"/>
        <w:jc w:val="center"/>
      </w:pPr>
      <w:r w:rsidRPr="00303901">
        <w:t>ANEXO II</w:t>
      </w:r>
      <w:r w:rsidR="00303901">
        <w:t>I</w:t>
      </w:r>
    </w:p>
    <w:p w14:paraId="3ABEDEC5" w14:textId="6FDD228D" w:rsidR="00A6601D" w:rsidRDefault="00A6601D" w:rsidP="00303901">
      <w:pPr>
        <w:pStyle w:val="BOPVDetalle"/>
        <w:ind w:firstLine="0"/>
        <w:jc w:val="center"/>
      </w:pPr>
      <w:r>
        <w:t>MEMORIA DE JUSTIFICACIÓN Y MEMORIA ECONÓMICA DEL PROYECTO PARA LA MEJORA DE LA CALIDAD DE VIDA DE LAS PERSONAS ENFERMAS Y SUS FAMILIAS 2024</w:t>
      </w:r>
    </w:p>
    <w:p w14:paraId="2F0C8EA0" w14:textId="77777777" w:rsidR="00EB7E55" w:rsidRPr="005B3297" w:rsidRDefault="00EB7E55" w:rsidP="00EB7E55">
      <w:pPr>
        <w:spacing w:line="247" w:lineRule="auto"/>
        <w:ind w:right="12" w:hanging="10"/>
        <w:jc w:val="both"/>
        <w:rPr>
          <w:rFonts w:ascii="Calibri" w:eastAsia="Calibri" w:hAnsi="Calibri" w:cs="Calibri"/>
          <w:sz w:val="16"/>
          <w:szCs w:val="22"/>
        </w:rPr>
      </w:pPr>
      <w:r w:rsidRPr="005B3297">
        <w:rPr>
          <w:rFonts w:ascii="Calibri" w:hAnsi="Calibri"/>
          <w:sz w:val="16"/>
        </w:rPr>
        <w:t xml:space="preserve">* Campos obligatorios </w:t>
      </w:r>
    </w:p>
    <w:p w14:paraId="0FC85D4E" w14:textId="77777777" w:rsidR="00EB7E55" w:rsidRPr="005B3297" w:rsidRDefault="00EB7E55" w:rsidP="00EB7E55">
      <w:pPr>
        <w:spacing w:line="247" w:lineRule="auto"/>
        <w:ind w:right="12" w:hanging="10"/>
        <w:jc w:val="both"/>
        <w:rPr>
          <w:rFonts w:ascii="Calibri" w:eastAsia="Calibri" w:hAnsi="Calibri" w:cs="Calibri"/>
          <w:sz w:val="16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27" w:type="dxa"/>
          <w:right w:w="96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5B3297" w14:paraId="46383349" w14:textId="77777777" w:rsidTr="00EE0F33">
        <w:trPr>
          <w:trHeight w:val="1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4B03043" w14:textId="77777777" w:rsidR="00EB7E55" w:rsidRPr="005B3297" w:rsidRDefault="00EB7E55" w:rsidP="00EE0F33">
            <w:pPr>
              <w:shd w:val="clear" w:color="auto" w:fill="B8CCE4"/>
              <w:spacing w:line="256" w:lineRule="auto"/>
              <w:rPr>
                <w:rFonts w:eastAsia="Calibri" w:cs="Calibri"/>
                <w:sz w:val="18"/>
              </w:rPr>
            </w:pPr>
            <w:r w:rsidRPr="005B3297">
              <w:rPr>
                <w:b/>
              </w:rPr>
              <w:t>0 - DATOS DE IDENTIFICACIÓN</w:t>
            </w:r>
          </w:p>
        </w:tc>
      </w:tr>
    </w:tbl>
    <w:p w14:paraId="75145327" w14:textId="77777777" w:rsidR="00EB7E55" w:rsidRPr="005B3297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B3297" w:rsidRPr="005B3297" w14:paraId="2D23F702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04FE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Nombre de la asociación*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7A3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5B3297" w14:paraId="48E96CAD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C371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sz w:val="18"/>
              </w:rPr>
              <w:t>Título del proyecto*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D57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EB7E55" w:rsidRPr="005B3297" w14:paraId="5C0733DA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F9EC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Nº expediente*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ABD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1B5D2151" w14:textId="77777777" w:rsidR="00EB7E55" w:rsidRPr="005B3297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27" w:type="dxa"/>
          <w:right w:w="96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5B3297" w14:paraId="019A1DE5" w14:textId="77777777" w:rsidTr="00EE0F33">
        <w:trPr>
          <w:trHeight w:val="1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ED3E236" w14:textId="291F9DEE" w:rsidR="00EB7E55" w:rsidRPr="005B3297" w:rsidRDefault="00440F3C" w:rsidP="00440F3C">
            <w:pPr>
              <w:shd w:val="clear" w:color="auto" w:fill="B8CCE4"/>
              <w:spacing w:after="110" w:line="256" w:lineRule="auto"/>
              <w:contextualSpacing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</w:rPr>
              <w:t xml:space="preserve">1 - </w:t>
            </w:r>
            <w:r w:rsidR="00EB7E55" w:rsidRPr="005B3297">
              <w:rPr>
                <w:b/>
              </w:rPr>
              <w:t>INFORMACIÓN GENERAL</w:t>
            </w:r>
          </w:p>
        </w:tc>
      </w:tr>
    </w:tbl>
    <w:p w14:paraId="1079795D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1F31ADD8" w14:textId="77252FEB" w:rsidR="00EB7E55" w:rsidRPr="005B3297" w:rsidRDefault="00440F3C" w:rsidP="00440F3C">
      <w:pPr>
        <w:spacing w:after="110" w:line="247" w:lineRule="auto"/>
        <w:ind w:left="79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1.1 </w:t>
      </w:r>
      <w:r w:rsidR="00EB7E55" w:rsidRPr="005B3297">
        <w:rPr>
          <w:rFonts w:ascii="Calibri" w:hAnsi="Calibri"/>
          <w:sz w:val="18"/>
        </w:rPr>
        <w:t>Duración del proyecto</w:t>
      </w:r>
    </w:p>
    <w:p w14:paraId="4FE6FA44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969"/>
      </w:tblGrid>
      <w:tr w:rsidR="005B3297" w:rsidRPr="005B3297" w14:paraId="2D2A63E1" w14:textId="77777777" w:rsidTr="00EE0F3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ED23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Fecha prevista de inicio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4590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Fecha real de inicio</w:t>
            </w:r>
          </w:p>
        </w:tc>
      </w:tr>
      <w:tr w:rsidR="00EB7E55" w:rsidRPr="005B3297" w14:paraId="5BFB258E" w14:textId="77777777" w:rsidTr="00EE0F3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BEA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D4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4CDC9439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452F39A1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>Si las anteriores fechas no coinciden, explicar el motivo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EB7E55" w:rsidRPr="005B3297" w14:paraId="7321D490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70C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2BF50DDE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73E48D1F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2201"/>
      </w:tblGrid>
      <w:tr w:rsidR="005B3297" w:rsidRPr="005B3297" w14:paraId="0E91011F" w14:textId="77777777" w:rsidTr="00EE0F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E55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Fecha finalización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C113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Periodo total de ejecución</w:t>
            </w:r>
          </w:p>
        </w:tc>
      </w:tr>
      <w:tr w:rsidR="00EB7E55" w:rsidRPr="005B3297" w14:paraId="3CE703DE" w14:textId="77777777" w:rsidTr="00EE0F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89E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4BE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058C2322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6C2C8DC4" w14:textId="108D0780" w:rsidR="00EB7E55" w:rsidRPr="005B3297" w:rsidRDefault="00440F3C" w:rsidP="00440F3C">
      <w:pPr>
        <w:spacing w:after="110" w:line="247" w:lineRule="auto"/>
        <w:ind w:left="79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1.2 </w:t>
      </w:r>
      <w:r w:rsidR="00EB7E55" w:rsidRPr="005B3297">
        <w:rPr>
          <w:rFonts w:ascii="Calibri" w:hAnsi="Calibri"/>
          <w:sz w:val="18"/>
        </w:rPr>
        <w:t>Localización detallada (zonas, ciudades, barrios o municipios de la CAPV donde se ha realizado el proyecto)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5F832758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DCF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45B22D5D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45893DA6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3D0EEB9C" w14:textId="207EAFB6" w:rsidR="00EB7E55" w:rsidRPr="005B3297" w:rsidRDefault="00440F3C" w:rsidP="00440F3C">
      <w:pPr>
        <w:spacing w:after="110" w:line="247" w:lineRule="auto"/>
        <w:ind w:left="79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1.3 </w:t>
      </w:r>
      <w:r w:rsidR="00EB7E55" w:rsidRPr="005B3297">
        <w:rPr>
          <w:rFonts w:ascii="Calibri" w:hAnsi="Calibri"/>
          <w:sz w:val="18"/>
        </w:rPr>
        <w:t>Funciones realizadas por el personal contratado y voluntario que ha participado en el diseño, ejecución y evaluación del proyecto subvencionado (funciones realizadas, tiempo de dedicación y tipo de contrato)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111AFA3D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581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22E6F392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52FEBF1A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27" w:type="dxa"/>
          <w:right w:w="96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5B3297" w14:paraId="2C6F9691" w14:textId="77777777" w:rsidTr="00EE0F33">
        <w:trPr>
          <w:trHeight w:val="1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1F62ED7" w14:textId="36BCD2AB" w:rsidR="00EB7E55" w:rsidRPr="005B3297" w:rsidRDefault="00440F3C" w:rsidP="00440F3C">
            <w:pPr>
              <w:spacing w:after="110" w:line="256" w:lineRule="auto"/>
              <w:contextualSpacing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b/>
              </w:rPr>
              <w:t xml:space="preserve">2 - </w:t>
            </w:r>
            <w:r w:rsidR="00EB7E55" w:rsidRPr="005B3297">
              <w:rPr>
                <w:b/>
              </w:rPr>
              <w:t xml:space="preserve">SEGUIMIENTO TÉCNICO </w:t>
            </w:r>
          </w:p>
        </w:tc>
      </w:tr>
    </w:tbl>
    <w:p w14:paraId="4FF015D0" w14:textId="77777777" w:rsidR="00EB7E55" w:rsidRPr="005B3297" w:rsidRDefault="00EB7E55" w:rsidP="00EB7E55">
      <w:pPr>
        <w:spacing w:line="247" w:lineRule="auto"/>
        <w:ind w:right="12" w:hanging="10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48819DEF" w14:textId="1B08088F" w:rsidR="00EB7E55" w:rsidRPr="005B3297" w:rsidRDefault="00440F3C" w:rsidP="00440F3C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2.1 </w:t>
      </w:r>
      <w:r w:rsidR="00EB7E55" w:rsidRPr="005B3297">
        <w:rPr>
          <w:rFonts w:ascii="Calibri" w:hAnsi="Calibri"/>
          <w:sz w:val="18"/>
        </w:rPr>
        <w:t>Descripción resumida del desarrollo del proyecto (</w:t>
      </w:r>
      <w:r w:rsidR="00740B89" w:rsidRPr="005B3297">
        <w:rPr>
          <w:rFonts w:ascii="Calibri" w:hAnsi="Calibri"/>
          <w:sz w:val="18"/>
        </w:rPr>
        <w:t>a</w:t>
      </w:r>
      <w:r w:rsidR="00EB7E55" w:rsidRPr="005B3297">
        <w:rPr>
          <w:rFonts w:ascii="Calibri" w:hAnsi="Calibri"/>
          <w:sz w:val="18"/>
        </w:rPr>
        <w:t>ctividades desarrolladas</w:t>
      </w:r>
      <w:r w:rsidR="00E64541" w:rsidRPr="00E64541">
        <w:rPr>
          <w:rFonts w:ascii="Calibri" w:hAnsi="Calibri"/>
          <w:color w:val="00B050"/>
          <w:sz w:val="18"/>
        </w:rPr>
        <w:t>,</w:t>
      </w:r>
      <w:r w:rsidR="00EB7E55" w:rsidRPr="005B3297">
        <w:rPr>
          <w:rFonts w:ascii="Calibri" w:hAnsi="Calibri"/>
          <w:sz w:val="18"/>
        </w:rPr>
        <w:t xml:space="preserve"> </w:t>
      </w:r>
      <w:r w:rsidR="00E64541">
        <w:rPr>
          <w:rFonts w:ascii="Calibri" w:hAnsi="Calibri"/>
          <w:sz w:val="18"/>
        </w:rPr>
        <w:t>n</w:t>
      </w:r>
      <w:r w:rsidR="00EB7E55" w:rsidRPr="005B3297">
        <w:rPr>
          <w:rFonts w:ascii="Calibri" w:hAnsi="Calibri"/>
          <w:sz w:val="18"/>
        </w:rPr>
        <w:t>úmero de personas beneficiarias por sexo y edad, número de grupos/talleres realizados, número de horas/duración de las sesiones)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10EB8CB4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DB4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783E8119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3781892B" w14:textId="77777777" w:rsidR="00EB7E55" w:rsidRPr="005B3297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7F77FDCD" w14:textId="04FC2460" w:rsidR="00EB7E55" w:rsidRPr="005B3297" w:rsidRDefault="00440F3C" w:rsidP="00440F3C">
      <w:pPr>
        <w:spacing w:after="110" w:line="247" w:lineRule="auto"/>
        <w:ind w:right="12" w:firstLine="709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2.1.1 </w:t>
      </w:r>
      <w:r w:rsidR="00EB7E55" w:rsidRPr="005B3297">
        <w:rPr>
          <w:rFonts w:ascii="Calibri" w:hAnsi="Calibri"/>
          <w:sz w:val="18"/>
        </w:rPr>
        <w:t xml:space="preserve">Variaciones respecto a lo previsto. Apoyos y dificultades encontradas en su desarrollo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046C9B4A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0BE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62CD98D2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558E280B" w14:textId="77777777" w:rsidR="00EB7E55" w:rsidRPr="005B3297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49A316BF" w14:textId="4591BC20" w:rsidR="00EB7E55" w:rsidRPr="005B3297" w:rsidRDefault="00440F3C" w:rsidP="00440F3C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2.2 </w:t>
      </w:r>
      <w:r w:rsidR="00EB7E55" w:rsidRPr="005B3297">
        <w:rPr>
          <w:rFonts w:ascii="Calibri" w:hAnsi="Calibri"/>
          <w:sz w:val="18"/>
        </w:rPr>
        <w:t>Consecución del objetivo del proyecto (explicar cómo ha contribuido el proyecto a la consecución del objetivo previsto)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322FEB22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4AE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43050224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735C38D6" w14:textId="77777777" w:rsidR="00EB7E55" w:rsidRPr="005B3297" w:rsidRDefault="00EB7E55" w:rsidP="00EB7E55">
      <w:pPr>
        <w:spacing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33FD6081" w14:textId="502A63F9" w:rsidR="00EB7E55" w:rsidRPr="005B3297" w:rsidRDefault="00440F3C" w:rsidP="00440F3C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2.3 </w:t>
      </w:r>
      <w:r w:rsidR="00EB7E55" w:rsidRPr="005B3297">
        <w:rPr>
          <w:rFonts w:ascii="Calibri" w:hAnsi="Calibri"/>
          <w:sz w:val="18"/>
        </w:rPr>
        <w:t xml:space="preserve">Consecución de resultados (describir el resultado </w:t>
      </w:r>
      <w:r w:rsidR="00EC447B">
        <w:rPr>
          <w:rFonts w:ascii="Calibri" w:hAnsi="Calibri"/>
          <w:sz w:val="18"/>
        </w:rPr>
        <w:t>obtenido</w:t>
      </w:r>
      <w:r w:rsidR="00EB7E55" w:rsidRPr="005B3297">
        <w:rPr>
          <w:rFonts w:ascii="Calibri" w:hAnsi="Calibri"/>
          <w:sz w:val="18"/>
        </w:rPr>
        <w:t>, los indicadores utilizados para su medición y detallar el grado de consecución del mismo)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B3297" w:rsidRPr="005B3297" w14:paraId="4E124DAB" w14:textId="77777777" w:rsidTr="7302046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E5FF" w14:textId="77777777" w:rsidR="3A9F952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</w:rPr>
            </w:pPr>
            <w:r w:rsidRPr="3A9F952E">
              <w:rPr>
                <w:sz w:val="18"/>
                <w:szCs w:val="18"/>
              </w:rPr>
              <w:t>Resultado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5D9" w14:textId="77777777" w:rsidR="3A9F952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  <w:tr w:rsidR="005B3297" w:rsidRPr="005B3297" w14:paraId="3C90B053" w14:textId="77777777" w:rsidTr="7302046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399" w14:textId="77777777" w:rsidR="3A9F952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</w:rPr>
            </w:pPr>
            <w:r w:rsidRPr="3A9F952E">
              <w:rPr>
                <w:sz w:val="18"/>
                <w:szCs w:val="18"/>
              </w:rPr>
              <w:t>Indicadores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9C7" w14:textId="77777777" w:rsidR="3A9F952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  <w:tr w:rsidR="00EB7E55" w:rsidRPr="005B3297" w14:paraId="5ED701BC" w14:textId="77777777" w:rsidTr="7302046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3833" w14:textId="77777777" w:rsidR="3A9F952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</w:rPr>
            </w:pPr>
            <w:r w:rsidRPr="3A9F952E">
              <w:rPr>
                <w:sz w:val="18"/>
                <w:szCs w:val="18"/>
              </w:rPr>
              <w:t>Grado de consecución. Comentarios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201" w14:textId="77777777" w:rsidR="3A9F952E" w:rsidRDefault="3A9F952E" w:rsidP="3A9F952E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</w:tbl>
    <w:p w14:paraId="6326AD93" w14:textId="77777777" w:rsidR="00EB7E55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146C8E2F" w14:textId="23975813" w:rsidR="00811D56" w:rsidRDefault="00811D56">
      <w:pPr>
        <w:rPr>
          <w:rFonts w:ascii="Calibri" w:eastAsia="Calibri" w:hAnsi="Calibri" w:cs="Calibri"/>
          <w:sz w:val="18"/>
          <w:szCs w:val="22"/>
          <w:lang w:eastAsia="es-ES"/>
        </w:rPr>
      </w:pPr>
      <w:r>
        <w:rPr>
          <w:rFonts w:ascii="Calibri" w:eastAsia="Calibri" w:hAnsi="Calibri" w:cs="Calibri"/>
          <w:sz w:val="18"/>
          <w:szCs w:val="22"/>
          <w:lang w:eastAsia="es-ES"/>
        </w:rPr>
        <w:br w:type="page"/>
      </w:r>
    </w:p>
    <w:p w14:paraId="23889149" w14:textId="289894D2" w:rsidR="00EB7E55" w:rsidRPr="005B3297" w:rsidRDefault="00440F3C" w:rsidP="00846E80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lastRenderedPageBreak/>
        <w:t xml:space="preserve">2.4 </w:t>
      </w:r>
      <w:r w:rsidR="00EB7E55" w:rsidRPr="005B3297">
        <w:rPr>
          <w:rFonts w:ascii="Calibri" w:hAnsi="Calibri"/>
          <w:sz w:val="18"/>
        </w:rPr>
        <w:t>Relación de actividades desarrolladas</w:t>
      </w:r>
    </w:p>
    <w:tbl>
      <w:tblPr>
        <w:tblW w:w="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125"/>
        <w:gridCol w:w="1073"/>
      </w:tblGrid>
      <w:tr w:rsidR="005B3297" w:rsidRPr="005B3297" w14:paraId="20B00157" w14:textId="77777777" w:rsidTr="7302046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600E" w14:textId="77777777" w:rsidR="00EB7E55" w:rsidRPr="005B3297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Actividad prevista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E50" w14:textId="77777777" w:rsidR="00EB7E55" w:rsidRPr="005B3297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Concluida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8C1C" w14:textId="77777777" w:rsidR="00EB7E55" w:rsidRPr="005B3297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No realizada</w:t>
            </w:r>
          </w:p>
        </w:tc>
      </w:tr>
      <w:tr w:rsidR="00EB7E55" w:rsidRPr="005B3297" w14:paraId="208648DF" w14:textId="77777777" w:rsidTr="73020461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10D" w14:textId="77777777" w:rsidR="00EB7E55" w:rsidRPr="005B3297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D47" w14:textId="77777777" w:rsidR="00EB7E55" w:rsidRPr="005B3297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032" w14:textId="77777777" w:rsidR="00EB7E55" w:rsidRPr="005B3297" w:rsidRDefault="00EB7E55" w:rsidP="00EE0F33">
            <w:pPr>
              <w:tabs>
                <w:tab w:val="center" w:pos="651"/>
                <w:tab w:val="center" w:pos="1841"/>
                <w:tab w:val="center" w:pos="3748"/>
                <w:tab w:val="center" w:pos="5376"/>
                <w:tab w:val="center" w:pos="7215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5AA64A28" w14:textId="77777777" w:rsidR="00EB7E55" w:rsidRPr="005B3297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3877D4BF" w14:textId="2B517802" w:rsidR="00EB7E55" w:rsidRPr="005B3297" w:rsidRDefault="00440F3C" w:rsidP="00440F3C">
      <w:pPr>
        <w:spacing w:after="110" w:line="247" w:lineRule="auto"/>
        <w:ind w:left="792" w:right="12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2.5 </w:t>
      </w:r>
      <w:r w:rsidR="00EB7E55" w:rsidRPr="005B3297">
        <w:rPr>
          <w:rFonts w:ascii="Calibri" w:hAnsi="Calibri"/>
          <w:sz w:val="18"/>
        </w:rPr>
        <w:t>Actualización del cronograma de actividades (enumerar las actividades descritas en el apartado 2.4. y especificar los meses de ejecución de cada actividad)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638"/>
        <w:gridCol w:w="637"/>
        <w:gridCol w:w="650"/>
        <w:gridCol w:w="636"/>
        <w:gridCol w:w="655"/>
        <w:gridCol w:w="631"/>
        <w:gridCol w:w="613"/>
        <w:gridCol w:w="643"/>
        <w:gridCol w:w="637"/>
        <w:gridCol w:w="634"/>
        <w:gridCol w:w="646"/>
        <w:gridCol w:w="566"/>
      </w:tblGrid>
      <w:tr w:rsidR="005B3297" w:rsidRPr="005B3297" w14:paraId="0CABEEAC" w14:textId="77777777" w:rsidTr="00EE0F3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72A9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Actividad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9DFB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Ene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ED5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Feb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D124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Mar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4205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Abr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A1E4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May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D23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Jun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1B02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Jul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469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Ago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AF7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Sep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AFC3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Oct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9100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Nov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7994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Dic</w:t>
            </w:r>
          </w:p>
        </w:tc>
      </w:tr>
      <w:tr w:rsidR="00EB7E55" w:rsidRPr="005B3297" w14:paraId="182A5E3B" w14:textId="77777777" w:rsidTr="00EE0F3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009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1E9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CEB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B9C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7E7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6A6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76D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3A8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3AD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00C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225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3F7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B22" w14:textId="77777777" w:rsidR="00EB7E55" w:rsidRPr="005B3297" w:rsidRDefault="00EB7E55" w:rsidP="00EE0F33">
            <w:pPr>
              <w:spacing w:line="247" w:lineRule="auto"/>
              <w:ind w:right="12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2C6DBFF9" w14:textId="77777777" w:rsidR="00EB7E55" w:rsidRPr="005B3297" w:rsidRDefault="00EB7E55" w:rsidP="00EB7E55">
      <w:pPr>
        <w:spacing w:line="247" w:lineRule="auto"/>
        <w:ind w:right="12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5B3297" w14:paraId="53B09CD6" w14:textId="77777777" w:rsidTr="1DF1C8E1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96A7253" w14:textId="4002A2E5" w:rsidR="00EB7E55" w:rsidRPr="005B3297" w:rsidRDefault="00440F3C" w:rsidP="1DF1C8E1">
            <w:pPr>
              <w:spacing w:after="110" w:line="256" w:lineRule="auto"/>
              <w:contextualSpacing/>
              <w:jc w:val="both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1DF1C8E1">
              <w:rPr>
                <w:b/>
                <w:bCs/>
                <w:sz w:val="18"/>
                <w:szCs w:val="18"/>
              </w:rPr>
              <w:t xml:space="preserve">3 - </w:t>
            </w:r>
            <w:r w:rsidR="00EB7E55" w:rsidRPr="1DF1C8E1">
              <w:rPr>
                <w:b/>
                <w:bCs/>
                <w:sz w:val="18"/>
                <w:szCs w:val="18"/>
              </w:rPr>
              <w:t>VALORACIÓN</w:t>
            </w:r>
          </w:p>
        </w:tc>
      </w:tr>
    </w:tbl>
    <w:p w14:paraId="397DB0E8" w14:textId="77777777" w:rsidR="00EB7E55" w:rsidRPr="005B3297" w:rsidRDefault="00EB7E55" w:rsidP="00EB7E55">
      <w:pPr>
        <w:spacing w:after="110"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25F89517" w14:textId="58DCE2FD" w:rsidR="00EB7E55" w:rsidRPr="005B3297" w:rsidRDefault="00440F3C" w:rsidP="00440F3C">
      <w:pPr>
        <w:spacing w:after="110" w:line="247" w:lineRule="auto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3.1 </w:t>
      </w:r>
      <w:r w:rsidR="00EB7E55" w:rsidRPr="005B3297">
        <w:rPr>
          <w:rFonts w:ascii="Calibri" w:hAnsi="Calibri"/>
          <w:sz w:val="18"/>
        </w:rPr>
        <w:t>Valoración general del proyecto (valorar los aspectos más relevantes del proyecto: la consecución de los resultados y objetivos a través de las actividades realizadas, la ejecución presupuestaria, la participación de las personas destinatarias de la intervención, los aspectos a mejorar para futuras intervenciones, etc.)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0D565D11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60E8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5A9E7E0B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453D0C53" w14:textId="77777777" w:rsidR="00EB7E55" w:rsidRPr="005B3297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p w14:paraId="520E9A01" w14:textId="0886ED95" w:rsidR="00EB7E55" w:rsidRPr="005B3297" w:rsidRDefault="00440F3C" w:rsidP="00440F3C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contextualSpacing/>
        <w:jc w:val="both"/>
        <w:rPr>
          <w:rFonts w:ascii="Calibri" w:eastAsia="Calibri" w:hAnsi="Calibri" w:cs="Calibri"/>
          <w:bCs/>
          <w:sz w:val="18"/>
          <w:szCs w:val="22"/>
        </w:rPr>
      </w:pPr>
      <w:r w:rsidRPr="005B3297">
        <w:rPr>
          <w:rFonts w:ascii="Calibri" w:hAnsi="Calibri"/>
          <w:bCs/>
          <w:sz w:val="18"/>
        </w:rPr>
        <w:t xml:space="preserve">3.2 </w:t>
      </w:r>
      <w:r w:rsidR="00EB7E55" w:rsidRPr="005B3297">
        <w:rPr>
          <w:rFonts w:ascii="Calibri" w:hAnsi="Calibri"/>
          <w:bCs/>
          <w:sz w:val="18"/>
        </w:rPr>
        <w:t>Inclusión de la perspectiva de equidad en el proyecto</w:t>
      </w:r>
    </w:p>
    <w:p w14:paraId="1536E7A4" w14:textId="77777777" w:rsidR="00EB7E55" w:rsidRPr="005B3297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p w14:paraId="766138CB" w14:textId="19D1059F" w:rsidR="00EB7E55" w:rsidRPr="005B3297" w:rsidRDefault="00440F3C" w:rsidP="00440F3C">
      <w:pPr>
        <w:tabs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ind w:left="567" w:hanging="1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>3.1.1</w:t>
      </w:r>
      <w:r w:rsidR="00EB7E55" w:rsidRPr="1DF1C8E1">
        <w:rPr>
          <w:rFonts w:ascii="Calibri" w:hAnsi="Calibri"/>
          <w:sz w:val="18"/>
          <w:szCs w:val="18"/>
        </w:rPr>
        <w:t xml:space="preserve"> </w:t>
      </w:r>
      <w:r w:rsidR="53D58920" w:rsidRPr="1DF1C8E1">
        <w:rPr>
          <w:rFonts w:ascii="Calibri" w:hAnsi="Calibri"/>
          <w:sz w:val="18"/>
          <w:szCs w:val="18"/>
        </w:rPr>
        <w:t>Estrategias para hacer frente a desigualdades de género que se puedan generar en el proceso de la enfermedad</w:t>
      </w:r>
      <w:r w:rsidR="53D58920" w:rsidRPr="1DF1C8E1">
        <w:rPr>
          <w:rFonts w:ascii="Calibri" w:hAnsi="Calibri"/>
          <w:color w:val="FF0000"/>
          <w:sz w:val="18"/>
          <w:szCs w:val="18"/>
        </w:rPr>
        <w:t xml:space="preserve"> </w:t>
      </w:r>
      <w:r w:rsidR="00EB7E55" w:rsidRPr="1DF1C8E1">
        <w:rPr>
          <w:rFonts w:ascii="Calibri" w:hAnsi="Calibri"/>
          <w:sz w:val="18"/>
          <w:szCs w:val="18"/>
        </w:rPr>
        <w:t>(indicar de qué manera a lo largo de todas las fases del proyecto se han incorporado objetivos y actuaciones específicas dirigidas a eliminar las desigualdades y promover la igualdad)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278C5820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C91F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6D4C6A06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4E1D857D" w14:textId="77777777" w:rsidR="00EB7E55" w:rsidRPr="005B3297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p w14:paraId="5D96D949" w14:textId="366232A2" w:rsidR="00EB7E55" w:rsidRPr="005B3297" w:rsidRDefault="00440F3C" w:rsidP="00A25FB3">
      <w:pPr>
        <w:tabs>
          <w:tab w:val="center" w:pos="275"/>
          <w:tab w:val="left" w:pos="1105"/>
          <w:tab w:val="left" w:pos="2057"/>
          <w:tab w:val="left" w:pos="2695"/>
          <w:tab w:val="left" w:pos="3333"/>
          <w:tab w:val="left" w:pos="3971"/>
        </w:tabs>
        <w:spacing w:after="110" w:line="247" w:lineRule="auto"/>
        <w:ind w:left="275"/>
        <w:contextualSpacing/>
        <w:jc w:val="both"/>
        <w:rPr>
          <w:rFonts w:ascii="Calibri" w:hAnsi="Calibri"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>3.1.2</w:t>
      </w:r>
      <w:r w:rsidR="0D9C15AF" w:rsidRPr="1DF1C8E1">
        <w:rPr>
          <w:rFonts w:ascii="Calibri" w:hAnsi="Calibri"/>
          <w:sz w:val="18"/>
          <w:szCs w:val="18"/>
        </w:rPr>
        <w:t xml:space="preserve"> </w:t>
      </w:r>
      <w:r w:rsidR="30EE1BB5" w:rsidRPr="1DF1C8E1">
        <w:rPr>
          <w:rFonts w:ascii="Calibri" w:eastAsia="Calibri" w:hAnsi="Calibri" w:cs="Calibri"/>
          <w:sz w:val="18"/>
          <w:szCs w:val="18"/>
        </w:rPr>
        <w:t>Estrategias para aumentar las oportunidades de beneficiarse del proyecto a personas o colectivos más desfavorecidos: por edad (infancia o personas mayores), personas migrantes, personas en riesgo de exclusión social, personas con discapacidad o en otras situaciones de vulnerabilidad social, así como personas residentes en zonas con menos dotación de servicios (indicar de qué manera se favorece su participación)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1A2F87C6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AD4B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3D77060A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2C787E1D" w14:textId="77777777" w:rsidR="00EB7E55" w:rsidRPr="005B3297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p w14:paraId="258AE771" w14:textId="43BCC7BE" w:rsidR="00EB7E55" w:rsidRPr="005B3297" w:rsidRDefault="00440F3C" w:rsidP="5FF3092E">
      <w:pPr>
        <w:tabs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ind w:left="567" w:hanging="17"/>
        <w:contextualSpacing/>
        <w:jc w:val="both"/>
        <w:rPr>
          <w:rFonts w:ascii="Calibri" w:hAnsi="Calibri"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 xml:space="preserve">3.1.3 </w:t>
      </w:r>
      <w:r w:rsidR="27DF88CE" w:rsidRPr="1DF1C8E1">
        <w:rPr>
          <w:rFonts w:ascii="Calibri" w:hAnsi="Calibri"/>
          <w:sz w:val="18"/>
          <w:szCs w:val="18"/>
        </w:rPr>
        <w:t>Estrategias para implicar a</w:t>
      </w:r>
      <w:r w:rsidR="00EB7E55" w:rsidRPr="1DF1C8E1">
        <w:rPr>
          <w:rFonts w:ascii="Calibri" w:hAnsi="Calibri"/>
          <w:sz w:val="18"/>
          <w:szCs w:val="18"/>
        </w:rPr>
        <w:t xml:space="preserve"> las personas afectadas o familiares en el diseño, puesta en marcha y evaluación del proyecto (indicar de qué manera a lo largo de todas las fases del proyecto han participado las personas afectas y/o sus familiares)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71B047A6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A9C6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3EC6F4F6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12B993AF" w14:textId="77777777" w:rsidR="00EB7E55" w:rsidRPr="005B3297" w:rsidRDefault="00EB7E55" w:rsidP="1DF1C8E1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18"/>
          <w:lang w:eastAsia="es-ES"/>
        </w:rPr>
      </w:pPr>
    </w:p>
    <w:p w14:paraId="69B994CE" w14:textId="7A2ADCAF" w:rsidR="720AF94E" w:rsidRDefault="382450D3" w:rsidP="00A25FB3">
      <w:pPr>
        <w:tabs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ind w:left="567" w:hanging="17"/>
        <w:contextualSpacing/>
        <w:jc w:val="both"/>
        <w:rPr>
          <w:rFonts w:eastAsia="Calibri" w:cs="Calibri"/>
          <w:sz w:val="18"/>
          <w:szCs w:val="18"/>
          <w:lang w:eastAsia="es-ES"/>
        </w:rPr>
      </w:pPr>
      <w:r w:rsidRPr="1DF1C8E1">
        <w:rPr>
          <w:rFonts w:ascii="Calibri" w:hAnsi="Calibri"/>
          <w:sz w:val="18"/>
          <w:szCs w:val="18"/>
        </w:rPr>
        <w:t xml:space="preserve">3.1.4 </w:t>
      </w:r>
      <w:r w:rsidRPr="1DF1C8E1">
        <w:rPr>
          <w:rFonts w:ascii="Calibri" w:eastAsia="Calibri" w:hAnsi="Calibri" w:cs="Calibri"/>
          <w:sz w:val="18"/>
          <w:szCs w:val="18"/>
        </w:rPr>
        <w:t>Estrategias para garantizar los derechos lingüísticos de la ciudadanía y en especial, el uso del euskera en las publicaciones, anuncios y publicidad relacionados con la actividad</w:t>
      </w:r>
      <w:r w:rsidR="4A8E6074" w:rsidRPr="1DF1C8E1">
        <w:rPr>
          <w:rFonts w:ascii="Calibri" w:eastAsia="Calibri" w:hAnsi="Calibri" w:cs="Calibri"/>
          <w:sz w:val="18"/>
          <w:szCs w:val="18"/>
        </w:rPr>
        <w:t xml:space="preserve"> </w:t>
      </w:r>
      <w:r w:rsidR="1D97D867" w:rsidRPr="1DF1C8E1">
        <w:rPr>
          <w:rFonts w:ascii="Calibri" w:eastAsia="Calibri" w:hAnsi="Calibri" w:cs="Calibri"/>
          <w:sz w:val="18"/>
          <w:szCs w:val="18"/>
        </w:rPr>
        <w:t>(</w:t>
      </w:r>
      <w:r w:rsidR="1AE1A2CA" w:rsidRPr="1DF1C8E1">
        <w:rPr>
          <w:rFonts w:ascii="Calibri" w:eastAsia="Calibri" w:hAnsi="Calibri" w:cs="Calibri"/>
          <w:sz w:val="18"/>
          <w:szCs w:val="18"/>
        </w:rPr>
        <w:t>a</w:t>
      </w:r>
      <w:r w:rsidR="1D97D867" w:rsidRPr="1DF1C8E1">
        <w:rPr>
          <w:rFonts w:ascii="Calibri" w:eastAsia="Calibri" w:hAnsi="Calibri" w:cs="Calibri"/>
          <w:sz w:val="18"/>
          <w:szCs w:val="18"/>
        </w:rPr>
        <w:t xml:space="preserve">tención </w:t>
      </w:r>
      <w:r w:rsidR="4A8E6074" w:rsidRPr="1DF1C8E1">
        <w:rPr>
          <w:rFonts w:ascii="Calibri" w:eastAsia="Calibri" w:hAnsi="Calibri" w:cs="Calibri"/>
          <w:sz w:val="18"/>
          <w:szCs w:val="18"/>
        </w:rPr>
        <w:t xml:space="preserve">en </w:t>
      </w:r>
      <w:r w:rsidR="093345A6" w:rsidRPr="1DF1C8E1">
        <w:rPr>
          <w:rFonts w:ascii="Calibri" w:eastAsia="Calibri" w:hAnsi="Calibri" w:cs="Calibri"/>
          <w:sz w:val="18"/>
          <w:szCs w:val="18"/>
        </w:rPr>
        <w:t>el</w:t>
      </w:r>
      <w:r w:rsidR="4A8E6074" w:rsidRPr="1DF1C8E1">
        <w:rPr>
          <w:rFonts w:ascii="Calibri" w:eastAsia="Calibri" w:hAnsi="Calibri" w:cs="Calibri"/>
          <w:sz w:val="18"/>
          <w:szCs w:val="18"/>
        </w:rPr>
        <w:t xml:space="preserve"> idioma de preferencia, actividades y/o publicaciones en euskera, mecanismos de ayuda para personas que hablen</w:t>
      </w:r>
      <w:r w:rsidR="26A66B4E" w:rsidRPr="1DF1C8E1">
        <w:rPr>
          <w:rFonts w:ascii="Calibri" w:eastAsia="Calibri" w:hAnsi="Calibri" w:cs="Calibri"/>
          <w:sz w:val="18"/>
          <w:szCs w:val="18"/>
        </w:rPr>
        <w:t xml:space="preserve"> otras</w:t>
      </w:r>
      <w:r w:rsidR="4A8E6074" w:rsidRPr="1DF1C8E1">
        <w:rPr>
          <w:rFonts w:ascii="Calibri" w:eastAsia="Calibri" w:hAnsi="Calibri" w:cs="Calibri"/>
          <w:sz w:val="18"/>
          <w:szCs w:val="18"/>
        </w:rPr>
        <w:t xml:space="preserve"> </w:t>
      </w:r>
      <w:r w:rsidR="544DF381" w:rsidRPr="1DF1C8E1">
        <w:rPr>
          <w:rFonts w:ascii="Calibri" w:eastAsia="Calibri" w:hAnsi="Calibri" w:cs="Calibri"/>
          <w:sz w:val="18"/>
          <w:szCs w:val="18"/>
        </w:rPr>
        <w:t>lenguas...</w:t>
      </w:r>
      <w:r w:rsidR="0AFD4CF8" w:rsidRPr="1DF1C8E1">
        <w:rPr>
          <w:rFonts w:ascii="Calibri" w:eastAsia="Calibri" w:hAnsi="Calibri" w:cs="Calibri"/>
          <w:sz w:val="18"/>
          <w:szCs w:val="18"/>
        </w:rPr>
        <w:t>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390"/>
      </w:tblGrid>
      <w:tr w:rsidR="720AF94E" w14:paraId="1CA14FDD" w14:textId="77777777" w:rsidTr="00811D56">
        <w:trPr>
          <w:trHeight w:val="300"/>
        </w:trPr>
        <w:tc>
          <w:tcPr>
            <w:tcW w:w="9390" w:type="dxa"/>
            <w:shd w:val="clear" w:color="auto" w:fill="auto"/>
          </w:tcPr>
          <w:p w14:paraId="6673A41E" w14:textId="1854005C" w:rsidR="720AF94E" w:rsidRDefault="720AF94E" w:rsidP="720AF94E">
            <w:pPr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</w:tbl>
    <w:p w14:paraId="265DFF2D" w14:textId="6C85E887" w:rsidR="720AF94E" w:rsidRDefault="720AF94E" w:rsidP="720AF94E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18"/>
          <w:lang w:eastAsia="es-ES"/>
        </w:rPr>
      </w:pPr>
    </w:p>
    <w:p w14:paraId="74635519" w14:textId="10B90184" w:rsidR="00EB7E55" w:rsidRPr="005B3297" w:rsidRDefault="00440F3C" w:rsidP="00440F3C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after="110" w:line="247" w:lineRule="auto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5B3297">
        <w:rPr>
          <w:rFonts w:ascii="Calibri" w:hAnsi="Calibri"/>
          <w:sz w:val="18"/>
        </w:rPr>
        <w:t xml:space="preserve">3.3 </w:t>
      </w:r>
      <w:r w:rsidR="00EB7E55" w:rsidRPr="005B3297">
        <w:rPr>
          <w:rFonts w:ascii="Calibri" w:hAnsi="Calibri"/>
          <w:sz w:val="18"/>
        </w:rPr>
        <w:t>Coordinación con otras instituciones públicas, asociaciones, federaciones o entidades del ámbito comunitario o voluntariado (indicar de qué manera se ha realizado la coordinación con otras entidades privadas o públicas durante la ejecución del proyecto, así como las posibles colaboraciones futuras)</w:t>
      </w: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317"/>
      </w:tblGrid>
      <w:tr w:rsidR="00EB7E55" w:rsidRPr="005B3297" w14:paraId="46AB6AB1" w14:textId="77777777" w:rsidTr="00EE0F33"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696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  <w:p w14:paraId="0B6BEE8E" w14:textId="77777777" w:rsidR="00EB7E55" w:rsidRPr="005B3297" w:rsidRDefault="00EB7E55" w:rsidP="00EE0F33">
            <w:pPr>
              <w:tabs>
                <w:tab w:val="center" w:pos="275"/>
                <w:tab w:val="center" w:pos="1105"/>
                <w:tab w:val="center" w:pos="2057"/>
                <w:tab w:val="center" w:pos="2695"/>
                <w:tab w:val="center" w:pos="3333"/>
                <w:tab w:val="center" w:pos="3971"/>
              </w:tabs>
              <w:spacing w:line="247" w:lineRule="auto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3928EF7A" w14:textId="77777777" w:rsidR="00EB7E55" w:rsidRPr="005B3297" w:rsidRDefault="00EB7E55" w:rsidP="00EB7E55">
      <w:pPr>
        <w:tabs>
          <w:tab w:val="center" w:pos="275"/>
          <w:tab w:val="center" w:pos="1105"/>
          <w:tab w:val="center" w:pos="2057"/>
          <w:tab w:val="center" w:pos="2695"/>
          <w:tab w:val="center" w:pos="3333"/>
          <w:tab w:val="center" w:pos="3971"/>
        </w:tabs>
        <w:spacing w:line="247" w:lineRule="auto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5B3297" w14:paraId="7FB44FAD" w14:textId="77777777" w:rsidTr="00EE0F33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277F9BA" w14:textId="52D8D71B" w:rsidR="00EB7E55" w:rsidRPr="005B3297" w:rsidRDefault="00440F3C" w:rsidP="00440F3C">
            <w:pPr>
              <w:spacing w:after="110" w:line="256" w:lineRule="auto"/>
              <w:contextualSpacing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 xml:space="preserve">4 - </w:t>
            </w:r>
            <w:r w:rsidR="00EB7E55" w:rsidRPr="005B3297">
              <w:rPr>
                <w:b/>
                <w:sz w:val="18"/>
              </w:rPr>
              <w:t>MEMORIA DE GASTOS DESGLOSADA DEL PROYECTO</w:t>
            </w:r>
          </w:p>
        </w:tc>
      </w:tr>
    </w:tbl>
    <w:p w14:paraId="43618A79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18"/>
          <w:lang w:eastAsia="es-ES"/>
        </w:rPr>
      </w:pPr>
    </w:p>
    <w:p w14:paraId="474A1C5F" w14:textId="48F5A762" w:rsidR="3E2C4561" w:rsidRDefault="3E2C4561" w:rsidP="1DF1C8E1">
      <w:pPr>
        <w:spacing w:line="247" w:lineRule="auto"/>
        <w:jc w:val="both"/>
        <w:rPr>
          <w:rFonts w:ascii="Calibri" w:hAnsi="Calibri"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 xml:space="preserve">La memoria de gastos debe corresponder con lo indicado en el </w:t>
      </w:r>
      <w:r w:rsidRPr="1DF1C8E1">
        <w:rPr>
          <w:rFonts w:ascii="Calibri" w:hAnsi="Calibri"/>
          <w:b/>
          <w:bCs/>
          <w:sz w:val="18"/>
          <w:szCs w:val="18"/>
        </w:rPr>
        <w:t>presupuesto inicial del proyecto presentado</w:t>
      </w:r>
      <w:r w:rsidRPr="1DF1C8E1">
        <w:rPr>
          <w:rFonts w:ascii="Calibri" w:hAnsi="Calibri"/>
          <w:sz w:val="18"/>
          <w:szCs w:val="18"/>
        </w:rPr>
        <w:t xml:space="preserve">: </w:t>
      </w:r>
    </w:p>
    <w:p w14:paraId="02A442D8" w14:textId="77777777" w:rsidR="3E2C4561" w:rsidRDefault="3E2C4561" w:rsidP="1DF1C8E1">
      <w:pPr>
        <w:spacing w:line="247" w:lineRule="auto"/>
        <w:ind w:left="709"/>
        <w:jc w:val="both"/>
        <w:rPr>
          <w:rFonts w:ascii="Calibri" w:hAnsi="Calibri"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 xml:space="preserve">1) Por el </w:t>
      </w:r>
      <w:r w:rsidRPr="1DF1C8E1">
        <w:rPr>
          <w:rFonts w:ascii="Calibri" w:hAnsi="Calibri"/>
          <w:b/>
          <w:bCs/>
          <w:sz w:val="18"/>
          <w:szCs w:val="18"/>
        </w:rPr>
        <w:t>importe total</w:t>
      </w:r>
      <w:r w:rsidRPr="1DF1C8E1">
        <w:rPr>
          <w:rFonts w:ascii="Calibri" w:hAnsi="Calibri"/>
          <w:sz w:val="18"/>
          <w:szCs w:val="18"/>
        </w:rPr>
        <w:t xml:space="preserve"> del presupuesto inicial</w:t>
      </w:r>
    </w:p>
    <w:p w14:paraId="06633A8B" w14:textId="77777777" w:rsidR="3E2C4561" w:rsidRDefault="3E2C4561" w:rsidP="1DF1C8E1">
      <w:pPr>
        <w:spacing w:line="247" w:lineRule="auto"/>
        <w:ind w:left="709"/>
        <w:jc w:val="both"/>
        <w:rPr>
          <w:rFonts w:ascii="Calibri" w:hAnsi="Calibri"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 xml:space="preserve">2) Con los </w:t>
      </w:r>
      <w:r w:rsidRPr="1DF1C8E1">
        <w:rPr>
          <w:rFonts w:ascii="Calibri" w:hAnsi="Calibri"/>
          <w:b/>
          <w:bCs/>
          <w:sz w:val="18"/>
          <w:szCs w:val="18"/>
        </w:rPr>
        <w:t>mismos conceptos</w:t>
      </w:r>
      <w:r w:rsidRPr="1DF1C8E1">
        <w:rPr>
          <w:rFonts w:ascii="Calibri" w:hAnsi="Calibri"/>
          <w:sz w:val="18"/>
          <w:szCs w:val="18"/>
        </w:rPr>
        <w:t xml:space="preserve"> de gastos del presupuesto inicial</w:t>
      </w:r>
    </w:p>
    <w:p w14:paraId="7BED5D78" w14:textId="77777777" w:rsidR="3E2C4561" w:rsidRDefault="3E2C4561" w:rsidP="1DF1C8E1">
      <w:pPr>
        <w:spacing w:line="247" w:lineRule="auto"/>
        <w:ind w:left="709"/>
        <w:jc w:val="both"/>
        <w:rPr>
          <w:rFonts w:ascii="Calibri" w:hAnsi="Calibri"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 xml:space="preserve">3) Con la </w:t>
      </w:r>
      <w:r w:rsidRPr="1DF1C8E1">
        <w:rPr>
          <w:rFonts w:ascii="Calibri" w:hAnsi="Calibri"/>
          <w:b/>
          <w:bCs/>
          <w:sz w:val="18"/>
          <w:szCs w:val="18"/>
        </w:rPr>
        <w:t>misma proporción</w:t>
      </w:r>
      <w:r w:rsidRPr="1DF1C8E1">
        <w:rPr>
          <w:rFonts w:ascii="Calibri" w:hAnsi="Calibri"/>
          <w:sz w:val="18"/>
          <w:szCs w:val="18"/>
        </w:rPr>
        <w:t xml:space="preserve"> en los conceptos de gastos del presupuesto inicial</w:t>
      </w:r>
    </w:p>
    <w:p w14:paraId="788DE1F2" w14:textId="38BB696E" w:rsidR="1DF1C8E1" w:rsidRDefault="1DF1C8E1" w:rsidP="1DF1C8E1">
      <w:pPr>
        <w:spacing w:line="247" w:lineRule="auto"/>
        <w:jc w:val="both"/>
        <w:rPr>
          <w:rFonts w:ascii="Calibri" w:hAnsi="Calibri"/>
          <w:sz w:val="18"/>
          <w:szCs w:val="18"/>
        </w:rPr>
      </w:pPr>
    </w:p>
    <w:p w14:paraId="0CE21F14" w14:textId="77777777" w:rsidR="3E2C4561" w:rsidRDefault="3E2C4561" w:rsidP="1DF1C8E1">
      <w:pPr>
        <w:spacing w:line="247" w:lineRule="auto"/>
        <w:jc w:val="both"/>
        <w:rPr>
          <w:rFonts w:ascii="Calibri" w:hAnsi="Calibri"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 xml:space="preserve">El </w:t>
      </w:r>
      <w:r w:rsidRPr="1DF1C8E1">
        <w:rPr>
          <w:rFonts w:ascii="Calibri" w:hAnsi="Calibri"/>
          <w:b/>
          <w:bCs/>
          <w:sz w:val="18"/>
          <w:szCs w:val="18"/>
        </w:rPr>
        <w:t>total de la cantidad imputada a esta ayuda</w:t>
      </w:r>
      <w:r w:rsidRPr="1DF1C8E1">
        <w:rPr>
          <w:rFonts w:ascii="Calibri" w:hAnsi="Calibri"/>
          <w:sz w:val="18"/>
          <w:szCs w:val="18"/>
        </w:rPr>
        <w:t xml:space="preserve"> debe ser igual a la </w:t>
      </w:r>
      <w:r w:rsidRPr="1DF1C8E1">
        <w:rPr>
          <w:rFonts w:ascii="Calibri" w:hAnsi="Calibri"/>
          <w:b/>
          <w:bCs/>
          <w:sz w:val="18"/>
          <w:szCs w:val="18"/>
        </w:rPr>
        <w:t>subvención concedida</w:t>
      </w:r>
      <w:r w:rsidRPr="1DF1C8E1">
        <w:rPr>
          <w:rFonts w:ascii="Calibri" w:hAnsi="Calibri"/>
          <w:sz w:val="18"/>
          <w:szCs w:val="18"/>
        </w:rPr>
        <w:t>.</w:t>
      </w:r>
    </w:p>
    <w:p w14:paraId="41F757D7" w14:textId="0091F982" w:rsidR="00846E80" w:rsidRDefault="00846E80">
      <w:pPr>
        <w:rPr>
          <w:rFonts w:ascii="Calibri" w:eastAsia="Calibri" w:hAnsi="Calibri" w:cs="Calibri"/>
          <w:sz w:val="18"/>
          <w:szCs w:val="18"/>
          <w:lang w:eastAsia="es-ES"/>
        </w:rPr>
      </w:pPr>
      <w:r>
        <w:rPr>
          <w:rFonts w:ascii="Calibri" w:eastAsia="Calibri" w:hAnsi="Calibri" w:cs="Calibri"/>
          <w:sz w:val="18"/>
          <w:szCs w:val="18"/>
          <w:lang w:eastAsia="es-ES"/>
        </w:rPr>
        <w:br w:type="page"/>
      </w:r>
    </w:p>
    <w:p w14:paraId="100A09B8" w14:textId="3730B8A6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</w:rPr>
      </w:pPr>
      <w:r w:rsidRPr="005B3297">
        <w:rPr>
          <w:rFonts w:ascii="Calibri" w:hAnsi="Calibri"/>
          <w:b/>
          <w:sz w:val="18"/>
        </w:rPr>
        <w:lastRenderedPageBreak/>
        <w:t>Gastos directos</w:t>
      </w:r>
      <w:r w:rsidR="00F3509A">
        <w:rPr>
          <w:rFonts w:ascii="Calibri" w:hAnsi="Calibri"/>
          <w:b/>
          <w:sz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889"/>
        <w:gridCol w:w="2201"/>
        <w:gridCol w:w="2106"/>
      </w:tblGrid>
      <w:tr w:rsidR="005B3297" w:rsidRPr="005B3297" w14:paraId="547BB9D4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8F70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Concepto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B359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Cuál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3A5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Gastos totales del proyecto realizado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1F3A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Cantidad imputada a esta ayuda</w:t>
            </w:r>
          </w:p>
        </w:tc>
      </w:tr>
      <w:tr w:rsidR="005B3297" w:rsidRPr="005B3297" w14:paraId="5180A6C9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D7FA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Personal (nóminas y gastos de seguridad social)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31E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2CF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209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5B3297" w14:paraId="43F9EB02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4A9B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Servicios de profesionales independientes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82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270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478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5B3297" w14:paraId="1BFC11CE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64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Equipamientos y materiales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7B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70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61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5B3297" w14:paraId="20D6B37F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C755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Publicaciones y actividades de comunicación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3E6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4F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DD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5B3297" w14:paraId="7A18B59B" w14:textId="77777777" w:rsidTr="1DF1C8E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90E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Otros gastos (detallar)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79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5BE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21B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EB7E55" w:rsidRPr="005B3297" w14:paraId="2333D3EE" w14:textId="77777777" w:rsidTr="1DF1C8E1"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E64F" w14:textId="77777777" w:rsidR="00EB7E55" w:rsidRPr="005B3297" w:rsidRDefault="00EB7E55" w:rsidP="00EE0F33">
            <w:pPr>
              <w:spacing w:line="247" w:lineRule="auto"/>
              <w:jc w:val="right"/>
              <w:rPr>
                <w:rFonts w:eastAsia="Calibri" w:cs="Calibri"/>
                <w:sz w:val="18"/>
              </w:rPr>
            </w:pPr>
            <w:r w:rsidRPr="005B3297">
              <w:rPr>
                <w:b/>
                <w:sz w:val="18"/>
              </w:rPr>
              <w:t>Total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6D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EA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szCs w:val="18"/>
                <w:lang w:eastAsia="es-ES"/>
              </w:rPr>
            </w:pPr>
          </w:p>
        </w:tc>
      </w:tr>
    </w:tbl>
    <w:p w14:paraId="7CE2DE8A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26803CBC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p w14:paraId="20A6C1A7" w14:textId="6328809C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</w:rPr>
      </w:pPr>
      <w:r w:rsidRPr="005B3297">
        <w:rPr>
          <w:rFonts w:ascii="Calibri" w:hAnsi="Calibri"/>
          <w:b/>
          <w:sz w:val="18"/>
        </w:rPr>
        <w:t>Gastos indirectos</w:t>
      </w:r>
      <w:r w:rsidR="00F3509A">
        <w:rPr>
          <w:rFonts w:ascii="Calibri" w:hAnsi="Calibri"/>
          <w:b/>
          <w:sz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878"/>
        <w:gridCol w:w="2193"/>
        <w:gridCol w:w="2098"/>
      </w:tblGrid>
      <w:tr w:rsidR="005B3297" w:rsidRPr="005B3297" w14:paraId="1906B3FE" w14:textId="77777777" w:rsidTr="00EE0F3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F6D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Concepto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6168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Cuál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1A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Gastos totales del proyecto realizado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DD18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Cantidad imputada a esta ayuda</w:t>
            </w:r>
          </w:p>
        </w:tc>
      </w:tr>
      <w:tr w:rsidR="005B3297" w:rsidRPr="005B3297" w14:paraId="342E36D8" w14:textId="77777777" w:rsidTr="00EE0F3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DBAF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Alquileres y arrendamientos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C3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8EB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F2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5B3297" w14:paraId="115B41C3" w14:textId="77777777" w:rsidTr="00EE0F3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B99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Dietas y desplazamientos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7E8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7DA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55A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5B3297" w14:paraId="71FC0DFB" w14:textId="77777777" w:rsidTr="00EE0F33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72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Gestión y administración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22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051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791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  <w:tr w:rsidR="005B3297" w:rsidRPr="005B3297" w14:paraId="235628FE" w14:textId="77777777" w:rsidTr="00EE0F33"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3AE2" w14:textId="77777777" w:rsidR="00EB7E55" w:rsidRPr="005B3297" w:rsidRDefault="00EB7E55" w:rsidP="00EE0F33">
            <w:pPr>
              <w:spacing w:line="247" w:lineRule="auto"/>
              <w:jc w:val="right"/>
              <w:rPr>
                <w:rFonts w:eastAsia="Calibri" w:cs="Calibri"/>
                <w:sz w:val="18"/>
              </w:rPr>
            </w:pPr>
            <w:r w:rsidRPr="005B3297">
              <w:rPr>
                <w:b/>
                <w:sz w:val="18"/>
              </w:rPr>
              <w:t>Total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519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9CF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  <w:lang w:eastAsia="es-ES"/>
              </w:rPr>
            </w:pPr>
          </w:p>
        </w:tc>
      </w:tr>
    </w:tbl>
    <w:p w14:paraId="3B6F53FE" w14:textId="7DAC8410" w:rsidR="00EB7E55" w:rsidRPr="005B3297" w:rsidRDefault="00EB7E55" w:rsidP="3A9F952E">
      <w:pPr>
        <w:spacing w:line="247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1DF1C8E1">
        <w:rPr>
          <w:rFonts w:ascii="Calibri" w:hAnsi="Calibri"/>
          <w:sz w:val="18"/>
          <w:szCs w:val="18"/>
        </w:rPr>
        <w:t>El apartado de costes indirectos imputados representará, como máximo, el 15</w:t>
      </w:r>
      <w:r w:rsidR="007D5A22" w:rsidRPr="1DF1C8E1">
        <w:rPr>
          <w:rFonts w:ascii="Calibri" w:hAnsi="Calibri"/>
          <w:sz w:val="18"/>
          <w:szCs w:val="18"/>
        </w:rPr>
        <w:t xml:space="preserve"> %</w:t>
      </w:r>
      <w:r w:rsidRPr="1DF1C8E1">
        <w:rPr>
          <w:rFonts w:ascii="Calibri" w:hAnsi="Calibri"/>
          <w:sz w:val="18"/>
          <w:szCs w:val="18"/>
        </w:rPr>
        <w:t xml:space="preserve"> de la ayuda recibida</w:t>
      </w:r>
    </w:p>
    <w:p w14:paraId="38F60832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p w14:paraId="51A54699" w14:textId="3D1DB8D8" w:rsidR="00EB7E55" w:rsidRPr="005B3297" w:rsidRDefault="00EB7E55" w:rsidP="73020461">
      <w:pPr>
        <w:spacing w:line="247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1DF1C8E1">
        <w:rPr>
          <w:rFonts w:ascii="Calibri" w:hAnsi="Calibri"/>
          <w:b/>
          <w:bCs/>
          <w:sz w:val="18"/>
          <w:szCs w:val="18"/>
        </w:rPr>
        <w:t>Gastos totales</w:t>
      </w:r>
      <w:r w:rsidR="3815388C" w:rsidRPr="1DF1C8E1">
        <w:rPr>
          <w:rFonts w:ascii="Calibri" w:hAnsi="Calibri"/>
          <w:b/>
          <w:bCs/>
          <w:sz w:val="18"/>
          <w:szCs w:val="18"/>
        </w:rPr>
        <w:t xml:space="preserve"> (gastos directos + gastos indirectos)</w:t>
      </w:r>
    </w:p>
    <w:tbl>
      <w:tblPr>
        <w:tblW w:w="42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</w:tblGrid>
      <w:tr w:rsidR="005B3297" w:rsidRPr="005B3297" w14:paraId="7776D576" w14:textId="77777777" w:rsidTr="1DF1C8E1">
        <w:trPr>
          <w:jc w:val="right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22CA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Total gastos proyecto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7F10A" w14:textId="0C9EAB50" w:rsidR="00EB7E55" w:rsidRPr="005B3297" w:rsidRDefault="00EB7E55" w:rsidP="73020461">
            <w:pPr>
              <w:spacing w:line="247" w:lineRule="auto"/>
              <w:jc w:val="both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1DF1C8E1">
              <w:rPr>
                <w:b/>
                <w:bCs/>
                <w:sz w:val="18"/>
                <w:szCs w:val="18"/>
              </w:rPr>
              <w:t xml:space="preserve">Total </w:t>
            </w:r>
            <w:r w:rsidR="57C1920D" w:rsidRPr="1DF1C8E1">
              <w:rPr>
                <w:b/>
                <w:bCs/>
                <w:sz w:val="18"/>
                <w:szCs w:val="18"/>
              </w:rPr>
              <w:t xml:space="preserve">cantidad </w:t>
            </w:r>
            <w:r w:rsidRPr="1DF1C8E1">
              <w:rPr>
                <w:b/>
                <w:bCs/>
                <w:sz w:val="18"/>
                <w:szCs w:val="18"/>
              </w:rPr>
              <w:t>imputad</w:t>
            </w:r>
            <w:r w:rsidR="178D4E42" w:rsidRPr="1DF1C8E1">
              <w:rPr>
                <w:b/>
                <w:bCs/>
                <w:sz w:val="18"/>
                <w:szCs w:val="18"/>
              </w:rPr>
              <w:t>a a esta ayuda</w:t>
            </w:r>
          </w:p>
        </w:tc>
      </w:tr>
      <w:tr w:rsidR="005B3297" w:rsidRPr="005B3297" w14:paraId="44A105CE" w14:textId="77777777" w:rsidTr="1DF1C8E1">
        <w:trPr>
          <w:jc w:val="right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EF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1C5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706897C2" w14:textId="575F704B" w:rsidR="00EB7E55" w:rsidRDefault="00EB7E55" w:rsidP="00EB7E55">
      <w:pPr>
        <w:spacing w:line="247" w:lineRule="auto"/>
        <w:jc w:val="both"/>
        <w:rPr>
          <w:rFonts w:ascii="Calibri" w:hAnsi="Calibri"/>
          <w:b/>
          <w:sz w:val="18"/>
        </w:rPr>
      </w:pPr>
      <w:bookmarkStart w:id="0" w:name="_Hlk161218903"/>
      <w:r w:rsidRPr="005B3297">
        <w:rPr>
          <w:rFonts w:ascii="Calibri" w:hAnsi="Calibri"/>
          <w:b/>
          <w:sz w:val="18"/>
        </w:rPr>
        <w:t>Otras fuentes de financiación para el proyecto</w:t>
      </w:r>
      <w:r w:rsidR="00440479">
        <w:rPr>
          <w:rFonts w:ascii="Calibri" w:hAnsi="Calibri"/>
          <w:b/>
          <w:sz w:val="18"/>
        </w:rPr>
        <w:t>*</w:t>
      </w:r>
    </w:p>
    <w:p w14:paraId="1F19E810" w14:textId="0A85F61B" w:rsidR="00B566B6" w:rsidRPr="00B566B6" w:rsidRDefault="00440479" w:rsidP="00B566B6">
      <w:pPr>
        <w:spacing w:line="247" w:lineRule="auto"/>
        <w:ind w:firstLine="709"/>
        <w:jc w:val="both"/>
        <w:rPr>
          <w:rFonts w:ascii="Calibri" w:eastAsia="Calibri" w:hAnsi="Calibri" w:cs="Calibri"/>
          <w:bCs/>
          <w:sz w:val="18"/>
          <w:szCs w:val="22"/>
        </w:rPr>
      </w:pPr>
      <w:r w:rsidRPr="005B3297">
        <w:rPr>
          <w:rFonts w:ascii="Calibri" w:hAnsi="Calibri"/>
          <w:noProof/>
          <w:sz w:val="22"/>
          <w:lang w:eastAsia="es-ES"/>
        </w:rPr>
        <mc:AlternateContent>
          <mc:Choice Requires="wpg">
            <w:drawing>
              <wp:inline distT="0" distB="0" distL="0" distR="0" wp14:anchorId="39ED5946" wp14:editId="61869A82">
                <wp:extent cx="75437" cy="72707"/>
                <wp:effectExtent l="0" t="0" r="0" b="0"/>
                <wp:docPr id="19" name="Group 9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7" cy="72707"/>
                          <a:chOff x="0" y="0"/>
                          <a:chExt cx="75437" cy="72707"/>
                        </a:xfrm>
                      </wpg:grpSpPr>
                      <wps:wsp>
                        <wps:cNvPr id="20" name="Shape 210"/>
                        <wps:cNvSpPr/>
                        <wps:spPr>
                          <a:xfrm>
                            <a:off x="0" y="0"/>
                            <a:ext cx="36815" cy="7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5" h="72657">
                                <a:moveTo>
                                  <a:pt x="32916" y="0"/>
                                </a:moveTo>
                                <a:lnTo>
                                  <a:pt x="36815" y="0"/>
                                </a:lnTo>
                                <a:lnTo>
                                  <a:pt x="36815" y="8619"/>
                                </a:lnTo>
                                <a:lnTo>
                                  <a:pt x="35502" y="8317"/>
                                </a:lnTo>
                                <a:cubicBezTo>
                                  <a:pt x="30295" y="8610"/>
                                  <a:pt x="25138" y="10249"/>
                                  <a:pt x="21258" y="13043"/>
                                </a:cubicBezTo>
                                <a:lnTo>
                                  <a:pt x="16902" y="16763"/>
                                </a:lnTo>
                                <a:lnTo>
                                  <a:pt x="13712" y="20586"/>
                                </a:lnTo>
                                <a:cubicBezTo>
                                  <a:pt x="10716" y="24282"/>
                                  <a:pt x="9933" y="29058"/>
                                  <a:pt x="8915" y="33617"/>
                                </a:cubicBezTo>
                                <a:lnTo>
                                  <a:pt x="8915" y="36361"/>
                                </a:lnTo>
                                <a:lnTo>
                                  <a:pt x="8915" y="39103"/>
                                </a:lnTo>
                                <a:lnTo>
                                  <a:pt x="8915" y="41846"/>
                                </a:lnTo>
                                <a:lnTo>
                                  <a:pt x="9600" y="44590"/>
                                </a:lnTo>
                                <a:lnTo>
                                  <a:pt x="10969" y="47333"/>
                                </a:lnTo>
                                <a:lnTo>
                                  <a:pt x="11659" y="49391"/>
                                </a:lnTo>
                                <a:lnTo>
                                  <a:pt x="13712" y="52133"/>
                                </a:lnTo>
                                <a:lnTo>
                                  <a:pt x="13028" y="51435"/>
                                </a:lnTo>
                                <a:lnTo>
                                  <a:pt x="16837" y="55889"/>
                                </a:lnTo>
                                <a:lnTo>
                                  <a:pt x="21258" y="59665"/>
                                </a:lnTo>
                                <a:cubicBezTo>
                                  <a:pt x="25337" y="62821"/>
                                  <a:pt x="30312" y="64312"/>
                                  <a:pt x="35380" y="64443"/>
                                </a:cubicBezTo>
                                <a:lnTo>
                                  <a:pt x="36815" y="64111"/>
                                </a:lnTo>
                                <a:lnTo>
                                  <a:pt x="36815" y="72657"/>
                                </a:lnTo>
                                <a:lnTo>
                                  <a:pt x="19200" y="68580"/>
                                </a:lnTo>
                                <a:lnTo>
                                  <a:pt x="10969" y="62408"/>
                                </a:lnTo>
                                <a:lnTo>
                                  <a:pt x="10284" y="61735"/>
                                </a:lnTo>
                                <a:lnTo>
                                  <a:pt x="6857" y="56921"/>
                                </a:lnTo>
                                <a:lnTo>
                                  <a:pt x="6172" y="56921"/>
                                </a:lnTo>
                                <a:lnTo>
                                  <a:pt x="4798" y="54178"/>
                                </a:lnTo>
                                <a:lnTo>
                                  <a:pt x="685" y="43904"/>
                                </a:lnTo>
                                <a:lnTo>
                                  <a:pt x="685" y="40475"/>
                                </a:lnTo>
                                <a:lnTo>
                                  <a:pt x="0" y="36361"/>
                                </a:lnTo>
                                <a:lnTo>
                                  <a:pt x="0" y="32931"/>
                                </a:lnTo>
                                <a:cubicBezTo>
                                  <a:pt x="775" y="26708"/>
                                  <a:pt x="3642" y="21349"/>
                                  <a:pt x="6172" y="15786"/>
                                </a:cubicBezTo>
                                <a:lnTo>
                                  <a:pt x="10284" y="10973"/>
                                </a:lnTo>
                                <a:lnTo>
                                  <a:pt x="10969" y="10300"/>
                                </a:lnTo>
                                <a:lnTo>
                                  <a:pt x="15771" y="6185"/>
                                </a:lnTo>
                                <a:lnTo>
                                  <a:pt x="19200" y="4128"/>
                                </a:lnTo>
                                <a:lnTo>
                                  <a:pt x="22633" y="2743"/>
                                </a:lnTo>
                                <a:lnTo>
                                  <a:pt x="25376" y="1384"/>
                                </a:lnTo>
                                <a:lnTo>
                                  <a:pt x="28804" y="698"/>
                                </a:lnTo>
                                <a:lnTo>
                                  <a:pt x="32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211"/>
                        <wps:cNvSpPr/>
                        <wps:spPr>
                          <a:xfrm>
                            <a:off x="36815" y="0"/>
                            <a:ext cx="38622" cy="7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2" h="72707">
                                <a:moveTo>
                                  <a:pt x="0" y="0"/>
                                </a:moveTo>
                                <a:lnTo>
                                  <a:pt x="3647" y="0"/>
                                </a:lnTo>
                                <a:cubicBezTo>
                                  <a:pt x="8295" y="686"/>
                                  <a:pt x="16779" y="2794"/>
                                  <a:pt x="20092" y="6185"/>
                                </a:cubicBezTo>
                                <a:lnTo>
                                  <a:pt x="20777" y="6185"/>
                                </a:lnTo>
                                <a:lnTo>
                                  <a:pt x="25579" y="10300"/>
                                </a:lnTo>
                                <a:lnTo>
                                  <a:pt x="26263" y="10973"/>
                                </a:lnTo>
                                <a:lnTo>
                                  <a:pt x="29692" y="15786"/>
                                </a:lnTo>
                                <a:cubicBezTo>
                                  <a:pt x="38175" y="26213"/>
                                  <a:pt x="38622" y="41770"/>
                                  <a:pt x="32435" y="53505"/>
                                </a:cubicBezTo>
                                <a:lnTo>
                                  <a:pt x="30382" y="56921"/>
                                </a:lnTo>
                                <a:lnTo>
                                  <a:pt x="29692" y="56921"/>
                                </a:lnTo>
                                <a:lnTo>
                                  <a:pt x="26263" y="61735"/>
                                </a:lnTo>
                                <a:lnTo>
                                  <a:pt x="25579" y="62408"/>
                                </a:lnTo>
                                <a:lnTo>
                                  <a:pt x="20777" y="66535"/>
                                </a:lnTo>
                                <a:lnTo>
                                  <a:pt x="20092" y="66535"/>
                                </a:lnTo>
                                <a:lnTo>
                                  <a:pt x="17349" y="68580"/>
                                </a:lnTo>
                                <a:lnTo>
                                  <a:pt x="14606" y="69965"/>
                                </a:lnTo>
                                <a:lnTo>
                                  <a:pt x="11177" y="71323"/>
                                </a:lnTo>
                                <a:lnTo>
                                  <a:pt x="7759" y="72022"/>
                                </a:lnTo>
                                <a:lnTo>
                                  <a:pt x="3647" y="72707"/>
                                </a:lnTo>
                                <a:lnTo>
                                  <a:pt x="219" y="72707"/>
                                </a:lnTo>
                                <a:lnTo>
                                  <a:pt x="0" y="72657"/>
                                </a:lnTo>
                                <a:lnTo>
                                  <a:pt x="0" y="64111"/>
                                </a:lnTo>
                                <a:lnTo>
                                  <a:pt x="13237" y="61049"/>
                                </a:lnTo>
                                <a:lnTo>
                                  <a:pt x="15980" y="59665"/>
                                </a:lnTo>
                                <a:lnTo>
                                  <a:pt x="15290" y="59665"/>
                                </a:lnTo>
                                <a:lnTo>
                                  <a:pt x="19728" y="55874"/>
                                </a:lnTo>
                                <a:lnTo>
                                  <a:pt x="23520" y="51435"/>
                                </a:lnTo>
                                <a:lnTo>
                                  <a:pt x="22836" y="52133"/>
                                </a:lnTo>
                                <a:lnTo>
                                  <a:pt x="24205" y="50076"/>
                                </a:lnTo>
                                <a:cubicBezTo>
                                  <a:pt x="29146" y="41440"/>
                                  <a:pt x="29339" y="29705"/>
                                  <a:pt x="23520" y="21272"/>
                                </a:cubicBezTo>
                                <a:lnTo>
                                  <a:pt x="19689" y="16800"/>
                                </a:lnTo>
                                <a:lnTo>
                                  <a:pt x="15290" y="13043"/>
                                </a:lnTo>
                                <a:lnTo>
                                  <a:pt x="15980" y="13043"/>
                                </a:lnTo>
                                <a:lnTo>
                                  <a:pt x="13237" y="11658"/>
                                </a:lnTo>
                                <a:lnTo>
                                  <a:pt x="0" y="8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55682" id="Group 9668" o:spid="_x0000_s1026" style="width:5.95pt;height:5.7pt;mso-position-horizontal-relative:char;mso-position-vertical-relative:line" coordsize="75437,7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">
                <v:shape id="Shape 210" o:spid="_x0000_s1027" style="position:absolute;width:36815;height:72657;visibility:visible;mso-wrap-style:square;v-text-anchor:top" coordsize="36815,7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" path="m32916,r3899,l36815,8619,35502,8317v-5207,293,-10364,1932,-14244,4726l16902,16763r-3190,3823c10716,24282,9933,29058,8915,33617r,2744l8915,39103r,2743l9600,44590r1369,2743l11659,49391r2053,2742l13028,51435r3809,4454l21258,59665v4079,3156,9054,4647,14122,4778l36815,64111r,8546l19200,68580,10969,62408r-685,-673l6857,56921r-685,l4798,54178,685,43904r,-3429l,36361,,32931c775,26708,3642,21349,6172,15786r4112,-4813l10969,10300,15771,6185,19200,4128,22633,2743,25376,1384,28804,698,32916,xe" fillcolor="black" stroked="f" strokeweight="0">
                  <v:stroke miterlimit="83231f" joinstyle="miter"/>
                  <v:path arrowok="t" textboxrect="0,0,36815,72657"/>
                </v:shape>
                <v:shape id="Shape 211" o:spid="_x0000_s1028" style="position:absolute;left:36815;width:38622;height:72707;visibility:visible;mso-wrap-style:square;v-text-anchor:top" coordsize="38622,7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" path="m,l3647,c8295,686,16779,2794,20092,6185r685,l25579,10300r684,673l29692,15786v8483,10427,8930,25984,2743,37719l30382,56921r-690,l26263,61735r-684,673l20777,66535r-685,l17349,68580r-2743,1385l11177,71323r-3418,699l3647,72707r-3428,l,72657,,64111,13237,61049r2743,-1384l15290,59665r4438,-3791l23520,51435r-684,698l24205,50076v4941,-8636,5134,-20371,-685,-28804l19689,16800,15290,13043r690,l13237,11658,,8619,,xe" fillcolor="black" stroked="f" strokeweight="0">
                  <v:stroke miterlimit="83231f" joinstyle="miter"/>
                  <v:path arrowok="t" textboxrect="0,0,38622,72707"/>
                </v:shape>
                <w10:anchorlock/>
              </v:group>
            </w:pict>
          </mc:Fallback>
        </mc:AlternateContent>
      </w:r>
      <w:r w:rsidRPr="005B3297">
        <w:rPr>
          <w:rFonts w:ascii="OpenSans-Regular" w:hAnsi="OpenSans-Regular"/>
          <w:sz w:val="15"/>
        </w:rPr>
        <w:t xml:space="preserve"> </w:t>
      </w:r>
      <w:r w:rsidR="00B566B6" w:rsidRPr="00B566B6">
        <w:rPr>
          <w:rFonts w:ascii="Calibri" w:eastAsia="Calibri" w:hAnsi="Calibri" w:cs="Calibri"/>
          <w:bCs/>
          <w:sz w:val="18"/>
          <w:szCs w:val="22"/>
        </w:rPr>
        <w:t>Declaro que no hemos recibido ninguna otra fuente de financiación</w:t>
      </w:r>
      <w:r>
        <w:rPr>
          <w:rFonts w:ascii="Calibri" w:eastAsia="Calibri" w:hAnsi="Calibri" w:cs="Calibri"/>
          <w:bCs/>
          <w:sz w:val="18"/>
          <w:szCs w:val="22"/>
        </w:rPr>
        <w:t>.</w:t>
      </w:r>
    </w:p>
    <w:p w14:paraId="7F7619AE" w14:textId="09BF49FC" w:rsidR="00B566B6" w:rsidRPr="00B566B6" w:rsidRDefault="00440479" w:rsidP="00B566B6">
      <w:pPr>
        <w:spacing w:line="247" w:lineRule="auto"/>
        <w:ind w:firstLine="709"/>
        <w:jc w:val="both"/>
        <w:rPr>
          <w:rFonts w:ascii="Calibri" w:eastAsia="Calibri" w:hAnsi="Calibri" w:cs="Calibri"/>
          <w:bCs/>
          <w:sz w:val="18"/>
          <w:szCs w:val="22"/>
        </w:rPr>
      </w:pPr>
      <w:r w:rsidRPr="005B3297">
        <w:rPr>
          <w:rFonts w:ascii="Calibri" w:hAnsi="Calibri"/>
          <w:noProof/>
          <w:sz w:val="22"/>
          <w:lang w:eastAsia="es-ES"/>
        </w:rPr>
        <mc:AlternateContent>
          <mc:Choice Requires="wpg">
            <w:drawing>
              <wp:inline distT="0" distB="0" distL="0" distR="0" wp14:anchorId="6ECF5393" wp14:editId="22C62C0F">
                <wp:extent cx="75437" cy="72707"/>
                <wp:effectExtent l="0" t="0" r="0" b="0"/>
                <wp:docPr id="33" name="Group 9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7" cy="72707"/>
                          <a:chOff x="0" y="0"/>
                          <a:chExt cx="75437" cy="72707"/>
                        </a:xfrm>
                      </wpg:grpSpPr>
                      <wps:wsp>
                        <wps:cNvPr id="34" name="Shape 210"/>
                        <wps:cNvSpPr/>
                        <wps:spPr>
                          <a:xfrm>
                            <a:off x="0" y="0"/>
                            <a:ext cx="36815" cy="7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5" h="72657">
                                <a:moveTo>
                                  <a:pt x="32916" y="0"/>
                                </a:moveTo>
                                <a:lnTo>
                                  <a:pt x="36815" y="0"/>
                                </a:lnTo>
                                <a:lnTo>
                                  <a:pt x="36815" y="8619"/>
                                </a:lnTo>
                                <a:lnTo>
                                  <a:pt x="35502" y="8317"/>
                                </a:lnTo>
                                <a:cubicBezTo>
                                  <a:pt x="30295" y="8610"/>
                                  <a:pt x="25138" y="10249"/>
                                  <a:pt x="21258" y="13043"/>
                                </a:cubicBezTo>
                                <a:lnTo>
                                  <a:pt x="16902" y="16763"/>
                                </a:lnTo>
                                <a:lnTo>
                                  <a:pt x="13712" y="20586"/>
                                </a:lnTo>
                                <a:cubicBezTo>
                                  <a:pt x="10716" y="24282"/>
                                  <a:pt x="9933" y="29058"/>
                                  <a:pt x="8915" y="33617"/>
                                </a:cubicBezTo>
                                <a:lnTo>
                                  <a:pt x="8915" y="36361"/>
                                </a:lnTo>
                                <a:lnTo>
                                  <a:pt x="8915" y="39103"/>
                                </a:lnTo>
                                <a:lnTo>
                                  <a:pt x="8915" y="41846"/>
                                </a:lnTo>
                                <a:lnTo>
                                  <a:pt x="9600" y="44590"/>
                                </a:lnTo>
                                <a:lnTo>
                                  <a:pt x="10969" y="47333"/>
                                </a:lnTo>
                                <a:lnTo>
                                  <a:pt x="11659" y="49391"/>
                                </a:lnTo>
                                <a:lnTo>
                                  <a:pt x="13712" y="52133"/>
                                </a:lnTo>
                                <a:lnTo>
                                  <a:pt x="13028" y="51435"/>
                                </a:lnTo>
                                <a:lnTo>
                                  <a:pt x="16837" y="55889"/>
                                </a:lnTo>
                                <a:lnTo>
                                  <a:pt x="21258" y="59665"/>
                                </a:lnTo>
                                <a:cubicBezTo>
                                  <a:pt x="25337" y="62821"/>
                                  <a:pt x="30312" y="64312"/>
                                  <a:pt x="35380" y="64443"/>
                                </a:cubicBezTo>
                                <a:lnTo>
                                  <a:pt x="36815" y="64111"/>
                                </a:lnTo>
                                <a:lnTo>
                                  <a:pt x="36815" y="72657"/>
                                </a:lnTo>
                                <a:lnTo>
                                  <a:pt x="19200" y="68580"/>
                                </a:lnTo>
                                <a:lnTo>
                                  <a:pt x="10969" y="62408"/>
                                </a:lnTo>
                                <a:lnTo>
                                  <a:pt x="10284" y="61735"/>
                                </a:lnTo>
                                <a:lnTo>
                                  <a:pt x="6857" y="56921"/>
                                </a:lnTo>
                                <a:lnTo>
                                  <a:pt x="6172" y="56921"/>
                                </a:lnTo>
                                <a:lnTo>
                                  <a:pt x="4798" y="54178"/>
                                </a:lnTo>
                                <a:lnTo>
                                  <a:pt x="685" y="43904"/>
                                </a:lnTo>
                                <a:lnTo>
                                  <a:pt x="685" y="40475"/>
                                </a:lnTo>
                                <a:lnTo>
                                  <a:pt x="0" y="36361"/>
                                </a:lnTo>
                                <a:lnTo>
                                  <a:pt x="0" y="32931"/>
                                </a:lnTo>
                                <a:cubicBezTo>
                                  <a:pt x="775" y="26708"/>
                                  <a:pt x="3642" y="21349"/>
                                  <a:pt x="6172" y="15786"/>
                                </a:cubicBezTo>
                                <a:lnTo>
                                  <a:pt x="10284" y="10973"/>
                                </a:lnTo>
                                <a:lnTo>
                                  <a:pt x="10969" y="10300"/>
                                </a:lnTo>
                                <a:lnTo>
                                  <a:pt x="15771" y="6185"/>
                                </a:lnTo>
                                <a:lnTo>
                                  <a:pt x="19200" y="4128"/>
                                </a:lnTo>
                                <a:lnTo>
                                  <a:pt x="22633" y="2743"/>
                                </a:lnTo>
                                <a:lnTo>
                                  <a:pt x="25376" y="1384"/>
                                </a:lnTo>
                                <a:lnTo>
                                  <a:pt x="28804" y="698"/>
                                </a:lnTo>
                                <a:lnTo>
                                  <a:pt x="32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211"/>
                        <wps:cNvSpPr/>
                        <wps:spPr>
                          <a:xfrm>
                            <a:off x="36815" y="0"/>
                            <a:ext cx="38622" cy="7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2" h="72707">
                                <a:moveTo>
                                  <a:pt x="0" y="0"/>
                                </a:moveTo>
                                <a:lnTo>
                                  <a:pt x="3647" y="0"/>
                                </a:lnTo>
                                <a:cubicBezTo>
                                  <a:pt x="8295" y="686"/>
                                  <a:pt x="16779" y="2794"/>
                                  <a:pt x="20092" y="6185"/>
                                </a:cubicBezTo>
                                <a:lnTo>
                                  <a:pt x="20777" y="6185"/>
                                </a:lnTo>
                                <a:lnTo>
                                  <a:pt x="25579" y="10300"/>
                                </a:lnTo>
                                <a:lnTo>
                                  <a:pt x="26263" y="10973"/>
                                </a:lnTo>
                                <a:lnTo>
                                  <a:pt x="29692" y="15786"/>
                                </a:lnTo>
                                <a:cubicBezTo>
                                  <a:pt x="38175" y="26213"/>
                                  <a:pt x="38622" y="41770"/>
                                  <a:pt x="32435" y="53505"/>
                                </a:cubicBezTo>
                                <a:lnTo>
                                  <a:pt x="30382" y="56921"/>
                                </a:lnTo>
                                <a:lnTo>
                                  <a:pt x="29692" y="56921"/>
                                </a:lnTo>
                                <a:lnTo>
                                  <a:pt x="26263" y="61735"/>
                                </a:lnTo>
                                <a:lnTo>
                                  <a:pt x="25579" y="62408"/>
                                </a:lnTo>
                                <a:lnTo>
                                  <a:pt x="20777" y="66535"/>
                                </a:lnTo>
                                <a:lnTo>
                                  <a:pt x="20092" y="66535"/>
                                </a:lnTo>
                                <a:lnTo>
                                  <a:pt x="17349" y="68580"/>
                                </a:lnTo>
                                <a:lnTo>
                                  <a:pt x="14606" y="69965"/>
                                </a:lnTo>
                                <a:lnTo>
                                  <a:pt x="11177" y="71323"/>
                                </a:lnTo>
                                <a:lnTo>
                                  <a:pt x="7759" y="72022"/>
                                </a:lnTo>
                                <a:lnTo>
                                  <a:pt x="3647" y="72707"/>
                                </a:lnTo>
                                <a:lnTo>
                                  <a:pt x="219" y="72707"/>
                                </a:lnTo>
                                <a:lnTo>
                                  <a:pt x="0" y="72657"/>
                                </a:lnTo>
                                <a:lnTo>
                                  <a:pt x="0" y="64111"/>
                                </a:lnTo>
                                <a:lnTo>
                                  <a:pt x="13237" y="61049"/>
                                </a:lnTo>
                                <a:lnTo>
                                  <a:pt x="15980" y="59665"/>
                                </a:lnTo>
                                <a:lnTo>
                                  <a:pt x="15290" y="59665"/>
                                </a:lnTo>
                                <a:lnTo>
                                  <a:pt x="19728" y="55874"/>
                                </a:lnTo>
                                <a:lnTo>
                                  <a:pt x="23520" y="51435"/>
                                </a:lnTo>
                                <a:lnTo>
                                  <a:pt x="22836" y="52133"/>
                                </a:lnTo>
                                <a:lnTo>
                                  <a:pt x="24205" y="50076"/>
                                </a:lnTo>
                                <a:cubicBezTo>
                                  <a:pt x="29146" y="41440"/>
                                  <a:pt x="29339" y="29705"/>
                                  <a:pt x="23520" y="21272"/>
                                </a:cubicBezTo>
                                <a:lnTo>
                                  <a:pt x="19689" y="16800"/>
                                </a:lnTo>
                                <a:lnTo>
                                  <a:pt x="15290" y="13043"/>
                                </a:lnTo>
                                <a:lnTo>
                                  <a:pt x="15980" y="13043"/>
                                </a:lnTo>
                                <a:lnTo>
                                  <a:pt x="13237" y="11658"/>
                                </a:lnTo>
                                <a:lnTo>
                                  <a:pt x="0" y="8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60CDA" id="Group 9668" o:spid="_x0000_s1026" style="width:5.95pt;height:5.7pt;mso-position-horizontal-relative:char;mso-position-vertical-relative:line" coordsize="75437,7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">
                <v:shape id="Shape 210" o:spid="_x0000_s1027" style="position:absolute;width:36815;height:72657;visibility:visible;mso-wrap-style:square;v-text-anchor:top" coordsize="36815,7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" path="m32916,r3899,l36815,8619,35502,8317v-5207,293,-10364,1932,-14244,4726l16902,16763r-3190,3823c10716,24282,9933,29058,8915,33617r,2744l8915,39103r,2743l9600,44590r1369,2743l11659,49391r2053,2742l13028,51435r3809,4454l21258,59665v4079,3156,9054,4647,14122,4778l36815,64111r,8546l19200,68580,10969,62408r-685,-673l6857,56921r-685,l4798,54178,685,43904r,-3429l,36361,,32931c775,26708,3642,21349,6172,15786r4112,-4813l10969,10300,15771,6185,19200,4128,22633,2743,25376,1384,28804,698,32916,xe" fillcolor="black" stroked="f" strokeweight="0">
                  <v:stroke miterlimit="83231f" joinstyle="miter"/>
                  <v:path arrowok="t" textboxrect="0,0,36815,72657"/>
                </v:shape>
                <v:shape id="Shape 211" o:spid="_x0000_s1028" style="position:absolute;left:36815;width:38622;height:72707;visibility:visible;mso-wrap-style:square;v-text-anchor:top" coordsize="38622,7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" path="m,l3647,c8295,686,16779,2794,20092,6185r685,l25579,10300r684,673l29692,15786v8483,10427,8930,25984,2743,37719l30382,56921r-690,l26263,61735r-684,673l20777,66535r-685,l17349,68580r-2743,1385l11177,71323r-3418,699l3647,72707r-3428,l,72657,,64111,13237,61049r2743,-1384l15290,59665r4438,-3791l23520,51435r-684,698l24205,50076v4941,-8636,5134,-20371,-685,-28804l19689,16800,15290,13043r690,l13237,11658,,8619,,xe" fillcolor="black" stroked="f" strokeweight="0">
                  <v:stroke miterlimit="83231f" joinstyle="miter"/>
                  <v:path arrowok="t" textboxrect="0,0,38622,72707"/>
                </v:shape>
                <w10:anchorlock/>
              </v:group>
            </w:pict>
          </mc:Fallback>
        </mc:AlternateContent>
      </w:r>
      <w:r w:rsidRPr="005B3297">
        <w:rPr>
          <w:rFonts w:ascii="OpenSans-Regular" w:hAnsi="OpenSans-Regular"/>
          <w:sz w:val="15"/>
        </w:rPr>
        <w:t xml:space="preserve"> </w:t>
      </w:r>
      <w:r w:rsidR="00B566B6" w:rsidRPr="00B566B6">
        <w:rPr>
          <w:rFonts w:ascii="Calibri" w:eastAsia="Calibri" w:hAnsi="Calibri" w:cs="Calibri"/>
          <w:bCs/>
          <w:sz w:val="18"/>
          <w:szCs w:val="22"/>
        </w:rPr>
        <w:t xml:space="preserve">Declaro que sí hemos recibido otras fuentes de financiación, </w:t>
      </w:r>
      <w:r w:rsidR="00B566B6">
        <w:rPr>
          <w:rFonts w:ascii="Calibri" w:eastAsia="Calibri" w:hAnsi="Calibri" w:cs="Calibri"/>
          <w:bCs/>
          <w:sz w:val="18"/>
          <w:szCs w:val="22"/>
        </w:rPr>
        <w:t>tal y como se indica a continuación</w:t>
      </w:r>
      <w:r>
        <w:rPr>
          <w:rFonts w:ascii="Calibri" w:eastAsia="Calibri" w:hAnsi="Calibri" w:cs="Calibri"/>
          <w:bCs/>
          <w:sz w:val="18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15"/>
        <w:gridCol w:w="1912"/>
        <w:gridCol w:w="2123"/>
      </w:tblGrid>
      <w:tr w:rsidR="005B3297" w:rsidRPr="005B3297" w14:paraId="53CCA2DF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EB34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Cuáles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224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Detallar instituciones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B9EB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Detallar otros ingresos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2CF5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Importe</w:t>
            </w:r>
          </w:p>
        </w:tc>
      </w:tr>
      <w:tr w:rsidR="005B3297" w:rsidRPr="005B3297" w14:paraId="680AA6D5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2631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De la propia entidad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63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153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9BB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5B3297" w:rsidRPr="005B3297" w14:paraId="0494859B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39A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Aportaciones de personas usuarias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AA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DD5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396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5B3297" w:rsidRPr="005B3297" w14:paraId="61F063D4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430E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Otras instituciones (cuáles)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F5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175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5916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5B3297" w:rsidRPr="005B3297" w14:paraId="6255DBEB" w14:textId="77777777" w:rsidTr="00EE0F3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96C1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sz w:val="18"/>
              </w:rPr>
            </w:pPr>
            <w:r w:rsidRPr="005B3297">
              <w:rPr>
                <w:sz w:val="18"/>
              </w:rPr>
              <w:t>Otros ingresos (detallar)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2A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B8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350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5B3297" w:rsidRPr="005B3297" w14:paraId="35912873" w14:textId="77777777" w:rsidTr="00EE0F33"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A7A2" w14:textId="77777777" w:rsidR="00EB7E55" w:rsidRPr="005B3297" w:rsidRDefault="00EB7E55" w:rsidP="00EE0F33">
            <w:pPr>
              <w:spacing w:line="247" w:lineRule="auto"/>
              <w:jc w:val="right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 xml:space="preserve">Total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C7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1CC990BB" w14:textId="5EED74FC" w:rsidR="00EB7E55" w:rsidRDefault="002A777F" w:rsidP="00EB7E55">
      <w:pPr>
        <w:spacing w:line="247" w:lineRule="auto"/>
        <w:jc w:val="both"/>
        <w:rPr>
          <w:rFonts w:ascii="Calibri" w:hAnsi="Calibri"/>
          <w:sz w:val="18"/>
          <w:szCs w:val="18"/>
        </w:rPr>
      </w:pPr>
      <w:r w:rsidRPr="002A777F">
        <w:rPr>
          <w:rFonts w:ascii="Calibri" w:hAnsi="Calibri"/>
          <w:sz w:val="18"/>
          <w:szCs w:val="18"/>
        </w:rPr>
        <w:t>Indicar todas las fuentes de financiación hasta llegar al total de los gastos de proyecto</w:t>
      </w:r>
      <w:r w:rsidR="00440479">
        <w:rPr>
          <w:rFonts w:ascii="Calibri" w:hAnsi="Calibri"/>
          <w:sz w:val="18"/>
          <w:szCs w:val="18"/>
        </w:rPr>
        <w:t>.</w:t>
      </w:r>
    </w:p>
    <w:p w14:paraId="22FBE082" w14:textId="16F20D1B" w:rsidR="002A6FAC" w:rsidRPr="002A777F" w:rsidRDefault="002A6FAC" w:rsidP="00EB7E55">
      <w:pPr>
        <w:spacing w:line="247" w:lineRule="auto"/>
        <w:jc w:val="both"/>
        <w:rPr>
          <w:rFonts w:ascii="Calibri" w:hAnsi="Calibri"/>
          <w:sz w:val="18"/>
          <w:szCs w:val="18"/>
        </w:rPr>
      </w:pPr>
      <w:r w:rsidRPr="002A6FAC">
        <w:rPr>
          <w:rFonts w:ascii="Calibri" w:hAnsi="Calibri"/>
          <w:sz w:val="18"/>
          <w:szCs w:val="18"/>
        </w:rPr>
        <w:t>La suma del importe concedido en esta convocatoria más el importe de otras fuentes de financiación, no podrá superar el importe total del gasto realizado</w:t>
      </w:r>
      <w:r w:rsidR="00440479">
        <w:rPr>
          <w:rFonts w:ascii="Calibri" w:hAnsi="Calibri"/>
          <w:sz w:val="18"/>
          <w:szCs w:val="18"/>
        </w:rPr>
        <w:t>.</w:t>
      </w:r>
    </w:p>
    <w:bookmarkEnd w:id="0"/>
    <w:p w14:paraId="7BC21E50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5B3297" w14:paraId="0334DCE4" w14:textId="77777777" w:rsidTr="00EE0F33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111CEBC" w14:textId="1788363F" w:rsidR="00EB7E55" w:rsidRPr="005B3297" w:rsidRDefault="00440F3C" w:rsidP="00440F3C">
            <w:pPr>
              <w:spacing w:after="110" w:line="256" w:lineRule="auto"/>
              <w:contextualSpacing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 xml:space="preserve">5 - </w:t>
            </w:r>
            <w:r w:rsidR="00EB7E55" w:rsidRPr="005B3297">
              <w:rPr>
                <w:b/>
                <w:sz w:val="18"/>
              </w:rPr>
              <w:t>RELACIÓN DE DOCUMENTOS ACREDITATIVOS DEL GASTO</w:t>
            </w:r>
          </w:p>
        </w:tc>
      </w:tr>
    </w:tbl>
    <w:p w14:paraId="1E0ABB19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p w14:paraId="1CB85E44" w14:textId="77777777" w:rsidR="00EB7E55" w:rsidRPr="005B3297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  <w:r w:rsidRPr="005B3297">
        <w:rPr>
          <w:rFonts w:ascii="Calibri" w:hAnsi="Calibri"/>
          <w:sz w:val="18"/>
        </w:rPr>
        <w:t xml:space="preserve">Estos documentos de gasto deben corresponder con lo indicado en el </w:t>
      </w:r>
      <w:r w:rsidRPr="005B3297">
        <w:rPr>
          <w:rFonts w:ascii="Calibri" w:hAnsi="Calibri"/>
          <w:b/>
          <w:bCs/>
          <w:sz w:val="18"/>
        </w:rPr>
        <w:t>presupuesto inicial del proyecto presentado</w:t>
      </w:r>
      <w:r w:rsidRPr="005B3297">
        <w:rPr>
          <w:rFonts w:ascii="Calibri" w:hAnsi="Calibri"/>
          <w:sz w:val="18"/>
        </w:rPr>
        <w:t xml:space="preserve">: </w:t>
      </w:r>
    </w:p>
    <w:p w14:paraId="68051950" w14:textId="77777777" w:rsidR="00EB7E55" w:rsidRPr="005B3297" w:rsidRDefault="00EB7E55" w:rsidP="00EB7E55">
      <w:pPr>
        <w:spacing w:line="247" w:lineRule="auto"/>
        <w:ind w:left="709"/>
        <w:jc w:val="both"/>
        <w:rPr>
          <w:rFonts w:ascii="Calibri" w:hAnsi="Calibri"/>
          <w:sz w:val="18"/>
        </w:rPr>
      </w:pPr>
      <w:r w:rsidRPr="005B3297">
        <w:rPr>
          <w:rFonts w:ascii="Calibri" w:hAnsi="Calibri"/>
          <w:sz w:val="18"/>
        </w:rPr>
        <w:t xml:space="preserve">1) Por el </w:t>
      </w:r>
      <w:r w:rsidRPr="005B3297">
        <w:rPr>
          <w:rFonts w:ascii="Calibri" w:hAnsi="Calibri"/>
          <w:b/>
          <w:bCs/>
          <w:sz w:val="18"/>
        </w:rPr>
        <w:t>importe total</w:t>
      </w:r>
      <w:r w:rsidRPr="005B3297">
        <w:rPr>
          <w:rFonts w:ascii="Calibri" w:hAnsi="Calibri"/>
          <w:sz w:val="18"/>
        </w:rPr>
        <w:t xml:space="preserve"> del presupuesto inicial</w:t>
      </w:r>
    </w:p>
    <w:p w14:paraId="26A8FE43" w14:textId="77777777" w:rsidR="00EB7E55" w:rsidRPr="005B3297" w:rsidRDefault="00EB7E55" w:rsidP="00EB7E55">
      <w:pPr>
        <w:spacing w:line="247" w:lineRule="auto"/>
        <w:ind w:left="709"/>
        <w:jc w:val="both"/>
        <w:rPr>
          <w:rFonts w:ascii="Calibri" w:hAnsi="Calibri"/>
          <w:sz w:val="18"/>
        </w:rPr>
      </w:pPr>
      <w:r w:rsidRPr="005B3297">
        <w:rPr>
          <w:rFonts w:ascii="Calibri" w:hAnsi="Calibri"/>
          <w:sz w:val="18"/>
        </w:rPr>
        <w:t xml:space="preserve">2) Con los </w:t>
      </w:r>
      <w:r w:rsidRPr="005B3297">
        <w:rPr>
          <w:rFonts w:ascii="Calibri" w:hAnsi="Calibri"/>
          <w:b/>
          <w:bCs/>
          <w:sz w:val="18"/>
        </w:rPr>
        <w:t>mismos conceptos</w:t>
      </w:r>
      <w:r w:rsidRPr="005B3297">
        <w:rPr>
          <w:rFonts w:ascii="Calibri" w:hAnsi="Calibri"/>
          <w:sz w:val="18"/>
        </w:rPr>
        <w:t xml:space="preserve"> de gastos del presupuesto inicial</w:t>
      </w:r>
    </w:p>
    <w:p w14:paraId="3C2F0EE8" w14:textId="77777777" w:rsidR="00EB7E55" w:rsidRPr="005B3297" w:rsidRDefault="00EB7E55" w:rsidP="00EB7E55">
      <w:pPr>
        <w:spacing w:line="247" w:lineRule="auto"/>
        <w:ind w:left="709"/>
        <w:jc w:val="both"/>
        <w:rPr>
          <w:rFonts w:ascii="Calibri" w:hAnsi="Calibri"/>
          <w:sz w:val="18"/>
        </w:rPr>
      </w:pPr>
      <w:r w:rsidRPr="005B3297">
        <w:rPr>
          <w:rFonts w:ascii="Calibri" w:hAnsi="Calibri"/>
          <w:sz w:val="18"/>
        </w:rPr>
        <w:t xml:space="preserve">3) Con la </w:t>
      </w:r>
      <w:r w:rsidRPr="005B3297">
        <w:rPr>
          <w:rFonts w:ascii="Calibri" w:hAnsi="Calibri"/>
          <w:b/>
          <w:bCs/>
          <w:sz w:val="18"/>
        </w:rPr>
        <w:t>misma proporción</w:t>
      </w:r>
      <w:r w:rsidRPr="005B3297">
        <w:rPr>
          <w:rFonts w:ascii="Calibri" w:hAnsi="Calibri"/>
          <w:sz w:val="18"/>
        </w:rPr>
        <w:t xml:space="preserve"> en los conceptos de gastos del presupuesto inicial</w:t>
      </w:r>
    </w:p>
    <w:p w14:paraId="745BA774" w14:textId="77777777" w:rsidR="00EB7E55" w:rsidRPr="005B3297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</w:p>
    <w:p w14:paraId="7B3410C9" w14:textId="77777777" w:rsidR="00EB7E55" w:rsidRPr="005B3297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  <w:r w:rsidRPr="005B3297">
        <w:rPr>
          <w:rFonts w:ascii="Calibri" w:hAnsi="Calibri"/>
          <w:sz w:val="18"/>
        </w:rPr>
        <w:t xml:space="preserve">El </w:t>
      </w:r>
      <w:r w:rsidRPr="005B3297">
        <w:rPr>
          <w:rFonts w:ascii="Calibri" w:hAnsi="Calibri"/>
          <w:b/>
          <w:bCs/>
          <w:sz w:val="18"/>
        </w:rPr>
        <w:t>total de la cantidad imputada a esta ayuda</w:t>
      </w:r>
      <w:r w:rsidRPr="005B3297">
        <w:rPr>
          <w:rFonts w:ascii="Calibri" w:hAnsi="Calibri"/>
          <w:sz w:val="18"/>
        </w:rPr>
        <w:t xml:space="preserve"> debe ser igual a la </w:t>
      </w:r>
      <w:r w:rsidRPr="005B3297">
        <w:rPr>
          <w:rFonts w:ascii="Calibri" w:hAnsi="Calibri"/>
          <w:b/>
          <w:bCs/>
          <w:sz w:val="18"/>
        </w:rPr>
        <w:t>subvención concedida</w:t>
      </w:r>
      <w:r w:rsidRPr="005B3297">
        <w:rPr>
          <w:rFonts w:ascii="Calibri" w:hAnsi="Calibri"/>
          <w:sz w:val="18"/>
        </w:rPr>
        <w:t>.</w:t>
      </w:r>
    </w:p>
    <w:p w14:paraId="1774F4C5" w14:textId="77777777" w:rsidR="00EB7E55" w:rsidRPr="005B3297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</w:p>
    <w:p w14:paraId="7CDEE5E1" w14:textId="77777777" w:rsidR="00EB7E55" w:rsidRPr="005B3297" w:rsidRDefault="00EB7E55" w:rsidP="3A9F952E">
      <w:pPr>
        <w:spacing w:line="247" w:lineRule="auto"/>
        <w:jc w:val="both"/>
        <w:rPr>
          <w:rFonts w:ascii="Calibri" w:hAnsi="Calibri"/>
          <w:b/>
          <w:bCs/>
          <w:sz w:val="18"/>
          <w:szCs w:val="18"/>
        </w:rPr>
      </w:pPr>
      <w:r w:rsidRPr="1DF1C8E1">
        <w:rPr>
          <w:rFonts w:ascii="Calibri" w:hAnsi="Calibri"/>
          <w:b/>
          <w:bCs/>
          <w:sz w:val="18"/>
          <w:szCs w:val="18"/>
        </w:rPr>
        <w:t xml:space="preserve">ADVERTENCIA: </w:t>
      </w:r>
      <w:r w:rsidRPr="1DF1C8E1">
        <w:rPr>
          <w:rFonts w:ascii="Calibri" w:hAnsi="Calibri"/>
          <w:sz w:val="18"/>
          <w:szCs w:val="18"/>
        </w:rPr>
        <w:t xml:space="preserve">se debe adjuntar copias de todas las facturas por el </w:t>
      </w:r>
      <w:r w:rsidRPr="1DF1C8E1">
        <w:rPr>
          <w:rFonts w:ascii="Calibri" w:hAnsi="Calibri"/>
          <w:b/>
          <w:bCs/>
          <w:sz w:val="18"/>
          <w:szCs w:val="18"/>
        </w:rPr>
        <w:t>total del importe de la ayuda solicitada</w:t>
      </w:r>
      <w:r w:rsidRPr="1DF1C8E1">
        <w:rPr>
          <w:rFonts w:ascii="Calibri" w:hAnsi="Calibri"/>
          <w:sz w:val="18"/>
          <w:szCs w:val="18"/>
        </w:rPr>
        <w:t>.</w:t>
      </w:r>
    </w:p>
    <w:p w14:paraId="0E25F169" w14:textId="77777777" w:rsidR="00EB7E55" w:rsidRPr="005B3297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</w:p>
    <w:p w14:paraId="60AB089B" w14:textId="77777777" w:rsidR="00EB7E55" w:rsidRPr="005B3297" w:rsidRDefault="00EB7E55" w:rsidP="00EB7E55">
      <w:pPr>
        <w:spacing w:line="247" w:lineRule="auto"/>
        <w:jc w:val="both"/>
        <w:rPr>
          <w:rFonts w:ascii="Calibri" w:hAnsi="Calibri"/>
          <w:sz w:val="18"/>
        </w:rPr>
      </w:pPr>
      <w:r w:rsidRPr="3A9F952E">
        <w:rPr>
          <w:rFonts w:ascii="Calibri" w:hAnsi="Calibri"/>
          <w:sz w:val="18"/>
          <w:szCs w:val="18"/>
        </w:rPr>
        <w:t>Se adjunta este cuadro como documento de referencia, pudiéndose presentar otro formato, siempre y cuando incluya información equivalente.</w:t>
      </w:r>
    </w:p>
    <w:p w14:paraId="33E5A800" w14:textId="5CAF3B36" w:rsidR="3A9F952E" w:rsidRDefault="3A9F952E" w:rsidP="3A9F952E">
      <w:pPr>
        <w:spacing w:line="247" w:lineRule="auto"/>
        <w:jc w:val="both"/>
        <w:rPr>
          <w:rFonts w:ascii="Calibri" w:hAnsi="Calibri"/>
          <w:sz w:val="18"/>
          <w:szCs w:val="18"/>
        </w:rPr>
      </w:pPr>
    </w:p>
    <w:p w14:paraId="31678B38" w14:textId="77777777" w:rsidR="00B71B0D" w:rsidRDefault="00B71B0D">
      <w:pPr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br w:type="page"/>
      </w:r>
    </w:p>
    <w:p w14:paraId="1C761CBE" w14:textId="76D3AB82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</w:rPr>
      </w:pPr>
      <w:r w:rsidRPr="005B3297">
        <w:rPr>
          <w:rFonts w:ascii="Calibri" w:hAnsi="Calibri"/>
          <w:b/>
          <w:sz w:val="18"/>
        </w:rPr>
        <w:lastRenderedPageBreak/>
        <w:t>Gastos directos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847"/>
        <w:gridCol w:w="1090"/>
        <w:gridCol w:w="1050"/>
        <w:gridCol w:w="767"/>
        <w:gridCol w:w="2486"/>
        <w:gridCol w:w="2258"/>
      </w:tblGrid>
      <w:tr w:rsidR="005B3297" w:rsidRPr="005B3297" w14:paraId="0A0EE262" w14:textId="77777777" w:rsidTr="00EE0F3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773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Nº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832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Naturaleza documento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208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Concepto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93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Emisor/a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FC7C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Fecha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0B25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Gastos totales del proyecto realizado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6C13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Cantidad imputada a esta ayuda</w:t>
            </w:r>
          </w:p>
        </w:tc>
      </w:tr>
      <w:tr w:rsidR="005B3297" w:rsidRPr="005B3297" w14:paraId="290D1D47" w14:textId="77777777" w:rsidTr="00EE0F3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608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619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3DB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9EF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356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F50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0AE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EB7E55" w:rsidRPr="005B3297" w14:paraId="5EBBC77E" w14:textId="77777777" w:rsidTr="00EE0F33"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ED01" w14:textId="77777777" w:rsidR="00EB7E55" w:rsidRPr="005B3297" w:rsidRDefault="00EB7E55" w:rsidP="00EE0F33">
            <w:pPr>
              <w:spacing w:line="247" w:lineRule="auto"/>
              <w:jc w:val="right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Total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2C0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E576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64E10EB4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p w14:paraId="28FDF8BE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</w:rPr>
      </w:pPr>
      <w:r w:rsidRPr="005B3297">
        <w:rPr>
          <w:rFonts w:ascii="Calibri" w:hAnsi="Calibri"/>
          <w:b/>
          <w:sz w:val="18"/>
        </w:rPr>
        <w:t>Gastos indirectos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847"/>
        <w:gridCol w:w="1090"/>
        <w:gridCol w:w="1050"/>
        <w:gridCol w:w="767"/>
        <w:gridCol w:w="2486"/>
        <w:gridCol w:w="2258"/>
      </w:tblGrid>
      <w:tr w:rsidR="005B3297" w:rsidRPr="005B3297" w14:paraId="60250AAE" w14:textId="77777777" w:rsidTr="00EE0F3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5356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Nº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DA91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Naturaleza documento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BBA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Concepto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9A3F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Emisor/a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4E4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Fecha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1EFB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Gastos totales del proyecto realizado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754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Cantidad imputada a esta ayuda</w:t>
            </w:r>
          </w:p>
        </w:tc>
      </w:tr>
      <w:tr w:rsidR="005B3297" w:rsidRPr="005B3297" w14:paraId="3191065E" w14:textId="77777777" w:rsidTr="00EE0F3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4E6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ED50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A8E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EAB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F217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2D1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C6F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  <w:tr w:rsidR="00EB7E55" w:rsidRPr="005B3297" w14:paraId="5D30AE21" w14:textId="77777777" w:rsidTr="00EE0F33"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0809" w14:textId="77777777" w:rsidR="00EB7E55" w:rsidRPr="005B3297" w:rsidRDefault="00EB7E55" w:rsidP="00EE0F33">
            <w:pPr>
              <w:spacing w:line="247" w:lineRule="auto"/>
              <w:jc w:val="right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Total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A79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F8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2F951636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b/>
          <w:sz w:val="18"/>
          <w:szCs w:val="22"/>
          <w:lang w:eastAsia="es-ES"/>
        </w:rPr>
      </w:pPr>
    </w:p>
    <w:p w14:paraId="6CFB9DA1" w14:textId="04ABD778" w:rsidR="00EB7E55" w:rsidRPr="005B3297" w:rsidRDefault="00EB7E55" w:rsidP="1DF1C8E1">
      <w:pPr>
        <w:spacing w:line="247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1DF1C8E1">
        <w:rPr>
          <w:rFonts w:ascii="Calibri" w:hAnsi="Calibri"/>
          <w:b/>
          <w:bCs/>
          <w:sz w:val="18"/>
          <w:szCs w:val="18"/>
        </w:rPr>
        <w:t>Gastos totales</w:t>
      </w:r>
      <w:r w:rsidR="6D191F9A" w:rsidRPr="1DF1C8E1">
        <w:rPr>
          <w:rFonts w:ascii="Calibri" w:hAnsi="Calibri"/>
          <w:b/>
          <w:bCs/>
          <w:sz w:val="18"/>
          <w:szCs w:val="18"/>
        </w:rPr>
        <w:t xml:space="preserve"> (gastos directos + gastos indirectos)</w:t>
      </w:r>
    </w:p>
    <w:p w14:paraId="0581D084" w14:textId="71DA3108" w:rsidR="00EB7E55" w:rsidRPr="005B3297" w:rsidRDefault="00EB7E55" w:rsidP="1DF1C8E1">
      <w:pPr>
        <w:spacing w:line="247" w:lineRule="auto"/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</w:tblGrid>
      <w:tr w:rsidR="005B3297" w:rsidRPr="005B3297" w14:paraId="7C1BED24" w14:textId="77777777" w:rsidTr="1DF1C8E1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90296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  <w:sz w:val="18"/>
              </w:rPr>
              <w:t>Total gastos proyecto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51BE5" w14:textId="34D264CD" w:rsidR="00EB7E55" w:rsidRPr="005B3297" w:rsidRDefault="4C61DF4B" w:rsidP="1DF1C8E1">
            <w:pPr>
              <w:spacing w:line="247" w:lineRule="auto"/>
              <w:jc w:val="both"/>
              <w:rPr>
                <w:b/>
                <w:bCs/>
                <w:sz w:val="18"/>
                <w:szCs w:val="18"/>
              </w:rPr>
            </w:pPr>
            <w:r w:rsidRPr="1DF1C8E1">
              <w:rPr>
                <w:b/>
                <w:bCs/>
                <w:sz w:val="18"/>
                <w:szCs w:val="18"/>
              </w:rPr>
              <w:t>Total cantidad imputada a esta ayuda</w:t>
            </w:r>
          </w:p>
        </w:tc>
      </w:tr>
      <w:tr w:rsidR="00EB7E55" w:rsidRPr="005B3297" w14:paraId="5B673A9F" w14:textId="77777777" w:rsidTr="1DF1C8E1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CD2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01D" w14:textId="77777777" w:rsidR="00EB7E55" w:rsidRPr="005B3297" w:rsidRDefault="00EB7E55" w:rsidP="00EE0F33">
            <w:pPr>
              <w:spacing w:line="247" w:lineRule="auto"/>
              <w:jc w:val="both"/>
              <w:rPr>
                <w:rFonts w:eastAsia="Calibri" w:cs="Calibri"/>
                <w:b/>
                <w:sz w:val="18"/>
                <w:lang w:eastAsia="es-ES"/>
              </w:rPr>
            </w:pPr>
          </w:p>
        </w:tc>
      </w:tr>
    </w:tbl>
    <w:p w14:paraId="2240C78C" w14:textId="77777777" w:rsidR="00EB7E55" w:rsidRPr="005B3297" w:rsidRDefault="00EB7E55" w:rsidP="00EB7E55">
      <w:pPr>
        <w:spacing w:line="247" w:lineRule="auto"/>
        <w:jc w:val="both"/>
        <w:rPr>
          <w:rFonts w:ascii="Calibri" w:eastAsia="Calibri" w:hAnsi="Calibri" w:cs="Calibri"/>
          <w:sz w:val="18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82"/>
      </w:tblGrid>
      <w:tr w:rsidR="005B3297" w:rsidRPr="005B3297" w14:paraId="272D8733" w14:textId="77777777" w:rsidTr="00EE0F33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A33FAE9" w14:textId="5E536208" w:rsidR="00EB7E55" w:rsidRPr="005B3297" w:rsidRDefault="007D5A22" w:rsidP="00EE0F33">
            <w:pPr>
              <w:spacing w:line="256" w:lineRule="auto"/>
              <w:rPr>
                <w:rFonts w:eastAsia="Calibri" w:cs="Calibri"/>
                <w:b/>
                <w:sz w:val="18"/>
              </w:rPr>
            </w:pPr>
            <w:r w:rsidRPr="005B3297">
              <w:rPr>
                <w:b/>
              </w:rPr>
              <w:t>DOCUMENTOS APORTADOS</w:t>
            </w:r>
          </w:p>
        </w:tc>
      </w:tr>
    </w:tbl>
    <w:p w14:paraId="18A87F1B" w14:textId="77777777" w:rsidR="00EB7E55" w:rsidRPr="005B3297" w:rsidRDefault="00EB7E55" w:rsidP="00EB7E55">
      <w:pPr>
        <w:spacing w:line="247" w:lineRule="auto"/>
        <w:jc w:val="both"/>
        <w:rPr>
          <w:rFonts w:ascii="OpenSans-Regular" w:eastAsia="Calibri" w:hAnsi="OpenSans-Regular" w:cs="OpenSans-Regular"/>
          <w:sz w:val="15"/>
          <w:szCs w:val="1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B3297" w:rsidRPr="005B3297" w14:paraId="596C6EA8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DE8A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b/>
                <w:sz w:val="15"/>
                <w:szCs w:val="15"/>
              </w:rPr>
            </w:pPr>
            <w:r w:rsidRPr="005B3297">
              <w:rPr>
                <w:rFonts w:ascii="OpenSans-Regular" w:hAnsi="OpenSans-Regular"/>
                <w:b/>
                <w:sz w:val="15"/>
              </w:rPr>
              <w:t>Tipo de documento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22A8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b/>
                <w:sz w:val="15"/>
                <w:szCs w:val="15"/>
              </w:rPr>
            </w:pPr>
            <w:r w:rsidRPr="005B3297">
              <w:rPr>
                <w:rFonts w:ascii="OpenSans-Regular" w:hAnsi="OpenSans-Regular"/>
                <w:b/>
                <w:sz w:val="15"/>
              </w:rPr>
              <w:t>Nombre</w:t>
            </w:r>
          </w:p>
        </w:tc>
      </w:tr>
      <w:tr w:rsidR="005B3297" w:rsidRPr="005B3297" w14:paraId="59E66727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4F7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</w:rPr>
            </w:pPr>
            <w:r w:rsidRPr="005B3297">
              <w:rPr>
                <w:rFonts w:ascii="OpenSans-Regular" w:hAnsi="OpenSans-Regular"/>
                <w:sz w:val="15"/>
              </w:rPr>
              <w:t>Justificante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AB7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  <w:lang w:eastAsia="en-US"/>
              </w:rPr>
            </w:pPr>
          </w:p>
        </w:tc>
      </w:tr>
      <w:tr w:rsidR="005B3297" w:rsidRPr="005B3297" w14:paraId="2B8F773E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9ED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</w:rPr>
            </w:pPr>
            <w:r w:rsidRPr="005B3297">
              <w:rPr>
                <w:rFonts w:ascii="OpenSans-Regular" w:hAnsi="OpenSans-Regular"/>
                <w:sz w:val="15"/>
              </w:rPr>
              <w:t>Documentación de carácter público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57B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  <w:lang w:eastAsia="en-US"/>
              </w:rPr>
            </w:pPr>
          </w:p>
        </w:tc>
      </w:tr>
      <w:tr w:rsidR="005B3297" w:rsidRPr="005B3297" w14:paraId="502129BE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4AE8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</w:rPr>
            </w:pPr>
            <w:r w:rsidRPr="005B3297">
              <w:rPr>
                <w:rFonts w:ascii="OpenSans-Regular" w:hAnsi="OpenSans-Regular"/>
                <w:sz w:val="15"/>
              </w:rPr>
              <w:t>Listas de asistencia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7C4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  <w:lang w:eastAsia="en-US"/>
              </w:rPr>
            </w:pPr>
          </w:p>
        </w:tc>
      </w:tr>
      <w:tr w:rsidR="00EB7E55" w:rsidRPr="005B3297" w14:paraId="776B30A4" w14:textId="77777777" w:rsidTr="00EE0F3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3910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</w:rPr>
            </w:pPr>
            <w:r w:rsidRPr="005B3297">
              <w:rPr>
                <w:rFonts w:ascii="OpenSans-Regular" w:hAnsi="OpenSans-Regular"/>
                <w:sz w:val="15"/>
              </w:rPr>
              <w:t>Facturas agrupadas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E4" w14:textId="77777777" w:rsidR="00EB7E55" w:rsidRPr="005B3297" w:rsidRDefault="00EB7E55" w:rsidP="00EE0F33">
            <w:pPr>
              <w:spacing w:line="247" w:lineRule="auto"/>
              <w:jc w:val="both"/>
              <w:rPr>
                <w:rFonts w:ascii="OpenSans-Regular" w:eastAsia="Calibri" w:hAnsi="OpenSans-Regular" w:cs="OpenSans-Regular"/>
                <w:sz w:val="15"/>
                <w:szCs w:val="15"/>
                <w:lang w:eastAsia="en-US"/>
              </w:rPr>
            </w:pPr>
          </w:p>
        </w:tc>
      </w:tr>
    </w:tbl>
    <w:p w14:paraId="254C2E32" w14:textId="77777777" w:rsidR="00E636B3" w:rsidRPr="005B3297" w:rsidRDefault="00E636B3" w:rsidP="00EB7E55">
      <w:pPr>
        <w:pStyle w:val="BOPVFirmaNombre"/>
        <w:spacing w:after="0"/>
        <w:rPr>
          <w:sz w:val="16"/>
          <w:szCs w:val="16"/>
        </w:rPr>
      </w:pPr>
    </w:p>
    <w:sectPr w:rsidR="00E636B3" w:rsidRPr="005B3297" w:rsidSect="005451D3">
      <w:pgSz w:w="11920" w:h="16840"/>
      <w:pgMar w:top="1814" w:right="964" w:bottom="1247" w:left="96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1D0E" w14:textId="77777777" w:rsidR="00D301DE" w:rsidRDefault="00D301DE" w:rsidP="00D42279">
      <w:r>
        <w:separator/>
      </w:r>
    </w:p>
  </w:endnote>
  <w:endnote w:type="continuationSeparator" w:id="0">
    <w:p w14:paraId="68FC38B0" w14:textId="77777777" w:rsidR="00D301DE" w:rsidRDefault="00D301DE" w:rsidP="00D42279">
      <w:r>
        <w:continuationSeparator/>
      </w:r>
    </w:p>
  </w:endnote>
  <w:endnote w:type="continuationNotice" w:id="1">
    <w:p w14:paraId="36AAB7A5" w14:textId="77777777" w:rsidR="00D301DE" w:rsidRDefault="00D30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81BC" w14:textId="77777777" w:rsidR="00D301DE" w:rsidRDefault="00D301DE" w:rsidP="00D42279">
      <w:r>
        <w:separator/>
      </w:r>
    </w:p>
  </w:footnote>
  <w:footnote w:type="continuationSeparator" w:id="0">
    <w:p w14:paraId="25CF9929" w14:textId="77777777" w:rsidR="00D301DE" w:rsidRDefault="00D301DE" w:rsidP="00D42279">
      <w:r>
        <w:continuationSeparator/>
      </w:r>
    </w:p>
  </w:footnote>
  <w:footnote w:type="continuationNotice" w:id="1">
    <w:p w14:paraId="5DA625BE" w14:textId="77777777" w:rsidR="00D301DE" w:rsidRDefault="00D301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761255"/>
    <w:multiLevelType w:val="hybridMultilevel"/>
    <w:tmpl w:val="EDD81ED2"/>
    <w:lvl w:ilvl="0" w:tplc="A9DCE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505" w:hanging="360"/>
      </w:pPr>
    </w:lvl>
    <w:lvl w:ilvl="2" w:tplc="042D001B" w:tentative="1">
      <w:start w:val="1"/>
      <w:numFmt w:val="lowerRoman"/>
      <w:lvlText w:val="%3."/>
      <w:lvlJc w:val="right"/>
      <w:pPr>
        <w:ind w:left="2225" w:hanging="180"/>
      </w:pPr>
    </w:lvl>
    <w:lvl w:ilvl="3" w:tplc="042D000F" w:tentative="1">
      <w:start w:val="1"/>
      <w:numFmt w:val="decimal"/>
      <w:lvlText w:val="%4."/>
      <w:lvlJc w:val="left"/>
      <w:pPr>
        <w:ind w:left="2945" w:hanging="360"/>
      </w:pPr>
    </w:lvl>
    <w:lvl w:ilvl="4" w:tplc="042D0019" w:tentative="1">
      <w:start w:val="1"/>
      <w:numFmt w:val="lowerLetter"/>
      <w:lvlText w:val="%5."/>
      <w:lvlJc w:val="left"/>
      <w:pPr>
        <w:ind w:left="3665" w:hanging="360"/>
      </w:pPr>
    </w:lvl>
    <w:lvl w:ilvl="5" w:tplc="042D001B" w:tentative="1">
      <w:start w:val="1"/>
      <w:numFmt w:val="lowerRoman"/>
      <w:lvlText w:val="%6."/>
      <w:lvlJc w:val="right"/>
      <w:pPr>
        <w:ind w:left="4385" w:hanging="180"/>
      </w:pPr>
    </w:lvl>
    <w:lvl w:ilvl="6" w:tplc="042D000F" w:tentative="1">
      <w:start w:val="1"/>
      <w:numFmt w:val="decimal"/>
      <w:lvlText w:val="%7."/>
      <w:lvlJc w:val="left"/>
      <w:pPr>
        <w:ind w:left="5105" w:hanging="360"/>
      </w:pPr>
    </w:lvl>
    <w:lvl w:ilvl="7" w:tplc="042D0019" w:tentative="1">
      <w:start w:val="1"/>
      <w:numFmt w:val="lowerLetter"/>
      <w:lvlText w:val="%8."/>
      <w:lvlJc w:val="left"/>
      <w:pPr>
        <w:ind w:left="5825" w:hanging="360"/>
      </w:pPr>
    </w:lvl>
    <w:lvl w:ilvl="8" w:tplc="042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30121E"/>
    <w:multiLevelType w:val="hybridMultilevel"/>
    <w:tmpl w:val="3EFE2BF6"/>
    <w:lvl w:ilvl="0" w:tplc="8DB629EA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F1B3152"/>
    <w:multiLevelType w:val="hybridMultilevel"/>
    <w:tmpl w:val="C8C49314"/>
    <w:lvl w:ilvl="0" w:tplc="A02C28F6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9DA00AB"/>
    <w:multiLevelType w:val="hybridMultilevel"/>
    <w:tmpl w:val="8604E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DE3"/>
    <w:multiLevelType w:val="hybridMultilevel"/>
    <w:tmpl w:val="11E623FA"/>
    <w:lvl w:ilvl="0" w:tplc="BFBE8F9A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DF58F6"/>
    <w:multiLevelType w:val="hybridMultilevel"/>
    <w:tmpl w:val="B8D66A7A"/>
    <w:lvl w:ilvl="0" w:tplc="360E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924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8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3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60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23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9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A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03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5CE1"/>
    <w:multiLevelType w:val="multilevel"/>
    <w:tmpl w:val="9CAE6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6E6736"/>
    <w:multiLevelType w:val="hybridMultilevel"/>
    <w:tmpl w:val="069C07AC"/>
    <w:lvl w:ilvl="0" w:tplc="8AFC7BE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65" w:hanging="360"/>
      </w:pPr>
    </w:lvl>
    <w:lvl w:ilvl="2" w:tplc="C076DF4E">
      <w:start w:val="12"/>
      <w:numFmt w:val="bullet"/>
      <w:lvlText w:val="-"/>
      <w:lvlJc w:val="left"/>
      <w:pPr>
        <w:ind w:left="2765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BC11577"/>
    <w:multiLevelType w:val="hybridMultilevel"/>
    <w:tmpl w:val="EC08AF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7E139EF"/>
    <w:multiLevelType w:val="hybridMultilevel"/>
    <w:tmpl w:val="82440A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EC68B5"/>
    <w:multiLevelType w:val="hybridMultilevel"/>
    <w:tmpl w:val="D32CBF82"/>
    <w:lvl w:ilvl="0" w:tplc="87F8A9D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4C54E4A"/>
    <w:multiLevelType w:val="hybridMultilevel"/>
    <w:tmpl w:val="6390F61C"/>
    <w:lvl w:ilvl="0" w:tplc="BFBE8F9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7422">
    <w:abstractNumId w:val="8"/>
  </w:num>
  <w:num w:numId="2" w16cid:durableId="1867212621">
    <w:abstractNumId w:val="10"/>
  </w:num>
  <w:num w:numId="3" w16cid:durableId="923413608">
    <w:abstractNumId w:val="16"/>
  </w:num>
  <w:num w:numId="4" w16cid:durableId="1717006847">
    <w:abstractNumId w:val="2"/>
  </w:num>
  <w:num w:numId="5" w16cid:durableId="1065838199">
    <w:abstractNumId w:val="15"/>
  </w:num>
  <w:num w:numId="6" w16cid:durableId="1722246868">
    <w:abstractNumId w:val="18"/>
  </w:num>
  <w:num w:numId="7" w16cid:durableId="1051080205">
    <w:abstractNumId w:val="14"/>
  </w:num>
  <w:num w:numId="8" w16cid:durableId="1574314061">
    <w:abstractNumId w:val="5"/>
  </w:num>
  <w:num w:numId="9" w16cid:durableId="1983850244">
    <w:abstractNumId w:val="12"/>
  </w:num>
  <w:num w:numId="10" w16cid:durableId="2094087577">
    <w:abstractNumId w:val="19"/>
  </w:num>
  <w:num w:numId="11" w16cid:durableId="1123620149">
    <w:abstractNumId w:val="0"/>
  </w:num>
  <w:num w:numId="12" w16cid:durableId="991518520">
    <w:abstractNumId w:val="11"/>
  </w:num>
  <w:num w:numId="13" w16cid:durableId="2029139081">
    <w:abstractNumId w:val="13"/>
  </w:num>
  <w:num w:numId="14" w16cid:durableId="449668945">
    <w:abstractNumId w:val="6"/>
  </w:num>
  <w:num w:numId="15" w16cid:durableId="1264265105">
    <w:abstractNumId w:val="9"/>
  </w:num>
  <w:num w:numId="16" w16cid:durableId="553468861">
    <w:abstractNumId w:val="17"/>
  </w:num>
  <w:num w:numId="17" w16cid:durableId="1853565366">
    <w:abstractNumId w:val="7"/>
  </w:num>
  <w:num w:numId="18" w16cid:durableId="8734254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7753358">
    <w:abstractNumId w:val="4"/>
  </w:num>
  <w:num w:numId="20" w16cid:durableId="1053696530">
    <w:abstractNumId w:val="3"/>
  </w:num>
  <w:num w:numId="21" w16cid:durableId="206648346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s-ES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DF"/>
    <w:rsid w:val="000024EE"/>
    <w:rsid w:val="000028D9"/>
    <w:rsid w:val="00002A73"/>
    <w:rsid w:val="0000564C"/>
    <w:rsid w:val="0000567C"/>
    <w:rsid w:val="0000611E"/>
    <w:rsid w:val="0000690C"/>
    <w:rsid w:val="00007B81"/>
    <w:rsid w:val="00010861"/>
    <w:rsid w:val="000126CA"/>
    <w:rsid w:val="00012E38"/>
    <w:rsid w:val="000141DD"/>
    <w:rsid w:val="00015873"/>
    <w:rsid w:val="00015C63"/>
    <w:rsid w:val="00015E63"/>
    <w:rsid w:val="0002022B"/>
    <w:rsid w:val="00020B74"/>
    <w:rsid w:val="00023B13"/>
    <w:rsid w:val="00024795"/>
    <w:rsid w:val="000247BC"/>
    <w:rsid w:val="00024CE9"/>
    <w:rsid w:val="0002513C"/>
    <w:rsid w:val="00026B0C"/>
    <w:rsid w:val="00027AA6"/>
    <w:rsid w:val="00027B1F"/>
    <w:rsid w:val="000300F5"/>
    <w:rsid w:val="00030DF8"/>
    <w:rsid w:val="00031825"/>
    <w:rsid w:val="00031CB5"/>
    <w:rsid w:val="00032A30"/>
    <w:rsid w:val="00033253"/>
    <w:rsid w:val="00033DB0"/>
    <w:rsid w:val="00036800"/>
    <w:rsid w:val="00036EAE"/>
    <w:rsid w:val="00037175"/>
    <w:rsid w:val="00037A38"/>
    <w:rsid w:val="00042C21"/>
    <w:rsid w:val="0004430B"/>
    <w:rsid w:val="0004629F"/>
    <w:rsid w:val="00047BCA"/>
    <w:rsid w:val="00050341"/>
    <w:rsid w:val="00050BF5"/>
    <w:rsid w:val="0005106D"/>
    <w:rsid w:val="00051243"/>
    <w:rsid w:val="000513A8"/>
    <w:rsid w:val="0005170A"/>
    <w:rsid w:val="000517A0"/>
    <w:rsid w:val="0005222A"/>
    <w:rsid w:val="00052472"/>
    <w:rsid w:val="00052EEA"/>
    <w:rsid w:val="000544E0"/>
    <w:rsid w:val="000557F5"/>
    <w:rsid w:val="00055A62"/>
    <w:rsid w:val="00055D31"/>
    <w:rsid w:val="000565BF"/>
    <w:rsid w:val="00056975"/>
    <w:rsid w:val="000575DF"/>
    <w:rsid w:val="00057AEF"/>
    <w:rsid w:val="00063199"/>
    <w:rsid w:val="00063532"/>
    <w:rsid w:val="0006451D"/>
    <w:rsid w:val="00064EF8"/>
    <w:rsid w:val="00065910"/>
    <w:rsid w:val="00065C04"/>
    <w:rsid w:val="0006616F"/>
    <w:rsid w:val="000676C6"/>
    <w:rsid w:val="00070189"/>
    <w:rsid w:val="0007025B"/>
    <w:rsid w:val="00071393"/>
    <w:rsid w:val="000757CA"/>
    <w:rsid w:val="0007587E"/>
    <w:rsid w:val="00075B40"/>
    <w:rsid w:val="00081A2B"/>
    <w:rsid w:val="000836B9"/>
    <w:rsid w:val="000846E0"/>
    <w:rsid w:val="0008591F"/>
    <w:rsid w:val="00085C87"/>
    <w:rsid w:val="00086446"/>
    <w:rsid w:val="000864B9"/>
    <w:rsid w:val="00086E01"/>
    <w:rsid w:val="0008777F"/>
    <w:rsid w:val="000879E2"/>
    <w:rsid w:val="0009151F"/>
    <w:rsid w:val="000918C0"/>
    <w:rsid w:val="00091C40"/>
    <w:rsid w:val="00092333"/>
    <w:rsid w:val="00093567"/>
    <w:rsid w:val="00094A65"/>
    <w:rsid w:val="00094BFA"/>
    <w:rsid w:val="0009560B"/>
    <w:rsid w:val="00095C58"/>
    <w:rsid w:val="00096C29"/>
    <w:rsid w:val="000A182F"/>
    <w:rsid w:val="000A29A4"/>
    <w:rsid w:val="000A428B"/>
    <w:rsid w:val="000A455A"/>
    <w:rsid w:val="000A577C"/>
    <w:rsid w:val="000A7592"/>
    <w:rsid w:val="000A7F13"/>
    <w:rsid w:val="000B0505"/>
    <w:rsid w:val="000B06BC"/>
    <w:rsid w:val="000B087E"/>
    <w:rsid w:val="000B1B4E"/>
    <w:rsid w:val="000B1DE4"/>
    <w:rsid w:val="000B1E19"/>
    <w:rsid w:val="000B4DAE"/>
    <w:rsid w:val="000C008C"/>
    <w:rsid w:val="000C04C8"/>
    <w:rsid w:val="000C15B4"/>
    <w:rsid w:val="000C1943"/>
    <w:rsid w:val="000C342C"/>
    <w:rsid w:val="000C3CC0"/>
    <w:rsid w:val="000C4FBC"/>
    <w:rsid w:val="000C581E"/>
    <w:rsid w:val="000C6FAD"/>
    <w:rsid w:val="000C7289"/>
    <w:rsid w:val="000D38AF"/>
    <w:rsid w:val="000D550B"/>
    <w:rsid w:val="000D575D"/>
    <w:rsid w:val="000D662A"/>
    <w:rsid w:val="000D7E96"/>
    <w:rsid w:val="000E166F"/>
    <w:rsid w:val="000E2277"/>
    <w:rsid w:val="000E2654"/>
    <w:rsid w:val="000F0D15"/>
    <w:rsid w:val="000F18EC"/>
    <w:rsid w:val="000F1FBE"/>
    <w:rsid w:val="000F20F9"/>
    <w:rsid w:val="000F4221"/>
    <w:rsid w:val="000F51B9"/>
    <w:rsid w:val="000F5AD9"/>
    <w:rsid w:val="000F5E70"/>
    <w:rsid w:val="000F61C2"/>
    <w:rsid w:val="00100E4B"/>
    <w:rsid w:val="0010125D"/>
    <w:rsid w:val="00101C89"/>
    <w:rsid w:val="001039A9"/>
    <w:rsid w:val="00103E66"/>
    <w:rsid w:val="001045D1"/>
    <w:rsid w:val="00105D9F"/>
    <w:rsid w:val="00105DE9"/>
    <w:rsid w:val="00106CC4"/>
    <w:rsid w:val="00107DA9"/>
    <w:rsid w:val="001105C9"/>
    <w:rsid w:val="00110F34"/>
    <w:rsid w:val="0011284B"/>
    <w:rsid w:val="00116C2F"/>
    <w:rsid w:val="00116D09"/>
    <w:rsid w:val="00117953"/>
    <w:rsid w:val="001223BC"/>
    <w:rsid w:val="0012272E"/>
    <w:rsid w:val="00122A8B"/>
    <w:rsid w:val="00123698"/>
    <w:rsid w:val="001238AD"/>
    <w:rsid w:val="001249B6"/>
    <w:rsid w:val="0012507C"/>
    <w:rsid w:val="0012567B"/>
    <w:rsid w:val="00126A45"/>
    <w:rsid w:val="00130245"/>
    <w:rsid w:val="00131A8F"/>
    <w:rsid w:val="00131EED"/>
    <w:rsid w:val="00131F62"/>
    <w:rsid w:val="001323CA"/>
    <w:rsid w:val="0013279C"/>
    <w:rsid w:val="00132864"/>
    <w:rsid w:val="00133B1F"/>
    <w:rsid w:val="00133D2C"/>
    <w:rsid w:val="00134E2E"/>
    <w:rsid w:val="00135896"/>
    <w:rsid w:val="00136A78"/>
    <w:rsid w:val="00136CEB"/>
    <w:rsid w:val="00137776"/>
    <w:rsid w:val="00137C14"/>
    <w:rsid w:val="00140650"/>
    <w:rsid w:val="00140757"/>
    <w:rsid w:val="00141C18"/>
    <w:rsid w:val="00141C87"/>
    <w:rsid w:val="00142ED6"/>
    <w:rsid w:val="00144213"/>
    <w:rsid w:val="0015082E"/>
    <w:rsid w:val="0015108D"/>
    <w:rsid w:val="001545D4"/>
    <w:rsid w:val="00154AB0"/>
    <w:rsid w:val="0015512B"/>
    <w:rsid w:val="00156E79"/>
    <w:rsid w:val="00160792"/>
    <w:rsid w:val="00161B42"/>
    <w:rsid w:val="001624A6"/>
    <w:rsid w:val="0016356D"/>
    <w:rsid w:val="00164235"/>
    <w:rsid w:val="00167630"/>
    <w:rsid w:val="00167752"/>
    <w:rsid w:val="00167C0F"/>
    <w:rsid w:val="0017028B"/>
    <w:rsid w:val="0017042E"/>
    <w:rsid w:val="00170ABC"/>
    <w:rsid w:val="00171F44"/>
    <w:rsid w:val="00172F6F"/>
    <w:rsid w:val="0017395B"/>
    <w:rsid w:val="00174051"/>
    <w:rsid w:val="001760D9"/>
    <w:rsid w:val="00176D32"/>
    <w:rsid w:val="00176FA3"/>
    <w:rsid w:val="001805DD"/>
    <w:rsid w:val="001811F4"/>
    <w:rsid w:val="001818AB"/>
    <w:rsid w:val="00181F7B"/>
    <w:rsid w:val="001843FC"/>
    <w:rsid w:val="00185DEF"/>
    <w:rsid w:val="001878C0"/>
    <w:rsid w:val="00187D4F"/>
    <w:rsid w:val="0019456C"/>
    <w:rsid w:val="001948D3"/>
    <w:rsid w:val="00194901"/>
    <w:rsid w:val="001955E4"/>
    <w:rsid w:val="001A0E85"/>
    <w:rsid w:val="001A1BFA"/>
    <w:rsid w:val="001A2547"/>
    <w:rsid w:val="001A291F"/>
    <w:rsid w:val="001A34C4"/>
    <w:rsid w:val="001A6371"/>
    <w:rsid w:val="001B0467"/>
    <w:rsid w:val="001B11BB"/>
    <w:rsid w:val="001B17D1"/>
    <w:rsid w:val="001B18F9"/>
    <w:rsid w:val="001B3B0F"/>
    <w:rsid w:val="001B3F6D"/>
    <w:rsid w:val="001B4D64"/>
    <w:rsid w:val="001B69DA"/>
    <w:rsid w:val="001B70A2"/>
    <w:rsid w:val="001B719B"/>
    <w:rsid w:val="001C0891"/>
    <w:rsid w:val="001C0A9B"/>
    <w:rsid w:val="001C2D3A"/>
    <w:rsid w:val="001C53B3"/>
    <w:rsid w:val="001C6DB6"/>
    <w:rsid w:val="001C7785"/>
    <w:rsid w:val="001D0221"/>
    <w:rsid w:val="001D1F1C"/>
    <w:rsid w:val="001D2145"/>
    <w:rsid w:val="001D2322"/>
    <w:rsid w:val="001D2F06"/>
    <w:rsid w:val="001D3278"/>
    <w:rsid w:val="001D354B"/>
    <w:rsid w:val="001D36E5"/>
    <w:rsid w:val="001D4094"/>
    <w:rsid w:val="001D5F4B"/>
    <w:rsid w:val="001D69D4"/>
    <w:rsid w:val="001E0B46"/>
    <w:rsid w:val="001E2680"/>
    <w:rsid w:val="001E271A"/>
    <w:rsid w:val="001E2DCA"/>
    <w:rsid w:val="001E34DC"/>
    <w:rsid w:val="001E35F4"/>
    <w:rsid w:val="001E3A84"/>
    <w:rsid w:val="001E5C00"/>
    <w:rsid w:val="001E668C"/>
    <w:rsid w:val="001E6877"/>
    <w:rsid w:val="001E75ED"/>
    <w:rsid w:val="001F13AB"/>
    <w:rsid w:val="001F13F3"/>
    <w:rsid w:val="001F16AD"/>
    <w:rsid w:val="001F21C9"/>
    <w:rsid w:val="001F243E"/>
    <w:rsid w:val="001F2466"/>
    <w:rsid w:val="001F26E4"/>
    <w:rsid w:val="001F3992"/>
    <w:rsid w:val="001F3A1D"/>
    <w:rsid w:val="001F3C0E"/>
    <w:rsid w:val="001F3CA4"/>
    <w:rsid w:val="001F411B"/>
    <w:rsid w:val="001F4C5D"/>
    <w:rsid w:val="001F4FE3"/>
    <w:rsid w:val="001F5CF1"/>
    <w:rsid w:val="001F6372"/>
    <w:rsid w:val="001F6E8D"/>
    <w:rsid w:val="001F79BA"/>
    <w:rsid w:val="001F7CB9"/>
    <w:rsid w:val="002015F8"/>
    <w:rsid w:val="0020182A"/>
    <w:rsid w:val="0020211B"/>
    <w:rsid w:val="00202140"/>
    <w:rsid w:val="002023FD"/>
    <w:rsid w:val="0020253F"/>
    <w:rsid w:val="0020567B"/>
    <w:rsid w:val="00205FD8"/>
    <w:rsid w:val="002070BE"/>
    <w:rsid w:val="00207D94"/>
    <w:rsid w:val="00210994"/>
    <w:rsid w:val="00210E6B"/>
    <w:rsid w:val="002128EE"/>
    <w:rsid w:val="002131CF"/>
    <w:rsid w:val="00213BAF"/>
    <w:rsid w:val="0022052D"/>
    <w:rsid w:val="00220883"/>
    <w:rsid w:val="00220CA4"/>
    <w:rsid w:val="00221720"/>
    <w:rsid w:val="0022201E"/>
    <w:rsid w:val="00222A3E"/>
    <w:rsid w:val="002232ED"/>
    <w:rsid w:val="00223BEB"/>
    <w:rsid w:val="00226A5B"/>
    <w:rsid w:val="00226C62"/>
    <w:rsid w:val="0023211D"/>
    <w:rsid w:val="00233F45"/>
    <w:rsid w:val="0023421E"/>
    <w:rsid w:val="002342C9"/>
    <w:rsid w:val="00235BE1"/>
    <w:rsid w:val="00236879"/>
    <w:rsid w:val="002373C1"/>
    <w:rsid w:val="00237857"/>
    <w:rsid w:val="00240031"/>
    <w:rsid w:val="0024189A"/>
    <w:rsid w:val="00241F30"/>
    <w:rsid w:val="00242672"/>
    <w:rsid w:val="00243620"/>
    <w:rsid w:val="00243843"/>
    <w:rsid w:val="0024576D"/>
    <w:rsid w:val="00245B54"/>
    <w:rsid w:val="002469B6"/>
    <w:rsid w:val="002479D2"/>
    <w:rsid w:val="00247CD7"/>
    <w:rsid w:val="00250D45"/>
    <w:rsid w:val="002511D9"/>
    <w:rsid w:val="00252150"/>
    <w:rsid w:val="00252605"/>
    <w:rsid w:val="0025320A"/>
    <w:rsid w:val="00253568"/>
    <w:rsid w:val="00254755"/>
    <w:rsid w:val="00254A61"/>
    <w:rsid w:val="00254B59"/>
    <w:rsid w:val="00254DC2"/>
    <w:rsid w:val="002552A2"/>
    <w:rsid w:val="0025593B"/>
    <w:rsid w:val="00255B96"/>
    <w:rsid w:val="00256057"/>
    <w:rsid w:val="0026145F"/>
    <w:rsid w:val="002622A9"/>
    <w:rsid w:val="0026432E"/>
    <w:rsid w:val="00265E86"/>
    <w:rsid w:val="0026607A"/>
    <w:rsid w:val="002673AB"/>
    <w:rsid w:val="002705B1"/>
    <w:rsid w:val="0027130B"/>
    <w:rsid w:val="00271B55"/>
    <w:rsid w:val="00271FEA"/>
    <w:rsid w:val="00277232"/>
    <w:rsid w:val="00280324"/>
    <w:rsid w:val="002811CA"/>
    <w:rsid w:val="00281444"/>
    <w:rsid w:val="002822B9"/>
    <w:rsid w:val="00283581"/>
    <w:rsid w:val="002838C0"/>
    <w:rsid w:val="00285235"/>
    <w:rsid w:val="00286A90"/>
    <w:rsid w:val="00287301"/>
    <w:rsid w:val="00292082"/>
    <w:rsid w:val="00293C55"/>
    <w:rsid w:val="00295757"/>
    <w:rsid w:val="00295935"/>
    <w:rsid w:val="00295D10"/>
    <w:rsid w:val="00296A1C"/>
    <w:rsid w:val="002A223F"/>
    <w:rsid w:val="002A2C21"/>
    <w:rsid w:val="002A41BF"/>
    <w:rsid w:val="002A666A"/>
    <w:rsid w:val="002A6FAC"/>
    <w:rsid w:val="002A777F"/>
    <w:rsid w:val="002B1444"/>
    <w:rsid w:val="002B1637"/>
    <w:rsid w:val="002B3D8E"/>
    <w:rsid w:val="002B4B37"/>
    <w:rsid w:val="002B5B4D"/>
    <w:rsid w:val="002B6BD6"/>
    <w:rsid w:val="002B6BE4"/>
    <w:rsid w:val="002B7F86"/>
    <w:rsid w:val="002C00EF"/>
    <w:rsid w:val="002C06E1"/>
    <w:rsid w:val="002C21BC"/>
    <w:rsid w:val="002C21C0"/>
    <w:rsid w:val="002C3926"/>
    <w:rsid w:val="002C3C03"/>
    <w:rsid w:val="002C4584"/>
    <w:rsid w:val="002C48C4"/>
    <w:rsid w:val="002C48DB"/>
    <w:rsid w:val="002C5144"/>
    <w:rsid w:val="002C599A"/>
    <w:rsid w:val="002C6A3A"/>
    <w:rsid w:val="002C7421"/>
    <w:rsid w:val="002C760E"/>
    <w:rsid w:val="002C7628"/>
    <w:rsid w:val="002D0447"/>
    <w:rsid w:val="002D2481"/>
    <w:rsid w:val="002D38F3"/>
    <w:rsid w:val="002D3A22"/>
    <w:rsid w:val="002D3E8D"/>
    <w:rsid w:val="002D4071"/>
    <w:rsid w:val="002D4E2D"/>
    <w:rsid w:val="002D603F"/>
    <w:rsid w:val="002D73B8"/>
    <w:rsid w:val="002D7576"/>
    <w:rsid w:val="002D7B11"/>
    <w:rsid w:val="002D7B29"/>
    <w:rsid w:val="002D7C59"/>
    <w:rsid w:val="002D7C7F"/>
    <w:rsid w:val="002E0C32"/>
    <w:rsid w:val="002E1DFA"/>
    <w:rsid w:val="002E258D"/>
    <w:rsid w:val="002E3ABC"/>
    <w:rsid w:val="002E3E48"/>
    <w:rsid w:val="002E4C95"/>
    <w:rsid w:val="002E527A"/>
    <w:rsid w:val="002E54C1"/>
    <w:rsid w:val="002E56FA"/>
    <w:rsid w:val="002E593C"/>
    <w:rsid w:val="002E754B"/>
    <w:rsid w:val="002E760C"/>
    <w:rsid w:val="002F04C7"/>
    <w:rsid w:val="002F11D3"/>
    <w:rsid w:val="002F1309"/>
    <w:rsid w:val="002F1329"/>
    <w:rsid w:val="002F1F21"/>
    <w:rsid w:val="002F210B"/>
    <w:rsid w:val="002F2838"/>
    <w:rsid w:val="002F2C93"/>
    <w:rsid w:val="002F326F"/>
    <w:rsid w:val="002F3F5F"/>
    <w:rsid w:val="002F41F5"/>
    <w:rsid w:val="002F527C"/>
    <w:rsid w:val="002F5668"/>
    <w:rsid w:val="002F5908"/>
    <w:rsid w:val="002F77AB"/>
    <w:rsid w:val="002F78DF"/>
    <w:rsid w:val="00300057"/>
    <w:rsid w:val="00303901"/>
    <w:rsid w:val="00303F48"/>
    <w:rsid w:val="00304AAC"/>
    <w:rsid w:val="00305119"/>
    <w:rsid w:val="0030570C"/>
    <w:rsid w:val="00307673"/>
    <w:rsid w:val="00307C80"/>
    <w:rsid w:val="00310CE3"/>
    <w:rsid w:val="0031192D"/>
    <w:rsid w:val="0031212F"/>
    <w:rsid w:val="003143A2"/>
    <w:rsid w:val="00314750"/>
    <w:rsid w:val="00314838"/>
    <w:rsid w:val="00316E23"/>
    <w:rsid w:val="00321381"/>
    <w:rsid w:val="0032253D"/>
    <w:rsid w:val="00322880"/>
    <w:rsid w:val="0032438A"/>
    <w:rsid w:val="00324397"/>
    <w:rsid w:val="003247FB"/>
    <w:rsid w:val="00324BCF"/>
    <w:rsid w:val="0032555E"/>
    <w:rsid w:val="00325879"/>
    <w:rsid w:val="00326148"/>
    <w:rsid w:val="00326E82"/>
    <w:rsid w:val="003278B8"/>
    <w:rsid w:val="003316D1"/>
    <w:rsid w:val="003320F0"/>
    <w:rsid w:val="00332194"/>
    <w:rsid w:val="00333409"/>
    <w:rsid w:val="00334F98"/>
    <w:rsid w:val="003372B6"/>
    <w:rsid w:val="00337418"/>
    <w:rsid w:val="00340E0B"/>
    <w:rsid w:val="0034578D"/>
    <w:rsid w:val="00345DA5"/>
    <w:rsid w:val="00345FBB"/>
    <w:rsid w:val="00346262"/>
    <w:rsid w:val="00346488"/>
    <w:rsid w:val="00346BD8"/>
    <w:rsid w:val="0034774B"/>
    <w:rsid w:val="00351EC2"/>
    <w:rsid w:val="003554C3"/>
    <w:rsid w:val="0035616F"/>
    <w:rsid w:val="0035782A"/>
    <w:rsid w:val="00360AA4"/>
    <w:rsid w:val="003616DE"/>
    <w:rsid w:val="00362270"/>
    <w:rsid w:val="00363317"/>
    <w:rsid w:val="00363A94"/>
    <w:rsid w:val="003641C5"/>
    <w:rsid w:val="00364BAD"/>
    <w:rsid w:val="00364BD3"/>
    <w:rsid w:val="00364D35"/>
    <w:rsid w:val="0036537A"/>
    <w:rsid w:val="0036572C"/>
    <w:rsid w:val="00366071"/>
    <w:rsid w:val="00367805"/>
    <w:rsid w:val="003678CE"/>
    <w:rsid w:val="00370037"/>
    <w:rsid w:val="003713EC"/>
    <w:rsid w:val="003716AB"/>
    <w:rsid w:val="00372E99"/>
    <w:rsid w:val="003731C7"/>
    <w:rsid w:val="00373D82"/>
    <w:rsid w:val="0037463D"/>
    <w:rsid w:val="00376302"/>
    <w:rsid w:val="00380518"/>
    <w:rsid w:val="00380D7A"/>
    <w:rsid w:val="003813EC"/>
    <w:rsid w:val="0038152B"/>
    <w:rsid w:val="00381649"/>
    <w:rsid w:val="00382251"/>
    <w:rsid w:val="0038457D"/>
    <w:rsid w:val="003858FC"/>
    <w:rsid w:val="00386039"/>
    <w:rsid w:val="00386151"/>
    <w:rsid w:val="00386A74"/>
    <w:rsid w:val="00386C25"/>
    <w:rsid w:val="00390476"/>
    <w:rsid w:val="003904D1"/>
    <w:rsid w:val="00391C4E"/>
    <w:rsid w:val="00392F47"/>
    <w:rsid w:val="00393599"/>
    <w:rsid w:val="003937F1"/>
    <w:rsid w:val="00394785"/>
    <w:rsid w:val="003975C3"/>
    <w:rsid w:val="00397AC6"/>
    <w:rsid w:val="003A01E7"/>
    <w:rsid w:val="003A14C8"/>
    <w:rsid w:val="003A1643"/>
    <w:rsid w:val="003A1F9B"/>
    <w:rsid w:val="003A29A6"/>
    <w:rsid w:val="003A2D7F"/>
    <w:rsid w:val="003A2F92"/>
    <w:rsid w:val="003A32E8"/>
    <w:rsid w:val="003A4622"/>
    <w:rsid w:val="003A4ABE"/>
    <w:rsid w:val="003A4E52"/>
    <w:rsid w:val="003A53F2"/>
    <w:rsid w:val="003A54DB"/>
    <w:rsid w:val="003A5B94"/>
    <w:rsid w:val="003A67E2"/>
    <w:rsid w:val="003A74BA"/>
    <w:rsid w:val="003A7F3A"/>
    <w:rsid w:val="003B1D23"/>
    <w:rsid w:val="003B447E"/>
    <w:rsid w:val="003B5182"/>
    <w:rsid w:val="003B62ED"/>
    <w:rsid w:val="003B6C1E"/>
    <w:rsid w:val="003B7632"/>
    <w:rsid w:val="003C054E"/>
    <w:rsid w:val="003C0C22"/>
    <w:rsid w:val="003C120E"/>
    <w:rsid w:val="003C12BA"/>
    <w:rsid w:val="003C2DF7"/>
    <w:rsid w:val="003C3793"/>
    <w:rsid w:val="003C7022"/>
    <w:rsid w:val="003D040F"/>
    <w:rsid w:val="003D1600"/>
    <w:rsid w:val="003D2192"/>
    <w:rsid w:val="003D27D4"/>
    <w:rsid w:val="003D56FC"/>
    <w:rsid w:val="003D5914"/>
    <w:rsid w:val="003D6F6C"/>
    <w:rsid w:val="003D71F9"/>
    <w:rsid w:val="003D737E"/>
    <w:rsid w:val="003E0701"/>
    <w:rsid w:val="003E095A"/>
    <w:rsid w:val="003E12D5"/>
    <w:rsid w:val="003E15A5"/>
    <w:rsid w:val="003E2382"/>
    <w:rsid w:val="003E2E1E"/>
    <w:rsid w:val="003E2F38"/>
    <w:rsid w:val="003E3737"/>
    <w:rsid w:val="003E5117"/>
    <w:rsid w:val="003E54CB"/>
    <w:rsid w:val="003E61FB"/>
    <w:rsid w:val="003E682F"/>
    <w:rsid w:val="003E68F7"/>
    <w:rsid w:val="003E76A8"/>
    <w:rsid w:val="003F25A5"/>
    <w:rsid w:val="003F408F"/>
    <w:rsid w:val="003F428B"/>
    <w:rsid w:val="003F4790"/>
    <w:rsid w:val="003F5494"/>
    <w:rsid w:val="003F6A50"/>
    <w:rsid w:val="004013B8"/>
    <w:rsid w:val="00401666"/>
    <w:rsid w:val="004051C3"/>
    <w:rsid w:val="004056AD"/>
    <w:rsid w:val="0040580B"/>
    <w:rsid w:val="00406AB8"/>
    <w:rsid w:val="00410589"/>
    <w:rsid w:val="004113C2"/>
    <w:rsid w:val="00412120"/>
    <w:rsid w:val="00412D9E"/>
    <w:rsid w:val="00414FB3"/>
    <w:rsid w:val="00415491"/>
    <w:rsid w:val="004155FA"/>
    <w:rsid w:val="00415B02"/>
    <w:rsid w:val="00417241"/>
    <w:rsid w:val="0042024A"/>
    <w:rsid w:val="004210E0"/>
    <w:rsid w:val="00421977"/>
    <w:rsid w:val="00421E8A"/>
    <w:rsid w:val="00423437"/>
    <w:rsid w:val="00424F4A"/>
    <w:rsid w:val="00425F24"/>
    <w:rsid w:val="0042611C"/>
    <w:rsid w:val="0042677A"/>
    <w:rsid w:val="0042731B"/>
    <w:rsid w:val="00427B37"/>
    <w:rsid w:val="00427B42"/>
    <w:rsid w:val="00427D7D"/>
    <w:rsid w:val="00430752"/>
    <w:rsid w:val="00431E64"/>
    <w:rsid w:val="00434AB8"/>
    <w:rsid w:val="00437067"/>
    <w:rsid w:val="004376C7"/>
    <w:rsid w:val="00440000"/>
    <w:rsid w:val="00440479"/>
    <w:rsid w:val="0044071D"/>
    <w:rsid w:val="00440F3C"/>
    <w:rsid w:val="00441C04"/>
    <w:rsid w:val="0044304A"/>
    <w:rsid w:val="0044335F"/>
    <w:rsid w:val="004435D5"/>
    <w:rsid w:val="004444D0"/>
    <w:rsid w:val="004448F6"/>
    <w:rsid w:val="004449A0"/>
    <w:rsid w:val="004452F5"/>
    <w:rsid w:val="004467C9"/>
    <w:rsid w:val="00446C34"/>
    <w:rsid w:val="00446CA1"/>
    <w:rsid w:val="00447951"/>
    <w:rsid w:val="004511AD"/>
    <w:rsid w:val="004523B7"/>
    <w:rsid w:val="004540D4"/>
    <w:rsid w:val="004549BF"/>
    <w:rsid w:val="00455F5C"/>
    <w:rsid w:val="004560EE"/>
    <w:rsid w:val="004561CF"/>
    <w:rsid w:val="004569C7"/>
    <w:rsid w:val="00456CC2"/>
    <w:rsid w:val="00457332"/>
    <w:rsid w:val="004579E9"/>
    <w:rsid w:val="00457A21"/>
    <w:rsid w:val="00457AC7"/>
    <w:rsid w:val="00460017"/>
    <w:rsid w:val="004617B3"/>
    <w:rsid w:val="00462377"/>
    <w:rsid w:val="004626A2"/>
    <w:rsid w:val="004649D6"/>
    <w:rsid w:val="00465020"/>
    <w:rsid w:val="0046566B"/>
    <w:rsid w:val="00467EC6"/>
    <w:rsid w:val="00467F19"/>
    <w:rsid w:val="00471A56"/>
    <w:rsid w:val="00472191"/>
    <w:rsid w:val="00472508"/>
    <w:rsid w:val="00473348"/>
    <w:rsid w:val="00473C48"/>
    <w:rsid w:val="0047476F"/>
    <w:rsid w:val="00475DB1"/>
    <w:rsid w:val="0047736C"/>
    <w:rsid w:val="00477729"/>
    <w:rsid w:val="00477888"/>
    <w:rsid w:val="00481763"/>
    <w:rsid w:val="004825E3"/>
    <w:rsid w:val="00482925"/>
    <w:rsid w:val="00482D9A"/>
    <w:rsid w:val="004833BF"/>
    <w:rsid w:val="00485EC2"/>
    <w:rsid w:val="0048652B"/>
    <w:rsid w:val="00487B8F"/>
    <w:rsid w:val="00492F30"/>
    <w:rsid w:val="004930F8"/>
    <w:rsid w:val="00493F7C"/>
    <w:rsid w:val="00493FA5"/>
    <w:rsid w:val="0049402C"/>
    <w:rsid w:val="004961B4"/>
    <w:rsid w:val="004965F5"/>
    <w:rsid w:val="004A039F"/>
    <w:rsid w:val="004A0B9B"/>
    <w:rsid w:val="004A16DC"/>
    <w:rsid w:val="004A1FC2"/>
    <w:rsid w:val="004A28EF"/>
    <w:rsid w:val="004A367D"/>
    <w:rsid w:val="004A5319"/>
    <w:rsid w:val="004A6478"/>
    <w:rsid w:val="004A6FD8"/>
    <w:rsid w:val="004A782F"/>
    <w:rsid w:val="004B0AED"/>
    <w:rsid w:val="004B183F"/>
    <w:rsid w:val="004B28BE"/>
    <w:rsid w:val="004B3538"/>
    <w:rsid w:val="004B35B5"/>
    <w:rsid w:val="004B4F0A"/>
    <w:rsid w:val="004B6E9E"/>
    <w:rsid w:val="004B7F15"/>
    <w:rsid w:val="004C0D6B"/>
    <w:rsid w:val="004C1A98"/>
    <w:rsid w:val="004C1E6B"/>
    <w:rsid w:val="004C26E1"/>
    <w:rsid w:val="004C293E"/>
    <w:rsid w:val="004C2BEF"/>
    <w:rsid w:val="004C32C9"/>
    <w:rsid w:val="004C3371"/>
    <w:rsid w:val="004C417D"/>
    <w:rsid w:val="004C4746"/>
    <w:rsid w:val="004C4D7D"/>
    <w:rsid w:val="004C4FE9"/>
    <w:rsid w:val="004C62CB"/>
    <w:rsid w:val="004C7AD8"/>
    <w:rsid w:val="004C7CDE"/>
    <w:rsid w:val="004D0424"/>
    <w:rsid w:val="004D10FF"/>
    <w:rsid w:val="004D127E"/>
    <w:rsid w:val="004D16BF"/>
    <w:rsid w:val="004D1708"/>
    <w:rsid w:val="004D1FD5"/>
    <w:rsid w:val="004D3B49"/>
    <w:rsid w:val="004D6286"/>
    <w:rsid w:val="004D6356"/>
    <w:rsid w:val="004D6A34"/>
    <w:rsid w:val="004D6A87"/>
    <w:rsid w:val="004D74DD"/>
    <w:rsid w:val="004E0F43"/>
    <w:rsid w:val="004E1240"/>
    <w:rsid w:val="004E1FA1"/>
    <w:rsid w:val="004E3FB6"/>
    <w:rsid w:val="004E42E2"/>
    <w:rsid w:val="004E6966"/>
    <w:rsid w:val="004F0BB1"/>
    <w:rsid w:val="004F1C0F"/>
    <w:rsid w:val="004F2774"/>
    <w:rsid w:val="004F3624"/>
    <w:rsid w:val="004F3BCF"/>
    <w:rsid w:val="004F6B6C"/>
    <w:rsid w:val="004F6B91"/>
    <w:rsid w:val="004F7E6C"/>
    <w:rsid w:val="0050153A"/>
    <w:rsid w:val="005017C5"/>
    <w:rsid w:val="005038EE"/>
    <w:rsid w:val="00503AD6"/>
    <w:rsid w:val="005042A0"/>
    <w:rsid w:val="00504A42"/>
    <w:rsid w:val="005056DA"/>
    <w:rsid w:val="005077DB"/>
    <w:rsid w:val="005104AC"/>
    <w:rsid w:val="00510B65"/>
    <w:rsid w:val="00511F01"/>
    <w:rsid w:val="00513F06"/>
    <w:rsid w:val="00514E0B"/>
    <w:rsid w:val="0051662F"/>
    <w:rsid w:val="00516F30"/>
    <w:rsid w:val="005176E5"/>
    <w:rsid w:val="005204E0"/>
    <w:rsid w:val="005210B7"/>
    <w:rsid w:val="00521AD3"/>
    <w:rsid w:val="00522D8C"/>
    <w:rsid w:val="00523023"/>
    <w:rsid w:val="0052313B"/>
    <w:rsid w:val="005246D9"/>
    <w:rsid w:val="00525795"/>
    <w:rsid w:val="00525B7E"/>
    <w:rsid w:val="00526167"/>
    <w:rsid w:val="005267DE"/>
    <w:rsid w:val="005321C1"/>
    <w:rsid w:val="005321FC"/>
    <w:rsid w:val="00532B63"/>
    <w:rsid w:val="005334EA"/>
    <w:rsid w:val="00533EB3"/>
    <w:rsid w:val="00536816"/>
    <w:rsid w:val="005370A2"/>
    <w:rsid w:val="005370F6"/>
    <w:rsid w:val="00537CF0"/>
    <w:rsid w:val="00537FFE"/>
    <w:rsid w:val="00541173"/>
    <w:rsid w:val="00541323"/>
    <w:rsid w:val="0054276F"/>
    <w:rsid w:val="005432DD"/>
    <w:rsid w:val="00543B06"/>
    <w:rsid w:val="00543F91"/>
    <w:rsid w:val="00544515"/>
    <w:rsid w:val="0054504A"/>
    <w:rsid w:val="005451D3"/>
    <w:rsid w:val="005452FE"/>
    <w:rsid w:val="005475F9"/>
    <w:rsid w:val="00550992"/>
    <w:rsid w:val="00551AA3"/>
    <w:rsid w:val="00551D79"/>
    <w:rsid w:val="00553264"/>
    <w:rsid w:val="0055365F"/>
    <w:rsid w:val="005536A0"/>
    <w:rsid w:val="005536AB"/>
    <w:rsid w:val="00554F1E"/>
    <w:rsid w:val="0055526D"/>
    <w:rsid w:val="00557107"/>
    <w:rsid w:val="00560170"/>
    <w:rsid w:val="00561694"/>
    <w:rsid w:val="0056302E"/>
    <w:rsid w:val="00563B53"/>
    <w:rsid w:val="00563D32"/>
    <w:rsid w:val="0056417C"/>
    <w:rsid w:val="00564514"/>
    <w:rsid w:val="00566078"/>
    <w:rsid w:val="00566198"/>
    <w:rsid w:val="00566FBA"/>
    <w:rsid w:val="0056767F"/>
    <w:rsid w:val="00567EA1"/>
    <w:rsid w:val="00571338"/>
    <w:rsid w:val="0057246F"/>
    <w:rsid w:val="00572965"/>
    <w:rsid w:val="00573A85"/>
    <w:rsid w:val="00573DDA"/>
    <w:rsid w:val="0057538A"/>
    <w:rsid w:val="005765AD"/>
    <w:rsid w:val="00580285"/>
    <w:rsid w:val="00580899"/>
    <w:rsid w:val="00581075"/>
    <w:rsid w:val="005849C7"/>
    <w:rsid w:val="005860A1"/>
    <w:rsid w:val="00587ADB"/>
    <w:rsid w:val="00587CCD"/>
    <w:rsid w:val="00591E6A"/>
    <w:rsid w:val="00592ED7"/>
    <w:rsid w:val="00593B08"/>
    <w:rsid w:val="005948C1"/>
    <w:rsid w:val="005965E4"/>
    <w:rsid w:val="00596680"/>
    <w:rsid w:val="00596E20"/>
    <w:rsid w:val="005A069F"/>
    <w:rsid w:val="005A138B"/>
    <w:rsid w:val="005A3EB0"/>
    <w:rsid w:val="005A4BC3"/>
    <w:rsid w:val="005A67ED"/>
    <w:rsid w:val="005A6FAB"/>
    <w:rsid w:val="005A75D2"/>
    <w:rsid w:val="005A7B47"/>
    <w:rsid w:val="005B1537"/>
    <w:rsid w:val="005B15DF"/>
    <w:rsid w:val="005B28C9"/>
    <w:rsid w:val="005B3297"/>
    <w:rsid w:val="005B349D"/>
    <w:rsid w:val="005B42FC"/>
    <w:rsid w:val="005B4F11"/>
    <w:rsid w:val="005B5541"/>
    <w:rsid w:val="005B7809"/>
    <w:rsid w:val="005B7C94"/>
    <w:rsid w:val="005C1622"/>
    <w:rsid w:val="005C1F40"/>
    <w:rsid w:val="005C331F"/>
    <w:rsid w:val="005C3A4D"/>
    <w:rsid w:val="005C4345"/>
    <w:rsid w:val="005C5489"/>
    <w:rsid w:val="005D2B5B"/>
    <w:rsid w:val="005D2FD3"/>
    <w:rsid w:val="005D44F8"/>
    <w:rsid w:val="005D5BE6"/>
    <w:rsid w:val="005D650A"/>
    <w:rsid w:val="005D65BF"/>
    <w:rsid w:val="005D7DFE"/>
    <w:rsid w:val="005E00A4"/>
    <w:rsid w:val="005E1671"/>
    <w:rsid w:val="005E2734"/>
    <w:rsid w:val="005E2C41"/>
    <w:rsid w:val="005E34D3"/>
    <w:rsid w:val="005E3D21"/>
    <w:rsid w:val="005E4526"/>
    <w:rsid w:val="005E62B1"/>
    <w:rsid w:val="005E6453"/>
    <w:rsid w:val="005E6DA6"/>
    <w:rsid w:val="005E6EAF"/>
    <w:rsid w:val="005E793E"/>
    <w:rsid w:val="005E7E2F"/>
    <w:rsid w:val="005F02EA"/>
    <w:rsid w:val="005F0D49"/>
    <w:rsid w:val="005F2AB8"/>
    <w:rsid w:val="005F3880"/>
    <w:rsid w:val="005F4362"/>
    <w:rsid w:val="005F468B"/>
    <w:rsid w:val="005F5001"/>
    <w:rsid w:val="005F5405"/>
    <w:rsid w:val="005F6209"/>
    <w:rsid w:val="005F63AE"/>
    <w:rsid w:val="005F6CD2"/>
    <w:rsid w:val="005F7D01"/>
    <w:rsid w:val="00600741"/>
    <w:rsid w:val="00600A6A"/>
    <w:rsid w:val="00600EDB"/>
    <w:rsid w:val="006015D6"/>
    <w:rsid w:val="006018C1"/>
    <w:rsid w:val="00601939"/>
    <w:rsid w:val="006029AC"/>
    <w:rsid w:val="00602C71"/>
    <w:rsid w:val="00602D77"/>
    <w:rsid w:val="00605EB0"/>
    <w:rsid w:val="00606338"/>
    <w:rsid w:val="00606B3A"/>
    <w:rsid w:val="00606C45"/>
    <w:rsid w:val="00606E17"/>
    <w:rsid w:val="00610050"/>
    <w:rsid w:val="006103B2"/>
    <w:rsid w:val="00610578"/>
    <w:rsid w:val="00610D59"/>
    <w:rsid w:val="00610F7B"/>
    <w:rsid w:val="0061112A"/>
    <w:rsid w:val="0061226E"/>
    <w:rsid w:val="00612521"/>
    <w:rsid w:val="00613BF2"/>
    <w:rsid w:val="006150D4"/>
    <w:rsid w:val="006163E1"/>
    <w:rsid w:val="0061690A"/>
    <w:rsid w:val="00617588"/>
    <w:rsid w:val="00617960"/>
    <w:rsid w:val="00617B03"/>
    <w:rsid w:val="0062035C"/>
    <w:rsid w:val="00620CBA"/>
    <w:rsid w:val="00625E8F"/>
    <w:rsid w:val="006264F3"/>
    <w:rsid w:val="00626634"/>
    <w:rsid w:val="00626900"/>
    <w:rsid w:val="00626A0D"/>
    <w:rsid w:val="00626BD8"/>
    <w:rsid w:val="00627002"/>
    <w:rsid w:val="00627822"/>
    <w:rsid w:val="00627C04"/>
    <w:rsid w:val="00630B9B"/>
    <w:rsid w:val="00630E6B"/>
    <w:rsid w:val="006310A8"/>
    <w:rsid w:val="0063247C"/>
    <w:rsid w:val="006334E4"/>
    <w:rsid w:val="0063436F"/>
    <w:rsid w:val="006351D9"/>
    <w:rsid w:val="00636513"/>
    <w:rsid w:val="00640030"/>
    <w:rsid w:val="00642DBA"/>
    <w:rsid w:val="006435E2"/>
    <w:rsid w:val="00644994"/>
    <w:rsid w:val="0064651E"/>
    <w:rsid w:val="00650F98"/>
    <w:rsid w:val="0065139F"/>
    <w:rsid w:val="0065451F"/>
    <w:rsid w:val="006549DB"/>
    <w:rsid w:val="006569EF"/>
    <w:rsid w:val="00656AF3"/>
    <w:rsid w:val="00656D20"/>
    <w:rsid w:val="00656ECA"/>
    <w:rsid w:val="00657366"/>
    <w:rsid w:val="00657D26"/>
    <w:rsid w:val="00657E29"/>
    <w:rsid w:val="006601F6"/>
    <w:rsid w:val="006603D5"/>
    <w:rsid w:val="00660F70"/>
    <w:rsid w:val="006612C0"/>
    <w:rsid w:val="00661FF4"/>
    <w:rsid w:val="0066342F"/>
    <w:rsid w:val="00663715"/>
    <w:rsid w:val="00664B44"/>
    <w:rsid w:val="00664F72"/>
    <w:rsid w:val="00664F7A"/>
    <w:rsid w:val="0066510B"/>
    <w:rsid w:val="00666311"/>
    <w:rsid w:val="006672DF"/>
    <w:rsid w:val="00667B51"/>
    <w:rsid w:val="006701E8"/>
    <w:rsid w:val="00672117"/>
    <w:rsid w:val="00673472"/>
    <w:rsid w:val="0067347A"/>
    <w:rsid w:val="00673DAE"/>
    <w:rsid w:val="00673F84"/>
    <w:rsid w:val="00674487"/>
    <w:rsid w:val="006755E8"/>
    <w:rsid w:val="006757F4"/>
    <w:rsid w:val="006761CF"/>
    <w:rsid w:val="00676321"/>
    <w:rsid w:val="00676FDD"/>
    <w:rsid w:val="00677925"/>
    <w:rsid w:val="00680863"/>
    <w:rsid w:val="00680F29"/>
    <w:rsid w:val="00683CA6"/>
    <w:rsid w:val="0068400A"/>
    <w:rsid w:val="006850B3"/>
    <w:rsid w:val="0068794E"/>
    <w:rsid w:val="00690709"/>
    <w:rsid w:val="0069126E"/>
    <w:rsid w:val="006915BE"/>
    <w:rsid w:val="006920DD"/>
    <w:rsid w:val="00692D06"/>
    <w:rsid w:val="0069386B"/>
    <w:rsid w:val="00693B49"/>
    <w:rsid w:val="0069415D"/>
    <w:rsid w:val="0069523A"/>
    <w:rsid w:val="00695F71"/>
    <w:rsid w:val="00696088"/>
    <w:rsid w:val="006970E7"/>
    <w:rsid w:val="006A0CA6"/>
    <w:rsid w:val="006A265A"/>
    <w:rsid w:val="006A2DC9"/>
    <w:rsid w:val="006A3E85"/>
    <w:rsid w:val="006A41BF"/>
    <w:rsid w:val="006A60DD"/>
    <w:rsid w:val="006A6C43"/>
    <w:rsid w:val="006A7BCB"/>
    <w:rsid w:val="006B0539"/>
    <w:rsid w:val="006B0578"/>
    <w:rsid w:val="006B2239"/>
    <w:rsid w:val="006B2495"/>
    <w:rsid w:val="006B4EE7"/>
    <w:rsid w:val="006B5681"/>
    <w:rsid w:val="006B5768"/>
    <w:rsid w:val="006B5FE5"/>
    <w:rsid w:val="006B732A"/>
    <w:rsid w:val="006B7CC6"/>
    <w:rsid w:val="006B7F1E"/>
    <w:rsid w:val="006C25A7"/>
    <w:rsid w:val="006C4325"/>
    <w:rsid w:val="006C4F39"/>
    <w:rsid w:val="006C6A9B"/>
    <w:rsid w:val="006C6C58"/>
    <w:rsid w:val="006D05DC"/>
    <w:rsid w:val="006D1A92"/>
    <w:rsid w:val="006D2547"/>
    <w:rsid w:val="006D451E"/>
    <w:rsid w:val="006D46C9"/>
    <w:rsid w:val="006D48D2"/>
    <w:rsid w:val="006D5C2E"/>
    <w:rsid w:val="006D6469"/>
    <w:rsid w:val="006D7332"/>
    <w:rsid w:val="006D7781"/>
    <w:rsid w:val="006D7F3D"/>
    <w:rsid w:val="006E129C"/>
    <w:rsid w:val="006E14E1"/>
    <w:rsid w:val="006E1D66"/>
    <w:rsid w:val="006E1DE8"/>
    <w:rsid w:val="006E1E28"/>
    <w:rsid w:val="006E2D84"/>
    <w:rsid w:val="006E2EE8"/>
    <w:rsid w:val="006E41EC"/>
    <w:rsid w:val="006E494E"/>
    <w:rsid w:val="006E5BF5"/>
    <w:rsid w:val="006F076D"/>
    <w:rsid w:val="006F1FAA"/>
    <w:rsid w:val="006F245B"/>
    <w:rsid w:val="006F35E7"/>
    <w:rsid w:val="006F4D4E"/>
    <w:rsid w:val="006F596F"/>
    <w:rsid w:val="006F6414"/>
    <w:rsid w:val="006F6ADD"/>
    <w:rsid w:val="006F6E5C"/>
    <w:rsid w:val="006F7C78"/>
    <w:rsid w:val="007003B8"/>
    <w:rsid w:val="00700E48"/>
    <w:rsid w:val="007026B3"/>
    <w:rsid w:val="00702C29"/>
    <w:rsid w:val="00703367"/>
    <w:rsid w:val="007034F8"/>
    <w:rsid w:val="007037F2"/>
    <w:rsid w:val="00704D67"/>
    <w:rsid w:val="007061D7"/>
    <w:rsid w:val="0070682E"/>
    <w:rsid w:val="007079FE"/>
    <w:rsid w:val="00707E00"/>
    <w:rsid w:val="0071018D"/>
    <w:rsid w:val="007119E1"/>
    <w:rsid w:val="007129A6"/>
    <w:rsid w:val="00713B55"/>
    <w:rsid w:val="0071411E"/>
    <w:rsid w:val="00715A14"/>
    <w:rsid w:val="007161BF"/>
    <w:rsid w:val="00716973"/>
    <w:rsid w:val="007176BC"/>
    <w:rsid w:val="00720471"/>
    <w:rsid w:val="007209B2"/>
    <w:rsid w:val="00720A3B"/>
    <w:rsid w:val="00720C27"/>
    <w:rsid w:val="0072239B"/>
    <w:rsid w:val="0072290C"/>
    <w:rsid w:val="00722E96"/>
    <w:rsid w:val="00723F69"/>
    <w:rsid w:val="00724D58"/>
    <w:rsid w:val="0072557B"/>
    <w:rsid w:val="0072570C"/>
    <w:rsid w:val="00726CDE"/>
    <w:rsid w:val="00727734"/>
    <w:rsid w:val="00727FA2"/>
    <w:rsid w:val="0073018B"/>
    <w:rsid w:val="00730475"/>
    <w:rsid w:val="0073080F"/>
    <w:rsid w:val="00730D1B"/>
    <w:rsid w:val="00730E82"/>
    <w:rsid w:val="007315DB"/>
    <w:rsid w:val="00731939"/>
    <w:rsid w:val="00731CDF"/>
    <w:rsid w:val="0073268A"/>
    <w:rsid w:val="00732F4B"/>
    <w:rsid w:val="00737092"/>
    <w:rsid w:val="007402D9"/>
    <w:rsid w:val="00740B89"/>
    <w:rsid w:val="0074139D"/>
    <w:rsid w:val="00741545"/>
    <w:rsid w:val="00742DF5"/>
    <w:rsid w:val="00743391"/>
    <w:rsid w:val="00743DF1"/>
    <w:rsid w:val="00744045"/>
    <w:rsid w:val="007442EC"/>
    <w:rsid w:val="00744FBD"/>
    <w:rsid w:val="007468D0"/>
    <w:rsid w:val="00746FAA"/>
    <w:rsid w:val="0074766C"/>
    <w:rsid w:val="00747938"/>
    <w:rsid w:val="00750B85"/>
    <w:rsid w:val="00753452"/>
    <w:rsid w:val="00754C56"/>
    <w:rsid w:val="00754EFA"/>
    <w:rsid w:val="00754F70"/>
    <w:rsid w:val="007558E5"/>
    <w:rsid w:val="00755AA4"/>
    <w:rsid w:val="00755C24"/>
    <w:rsid w:val="00759222"/>
    <w:rsid w:val="00760474"/>
    <w:rsid w:val="00760DD8"/>
    <w:rsid w:val="00763591"/>
    <w:rsid w:val="00763621"/>
    <w:rsid w:val="00763C19"/>
    <w:rsid w:val="0076404B"/>
    <w:rsid w:val="00764198"/>
    <w:rsid w:val="00764545"/>
    <w:rsid w:val="00764C21"/>
    <w:rsid w:val="00766C29"/>
    <w:rsid w:val="00766E14"/>
    <w:rsid w:val="00766E38"/>
    <w:rsid w:val="00770FC4"/>
    <w:rsid w:val="00771B38"/>
    <w:rsid w:val="00773DA1"/>
    <w:rsid w:val="00774085"/>
    <w:rsid w:val="00774C17"/>
    <w:rsid w:val="00774E69"/>
    <w:rsid w:val="00775225"/>
    <w:rsid w:val="00775347"/>
    <w:rsid w:val="00775589"/>
    <w:rsid w:val="00776F5C"/>
    <w:rsid w:val="007813F2"/>
    <w:rsid w:val="00781840"/>
    <w:rsid w:val="00782043"/>
    <w:rsid w:val="00783F2B"/>
    <w:rsid w:val="00784C31"/>
    <w:rsid w:val="00785092"/>
    <w:rsid w:val="0078676F"/>
    <w:rsid w:val="007868ED"/>
    <w:rsid w:val="00786AB7"/>
    <w:rsid w:val="00786E5F"/>
    <w:rsid w:val="00787E44"/>
    <w:rsid w:val="00790844"/>
    <w:rsid w:val="00790D95"/>
    <w:rsid w:val="00792FAA"/>
    <w:rsid w:val="00793E01"/>
    <w:rsid w:val="007945FB"/>
    <w:rsid w:val="0079492F"/>
    <w:rsid w:val="007952AB"/>
    <w:rsid w:val="00795439"/>
    <w:rsid w:val="00795668"/>
    <w:rsid w:val="00795B13"/>
    <w:rsid w:val="00795E60"/>
    <w:rsid w:val="007A0E98"/>
    <w:rsid w:val="007A1E12"/>
    <w:rsid w:val="007A2CB0"/>
    <w:rsid w:val="007A3C4F"/>
    <w:rsid w:val="007A508B"/>
    <w:rsid w:val="007A5410"/>
    <w:rsid w:val="007A5630"/>
    <w:rsid w:val="007A5AAB"/>
    <w:rsid w:val="007B0618"/>
    <w:rsid w:val="007B1CCF"/>
    <w:rsid w:val="007B30FC"/>
    <w:rsid w:val="007B3363"/>
    <w:rsid w:val="007B3C2A"/>
    <w:rsid w:val="007B60DB"/>
    <w:rsid w:val="007B6ACB"/>
    <w:rsid w:val="007B7627"/>
    <w:rsid w:val="007B7A33"/>
    <w:rsid w:val="007C0245"/>
    <w:rsid w:val="007C0906"/>
    <w:rsid w:val="007C363D"/>
    <w:rsid w:val="007C3BED"/>
    <w:rsid w:val="007C5AEF"/>
    <w:rsid w:val="007C5B4F"/>
    <w:rsid w:val="007C6E3A"/>
    <w:rsid w:val="007C6FC6"/>
    <w:rsid w:val="007C7755"/>
    <w:rsid w:val="007D009E"/>
    <w:rsid w:val="007D0655"/>
    <w:rsid w:val="007D0F49"/>
    <w:rsid w:val="007D2659"/>
    <w:rsid w:val="007D399C"/>
    <w:rsid w:val="007D5177"/>
    <w:rsid w:val="007D5826"/>
    <w:rsid w:val="007D59AB"/>
    <w:rsid w:val="007D5A22"/>
    <w:rsid w:val="007E2111"/>
    <w:rsid w:val="007E221F"/>
    <w:rsid w:val="007E363E"/>
    <w:rsid w:val="007E5EED"/>
    <w:rsid w:val="007E63C5"/>
    <w:rsid w:val="007E68E5"/>
    <w:rsid w:val="007E76F1"/>
    <w:rsid w:val="007E7A85"/>
    <w:rsid w:val="007F072A"/>
    <w:rsid w:val="007F1ED6"/>
    <w:rsid w:val="007F34AC"/>
    <w:rsid w:val="007F4036"/>
    <w:rsid w:val="007F698E"/>
    <w:rsid w:val="007F6E92"/>
    <w:rsid w:val="007F749A"/>
    <w:rsid w:val="008001A0"/>
    <w:rsid w:val="00800B08"/>
    <w:rsid w:val="00800F34"/>
    <w:rsid w:val="00801561"/>
    <w:rsid w:val="00801744"/>
    <w:rsid w:val="00803A0F"/>
    <w:rsid w:val="00804746"/>
    <w:rsid w:val="00804D3E"/>
    <w:rsid w:val="00806791"/>
    <w:rsid w:val="00806A7E"/>
    <w:rsid w:val="0080738C"/>
    <w:rsid w:val="00810201"/>
    <w:rsid w:val="00810280"/>
    <w:rsid w:val="00810FED"/>
    <w:rsid w:val="00811D56"/>
    <w:rsid w:val="00812239"/>
    <w:rsid w:val="008147D2"/>
    <w:rsid w:val="00815942"/>
    <w:rsid w:val="0081669D"/>
    <w:rsid w:val="00816F1A"/>
    <w:rsid w:val="00820D12"/>
    <w:rsid w:val="00820E6A"/>
    <w:rsid w:val="00821D94"/>
    <w:rsid w:val="0082238B"/>
    <w:rsid w:val="00822526"/>
    <w:rsid w:val="00823049"/>
    <w:rsid w:val="0082319C"/>
    <w:rsid w:val="0082364F"/>
    <w:rsid w:val="00824A9A"/>
    <w:rsid w:val="00825A0F"/>
    <w:rsid w:val="0082772C"/>
    <w:rsid w:val="00827C19"/>
    <w:rsid w:val="00831172"/>
    <w:rsid w:val="0083429E"/>
    <w:rsid w:val="008344EC"/>
    <w:rsid w:val="0083526E"/>
    <w:rsid w:val="00835499"/>
    <w:rsid w:val="00836430"/>
    <w:rsid w:val="0084044D"/>
    <w:rsid w:val="008404FA"/>
    <w:rsid w:val="00840B83"/>
    <w:rsid w:val="00842056"/>
    <w:rsid w:val="00842D97"/>
    <w:rsid w:val="00842F80"/>
    <w:rsid w:val="00843506"/>
    <w:rsid w:val="00844663"/>
    <w:rsid w:val="008449CC"/>
    <w:rsid w:val="00845C00"/>
    <w:rsid w:val="00846795"/>
    <w:rsid w:val="00846E80"/>
    <w:rsid w:val="008471BF"/>
    <w:rsid w:val="00847F63"/>
    <w:rsid w:val="00850769"/>
    <w:rsid w:val="008510C7"/>
    <w:rsid w:val="0085352B"/>
    <w:rsid w:val="008544DB"/>
    <w:rsid w:val="008549B9"/>
    <w:rsid w:val="00854A2F"/>
    <w:rsid w:val="00856B43"/>
    <w:rsid w:val="00856C6A"/>
    <w:rsid w:val="00860C95"/>
    <w:rsid w:val="00860FE8"/>
    <w:rsid w:val="00861396"/>
    <w:rsid w:val="0086300E"/>
    <w:rsid w:val="0086328E"/>
    <w:rsid w:val="0086350D"/>
    <w:rsid w:val="00863697"/>
    <w:rsid w:val="00863BAA"/>
    <w:rsid w:val="00864586"/>
    <w:rsid w:val="00864DE0"/>
    <w:rsid w:val="00865C23"/>
    <w:rsid w:val="00870121"/>
    <w:rsid w:val="00870241"/>
    <w:rsid w:val="008712FE"/>
    <w:rsid w:val="0087168B"/>
    <w:rsid w:val="00872539"/>
    <w:rsid w:val="008725AB"/>
    <w:rsid w:val="008747CD"/>
    <w:rsid w:val="008748BA"/>
    <w:rsid w:val="0087630E"/>
    <w:rsid w:val="008773F7"/>
    <w:rsid w:val="00880BFC"/>
    <w:rsid w:val="00881116"/>
    <w:rsid w:val="00881986"/>
    <w:rsid w:val="00881F94"/>
    <w:rsid w:val="00883269"/>
    <w:rsid w:val="00883E00"/>
    <w:rsid w:val="00883F78"/>
    <w:rsid w:val="00887918"/>
    <w:rsid w:val="00890403"/>
    <w:rsid w:val="00890931"/>
    <w:rsid w:val="00892DCF"/>
    <w:rsid w:val="008932B5"/>
    <w:rsid w:val="00893337"/>
    <w:rsid w:val="008935EA"/>
    <w:rsid w:val="00895F2B"/>
    <w:rsid w:val="0089603B"/>
    <w:rsid w:val="00897340"/>
    <w:rsid w:val="0089789D"/>
    <w:rsid w:val="008A10FC"/>
    <w:rsid w:val="008A49A4"/>
    <w:rsid w:val="008A735A"/>
    <w:rsid w:val="008B0BD7"/>
    <w:rsid w:val="008B0DBB"/>
    <w:rsid w:val="008B0F15"/>
    <w:rsid w:val="008B4206"/>
    <w:rsid w:val="008B42FD"/>
    <w:rsid w:val="008B4CD8"/>
    <w:rsid w:val="008B4E34"/>
    <w:rsid w:val="008B54AA"/>
    <w:rsid w:val="008B63BF"/>
    <w:rsid w:val="008B6C88"/>
    <w:rsid w:val="008B799F"/>
    <w:rsid w:val="008C0477"/>
    <w:rsid w:val="008C0FBC"/>
    <w:rsid w:val="008C284E"/>
    <w:rsid w:val="008C2B5B"/>
    <w:rsid w:val="008C30A2"/>
    <w:rsid w:val="008C4149"/>
    <w:rsid w:val="008C5757"/>
    <w:rsid w:val="008C5B09"/>
    <w:rsid w:val="008C6050"/>
    <w:rsid w:val="008C6CB4"/>
    <w:rsid w:val="008C7B6A"/>
    <w:rsid w:val="008D0183"/>
    <w:rsid w:val="008D1901"/>
    <w:rsid w:val="008D1EA4"/>
    <w:rsid w:val="008D2D70"/>
    <w:rsid w:val="008D397F"/>
    <w:rsid w:val="008D4272"/>
    <w:rsid w:val="008D72F7"/>
    <w:rsid w:val="008E03BF"/>
    <w:rsid w:val="008E0FC1"/>
    <w:rsid w:val="008E2546"/>
    <w:rsid w:val="008E44D8"/>
    <w:rsid w:val="008E4A1B"/>
    <w:rsid w:val="008E7262"/>
    <w:rsid w:val="008E760D"/>
    <w:rsid w:val="008E7708"/>
    <w:rsid w:val="008E794F"/>
    <w:rsid w:val="008E7AA6"/>
    <w:rsid w:val="008F1075"/>
    <w:rsid w:val="008F2705"/>
    <w:rsid w:val="008F2E23"/>
    <w:rsid w:val="008F583E"/>
    <w:rsid w:val="00900412"/>
    <w:rsid w:val="0090076D"/>
    <w:rsid w:val="00900FF1"/>
    <w:rsid w:val="00901887"/>
    <w:rsid w:val="009018B4"/>
    <w:rsid w:val="0090225E"/>
    <w:rsid w:val="009028CC"/>
    <w:rsid w:val="00904349"/>
    <w:rsid w:val="00904574"/>
    <w:rsid w:val="00904C5D"/>
    <w:rsid w:val="00906D17"/>
    <w:rsid w:val="00910DA4"/>
    <w:rsid w:val="00911C5C"/>
    <w:rsid w:val="00914498"/>
    <w:rsid w:val="009156EF"/>
    <w:rsid w:val="0091576A"/>
    <w:rsid w:val="00916637"/>
    <w:rsid w:val="00920F02"/>
    <w:rsid w:val="00921FD6"/>
    <w:rsid w:val="00922FBD"/>
    <w:rsid w:val="00923F8F"/>
    <w:rsid w:val="00924BCD"/>
    <w:rsid w:val="00925C85"/>
    <w:rsid w:val="00926900"/>
    <w:rsid w:val="00926D83"/>
    <w:rsid w:val="00927BC8"/>
    <w:rsid w:val="009305CD"/>
    <w:rsid w:val="00930610"/>
    <w:rsid w:val="009312DC"/>
    <w:rsid w:val="009315E0"/>
    <w:rsid w:val="00931C22"/>
    <w:rsid w:val="00931E67"/>
    <w:rsid w:val="00932794"/>
    <w:rsid w:val="0093289B"/>
    <w:rsid w:val="00932C67"/>
    <w:rsid w:val="0093311E"/>
    <w:rsid w:val="009334C8"/>
    <w:rsid w:val="00933982"/>
    <w:rsid w:val="00933C91"/>
    <w:rsid w:val="009357D8"/>
    <w:rsid w:val="0093794C"/>
    <w:rsid w:val="00937A0F"/>
    <w:rsid w:val="00937DFA"/>
    <w:rsid w:val="00941B69"/>
    <w:rsid w:val="00941D63"/>
    <w:rsid w:val="00941DF6"/>
    <w:rsid w:val="009427D1"/>
    <w:rsid w:val="00945543"/>
    <w:rsid w:val="00946BAA"/>
    <w:rsid w:val="009472B5"/>
    <w:rsid w:val="0095037F"/>
    <w:rsid w:val="00951AFC"/>
    <w:rsid w:val="00951E92"/>
    <w:rsid w:val="009528A3"/>
    <w:rsid w:val="00952F91"/>
    <w:rsid w:val="00953447"/>
    <w:rsid w:val="009561C2"/>
    <w:rsid w:val="00956CE0"/>
    <w:rsid w:val="0095782A"/>
    <w:rsid w:val="009613D5"/>
    <w:rsid w:val="00962031"/>
    <w:rsid w:val="009625E4"/>
    <w:rsid w:val="009629B5"/>
    <w:rsid w:val="0096324F"/>
    <w:rsid w:val="00965223"/>
    <w:rsid w:val="0096626F"/>
    <w:rsid w:val="0096719F"/>
    <w:rsid w:val="009675CD"/>
    <w:rsid w:val="0096780B"/>
    <w:rsid w:val="009713A7"/>
    <w:rsid w:val="00971D8C"/>
    <w:rsid w:val="0097206C"/>
    <w:rsid w:val="00974303"/>
    <w:rsid w:val="0097475B"/>
    <w:rsid w:val="009753C9"/>
    <w:rsid w:val="0097562C"/>
    <w:rsid w:val="00975E95"/>
    <w:rsid w:val="0097662D"/>
    <w:rsid w:val="009802B4"/>
    <w:rsid w:val="009803B2"/>
    <w:rsid w:val="00981526"/>
    <w:rsid w:val="00982638"/>
    <w:rsid w:val="00982ACB"/>
    <w:rsid w:val="00984EBB"/>
    <w:rsid w:val="009853E7"/>
    <w:rsid w:val="00985560"/>
    <w:rsid w:val="00985E20"/>
    <w:rsid w:val="00985F07"/>
    <w:rsid w:val="009864F8"/>
    <w:rsid w:val="009869D0"/>
    <w:rsid w:val="00986B69"/>
    <w:rsid w:val="00987437"/>
    <w:rsid w:val="00990DF5"/>
    <w:rsid w:val="0099412F"/>
    <w:rsid w:val="00994E63"/>
    <w:rsid w:val="00994E93"/>
    <w:rsid w:val="009965F0"/>
    <w:rsid w:val="0099667C"/>
    <w:rsid w:val="00997276"/>
    <w:rsid w:val="009A1225"/>
    <w:rsid w:val="009A1CCD"/>
    <w:rsid w:val="009A1F27"/>
    <w:rsid w:val="009A275C"/>
    <w:rsid w:val="009A3270"/>
    <w:rsid w:val="009A3BA0"/>
    <w:rsid w:val="009A4E0E"/>
    <w:rsid w:val="009A57A5"/>
    <w:rsid w:val="009B1A31"/>
    <w:rsid w:val="009B42A5"/>
    <w:rsid w:val="009B54C0"/>
    <w:rsid w:val="009B5DC7"/>
    <w:rsid w:val="009B5DFF"/>
    <w:rsid w:val="009B61AA"/>
    <w:rsid w:val="009B6430"/>
    <w:rsid w:val="009B6D15"/>
    <w:rsid w:val="009B7222"/>
    <w:rsid w:val="009C04EC"/>
    <w:rsid w:val="009C2DAC"/>
    <w:rsid w:val="009C3C0F"/>
    <w:rsid w:val="009C3C23"/>
    <w:rsid w:val="009C4674"/>
    <w:rsid w:val="009C46F8"/>
    <w:rsid w:val="009C4D96"/>
    <w:rsid w:val="009C53EF"/>
    <w:rsid w:val="009C5419"/>
    <w:rsid w:val="009C5A64"/>
    <w:rsid w:val="009C6997"/>
    <w:rsid w:val="009C6A13"/>
    <w:rsid w:val="009D233C"/>
    <w:rsid w:val="009D4135"/>
    <w:rsid w:val="009D4A67"/>
    <w:rsid w:val="009D51B3"/>
    <w:rsid w:val="009D56BD"/>
    <w:rsid w:val="009D6D2C"/>
    <w:rsid w:val="009D6F45"/>
    <w:rsid w:val="009D7BF4"/>
    <w:rsid w:val="009D7F7E"/>
    <w:rsid w:val="009E048E"/>
    <w:rsid w:val="009E0B51"/>
    <w:rsid w:val="009E3E17"/>
    <w:rsid w:val="009E49D2"/>
    <w:rsid w:val="009E4BF2"/>
    <w:rsid w:val="009E4C8B"/>
    <w:rsid w:val="009E5062"/>
    <w:rsid w:val="009E548F"/>
    <w:rsid w:val="009E6308"/>
    <w:rsid w:val="009E6869"/>
    <w:rsid w:val="009E6DBE"/>
    <w:rsid w:val="009E7C47"/>
    <w:rsid w:val="009F160A"/>
    <w:rsid w:val="009F1BB0"/>
    <w:rsid w:val="009F3228"/>
    <w:rsid w:val="009F350D"/>
    <w:rsid w:val="009F3C1A"/>
    <w:rsid w:val="009F5E96"/>
    <w:rsid w:val="009F7998"/>
    <w:rsid w:val="009F79E8"/>
    <w:rsid w:val="00A00E25"/>
    <w:rsid w:val="00A02041"/>
    <w:rsid w:val="00A03DDF"/>
    <w:rsid w:val="00A0531C"/>
    <w:rsid w:val="00A054A1"/>
    <w:rsid w:val="00A0694C"/>
    <w:rsid w:val="00A070EB"/>
    <w:rsid w:val="00A121F2"/>
    <w:rsid w:val="00A130DF"/>
    <w:rsid w:val="00A132FE"/>
    <w:rsid w:val="00A212FF"/>
    <w:rsid w:val="00A21499"/>
    <w:rsid w:val="00A21DE0"/>
    <w:rsid w:val="00A21E43"/>
    <w:rsid w:val="00A2313A"/>
    <w:rsid w:val="00A23453"/>
    <w:rsid w:val="00A234D9"/>
    <w:rsid w:val="00A23D5B"/>
    <w:rsid w:val="00A256DD"/>
    <w:rsid w:val="00A25FB3"/>
    <w:rsid w:val="00A27158"/>
    <w:rsid w:val="00A30434"/>
    <w:rsid w:val="00A33850"/>
    <w:rsid w:val="00A35FB7"/>
    <w:rsid w:val="00A36A90"/>
    <w:rsid w:val="00A37843"/>
    <w:rsid w:val="00A42C13"/>
    <w:rsid w:val="00A4403D"/>
    <w:rsid w:val="00A448D4"/>
    <w:rsid w:val="00A45420"/>
    <w:rsid w:val="00A47EC4"/>
    <w:rsid w:val="00A5054B"/>
    <w:rsid w:val="00A506E9"/>
    <w:rsid w:val="00A50F94"/>
    <w:rsid w:val="00A51D3F"/>
    <w:rsid w:val="00A53E62"/>
    <w:rsid w:val="00A55D9C"/>
    <w:rsid w:val="00A56600"/>
    <w:rsid w:val="00A56EDE"/>
    <w:rsid w:val="00A578C6"/>
    <w:rsid w:val="00A614D2"/>
    <w:rsid w:val="00A614FF"/>
    <w:rsid w:val="00A625B6"/>
    <w:rsid w:val="00A63B8A"/>
    <w:rsid w:val="00A63DC8"/>
    <w:rsid w:val="00A645EC"/>
    <w:rsid w:val="00A65E09"/>
    <w:rsid w:val="00A6601D"/>
    <w:rsid w:val="00A67E2F"/>
    <w:rsid w:val="00A74C64"/>
    <w:rsid w:val="00A75115"/>
    <w:rsid w:val="00A75727"/>
    <w:rsid w:val="00A75FC1"/>
    <w:rsid w:val="00A76484"/>
    <w:rsid w:val="00A765B1"/>
    <w:rsid w:val="00A7672B"/>
    <w:rsid w:val="00A7792F"/>
    <w:rsid w:val="00A8234A"/>
    <w:rsid w:val="00A82935"/>
    <w:rsid w:val="00A83980"/>
    <w:rsid w:val="00A85432"/>
    <w:rsid w:val="00A879C8"/>
    <w:rsid w:val="00A87DC7"/>
    <w:rsid w:val="00A9040E"/>
    <w:rsid w:val="00A9204F"/>
    <w:rsid w:val="00A933C0"/>
    <w:rsid w:val="00A9377E"/>
    <w:rsid w:val="00A93FA7"/>
    <w:rsid w:val="00A944F3"/>
    <w:rsid w:val="00A94D72"/>
    <w:rsid w:val="00A96B2B"/>
    <w:rsid w:val="00A97BAA"/>
    <w:rsid w:val="00A97E6A"/>
    <w:rsid w:val="00A97EB6"/>
    <w:rsid w:val="00AA2881"/>
    <w:rsid w:val="00AA4172"/>
    <w:rsid w:val="00AA7E54"/>
    <w:rsid w:val="00AB1557"/>
    <w:rsid w:val="00AB2538"/>
    <w:rsid w:val="00AB3418"/>
    <w:rsid w:val="00AB3825"/>
    <w:rsid w:val="00AB3BA3"/>
    <w:rsid w:val="00AB4BD4"/>
    <w:rsid w:val="00AB717C"/>
    <w:rsid w:val="00AC2084"/>
    <w:rsid w:val="00AC4075"/>
    <w:rsid w:val="00AC41A5"/>
    <w:rsid w:val="00AC4A08"/>
    <w:rsid w:val="00AC5595"/>
    <w:rsid w:val="00AC65B4"/>
    <w:rsid w:val="00AC6828"/>
    <w:rsid w:val="00AD0F2D"/>
    <w:rsid w:val="00AD18B7"/>
    <w:rsid w:val="00AD413F"/>
    <w:rsid w:val="00AD4B31"/>
    <w:rsid w:val="00AD4D97"/>
    <w:rsid w:val="00AD63D7"/>
    <w:rsid w:val="00AD7963"/>
    <w:rsid w:val="00AD7EA9"/>
    <w:rsid w:val="00AE03D5"/>
    <w:rsid w:val="00AE1583"/>
    <w:rsid w:val="00AE38F5"/>
    <w:rsid w:val="00AE5ACD"/>
    <w:rsid w:val="00AF0296"/>
    <w:rsid w:val="00AF0C06"/>
    <w:rsid w:val="00AF198D"/>
    <w:rsid w:val="00AF2311"/>
    <w:rsid w:val="00AF37B8"/>
    <w:rsid w:val="00AF3B5F"/>
    <w:rsid w:val="00AF5D1A"/>
    <w:rsid w:val="00AF71CC"/>
    <w:rsid w:val="00AF799A"/>
    <w:rsid w:val="00B00F16"/>
    <w:rsid w:val="00B02235"/>
    <w:rsid w:val="00B039A4"/>
    <w:rsid w:val="00B050D3"/>
    <w:rsid w:val="00B05852"/>
    <w:rsid w:val="00B05EF8"/>
    <w:rsid w:val="00B07592"/>
    <w:rsid w:val="00B105FD"/>
    <w:rsid w:val="00B10C2A"/>
    <w:rsid w:val="00B11191"/>
    <w:rsid w:val="00B115AB"/>
    <w:rsid w:val="00B11730"/>
    <w:rsid w:val="00B11FAC"/>
    <w:rsid w:val="00B12503"/>
    <w:rsid w:val="00B12E5E"/>
    <w:rsid w:val="00B136BA"/>
    <w:rsid w:val="00B1493F"/>
    <w:rsid w:val="00B15A17"/>
    <w:rsid w:val="00B1635A"/>
    <w:rsid w:val="00B16C67"/>
    <w:rsid w:val="00B177C3"/>
    <w:rsid w:val="00B17869"/>
    <w:rsid w:val="00B17E1F"/>
    <w:rsid w:val="00B20FB4"/>
    <w:rsid w:val="00B2147F"/>
    <w:rsid w:val="00B22204"/>
    <w:rsid w:val="00B236CB"/>
    <w:rsid w:val="00B23BA9"/>
    <w:rsid w:val="00B24D51"/>
    <w:rsid w:val="00B2588B"/>
    <w:rsid w:val="00B25F78"/>
    <w:rsid w:val="00B26274"/>
    <w:rsid w:val="00B2C487"/>
    <w:rsid w:val="00B306F3"/>
    <w:rsid w:val="00B311E3"/>
    <w:rsid w:val="00B32B93"/>
    <w:rsid w:val="00B34760"/>
    <w:rsid w:val="00B36A18"/>
    <w:rsid w:val="00B37769"/>
    <w:rsid w:val="00B40CFD"/>
    <w:rsid w:val="00B41AA7"/>
    <w:rsid w:val="00B41F9A"/>
    <w:rsid w:val="00B4253C"/>
    <w:rsid w:val="00B4277D"/>
    <w:rsid w:val="00B43BB8"/>
    <w:rsid w:val="00B4437E"/>
    <w:rsid w:val="00B44FE3"/>
    <w:rsid w:val="00B45CF5"/>
    <w:rsid w:val="00B471D8"/>
    <w:rsid w:val="00B472BB"/>
    <w:rsid w:val="00B517F5"/>
    <w:rsid w:val="00B51843"/>
    <w:rsid w:val="00B5298B"/>
    <w:rsid w:val="00B53346"/>
    <w:rsid w:val="00B53570"/>
    <w:rsid w:val="00B53A69"/>
    <w:rsid w:val="00B561D7"/>
    <w:rsid w:val="00B56240"/>
    <w:rsid w:val="00B565FA"/>
    <w:rsid w:val="00B566B6"/>
    <w:rsid w:val="00B5727E"/>
    <w:rsid w:val="00B6007B"/>
    <w:rsid w:val="00B605B2"/>
    <w:rsid w:val="00B62880"/>
    <w:rsid w:val="00B62E1C"/>
    <w:rsid w:val="00B637E9"/>
    <w:rsid w:val="00B63F9B"/>
    <w:rsid w:val="00B66929"/>
    <w:rsid w:val="00B6706A"/>
    <w:rsid w:val="00B6762B"/>
    <w:rsid w:val="00B70933"/>
    <w:rsid w:val="00B71156"/>
    <w:rsid w:val="00B71225"/>
    <w:rsid w:val="00B71B0D"/>
    <w:rsid w:val="00B73BCC"/>
    <w:rsid w:val="00B746F4"/>
    <w:rsid w:val="00B747F5"/>
    <w:rsid w:val="00B74EA2"/>
    <w:rsid w:val="00B75644"/>
    <w:rsid w:val="00B75E54"/>
    <w:rsid w:val="00B761C7"/>
    <w:rsid w:val="00B76C4F"/>
    <w:rsid w:val="00B80559"/>
    <w:rsid w:val="00B8278E"/>
    <w:rsid w:val="00B8393E"/>
    <w:rsid w:val="00B85383"/>
    <w:rsid w:val="00B855AE"/>
    <w:rsid w:val="00B861C1"/>
    <w:rsid w:val="00B878B1"/>
    <w:rsid w:val="00B87E91"/>
    <w:rsid w:val="00B90A48"/>
    <w:rsid w:val="00B91EB2"/>
    <w:rsid w:val="00B92029"/>
    <w:rsid w:val="00B92FE1"/>
    <w:rsid w:val="00B94258"/>
    <w:rsid w:val="00B943A5"/>
    <w:rsid w:val="00B95D0C"/>
    <w:rsid w:val="00BA024B"/>
    <w:rsid w:val="00BA17A8"/>
    <w:rsid w:val="00BA4765"/>
    <w:rsid w:val="00BA531D"/>
    <w:rsid w:val="00BA58AB"/>
    <w:rsid w:val="00BA5A00"/>
    <w:rsid w:val="00BA5FDE"/>
    <w:rsid w:val="00BA69CA"/>
    <w:rsid w:val="00BA767F"/>
    <w:rsid w:val="00BB0E63"/>
    <w:rsid w:val="00BB13FB"/>
    <w:rsid w:val="00BB478F"/>
    <w:rsid w:val="00BB4F66"/>
    <w:rsid w:val="00BB5084"/>
    <w:rsid w:val="00BB7626"/>
    <w:rsid w:val="00BB77A9"/>
    <w:rsid w:val="00BC0847"/>
    <w:rsid w:val="00BC31C8"/>
    <w:rsid w:val="00BC38BC"/>
    <w:rsid w:val="00BC5E0C"/>
    <w:rsid w:val="00BC7676"/>
    <w:rsid w:val="00BC7A20"/>
    <w:rsid w:val="00BD1003"/>
    <w:rsid w:val="00BD1C92"/>
    <w:rsid w:val="00BD30C8"/>
    <w:rsid w:val="00BD5CB0"/>
    <w:rsid w:val="00BD688A"/>
    <w:rsid w:val="00BD6E16"/>
    <w:rsid w:val="00BE0059"/>
    <w:rsid w:val="00BE10F9"/>
    <w:rsid w:val="00BE1548"/>
    <w:rsid w:val="00BE1EB8"/>
    <w:rsid w:val="00BE27D4"/>
    <w:rsid w:val="00BE374A"/>
    <w:rsid w:val="00BE46CD"/>
    <w:rsid w:val="00BE61E0"/>
    <w:rsid w:val="00BE65AE"/>
    <w:rsid w:val="00BF1114"/>
    <w:rsid w:val="00BF1968"/>
    <w:rsid w:val="00BF1EE9"/>
    <w:rsid w:val="00BF23D0"/>
    <w:rsid w:val="00BF3C52"/>
    <w:rsid w:val="00BF4FCB"/>
    <w:rsid w:val="00BF7A06"/>
    <w:rsid w:val="00C0181A"/>
    <w:rsid w:val="00C01F04"/>
    <w:rsid w:val="00C02E5A"/>
    <w:rsid w:val="00C0351D"/>
    <w:rsid w:val="00C03CB7"/>
    <w:rsid w:val="00C03EB2"/>
    <w:rsid w:val="00C04025"/>
    <w:rsid w:val="00C04B1A"/>
    <w:rsid w:val="00C0572E"/>
    <w:rsid w:val="00C0729A"/>
    <w:rsid w:val="00C0790F"/>
    <w:rsid w:val="00C07C3C"/>
    <w:rsid w:val="00C1066B"/>
    <w:rsid w:val="00C10FE5"/>
    <w:rsid w:val="00C130DF"/>
    <w:rsid w:val="00C1478E"/>
    <w:rsid w:val="00C14889"/>
    <w:rsid w:val="00C178AE"/>
    <w:rsid w:val="00C205B1"/>
    <w:rsid w:val="00C20AA3"/>
    <w:rsid w:val="00C20BD0"/>
    <w:rsid w:val="00C211DB"/>
    <w:rsid w:val="00C21D7C"/>
    <w:rsid w:val="00C236A0"/>
    <w:rsid w:val="00C249B2"/>
    <w:rsid w:val="00C269BD"/>
    <w:rsid w:val="00C31016"/>
    <w:rsid w:val="00C31AE1"/>
    <w:rsid w:val="00C3218B"/>
    <w:rsid w:val="00C321C0"/>
    <w:rsid w:val="00C328AC"/>
    <w:rsid w:val="00C37769"/>
    <w:rsid w:val="00C37DAD"/>
    <w:rsid w:val="00C400DC"/>
    <w:rsid w:val="00C40F39"/>
    <w:rsid w:val="00C43887"/>
    <w:rsid w:val="00C444C1"/>
    <w:rsid w:val="00C5033D"/>
    <w:rsid w:val="00C50EB2"/>
    <w:rsid w:val="00C51475"/>
    <w:rsid w:val="00C51C48"/>
    <w:rsid w:val="00C52019"/>
    <w:rsid w:val="00C52E4E"/>
    <w:rsid w:val="00C53656"/>
    <w:rsid w:val="00C54B24"/>
    <w:rsid w:val="00C54D04"/>
    <w:rsid w:val="00C60CB6"/>
    <w:rsid w:val="00C613F3"/>
    <w:rsid w:val="00C6209A"/>
    <w:rsid w:val="00C642A9"/>
    <w:rsid w:val="00C65FC8"/>
    <w:rsid w:val="00C67127"/>
    <w:rsid w:val="00C75E2D"/>
    <w:rsid w:val="00C8100B"/>
    <w:rsid w:val="00C81373"/>
    <w:rsid w:val="00C81918"/>
    <w:rsid w:val="00C82C18"/>
    <w:rsid w:val="00C83EF7"/>
    <w:rsid w:val="00C845B6"/>
    <w:rsid w:val="00C8472D"/>
    <w:rsid w:val="00C849CB"/>
    <w:rsid w:val="00C8564B"/>
    <w:rsid w:val="00C85F06"/>
    <w:rsid w:val="00C85F44"/>
    <w:rsid w:val="00C90933"/>
    <w:rsid w:val="00C91A40"/>
    <w:rsid w:val="00C92934"/>
    <w:rsid w:val="00C951AD"/>
    <w:rsid w:val="00C96BDF"/>
    <w:rsid w:val="00C971CE"/>
    <w:rsid w:val="00C9748A"/>
    <w:rsid w:val="00CA041E"/>
    <w:rsid w:val="00CA0469"/>
    <w:rsid w:val="00CA26D9"/>
    <w:rsid w:val="00CA28F9"/>
    <w:rsid w:val="00CA2F81"/>
    <w:rsid w:val="00CA3317"/>
    <w:rsid w:val="00CA4127"/>
    <w:rsid w:val="00CA4307"/>
    <w:rsid w:val="00CA4C2E"/>
    <w:rsid w:val="00CA4D59"/>
    <w:rsid w:val="00CA6660"/>
    <w:rsid w:val="00CA74B9"/>
    <w:rsid w:val="00CA7552"/>
    <w:rsid w:val="00CB02BB"/>
    <w:rsid w:val="00CB26F5"/>
    <w:rsid w:val="00CB506F"/>
    <w:rsid w:val="00CB5C8D"/>
    <w:rsid w:val="00CB6ACC"/>
    <w:rsid w:val="00CB79AC"/>
    <w:rsid w:val="00CC0F65"/>
    <w:rsid w:val="00CC1207"/>
    <w:rsid w:val="00CC16D7"/>
    <w:rsid w:val="00CC4518"/>
    <w:rsid w:val="00CC5ABE"/>
    <w:rsid w:val="00CC7282"/>
    <w:rsid w:val="00CC7C28"/>
    <w:rsid w:val="00CD026C"/>
    <w:rsid w:val="00CD067B"/>
    <w:rsid w:val="00CD1A1B"/>
    <w:rsid w:val="00CD3223"/>
    <w:rsid w:val="00CD3A5C"/>
    <w:rsid w:val="00CD4353"/>
    <w:rsid w:val="00CD512B"/>
    <w:rsid w:val="00CD7E9F"/>
    <w:rsid w:val="00CE0634"/>
    <w:rsid w:val="00CE219E"/>
    <w:rsid w:val="00CE219F"/>
    <w:rsid w:val="00CE3C2D"/>
    <w:rsid w:val="00CE4077"/>
    <w:rsid w:val="00CE64DB"/>
    <w:rsid w:val="00CE6508"/>
    <w:rsid w:val="00CE7615"/>
    <w:rsid w:val="00CF0946"/>
    <w:rsid w:val="00CF1FAC"/>
    <w:rsid w:val="00CF2C2A"/>
    <w:rsid w:val="00CF2E61"/>
    <w:rsid w:val="00CF3AFF"/>
    <w:rsid w:val="00CF590A"/>
    <w:rsid w:val="00CF5DD8"/>
    <w:rsid w:val="00CF64E2"/>
    <w:rsid w:val="00CF6DE3"/>
    <w:rsid w:val="00CF6F81"/>
    <w:rsid w:val="00D00042"/>
    <w:rsid w:val="00D000C5"/>
    <w:rsid w:val="00D0090F"/>
    <w:rsid w:val="00D01F85"/>
    <w:rsid w:val="00D020EA"/>
    <w:rsid w:val="00D0249A"/>
    <w:rsid w:val="00D03429"/>
    <w:rsid w:val="00D04921"/>
    <w:rsid w:val="00D05281"/>
    <w:rsid w:val="00D067EF"/>
    <w:rsid w:val="00D06847"/>
    <w:rsid w:val="00D06A7C"/>
    <w:rsid w:val="00D079CA"/>
    <w:rsid w:val="00D101F5"/>
    <w:rsid w:val="00D10611"/>
    <w:rsid w:val="00D10C5A"/>
    <w:rsid w:val="00D1175E"/>
    <w:rsid w:val="00D12E66"/>
    <w:rsid w:val="00D14376"/>
    <w:rsid w:val="00D16308"/>
    <w:rsid w:val="00D163DD"/>
    <w:rsid w:val="00D17B73"/>
    <w:rsid w:val="00D17FEB"/>
    <w:rsid w:val="00D20020"/>
    <w:rsid w:val="00D2035D"/>
    <w:rsid w:val="00D20650"/>
    <w:rsid w:val="00D20CA4"/>
    <w:rsid w:val="00D218A6"/>
    <w:rsid w:val="00D21F39"/>
    <w:rsid w:val="00D22D4F"/>
    <w:rsid w:val="00D2383E"/>
    <w:rsid w:val="00D23941"/>
    <w:rsid w:val="00D23DAE"/>
    <w:rsid w:val="00D24E10"/>
    <w:rsid w:val="00D257B9"/>
    <w:rsid w:val="00D27B48"/>
    <w:rsid w:val="00D27BA6"/>
    <w:rsid w:val="00D27C3A"/>
    <w:rsid w:val="00D301DE"/>
    <w:rsid w:val="00D3076F"/>
    <w:rsid w:val="00D31095"/>
    <w:rsid w:val="00D31ACF"/>
    <w:rsid w:val="00D3245B"/>
    <w:rsid w:val="00D34AE8"/>
    <w:rsid w:val="00D3550E"/>
    <w:rsid w:val="00D35B7B"/>
    <w:rsid w:val="00D40482"/>
    <w:rsid w:val="00D42279"/>
    <w:rsid w:val="00D445F0"/>
    <w:rsid w:val="00D44832"/>
    <w:rsid w:val="00D468F5"/>
    <w:rsid w:val="00D46EC1"/>
    <w:rsid w:val="00D47254"/>
    <w:rsid w:val="00D47DEF"/>
    <w:rsid w:val="00D503EB"/>
    <w:rsid w:val="00D50755"/>
    <w:rsid w:val="00D50ECE"/>
    <w:rsid w:val="00D52ADB"/>
    <w:rsid w:val="00D52FDB"/>
    <w:rsid w:val="00D5387C"/>
    <w:rsid w:val="00D55031"/>
    <w:rsid w:val="00D5579F"/>
    <w:rsid w:val="00D56216"/>
    <w:rsid w:val="00D57DF9"/>
    <w:rsid w:val="00D602E6"/>
    <w:rsid w:val="00D60455"/>
    <w:rsid w:val="00D60E49"/>
    <w:rsid w:val="00D61731"/>
    <w:rsid w:val="00D61BBA"/>
    <w:rsid w:val="00D61F40"/>
    <w:rsid w:val="00D64ACB"/>
    <w:rsid w:val="00D64E1D"/>
    <w:rsid w:val="00D6520F"/>
    <w:rsid w:val="00D66BEE"/>
    <w:rsid w:val="00D677CB"/>
    <w:rsid w:val="00D67F2D"/>
    <w:rsid w:val="00D70482"/>
    <w:rsid w:val="00D70A42"/>
    <w:rsid w:val="00D70CE3"/>
    <w:rsid w:val="00D71BEF"/>
    <w:rsid w:val="00D71F7B"/>
    <w:rsid w:val="00D7226A"/>
    <w:rsid w:val="00D72CA8"/>
    <w:rsid w:val="00D72E27"/>
    <w:rsid w:val="00D7453E"/>
    <w:rsid w:val="00D74B39"/>
    <w:rsid w:val="00D74E4E"/>
    <w:rsid w:val="00D75CA1"/>
    <w:rsid w:val="00D76573"/>
    <w:rsid w:val="00D76584"/>
    <w:rsid w:val="00D8016B"/>
    <w:rsid w:val="00D813A9"/>
    <w:rsid w:val="00D82820"/>
    <w:rsid w:val="00D83234"/>
    <w:rsid w:val="00D83B7B"/>
    <w:rsid w:val="00D83CDA"/>
    <w:rsid w:val="00D86C05"/>
    <w:rsid w:val="00D86EFF"/>
    <w:rsid w:val="00D875A7"/>
    <w:rsid w:val="00D91739"/>
    <w:rsid w:val="00D91A5A"/>
    <w:rsid w:val="00D92270"/>
    <w:rsid w:val="00D9431B"/>
    <w:rsid w:val="00D94CBF"/>
    <w:rsid w:val="00D96E6F"/>
    <w:rsid w:val="00D97971"/>
    <w:rsid w:val="00DA14C1"/>
    <w:rsid w:val="00DA3197"/>
    <w:rsid w:val="00DA38A8"/>
    <w:rsid w:val="00DA3EFD"/>
    <w:rsid w:val="00DA516B"/>
    <w:rsid w:val="00DA62AE"/>
    <w:rsid w:val="00DA6607"/>
    <w:rsid w:val="00DA6AC9"/>
    <w:rsid w:val="00DA6F82"/>
    <w:rsid w:val="00DA7239"/>
    <w:rsid w:val="00DB1077"/>
    <w:rsid w:val="00DB23AF"/>
    <w:rsid w:val="00DB2E3E"/>
    <w:rsid w:val="00DB3573"/>
    <w:rsid w:val="00DB4863"/>
    <w:rsid w:val="00DB4B79"/>
    <w:rsid w:val="00DB4BC6"/>
    <w:rsid w:val="00DB4D7B"/>
    <w:rsid w:val="00DB6780"/>
    <w:rsid w:val="00DB778B"/>
    <w:rsid w:val="00DB7AEA"/>
    <w:rsid w:val="00DB7CD0"/>
    <w:rsid w:val="00DC0257"/>
    <w:rsid w:val="00DC315D"/>
    <w:rsid w:val="00DC5B74"/>
    <w:rsid w:val="00DC6EA0"/>
    <w:rsid w:val="00DC6F2E"/>
    <w:rsid w:val="00DC75DA"/>
    <w:rsid w:val="00DD07F6"/>
    <w:rsid w:val="00DD0CFF"/>
    <w:rsid w:val="00DD22FC"/>
    <w:rsid w:val="00DD2DEB"/>
    <w:rsid w:val="00DD3A67"/>
    <w:rsid w:val="00DD48DF"/>
    <w:rsid w:val="00DD4F75"/>
    <w:rsid w:val="00DD6053"/>
    <w:rsid w:val="00DD613F"/>
    <w:rsid w:val="00DD6191"/>
    <w:rsid w:val="00DD62C3"/>
    <w:rsid w:val="00DD6CFF"/>
    <w:rsid w:val="00DD7336"/>
    <w:rsid w:val="00DD785D"/>
    <w:rsid w:val="00DD7AD2"/>
    <w:rsid w:val="00DD7BC7"/>
    <w:rsid w:val="00DD7C66"/>
    <w:rsid w:val="00DE2DB9"/>
    <w:rsid w:val="00DE494F"/>
    <w:rsid w:val="00DE4EB0"/>
    <w:rsid w:val="00DE54F1"/>
    <w:rsid w:val="00DE754D"/>
    <w:rsid w:val="00DE785D"/>
    <w:rsid w:val="00DE7D31"/>
    <w:rsid w:val="00DF05DB"/>
    <w:rsid w:val="00DF4033"/>
    <w:rsid w:val="00DF4FED"/>
    <w:rsid w:val="00DF68CF"/>
    <w:rsid w:val="00DF6A0C"/>
    <w:rsid w:val="00DF76B0"/>
    <w:rsid w:val="00E00DC6"/>
    <w:rsid w:val="00E0105A"/>
    <w:rsid w:val="00E02265"/>
    <w:rsid w:val="00E025A0"/>
    <w:rsid w:val="00E03804"/>
    <w:rsid w:val="00E03DAF"/>
    <w:rsid w:val="00E042B8"/>
    <w:rsid w:val="00E043A8"/>
    <w:rsid w:val="00E04FC8"/>
    <w:rsid w:val="00E050AD"/>
    <w:rsid w:val="00E051FE"/>
    <w:rsid w:val="00E05DEF"/>
    <w:rsid w:val="00E064A2"/>
    <w:rsid w:val="00E06EFF"/>
    <w:rsid w:val="00E071F0"/>
    <w:rsid w:val="00E115AA"/>
    <w:rsid w:val="00E11714"/>
    <w:rsid w:val="00E11F14"/>
    <w:rsid w:val="00E13C21"/>
    <w:rsid w:val="00E1573E"/>
    <w:rsid w:val="00E15742"/>
    <w:rsid w:val="00E166C4"/>
    <w:rsid w:val="00E1679B"/>
    <w:rsid w:val="00E2139D"/>
    <w:rsid w:val="00E22951"/>
    <w:rsid w:val="00E2332C"/>
    <w:rsid w:val="00E24C78"/>
    <w:rsid w:val="00E24EA6"/>
    <w:rsid w:val="00E25C2C"/>
    <w:rsid w:val="00E3176D"/>
    <w:rsid w:val="00E31EC5"/>
    <w:rsid w:val="00E33019"/>
    <w:rsid w:val="00E33307"/>
    <w:rsid w:val="00E3334D"/>
    <w:rsid w:val="00E34E03"/>
    <w:rsid w:val="00E35984"/>
    <w:rsid w:val="00E360BE"/>
    <w:rsid w:val="00E36E4B"/>
    <w:rsid w:val="00E370E0"/>
    <w:rsid w:val="00E37437"/>
    <w:rsid w:val="00E408D9"/>
    <w:rsid w:val="00E40D22"/>
    <w:rsid w:val="00E40F4A"/>
    <w:rsid w:val="00E42766"/>
    <w:rsid w:val="00E429E8"/>
    <w:rsid w:val="00E4423E"/>
    <w:rsid w:val="00E45461"/>
    <w:rsid w:val="00E47F68"/>
    <w:rsid w:val="00E5153B"/>
    <w:rsid w:val="00E51721"/>
    <w:rsid w:val="00E51E98"/>
    <w:rsid w:val="00E526FF"/>
    <w:rsid w:val="00E541EC"/>
    <w:rsid w:val="00E54FCB"/>
    <w:rsid w:val="00E56904"/>
    <w:rsid w:val="00E57662"/>
    <w:rsid w:val="00E57E45"/>
    <w:rsid w:val="00E61DC2"/>
    <w:rsid w:val="00E61DCD"/>
    <w:rsid w:val="00E636B3"/>
    <w:rsid w:val="00E636DC"/>
    <w:rsid w:val="00E63A52"/>
    <w:rsid w:val="00E64541"/>
    <w:rsid w:val="00E654A6"/>
    <w:rsid w:val="00E65654"/>
    <w:rsid w:val="00E66712"/>
    <w:rsid w:val="00E70217"/>
    <w:rsid w:val="00E70D7C"/>
    <w:rsid w:val="00E71735"/>
    <w:rsid w:val="00E746A4"/>
    <w:rsid w:val="00E76A15"/>
    <w:rsid w:val="00E806C7"/>
    <w:rsid w:val="00E814AC"/>
    <w:rsid w:val="00E8338B"/>
    <w:rsid w:val="00E86D25"/>
    <w:rsid w:val="00E9123A"/>
    <w:rsid w:val="00E9191D"/>
    <w:rsid w:val="00E9276E"/>
    <w:rsid w:val="00E92E6C"/>
    <w:rsid w:val="00E93212"/>
    <w:rsid w:val="00E9373E"/>
    <w:rsid w:val="00E9396E"/>
    <w:rsid w:val="00E93F45"/>
    <w:rsid w:val="00E93FB3"/>
    <w:rsid w:val="00E93FCF"/>
    <w:rsid w:val="00E94326"/>
    <w:rsid w:val="00E95B0C"/>
    <w:rsid w:val="00E97ED3"/>
    <w:rsid w:val="00EA1854"/>
    <w:rsid w:val="00EA1AEE"/>
    <w:rsid w:val="00EA23BD"/>
    <w:rsid w:val="00EA26AB"/>
    <w:rsid w:val="00EA47B0"/>
    <w:rsid w:val="00EA6A26"/>
    <w:rsid w:val="00EA7AD1"/>
    <w:rsid w:val="00EB061F"/>
    <w:rsid w:val="00EB2809"/>
    <w:rsid w:val="00EB3529"/>
    <w:rsid w:val="00EB560F"/>
    <w:rsid w:val="00EB6270"/>
    <w:rsid w:val="00EB7207"/>
    <w:rsid w:val="00EB77EF"/>
    <w:rsid w:val="00EB7AF3"/>
    <w:rsid w:val="00EB7E55"/>
    <w:rsid w:val="00EC054C"/>
    <w:rsid w:val="00EC2584"/>
    <w:rsid w:val="00EC2FC5"/>
    <w:rsid w:val="00EC3304"/>
    <w:rsid w:val="00EC3F6D"/>
    <w:rsid w:val="00EC447B"/>
    <w:rsid w:val="00EC4AC0"/>
    <w:rsid w:val="00EC6188"/>
    <w:rsid w:val="00ED26BC"/>
    <w:rsid w:val="00ED32FE"/>
    <w:rsid w:val="00ED38CB"/>
    <w:rsid w:val="00ED3B94"/>
    <w:rsid w:val="00ED487C"/>
    <w:rsid w:val="00ED4891"/>
    <w:rsid w:val="00ED4A37"/>
    <w:rsid w:val="00ED531F"/>
    <w:rsid w:val="00ED66C2"/>
    <w:rsid w:val="00ED7F66"/>
    <w:rsid w:val="00EE044E"/>
    <w:rsid w:val="00EE0F33"/>
    <w:rsid w:val="00EE1B49"/>
    <w:rsid w:val="00EE208A"/>
    <w:rsid w:val="00EE2DEA"/>
    <w:rsid w:val="00EE5205"/>
    <w:rsid w:val="00EE6138"/>
    <w:rsid w:val="00EE68B5"/>
    <w:rsid w:val="00EE6F6E"/>
    <w:rsid w:val="00EE779B"/>
    <w:rsid w:val="00EE7C94"/>
    <w:rsid w:val="00EF00DA"/>
    <w:rsid w:val="00EF1026"/>
    <w:rsid w:val="00EF17EF"/>
    <w:rsid w:val="00EF193B"/>
    <w:rsid w:val="00EF35FB"/>
    <w:rsid w:val="00EF6889"/>
    <w:rsid w:val="00EF68F0"/>
    <w:rsid w:val="00EF6C5C"/>
    <w:rsid w:val="00EF6EBA"/>
    <w:rsid w:val="00F00F6F"/>
    <w:rsid w:val="00F05482"/>
    <w:rsid w:val="00F05FBD"/>
    <w:rsid w:val="00F07F37"/>
    <w:rsid w:val="00F11D3D"/>
    <w:rsid w:val="00F1228F"/>
    <w:rsid w:val="00F122AB"/>
    <w:rsid w:val="00F12D65"/>
    <w:rsid w:val="00F1339C"/>
    <w:rsid w:val="00F15174"/>
    <w:rsid w:val="00F158EB"/>
    <w:rsid w:val="00F164FE"/>
    <w:rsid w:val="00F16FFF"/>
    <w:rsid w:val="00F17CEB"/>
    <w:rsid w:val="00F2085B"/>
    <w:rsid w:val="00F20D42"/>
    <w:rsid w:val="00F20D99"/>
    <w:rsid w:val="00F21168"/>
    <w:rsid w:val="00F218DE"/>
    <w:rsid w:val="00F22D57"/>
    <w:rsid w:val="00F23162"/>
    <w:rsid w:val="00F23EA8"/>
    <w:rsid w:val="00F24174"/>
    <w:rsid w:val="00F24993"/>
    <w:rsid w:val="00F25205"/>
    <w:rsid w:val="00F263F7"/>
    <w:rsid w:val="00F2789E"/>
    <w:rsid w:val="00F3077D"/>
    <w:rsid w:val="00F31539"/>
    <w:rsid w:val="00F32040"/>
    <w:rsid w:val="00F32B04"/>
    <w:rsid w:val="00F3306B"/>
    <w:rsid w:val="00F33477"/>
    <w:rsid w:val="00F34FCA"/>
    <w:rsid w:val="00F3509A"/>
    <w:rsid w:val="00F36310"/>
    <w:rsid w:val="00F368D9"/>
    <w:rsid w:val="00F3705C"/>
    <w:rsid w:val="00F371DA"/>
    <w:rsid w:val="00F40174"/>
    <w:rsid w:val="00F40910"/>
    <w:rsid w:val="00F4098F"/>
    <w:rsid w:val="00F4113D"/>
    <w:rsid w:val="00F4377F"/>
    <w:rsid w:val="00F50739"/>
    <w:rsid w:val="00F50931"/>
    <w:rsid w:val="00F514D9"/>
    <w:rsid w:val="00F51678"/>
    <w:rsid w:val="00F51BA5"/>
    <w:rsid w:val="00F52403"/>
    <w:rsid w:val="00F52C6F"/>
    <w:rsid w:val="00F53316"/>
    <w:rsid w:val="00F53A05"/>
    <w:rsid w:val="00F54520"/>
    <w:rsid w:val="00F553FA"/>
    <w:rsid w:val="00F575D3"/>
    <w:rsid w:val="00F57E0E"/>
    <w:rsid w:val="00F60915"/>
    <w:rsid w:val="00F609A6"/>
    <w:rsid w:val="00F6144C"/>
    <w:rsid w:val="00F616E3"/>
    <w:rsid w:val="00F6189D"/>
    <w:rsid w:val="00F61CFE"/>
    <w:rsid w:val="00F61EF8"/>
    <w:rsid w:val="00F62E7E"/>
    <w:rsid w:val="00F635FB"/>
    <w:rsid w:val="00F643EC"/>
    <w:rsid w:val="00F669C4"/>
    <w:rsid w:val="00F66C4A"/>
    <w:rsid w:val="00F671D1"/>
    <w:rsid w:val="00F70F18"/>
    <w:rsid w:val="00F71769"/>
    <w:rsid w:val="00F7217F"/>
    <w:rsid w:val="00F7385B"/>
    <w:rsid w:val="00F75663"/>
    <w:rsid w:val="00F76304"/>
    <w:rsid w:val="00F8101E"/>
    <w:rsid w:val="00F81D87"/>
    <w:rsid w:val="00F82A3A"/>
    <w:rsid w:val="00F8312D"/>
    <w:rsid w:val="00F83FC1"/>
    <w:rsid w:val="00F84809"/>
    <w:rsid w:val="00F84CA0"/>
    <w:rsid w:val="00F850B9"/>
    <w:rsid w:val="00F85AE3"/>
    <w:rsid w:val="00F85D4C"/>
    <w:rsid w:val="00F85E2D"/>
    <w:rsid w:val="00F87088"/>
    <w:rsid w:val="00F87436"/>
    <w:rsid w:val="00F874EB"/>
    <w:rsid w:val="00F92B05"/>
    <w:rsid w:val="00F94AA7"/>
    <w:rsid w:val="00F95163"/>
    <w:rsid w:val="00F9767F"/>
    <w:rsid w:val="00F97A61"/>
    <w:rsid w:val="00FA114A"/>
    <w:rsid w:val="00FA3350"/>
    <w:rsid w:val="00FA423D"/>
    <w:rsid w:val="00FA49E0"/>
    <w:rsid w:val="00FA4A28"/>
    <w:rsid w:val="00FA511F"/>
    <w:rsid w:val="00FA69F2"/>
    <w:rsid w:val="00FA6EB0"/>
    <w:rsid w:val="00FB0B57"/>
    <w:rsid w:val="00FB192E"/>
    <w:rsid w:val="00FB1B73"/>
    <w:rsid w:val="00FB2A05"/>
    <w:rsid w:val="00FB41FE"/>
    <w:rsid w:val="00FB4316"/>
    <w:rsid w:val="00FB56E0"/>
    <w:rsid w:val="00FB6A26"/>
    <w:rsid w:val="00FB6E46"/>
    <w:rsid w:val="00FB711E"/>
    <w:rsid w:val="00FB7BFA"/>
    <w:rsid w:val="00FC0368"/>
    <w:rsid w:val="00FC150A"/>
    <w:rsid w:val="00FC244B"/>
    <w:rsid w:val="00FC2BED"/>
    <w:rsid w:val="00FC3F5E"/>
    <w:rsid w:val="00FC42AD"/>
    <w:rsid w:val="00FC775A"/>
    <w:rsid w:val="00FC7B18"/>
    <w:rsid w:val="00FD06E4"/>
    <w:rsid w:val="00FD1A10"/>
    <w:rsid w:val="00FD2378"/>
    <w:rsid w:val="00FD2649"/>
    <w:rsid w:val="00FD4439"/>
    <w:rsid w:val="00FD45C9"/>
    <w:rsid w:val="00FD4A29"/>
    <w:rsid w:val="00FD64DF"/>
    <w:rsid w:val="00FD77F1"/>
    <w:rsid w:val="00FE16E0"/>
    <w:rsid w:val="00FE493E"/>
    <w:rsid w:val="00FE4A3B"/>
    <w:rsid w:val="00FE4D56"/>
    <w:rsid w:val="00FE6BAF"/>
    <w:rsid w:val="00FE7DAF"/>
    <w:rsid w:val="00FF092A"/>
    <w:rsid w:val="00FF0E17"/>
    <w:rsid w:val="00FF11B7"/>
    <w:rsid w:val="00FF1636"/>
    <w:rsid w:val="00FF2696"/>
    <w:rsid w:val="00FF38F3"/>
    <w:rsid w:val="00FF3ABB"/>
    <w:rsid w:val="00FF3CCE"/>
    <w:rsid w:val="00FF41FA"/>
    <w:rsid w:val="00FF42DD"/>
    <w:rsid w:val="00FF47BC"/>
    <w:rsid w:val="00FF4C5F"/>
    <w:rsid w:val="00FF4C6A"/>
    <w:rsid w:val="00FF58B9"/>
    <w:rsid w:val="00FF5C08"/>
    <w:rsid w:val="00FF7125"/>
    <w:rsid w:val="00FF79CC"/>
    <w:rsid w:val="030B525E"/>
    <w:rsid w:val="0322CD5C"/>
    <w:rsid w:val="0357542C"/>
    <w:rsid w:val="03E55F54"/>
    <w:rsid w:val="0404F140"/>
    <w:rsid w:val="04FFC1BA"/>
    <w:rsid w:val="0558E71E"/>
    <w:rsid w:val="057A8894"/>
    <w:rsid w:val="05AD2E80"/>
    <w:rsid w:val="05B88676"/>
    <w:rsid w:val="064AC129"/>
    <w:rsid w:val="067F9C9F"/>
    <w:rsid w:val="06BB5A89"/>
    <w:rsid w:val="06CB18D6"/>
    <w:rsid w:val="06FAA949"/>
    <w:rsid w:val="0752AF51"/>
    <w:rsid w:val="0811A5E2"/>
    <w:rsid w:val="082560D6"/>
    <w:rsid w:val="084FE819"/>
    <w:rsid w:val="093345A6"/>
    <w:rsid w:val="095A0E2F"/>
    <w:rsid w:val="09642936"/>
    <w:rsid w:val="09A05012"/>
    <w:rsid w:val="09AD7643"/>
    <w:rsid w:val="09FB1B16"/>
    <w:rsid w:val="0A390ED7"/>
    <w:rsid w:val="0A5E8181"/>
    <w:rsid w:val="0AFD4CF8"/>
    <w:rsid w:val="0B10B4EF"/>
    <w:rsid w:val="0B178E5D"/>
    <w:rsid w:val="0C0308B6"/>
    <w:rsid w:val="0C113D83"/>
    <w:rsid w:val="0C788ABB"/>
    <w:rsid w:val="0C9B15C3"/>
    <w:rsid w:val="0CCCB8F1"/>
    <w:rsid w:val="0CF385F6"/>
    <w:rsid w:val="0D5F72EC"/>
    <w:rsid w:val="0D9C15AF"/>
    <w:rsid w:val="0E718627"/>
    <w:rsid w:val="0F072AC9"/>
    <w:rsid w:val="10A5C034"/>
    <w:rsid w:val="10D407CE"/>
    <w:rsid w:val="11A735D8"/>
    <w:rsid w:val="11DAE57E"/>
    <w:rsid w:val="126AE994"/>
    <w:rsid w:val="127396D5"/>
    <w:rsid w:val="12AEA800"/>
    <w:rsid w:val="12ECDBB6"/>
    <w:rsid w:val="130B985C"/>
    <w:rsid w:val="1312EFE8"/>
    <w:rsid w:val="1368C1B9"/>
    <w:rsid w:val="13A41538"/>
    <w:rsid w:val="13E2BC66"/>
    <w:rsid w:val="13FE7C92"/>
    <w:rsid w:val="15708ACB"/>
    <w:rsid w:val="15979581"/>
    <w:rsid w:val="15F13FEE"/>
    <w:rsid w:val="165D7A94"/>
    <w:rsid w:val="166A921E"/>
    <w:rsid w:val="1695078D"/>
    <w:rsid w:val="178D4E42"/>
    <w:rsid w:val="17AFF921"/>
    <w:rsid w:val="17F543D8"/>
    <w:rsid w:val="181ED2CE"/>
    <w:rsid w:val="1826FC93"/>
    <w:rsid w:val="18CBF805"/>
    <w:rsid w:val="18F01B51"/>
    <w:rsid w:val="194AA0EB"/>
    <w:rsid w:val="1995E886"/>
    <w:rsid w:val="19E3703B"/>
    <w:rsid w:val="1A0C0ADC"/>
    <w:rsid w:val="1A9681BA"/>
    <w:rsid w:val="1ABA34D0"/>
    <w:rsid w:val="1AC6C8F4"/>
    <w:rsid w:val="1AE1A2CA"/>
    <w:rsid w:val="1C3BE7FA"/>
    <w:rsid w:val="1CC04840"/>
    <w:rsid w:val="1CD0C178"/>
    <w:rsid w:val="1D0A7D68"/>
    <w:rsid w:val="1D260009"/>
    <w:rsid w:val="1D47D157"/>
    <w:rsid w:val="1D83B4F7"/>
    <w:rsid w:val="1D97D867"/>
    <w:rsid w:val="1DE780F9"/>
    <w:rsid w:val="1DF1C8E1"/>
    <w:rsid w:val="1E5BDA3C"/>
    <w:rsid w:val="1E79ECC6"/>
    <w:rsid w:val="1EA647D4"/>
    <w:rsid w:val="1F501466"/>
    <w:rsid w:val="1FEAB3EA"/>
    <w:rsid w:val="20018E42"/>
    <w:rsid w:val="202EFC7C"/>
    <w:rsid w:val="20A04A00"/>
    <w:rsid w:val="20AE68D4"/>
    <w:rsid w:val="20BE7750"/>
    <w:rsid w:val="20C4070C"/>
    <w:rsid w:val="210CB0B3"/>
    <w:rsid w:val="217AED55"/>
    <w:rsid w:val="21EBEDC5"/>
    <w:rsid w:val="22B804A6"/>
    <w:rsid w:val="22F56705"/>
    <w:rsid w:val="23631EA6"/>
    <w:rsid w:val="23711337"/>
    <w:rsid w:val="237A5664"/>
    <w:rsid w:val="23976A76"/>
    <w:rsid w:val="23B180C9"/>
    <w:rsid w:val="23D2F11C"/>
    <w:rsid w:val="23E9212C"/>
    <w:rsid w:val="24AE0444"/>
    <w:rsid w:val="24C822CD"/>
    <w:rsid w:val="24D4FF65"/>
    <w:rsid w:val="253F78F7"/>
    <w:rsid w:val="2585E787"/>
    <w:rsid w:val="25CD182C"/>
    <w:rsid w:val="25FD4C1E"/>
    <w:rsid w:val="2630A3F9"/>
    <w:rsid w:val="26A66B4E"/>
    <w:rsid w:val="271330F7"/>
    <w:rsid w:val="2748F39E"/>
    <w:rsid w:val="27517732"/>
    <w:rsid w:val="278E2963"/>
    <w:rsid w:val="27DF88CE"/>
    <w:rsid w:val="27E36592"/>
    <w:rsid w:val="27FC3E91"/>
    <w:rsid w:val="2802C759"/>
    <w:rsid w:val="285A0ED3"/>
    <w:rsid w:val="28C265F5"/>
    <w:rsid w:val="2934ECE0"/>
    <w:rsid w:val="2945F25B"/>
    <w:rsid w:val="298F482B"/>
    <w:rsid w:val="2992E3F3"/>
    <w:rsid w:val="2996CAB9"/>
    <w:rsid w:val="29D88971"/>
    <w:rsid w:val="2A5F729C"/>
    <w:rsid w:val="2B322181"/>
    <w:rsid w:val="2C416002"/>
    <w:rsid w:val="2C5DF1B9"/>
    <w:rsid w:val="2CC6E8ED"/>
    <w:rsid w:val="2CF12825"/>
    <w:rsid w:val="2D73C37F"/>
    <w:rsid w:val="2D8C58A3"/>
    <w:rsid w:val="2DCBA0FA"/>
    <w:rsid w:val="2E0F6BF7"/>
    <w:rsid w:val="2EFB147B"/>
    <w:rsid w:val="2EFC1E8A"/>
    <w:rsid w:val="2F28FC59"/>
    <w:rsid w:val="2FEE3611"/>
    <w:rsid w:val="301DD2D9"/>
    <w:rsid w:val="3030C57A"/>
    <w:rsid w:val="30EE1BB5"/>
    <w:rsid w:val="31C2A228"/>
    <w:rsid w:val="3265737D"/>
    <w:rsid w:val="32C4881D"/>
    <w:rsid w:val="33122F6C"/>
    <w:rsid w:val="336E2670"/>
    <w:rsid w:val="3487E9A5"/>
    <w:rsid w:val="34EF84A1"/>
    <w:rsid w:val="35200E70"/>
    <w:rsid w:val="353276EF"/>
    <w:rsid w:val="35C64454"/>
    <w:rsid w:val="3608BFB8"/>
    <w:rsid w:val="36693D07"/>
    <w:rsid w:val="36B2F7F7"/>
    <w:rsid w:val="36FE21F8"/>
    <w:rsid w:val="377B7550"/>
    <w:rsid w:val="38050D68"/>
    <w:rsid w:val="3815388C"/>
    <w:rsid w:val="3820072F"/>
    <w:rsid w:val="382450D3"/>
    <w:rsid w:val="38437D57"/>
    <w:rsid w:val="3876B298"/>
    <w:rsid w:val="38B5AA48"/>
    <w:rsid w:val="3918E26E"/>
    <w:rsid w:val="391E3B48"/>
    <w:rsid w:val="3973A4B5"/>
    <w:rsid w:val="3A5D2F78"/>
    <w:rsid w:val="3A9F952E"/>
    <w:rsid w:val="3AC02291"/>
    <w:rsid w:val="3B200E90"/>
    <w:rsid w:val="3B525331"/>
    <w:rsid w:val="3B61D827"/>
    <w:rsid w:val="3BDD38FE"/>
    <w:rsid w:val="3C07ACD2"/>
    <w:rsid w:val="3CE89605"/>
    <w:rsid w:val="3D26F8B6"/>
    <w:rsid w:val="3D903BD2"/>
    <w:rsid w:val="3DFD5A80"/>
    <w:rsid w:val="3DFE3DE4"/>
    <w:rsid w:val="3E2C4561"/>
    <w:rsid w:val="3E44B9E8"/>
    <w:rsid w:val="3E818219"/>
    <w:rsid w:val="3EC5192C"/>
    <w:rsid w:val="3ECBD065"/>
    <w:rsid w:val="3ED9A70F"/>
    <w:rsid w:val="3FDB8C11"/>
    <w:rsid w:val="3FEF71BC"/>
    <w:rsid w:val="3FFC0CA6"/>
    <w:rsid w:val="4006ECD9"/>
    <w:rsid w:val="405FDBE3"/>
    <w:rsid w:val="4069BF24"/>
    <w:rsid w:val="41906E7F"/>
    <w:rsid w:val="4197DD07"/>
    <w:rsid w:val="41E5D99A"/>
    <w:rsid w:val="41E917D8"/>
    <w:rsid w:val="41F25A91"/>
    <w:rsid w:val="41FBAC44"/>
    <w:rsid w:val="42303140"/>
    <w:rsid w:val="4237CB19"/>
    <w:rsid w:val="42922165"/>
    <w:rsid w:val="439DACBF"/>
    <w:rsid w:val="43CC01A1"/>
    <w:rsid w:val="43FFE561"/>
    <w:rsid w:val="443AA92D"/>
    <w:rsid w:val="44A712D3"/>
    <w:rsid w:val="451B3253"/>
    <w:rsid w:val="45BDCA28"/>
    <w:rsid w:val="45C48BFD"/>
    <w:rsid w:val="45CFD62F"/>
    <w:rsid w:val="463374EE"/>
    <w:rsid w:val="46AE5573"/>
    <w:rsid w:val="46B702B4"/>
    <w:rsid w:val="47B6737B"/>
    <w:rsid w:val="48224864"/>
    <w:rsid w:val="48B8DC4B"/>
    <w:rsid w:val="49043A62"/>
    <w:rsid w:val="49D6E772"/>
    <w:rsid w:val="4A0D04F7"/>
    <w:rsid w:val="4A0E2DFB"/>
    <w:rsid w:val="4A652DBD"/>
    <w:rsid w:val="4A8E6074"/>
    <w:rsid w:val="4A9EF9B2"/>
    <w:rsid w:val="4AC10CBB"/>
    <w:rsid w:val="4AEF645F"/>
    <w:rsid w:val="4BDC478A"/>
    <w:rsid w:val="4BF07D0D"/>
    <w:rsid w:val="4C408D9D"/>
    <w:rsid w:val="4C61DF4B"/>
    <w:rsid w:val="4CD40591"/>
    <w:rsid w:val="4D1BDEA5"/>
    <w:rsid w:val="4D1D96F7"/>
    <w:rsid w:val="4D8574EC"/>
    <w:rsid w:val="4E0B5CD4"/>
    <w:rsid w:val="4E6FCF96"/>
    <w:rsid w:val="4F21454D"/>
    <w:rsid w:val="4F379782"/>
    <w:rsid w:val="4FABD41D"/>
    <w:rsid w:val="50150840"/>
    <w:rsid w:val="50225D33"/>
    <w:rsid w:val="5041DE84"/>
    <w:rsid w:val="50514081"/>
    <w:rsid w:val="509886F6"/>
    <w:rsid w:val="50A0605E"/>
    <w:rsid w:val="50CB175E"/>
    <w:rsid w:val="513139EA"/>
    <w:rsid w:val="51992474"/>
    <w:rsid w:val="51E8685F"/>
    <w:rsid w:val="52F0291E"/>
    <w:rsid w:val="52F5A242"/>
    <w:rsid w:val="53D58920"/>
    <w:rsid w:val="544DF381"/>
    <w:rsid w:val="54506DD6"/>
    <w:rsid w:val="54AB912A"/>
    <w:rsid w:val="5539D58F"/>
    <w:rsid w:val="55866F37"/>
    <w:rsid w:val="5597D632"/>
    <w:rsid w:val="55B7AF36"/>
    <w:rsid w:val="56215475"/>
    <w:rsid w:val="574A4E66"/>
    <w:rsid w:val="576BD90A"/>
    <w:rsid w:val="57B83C30"/>
    <w:rsid w:val="57B901AF"/>
    <w:rsid w:val="57C1920D"/>
    <w:rsid w:val="57F00B2C"/>
    <w:rsid w:val="580ADE0C"/>
    <w:rsid w:val="58AE0317"/>
    <w:rsid w:val="58E61EC7"/>
    <w:rsid w:val="59223D7E"/>
    <w:rsid w:val="59776701"/>
    <w:rsid w:val="598EFD4C"/>
    <w:rsid w:val="59953F2C"/>
    <w:rsid w:val="599A64CB"/>
    <w:rsid w:val="599BB020"/>
    <w:rsid w:val="5A9B5F86"/>
    <w:rsid w:val="5ABCA979"/>
    <w:rsid w:val="5ADE153B"/>
    <w:rsid w:val="5AF4CB8D"/>
    <w:rsid w:val="5B258086"/>
    <w:rsid w:val="5B875891"/>
    <w:rsid w:val="5B9729DD"/>
    <w:rsid w:val="5BA7C576"/>
    <w:rsid w:val="5BC510CA"/>
    <w:rsid w:val="5C290896"/>
    <w:rsid w:val="5C3F0ACC"/>
    <w:rsid w:val="5C7D7A40"/>
    <w:rsid w:val="5D7858BF"/>
    <w:rsid w:val="5E0E5557"/>
    <w:rsid w:val="5E5C1051"/>
    <w:rsid w:val="5E76334C"/>
    <w:rsid w:val="5F58E188"/>
    <w:rsid w:val="5F6B6FD6"/>
    <w:rsid w:val="5F87ACC8"/>
    <w:rsid w:val="5F9D40FF"/>
    <w:rsid w:val="5FF3092E"/>
    <w:rsid w:val="5FF63E77"/>
    <w:rsid w:val="60444627"/>
    <w:rsid w:val="607837A4"/>
    <w:rsid w:val="6107F219"/>
    <w:rsid w:val="61237D29"/>
    <w:rsid w:val="6145F619"/>
    <w:rsid w:val="614EA35A"/>
    <w:rsid w:val="61FB3716"/>
    <w:rsid w:val="6204CA91"/>
    <w:rsid w:val="62866D3B"/>
    <w:rsid w:val="62979E7B"/>
    <w:rsid w:val="631A998E"/>
    <w:rsid w:val="6334D395"/>
    <w:rsid w:val="640E6ACB"/>
    <w:rsid w:val="64E574D0"/>
    <w:rsid w:val="64FF1A97"/>
    <w:rsid w:val="65BE0DFD"/>
    <w:rsid w:val="672B3B32"/>
    <w:rsid w:val="6760669D"/>
    <w:rsid w:val="678C4EEF"/>
    <w:rsid w:val="687CA8D2"/>
    <w:rsid w:val="68B16406"/>
    <w:rsid w:val="68CE8CF3"/>
    <w:rsid w:val="696A2941"/>
    <w:rsid w:val="699FC547"/>
    <w:rsid w:val="6A15CDAF"/>
    <w:rsid w:val="6A4D3467"/>
    <w:rsid w:val="6AC73841"/>
    <w:rsid w:val="6B4F32AB"/>
    <w:rsid w:val="6B66C5D3"/>
    <w:rsid w:val="6B7DF695"/>
    <w:rsid w:val="6BB3781A"/>
    <w:rsid w:val="6BE904C8"/>
    <w:rsid w:val="6C4A687F"/>
    <w:rsid w:val="6C6308A2"/>
    <w:rsid w:val="6C96463A"/>
    <w:rsid w:val="6CAA165A"/>
    <w:rsid w:val="6CF5590A"/>
    <w:rsid w:val="6D191F9A"/>
    <w:rsid w:val="6D48F189"/>
    <w:rsid w:val="6D49912D"/>
    <w:rsid w:val="6D4FA28A"/>
    <w:rsid w:val="6D779E6B"/>
    <w:rsid w:val="6DB3A47F"/>
    <w:rsid w:val="6E48984B"/>
    <w:rsid w:val="6E727F55"/>
    <w:rsid w:val="6F0020CA"/>
    <w:rsid w:val="6F20A58A"/>
    <w:rsid w:val="6F4BC7E6"/>
    <w:rsid w:val="6F79878A"/>
    <w:rsid w:val="6F9AA964"/>
    <w:rsid w:val="6FC29337"/>
    <w:rsid w:val="705167B8"/>
    <w:rsid w:val="70CC1949"/>
    <w:rsid w:val="712C01E4"/>
    <w:rsid w:val="7165522E"/>
    <w:rsid w:val="720AF94E"/>
    <w:rsid w:val="724BE34A"/>
    <w:rsid w:val="72C14998"/>
    <w:rsid w:val="73020461"/>
    <w:rsid w:val="7333639C"/>
    <w:rsid w:val="737D3962"/>
    <w:rsid w:val="74069010"/>
    <w:rsid w:val="741FA2EB"/>
    <w:rsid w:val="74989484"/>
    <w:rsid w:val="75038620"/>
    <w:rsid w:val="75296AFD"/>
    <w:rsid w:val="75334AD8"/>
    <w:rsid w:val="75472F85"/>
    <w:rsid w:val="7550E928"/>
    <w:rsid w:val="75AFBE22"/>
    <w:rsid w:val="75D4D3CF"/>
    <w:rsid w:val="76CE7CF9"/>
    <w:rsid w:val="76D6AB72"/>
    <w:rsid w:val="76E4318F"/>
    <w:rsid w:val="77778044"/>
    <w:rsid w:val="77975F43"/>
    <w:rsid w:val="77A86CE7"/>
    <w:rsid w:val="7841FF64"/>
    <w:rsid w:val="7868E61D"/>
    <w:rsid w:val="789E29C0"/>
    <w:rsid w:val="78F51BBF"/>
    <w:rsid w:val="78F7FAE5"/>
    <w:rsid w:val="793713C9"/>
    <w:rsid w:val="79600A8B"/>
    <w:rsid w:val="7A030B37"/>
    <w:rsid w:val="7A2E9CFD"/>
    <w:rsid w:val="7ABE4728"/>
    <w:rsid w:val="7B1396F0"/>
    <w:rsid w:val="7B1C6C87"/>
    <w:rsid w:val="7B61FFF3"/>
    <w:rsid w:val="7B7FA365"/>
    <w:rsid w:val="7C6B18C3"/>
    <w:rsid w:val="7C6C03F9"/>
    <w:rsid w:val="7CB83CE8"/>
    <w:rsid w:val="7CEA787C"/>
    <w:rsid w:val="7D468C9A"/>
    <w:rsid w:val="7DE53E30"/>
    <w:rsid w:val="7E6009F1"/>
    <w:rsid w:val="7E6F7FEF"/>
    <w:rsid w:val="7EABD20A"/>
    <w:rsid w:val="7EE25CFB"/>
    <w:rsid w:val="7F5CF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C06446"/>
  <w15:docId w15:val="{30C61564-19F9-4712-AF5D-E1F82E52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2D5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D422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E65AE"/>
    <w:pPr>
      <w:keepNext/>
      <w:outlineLvl w:val="1"/>
    </w:pPr>
    <w:rPr>
      <w:rFonts w:ascii="Arial" w:hAnsi="Arial"/>
      <w:b/>
      <w:sz w:val="14"/>
      <w:lang w:val="eu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3E12D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F1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FF11B7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D422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322880"/>
    <w:rPr>
      <w:rFonts w:ascii="Arial" w:hAnsi="Arial" w:cs="Arial"/>
      <w:b/>
      <w:bCs/>
      <w:sz w:val="26"/>
      <w:szCs w:val="26"/>
      <w:lang w:val="es-ES" w:eastAsia="es-ES_tradnl"/>
    </w:rPr>
  </w:style>
  <w:style w:type="character" w:customStyle="1" w:styleId="Ttulo5Car">
    <w:name w:val="Título 5 Car"/>
    <w:basedOn w:val="Fuentedeprrafopredeter"/>
    <w:link w:val="Ttulo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semiHidden/>
    <w:locked/>
    <w:rPr>
      <w:rFonts w:ascii="Calibri" w:hAnsi="Calibri" w:cs="Times New Roman"/>
      <w:sz w:val="24"/>
      <w:szCs w:val="24"/>
    </w:rPr>
  </w:style>
  <w:style w:type="table" w:styleId="Tablaconcuadrcula">
    <w:name w:val="Table Grid"/>
    <w:basedOn w:val="Tablanormal"/>
    <w:rsid w:val="009C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">
    <w:name w:val="BOPV"/>
    <w:basedOn w:val="Normal"/>
    <w:rsid w:val="003E12D5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3E12D5"/>
  </w:style>
  <w:style w:type="paragraph" w:customStyle="1" w:styleId="BOPVDetalle">
    <w:name w:val="BOPVDetalle"/>
    <w:rsid w:val="003E12D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AnexoDentroTexto">
    <w:name w:val="BOPVAnexoDentroTexto"/>
    <w:basedOn w:val="BOPVDetalle"/>
    <w:rsid w:val="003E12D5"/>
  </w:style>
  <w:style w:type="paragraph" w:customStyle="1" w:styleId="BOPVAnexoFinal">
    <w:name w:val="BOPVAnexoFinal"/>
    <w:basedOn w:val="BOPVDetalle"/>
    <w:rsid w:val="003E12D5"/>
  </w:style>
  <w:style w:type="paragraph" w:customStyle="1" w:styleId="BOPVCapitulo">
    <w:name w:val="BOPVCapitulo"/>
    <w:basedOn w:val="BOPVDetalle"/>
    <w:autoRedefine/>
    <w:rsid w:val="003E12D5"/>
  </w:style>
  <w:style w:type="paragraph" w:customStyle="1" w:styleId="BOPVClave">
    <w:name w:val="BOPVClave"/>
    <w:basedOn w:val="BOPVDetalle"/>
    <w:rsid w:val="003E12D5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15512B"/>
    <w:pPr>
      <w:ind w:firstLine="709"/>
    </w:pPr>
  </w:style>
  <w:style w:type="paragraph" w:customStyle="1" w:styleId="BOPVDetalleNivel1">
    <w:name w:val="BOPVDetalleNivel1"/>
    <w:basedOn w:val="BOPVDetalle"/>
    <w:rsid w:val="0015512B"/>
  </w:style>
  <w:style w:type="paragraph" w:customStyle="1" w:styleId="BOPVDisposicion">
    <w:name w:val="BOPVDisposicion"/>
    <w:basedOn w:val="BOPVClave"/>
    <w:rsid w:val="003E12D5"/>
    <w:pPr>
      <w:jc w:val="left"/>
    </w:pPr>
  </w:style>
  <w:style w:type="paragraph" w:customStyle="1" w:styleId="BOPVDetalleNivel3">
    <w:name w:val="BOPVDetalleNivel3"/>
    <w:basedOn w:val="BOPVDetalleNivel2"/>
    <w:rsid w:val="0015512B"/>
    <w:pPr>
      <w:ind w:firstLine="992"/>
    </w:pPr>
  </w:style>
  <w:style w:type="paragraph" w:customStyle="1" w:styleId="BOPVFirmaLugFec">
    <w:name w:val="BOPVFirmaLugFec"/>
    <w:basedOn w:val="BOPVDetalle"/>
    <w:rsid w:val="003E12D5"/>
  </w:style>
  <w:style w:type="paragraph" w:customStyle="1" w:styleId="BOPVFirmaNombre">
    <w:name w:val="BOPVFirmaNombre"/>
    <w:basedOn w:val="BOPVDetalle"/>
    <w:rsid w:val="003E12D5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3E12D5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5512B"/>
    <w:pPr>
      <w:ind w:firstLine="1276"/>
    </w:pPr>
  </w:style>
  <w:style w:type="paragraph" w:customStyle="1" w:styleId="BOPVNombreLehen1">
    <w:name w:val="BOPVNombreLehen1"/>
    <w:basedOn w:val="BOPVFirmaNombre"/>
    <w:rsid w:val="003E12D5"/>
    <w:pPr>
      <w:jc w:val="center"/>
    </w:pPr>
  </w:style>
  <w:style w:type="paragraph" w:customStyle="1" w:styleId="BOPVNombreLehen2">
    <w:name w:val="BOPVNombreLehen2"/>
    <w:basedOn w:val="BOPVFirmaNombre"/>
    <w:rsid w:val="003E12D5"/>
    <w:pPr>
      <w:jc w:val="right"/>
    </w:pPr>
  </w:style>
  <w:style w:type="paragraph" w:customStyle="1" w:styleId="BOPVNumeroBoletin">
    <w:name w:val="BOPVNumeroBoletin"/>
    <w:basedOn w:val="BOPVDetalle"/>
    <w:rsid w:val="003E12D5"/>
  </w:style>
  <w:style w:type="paragraph" w:customStyle="1" w:styleId="BOPVOrden">
    <w:name w:val="BOPVOrden"/>
    <w:basedOn w:val="BOPVDetalle"/>
    <w:rsid w:val="003E12D5"/>
  </w:style>
  <w:style w:type="paragraph" w:customStyle="1" w:styleId="BOPVOrganismo">
    <w:name w:val="BOPVOrganismo"/>
    <w:basedOn w:val="BOPVDetalle"/>
    <w:rsid w:val="003E12D5"/>
    <w:rPr>
      <w:caps/>
    </w:rPr>
  </w:style>
  <w:style w:type="paragraph" w:customStyle="1" w:styleId="BOPVPuestoLehen1">
    <w:name w:val="BOPVPuestoLehen1"/>
    <w:basedOn w:val="BOPVFirmaPuesto"/>
    <w:rsid w:val="003E12D5"/>
    <w:pPr>
      <w:jc w:val="center"/>
    </w:pPr>
  </w:style>
  <w:style w:type="paragraph" w:customStyle="1" w:styleId="BOPVPuestoLehen2">
    <w:name w:val="BOPVPuestoLehen2"/>
    <w:basedOn w:val="BOPVFirmaPuesto"/>
    <w:rsid w:val="003E12D5"/>
    <w:pPr>
      <w:jc w:val="right"/>
    </w:pPr>
  </w:style>
  <w:style w:type="paragraph" w:customStyle="1" w:styleId="BOPVSeccion">
    <w:name w:val="BOPVSeccion"/>
    <w:basedOn w:val="BOPVDetalle"/>
    <w:rsid w:val="003E12D5"/>
    <w:rPr>
      <w:caps/>
    </w:rPr>
  </w:style>
  <w:style w:type="paragraph" w:customStyle="1" w:styleId="BOPVSubseccion">
    <w:name w:val="BOPVSubseccion"/>
    <w:basedOn w:val="BOPVDetalle"/>
    <w:rsid w:val="003E12D5"/>
  </w:style>
  <w:style w:type="paragraph" w:customStyle="1" w:styleId="BOPVSumarioEuskera">
    <w:name w:val="BOPVSumarioEuskera"/>
    <w:basedOn w:val="BOPV"/>
    <w:rsid w:val="003E12D5"/>
  </w:style>
  <w:style w:type="paragraph" w:customStyle="1" w:styleId="BOPVSumarioOrden">
    <w:name w:val="BOPVSumarioOrden"/>
    <w:basedOn w:val="BOPV"/>
    <w:rsid w:val="003E12D5"/>
  </w:style>
  <w:style w:type="paragraph" w:customStyle="1" w:styleId="BOPVSumarioOrganismo">
    <w:name w:val="BOPVSumarioOrganismo"/>
    <w:basedOn w:val="BOPV"/>
    <w:rsid w:val="003E12D5"/>
  </w:style>
  <w:style w:type="paragraph" w:customStyle="1" w:styleId="BOPVSumarioSeccion">
    <w:name w:val="BOPVSumarioSeccion"/>
    <w:basedOn w:val="BOPV"/>
    <w:rsid w:val="003E12D5"/>
  </w:style>
  <w:style w:type="paragraph" w:customStyle="1" w:styleId="BOPVSumarioSubseccion">
    <w:name w:val="BOPVSumarioSubseccion"/>
    <w:basedOn w:val="BOPV"/>
    <w:rsid w:val="003E12D5"/>
  </w:style>
  <w:style w:type="paragraph" w:customStyle="1" w:styleId="BOPVSumarioTitulo">
    <w:name w:val="BOPVSumarioTitulo"/>
    <w:basedOn w:val="BOPV"/>
    <w:rsid w:val="003E12D5"/>
  </w:style>
  <w:style w:type="paragraph" w:customStyle="1" w:styleId="BOPVTitulo">
    <w:name w:val="BOPVTitulo"/>
    <w:basedOn w:val="BOPVDetalle"/>
    <w:rsid w:val="003E12D5"/>
    <w:pPr>
      <w:ind w:left="425" w:hanging="425"/>
    </w:pPr>
  </w:style>
  <w:style w:type="paragraph" w:customStyle="1" w:styleId="BOPVClaveSin">
    <w:name w:val="BOPVClaveSin"/>
    <w:basedOn w:val="BOPVDetalle"/>
    <w:qFormat/>
    <w:rsid w:val="003E12D5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3E12D5"/>
    <w:rPr>
      <w:caps w:val="0"/>
    </w:rPr>
  </w:style>
  <w:style w:type="paragraph" w:customStyle="1" w:styleId="BOPVLista">
    <w:name w:val="BOPVLista"/>
    <w:basedOn w:val="BOPVDetalle"/>
    <w:rsid w:val="003E12D5"/>
    <w:pPr>
      <w:contextualSpacing/>
    </w:pPr>
  </w:style>
  <w:style w:type="paragraph" w:customStyle="1" w:styleId="BOPVClaveMinusculas">
    <w:name w:val="BOPVClaveMinusculas"/>
    <w:basedOn w:val="BOPVClave"/>
    <w:rsid w:val="003E12D5"/>
    <w:rPr>
      <w:caps w:val="0"/>
    </w:rPr>
  </w:style>
  <w:style w:type="paragraph" w:customStyle="1" w:styleId="BOPVDetalle1">
    <w:name w:val="BOPVDetalle1"/>
    <w:basedOn w:val="BOPVDetalle"/>
    <w:rsid w:val="003E12D5"/>
    <w:pPr>
      <w:ind w:left="425"/>
    </w:pPr>
  </w:style>
  <w:style w:type="paragraph" w:customStyle="1" w:styleId="BOPVDetalle2">
    <w:name w:val="BOPVDetalle2"/>
    <w:basedOn w:val="BOPVDetalle1"/>
    <w:rsid w:val="003E12D5"/>
    <w:pPr>
      <w:ind w:left="709"/>
    </w:pPr>
  </w:style>
  <w:style w:type="paragraph" w:customStyle="1" w:styleId="BOPVDetalle3">
    <w:name w:val="BOPVDetalle3"/>
    <w:basedOn w:val="BOPVDetalle2"/>
    <w:rsid w:val="003E12D5"/>
    <w:pPr>
      <w:ind w:left="992"/>
    </w:pPr>
  </w:style>
  <w:style w:type="paragraph" w:customStyle="1" w:styleId="BOPVDetalle4">
    <w:name w:val="BOPVDetalle4"/>
    <w:basedOn w:val="BOPVDetalle3"/>
    <w:rsid w:val="003E12D5"/>
    <w:pPr>
      <w:ind w:left="1276"/>
    </w:pPr>
  </w:style>
  <w:style w:type="paragraph" w:customStyle="1" w:styleId="BOPVNotificados">
    <w:name w:val="BOPVNotificados"/>
    <w:basedOn w:val="BOPVDetalle"/>
    <w:qFormat/>
    <w:rsid w:val="0015512B"/>
  </w:style>
  <w:style w:type="paragraph" w:customStyle="1" w:styleId="BOPVEfectos">
    <w:name w:val="BOPVEfectos"/>
    <w:basedOn w:val="BOPVDetalle"/>
    <w:qFormat/>
    <w:rsid w:val="0015512B"/>
  </w:style>
  <w:style w:type="table" w:customStyle="1" w:styleId="Tablaconcuadrcula1">
    <w:name w:val="Tabla con cuadrícula1"/>
    <w:rsid w:val="00E636B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E636B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8636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636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29575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B3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3297"/>
    <w:rPr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B3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97"/>
    <w:rPr>
      <w:lang w:val="es-ES" w:eastAsia="es-ES_tradnl"/>
    </w:rPr>
  </w:style>
  <w:style w:type="paragraph" w:customStyle="1" w:styleId="TituloBOPV">
    <w:name w:val="TituloBOPV"/>
    <w:basedOn w:val="BOPVDetalle"/>
    <w:rsid w:val="003E12D5"/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Pr>
      <w:lang w:val="es-ES" w:eastAsia="es-ES_tradnl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FE4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E493E"/>
    <w:rPr>
      <w:rFonts w:ascii="Segoe UI" w:hAnsi="Segoe UI" w:cs="Segoe UI"/>
      <w:sz w:val="18"/>
      <w:szCs w:val="18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12C0"/>
    <w:rPr>
      <w:b/>
      <w:bCs/>
      <w:lang w:val="es-ES" w:eastAsia="es-ES_tradn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612C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20CA4"/>
  </w:style>
  <w:style w:type="character" w:styleId="Mencinsinresolver">
    <w:name w:val="Unresolved Mention"/>
    <w:basedOn w:val="Fuentedeprrafopredeter"/>
    <w:uiPriority w:val="99"/>
    <w:semiHidden/>
    <w:unhideWhenUsed/>
    <w:rsid w:val="00FA335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FA3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orarra\AppData\Roaming\Microsoft\Plantillas\Plantilla%20BOPV%20202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3775E129DF6D4CA4417AB6CFFAE20E" ma:contentTypeVersion="18" ma:contentTypeDescription="Crear nuevo documento." ma:contentTypeScope="" ma:versionID="622fb4fab5926d89ac39fd52bae6ab55">
  <xsd:schema xmlns:xsd="http://www.w3.org/2001/XMLSchema" xmlns:xs="http://www.w3.org/2001/XMLSchema" xmlns:p="http://schemas.microsoft.com/office/2006/metadata/properties" xmlns:ns2="ba68d8c6-a71e-4088-9fdd-74a1b5cc7994" xmlns:ns3="14689296-e7a9-42ff-9f46-3dcb0aa4561b" targetNamespace="http://schemas.microsoft.com/office/2006/metadata/properties" ma:root="true" ma:fieldsID="8969a9bf55c9dbd457fe0ae45019071b" ns2:_="" ns3:_="">
    <xsd:import namespace="ba68d8c6-a71e-4088-9fdd-74a1b5cc7994"/>
    <xsd:import namespace="14689296-e7a9-42ff-9f46-3dcb0aa456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d8c6-a71e-4088-9fdd-74a1b5cc7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85b42a-8649-4796-b1c4-9f4b3f53a61f}" ma:internalName="TaxCatchAll" ma:showField="CatchAllData" ma:web="ba68d8c6-a71e-4088-9fdd-74a1b5cc7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89296-e7a9-42ff-9f46-3dcb0aa4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68d8c6-a71e-4088-9fdd-74a1b5cc7994" xsi:nil="true"/>
    <lcf76f155ced4ddcb4097134ff3c332f xmlns="14689296-e7a9-42ff-9f46-3dcb0aa456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7E411A-DECA-43F9-BF46-026C99873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CEAFE-7574-4BAF-8E9A-5288C8EC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d8c6-a71e-4088-9fdd-74a1b5cc7994"/>
    <ds:schemaRef ds:uri="14689296-e7a9-42ff-9f46-3dcb0aa4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DD94F-5AB3-4866-9CC9-9373EF5834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879BC1-7194-4B10-B594-E83AF9A9EAEE}">
  <ds:schemaRefs>
    <ds:schemaRef ds:uri="http://schemas.microsoft.com/office/2006/metadata/properties"/>
    <ds:schemaRef ds:uri="http://schemas.microsoft.com/office/infopath/2007/PartnerControls"/>
    <ds:schemaRef ds:uri="ba68d8c6-a71e-4088-9fdd-74a1b5cc7994"/>
    <ds:schemaRef ds:uri="14689296-e7a9-42ff-9f46-3dcb0aa456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 2022.dot</Template>
  <TotalTime>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7</vt:i4>
      </vt:variant>
    </vt:vector>
  </HeadingPairs>
  <TitlesOfParts>
    <vt:vector size="9" baseType="lpstr">
      <vt:lpstr>Ayudas Asociaciones de colectivos de personas enfermas y sus familias</vt:lpstr>
      <vt:lpstr>Ayudas Asociaciones de colectivos de personas enfermas y sus familias</vt:lpstr>
      <vt:lpstr>Canal de notificación y comunicación *</vt:lpstr>
      <vt:lpstr>Datos para recibir avisos </vt:lpstr>
      <vt:lpstr>Idioma de comunicación *</vt:lpstr>
      <vt:lpstr/>
      <vt:lpstr>Consentimiento para utilizar los datos *</vt:lpstr>
      <vt:lpstr/>
      <vt:lpstr>Territorio/ Provincia donde constan los datos fiscales de la entidad solicitante</vt:lpstr>
    </vt:vector>
  </TitlesOfParts>
  <Company>EJIE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Asociaciones de colectivos de personas enfermas y sus familias</dc:title>
  <dc:subject/>
  <dc:creator>ej03458m</dc:creator>
  <cp:keywords/>
  <cp:lastModifiedBy>García Pipaon, Alfredo</cp:lastModifiedBy>
  <cp:revision>4</cp:revision>
  <cp:lastPrinted>2024-04-12T10:22:00Z</cp:lastPrinted>
  <dcterms:created xsi:type="dcterms:W3CDTF">2024-05-15T12:26:00Z</dcterms:created>
  <dcterms:modified xsi:type="dcterms:W3CDTF">2024-05-15T12:34:00Z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0x010100533775E129DF6D4CA4417AB6CFFAE20E</vt:lpwstr>
  </property>
  <property fmtid="{D5CDD505-2E9C-101B-9397-08002B2CF9AE}" pid="3" name="MediaServiceImageTags">
    <vt:lpwstr/>
  </property>
</Properties>
</file>