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83A6" w14:textId="171FC26F" w:rsidR="00EB7E55" w:rsidRPr="00303901" w:rsidRDefault="00EB7E55" w:rsidP="00303901">
      <w:pPr>
        <w:pStyle w:val="BOPVDetalle"/>
        <w:ind w:firstLine="0"/>
        <w:jc w:val="center"/>
      </w:pPr>
      <w:r w:rsidRPr="00303901">
        <w:t>ANEXO I</w:t>
      </w:r>
      <w:r w:rsidR="00303901" w:rsidRPr="00303901">
        <w:t>I</w:t>
      </w:r>
    </w:p>
    <w:p w14:paraId="19D69987" w14:textId="6A91A112" w:rsidR="009F350D" w:rsidRDefault="009F350D" w:rsidP="00303901">
      <w:pPr>
        <w:pStyle w:val="BOPVDetalle"/>
        <w:ind w:firstLine="0"/>
        <w:jc w:val="center"/>
      </w:pPr>
      <w:r>
        <w:t>SOLICITUD ELECTRÓNICA DE AYUDA A LA MEJORA DE LA CALIDAD DE VIDA DE LAS PERSONAS ENFERMAS Y SUS FAMILIAS 2024</w:t>
      </w:r>
    </w:p>
    <w:p w14:paraId="3E033E37" w14:textId="77777777" w:rsidR="00EB7E55" w:rsidRPr="005B3297" w:rsidRDefault="00EB7E55" w:rsidP="009F350D">
      <w:pPr>
        <w:spacing w:line="249" w:lineRule="auto"/>
        <w:ind w:right="12"/>
        <w:jc w:val="both"/>
        <w:rPr>
          <w:rFonts w:ascii="Calibri" w:eastAsia="Calibri" w:hAnsi="Calibri" w:cs="Calibri"/>
          <w:sz w:val="16"/>
          <w:szCs w:val="22"/>
        </w:rPr>
      </w:pPr>
      <w:r w:rsidRPr="005B3297">
        <w:rPr>
          <w:rFonts w:ascii="Calibri" w:hAnsi="Calibri"/>
          <w:sz w:val="16"/>
        </w:rPr>
        <w:t xml:space="preserve">* Campos obligatorios </w:t>
      </w:r>
    </w:p>
    <w:p w14:paraId="1D76A1DE"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b/>
          <w:sz w:val="18"/>
        </w:rPr>
        <w:t>Dirigido al órgano instructor:</w:t>
      </w:r>
      <w:r w:rsidRPr="005B3297">
        <w:rPr>
          <w:rFonts w:ascii="Calibri" w:hAnsi="Calibri"/>
          <w:sz w:val="18"/>
        </w:rPr>
        <w:t xml:space="preserve"> DIRECCIÓN DE SALUD PÚBLICA Y ADICCIONES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5B3297" w14:paraId="2702D6DB" w14:textId="77777777" w:rsidTr="00EE0F33">
        <w:trPr>
          <w:trHeight w:val="116"/>
        </w:trPr>
        <w:tc>
          <w:tcPr>
            <w:tcW w:w="5000" w:type="pct"/>
            <w:shd w:val="clear" w:color="auto" w:fill="B8CCE4"/>
          </w:tcPr>
          <w:p w14:paraId="6B2C8BFA" w14:textId="77777777" w:rsidR="00EB7E55" w:rsidRPr="005B3297" w:rsidRDefault="00EB7E55" w:rsidP="00EE0F33">
            <w:pPr>
              <w:spacing w:line="259" w:lineRule="auto"/>
              <w:rPr>
                <w:rFonts w:eastAsia="Calibri" w:cs="Calibri"/>
                <w:sz w:val="18"/>
              </w:rPr>
            </w:pPr>
            <w:r w:rsidRPr="005B3297">
              <w:rPr>
                <w:b/>
              </w:rPr>
              <w:t>DATOS DE IDENTIFICACIÓN</w:t>
            </w:r>
          </w:p>
        </w:tc>
      </w:tr>
    </w:tbl>
    <w:p w14:paraId="32F94BBA" w14:textId="77777777" w:rsidR="00EB7E55" w:rsidRPr="005B3297" w:rsidRDefault="00EB7E55" w:rsidP="00EB7E55">
      <w:pPr>
        <w:spacing w:line="249" w:lineRule="auto"/>
        <w:ind w:right="12"/>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6822"/>
      </w:tblGrid>
      <w:tr w:rsidR="00EB7E55" w:rsidRPr="005B3297" w14:paraId="3C69EA4C" w14:textId="77777777" w:rsidTr="00EE0F33">
        <w:tc>
          <w:tcPr>
            <w:tcW w:w="1583" w:type="pct"/>
          </w:tcPr>
          <w:p w14:paraId="20DAF2F1" w14:textId="77777777" w:rsidR="00EB7E55" w:rsidRPr="005B3297" w:rsidRDefault="00EB7E55" w:rsidP="00EE0F33">
            <w:pPr>
              <w:spacing w:line="249" w:lineRule="auto"/>
              <w:ind w:right="12"/>
              <w:jc w:val="both"/>
              <w:rPr>
                <w:rFonts w:eastAsia="Calibri" w:cs="Calibri"/>
                <w:sz w:val="18"/>
              </w:rPr>
            </w:pPr>
            <w:r w:rsidRPr="005B3297">
              <w:rPr>
                <w:sz w:val="18"/>
              </w:rPr>
              <w:t>Solicitante / Persona conectada</w:t>
            </w:r>
          </w:p>
        </w:tc>
        <w:tc>
          <w:tcPr>
            <w:tcW w:w="3417" w:type="pct"/>
            <w:shd w:val="clear" w:color="auto" w:fill="auto"/>
          </w:tcPr>
          <w:p w14:paraId="0AA6CF43" w14:textId="77777777" w:rsidR="00EB7E55" w:rsidRPr="005B3297" w:rsidRDefault="00EB7E55" w:rsidP="00EE0F33">
            <w:pPr>
              <w:spacing w:line="249" w:lineRule="auto"/>
              <w:ind w:right="12"/>
              <w:jc w:val="both"/>
              <w:rPr>
                <w:rFonts w:eastAsia="Calibri" w:cs="Calibri"/>
                <w:sz w:val="18"/>
                <w:lang w:eastAsia="es-ES"/>
              </w:rPr>
            </w:pPr>
          </w:p>
        </w:tc>
      </w:tr>
    </w:tbl>
    <w:p w14:paraId="464E3ED9" w14:textId="77777777" w:rsidR="00EB7E55" w:rsidRPr="005B3297" w:rsidRDefault="00EB7E55" w:rsidP="00EB7E55">
      <w:pPr>
        <w:spacing w:line="249" w:lineRule="auto"/>
        <w:ind w:right="12"/>
        <w:jc w:val="both"/>
        <w:rPr>
          <w:rFonts w:ascii="Calibri" w:eastAsia="Calibri" w:hAnsi="Calibri" w:cs="Calibri"/>
          <w:sz w:val="18"/>
          <w:szCs w:val="22"/>
          <w:lang w:eastAsia="es-ES"/>
        </w:rPr>
      </w:pPr>
    </w:p>
    <w:p w14:paraId="42CDF17C" w14:textId="77777777" w:rsidR="00EB7E55" w:rsidRPr="005B3297" w:rsidRDefault="00EB7E55" w:rsidP="00EB7E55">
      <w:pPr>
        <w:spacing w:line="249" w:lineRule="auto"/>
        <w:ind w:right="12"/>
        <w:jc w:val="both"/>
        <w:rPr>
          <w:rFonts w:ascii="Calibri" w:eastAsia="Calibri" w:hAnsi="Calibri" w:cs="Calibri"/>
          <w:b/>
          <w:sz w:val="18"/>
          <w:szCs w:val="22"/>
        </w:rPr>
      </w:pPr>
      <w:r w:rsidRPr="005B3297">
        <w:rPr>
          <w:rFonts w:ascii="Calibri" w:hAnsi="Calibri"/>
          <w:b/>
          <w:sz w:val="18"/>
        </w:rPr>
        <w:t>Actúa como</w:t>
      </w:r>
    </w:p>
    <w:p w14:paraId="71B5F60A" w14:textId="0149BE4D" w:rsidR="00EB7E55" w:rsidRPr="005B3297" w:rsidRDefault="00EB7E55" w:rsidP="00440F3C">
      <w:pPr>
        <w:tabs>
          <w:tab w:val="center" w:pos="584"/>
          <w:tab w:val="center" w:pos="2823"/>
        </w:tabs>
        <w:spacing w:after="110" w:line="249" w:lineRule="auto"/>
        <w:ind w:left="720"/>
        <w:contextualSpacing/>
        <w:jc w:val="both"/>
        <w:rPr>
          <w:rFonts w:ascii="Calibri" w:eastAsia="Calibri" w:hAnsi="Calibri" w:cs="Calibri"/>
          <w:sz w:val="18"/>
          <w:szCs w:val="22"/>
        </w:rPr>
      </w:pPr>
      <w:r w:rsidRPr="005B3297">
        <w:rPr>
          <w:rFonts w:ascii="Calibri" w:hAnsi="Calibri"/>
          <w:sz w:val="18"/>
        </w:rPr>
        <w:t>Persona</w:t>
      </w:r>
      <w:r w:rsidR="00CC0F65">
        <w:rPr>
          <w:rFonts w:ascii="Calibri" w:hAnsi="Calibri"/>
          <w:sz w:val="18"/>
        </w:rPr>
        <w:t xml:space="preserve"> o e</w:t>
      </w:r>
      <w:r w:rsidRPr="005B3297">
        <w:rPr>
          <w:rFonts w:ascii="Calibri" w:hAnsi="Calibri"/>
          <w:sz w:val="18"/>
        </w:rPr>
        <w:t xml:space="preserve">ntidad interesada del expediente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right w:w="50" w:type="dxa"/>
        </w:tblCellMar>
        <w:tblLook w:val="04A0" w:firstRow="1" w:lastRow="0" w:firstColumn="1" w:lastColumn="0" w:noHBand="0" w:noVBand="1"/>
      </w:tblPr>
      <w:tblGrid>
        <w:gridCol w:w="2091"/>
        <w:gridCol w:w="1241"/>
        <w:gridCol w:w="1242"/>
        <w:gridCol w:w="2108"/>
        <w:gridCol w:w="2338"/>
        <w:gridCol w:w="962"/>
      </w:tblGrid>
      <w:tr w:rsidR="005B3297" w:rsidRPr="005B3297" w14:paraId="0175101D" w14:textId="77777777" w:rsidTr="00EE0F33">
        <w:trPr>
          <w:trHeight w:val="256"/>
        </w:trPr>
        <w:tc>
          <w:tcPr>
            <w:tcW w:w="1047" w:type="pct"/>
          </w:tcPr>
          <w:p w14:paraId="6CACCF39" w14:textId="77777777" w:rsidR="00EB7E55" w:rsidRPr="005B3297" w:rsidRDefault="00EB7E55" w:rsidP="00EE0F33">
            <w:pPr>
              <w:spacing w:line="259" w:lineRule="auto"/>
              <w:rPr>
                <w:rFonts w:eastAsia="Calibri" w:cs="Calibri"/>
                <w:sz w:val="18"/>
              </w:rPr>
            </w:pPr>
            <w:r w:rsidRPr="005B3297">
              <w:rPr>
                <w:b/>
                <w:sz w:val="18"/>
              </w:rPr>
              <w:t>*Documento</w:t>
            </w:r>
          </w:p>
          <w:p w14:paraId="3C96A5A2" w14:textId="77777777" w:rsidR="00EB7E55" w:rsidRPr="005B3297" w:rsidRDefault="00EB7E55" w:rsidP="00EE0F33">
            <w:pPr>
              <w:spacing w:line="259" w:lineRule="auto"/>
              <w:rPr>
                <w:rFonts w:eastAsia="Calibri" w:cs="Calibri"/>
                <w:sz w:val="18"/>
              </w:rPr>
            </w:pPr>
            <w:r w:rsidRPr="005B3297">
              <w:rPr>
                <w:b/>
                <w:sz w:val="18"/>
              </w:rPr>
              <w:t xml:space="preserve">de identificación  </w:t>
            </w:r>
          </w:p>
        </w:tc>
        <w:tc>
          <w:tcPr>
            <w:tcW w:w="621" w:type="pct"/>
          </w:tcPr>
          <w:p w14:paraId="7A5D0F4A" w14:textId="77777777" w:rsidR="00EB7E55" w:rsidRPr="005B3297" w:rsidRDefault="00EB7E55" w:rsidP="00EE0F33">
            <w:pPr>
              <w:spacing w:line="259" w:lineRule="auto"/>
              <w:rPr>
                <w:rFonts w:eastAsia="Calibri" w:cs="Calibri"/>
                <w:sz w:val="18"/>
              </w:rPr>
            </w:pPr>
            <w:r w:rsidRPr="005B3297">
              <w:rPr>
                <w:b/>
                <w:sz w:val="18"/>
              </w:rPr>
              <w:t>*Número</w:t>
            </w:r>
          </w:p>
          <w:p w14:paraId="5F20891C"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2" w:type="pct"/>
          </w:tcPr>
          <w:p w14:paraId="7E38E17E" w14:textId="77777777" w:rsidR="00EB7E55" w:rsidRPr="005B3297" w:rsidRDefault="00EB7E55" w:rsidP="00EE0F33">
            <w:pPr>
              <w:spacing w:line="259" w:lineRule="auto"/>
              <w:rPr>
                <w:rFonts w:eastAsia="Calibri" w:cs="Calibri"/>
                <w:sz w:val="18"/>
              </w:rPr>
            </w:pPr>
            <w:r w:rsidRPr="005B3297">
              <w:rPr>
                <w:b/>
                <w:sz w:val="18"/>
              </w:rPr>
              <w:t>*Nombre</w:t>
            </w:r>
          </w:p>
        </w:tc>
        <w:tc>
          <w:tcPr>
            <w:tcW w:w="1056" w:type="pct"/>
          </w:tcPr>
          <w:p w14:paraId="672F954F" w14:textId="77777777" w:rsidR="00EB7E55" w:rsidRPr="005B3297" w:rsidRDefault="00EB7E55" w:rsidP="00EE0F33">
            <w:pPr>
              <w:spacing w:line="259" w:lineRule="auto"/>
              <w:rPr>
                <w:rFonts w:eastAsia="Calibri" w:cs="Calibri"/>
                <w:sz w:val="18"/>
              </w:rPr>
            </w:pPr>
            <w:r w:rsidRPr="005B3297">
              <w:rPr>
                <w:b/>
                <w:sz w:val="18"/>
              </w:rPr>
              <w:t xml:space="preserve">*Primer apellido  </w:t>
            </w:r>
          </w:p>
        </w:tc>
        <w:tc>
          <w:tcPr>
            <w:tcW w:w="1171" w:type="pct"/>
          </w:tcPr>
          <w:p w14:paraId="277FDF54" w14:textId="77777777" w:rsidR="00EB7E55" w:rsidRPr="005B3297" w:rsidRDefault="00EB7E55" w:rsidP="00EE0F33">
            <w:pPr>
              <w:spacing w:line="259" w:lineRule="auto"/>
              <w:rPr>
                <w:rFonts w:eastAsia="Calibri" w:cs="Calibri"/>
                <w:sz w:val="18"/>
              </w:rPr>
            </w:pPr>
            <w:r w:rsidRPr="005B3297">
              <w:rPr>
                <w:b/>
                <w:sz w:val="18"/>
              </w:rPr>
              <w:t xml:space="preserve">*Segundo apellido </w:t>
            </w:r>
          </w:p>
        </w:tc>
        <w:tc>
          <w:tcPr>
            <w:tcW w:w="482" w:type="pct"/>
          </w:tcPr>
          <w:p w14:paraId="6FA75502" w14:textId="77777777" w:rsidR="00EB7E55" w:rsidRPr="005B3297" w:rsidRDefault="00EB7E55" w:rsidP="00EE0F33">
            <w:pPr>
              <w:spacing w:line="259" w:lineRule="auto"/>
              <w:rPr>
                <w:rFonts w:eastAsia="Calibri" w:cs="Calibri"/>
                <w:sz w:val="18"/>
              </w:rPr>
            </w:pPr>
            <w:r w:rsidRPr="005B3297">
              <w:rPr>
                <w:b/>
                <w:sz w:val="18"/>
              </w:rPr>
              <w:t xml:space="preserve">*Sexo </w:t>
            </w:r>
          </w:p>
        </w:tc>
      </w:tr>
      <w:tr w:rsidR="00EB7E55" w:rsidRPr="005B3297" w14:paraId="460269C2" w14:textId="77777777" w:rsidTr="00EE0F33">
        <w:trPr>
          <w:trHeight w:val="248"/>
        </w:trPr>
        <w:tc>
          <w:tcPr>
            <w:tcW w:w="1047" w:type="pct"/>
            <w:shd w:val="clear" w:color="auto" w:fill="auto"/>
          </w:tcPr>
          <w:p w14:paraId="02F7C8AF"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1" w:type="pct"/>
            <w:shd w:val="clear" w:color="auto" w:fill="auto"/>
          </w:tcPr>
          <w:p w14:paraId="76DA9220"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2" w:type="pct"/>
            <w:shd w:val="clear" w:color="auto" w:fill="auto"/>
          </w:tcPr>
          <w:p w14:paraId="3A24D5F0" w14:textId="77777777" w:rsidR="00EB7E55" w:rsidRPr="005B3297" w:rsidRDefault="00EB7E55" w:rsidP="00EE0F33">
            <w:pPr>
              <w:spacing w:line="259" w:lineRule="auto"/>
              <w:rPr>
                <w:rFonts w:eastAsia="Calibri" w:cs="Calibri"/>
                <w:sz w:val="18"/>
                <w:lang w:eastAsia="es-ES"/>
              </w:rPr>
            </w:pPr>
          </w:p>
        </w:tc>
        <w:tc>
          <w:tcPr>
            <w:tcW w:w="1056" w:type="pct"/>
            <w:shd w:val="clear" w:color="auto" w:fill="auto"/>
          </w:tcPr>
          <w:p w14:paraId="32303087" w14:textId="77777777" w:rsidR="00EB7E55" w:rsidRPr="005B3297" w:rsidRDefault="00EB7E55" w:rsidP="00EE0F33">
            <w:pPr>
              <w:spacing w:line="259" w:lineRule="auto"/>
              <w:rPr>
                <w:rFonts w:eastAsia="Calibri" w:cs="Calibri"/>
                <w:sz w:val="18"/>
                <w:lang w:eastAsia="es-ES"/>
              </w:rPr>
            </w:pPr>
          </w:p>
        </w:tc>
        <w:tc>
          <w:tcPr>
            <w:tcW w:w="1171" w:type="pct"/>
            <w:shd w:val="clear" w:color="auto" w:fill="auto"/>
          </w:tcPr>
          <w:p w14:paraId="7DC28ACC"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482" w:type="pct"/>
            <w:shd w:val="clear" w:color="auto" w:fill="auto"/>
          </w:tcPr>
          <w:p w14:paraId="2B53B98F" w14:textId="77777777" w:rsidR="00EB7E55" w:rsidRPr="005B3297" w:rsidRDefault="00EB7E55" w:rsidP="00EE0F33">
            <w:pPr>
              <w:spacing w:line="259" w:lineRule="auto"/>
              <w:rPr>
                <w:rFonts w:eastAsia="Calibri" w:cs="Calibri"/>
                <w:sz w:val="18"/>
              </w:rPr>
            </w:pPr>
            <w:r w:rsidRPr="005B3297">
              <w:rPr>
                <w:sz w:val="19"/>
              </w:rPr>
              <w:t xml:space="preserve"> </w:t>
            </w:r>
          </w:p>
        </w:tc>
      </w:tr>
    </w:tbl>
    <w:p w14:paraId="65A003E7" w14:textId="77777777" w:rsidR="00EB7E55" w:rsidRPr="005B3297" w:rsidRDefault="00EB7E55" w:rsidP="00EB7E55">
      <w:pPr>
        <w:tabs>
          <w:tab w:val="center" w:pos="584"/>
          <w:tab w:val="center" w:pos="1874"/>
        </w:tabs>
        <w:spacing w:line="249" w:lineRule="auto"/>
        <w:rPr>
          <w:rFonts w:ascii="Calibri" w:eastAsia="Calibri" w:hAnsi="Calibri" w:cs="Calibri"/>
          <w:sz w:val="18"/>
          <w:szCs w:val="22"/>
          <w:lang w:eastAsia="es-ES"/>
        </w:rPr>
      </w:pPr>
    </w:p>
    <w:p w14:paraId="46C2993F" w14:textId="77777777" w:rsidR="00EB7E55" w:rsidRPr="005B3297" w:rsidRDefault="00EB7E55" w:rsidP="00440F3C">
      <w:pPr>
        <w:tabs>
          <w:tab w:val="center" w:pos="584"/>
          <w:tab w:val="center" w:pos="1874"/>
        </w:tabs>
        <w:spacing w:after="110" w:line="249" w:lineRule="auto"/>
        <w:ind w:left="720"/>
        <w:contextualSpacing/>
        <w:jc w:val="both"/>
        <w:rPr>
          <w:rFonts w:ascii="Calibri" w:eastAsia="Calibri" w:hAnsi="Calibri" w:cs="Calibri"/>
          <w:sz w:val="18"/>
          <w:szCs w:val="22"/>
        </w:rPr>
      </w:pPr>
      <w:r w:rsidRPr="005B3297">
        <w:rPr>
          <w:rFonts w:ascii="Calibri" w:hAnsi="Calibri"/>
          <w:sz w:val="18"/>
        </w:rPr>
        <w:t>Representante de:</w:t>
      </w:r>
      <w:r w:rsidRPr="005B3297">
        <w:rPr>
          <w:rFonts w:ascii="Calibri" w:hAnsi="Calibri"/>
          <w:sz w:val="22"/>
        </w:rPr>
        <w:tab/>
      </w:r>
    </w:p>
    <w:p w14:paraId="327DE80B" w14:textId="6CEFE789" w:rsidR="00EB7E55" w:rsidRPr="005B3297" w:rsidRDefault="00EB7E55" w:rsidP="00EB7E55">
      <w:pPr>
        <w:tabs>
          <w:tab w:val="center" w:pos="584"/>
          <w:tab w:val="center" w:pos="1874"/>
        </w:tabs>
        <w:spacing w:line="249" w:lineRule="auto"/>
        <w:ind w:left="360"/>
        <w:rPr>
          <w:rFonts w:ascii="Calibri" w:eastAsia="Calibri" w:hAnsi="Calibri" w:cs="Calibri"/>
          <w:b/>
          <w:sz w:val="18"/>
          <w:szCs w:val="22"/>
        </w:rPr>
      </w:pPr>
      <w:r w:rsidRPr="005B3297">
        <w:rPr>
          <w:rFonts w:ascii="Calibri" w:hAnsi="Calibri"/>
          <w:b/>
          <w:sz w:val="18"/>
        </w:rPr>
        <w:t xml:space="preserve">Datos </w:t>
      </w:r>
      <w:r w:rsidR="00CC0F65">
        <w:rPr>
          <w:rFonts w:ascii="Calibri" w:hAnsi="Calibri"/>
          <w:b/>
          <w:sz w:val="18"/>
        </w:rPr>
        <w:t xml:space="preserve">de la </w:t>
      </w:r>
      <w:r w:rsidRPr="005B3297">
        <w:rPr>
          <w:rFonts w:ascii="Calibri" w:hAnsi="Calibri"/>
          <w:b/>
          <w:sz w:val="18"/>
        </w:rPr>
        <w:t>persona</w:t>
      </w:r>
      <w:r w:rsidR="00CC0F65">
        <w:rPr>
          <w:rFonts w:ascii="Calibri" w:hAnsi="Calibri"/>
          <w:b/>
          <w:sz w:val="18"/>
        </w:rPr>
        <w:t xml:space="preserve"> o e</w:t>
      </w:r>
      <w:r w:rsidRPr="005B3297">
        <w:rPr>
          <w:rFonts w:ascii="Calibri" w:hAnsi="Calibri"/>
          <w:b/>
          <w:sz w:val="18"/>
        </w:rPr>
        <w:t>ntidad representada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right w:w="50" w:type="dxa"/>
        </w:tblCellMar>
        <w:tblLook w:val="04A0" w:firstRow="1" w:lastRow="0" w:firstColumn="1" w:lastColumn="0" w:noHBand="0" w:noVBand="1"/>
      </w:tblPr>
      <w:tblGrid>
        <w:gridCol w:w="2092"/>
        <w:gridCol w:w="1240"/>
        <w:gridCol w:w="1242"/>
        <w:gridCol w:w="2108"/>
        <w:gridCol w:w="2338"/>
        <w:gridCol w:w="962"/>
      </w:tblGrid>
      <w:tr w:rsidR="005B3297" w:rsidRPr="005B3297" w14:paraId="7136AB44" w14:textId="77777777" w:rsidTr="00EE0F33">
        <w:trPr>
          <w:trHeight w:val="256"/>
        </w:trPr>
        <w:tc>
          <w:tcPr>
            <w:tcW w:w="1048" w:type="pct"/>
          </w:tcPr>
          <w:p w14:paraId="233BC5E4" w14:textId="77777777" w:rsidR="00EB7E55" w:rsidRPr="005B3297" w:rsidRDefault="00EB7E55" w:rsidP="00EE0F33">
            <w:pPr>
              <w:spacing w:line="259" w:lineRule="auto"/>
              <w:rPr>
                <w:rFonts w:eastAsia="Calibri" w:cs="Calibri"/>
                <w:sz w:val="18"/>
              </w:rPr>
            </w:pPr>
            <w:r w:rsidRPr="005B3297">
              <w:rPr>
                <w:b/>
                <w:sz w:val="18"/>
              </w:rPr>
              <w:t>*Documento</w:t>
            </w:r>
          </w:p>
          <w:p w14:paraId="472371C7" w14:textId="77777777" w:rsidR="00EB7E55" w:rsidRPr="005B3297" w:rsidRDefault="00EB7E55" w:rsidP="00EE0F33">
            <w:pPr>
              <w:spacing w:line="259" w:lineRule="auto"/>
              <w:rPr>
                <w:rFonts w:eastAsia="Calibri" w:cs="Calibri"/>
                <w:sz w:val="18"/>
              </w:rPr>
            </w:pPr>
            <w:r w:rsidRPr="005B3297">
              <w:rPr>
                <w:b/>
                <w:sz w:val="18"/>
              </w:rPr>
              <w:t xml:space="preserve">de identificación  </w:t>
            </w:r>
          </w:p>
        </w:tc>
        <w:tc>
          <w:tcPr>
            <w:tcW w:w="621" w:type="pct"/>
          </w:tcPr>
          <w:p w14:paraId="35D0B0BE" w14:textId="77777777" w:rsidR="00EB7E55" w:rsidRPr="005B3297" w:rsidRDefault="00EB7E55" w:rsidP="00EE0F33">
            <w:pPr>
              <w:spacing w:line="259" w:lineRule="auto"/>
              <w:rPr>
                <w:rFonts w:eastAsia="Calibri" w:cs="Calibri"/>
                <w:sz w:val="18"/>
              </w:rPr>
            </w:pPr>
            <w:r w:rsidRPr="005B3297">
              <w:rPr>
                <w:b/>
                <w:sz w:val="18"/>
              </w:rPr>
              <w:t>*Número</w:t>
            </w:r>
          </w:p>
          <w:p w14:paraId="22192D83"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2" w:type="pct"/>
          </w:tcPr>
          <w:p w14:paraId="3AF3AED1" w14:textId="77777777" w:rsidR="00EB7E55" w:rsidRPr="005B3297" w:rsidRDefault="00EB7E55" w:rsidP="00EE0F33">
            <w:pPr>
              <w:spacing w:line="259" w:lineRule="auto"/>
              <w:rPr>
                <w:rFonts w:eastAsia="Calibri" w:cs="Calibri"/>
                <w:sz w:val="18"/>
              </w:rPr>
            </w:pPr>
            <w:r w:rsidRPr="005B3297">
              <w:rPr>
                <w:b/>
                <w:sz w:val="18"/>
              </w:rPr>
              <w:t>*Nombre</w:t>
            </w:r>
          </w:p>
        </w:tc>
        <w:tc>
          <w:tcPr>
            <w:tcW w:w="1056" w:type="pct"/>
          </w:tcPr>
          <w:p w14:paraId="3186528E" w14:textId="77777777" w:rsidR="00EB7E55" w:rsidRPr="005B3297" w:rsidRDefault="00EB7E55" w:rsidP="00EE0F33">
            <w:pPr>
              <w:spacing w:line="259" w:lineRule="auto"/>
              <w:rPr>
                <w:rFonts w:eastAsia="Calibri" w:cs="Calibri"/>
                <w:sz w:val="18"/>
              </w:rPr>
            </w:pPr>
            <w:r w:rsidRPr="005B3297">
              <w:rPr>
                <w:b/>
                <w:sz w:val="18"/>
              </w:rPr>
              <w:t xml:space="preserve">*Primer apellido  </w:t>
            </w:r>
          </w:p>
        </w:tc>
        <w:tc>
          <w:tcPr>
            <w:tcW w:w="1171" w:type="pct"/>
          </w:tcPr>
          <w:p w14:paraId="0919E822" w14:textId="77777777" w:rsidR="00EB7E55" w:rsidRPr="005B3297" w:rsidRDefault="00EB7E55" w:rsidP="00EE0F33">
            <w:pPr>
              <w:spacing w:line="259" w:lineRule="auto"/>
              <w:rPr>
                <w:rFonts w:eastAsia="Calibri" w:cs="Calibri"/>
                <w:sz w:val="18"/>
              </w:rPr>
            </w:pPr>
            <w:r w:rsidRPr="005B3297">
              <w:rPr>
                <w:b/>
                <w:sz w:val="18"/>
              </w:rPr>
              <w:t xml:space="preserve">*Segundo apellido </w:t>
            </w:r>
          </w:p>
        </w:tc>
        <w:tc>
          <w:tcPr>
            <w:tcW w:w="482" w:type="pct"/>
          </w:tcPr>
          <w:p w14:paraId="41EB0BF6" w14:textId="77777777" w:rsidR="00EB7E55" w:rsidRPr="005B3297" w:rsidRDefault="00EB7E55" w:rsidP="00EE0F33">
            <w:pPr>
              <w:spacing w:line="259" w:lineRule="auto"/>
              <w:rPr>
                <w:rFonts w:eastAsia="Calibri" w:cs="Calibri"/>
                <w:sz w:val="18"/>
              </w:rPr>
            </w:pPr>
            <w:r w:rsidRPr="005B3297">
              <w:rPr>
                <w:b/>
                <w:sz w:val="18"/>
              </w:rPr>
              <w:t xml:space="preserve">*Sexo </w:t>
            </w:r>
          </w:p>
        </w:tc>
      </w:tr>
      <w:tr w:rsidR="00EB7E55" w:rsidRPr="005B3297" w14:paraId="4E36DBFB" w14:textId="77777777" w:rsidTr="00EE0F33">
        <w:trPr>
          <w:trHeight w:val="248"/>
        </w:trPr>
        <w:tc>
          <w:tcPr>
            <w:tcW w:w="1048" w:type="pct"/>
            <w:shd w:val="clear" w:color="auto" w:fill="auto"/>
          </w:tcPr>
          <w:p w14:paraId="595533CE"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1" w:type="pct"/>
            <w:shd w:val="clear" w:color="auto" w:fill="auto"/>
          </w:tcPr>
          <w:p w14:paraId="34B15974"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622" w:type="pct"/>
            <w:shd w:val="clear" w:color="auto" w:fill="auto"/>
          </w:tcPr>
          <w:p w14:paraId="12C17509" w14:textId="77777777" w:rsidR="00EB7E55" w:rsidRPr="005B3297" w:rsidRDefault="00EB7E55" w:rsidP="00EE0F33">
            <w:pPr>
              <w:spacing w:line="259" w:lineRule="auto"/>
              <w:rPr>
                <w:rFonts w:eastAsia="Calibri" w:cs="Calibri"/>
                <w:sz w:val="18"/>
                <w:lang w:eastAsia="es-ES"/>
              </w:rPr>
            </w:pPr>
          </w:p>
        </w:tc>
        <w:tc>
          <w:tcPr>
            <w:tcW w:w="1056" w:type="pct"/>
            <w:shd w:val="clear" w:color="auto" w:fill="auto"/>
          </w:tcPr>
          <w:p w14:paraId="22B38F19" w14:textId="77777777" w:rsidR="00EB7E55" w:rsidRPr="005B3297" w:rsidRDefault="00EB7E55" w:rsidP="00EE0F33">
            <w:pPr>
              <w:spacing w:line="259" w:lineRule="auto"/>
              <w:rPr>
                <w:rFonts w:eastAsia="Calibri" w:cs="Calibri"/>
                <w:sz w:val="18"/>
                <w:lang w:eastAsia="es-ES"/>
              </w:rPr>
            </w:pPr>
          </w:p>
        </w:tc>
        <w:tc>
          <w:tcPr>
            <w:tcW w:w="1171" w:type="pct"/>
            <w:shd w:val="clear" w:color="auto" w:fill="auto"/>
          </w:tcPr>
          <w:p w14:paraId="5D8567BB" w14:textId="77777777" w:rsidR="00EB7E55" w:rsidRPr="005B3297" w:rsidRDefault="00EB7E55" w:rsidP="00EE0F33">
            <w:pPr>
              <w:spacing w:line="259" w:lineRule="auto"/>
              <w:rPr>
                <w:rFonts w:eastAsia="Calibri" w:cs="Calibri"/>
                <w:sz w:val="18"/>
              </w:rPr>
            </w:pPr>
            <w:r w:rsidRPr="005B3297">
              <w:rPr>
                <w:b/>
                <w:sz w:val="18"/>
              </w:rPr>
              <w:t xml:space="preserve"> </w:t>
            </w:r>
          </w:p>
        </w:tc>
        <w:tc>
          <w:tcPr>
            <w:tcW w:w="482" w:type="pct"/>
            <w:shd w:val="clear" w:color="auto" w:fill="auto"/>
          </w:tcPr>
          <w:p w14:paraId="61E94CDE" w14:textId="77777777" w:rsidR="00EB7E55" w:rsidRPr="005B3297" w:rsidRDefault="00EB7E55" w:rsidP="00EE0F33">
            <w:pPr>
              <w:spacing w:line="259" w:lineRule="auto"/>
              <w:rPr>
                <w:rFonts w:eastAsia="Calibri" w:cs="Calibri"/>
                <w:sz w:val="18"/>
              </w:rPr>
            </w:pPr>
            <w:r w:rsidRPr="005B3297">
              <w:rPr>
                <w:sz w:val="19"/>
              </w:rPr>
              <w:t xml:space="preserve"> </w:t>
            </w:r>
          </w:p>
        </w:tc>
      </w:tr>
    </w:tbl>
    <w:p w14:paraId="29A20546" w14:textId="77777777" w:rsidR="00EB7E55" w:rsidRPr="005B3297" w:rsidRDefault="00EB7E55" w:rsidP="00EB7E55">
      <w:pPr>
        <w:tabs>
          <w:tab w:val="center" w:pos="640"/>
          <w:tab w:val="center" w:pos="1416"/>
          <w:tab w:val="center" w:pos="2054"/>
          <w:tab w:val="center" w:pos="2692"/>
          <w:tab w:val="center" w:pos="3330"/>
          <w:tab w:val="center" w:pos="4542"/>
        </w:tabs>
        <w:spacing w:line="249" w:lineRule="auto"/>
        <w:rPr>
          <w:rFonts w:ascii="Calibri" w:eastAsia="Calibri" w:hAnsi="Calibri" w:cs="Calibri"/>
          <w:sz w:val="18"/>
          <w:szCs w:val="22"/>
          <w:lang w:eastAsia="es-ES"/>
        </w:rPr>
      </w:pPr>
    </w:p>
    <w:p w14:paraId="47B12725" w14:textId="77777777" w:rsidR="00EB7E55" w:rsidRPr="005B3297" w:rsidRDefault="00EB7E55" w:rsidP="00EB7E55">
      <w:pPr>
        <w:tabs>
          <w:tab w:val="center" w:pos="640"/>
          <w:tab w:val="center" w:pos="1416"/>
          <w:tab w:val="center" w:pos="2054"/>
          <w:tab w:val="center" w:pos="2692"/>
          <w:tab w:val="center" w:pos="3330"/>
          <w:tab w:val="center" w:pos="4542"/>
        </w:tabs>
        <w:spacing w:line="249" w:lineRule="auto"/>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5B3297" w14:paraId="5902E7B0" w14:textId="77777777" w:rsidTr="00EE0F33">
        <w:trPr>
          <w:trHeight w:val="116"/>
        </w:trPr>
        <w:tc>
          <w:tcPr>
            <w:tcW w:w="5000" w:type="pct"/>
            <w:shd w:val="clear" w:color="auto" w:fill="B8CCE4"/>
          </w:tcPr>
          <w:p w14:paraId="723792AD" w14:textId="77777777" w:rsidR="00EB7E55" w:rsidRPr="005B3297" w:rsidRDefault="00EB7E55" w:rsidP="00EE0F33">
            <w:pPr>
              <w:spacing w:line="259" w:lineRule="auto"/>
              <w:rPr>
                <w:rFonts w:eastAsia="Calibri" w:cs="Calibri"/>
                <w:sz w:val="18"/>
              </w:rPr>
            </w:pPr>
            <w:r w:rsidRPr="005B3297">
              <w:rPr>
                <w:b/>
              </w:rPr>
              <w:t>DATOS PARA LAS NOTIFICACIONES</w:t>
            </w:r>
          </w:p>
        </w:tc>
      </w:tr>
    </w:tbl>
    <w:p w14:paraId="5F7F3A0E" w14:textId="77777777" w:rsidR="00EB7E55" w:rsidRPr="005B3297" w:rsidRDefault="00EB7E55" w:rsidP="00EB7E55">
      <w:pPr>
        <w:tabs>
          <w:tab w:val="center" w:pos="1010"/>
          <w:tab w:val="center" w:pos="2315"/>
          <w:tab w:val="center" w:pos="3622"/>
          <w:tab w:val="center" w:pos="6298"/>
        </w:tabs>
        <w:spacing w:line="249" w:lineRule="auto"/>
        <w:rPr>
          <w:rFonts w:ascii="Calibri" w:eastAsia="Calibri" w:hAnsi="Calibri" w:cs="Calibri"/>
          <w:b/>
          <w:sz w:val="18"/>
          <w:szCs w:val="18"/>
          <w:lang w:eastAsia="es-ES"/>
        </w:rPr>
      </w:pPr>
    </w:p>
    <w:p w14:paraId="2EE3133D" w14:textId="77777777" w:rsidR="00EB7E55" w:rsidRPr="005B3297" w:rsidRDefault="00EB7E55" w:rsidP="00EB7E55">
      <w:pPr>
        <w:tabs>
          <w:tab w:val="center" w:pos="1010"/>
          <w:tab w:val="center" w:pos="2315"/>
          <w:tab w:val="center" w:pos="3622"/>
          <w:tab w:val="center" w:pos="6298"/>
        </w:tabs>
        <w:spacing w:line="249" w:lineRule="auto"/>
        <w:rPr>
          <w:rFonts w:ascii="Calibri" w:eastAsia="Calibri" w:hAnsi="Calibri" w:cs="Calibri"/>
          <w:b/>
          <w:sz w:val="18"/>
          <w:szCs w:val="18"/>
        </w:rPr>
      </w:pPr>
      <w:r w:rsidRPr="005B3297">
        <w:rPr>
          <w:rFonts w:ascii="Calibri" w:hAnsi="Calibri"/>
          <w:b/>
          <w:sz w:val="18"/>
        </w:rPr>
        <w:t>Las notificaciones y comunicaciones se enviarán a la siguiente dirección:</w:t>
      </w:r>
    </w:p>
    <w:p w14:paraId="5865D111" w14:textId="4E2B88DE" w:rsidR="00EB7E55" w:rsidRPr="005B3297" w:rsidRDefault="00EB7E55" w:rsidP="00EB7E55">
      <w:pPr>
        <w:tabs>
          <w:tab w:val="center" w:pos="1010"/>
          <w:tab w:val="center" w:pos="2315"/>
          <w:tab w:val="center" w:pos="3622"/>
          <w:tab w:val="center" w:pos="6298"/>
        </w:tabs>
        <w:spacing w:line="249" w:lineRule="auto"/>
        <w:rPr>
          <w:rFonts w:ascii="Calibri" w:eastAsia="Calibri" w:hAnsi="Calibri" w:cs="Calibri"/>
          <w:sz w:val="18"/>
          <w:szCs w:val="22"/>
        </w:rPr>
      </w:pPr>
      <w:r w:rsidRPr="005B3297">
        <w:rPr>
          <w:rFonts w:ascii="Calibri" w:hAnsi="Calibri"/>
          <w:sz w:val="22"/>
        </w:rPr>
        <w:tab/>
      </w:r>
      <w:r w:rsidRPr="005B3297">
        <w:rPr>
          <w:rFonts w:ascii="Calibri" w:hAnsi="Calibri"/>
          <w:sz w:val="18"/>
        </w:rPr>
        <w:t xml:space="preserve">Las notificaciones que envíe la </w:t>
      </w:r>
      <w:r w:rsidR="00AA4172">
        <w:rPr>
          <w:rFonts w:ascii="Calibri" w:hAnsi="Calibri"/>
          <w:sz w:val="18"/>
        </w:rPr>
        <w:t>A</w:t>
      </w:r>
      <w:r w:rsidRPr="005B3297">
        <w:rPr>
          <w:rFonts w:ascii="Calibri" w:hAnsi="Calibri"/>
          <w:sz w:val="18"/>
        </w:rPr>
        <w:t xml:space="preserve">dministración durante la tramitación de este expediente irán destinadas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B7E55" w:rsidRPr="005B3297" w14:paraId="3DBC52F5" w14:textId="77777777" w:rsidTr="00EE0F33">
        <w:tc>
          <w:tcPr>
            <w:tcW w:w="8494" w:type="dxa"/>
            <w:shd w:val="clear" w:color="auto" w:fill="auto"/>
          </w:tcPr>
          <w:p w14:paraId="55126512" w14:textId="77777777" w:rsidR="00EB7E55" w:rsidRPr="005B3297" w:rsidRDefault="00EB7E55" w:rsidP="00EE0F33">
            <w:pPr>
              <w:tabs>
                <w:tab w:val="center" w:pos="1010"/>
                <w:tab w:val="center" w:pos="2315"/>
                <w:tab w:val="center" w:pos="3622"/>
                <w:tab w:val="center" w:pos="6298"/>
              </w:tabs>
              <w:spacing w:line="249" w:lineRule="auto"/>
              <w:rPr>
                <w:rFonts w:eastAsia="Calibri" w:cs="Calibri"/>
                <w:sz w:val="18"/>
                <w:lang w:eastAsia="es-ES"/>
              </w:rPr>
            </w:pPr>
          </w:p>
        </w:tc>
      </w:tr>
    </w:tbl>
    <w:p w14:paraId="7CC75EA9" w14:textId="77777777" w:rsidR="00EB7E55" w:rsidRPr="005B3297" w:rsidRDefault="00EB7E55" w:rsidP="00EB7E55">
      <w:pPr>
        <w:tabs>
          <w:tab w:val="center" w:pos="1010"/>
          <w:tab w:val="center" w:pos="2315"/>
          <w:tab w:val="center" w:pos="3622"/>
          <w:tab w:val="center" w:pos="6298"/>
        </w:tabs>
        <w:spacing w:line="249" w:lineRule="auto"/>
        <w:rPr>
          <w:rFonts w:ascii="Calibri" w:eastAsia="Calibri" w:hAnsi="Calibri" w:cs="Calibri"/>
          <w:sz w:val="18"/>
          <w:szCs w:val="22"/>
          <w:lang w:eastAsia="es-ES"/>
        </w:rPr>
      </w:pPr>
    </w:p>
    <w:p w14:paraId="07877B8C" w14:textId="77777777" w:rsidR="00EB7E55" w:rsidRPr="005B3297" w:rsidRDefault="00EB7E55" w:rsidP="00EB7E55">
      <w:pPr>
        <w:keepNext/>
        <w:keepLines/>
        <w:tabs>
          <w:tab w:val="center" w:pos="1092"/>
          <w:tab w:val="center" w:pos="2498"/>
        </w:tabs>
        <w:spacing w:line="259" w:lineRule="auto"/>
        <w:outlineLvl w:val="0"/>
        <w:rPr>
          <w:rFonts w:ascii="Calibri" w:eastAsia="Calibri" w:hAnsi="Calibri" w:cs="Calibri"/>
          <w:b/>
          <w:sz w:val="18"/>
          <w:szCs w:val="22"/>
        </w:rPr>
      </w:pPr>
      <w:r w:rsidRPr="005B3297">
        <w:rPr>
          <w:rFonts w:ascii="Calibri" w:hAnsi="Calibri"/>
          <w:b/>
          <w:sz w:val="18"/>
        </w:rPr>
        <w:t>Canal de notificación y comunicación *</w:t>
      </w:r>
    </w:p>
    <w:p w14:paraId="739B70F7"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b/>
          <w:sz w:val="18"/>
        </w:rPr>
        <w:t xml:space="preserve">Electrónico: </w:t>
      </w:r>
      <w:r w:rsidRPr="005B3297">
        <w:rPr>
          <w:rFonts w:ascii="Calibri" w:hAnsi="Calibri"/>
          <w:sz w:val="18"/>
        </w:rPr>
        <w:t xml:space="preserve">Se envían a la bandeja de notificaciones y comunicaciones de Mi Carpeta. Para acceder, es necesario un medio de </w:t>
      </w:r>
      <w:proofErr w:type="gramStart"/>
      <w:r w:rsidRPr="005B3297">
        <w:rPr>
          <w:rFonts w:ascii="Calibri" w:hAnsi="Calibri"/>
          <w:sz w:val="18"/>
        </w:rPr>
        <w:t>identificación electrónico</w:t>
      </w:r>
      <w:proofErr w:type="gramEnd"/>
      <w:r w:rsidRPr="005B3297">
        <w:rPr>
          <w:rFonts w:ascii="Calibri" w:hAnsi="Calibri"/>
          <w:sz w:val="18"/>
        </w:rPr>
        <w:t>.</w:t>
      </w:r>
      <w:r w:rsidRPr="005B3297">
        <w:rPr>
          <w:rFonts w:ascii="Calibri" w:hAnsi="Calibri"/>
          <w:b/>
          <w:sz w:val="18"/>
        </w:rPr>
        <w:t xml:space="preserve"> </w:t>
      </w:r>
    </w:p>
    <w:p w14:paraId="2D499C08" w14:textId="62EB4DB0" w:rsidR="00EB7E55" w:rsidRPr="005B3297" w:rsidRDefault="00EB7E55" w:rsidP="00EB7E55">
      <w:pPr>
        <w:spacing w:line="256" w:lineRule="auto"/>
        <w:ind w:hanging="10"/>
        <w:rPr>
          <w:rFonts w:ascii="Calibri" w:eastAsia="Calibri" w:hAnsi="Calibri" w:cs="Calibri"/>
          <w:i/>
          <w:sz w:val="16"/>
          <w:szCs w:val="22"/>
        </w:rPr>
      </w:pPr>
      <w:r w:rsidRPr="005B3297">
        <w:rPr>
          <w:rFonts w:ascii="Calibri" w:hAnsi="Calibri"/>
          <w:i/>
          <w:sz w:val="16"/>
        </w:rPr>
        <w:t>Nota sobre el canal electrónico:</w:t>
      </w:r>
      <w:r w:rsidR="002811CA" w:rsidRPr="005B3297">
        <w:rPr>
          <w:rFonts w:ascii="Calibri" w:hAnsi="Calibri"/>
          <w:i/>
          <w:sz w:val="16"/>
        </w:rPr>
        <w:t xml:space="preserve"> </w:t>
      </w:r>
      <w:r w:rsidR="00625E8F" w:rsidRPr="005B3297">
        <w:rPr>
          <w:rFonts w:ascii="Calibri" w:hAnsi="Calibri"/>
          <w:i/>
          <w:sz w:val="16"/>
        </w:rPr>
        <w:t>s</w:t>
      </w:r>
      <w:r w:rsidRPr="005B3297">
        <w:rPr>
          <w:rFonts w:ascii="Calibri" w:hAnsi="Calibri"/>
          <w:i/>
          <w:sz w:val="16"/>
        </w:rPr>
        <w:t xml:space="preserve">i usted no accede a la notificación electrónica, se dará por notificada transcurridos 10 días naturales desde su puesta a disposición en Mi Carpeta. Cumplido el plazo indicado, se entenderá que usted rechaza la notificación y así constará en el expediente. El trámite se dará por efectuado y la administración seguirá adelante con el procedimiento. </w:t>
      </w:r>
    </w:p>
    <w:p w14:paraId="7BF3B2BF" w14:textId="77777777" w:rsidR="00EB7E55" w:rsidRPr="005B3297" w:rsidRDefault="00EB7E55" w:rsidP="00EB7E55">
      <w:pPr>
        <w:spacing w:line="256" w:lineRule="auto"/>
        <w:ind w:hanging="10"/>
        <w:rPr>
          <w:rFonts w:ascii="Calibri" w:eastAsia="Calibri" w:hAnsi="Calibri" w:cs="Calibri"/>
          <w:sz w:val="18"/>
          <w:szCs w:val="22"/>
          <w:lang w:eastAsia="es-ES"/>
        </w:rPr>
      </w:pPr>
    </w:p>
    <w:p w14:paraId="4F1D5367" w14:textId="77777777" w:rsidR="00EB7E55" w:rsidRPr="005B3297" w:rsidRDefault="00EB7E55" w:rsidP="00EB7E55">
      <w:pPr>
        <w:keepNext/>
        <w:keepLines/>
        <w:spacing w:line="259" w:lineRule="auto"/>
        <w:ind w:hanging="10"/>
        <w:outlineLvl w:val="0"/>
        <w:rPr>
          <w:rFonts w:ascii="Calibri" w:eastAsia="Calibri" w:hAnsi="Calibri" w:cs="Calibri"/>
          <w:b/>
          <w:sz w:val="18"/>
          <w:szCs w:val="22"/>
        </w:rPr>
      </w:pPr>
      <w:r w:rsidRPr="005B3297">
        <w:rPr>
          <w:rFonts w:ascii="Calibri" w:hAnsi="Calibri"/>
          <w:b/>
          <w:sz w:val="18"/>
        </w:rPr>
        <w:t xml:space="preserve">Datos para recibir avisos </w:t>
      </w:r>
    </w:p>
    <w:p w14:paraId="331586BD" w14:textId="77777777" w:rsidR="00EB7E55" w:rsidRPr="005B3297" w:rsidRDefault="00EB7E55" w:rsidP="00EB7E55">
      <w:pPr>
        <w:tabs>
          <w:tab w:val="center" w:pos="1584"/>
          <w:tab w:val="center" w:pos="4466"/>
          <w:tab w:val="center" w:pos="6648"/>
        </w:tabs>
        <w:spacing w:line="249" w:lineRule="auto"/>
        <w:rPr>
          <w:rFonts w:ascii="Calibri" w:eastAsia="Calibri" w:hAnsi="Calibri" w:cs="Calibri"/>
          <w:sz w:val="18"/>
          <w:szCs w:val="18"/>
        </w:rPr>
      </w:pPr>
      <w:r w:rsidRPr="005B3297">
        <w:rPr>
          <w:rFonts w:ascii="Calibri" w:hAnsi="Calibri"/>
          <w:sz w:val="18"/>
        </w:rPr>
        <w:t>Le enviaremos un aviso al correo electrónico y al teléfono móvil cuando tenga alguna notificación o comunicación en Mi Carpeta.</w:t>
      </w:r>
      <w:r w:rsidRPr="005B3297">
        <w:rPr>
          <w:rFonts w:ascii="Calibri" w:hAnsi="Calibri"/>
          <w:sz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4808"/>
        <w:gridCol w:w="2282"/>
      </w:tblGrid>
      <w:tr w:rsidR="005B3297" w:rsidRPr="005B3297" w14:paraId="12BBE548" w14:textId="77777777" w:rsidTr="00EE0F33">
        <w:tc>
          <w:tcPr>
            <w:tcW w:w="1448" w:type="pct"/>
          </w:tcPr>
          <w:p w14:paraId="5BDEBED9" w14:textId="78104402"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5B3297">
              <w:rPr>
                <w:sz w:val="18"/>
              </w:rPr>
              <w:t>Correo electrónico*</w:t>
            </w:r>
          </w:p>
        </w:tc>
        <w:tc>
          <w:tcPr>
            <w:tcW w:w="2408" w:type="pct"/>
          </w:tcPr>
          <w:p w14:paraId="0B4C81E6" w14:textId="230DF039"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5B3297">
              <w:rPr>
                <w:sz w:val="18"/>
              </w:rPr>
              <w:t>Confirmación de correo electrónico</w:t>
            </w:r>
          </w:p>
        </w:tc>
        <w:tc>
          <w:tcPr>
            <w:tcW w:w="1143" w:type="pct"/>
          </w:tcPr>
          <w:p w14:paraId="111FF9B9" w14:textId="68C578F8"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rPr>
            </w:pPr>
            <w:r w:rsidRPr="005B3297">
              <w:rPr>
                <w:sz w:val="18"/>
              </w:rPr>
              <w:t>Teléfono móvil</w:t>
            </w:r>
          </w:p>
        </w:tc>
      </w:tr>
      <w:tr w:rsidR="00EB7E55" w:rsidRPr="005B3297" w14:paraId="370D5948" w14:textId="77777777" w:rsidTr="00EE0F33">
        <w:tc>
          <w:tcPr>
            <w:tcW w:w="1448" w:type="pct"/>
            <w:shd w:val="clear" w:color="auto" w:fill="auto"/>
          </w:tcPr>
          <w:p w14:paraId="4D57C20A" w14:textId="77777777"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c>
          <w:tcPr>
            <w:tcW w:w="2408" w:type="pct"/>
            <w:shd w:val="clear" w:color="auto" w:fill="auto"/>
          </w:tcPr>
          <w:p w14:paraId="3ABBCD07" w14:textId="77777777"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c>
          <w:tcPr>
            <w:tcW w:w="1143" w:type="pct"/>
            <w:shd w:val="clear" w:color="auto" w:fill="auto"/>
          </w:tcPr>
          <w:p w14:paraId="51B565C0" w14:textId="77777777" w:rsidR="00EB7E55" w:rsidRPr="005B3297" w:rsidRDefault="00EB7E55" w:rsidP="00EE0F33">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eastAsia="Calibri" w:cs="Calibri"/>
                <w:lang w:eastAsia="es-ES"/>
              </w:rPr>
            </w:pPr>
          </w:p>
        </w:tc>
      </w:tr>
    </w:tbl>
    <w:p w14:paraId="1626F387" w14:textId="77777777" w:rsidR="00EB7E55" w:rsidRPr="005B3297" w:rsidRDefault="00EB7E55" w:rsidP="00EB7E55">
      <w:pPr>
        <w:tabs>
          <w:tab w:val="center" w:pos="282"/>
          <w:tab w:val="center" w:pos="1096"/>
          <w:tab w:val="center" w:pos="2055"/>
          <w:tab w:val="center" w:pos="2693"/>
          <w:tab w:val="center" w:pos="3331"/>
          <w:tab w:val="center" w:pos="3970"/>
          <w:tab w:val="center" w:pos="4608"/>
          <w:tab w:val="center" w:pos="5246"/>
          <w:tab w:val="center" w:pos="6207"/>
          <w:tab w:val="center" w:pos="6868"/>
        </w:tabs>
        <w:spacing w:line="249" w:lineRule="auto"/>
        <w:rPr>
          <w:rFonts w:ascii="Calibri" w:eastAsia="Calibri" w:hAnsi="Calibri" w:cs="Calibri"/>
          <w:sz w:val="22"/>
          <w:szCs w:val="22"/>
          <w:lang w:eastAsia="es-ES"/>
        </w:rPr>
      </w:pPr>
    </w:p>
    <w:p w14:paraId="6F5949BF" w14:textId="77777777" w:rsidR="00EB7E55" w:rsidRPr="005B3297" w:rsidRDefault="00EB7E55" w:rsidP="00EB7E55">
      <w:pPr>
        <w:keepNext/>
        <w:keepLines/>
        <w:tabs>
          <w:tab w:val="center" w:pos="285"/>
          <w:tab w:val="center" w:pos="1527"/>
          <w:tab w:val="center" w:pos="3374"/>
        </w:tabs>
        <w:spacing w:line="259" w:lineRule="auto"/>
        <w:outlineLvl w:val="0"/>
        <w:rPr>
          <w:rFonts w:ascii="Calibri" w:eastAsia="Calibri" w:hAnsi="Calibri" w:cs="Calibri"/>
          <w:b/>
          <w:sz w:val="18"/>
          <w:szCs w:val="22"/>
        </w:rPr>
      </w:pPr>
      <w:r w:rsidRPr="005B3297">
        <w:rPr>
          <w:rFonts w:ascii="Calibri" w:hAnsi="Calibri"/>
          <w:sz w:val="22"/>
        </w:rPr>
        <w:tab/>
      </w:r>
      <w:r w:rsidRPr="005B3297">
        <w:rPr>
          <w:rFonts w:ascii="Calibri" w:hAnsi="Calibri"/>
          <w:b/>
          <w:sz w:val="18"/>
        </w:rPr>
        <w:t>Idioma de comunicación *</w:t>
      </w:r>
    </w:p>
    <w:p w14:paraId="4F6F1E12"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sz w:val="18"/>
        </w:rPr>
        <w:t xml:space="preserve">Las notificaciones y las comunicaciones que se le mandarán a través de correos electrónicos y mensajes de avisos estará en el idioma que usted indique. </w:t>
      </w:r>
    </w:p>
    <w:p w14:paraId="74E171C7" w14:textId="73C99538" w:rsidR="00EB7E55" w:rsidRPr="005B3297" w:rsidRDefault="00EB7E55" w:rsidP="00EB7E55">
      <w:pPr>
        <w:tabs>
          <w:tab w:val="center" w:pos="187"/>
          <w:tab w:val="center" w:pos="612"/>
          <w:tab w:val="center" w:pos="1067"/>
          <w:tab w:val="center" w:pos="2055"/>
          <w:tab w:val="center" w:pos="2693"/>
          <w:tab w:val="center" w:pos="3597"/>
        </w:tabs>
        <w:spacing w:line="249" w:lineRule="auto"/>
        <w:rPr>
          <w:rFonts w:ascii="Calibri" w:eastAsia="Calibri" w:hAnsi="Calibri" w:cs="Calibri"/>
          <w:sz w:val="18"/>
          <w:szCs w:val="22"/>
        </w:rPr>
      </w:pPr>
      <w:r w:rsidRPr="005B3297">
        <w:rPr>
          <w:rFonts w:ascii="Calibri" w:hAnsi="Calibri"/>
          <w:sz w:val="22"/>
        </w:rPr>
        <w:tab/>
      </w:r>
      <w:r w:rsidRPr="005B3297">
        <w:rPr>
          <w:noProof/>
          <w:lang w:eastAsia="es-ES"/>
        </w:rPr>
        <mc:AlternateContent>
          <mc:Choice Requires="wpg">
            <w:drawing>
              <wp:inline distT="0" distB="0" distL="0" distR="0" wp14:anchorId="40644B07" wp14:editId="629F271B">
                <wp:extent cx="75437" cy="72707"/>
                <wp:effectExtent l="0" t="0" r="0" b="0"/>
                <wp:docPr id="9680" name="Group 9680"/>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10"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11"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rto="http://schemas.microsoft.com/office/word/2006/arto" xmlns:a="http://schemas.openxmlformats.org/drawingml/2006/main">
            <w:pict w14:anchorId="76DFC5A6">
              <v:group id="Group 9680" style="width:5.95pt;height:5.7pt;mso-position-horizontal-relative:char;mso-position-vertical-relative:line" coordsize="75437,72707" o:spid="_x0000_s1026" w14:anchorId="5879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kl8fZM8FAACY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">
                  <v:stroke miterlimit="83231f" joinstyle="miter"/>
                  <v:path textboxrect="0,0,38622,72707" arrowok="t"/>
                </v:shape>
                <w10:anchorlock/>
              </v:group>
            </w:pict>
          </mc:Fallback>
        </mc:AlternateContent>
      </w:r>
      <w:r w:rsidRPr="005B3297">
        <w:rPr>
          <w:rFonts w:ascii="Calibri" w:hAnsi="Calibri"/>
          <w:sz w:val="18"/>
        </w:rPr>
        <w:tab/>
        <w:t>Eusk</w:t>
      </w:r>
      <w:r w:rsidR="00477888">
        <w:rPr>
          <w:rFonts w:ascii="Calibri" w:hAnsi="Calibri"/>
          <w:sz w:val="18"/>
        </w:rPr>
        <w:t>a</w:t>
      </w:r>
      <w:r w:rsidRPr="005B3297">
        <w:rPr>
          <w:rFonts w:ascii="Calibri" w:hAnsi="Calibri"/>
          <w:sz w:val="18"/>
        </w:rPr>
        <w:t xml:space="preserve">ra   </w:t>
      </w:r>
      <w:r w:rsidRPr="005B3297">
        <w:rPr>
          <w:rFonts w:ascii="Calibri" w:hAnsi="Calibri"/>
          <w:sz w:val="18"/>
        </w:rPr>
        <w:tab/>
        <w:t xml:space="preserve"> </w:t>
      </w:r>
      <w:r w:rsidRPr="005B3297">
        <w:rPr>
          <w:rFonts w:ascii="Calibri" w:hAnsi="Calibri"/>
          <w:sz w:val="18"/>
        </w:rPr>
        <w:tab/>
        <w:t xml:space="preserve"> </w:t>
      </w:r>
      <w:r w:rsidRPr="005B3297">
        <w:rPr>
          <w:rFonts w:ascii="Calibri" w:hAnsi="Calibri"/>
          <w:sz w:val="18"/>
        </w:rPr>
        <w:tab/>
      </w:r>
      <w:r w:rsidRPr="005B3297">
        <w:rPr>
          <w:noProof/>
          <w:sz w:val="22"/>
          <w:lang w:eastAsia="es-ES"/>
        </w:rPr>
        <mc:AlternateContent>
          <mc:Choice Requires="wpg">
            <w:drawing>
              <wp:inline distT="0" distB="0" distL="0" distR="0" wp14:anchorId="0EAC0F4D" wp14:editId="79D3C44D">
                <wp:extent cx="75628" cy="72783"/>
                <wp:effectExtent l="0" t="0" r="0" b="0"/>
                <wp:docPr id="9681" name="Group 9681"/>
                <wp:cNvGraphicFramePr/>
                <a:graphic xmlns:a="http://schemas.openxmlformats.org/drawingml/2006/main">
                  <a:graphicData uri="http://schemas.microsoft.com/office/word/2010/wordprocessingGroup">
                    <wpg:wgp>
                      <wpg:cNvGrpSpPr/>
                      <wpg:grpSpPr>
                        <a:xfrm>
                          <a:off x="0" y="0"/>
                          <a:ext cx="75628" cy="72783"/>
                          <a:chOff x="0" y="0"/>
                          <a:chExt cx="75628" cy="72783"/>
                        </a:xfrm>
                      </wpg:grpSpPr>
                      <wps:wsp>
                        <wps:cNvPr id="213" name="Shape 213"/>
                        <wps:cNvSpPr/>
                        <wps:spPr>
                          <a:xfrm>
                            <a:off x="0" y="0"/>
                            <a:ext cx="36353" cy="72783"/>
                          </a:xfrm>
                          <a:custGeom>
                            <a:avLst/>
                            <a:gdLst/>
                            <a:ahLst/>
                            <a:cxnLst/>
                            <a:rect l="0" t="0" r="0" b="0"/>
                            <a:pathLst>
                              <a:path w="36353" h="72783">
                                <a:moveTo>
                                  <a:pt x="34384" y="0"/>
                                </a:moveTo>
                                <a:lnTo>
                                  <a:pt x="36353" y="429"/>
                                </a:lnTo>
                                <a:lnTo>
                                  <a:pt x="36353" y="8338"/>
                                </a:lnTo>
                                <a:lnTo>
                                  <a:pt x="21260" y="13082"/>
                                </a:lnTo>
                                <a:lnTo>
                                  <a:pt x="16894" y="16813"/>
                                </a:lnTo>
                                <a:lnTo>
                                  <a:pt x="13716" y="20626"/>
                                </a:lnTo>
                                <a:lnTo>
                                  <a:pt x="11659" y="22671"/>
                                </a:lnTo>
                                <a:lnTo>
                                  <a:pt x="10973" y="25414"/>
                                </a:lnTo>
                                <a:lnTo>
                                  <a:pt x="9601" y="28157"/>
                                </a:lnTo>
                                <a:lnTo>
                                  <a:pt x="8915" y="30228"/>
                                </a:lnTo>
                                <a:lnTo>
                                  <a:pt x="8915" y="33656"/>
                                </a:lnTo>
                                <a:lnTo>
                                  <a:pt x="8230" y="36400"/>
                                </a:lnTo>
                                <a:lnTo>
                                  <a:pt x="8915" y="39143"/>
                                </a:lnTo>
                                <a:lnTo>
                                  <a:pt x="8915" y="41886"/>
                                </a:lnTo>
                                <a:lnTo>
                                  <a:pt x="10287" y="47372"/>
                                </a:lnTo>
                                <a:lnTo>
                                  <a:pt x="11659" y="49430"/>
                                </a:lnTo>
                                <a:lnTo>
                                  <a:pt x="13716" y="52173"/>
                                </a:lnTo>
                                <a:lnTo>
                                  <a:pt x="13030" y="51474"/>
                                </a:lnTo>
                                <a:lnTo>
                                  <a:pt x="17132" y="56273"/>
                                </a:lnTo>
                                <a:lnTo>
                                  <a:pt x="20574" y="59704"/>
                                </a:lnTo>
                                <a:cubicBezTo>
                                  <a:pt x="25552" y="62905"/>
                                  <a:pt x="30947" y="64505"/>
                                  <a:pt x="36341" y="64505"/>
                                </a:cubicBezTo>
                                <a:lnTo>
                                  <a:pt x="36353" y="64501"/>
                                </a:lnTo>
                                <a:lnTo>
                                  <a:pt x="36353" y="72468"/>
                                </a:lnTo>
                                <a:lnTo>
                                  <a:pt x="34893" y="72783"/>
                                </a:lnTo>
                                <a:cubicBezTo>
                                  <a:pt x="28232" y="72522"/>
                                  <a:pt x="21711" y="70531"/>
                                  <a:pt x="16459" y="66575"/>
                                </a:cubicBezTo>
                                <a:lnTo>
                                  <a:pt x="10973" y="62447"/>
                                </a:lnTo>
                                <a:cubicBezTo>
                                  <a:pt x="10973" y="62447"/>
                                  <a:pt x="10287" y="62447"/>
                                  <a:pt x="10287" y="61775"/>
                                </a:cubicBezTo>
                                <a:lnTo>
                                  <a:pt x="6172" y="56961"/>
                                </a:lnTo>
                                <a:lnTo>
                                  <a:pt x="4115" y="54218"/>
                                </a:lnTo>
                                <a:lnTo>
                                  <a:pt x="1371" y="47372"/>
                                </a:lnTo>
                                <a:lnTo>
                                  <a:pt x="686" y="43944"/>
                                </a:lnTo>
                                <a:lnTo>
                                  <a:pt x="0" y="40515"/>
                                </a:lnTo>
                                <a:lnTo>
                                  <a:pt x="0" y="32971"/>
                                </a:lnTo>
                                <a:cubicBezTo>
                                  <a:pt x="1092" y="25618"/>
                                  <a:pt x="2235" y="22265"/>
                                  <a:pt x="6172" y="15825"/>
                                </a:cubicBezTo>
                                <a:lnTo>
                                  <a:pt x="10287" y="11013"/>
                                </a:lnTo>
                                <a:cubicBezTo>
                                  <a:pt x="10287" y="10340"/>
                                  <a:pt x="10973" y="10340"/>
                                  <a:pt x="10973" y="10340"/>
                                </a:cubicBezTo>
                                <a:lnTo>
                                  <a:pt x="15773" y="6224"/>
                                </a:lnTo>
                                <a:cubicBezTo>
                                  <a:pt x="20917" y="2439"/>
                                  <a:pt x="27610" y="354"/>
                                  <a:pt x="34384" y="0"/>
                                </a:cubicBezTo>
                                <a:close/>
                              </a:path>
                            </a:pathLst>
                          </a:custGeom>
                          <a:solidFill>
                            <a:srgbClr val="000000"/>
                          </a:solidFill>
                          <a:ln w="0" cap="flat">
                            <a:noFill/>
                            <a:miter lim="127000"/>
                          </a:ln>
                          <a:effectLst/>
                        </wps:spPr>
                        <wps:bodyPr/>
                      </wps:wsp>
                      <wps:wsp>
                        <wps:cNvPr id="214" name="Shape 214"/>
                        <wps:cNvSpPr/>
                        <wps:spPr>
                          <a:xfrm>
                            <a:off x="36353" y="429"/>
                            <a:ext cx="39275" cy="72039"/>
                          </a:xfrm>
                          <a:custGeom>
                            <a:avLst/>
                            <a:gdLst/>
                            <a:ahLst/>
                            <a:cxnLst/>
                            <a:rect l="0" t="0" r="0" b="0"/>
                            <a:pathLst>
                              <a:path w="39275" h="72039">
                                <a:moveTo>
                                  <a:pt x="0" y="0"/>
                                </a:moveTo>
                                <a:lnTo>
                                  <a:pt x="17126" y="3738"/>
                                </a:lnTo>
                                <a:lnTo>
                                  <a:pt x="20556" y="5795"/>
                                </a:lnTo>
                                <a:lnTo>
                                  <a:pt x="21241" y="5795"/>
                                </a:lnTo>
                                <a:lnTo>
                                  <a:pt x="25356" y="9910"/>
                                </a:lnTo>
                                <a:cubicBezTo>
                                  <a:pt x="26042" y="9910"/>
                                  <a:pt x="26042" y="9910"/>
                                  <a:pt x="26042" y="10583"/>
                                </a:cubicBezTo>
                                <a:lnTo>
                                  <a:pt x="30157" y="15396"/>
                                </a:lnTo>
                                <a:cubicBezTo>
                                  <a:pt x="37662" y="25988"/>
                                  <a:pt x="39275" y="41952"/>
                                  <a:pt x="32214" y="53115"/>
                                </a:cubicBezTo>
                                <a:lnTo>
                                  <a:pt x="30843" y="56531"/>
                                </a:lnTo>
                                <a:lnTo>
                                  <a:pt x="30157" y="56531"/>
                                </a:lnTo>
                                <a:lnTo>
                                  <a:pt x="26042" y="61345"/>
                                </a:lnTo>
                                <a:cubicBezTo>
                                  <a:pt x="26042" y="62018"/>
                                  <a:pt x="26042" y="62018"/>
                                  <a:pt x="25356" y="62018"/>
                                </a:cubicBezTo>
                                <a:lnTo>
                                  <a:pt x="21241" y="66146"/>
                                </a:lnTo>
                                <a:lnTo>
                                  <a:pt x="20556" y="66146"/>
                                </a:lnTo>
                                <a:lnTo>
                                  <a:pt x="17812" y="68190"/>
                                </a:lnTo>
                                <a:lnTo>
                                  <a:pt x="0" y="72039"/>
                                </a:lnTo>
                                <a:lnTo>
                                  <a:pt x="0" y="64072"/>
                                </a:lnTo>
                                <a:lnTo>
                                  <a:pt x="15755" y="59275"/>
                                </a:lnTo>
                                <a:lnTo>
                                  <a:pt x="20052" y="55603"/>
                                </a:lnTo>
                                <a:lnTo>
                                  <a:pt x="23299" y="51045"/>
                                </a:lnTo>
                                <a:lnTo>
                                  <a:pt x="23299" y="51743"/>
                                </a:lnTo>
                                <a:lnTo>
                                  <a:pt x="24670" y="49686"/>
                                </a:lnTo>
                                <a:cubicBezTo>
                                  <a:pt x="29458" y="40796"/>
                                  <a:pt x="29509" y="28960"/>
                                  <a:pt x="23299" y="20882"/>
                                </a:cubicBezTo>
                                <a:lnTo>
                                  <a:pt x="20029" y="16304"/>
                                </a:lnTo>
                                <a:lnTo>
                                  <a:pt x="15755" y="12653"/>
                                </a:lnTo>
                                <a:cubicBezTo>
                                  <a:pt x="11253" y="9420"/>
                                  <a:pt x="5792" y="7805"/>
                                  <a:pt x="331" y="7805"/>
                                </a:cubicBezTo>
                                <a:lnTo>
                                  <a:pt x="0" y="790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rto="http://schemas.microsoft.com/office/word/2006/arto" xmlns:a="http://schemas.openxmlformats.org/drawingml/2006/main">
            <w:pict w14:anchorId="3DD6569F">
              <v:group id="Group 9681" style="width:5.95pt;height:5.75pt;mso-position-horizontal-relative:char;mso-position-vertical-relative:line" coordsize="75628,72783" o:spid="_x0000_s1026" w14:anchorId="396E4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">
                <v:shape id="Shape 213" style="position:absolute;width:36353;height:72783;visibility:visible;mso-wrap-style:square;v-text-anchor:top" coordsize="36353,72783" o:spid="_x0000_s1027" fillcolor="black" stroked="f" strokeweight="0" path="m34384,r1969,429l36353,8338,21260,13082r-4366,3731l13716,20626r-2057,2045l10973,25414,9601,28157r-686,2071l8915,33656r-685,2744l8915,39143r,2743l10287,47372r1372,2058l13716,52173r-686,-699l17132,56273r3442,3431c25552,62905,30947,64505,36341,64505r12,-4l36353,72468r-1460,315c28232,72522,21711,70531,16459,66575l10973,62447v,,-686,,-686,-672l6172,56961,4115,54218,1371,47372,686,43944,,40515,,32971c1092,25618,2235,22265,6172,15825r4115,-4812c10287,10340,10973,10340,10973,10340l15773,6224c20917,2439,27610,354,34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">
                  <v:stroke miterlimit="83231f" joinstyle="miter"/>
                  <v:path textboxrect="0,0,36353,72783" arrowok="t"/>
                </v:shape>
                <v:shape id="Shape 214" style="position:absolute;left:36353;top:429;width:39275;height:72039;visibility:visible;mso-wrap-style:square;v-text-anchor:top" coordsize="39275,72039" o:spid="_x0000_s1028" fillcolor="black" stroked="f" strokeweight="0" path="m,l17126,3738r3430,2057l21241,5795r4115,4115c26042,9910,26042,9910,26042,10583r4115,4813c37662,25988,39275,41952,32214,53115r-1371,3416l30157,56531r-4115,4814c26042,62018,26042,62018,25356,62018r-4115,4128l20556,66146r-2744,2044l,72039,,64072,15755,59275r4297,-3672l23299,51045r,698l24670,49686c29458,40796,29509,28960,23299,20882l20029,16304,15755,12653c11253,9420,5792,7805,331,7805l,79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">
                  <v:stroke miterlimit="83231f" joinstyle="miter"/>
                  <v:path textboxrect="0,0,39275,72039" arrowok="t"/>
                </v:shape>
                <w10:anchorlock/>
              </v:group>
            </w:pict>
          </mc:Fallback>
        </mc:AlternateContent>
      </w:r>
      <w:r w:rsidRPr="005B3297">
        <w:rPr>
          <w:rFonts w:ascii="Calibri" w:hAnsi="Calibri"/>
          <w:sz w:val="18"/>
        </w:rPr>
        <w:t xml:space="preserve"> Castellano </w:t>
      </w:r>
    </w:p>
    <w:p w14:paraId="07D6C5F3" w14:textId="77777777" w:rsidR="00EB7E55" w:rsidRPr="005B3297" w:rsidRDefault="00EB7E55" w:rsidP="00EB7E55">
      <w:pPr>
        <w:keepNext/>
        <w:keepLines/>
        <w:tabs>
          <w:tab w:val="center" w:pos="469"/>
          <w:tab w:val="center" w:pos="1961"/>
        </w:tabs>
        <w:spacing w:line="259" w:lineRule="auto"/>
        <w:outlineLvl w:val="0"/>
        <w:rPr>
          <w:rFonts w:ascii="Calibri" w:eastAsia="Calibri" w:hAnsi="Calibri" w:cs="Calibri"/>
          <w:sz w:val="22"/>
          <w:szCs w:val="22"/>
          <w:lang w:eastAsia="es-ES"/>
        </w:rPr>
      </w:pPr>
    </w:p>
    <w:p w14:paraId="5574A90F" w14:textId="75C110A3" w:rsidR="00EB7E55" w:rsidRPr="005B3297" w:rsidRDefault="631A998E" w:rsidP="4F21454D">
      <w:pPr>
        <w:keepNext/>
        <w:keepLines/>
        <w:tabs>
          <w:tab w:val="center" w:pos="469"/>
          <w:tab w:val="center" w:pos="1961"/>
        </w:tabs>
        <w:spacing w:line="259" w:lineRule="auto"/>
        <w:outlineLvl w:val="0"/>
        <w:rPr>
          <w:rFonts w:ascii="Calibri" w:eastAsia="Calibri" w:hAnsi="Calibri" w:cs="Calibri"/>
          <w:b/>
          <w:bCs/>
          <w:sz w:val="18"/>
          <w:szCs w:val="18"/>
        </w:rPr>
      </w:pPr>
      <w:r w:rsidRPr="4F21454D">
        <w:rPr>
          <w:rFonts w:ascii="Calibri" w:hAnsi="Calibri"/>
          <w:b/>
          <w:bCs/>
          <w:sz w:val="18"/>
          <w:szCs w:val="18"/>
        </w:rPr>
        <w:t xml:space="preserve">Consentimiento para utilizar los datos </w:t>
      </w:r>
      <w:r w:rsidR="5B258086" w:rsidRPr="4F21454D">
        <w:rPr>
          <w:rFonts w:ascii="Calibri" w:hAnsi="Calibri"/>
          <w:b/>
          <w:bCs/>
          <w:sz w:val="18"/>
          <w:szCs w:val="18"/>
        </w:rPr>
        <w:t>*</w:t>
      </w:r>
    </w:p>
    <w:p w14:paraId="77867D9C" w14:textId="77777777" w:rsidR="00EB7E55" w:rsidRPr="005B3297" w:rsidRDefault="00EB7E55" w:rsidP="00440F3C">
      <w:pPr>
        <w:spacing w:after="110" w:line="249" w:lineRule="auto"/>
        <w:ind w:left="720"/>
        <w:contextualSpacing/>
        <w:jc w:val="both"/>
        <w:rPr>
          <w:rFonts w:ascii="Calibri" w:eastAsia="Calibri" w:hAnsi="Calibri" w:cs="Calibri"/>
          <w:sz w:val="18"/>
          <w:szCs w:val="22"/>
        </w:rPr>
      </w:pPr>
      <w:r w:rsidRPr="005B3297">
        <w:rPr>
          <w:rFonts w:ascii="Calibri" w:hAnsi="Calibri"/>
          <w:sz w:val="18"/>
        </w:rPr>
        <w:t>Deseo que mis datos de comunicación y aviso sean utilizados, de forma general, en mis relaciones con los departamentos y organismos del Gobierno Vasco.</w:t>
      </w:r>
    </w:p>
    <w:p w14:paraId="7D8DCFB7" w14:textId="77777777" w:rsidR="00EB7E55" w:rsidRPr="005B3297" w:rsidRDefault="00EB7E55" w:rsidP="00440F3C">
      <w:pPr>
        <w:spacing w:after="110" w:line="249" w:lineRule="auto"/>
        <w:ind w:left="720"/>
        <w:contextualSpacing/>
        <w:jc w:val="both"/>
        <w:rPr>
          <w:rFonts w:ascii="Calibri" w:eastAsia="Calibri" w:hAnsi="Calibri" w:cs="Calibri"/>
          <w:sz w:val="18"/>
          <w:szCs w:val="22"/>
        </w:rPr>
      </w:pPr>
      <w:r w:rsidRPr="005B3297">
        <w:rPr>
          <w:rFonts w:ascii="Calibri" w:hAnsi="Calibri"/>
          <w:sz w:val="18"/>
        </w:rPr>
        <w:t xml:space="preserve">Deseo que mis datos de comunicación y aviso sean utilizados, exclusivamente, para la gestión de este expediente. </w:t>
      </w:r>
    </w:p>
    <w:p w14:paraId="44669E09" w14:textId="77777777" w:rsidR="00EB7E55" w:rsidRPr="005B3297" w:rsidRDefault="00EB7E55" w:rsidP="00EB7E55">
      <w:pPr>
        <w:spacing w:line="249" w:lineRule="auto"/>
        <w:jc w:val="both"/>
        <w:rPr>
          <w:rFonts w:ascii="Calibri" w:eastAsia="Calibri" w:hAnsi="Calibri" w:cs="Calibri"/>
          <w:sz w:val="18"/>
          <w:szCs w:val="22"/>
          <w:lang w:eastAsia="es-ES"/>
        </w:rPr>
      </w:pPr>
    </w:p>
    <w:p w14:paraId="2FC9912B" w14:textId="77777777" w:rsidR="00EB7E55" w:rsidRPr="005B3297" w:rsidRDefault="00EB7E55" w:rsidP="00EB7E55">
      <w:pPr>
        <w:rPr>
          <w:rFonts w:ascii="Calibri" w:eastAsia="Calibri" w:hAnsi="Calibri" w:cs="Calibri"/>
          <w:sz w:val="18"/>
          <w:szCs w:val="22"/>
        </w:rPr>
      </w:pPr>
      <w:r w:rsidRPr="005B3297">
        <w:br w:type="page"/>
      </w:r>
    </w:p>
    <w:p w14:paraId="62D2E68D" w14:textId="77777777" w:rsidR="00EB7E55" w:rsidRPr="005B3297" w:rsidRDefault="00EB7E55" w:rsidP="00EB7E55">
      <w:pPr>
        <w:spacing w:line="249" w:lineRule="auto"/>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7" w:type="dxa"/>
          <w:right w:w="96" w:type="dxa"/>
        </w:tblCellMar>
        <w:tblLook w:val="04A0" w:firstRow="1" w:lastRow="0" w:firstColumn="1" w:lastColumn="0" w:noHBand="0" w:noVBand="1"/>
      </w:tblPr>
      <w:tblGrid>
        <w:gridCol w:w="9982"/>
      </w:tblGrid>
      <w:tr w:rsidR="005B3297" w:rsidRPr="005B3297" w14:paraId="6935E3A7" w14:textId="77777777" w:rsidTr="00EE0F33">
        <w:trPr>
          <w:trHeight w:val="116"/>
        </w:trPr>
        <w:tc>
          <w:tcPr>
            <w:tcW w:w="5000" w:type="pct"/>
            <w:shd w:val="clear" w:color="auto" w:fill="B8CCE4"/>
          </w:tcPr>
          <w:p w14:paraId="4FE39772" w14:textId="53CB9E03" w:rsidR="00EB7E55" w:rsidRPr="005B3297" w:rsidRDefault="00625E8F" w:rsidP="00EE0F33">
            <w:pPr>
              <w:spacing w:line="259" w:lineRule="auto"/>
              <w:rPr>
                <w:rFonts w:eastAsia="Calibri" w:cs="Calibri"/>
                <w:sz w:val="18"/>
              </w:rPr>
            </w:pPr>
            <w:r w:rsidRPr="005B3297">
              <w:rPr>
                <w:b/>
              </w:rPr>
              <w:t>INFORMACIÓN BÁSICA SOBRE PROTECCIÓN DE DATOS</w:t>
            </w:r>
          </w:p>
        </w:tc>
      </w:tr>
    </w:tbl>
    <w:p w14:paraId="536B6571" w14:textId="77777777" w:rsidR="00EB7E55" w:rsidRPr="005B3297" w:rsidRDefault="00EB7E55" w:rsidP="00EB7E55">
      <w:pPr>
        <w:spacing w:line="249" w:lineRule="auto"/>
        <w:ind w:right="12" w:hanging="10"/>
        <w:jc w:val="both"/>
        <w:rPr>
          <w:rFonts w:ascii="Calibri" w:eastAsia="Calibri" w:hAnsi="Calibri" w:cs="Calibri"/>
          <w:sz w:val="18"/>
          <w:szCs w:val="22"/>
          <w:lang w:eastAsia="es-ES"/>
        </w:rPr>
      </w:pPr>
    </w:p>
    <w:p w14:paraId="5A1F8FD8" w14:textId="375E03EE"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sz w:val="18"/>
        </w:rPr>
        <w:t xml:space="preserve">Los datos de carácter </w:t>
      </w:r>
      <w:r w:rsidRPr="00CC0F65">
        <w:rPr>
          <w:rFonts w:ascii="Calibri" w:hAnsi="Calibri"/>
          <w:sz w:val="18"/>
        </w:rPr>
        <w:t xml:space="preserve">personal que consten en la solicitud serán tratados e incorporados a la actividad de tratamiento denominada </w:t>
      </w:r>
      <w:r w:rsidR="00CC0F65" w:rsidRPr="00CC0F65">
        <w:rPr>
          <w:rFonts w:ascii="Calibri" w:hAnsi="Calibri"/>
          <w:sz w:val="18"/>
        </w:rPr>
        <w:t>«</w:t>
      </w:r>
      <w:r w:rsidRPr="00CC0F65">
        <w:rPr>
          <w:rFonts w:ascii="Calibri" w:hAnsi="Calibri"/>
          <w:sz w:val="18"/>
        </w:rPr>
        <w:t>Ayudas y Subvenciones en materia de Salud Pública y Adicciones</w:t>
      </w:r>
      <w:r w:rsidR="00CC0F65" w:rsidRPr="00CC0F65">
        <w:rPr>
          <w:rFonts w:ascii="Calibri" w:hAnsi="Calibri"/>
          <w:sz w:val="18"/>
        </w:rPr>
        <w:t>».</w:t>
      </w:r>
    </w:p>
    <w:p w14:paraId="07DE2B9C" w14:textId="77777777" w:rsidR="00EB7E55" w:rsidRPr="005B3297" w:rsidRDefault="00EB7E55" w:rsidP="00EB7E55">
      <w:pPr>
        <w:tabs>
          <w:tab w:val="center" w:pos="955"/>
          <w:tab w:val="center" w:pos="2608"/>
          <w:tab w:val="center" w:pos="4386"/>
          <w:tab w:val="center" w:pos="5691"/>
        </w:tabs>
        <w:spacing w:line="249" w:lineRule="auto"/>
        <w:rPr>
          <w:rFonts w:ascii="Calibri" w:eastAsia="Calibri" w:hAnsi="Calibri" w:cs="Calibri"/>
          <w:b/>
          <w:sz w:val="18"/>
          <w:szCs w:val="22"/>
        </w:rPr>
      </w:pPr>
      <w:r w:rsidRPr="005B3297">
        <w:rPr>
          <w:rFonts w:ascii="Calibri" w:hAnsi="Calibri"/>
          <w:b/>
          <w:sz w:val="18"/>
        </w:rPr>
        <w:tab/>
      </w:r>
    </w:p>
    <w:p w14:paraId="713BC6DA" w14:textId="77777777" w:rsidR="00EB7E55" w:rsidRPr="005B3297" w:rsidRDefault="00EB7E55" w:rsidP="00EB7E55">
      <w:pPr>
        <w:tabs>
          <w:tab w:val="center" w:pos="955"/>
          <w:tab w:val="center" w:pos="2608"/>
          <w:tab w:val="center" w:pos="4386"/>
          <w:tab w:val="center" w:pos="5691"/>
        </w:tabs>
        <w:spacing w:line="249" w:lineRule="auto"/>
        <w:rPr>
          <w:rFonts w:ascii="Calibri" w:eastAsia="Calibri" w:hAnsi="Calibri" w:cs="Calibri"/>
          <w:sz w:val="18"/>
          <w:szCs w:val="22"/>
        </w:rPr>
      </w:pPr>
      <w:r w:rsidRPr="005B3297">
        <w:rPr>
          <w:rFonts w:ascii="Calibri" w:hAnsi="Calibri"/>
          <w:b/>
          <w:sz w:val="18"/>
        </w:rPr>
        <w:t>Responsable</w:t>
      </w:r>
      <w:r w:rsidRPr="005B3297">
        <w:rPr>
          <w:rFonts w:ascii="Calibri" w:hAnsi="Calibri"/>
          <w:sz w:val="18"/>
        </w:rPr>
        <w:t>: Dirección de Salud Pública y Adicciones, Departamento de Salud.</w:t>
      </w:r>
    </w:p>
    <w:p w14:paraId="1D488877"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b/>
          <w:sz w:val="18"/>
        </w:rPr>
        <w:t>Finalidad</w:t>
      </w:r>
      <w:r w:rsidRPr="005B3297">
        <w:rPr>
          <w:rFonts w:ascii="Calibri" w:hAnsi="Calibri"/>
          <w:sz w:val="18"/>
        </w:rPr>
        <w:t>: Gestión de ayudas económicas y subvenciones en materia de Salud Pública y Adicciones.</w:t>
      </w:r>
    </w:p>
    <w:p w14:paraId="02A80D08"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b/>
          <w:sz w:val="18"/>
        </w:rPr>
        <w:t>Legitimación</w:t>
      </w:r>
      <w:r w:rsidRPr="005B3297">
        <w:rPr>
          <w:rFonts w:ascii="Calibri" w:hAnsi="Calibri"/>
          <w:sz w:val="18"/>
        </w:rPr>
        <w:t xml:space="preserve">: Tratamiento necesario para el cumplimiento de una misión realizada en interés público o en el ejercicio de poderes públicos conferidos al responsable del tratamiento.  </w:t>
      </w:r>
    </w:p>
    <w:p w14:paraId="0408B08B" w14:textId="77777777" w:rsidR="00EB7E55" w:rsidRPr="005B3297" w:rsidRDefault="00EB7E55" w:rsidP="00EB7E55">
      <w:pPr>
        <w:tabs>
          <w:tab w:val="center" w:pos="2439"/>
          <w:tab w:val="center" w:pos="5918"/>
          <w:tab w:val="center" w:pos="7267"/>
          <w:tab w:val="center" w:pos="7867"/>
          <w:tab w:val="center" w:pos="8546"/>
        </w:tabs>
        <w:spacing w:line="249" w:lineRule="auto"/>
        <w:rPr>
          <w:rFonts w:ascii="Calibri" w:eastAsia="Calibri" w:hAnsi="Calibri" w:cs="Calibri"/>
          <w:sz w:val="18"/>
          <w:szCs w:val="22"/>
        </w:rPr>
      </w:pPr>
      <w:r w:rsidRPr="005B3297">
        <w:rPr>
          <w:rFonts w:ascii="Calibri" w:hAnsi="Calibri"/>
          <w:b/>
          <w:sz w:val="18"/>
        </w:rPr>
        <w:t>Destinatarios</w:t>
      </w:r>
      <w:r w:rsidRPr="005B3297">
        <w:rPr>
          <w:rFonts w:ascii="Calibri" w:hAnsi="Calibri"/>
          <w:sz w:val="18"/>
        </w:rPr>
        <w:t xml:space="preserve">: </w:t>
      </w:r>
    </w:p>
    <w:p w14:paraId="5C6986A9" w14:textId="2DC5FCC1" w:rsidR="00EB7E55" w:rsidRPr="005B3297"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5B3297">
        <w:rPr>
          <w:rFonts w:ascii="Calibri" w:hAnsi="Calibri"/>
          <w:sz w:val="18"/>
        </w:rPr>
        <w:t xml:space="preserve">- </w:t>
      </w:r>
      <w:r w:rsidR="00EB7E55" w:rsidRPr="005B3297">
        <w:rPr>
          <w:rFonts w:ascii="Calibri" w:hAnsi="Calibri"/>
          <w:sz w:val="18"/>
        </w:rPr>
        <w:t>Bancos, cajas y cajas rurales</w:t>
      </w:r>
    </w:p>
    <w:p w14:paraId="575FDAC6" w14:textId="5ADB526F" w:rsidR="00EB7E55" w:rsidRPr="005B3297"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5B3297">
        <w:rPr>
          <w:rFonts w:ascii="Calibri" w:hAnsi="Calibri"/>
          <w:sz w:val="18"/>
        </w:rPr>
        <w:t xml:space="preserve">- </w:t>
      </w:r>
      <w:r w:rsidR="00EB7E55" w:rsidRPr="005B3297">
        <w:rPr>
          <w:rFonts w:ascii="Calibri" w:hAnsi="Calibri"/>
          <w:sz w:val="18"/>
        </w:rPr>
        <w:t>Hacienda pública y administración tributaria</w:t>
      </w:r>
    </w:p>
    <w:p w14:paraId="1358C33C" w14:textId="2CC998FB" w:rsidR="00EB7E55" w:rsidRPr="005B3297" w:rsidRDefault="00440F3C" w:rsidP="00440F3C">
      <w:pPr>
        <w:tabs>
          <w:tab w:val="center" w:pos="2439"/>
          <w:tab w:val="center" w:pos="5918"/>
          <w:tab w:val="center" w:pos="7267"/>
          <w:tab w:val="center" w:pos="7867"/>
          <w:tab w:val="center" w:pos="8546"/>
        </w:tabs>
        <w:spacing w:after="110" w:line="249" w:lineRule="auto"/>
        <w:ind w:left="720"/>
        <w:contextualSpacing/>
        <w:jc w:val="both"/>
        <w:rPr>
          <w:rFonts w:ascii="Calibri" w:eastAsia="Calibri" w:hAnsi="Calibri" w:cs="Calibri"/>
          <w:sz w:val="18"/>
          <w:szCs w:val="22"/>
        </w:rPr>
      </w:pPr>
      <w:r w:rsidRPr="005B3297">
        <w:rPr>
          <w:rFonts w:ascii="Calibri" w:hAnsi="Calibri"/>
          <w:sz w:val="18"/>
        </w:rPr>
        <w:t xml:space="preserve">- </w:t>
      </w:r>
      <w:r w:rsidR="00EB7E55" w:rsidRPr="005B3297">
        <w:rPr>
          <w:rFonts w:ascii="Calibri" w:hAnsi="Calibri"/>
          <w:sz w:val="18"/>
        </w:rPr>
        <w:t xml:space="preserve">Otros órganos de la Comunidad </w:t>
      </w:r>
      <w:r w:rsidR="00AA4172">
        <w:rPr>
          <w:rFonts w:ascii="Calibri" w:hAnsi="Calibri"/>
          <w:sz w:val="18"/>
        </w:rPr>
        <w:t>A</w:t>
      </w:r>
      <w:r w:rsidR="00EB7E55" w:rsidRPr="005B3297">
        <w:rPr>
          <w:rFonts w:ascii="Calibri" w:hAnsi="Calibri"/>
          <w:sz w:val="18"/>
        </w:rPr>
        <w:t>utónoma</w:t>
      </w:r>
    </w:p>
    <w:p w14:paraId="4F469E73" w14:textId="77777777" w:rsidR="00EB7E55" w:rsidRPr="005B3297" w:rsidRDefault="00EB7E55" w:rsidP="00EB7E55">
      <w:pPr>
        <w:spacing w:line="249" w:lineRule="auto"/>
        <w:ind w:right="12" w:hanging="10"/>
        <w:jc w:val="both"/>
        <w:rPr>
          <w:rFonts w:ascii="Calibri" w:eastAsia="Calibri" w:hAnsi="Calibri" w:cs="Calibri"/>
          <w:sz w:val="18"/>
          <w:szCs w:val="22"/>
        </w:rPr>
      </w:pPr>
      <w:r w:rsidRPr="005B3297">
        <w:rPr>
          <w:rFonts w:ascii="Calibri" w:hAnsi="Calibri"/>
          <w:b/>
          <w:sz w:val="18"/>
        </w:rPr>
        <w:t>Derechos</w:t>
      </w:r>
      <w:r w:rsidRPr="005B3297">
        <w:rPr>
          <w:rFonts w:ascii="Calibri" w:hAnsi="Calibri"/>
          <w:sz w:val="18"/>
        </w:rPr>
        <w:t>: Usted tiene derecho a acceder, rectificar y suprimir los datos, así como otros derechos que se recogen en la información adicional.</w:t>
      </w:r>
    </w:p>
    <w:p w14:paraId="633990D2" w14:textId="77777777"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b/>
          <w:sz w:val="18"/>
          <w:szCs w:val="22"/>
          <w:lang w:eastAsia="es-ES"/>
        </w:rPr>
      </w:pPr>
    </w:p>
    <w:p w14:paraId="3275A979" w14:textId="308FB59D" w:rsidR="00EB7E55" w:rsidRDefault="00EB7E55" w:rsidP="00EB7E55">
      <w:pPr>
        <w:tabs>
          <w:tab w:val="center" w:pos="651"/>
          <w:tab w:val="center" w:pos="1841"/>
          <w:tab w:val="center" w:pos="3748"/>
          <w:tab w:val="center" w:pos="5376"/>
          <w:tab w:val="center" w:pos="7215"/>
        </w:tabs>
        <w:spacing w:line="249" w:lineRule="auto"/>
        <w:rPr>
          <w:rStyle w:val="Hipervnculo"/>
          <w:rFonts w:ascii="Calibri" w:hAnsi="Calibri"/>
          <w:sz w:val="18"/>
        </w:rPr>
      </w:pPr>
      <w:r w:rsidRPr="005B3297">
        <w:rPr>
          <w:rFonts w:ascii="Calibri" w:hAnsi="Calibri"/>
          <w:b/>
          <w:sz w:val="18"/>
        </w:rPr>
        <w:t xml:space="preserve">Información adicional: </w:t>
      </w:r>
      <w:r w:rsidRPr="005B3297">
        <w:rPr>
          <w:rFonts w:ascii="Calibri" w:hAnsi="Calibri"/>
          <w:sz w:val="18"/>
        </w:rPr>
        <w:t xml:space="preserve">Puede consultar la información y detallada sobre Protección de Datos en nuestra página web </w:t>
      </w:r>
      <w:hyperlink r:id="rId11" w:history="1">
        <w:r w:rsidRPr="00D74E4E">
          <w:rPr>
            <w:rStyle w:val="Hipervnculo"/>
            <w:rFonts w:ascii="Calibri" w:hAnsi="Calibri"/>
            <w:sz w:val="18"/>
          </w:rPr>
          <w:t>https://www.euskadi.eus/clausulas-informativas/web01-sedepd/es/transparencia/087600-capa2-es.shtml</w:t>
        </w:r>
      </w:hyperlink>
      <w:r w:rsidR="00103E66">
        <w:rPr>
          <w:rStyle w:val="Hipervnculo"/>
          <w:rFonts w:ascii="Calibri" w:hAnsi="Calibri"/>
          <w:sz w:val="18"/>
        </w:rPr>
        <w:t xml:space="preserve"> </w:t>
      </w:r>
    </w:p>
    <w:p w14:paraId="66F350FC" w14:textId="77777777"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lang w:eastAsia="es-ES"/>
        </w:rPr>
      </w:pPr>
    </w:p>
    <w:p w14:paraId="1F76BF12" w14:textId="77777777"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5B3297">
        <w:rPr>
          <w:rFonts w:ascii="Calibri" w:hAnsi="Calibri"/>
          <w:b/>
          <w:sz w:val="18"/>
        </w:rPr>
        <w:t xml:space="preserve">Normativa: </w:t>
      </w:r>
    </w:p>
    <w:p w14:paraId="298CE21E" w14:textId="66125D0C"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5B3297">
        <w:rPr>
          <w:rFonts w:ascii="Calibri" w:hAnsi="Calibri"/>
          <w:sz w:val="18"/>
        </w:rPr>
        <w:t>Reglamento General de Protección de Datos (</w:t>
      </w:r>
      <w:hyperlink r:id="rId12" w:history="1">
        <w:r w:rsidR="00FA3350" w:rsidRPr="00FA3350">
          <w:rPr>
            <w:rStyle w:val="Hipervnculo"/>
            <w:rFonts w:ascii="Calibri" w:hAnsi="Calibri"/>
            <w:sz w:val="18"/>
          </w:rPr>
          <w:t>https://</w:t>
        </w:r>
        <w:r w:rsidRPr="00FA3350">
          <w:rPr>
            <w:rStyle w:val="Hipervnculo"/>
            <w:rFonts w:ascii="Calibri" w:hAnsi="Calibri"/>
            <w:sz w:val="18"/>
          </w:rPr>
          <w:t>eur-lex.europa.eu/legal-content/ES/TXT/HTML/?uri=CELEX:32016R0679&amp;from=ES</w:t>
        </w:r>
      </w:hyperlink>
      <w:r w:rsidRPr="005B3297">
        <w:rPr>
          <w:rFonts w:ascii="Calibri" w:hAnsi="Calibri"/>
          <w:sz w:val="18"/>
        </w:rPr>
        <w:t>)</w:t>
      </w:r>
    </w:p>
    <w:p w14:paraId="1CCB64CE" w14:textId="7F2DD4EC"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rPr>
      </w:pPr>
      <w:r w:rsidRPr="005B3297">
        <w:rPr>
          <w:rFonts w:ascii="Calibri" w:hAnsi="Calibri"/>
          <w:sz w:val="18"/>
        </w:rPr>
        <w:t xml:space="preserve">Ley Orgánica 3/2018, de 5 de diciembre, de Protección de Datos Personales y garantía de los derechos digitales </w:t>
      </w:r>
      <w:r w:rsidRPr="00D74E4E">
        <w:rPr>
          <w:rFonts w:ascii="Calibri" w:hAnsi="Calibri"/>
          <w:sz w:val="18"/>
        </w:rPr>
        <w:t>(</w:t>
      </w:r>
      <w:hyperlink r:id="rId13" w:history="1">
        <w:r w:rsidR="00FA3350" w:rsidRPr="00D74E4E">
          <w:rPr>
            <w:rStyle w:val="Hipervnculo"/>
            <w:rFonts w:ascii="Calibri" w:hAnsi="Calibri"/>
            <w:sz w:val="18"/>
          </w:rPr>
          <w:t>https://</w:t>
        </w:r>
        <w:r w:rsidRPr="00D74E4E">
          <w:rPr>
            <w:rStyle w:val="Hipervnculo"/>
            <w:rFonts w:ascii="Calibri" w:hAnsi="Calibri"/>
            <w:sz w:val="18"/>
          </w:rPr>
          <w:t>www.boe.es/buscar/doc.php?id=BOE-A-2018-16673</w:t>
        </w:r>
      </w:hyperlink>
      <w:r w:rsidRPr="00D74E4E">
        <w:rPr>
          <w:rFonts w:ascii="Calibri" w:hAnsi="Calibri"/>
          <w:sz w:val="18"/>
        </w:rPr>
        <w:t>)</w:t>
      </w:r>
    </w:p>
    <w:p w14:paraId="41E6E663" w14:textId="77777777" w:rsidR="00EB7E55" w:rsidRPr="005B3297" w:rsidRDefault="00EB7E55" w:rsidP="00EB7E55">
      <w:pPr>
        <w:tabs>
          <w:tab w:val="center" w:pos="651"/>
          <w:tab w:val="center" w:pos="1841"/>
          <w:tab w:val="center" w:pos="3748"/>
          <w:tab w:val="center" w:pos="5376"/>
          <w:tab w:val="center" w:pos="7215"/>
        </w:tabs>
        <w:spacing w:line="249" w:lineRule="auto"/>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601EDB93" w14:textId="77777777" w:rsidTr="00EE0F33">
        <w:trPr>
          <w:trHeight w:val="242"/>
        </w:trPr>
        <w:tc>
          <w:tcPr>
            <w:tcW w:w="5000" w:type="pct"/>
            <w:shd w:val="clear" w:color="auto" w:fill="B8CCE4"/>
          </w:tcPr>
          <w:p w14:paraId="52213C9B" w14:textId="77777777" w:rsidR="00EB7E55" w:rsidRPr="005B3297" w:rsidRDefault="00EB7E55" w:rsidP="00EE0F33">
            <w:pPr>
              <w:spacing w:line="259" w:lineRule="auto"/>
              <w:rPr>
                <w:rFonts w:eastAsia="Calibri" w:cs="Calibri"/>
                <w:b/>
                <w:sz w:val="18"/>
              </w:rPr>
            </w:pPr>
            <w:r w:rsidRPr="005B3297">
              <w:rPr>
                <w:b/>
              </w:rPr>
              <w:t xml:space="preserve">DATOS FORMULARIO </w:t>
            </w:r>
          </w:p>
        </w:tc>
      </w:tr>
    </w:tbl>
    <w:p w14:paraId="1ADA8B5E" w14:textId="77777777" w:rsidR="00EB7E55" w:rsidRPr="005B3297" w:rsidRDefault="00EB7E55" w:rsidP="00EB7E55">
      <w:pPr>
        <w:keepNext/>
        <w:keepLines/>
        <w:spacing w:line="259" w:lineRule="auto"/>
        <w:outlineLvl w:val="0"/>
        <w:rPr>
          <w:rFonts w:ascii="Calibri" w:eastAsia="Calibri" w:hAnsi="Calibri" w:cs="Calibri"/>
          <w:b/>
          <w:sz w:val="18"/>
          <w:szCs w:val="22"/>
          <w:lang w:eastAsia="es-ES"/>
        </w:rPr>
      </w:pPr>
    </w:p>
    <w:p w14:paraId="4D215D61" w14:textId="77777777" w:rsidR="00EB7E55" w:rsidRPr="005B3297" w:rsidRDefault="00EB7E55" w:rsidP="00EB7E55">
      <w:pPr>
        <w:keepNext/>
        <w:keepLines/>
        <w:spacing w:line="259" w:lineRule="auto"/>
        <w:ind w:hanging="10"/>
        <w:outlineLvl w:val="0"/>
        <w:rPr>
          <w:rFonts w:ascii="Calibri" w:eastAsia="Calibri" w:hAnsi="Calibri" w:cs="Calibri"/>
          <w:b/>
          <w:sz w:val="18"/>
          <w:szCs w:val="22"/>
        </w:rPr>
      </w:pPr>
      <w:r w:rsidRPr="005B3297">
        <w:rPr>
          <w:rFonts w:ascii="Calibri" w:hAnsi="Calibri"/>
          <w:b/>
          <w:sz w:val="18"/>
        </w:rPr>
        <w:t>Territorio/ Provincia donde constan los datos fiscales de la entidad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EB7E55" w:rsidRPr="005B3297" w14:paraId="46036EE4" w14:textId="77777777" w:rsidTr="00EE0F33">
        <w:tc>
          <w:tcPr>
            <w:tcW w:w="1980" w:type="dxa"/>
          </w:tcPr>
          <w:p w14:paraId="14082FFA" w14:textId="79E1C001" w:rsidR="00EB7E55" w:rsidRPr="005B3297" w:rsidRDefault="00EB7E55" w:rsidP="00EE0F33">
            <w:pPr>
              <w:spacing w:line="249" w:lineRule="auto"/>
              <w:jc w:val="both"/>
              <w:rPr>
                <w:rFonts w:eastAsia="Calibri" w:cs="Calibri"/>
                <w:sz w:val="18"/>
              </w:rPr>
            </w:pPr>
            <w:r w:rsidRPr="005B3297">
              <w:rPr>
                <w:sz w:val="18"/>
              </w:rPr>
              <w:t>Territorio / Provincia</w:t>
            </w:r>
            <w:r w:rsidR="00D11D1E">
              <w:rPr>
                <w:sz w:val="18"/>
              </w:rPr>
              <w:t>*</w:t>
            </w:r>
          </w:p>
        </w:tc>
        <w:tc>
          <w:tcPr>
            <w:tcW w:w="6514" w:type="dxa"/>
            <w:shd w:val="clear" w:color="auto" w:fill="auto"/>
          </w:tcPr>
          <w:p w14:paraId="19254637" w14:textId="77777777" w:rsidR="00EB7E55" w:rsidRPr="005B3297" w:rsidRDefault="00EB7E55" w:rsidP="00EE0F33">
            <w:pPr>
              <w:spacing w:line="249" w:lineRule="auto"/>
              <w:jc w:val="both"/>
              <w:rPr>
                <w:rFonts w:eastAsia="Calibri" w:cs="Calibri"/>
                <w:sz w:val="18"/>
                <w:lang w:eastAsia="es-ES"/>
              </w:rPr>
            </w:pPr>
          </w:p>
        </w:tc>
      </w:tr>
    </w:tbl>
    <w:p w14:paraId="0CC2028A" w14:textId="77777777" w:rsidR="00EB7E55" w:rsidRPr="005B3297" w:rsidRDefault="00EB7E55" w:rsidP="00EB7E55">
      <w:pPr>
        <w:spacing w:line="249" w:lineRule="auto"/>
        <w:jc w:val="both"/>
        <w:rPr>
          <w:rFonts w:ascii="Calibri" w:eastAsia="Calibri" w:hAnsi="Calibri" w:cs="Calibri"/>
          <w:sz w:val="18"/>
          <w:szCs w:val="22"/>
          <w:lang w:eastAsia="es-ES"/>
        </w:rPr>
      </w:pPr>
    </w:p>
    <w:p w14:paraId="09E81638" w14:textId="77777777" w:rsidR="00EB7E55" w:rsidRPr="005B3297" w:rsidRDefault="00EB7E55" w:rsidP="00EB7E55">
      <w:pPr>
        <w:spacing w:line="249" w:lineRule="auto"/>
        <w:jc w:val="both"/>
        <w:rPr>
          <w:rFonts w:ascii="Calibri" w:eastAsia="Calibri" w:hAnsi="Calibri" w:cs="Calibri"/>
          <w:b/>
          <w:sz w:val="18"/>
          <w:szCs w:val="22"/>
        </w:rPr>
      </w:pPr>
      <w:r w:rsidRPr="005B3297">
        <w:rPr>
          <w:rFonts w:ascii="Calibri" w:hAnsi="Calibri"/>
          <w:b/>
          <w:sz w:val="18"/>
        </w:rPr>
        <w:t>Datos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5B3297" w:rsidRPr="005B3297" w14:paraId="0165170D" w14:textId="77777777" w:rsidTr="00EE0F33">
        <w:tc>
          <w:tcPr>
            <w:tcW w:w="1980" w:type="dxa"/>
          </w:tcPr>
          <w:p w14:paraId="27A90AA8" w14:textId="69CC3AE1" w:rsidR="00EB7E55" w:rsidRPr="005B3297" w:rsidRDefault="00EB7E55" w:rsidP="00EE0F33">
            <w:pPr>
              <w:spacing w:line="249" w:lineRule="auto"/>
              <w:jc w:val="both"/>
              <w:rPr>
                <w:rFonts w:eastAsia="Calibri" w:cs="Calibri"/>
                <w:b/>
                <w:sz w:val="18"/>
              </w:rPr>
            </w:pPr>
            <w:r w:rsidRPr="005B3297">
              <w:rPr>
                <w:sz w:val="18"/>
              </w:rPr>
              <w:t>Nombre de la entidad</w:t>
            </w:r>
          </w:p>
        </w:tc>
        <w:tc>
          <w:tcPr>
            <w:tcW w:w="6514" w:type="dxa"/>
            <w:shd w:val="clear" w:color="auto" w:fill="auto"/>
          </w:tcPr>
          <w:p w14:paraId="1B0A9E3C" w14:textId="77777777" w:rsidR="00EB7E55" w:rsidRPr="005B3297" w:rsidRDefault="00EB7E55" w:rsidP="00EE0F33">
            <w:pPr>
              <w:spacing w:line="249" w:lineRule="auto"/>
              <w:jc w:val="both"/>
              <w:rPr>
                <w:rFonts w:eastAsia="Calibri" w:cs="Calibri"/>
                <w:b/>
                <w:sz w:val="18"/>
                <w:lang w:eastAsia="es-ES"/>
              </w:rPr>
            </w:pPr>
          </w:p>
        </w:tc>
      </w:tr>
      <w:tr w:rsidR="00EB7E55" w:rsidRPr="005B3297" w14:paraId="44227ADC" w14:textId="77777777" w:rsidTr="00EE0F33">
        <w:tc>
          <w:tcPr>
            <w:tcW w:w="1980" w:type="dxa"/>
          </w:tcPr>
          <w:p w14:paraId="1E320A7E" w14:textId="648FE451" w:rsidR="00EB7E55" w:rsidRPr="005B3297" w:rsidRDefault="00EB7E55" w:rsidP="00EE0F33">
            <w:pPr>
              <w:spacing w:line="249" w:lineRule="auto"/>
              <w:jc w:val="both"/>
              <w:rPr>
                <w:rFonts w:eastAsia="Calibri" w:cs="Calibri"/>
                <w:b/>
                <w:sz w:val="18"/>
              </w:rPr>
            </w:pPr>
            <w:r w:rsidRPr="005B3297">
              <w:rPr>
                <w:sz w:val="18"/>
              </w:rPr>
              <w:t>Título del proyecto</w:t>
            </w:r>
            <w:r w:rsidR="00D11D1E">
              <w:rPr>
                <w:sz w:val="18"/>
              </w:rPr>
              <w:t>*</w:t>
            </w:r>
          </w:p>
        </w:tc>
        <w:tc>
          <w:tcPr>
            <w:tcW w:w="6514" w:type="dxa"/>
            <w:shd w:val="clear" w:color="auto" w:fill="auto"/>
          </w:tcPr>
          <w:p w14:paraId="00C9432B" w14:textId="77777777" w:rsidR="00EB7E55" w:rsidRPr="005B3297" w:rsidRDefault="00EB7E55" w:rsidP="00EE0F33">
            <w:pPr>
              <w:spacing w:line="249" w:lineRule="auto"/>
              <w:jc w:val="both"/>
              <w:rPr>
                <w:rFonts w:eastAsia="Calibri" w:cs="Calibri"/>
                <w:b/>
                <w:sz w:val="18"/>
                <w:lang w:eastAsia="es-ES"/>
              </w:rPr>
            </w:pPr>
          </w:p>
        </w:tc>
      </w:tr>
    </w:tbl>
    <w:p w14:paraId="79D02EE3" w14:textId="77777777" w:rsidR="00EB7E55" w:rsidRPr="005B3297" w:rsidRDefault="00EB7E55" w:rsidP="00EB7E55">
      <w:pPr>
        <w:spacing w:line="249" w:lineRule="auto"/>
        <w:jc w:val="both"/>
        <w:rPr>
          <w:rFonts w:ascii="Calibri" w:eastAsia="Calibri" w:hAnsi="Calibri" w:cs="Calibri"/>
          <w:b/>
          <w:sz w:val="18"/>
          <w:szCs w:val="22"/>
          <w:lang w:eastAsia="es-ES"/>
        </w:rPr>
      </w:pPr>
    </w:p>
    <w:p w14:paraId="42A3A9CF" w14:textId="77777777" w:rsidR="00EB7E55" w:rsidRPr="005B3297" w:rsidRDefault="00EB7E55" w:rsidP="00EB7E55">
      <w:pPr>
        <w:spacing w:line="249" w:lineRule="auto"/>
        <w:jc w:val="both"/>
        <w:rPr>
          <w:rFonts w:ascii="Calibri" w:eastAsia="Calibri" w:hAnsi="Calibri" w:cs="Calibri"/>
          <w:b/>
          <w:sz w:val="18"/>
          <w:szCs w:val="22"/>
        </w:rPr>
      </w:pPr>
      <w:r w:rsidRPr="005B3297">
        <w:rPr>
          <w:rFonts w:ascii="Calibri" w:hAnsi="Calibri"/>
          <w:b/>
          <w:sz w:val="18"/>
        </w:rPr>
        <w:t>Persona responsable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6"/>
        <w:gridCol w:w="3106"/>
      </w:tblGrid>
      <w:tr w:rsidR="005B3297" w:rsidRPr="005B3297" w14:paraId="4E35D7AF" w14:textId="77777777" w:rsidTr="00EE0F33">
        <w:tc>
          <w:tcPr>
            <w:tcW w:w="3105" w:type="dxa"/>
          </w:tcPr>
          <w:p w14:paraId="1BB6410B" w14:textId="77777777" w:rsidR="00EB7E55" w:rsidRPr="005B3297" w:rsidRDefault="00EB7E55" w:rsidP="00EE0F33">
            <w:pPr>
              <w:spacing w:line="249" w:lineRule="auto"/>
              <w:jc w:val="both"/>
              <w:rPr>
                <w:rFonts w:eastAsia="Calibri" w:cs="Calibri"/>
                <w:sz w:val="18"/>
              </w:rPr>
            </w:pPr>
            <w:r w:rsidRPr="005B3297">
              <w:rPr>
                <w:sz w:val="18"/>
              </w:rPr>
              <w:t>Nombre y apellidos</w:t>
            </w:r>
          </w:p>
        </w:tc>
        <w:tc>
          <w:tcPr>
            <w:tcW w:w="3106" w:type="dxa"/>
          </w:tcPr>
          <w:p w14:paraId="39EA0A7A" w14:textId="77777777" w:rsidR="00EB7E55" w:rsidRPr="005B3297" w:rsidRDefault="00EB7E55" w:rsidP="00EE0F33">
            <w:pPr>
              <w:spacing w:line="249" w:lineRule="auto"/>
              <w:jc w:val="both"/>
              <w:rPr>
                <w:rFonts w:eastAsia="Calibri" w:cs="Calibri"/>
                <w:sz w:val="18"/>
              </w:rPr>
            </w:pPr>
            <w:r w:rsidRPr="005B3297">
              <w:rPr>
                <w:sz w:val="18"/>
              </w:rPr>
              <w:t>Teléfono</w:t>
            </w:r>
          </w:p>
        </w:tc>
        <w:tc>
          <w:tcPr>
            <w:tcW w:w="3106" w:type="dxa"/>
          </w:tcPr>
          <w:p w14:paraId="62A0CF19" w14:textId="77777777" w:rsidR="00EB7E55" w:rsidRPr="005B3297" w:rsidRDefault="00EB7E55" w:rsidP="00EE0F33">
            <w:pPr>
              <w:spacing w:line="249" w:lineRule="auto"/>
              <w:jc w:val="both"/>
              <w:rPr>
                <w:rFonts w:eastAsia="Calibri" w:cs="Calibri"/>
                <w:sz w:val="18"/>
              </w:rPr>
            </w:pPr>
            <w:r w:rsidRPr="005B3297">
              <w:rPr>
                <w:sz w:val="18"/>
              </w:rPr>
              <w:t>Dirección de correo electrónico</w:t>
            </w:r>
          </w:p>
        </w:tc>
      </w:tr>
      <w:tr w:rsidR="00EB7E55" w:rsidRPr="005B3297" w14:paraId="436FEA4E" w14:textId="77777777" w:rsidTr="00EE0F33">
        <w:tc>
          <w:tcPr>
            <w:tcW w:w="3105" w:type="dxa"/>
            <w:shd w:val="clear" w:color="auto" w:fill="auto"/>
          </w:tcPr>
          <w:p w14:paraId="02A03A1B" w14:textId="77777777" w:rsidR="00EB7E55" w:rsidRPr="005B3297" w:rsidRDefault="00EB7E55" w:rsidP="00EE0F33">
            <w:pPr>
              <w:spacing w:line="249" w:lineRule="auto"/>
              <w:jc w:val="both"/>
              <w:rPr>
                <w:rFonts w:eastAsia="Calibri" w:cs="Calibri"/>
                <w:sz w:val="18"/>
                <w:lang w:eastAsia="es-ES"/>
              </w:rPr>
            </w:pPr>
          </w:p>
        </w:tc>
        <w:tc>
          <w:tcPr>
            <w:tcW w:w="3106" w:type="dxa"/>
            <w:shd w:val="clear" w:color="auto" w:fill="auto"/>
          </w:tcPr>
          <w:p w14:paraId="57E1D601" w14:textId="77777777" w:rsidR="00EB7E55" w:rsidRPr="005B3297" w:rsidRDefault="00EB7E55" w:rsidP="00EE0F33">
            <w:pPr>
              <w:spacing w:line="249" w:lineRule="auto"/>
              <w:jc w:val="both"/>
              <w:rPr>
                <w:rFonts w:eastAsia="Calibri" w:cs="Calibri"/>
                <w:sz w:val="18"/>
                <w:lang w:eastAsia="es-ES"/>
              </w:rPr>
            </w:pPr>
          </w:p>
        </w:tc>
        <w:tc>
          <w:tcPr>
            <w:tcW w:w="3106" w:type="dxa"/>
            <w:shd w:val="clear" w:color="auto" w:fill="auto"/>
          </w:tcPr>
          <w:p w14:paraId="0DDBC70D" w14:textId="77777777" w:rsidR="00EB7E55" w:rsidRPr="005B3297" w:rsidRDefault="00EB7E55" w:rsidP="00EE0F33">
            <w:pPr>
              <w:spacing w:line="249" w:lineRule="auto"/>
              <w:jc w:val="both"/>
              <w:rPr>
                <w:rFonts w:eastAsia="Calibri" w:cs="Calibri"/>
                <w:sz w:val="18"/>
                <w:lang w:eastAsia="es-ES"/>
              </w:rPr>
            </w:pPr>
          </w:p>
        </w:tc>
      </w:tr>
    </w:tbl>
    <w:p w14:paraId="377C8F19" w14:textId="77777777" w:rsidR="00EB7E55" w:rsidRPr="005B3297" w:rsidRDefault="00EB7E55" w:rsidP="00EB7E55">
      <w:pPr>
        <w:spacing w:line="249" w:lineRule="auto"/>
        <w:jc w:val="both"/>
        <w:rPr>
          <w:rFonts w:ascii="Calibri" w:eastAsia="Calibri" w:hAnsi="Calibri" w:cs="Calibri"/>
          <w:sz w:val="18"/>
          <w:szCs w:val="22"/>
          <w:lang w:eastAsia="es-ES"/>
        </w:rPr>
      </w:pPr>
    </w:p>
    <w:p w14:paraId="408A86FA" w14:textId="77777777" w:rsidR="00EB7E55" w:rsidRPr="005B3297"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b/>
          <w:sz w:val="18"/>
          <w:szCs w:val="18"/>
        </w:rPr>
      </w:pPr>
      <w:r w:rsidRPr="005B3297">
        <w:rPr>
          <w:rFonts w:ascii="Calibri" w:hAnsi="Calibri"/>
          <w:b/>
          <w:sz w:val="18"/>
        </w:rPr>
        <w:t>Actividad para la que solicita la ayuda</w:t>
      </w:r>
    </w:p>
    <w:p w14:paraId="1D68F6F2" w14:textId="77777777" w:rsidR="00EB7E55" w:rsidRPr="005B3297"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rPr>
      </w:pPr>
      <w:r w:rsidRPr="005B3297">
        <w:rPr>
          <w:rFonts w:ascii="Calibri" w:hAnsi="Calibri"/>
          <w:sz w:val="18"/>
        </w:rPr>
        <w:t>A.</w:t>
      </w:r>
      <w:r w:rsidRPr="005B3297">
        <w:t xml:space="preserve"> </w:t>
      </w:r>
      <w:r w:rsidRPr="005B3297">
        <w:rPr>
          <w:rFonts w:ascii="Calibri" w:hAnsi="Calibri"/>
          <w:sz w:val="18"/>
        </w:rPr>
        <w:t>Justificación del proyecto, descripción de la situación a la que se pretende dar respuesta, factores sobre los que se pretende incidir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5B3297" w14:paraId="6009A9D3" w14:textId="77777777" w:rsidTr="00EE0F33">
        <w:tc>
          <w:tcPr>
            <w:tcW w:w="9317" w:type="dxa"/>
            <w:shd w:val="clear" w:color="auto" w:fill="auto"/>
          </w:tcPr>
          <w:p w14:paraId="5ED65863"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6DC4F803" w14:textId="77777777" w:rsidR="00EB7E55" w:rsidRPr="005B3297"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lang w:eastAsia="es-ES"/>
        </w:rPr>
      </w:pPr>
    </w:p>
    <w:p w14:paraId="386B8EAA" w14:textId="796B8539" w:rsidR="00EB7E55" w:rsidRPr="005B3297" w:rsidRDefault="00EE0F33"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rPr>
      </w:pPr>
      <w:r w:rsidRPr="005B3297">
        <w:rPr>
          <w:rFonts w:ascii="Calibri" w:hAnsi="Calibri"/>
          <w:sz w:val="18"/>
        </w:rPr>
        <w:t>B. Objetivos</w:t>
      </w:r>
      <w:r w:rsidR="00EB7E55" w:rsidRPr="005B3297">
        <w:rPr>
          <w:rFonts w:ascii="Calibri" w:hAnsi="Calibri"/>
          <w:sz w:val="18"/>
        </w:rPr>
        <w:t xml:space="preserve"> que se pretenden alcanzar con la realización del proyecto para el que se solicita subvención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5B3297" w14:paraId="4E70E6D7" w14:textId="77777777" w:rsidTr="00EE0F33">
        <w:tc>
          <w:tcPr>
            <w:tcW w:w="9317" w:type="dxa"/>
            <w:shd w:val="clear" w:color="auto" w:fill="auto"/>
          </w:tcPr>
          <w:p w14:paraId="114CE81A"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5C54A530" w14:textId="77777777" w:rsidR="00EB7E55" w:rsidRPr="005B3297" w:rsidRDefault="00EB7E55" w:rsidP="00EB7E55">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22"/>
          <w:lang w:eastAsia="es-ES"/>
        </w:rPr>
      </w:pPr>
    </w:p>
    <w:p w14:paraId="36520F89" w14:textId="39012D31" w:rsidR="00EB7E55" w:rsidRPr="005B3297" w:rsidRDefault="631A998E" w:rsidP="4F21454D">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18"/>
        </w:rPr>
      </w:pPr>
      <w:r w:rsidRPr="73020461">
        <w:rPr>
          <w:rFonts w:ascii="Calibri" w:hAnsi="Calibri"/>
          <w:sz w:val="18"/>
          <w:szCs w:val="18"/>
        </w:rPr>
        <w:t xml:space="preserve">C. Descripción del desarrollo previsto del proyecto (contenidos, </w:t>
      </w:r>
      <w:r w:rsidR="5F6B6FD6" w:rsidRPr="73020461">
        <w:rPr>
          <w:rFonts w:ascii="Calibri" w:hAnsi="Calibri"/>
          <w:sz w:val="18"/>
          <w:szCs w:val="18"/>
        </w:rPr>
        <w:t>ámbito de las actividades, descripción de las fases, calendario de trabajo y tareas, recursos humanos y materiales</w:t>
      </w:r>
      <w:r w:rsidR="15708ACB" w:rsidRPr="73020461">
        <w:rPr>
          <w:rFonts w:ascii="Calibri" w:hAnsi="Calibri"/>
          <w:sz w:val="18"/>
          <w:szCs w:val="18"/>
        </w:rPr>
        <w:t>,</w:t>
      </w:r>
      <w:r w:rsidRPr="73020461">
        <w:rPr>
          <w:rFonts w:ascii="Calibri" w:hAnsi="Calibri"/>
          <w:sz w:val="18"/>
          <w:szCs w:val="18"/>
        </w:rPr>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5B3297" w14:paraId="541D5985" w14:textId="77777777" w:rsidTr="73020461">
        <w:tc>
          <w:tcPr>
            <w:tcW w:w="9317" w:type="dxa"/>
            <w:shd w:val="clear" w:color="auto" w:fill="auto"/>
          </w:tcPr>
          <w:p w14:paraId="052AC03B"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441876D8" w14:textId="27F7F3DC" w:rsidR="3A9F952E" w:rsidRPr="00811D56" w:rsidRDefault="3A9F952E" w:rsidP="3A9F952E">
      <w:pPr>
        <w:tabs>
          <w:tab w:val="center" w:pos="275"/>
          <w:tab w:val="center" w:pos="1105"/>
          <w:tab w:val="center" w:pos="2057"/>
          <w:tab w:val="center" w:pos="2695"/>
          <w:tab w:val="center" w:pos="3333"/>
          <w:tab w:val="center" w:pos="3971"/>
        </w:tabs>
        <w:spacing w:line="249" w:lineRule="auto"/>
        <w:rPr>
          <w:rFonts w:ascii="Calibri" w:hAnsi="Calibri"/>
          <w:sz w:val="18"/>
          <w:szCs w:val="18"/>
        </w:rPr>
      </w:pPr>
    </w:p>
    <w:p w14:paraId="57AEC4A5" w14:textId="7D2F7DF9" w:rsidR="23E9212C" w:rsidRDefault="62979E7B" w:rsidP="4F21454D">
      <w:pPr>
        <w:spacing w:line="249" w:lineRule="auto"/>
        <w:rPr>
          <w:rFonts w:ascii="Calibri" w:hAnsi="Calibri"/>
          <w:sz w:val="18"/>
          <w:szCs w:val="18"/>
        </w:rPr>
      </w:pPr>
      <w:r w:rsidRPr="4F21454D">
        <w:rPr>
          <w:rFonts w:ascii="Calibri" w:hAnsi="Calibri"/>
          <w:sz w:val="18"/>
          <w:szCs w:val="18"/>
        </w:rPr>
        <w:t>D. Evaluación prevista del proyecto: caracterizació</w:t>
      </w:r>
      <w:r w:rsidR="24AE0444" w:rsidRPr="4F21454D">
        <w:rPr>
          <w:rFonts w:ascii="Calibri" w:hAnsi="Calibri"/>
          <w:sz w:val="18"/>
          <w:szCs w:val="18"/>
        </w:rPr>
        <w:t xml:space="preserve">n de las personas beneficiarias (edad, sexo, lugar de residencia, origen o etnia), </w:t>
      </w:r>
      <w:r w:rsidR="599BB020" w:rsidRPr="4F21454D">
        <w:rPr>
          <w:rFonts w:ascii="Calibri" w:hAnsi="Calibri"/>
          <w:sz w:val="18"/>
          <w:szCs w:val="18"/>
        </w:rPr>
        <w:t>indicadores de seguimiento y de impacto, valoración de la satisfacción de las personas beneficiarias de la 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B7E55" w:rsidRPr="005B3297" w14:paraId="4B8642F3" w14:textId="77777777" w:rsidTr="73020461">
        <w:tc>
          <w:tcPr>
            <w:tcW w:w="9317" w:type="dxa"/>
            <w:shd w:val="clear" w:color="auto" w:fill="auto"/>
          </w:tcPr>
          <w:p w14:paraId="0A71D1B2"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58D335E1" w14:textId="1F4EC36A" w:rsidR="73020461" w:rsidRDefault="73020461" w:rsidP="73020461">
      <w:pPr>
        <w:tabs>
          <w:tab w:val="center" w:pos="275"/>
          <w:tab w:val="center" w:pos="1105"/>
          <w:tab w:val="center" w:pos="2057"/>
          <w:tab w:val="center" w:pos="2695"/>
          <w:tab w:val="center" w:pos="3333"/>
          <w:tab w:val="center" w:pos="3971"/>
        </w:tabs>
        <w:spacing w:line="249" w:lineRule="auto"/>
        <w:rPr>
          <w:rFonts w:ascii="Calibri" w:eastAsia="Calibri" w:hAnsi="Calibri" w:cs="Calibri"/>
          <w:strike/>
          <w:sz w:val="18"/>
          <w:szCs w:val="18"/>
          <w:lang w:eastAsia="es-ES"/>
        </w:rPr>
      </w:pPr>
    </w:p>
    <w:p w14:paraId="403241CD" w14:textId="77777777" w:rsidR="00EB7E55" w:rsidRPr="005B3297" w:rsidRDefault="00EB7E55" w:rsidP="00EB7E55">
      <w:pPr>
        <w:tabs>
          <w:tab w:val="center" w:pos="275"/>
          <w:tab w:val="left" w:pos="1105"/>
          <w:tab w:val="left" w:pos="2057"/>
          <w:tab w:val="left" w:pos="2695"/>
          <w:tab w:val="left" w:pos="3333"/>
          <w:tab w:val="left" w:pos="3971"/>
        </w:tabs>
        <w:spacing w:line="247" w:lineRule="auto"/>
        <w:jc w:val="both"/>
        <w:rPr>
          <w:rFonts w:ascii="Calibri" w:eastAsia="Calibri" w:hAnsi="Calibri" w:cs="Calibri"/>
          <w:sz w:val="18"/>
          <w:szCs w:val="18"/>
        </w:rPr>
      </w:pPr>
      <w:r w:rsidRPr="005B3297">
        <w:rPr>
          <w:rFonts w:ascii="Calibri" w:eastAsia="Calibri" w:hAnsi="Calibri" w:cs="Calibri"/>
          <w:sz w:val="18"/>
          <w:szCs w:val="18"/>
        </w:rPr>
        <w:t>E. Inclusión de la perspectiva de equidad en el proyecto</w:t>
      </w:r>
    </w:p>
    <w:p w14:paraId="63133AD9" w14:textId="0B1E179C" w:rsidR="00EB7E55" w:rsidRPr="005B3297" w:rsidRDefault="631A998E" w:rsidP="00625E8F">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4F21454D">
        <w:rPr>
          <w:rFonts w:ascii="Calibri" w:eastAsia="Calibri" w:hAnsi="Calibri" w:cs="Calibri"/>
          <w:sz w:val="18"/>
          <w:szCs w:val="18"/>
        </w:rPr>
        <w:t xml:space="preserve">E.1. </w:t>
      </w:r>
      <w:r w:rsidRPr="4F21454D">
        <w:rPr>
          <w:rFonts w:ascii="Calibri" w:eastAsia="Calibri" w:hAnsi="Calibri" w:cs="Calibri"/>
          <w:strike/>
          <w:sz w:val="18"/>
          <w:szCs w:val="18"/>
        </w:rPr>
        <w:t xml:space="preserve"> </w:t>
      </w:r>
      <w:r w:rsidR="75472F85" w:rsidRPr="4F21454D">
        <w:rPr>
          <w:rFonts w:ascii="Calibri" w:eastAsia="Calibri" w:hAnsi="Calibri" w:cs="Calibri"/>
          <w:sz w:val="18"/>
          <w:szCs w:val="18"/>
        </w:rPr>
        <w:t xml:space="preserve">Estrategias para hacer frente a desigualdades de género que se puedan generar en el proceso de enfermedad </w:t>
      </w:r>
      <w:r w:rsidRPr="4F21454D">
        <w:rPr>
          <w:rFonts w:ascii="Calibri" w:eastAsia="Calibri" w:hAnsi="Calibri" w:cs="Calibri"/>
          <w:sz w:val="18"/>
          <w:szCs w:val="18"/>
        </w:rPr>
        <w:t>(indicar de qué manera a lo largo de todas las fases del proyecto se incorporan objetivos y actuaciones específicas dirigidas a eliminar las desigualdades y promover la igualdad)</w:t>
      </w:r>
    </w:p>
    <w:tbl>
      <w:tblPr>
        <w:tblW w:w="0" w:type="auto"/>
        <w:tblInd w:w="274" w:type="dxa"/>
        <w:tblLayout w:type="fixed"/>
        <w:tblLook w:val="04A0" w:firstRow="1" w:lastRow="0" w:firstColumn="1" w:lastColumn="0" w:noHBand="0" w:noVBand="1"/>
      </w:tblPr>
      <w:tblGrid>
        <w:gridCol w:w="9316"/>
      </w:tblGrid>
      <w:tr w:rsidR="005B3297" w:rsidRPr="005B3297" w14:paraId="7D5BE776" w14:textId="77777777" w:rsidTr="00811D56">
        <w:trPr>
          <w:trHeight w:val="300"/>
        </w:trPr>
        <w:tc>
          <w:tcPr>
            <w:tcW w:w="9316" w:type="dxa"/>
            <w:tcBorders>
              <w:top w:val="single" w:sz="8" w:space="0" w:color="auto"/>
              <w:left w:val="single" w:sz="8" w:space="0" w:color="auto"/>
              <w:bottom w:val="single" w:sz="8" w:space="0" w:color="auto"/>
              <w:right w:val="single" w:sz="8" w:space="0" w:color="auto"/>
            </w:tcBorders>
            <w:tcMar>
              <w:left w:w="108" w:type="dxa"/>
              <w:right w:w="108" w:type="dxa"/>
            </w:tcMar>
          </w:tcPr>
          <w:p w14:paraId="7CDE75D8" w14:textId="46C39BDB" w:rsidR="00EB7E55" w:rsidRPr="005B3297" w:rsidRDefault="00EB7E55" w:rsidP="00625E8F">
            <w:pPr>
              <w:tabs>
                <w:tab w:val="center" w:pos="275"/>
                <w:tab w:val="left" w:pos="1105"/>
                <w:tab w:val="left" w:pos="2057"/>
                <w:tab w:val="left" w:pos="2695"/>
                <w:tab w:val="left" w:pos="3333"/>
                <w:tab w:val="left" w:pos="3971"/>
              </w:tabs>
              <w:spacing w:line="247" w:lineRule="auto"/>
              <w:rPr>
                <w:sz w:val="18"/>
                <w:szCs w:val="18"/>
              </w:rPr>
            </w:pPr>
          </w:p>
        </w:tc>
      </w:tr>
    </w:tbl>
    <w:p w14:paraId="49CB8DC8" w14:textId="77777777" w:rsidR="00EB7E55" w:rsidRPr="005B3297" w:rsidRDefault="00EB7E55" w:rsidP="00EB7E55">
      <w:pPr>
        <w:tabs>
          <w:tab w:val="center" w:pos="275"/>
          <w:tab w:val="left" w:pos="1105"/>
          <w:tab w:val="left" w:pos="2057"/>
          <w:tab w:val="left" w:pos="2695"/>
          <w:tab w:val="left" w:pos="3333"/>
          <w:tab w:val="left" w:pos="3971"/>
        </w:tabs>
        <w:spacing w:line="247" w:lineRule="auto"/>
        <w:ind w:left="275"/>
        <w:rPr>
          <w:rFonts w:ascii="Calibri" w:eastAsia="Calibri" w:hAnsi="Calibri" w:cs="Calibri"/>
          <w:sz w:val="18"/>
          <w:szCs w:val="18"/>
        </w:rPr>
      </w:pPr>
    </w:p>
    <w:p w14:paraId="210B0B7F" w14:textId="2200BD1C" w:rsidR="00EB7E55" w:rsidRPr="005B3297" w:rsidRDefault="00EB7E55" w:rsidP="00CE64DB">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73020461">
        <w:rPr>
          <w:rFonts w:ascii="Calibri" w:eastAsia="Calibri" w:hAnsi="Calibri" w:cs="Calibri"/>
          <w:sz w:val="18"/>
          <w:szCs w:val="18"/>
        </w:rPr>
        <w:lastRenderedPageBreak/>
        <w:t xml:space="preserve">E.2. Estrategias para aumentar las oportunidades de beneficiarse del proyecto a personas o colectivos más desfavorecidos: por edad (infancia o personas mayores), personas migrantes, personas en riesgo de exclusión social, personas con </w:t>
      </w:r>
      <w:r w:rsidR="00CE64DB" w:rsidRPr="73020461">
        <w:rPr>
          <w:rFonts w:ascii="Calibri" w:eastAsia="Calibri" w:hAnsi="Calibri" w:cs="Calibri"/>
          <w:sz w:val="18"/>
          <w:szCs w:val="18"/>
        </w:rPr>
        <w:t>discapacidad</w:t>
      </w:r>
      <w:r w:rsidRPr="73020461">
        <w:rPr>
          <w:rFonts w:ascii="Calibri" w:eastAsia="Calibri" w:hAnsi="Calibri" w:cs="Calibri"/>
          <w:sz w:val="18"/>
          <w:szCs w:val="18"/>
        </w:rPr>
        <w:t xml:space="preserve"> o en otras situaciones de vulnerabilidad social, así como personas residentes en zonas con menos dotación de servicios (indicar de qué manera se favorece su participación)</w:t>
      </w:r>
    </w:p>
    <w:tbl>
      <w:tblPr>
        <w:tblW w:w="0" w:type="auto"/>
        <w:tblInd w:w="275" w:type="dxa"/>
        <w:tblLayout w:type="fixed"/>
        <w:tblLook w:val="04A0" w:firstRow="1" w:lastRow="0" w:firstColumn="1" w:lastColumn="0" w:noHBand="0" w:noVBand="1"/>
      </w:tblPr>
      <w:tblGrid>
        <w:gridCol w:w="9315"/>
      </w:tblGrid>
      <w:tr w:rsidR="00EB7E55" w:rsidRPr="005B3297" w14:paraId="2358CA62" w14:textId="77777777" w:rsidTr="73020461">
        <w:trPr>
          <w:trHeight w:val="300"/>
        </w:trPr>
        <w:tc>
          <w:tcPr>
            <w:tcW w:w="9315" w:type="dxa"/>
            <w:tcBorders>
              <w:top w:val="single" w:sz="8" w:space="0" w:color="auto"/>
              <w:left w:val="single" w:sz="8" w:space="0" w:color="auto"/>
              <w:bottom w:val="single" w:sz="8" w:space="0" w:color="auto"/>
              <w:right w:val="single" w:sz="8" w:space="0" w:color="auto"/>
            </w:tcBorders>
            <w:tcMar>
              <w:left w:w="108" w:type="dxa"/>
              <w:right w:w="108" w:type="dxa"/>
            </w:tcMar>
          </w:tcPr>
          <w:p w14:paraId="0A0CAD16" w14:textId="77777777" w:rsidR="00EB7E55" w:rsidRPr="005B3297" w:rsidRDefault="00EB7E55" w:rsidP="00EE0F33">
            <w:pPr>
              <w:tabs>
                <w:tab w:val="center" w:pos="275"/>
                <w:tab w:val="left" w:pos="1105"/>
                <w:tab w:val="left" w:pos="2057"/>
                <w:tab w:val="left" w:pos="2695"/>
                <w:tab w:val="left" w:pos="3333"/>
                <w:tab w:val="left" w:pos="3971"/>
              </w:tabs>
              <w:spacing w:line="247" w:lineRule="auto"/>
              <w:rPr>
                <w:sz w:val="18"/>
                <w:szCs w:val="18"/>
              </w:rPr>
            </w:pPr>
            <w:r w:rsidRPr="005B3297">
              <w:rPr>
                <w:sz w:val="18"/>
                <w:szCs w:val="18"/>
              </w:rPr>
              <w:t xml:space="preserve"> </w:t>
            </w:r>
          </w:p>
        </w:tc>
      </w:tr>
    </w:tbl>
    <w:p w14:paraId="2058DD95" w14:textId="77777777" w:rsidR="00EB7E55" w:rsidRPr="005B3297" w:rsidRDefault="00EB7E55" w:rsidP="00EB7E55">
      <w:pPr>
        <w:tabs>
          <w:tab w:val="center" w:pos="275"/>
          <w:tab w:val="left" w:pos="1105"/>
          <w:tab w:val="left" w:pos="2057"/>
          <w:tab w:val="left" w:pos="2695"/>
          <w:tab w:val="left" w:pos="3333"/>
          <w:tab w:val="left" w:pos="3971"/>
        </w:tabs>
        <w:spacing w:line="247" w:lineRule="auto"/>
        <w:ind w:left="275"/>
        <w:rPr>
          <w:rFonts w:ascii="Calibri" w:eastAsia="Calibri" w:hAnsi="Calibri" w:cs="Calibri"/>
          <w:sz w:val="18"/>
          <w:szCs w:val="18"/>
        </w:rPr>
      </w:pPr>
    </w:p>
    <w:p w14:paraId="0C3957A7" w14:textId="49E8ACC1" w:rsidR="00EB7E55" w:rsidRPr="005B3297" w:rsidRDefault="631A998E" w:rsidP="00EB7E55">
      <w:pPr>
        <w:tabs>
          <w:tab w:val="center" w:pos="275"/>
          <w:tab w:val="left" w:pos="1105"/>
          <w:tab w:val="left" w:pos="2057"/>
          <w:tab w:val="left" w:pos="2695"/>
          <w:tab w:val="left" w:pos="3333"/>
          <w:tab w:val="left" w:pos="3971"/>
        </w:tabs>
        <w:spacing w:line="247" w:lineRule="auto"/>
        <w:ind w:left="275"/>
        <w:jc w:val="both"/>
        <w:rPr>
          <w:rFonts w:ascii="Calibri" w:eastAsia="Calibri" w:hAnsi="Calibri" w:cs="Calibri"/>
          <w:sz w:val="18"/>
          <w:szCs w:val="18"/>
        </w:rPr>
      </w:pPr>
      <w:r w:rsidRPr="4F21454D">
        <w:rPr>
          <w:rFonts w:ascii="Calibri" w:eastAsia="Calibri" w:hAnsi="Calibri" w:cs="Calibri"/>
          <w:sz w:val="18"/>
          <w:szCs w:val="18"/>
        </w:rPr>
        <w:t xml:space="preserve">E.3. </w:t>
      </w:r>
      <w:r w:rsidR="253F78F7" w:rsidRPr="4F21454D">
        <w:rPr>
          <w:rFonts w:ascii="Calibri" w:eastAsia="Calibri" w:hAnsi="Calibri" w:cs="Calibri"/>
          <w:sz w:val="18"/>
          <w:szCs w:val="18"/>
        </w:rPr>
        <w:t>Estrategias para implicar a</w:t>
      </w:r>
      <w:r w:rsidRPr="4F21454D">
        <w:rPr>
          <w:rFonts w:ascii="Calibri" w:eastAsia="Calibri" w:hAnsi="Calibri" w:cs="Calibri"/>
          <w:sz w:val="18"/>
          <w:szCs w:val="18"/>
        </w:rPr>
        <w:t xml:space="preserve"> las personas afectadas o familiares en el diseño, puesta en marcha y evaluación del proyecto (indicar de qué manera participan las personas afectas y/o sus familiares)</w:t>
      </w:r>
    </w:p>
    <w:tbl>
      <w:tblPr>
        <w:tblW w:w="0" w:type="auto"/>
        <w:tblInd w:w="274" w:type="dxa"/>
        <w:tblLayout w:type="fixed"/>
        <w:tblLook w:val="04A0" w:firstRow="1" w:lastRow="0" w:firstColumn="1" w:lastColumn="0" w:noHBand="0" w:noVBand="1"/>
      </w:tblPr>
      <w:tblGrid>
        <w:gridCol w:w="9315"/>
      </w:tblGrid>
      <w:tr w:rsidR="00EB7E55" w:rsidRPr="005B3297" w14:paraId="440B59B0" w14:textId="77777777" w:rsidTr="73020461">
        <w:trPr>
          <w:trHeight w:val="300"/>
        </w:trPr>
        <w:tc>
          <w:tcPr>
            <w:tcW w:w="9315" w:type="dxa"/>
            <w:tcBorders>
              <w:top w:val="single" w:sz="8" w:space="0" w:color="auto"/>
              <w:left w:val="single" w:sz="8" w:space="0" w:color="auto"/>
              <w:bottom w:val="single" w:sz="8" w:space="0" w:color="auto"/>
              <w:right w:val="single" w:sz="8" w:space="0" w:color="auto"/>
            </w:tcBorders>
            <w:tcMar>
              <w:left w:w="108" w:type="dxa"/>
              <w:right w:w="108" w:type="dxa"/>
            </w:tcMar>
          </w:tcPr>
          <w:p w14:paraId="67D7274B" w14:textId="77777777" w:rsidR="00EB7E55" w:rsidRPr="005B3297" w:rsidRDefault="00EB7E55" w:rsidP="00EE0F33">
            <w:pPr>
              <w:tabs>
                <w:tab w:val="center" w:pos="275"/>
                <w:tab w:val="left" w:pos="1105"/>
                <w:tab w:val="left" w:pos="2057"/>
                <w:tab w:val="left" w:pos="2695"/>
                <w:tab w:val="left" w:pos="3333"/>
                <w:tab w:val="left" w:pos="3971"/>
              </w:tabs>
              <w:spacing w:line="247" w:lineRule="auto"/>
              <w:rPr>
                <w:sz w:val="18"/>
                <w:szCs w:val="18"/>
              </w:rPr>
            </w:pPr>
          </w:p>
        </w:tc>
      </w:tr>
    </w:tbl>
    <w:p w14:paraId="2FCB6CF2" w14:textId="754AE9FB" w:rsidR="00EB7E55" w:rsidRPr="005B3297" w:rsidRDefault="00EB7E55" w:rsidP="65BE0DFD">
      <w:pPr>
        <w:tabs>
          <w:tab w:val="center" w:pos="275"/>
          <w:tab w:val="center" w:pos="1105"/>
          <w:tab w:val="center" w:pos="2057"/>
          <w:tab w:val="center" w:pos="2695"/>
          <w:tab w:val="center" w:pos="3333"/>
          <w:tab w:val="center" w:pos="3971"/>
        </w:tabs>
        <w:spacing w:line="247" w:lineRule="auto"/>
        <w:ind w:left="275"/>
        <w:jc w:val="both"/>
        <w:rPr>
          <w:rFonts w:ascii="Calibri" w:eastAsia="Calibri" w:hAnsi="Calibri" w:cs="Calibri"/>
          <w:sz w:val="18"/>
          <w:szCs w:val="18"/>
        </w:rPr>
      </w:pPr>
    </w:p>
    <w:p w14:paraId="027C8EEE" w14:textId="11639432" w:rsidR="00EB7E55" w:rsidRPr="005B3297" w:rsidRDefault="3C07ACD2" w:rsidP="1DF1C8E1">
      <w:pPr>
        <w:tabs>
          <w:tab w:val="center" w:pos="275"/>
          <w:tab w:val="center" w:pos="1105"/>
          <w:tab w:val="center" w:pos="2057"/>
          <w:tab w:val="center" w:pos="2695"/>
          <w:tab w:val="center" w:pos="3333"/>
          <w:tab w:val="center" w:pos="3971"/>
        </w:tabs>
        <w:spacing w:line="247" w:lineRule="auto"/>
        <w:ind w:left="275"/>
        <w:jc w:val="both"/>
        <w:rPr>
          <w:rFonts w:ascii="Calibri" w:eastAsia="Calibri" w:hAnsi="Calibri" w:cs="Calibri"/>
          <w:sz w:val="18"/>
          <w:szCs w:val="18"/>
        </w:rPr>
      </w:pPr>
      <w:r w:rsidRPr="1DF1C8E1">
        <w:rPr>
          <w:rFonts w:ascii="Calibri" w:eastAsia="Calibri" w:hAnsi="Calibri" w:cs="Calibri"/>
          <w:sz w:val="18"/>
          <w:szCs w:val="18"/>
        </w:rPr>
        <w:t>E.4. Estrategias para garantizar los derechos lingüísticos de la ciudadanía y en especial, el uso del euskera en las publicaciones, anuncios y publicidad relacionados con la actividad</w:t>
      </w:r>
      <w:r w:rsidR="20C4070C" w:rsidRPr="1DF1C8E1">
        <w:rPr>
          <w:rFonts w:ascii="Calibri" w:eastAsia="Calibri" w:hAnsi="Calibri" w:cs="Calibri"/>
          <w:sz w:val="18"/>
          <w:szCs w:val="18"/>
        </w:rPr>
        <w:t xml:space="preserve"> (atención en el idioma de preferencia, actividades y/o publicaciones en euskera, mecanismos de ayuda para personas que hablen otras lenguas...)</w:t>
      </w:r>
    </w:p>
    <w:tbl>
      <w:tblPr>
        <w:tblStyle w:val="Tablaconcuadrcula"/>
        <w:tblW w:w="9306" w:type="dxa"/>
        <w:tblInd w:w="279" w:type="dxa"/>
        <w:tblLayout w:type="fixed"/>
        <w:tblLook w:val="06A0" w:firstRow="1" w:lastRow="0" w:firstColumn="1" w:lastColumn="0" w:noHBand="1" w:noVBand="1"/>
      </w:tblPr>
      <w:tblGrid>
        <w:gridCol w:w="9306"/>
      </w:tblGrid>
      <w:tr w:rsidR="65BE0DFD" w14:paraId="17C76B87" w14:textId="77777777" w:rsidTr="00811D56">
        <w:trPr>
          <w:trHeight w:val="300"/>
        </w:trPr>
        <w:tc>
          <w:tcPr>
            <w:tcW w:w="9306" w:type="dxa"/>
          </w:tcPr>
          <w:p w14:paraId="05632E46" w14:textId="2F86231E" w:rsidR="65BE0DFD" w:rsidRDefault="65BE0DFD" w:rsidP="00811D56">
            <w:pPr>
              <w:ind w:left="32"/>
            </w:pPr>
          </w:p>
        </w:tc>
      </w:tr>
    </w:tbl>
    <w:p w14:paraId="6A62DE53" w14:textId="105CDC98" w:rsidR="65BE0DFD" w:rsidRDefault="65BE0DFD" w:rsidP="65BE0DFD">
      <w:pPr>
        <w:tabs>
          <w:tab w:val="center" w:pos="275"/>
          <w:tab w:val="center" w:pos="1105"/>
          <w:tab w:val="center" w:pos="2057"/>
          <w:tab w:val="center" w:pos="2695"/>
          <w:tab w:val="center" w:pos="3333"/>
          <w:tab w:val="center" w:pos="3971"/>
        </w:tabs>
        <w:spacing w:line="249" w:lineRule="auto"/>
      </w:pPr>
    </w:p>
    <w:p w14:paraId="7F83F9B4" w14:textId="0984B71F" w:rsidR="00EB7E55" w:rsidRPr="005B3297" w:rsidRDefault="00EB7E55" w:rsidP="1DF1C8E1">
      <w:pPr>
        <w:tabs>
          <w:tab w:val="center" w:pos="275"/>
          <w:tab w:val="center" w:pos="1105"/>
          <w:tab w:val="center" w:pos="2057"/>
          <w:tab w:val="center" w:pos="2695"/>
          <w:tab w:val="center" w:pos="3333"/>
          <w:tab w:val="center" w:pos="3971"/>
        </w:tabs>
        <w:spacing w:line="249" w:lineRule="auto"/>
        <w:rPr>
          <w:rFonts w:ascii="Calibri" w:hAnsi="Calibri"/>
          <w:sz w:val="18"/>
          <w:szCs w:val="18"/>
        </w:rPr>
      </w:pPr>
      <w:r w:rsidRPr="1DF1C8E1">
        <w:rPr>
          <w:rFonts w:ascii="Calibri" w:hAnsi="Calibri"/>
          <w:sz w:val="18"/>
          <w:szCs w:val="18"/>
        </w:rPr>
        <w:t xml:space="preserve">F. </w:t>
      </w:r>
      <w:r w:rsidR="194AA0EB" w:rsidRPr="1DF1C8E1">
        <w:rPr>
          <w:rFonts w:ascii="Calibri" w:hAnsi="Calibri"/>
          <w:sz w:val="18"/>
          <w:szCs w:val="18"/>
        </w:rPr>
        <w:t>C</w:t>
      </w:r>
      <w:r w:rsidRPr="1DF1C8E1">
        <w:rPr>
          <w:rFonts w:ascii="Calibri" w:hAnsi="Calibri"/>
          <w:sz w:val="18"/>
          <w:szCs w:val="18"/>
        </w:rPr>
        <w:t>olaboración con otras asociaciones o entidades de otros ámbitos,</w:t>
      </w:r>
      <w:r w:rsidR="7B61FFF3" w:rsidRPr="1DF1C8E1">
        <w:rPr>
          <w:rFonts w:ascii="Calibri" w:hAnsi="Calibri"/>
          <w:sz w:val="18"/>
          <w:szCs w:val="18"/>
        </w:rPr>
        <w:t xml:space="preserve"> </w:t>
      </w:r>
      <w:r w:rsidRPr="1DF1C8E1">
        <w:rPr>
          <w:rFonts w:ascii="Calibri" w:hAnsi="Calibri"/>
          <w:sz w:val="18"/>
          <w:szCs w:val="18"/>
        </w:rPr>
        <w:t>como forma de incentivar la ayuda mutua y el voluntariado (</w:t>
      </w:r>
      <w:r w:rsidR="4E6FCF96" w:rsidRPr="1DF1C8E1">
        <w:rPr>
          <w:rFonts w:ascii="Calibri" w:hAnsi="Calibri"/>
          <w:sz w:val="18"/>
          <w:szCs w:val="18"/>
        </w:rPr>
        <w:t xml:space="preserve">con </w:t>
      </w:r>
      <w:r w:rsidRPr="1DF1C8E1">
        <w:rPr>
          <w:rFonts w:ascii="Calibri" w:hAnsi="Calibri"/>
          <w:sz w:val="18"/>
          <w:szCs w:val="18"/>
        </w:rPr>
        <w:t>asociaciones de personas enfermas</w:t>
      </w:r>
      <w:r w:rsidR="00759222" w:rsidRPr="1DF1C8E1">
        <w:rPr>
          <w:rFonts w:ascii="Calibri" w:hAnsi="Calibri"/>
          <w:sz w:val="18"/>
          <w:szCs w:val="18"/>
        </w:rPr>
        <w:t xml:space="preserve"> de forma habitual y/o en el proyecto</w:t>
      </w:r>
      <w:r w:rsidRPr="1DF1C8E1">
        <w:rPr>
          <w:rFonts w:ascii="Calibri" w:hAnsi="Calibri"/>
          <w:sz w:val="18"/>
          <w:szCs w:val="18"/>
        </w:rPr>
        <w:t xml:space="preserve">, </w:t>
      </w:r>
      <w:r w:rsidR="51992474" w:rsidRPr="1DF1C8E1">
        <w:rPr>
          <w:rFonts w:ascii="Calibri" w:hAnsi="Calibri"/>
          <w:sz w:val="18"/>
          <w:szCs w:val="18"/>
        </w:rPr>
        <w:t xml:space="preserve">con </w:t>
      </w:r>
      <w:r w:rsidRPr="1DF1C8E1">
        <w:rPr>
          <w:rFonts w:ascii="Calibri" w:hAnsi="Calibri"/>
          <w:sz w:val="18"/>
          <w:szCs w:val="18"/>
        </w:rPr>
        <w:t>otras entidades del ámbito comunitario…)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EB7E55" w:rsidRPr="005B3297" w14:paraId="3AC534E5" w14:textId="77777777" w:rsidTr="1DF1C8E1">
        <w:tc>
          <w:tcPr>
            <w:tcW w:w="5000" w:type="pct"/>
            <w:shd w:val="clear" w:color="auto" w:fill="auto"/>
          </w:tcPr>
          <w:p w14:paraId="050F65E8"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3A8B1733" w14:textId="7B74FD9A" w:rsidR="00EB7E55" w:rsidRPr="005B3297" w:rsidRDefault="00EB7E55" w:rsidP="1DF1C8E1">
      <w:pPr>
        <w:tabs>
          <w:tab w:val="center" w:pos="275"/>
          <w:tab w:val="center" w:pos="1105"/>
          <w:tab w:val="center" w:pos="2057"/>
          <w:tab w:val="center" w:pos="2695"/>
          <w:tab w:val="center" w:pos="3333"/>
          <w:tab w:val="center" w:pos="3971"/>
        </w:tabs>
        <w:spacing w:line="249" w:lineRule="auto"/>
        <w:rPr>
          <w:rFonts w:ascii="Calibri" w:eastAsia="Calibri" w:hAnsi="Calibri" w:cs="Calibri"/>
          <w:sz w:val="18"/>
          <w:szCs w:val="18"/>
          <w:lang w:eastAsia="es-ES"/>
        </w:rPr>
      </w:pPr>
    </w:p>
    <w:p w14:paraId="56637F73" w14:textId="77777777" w:rsidR="00EB7E55" w:rsidRPr="005B3297" w:rsidRDefault="00EB7E55" w:rsidP="00EB7E55">
      <w:pPr>
        <w:spacing w:line="249" w:lineRule="auto"/>
        <w:jc w:val="both"/>
        <w:rPr>
          <w:rFonts w:ascii="Calibri" w:eastAsia="Calibri" w:hAnsi="Calibri" w:cs="Calibri"/>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769BD0DC" w14:textId="77777777" w:rsidTr="00EE0F33">
        <w:trPr>
          <w:trHeight w:val="242"/>
        </w:trPr>
        <w:tc>
          <w:tcPr>
            <w:tcW w:w="5000" w:type="pct"/>
            <w:shd w:val="clear" w:color="auto" w:fill="B8CCE4"/>
          </w:tcPr>
          <w:p w14:paraId="421D3C37" w14:textId="77777777" w:rsidR="00EB7E55" w:rsidRPr="005B3297" w:rsidRDefault="00EB7E55" w:rsidP="00EE0F33">
            <w:pPr>
              <w:spacing w:line="259" w:lineRule="auto"/>
              <w:rPr>
                <w:rFonts w:eastAsia="Calibri" w:cs="Calibri"/>
                <w:b/>
                <w:sz w:val="18"/>
              </w:rPr>
            </w:pPr>
            <w:r w:rsidRPr="005B3297">
              <w:rPr>
                <w:b/>
              </w:rPr>
              <w:t>DESGLOSE DEL PRESUPUESTO TOTAL DEL PROYECTO</w:t>
            </w:r>
          </w:p>
        </w:tc>
      </w:tr>
    </w:tbl>
    <w:p w14:paraId="52A881AE" w14:textId="77777777" w:rsidR="00EB7E55" w:rsidRPr="005B3297" w:rsidRDefault="00EB7E55" w:rsidP="00EB7E55">
      <w:pPr>
        <w:spacing w:line="249" w:lineRule="auto"/>
        <w:jc w:val="both"/>
        <w:rPr>
          <w:rFonts w:ascii="Calibri" w:eastAsia="Calibri" w:hAnsi="Calibri" w:cs="Calibri"/>
          <w:sz w:val="18"/>
          <w:szCs w:val="22"/>
          <w:lang w:eastAsia="es-ES"/>
        </w:rPr>
      </w:pPr>
    </w:p>
    <w:p w14:paraId="2583D07F" w14:textId="77777777" w:rsidR="00EB7E55" w:rsidRPr="005B3297" w:rsidRDefault="00EB7E55" w:rsidP="00EB7E55">
      <w:pPr>
        <w:spacing w:line="249" w:lineRule="auto"/>
        <w:jc w:val="both"/>
        <w:rPr>
          <w:rFonts w:ascii="Calibri" w:eastAsia="Calibri" w:hAnsi="Calibri" w:cs="Calibri"/>
          <w:b/>
          <w:sz w:val="18"/>
          <w:szCs w:val="22"/>
        </w:rPr>
      </w:pPr>
      <w:r w:rsidRPr="005B3297">
        <w:rPr>
          <w:rFonts w:ascii="Calibri" w:hAnsi="Calibri"/>
          <w:b/>
          <w:sz w:val="18"/>
        </w:rPr>
        <w:t>Gastos directos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5B3297" w14:paraId="015FD80D" w14:textId="77777777" w:rsidTr="00EE0F33">
        <w:tc>
          <w:tcPr>
            <w:tcW w:w="2831" w:type="dxa"/>
            <w:shd w:val="clear" w:color="auto" w:fill="FFFFFF"/>
          </w:tcPr>
          <w:p w14:paraId="4CE25B46" w14:textId="77777777" w:rsidR="00EB7E55" w:rsidRPr="005B3297" w:rsidRDefault="00EB7E55" w:rsidP="00EE0F33">
            <w:pPr>
              <w:spacing w:line="249" w:lineRule="auto"/>
              <w:jc w:val="both"/>
              <w:rPr>
                <w:rFonts w:eastAsia="Calibri" w:cs="Calibri"/>
                <w:b/>
                <w:sz w:val="18"/>
              </w:rPr>
            </w:pPr>
            <w:r w:rsidRPr="005B3297">
              <w:rPr>
                <w:b/>
                <w:sz w:val="18"/>
              </w:rPr>
              <w:t>Concepto</w:t>
            </w:r>
          </w:p>
        </w:tc>
        <w:tc>
          <w:tcPr>
            <w:tcW w:w="2831" w:type="dxa"/>
            <w:shd w:val="clear" w:color="auto" w:fill="auto"/>
          </w:tcPr>
          <w:p w14:paraId="22D45CAE" w14:textId="77777777" w:rsidR="00EB7E55" w:rsidRPr="005B3297" w:rsidRDefault="00EB7E55" w:rsidP="00EE0F33">
            <w:pPr>
              <w:spacing w:line="249" w:lineRule="auto"/>
              <w:jc w:val="both"/>
              <w:rPr>
                <w:rFonts w:eastAsia="Calibri" w:cs="Calibri"/>
                <w:b/>
                <w:sz w:val="18"/>
              </w:rPr>
            </w:pPr>
            <w:r w:rsidRPr="005B3297">
              <w:rPr>
                <w:b/>
                <w:sz w:val="18"/>
              </w:rPr>
              <w:t>Descripción</w:t>
            </w:r>
          </w:p>
        </w:tc>
        <w:tc>
          <w:tcPr>
            <w:tcW w:w="2832" w:type="dxa"/>
            <w:shd w:val="clear" w:color="auto" w:fill="auto"/>
          </w:tcPr>
          <w:p w14:paraId="47F4474B" w14:textId="77777777" w:rsidR="00EB7E55" w:rsidRPr="005B3297" w:rsidRDefault="00EB7E55" w:rsidP="00EE0F33">
            <w:pPr>
              <w:spacing w:line="249" w:lineRule="auto"/>
              <w:jc w:val="both"/>
              <w:rPr>
                <w:rFonts w:eastAsia="Calibri" w:cs="Calibri"/>
                <w:b/>
                <w:sz w:val="18"/>
              </w:rPr>
            </w:pPr>
            <w:r w:rsidRPr="005B3297">
              <w:rPr>
                <w:b/>
                <w:sz w:val="18"/>
              </w:rPr>
              <w:t>Importe en euros</w:t>
            </w:r>
          </w:p>
        </w:tc>
      </w:tr>
      <w:tr w:rsidR="005B3297" w:rsidRPr="005B3297" w14:paraId="3AD9CD6D" w14:textId="77777777" w:rsidTr="00EE0F33">
        <w:tc>
          <w:tcPr>
            <w:tcW w:w="2831" w:type="dxa"/>
            <w:shd w:val="clear" w:color="auto" w:fill="FFFFFF"/>
          </w:tcPr>
          <w:p w14:paraId="54F008FE" w14:textId="77777777" w:rsidR="00EB7E55" w:rsidRPr="005B3297" w:rsidRDefault="00EB7E55" w:rsidP="00EE0F33">
            <w:pPr>
              <w:spacing w:line="249" w:lineRule="auto"/>
              <w:jc w:val="both"/>
              <w:rPr>
                <w:rFonts w:eastAsia="Calibri" w:cs="Calibri"/>
                <w:sz w:val="18"/>
              </w:rPr>
            </w:pPr>
            <w:r w:rsidRPr="005B3297">
              <w:rPr>
                <w:sz w:val="18"/>
              </w:rPr>
              <w:t>Personal (nóminas y gastos de seguridad social)</w:t>
            </w:r>
          </w:p>
        </w:tc>
        <w:tc>
          <w:tcPr>
            <w:tcW w:w="2831" w:type="dxa"/>
            <w:shd w:val="clear" w:color="auto" w:fill="auto"/>
          </w:tcPr>
          <w:p w14:paraId="1795E0CD"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6BDDE652" w14:textId="77777777" w:rsidR="00EB7E55" w:rsidRPr="005B3297" w:rsidRDefault="00EB7E55" w:rsidP="00EE0F33">
            <w:pPr>
              <w:spacing w:line="249" w:lineRule="auto"/>
              <w:jc w:val="both"/>
              <w:rPr>
                <w:rFonts w:eastAsia="Calibri" w:cs="Calibri"/>
                <w:sz w:val="18"/>
                <w:lang w:eastAsia="es-ES"/>
              </w:rPr>
            </w:pPr>
          </w:p>
        </w:tc>
      </w:tr>
      <w:tr w:rsidR="005B3297" w:rsidRPr="005B3297" w14:paraId="00D6D872" w14:textId="77777777" w:rsidTr="00EE0F33">
        <w:tc>
          <w:tcPr>
            <w:tcW w:w="2831" w:type="dxa"/>
            <w:shd w:val="clear" w:color="auto" w:fill="FFFFFF"/>
          </w:tcPr>
          <w:p w14:paraId="50AAAF54" w14:textId="77777777" w:rsidR="00EB7E55" w:rsidRPr="005B3297" w:rsidRDefault="00EB7E55" w:rsidP="00EE0F33">
            <w:pPr>
              <w:spacing w:line="249" w:lineRule="auto"/>
              <w:jc w:val="both"/>
              <w:rPr>
                <w:rFonts w:eastAsia="Calibri" w:cs="Calibri"/>
                <w:sz w:val="18"/>
              </w:rPr>
            </w:pPr>
            <w:r w:rsidRPr="005B3297">
              <w:rPr>
                <w:sz w:val="18"/>
              </w:rPr>
              <w:t>Servicios de profesionales independientes</w:t>
            </w:r>
          </w:p>
        </w:tc>
        <w:tc>
          <w:tcPr>
            <w:tcW w:w="2831" w:type="dxa"/>
            <w:shd w:val="clear" w:color="auto" w:fill="auto"/>
          </w:tcPr>
          <w:p w14:paraId="3F151676"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270B8AC1" w14:textId="77777777" w:rsidR="00EB7E55" w:rsidRPr="005B3297" w:rsidRDefault="00EB7E55" w:rsidP="00EE0F33">
            <w:pPr>
              <w:spacing w:line="249" w:lineRule="auto"/>
              <w:jc w:val="both"/>
              <w:rPr>
                <w:rFonts w:eastAsia="Calibri" w:cs="Calibri"/>
                <w:sz w:val="18"/>
                <w:lang w:eastAsia="es-ES"/>
              </w:rPr>
            </w:pPr>
          </w:p>
        </w:tc>
      </w:tr>
      <w:tr w:rsidR="005B3297" w:rsidRPr="005B3297" w14:paraId="45447FBB" w14:textId="77777777" w:rsidTr="00EE0F33">
        <w:tc>
          <w:tcPr>
            <w:tcW w:w="2831" w:type="dxa"/>
            <w:shd w:val="clear" w:color="auto" w:fill="FFFFFF"/>
          </w:tcPr>
          <w:p w14:paraId="4D3A4815" w14:textId="77777777" w:rsidR="00EB7E55" w:rsidRPr="005B3297" w:rsidRDefault="00EB7E55" w:rsidP="00EE0F33">
            <w:pPr>
              <w:spacing w:line="249" w:lineRule="auto"/>
              <w:jc w:val="both"/>
              <w:rPr>
                <w:rFonts w:eastAsia="Calibri" w:cs="Calibri"/>
                <w:sz w:val="18"/>
              </w:rPr>
            </w:pPr>
            <w:r w:rsidRPr="005B3297">
              <w:rPr>
                <w:sz w:val="18"/>
              </w:rPr>
              <w:t>Equipamientos y materiales</w:t>
            </w:r>
          </w:p>
        </w:tc>
        <w:tc>
          <w:tcPr>
            <w:tcW w:w="2831" w:type="dxa"/>
            <w:shd w:val="clear" w:color="auto" w:fill="auto"/>
          </w:tcPr>
          <w:p w14:paraId="4FEC3016"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32FD94DC" w14:textId="77777777" w:rsidR="00EB7E55" w:rsidRPr="005B3297" w:rsidRDefault="00EB7E55" w:rsidP="00EE0F33">
            <w:pPr>
              <w:spacing w:line="249" w:lineRule="auto"/>
              <w:jc w:val="both"/>
              <w:rPr>
                <w:rFonts w:eastAsia="Calibri" w:cs="Calibri"/>
                <w:sz w:val="18"/>
                <w:lang w:eastAsia="es-ES"/>
              </w:rPr>
            </w:pPr>
          </w:p>
        </w:tc>
      </w:tr>
      <w:tr w:rsidR="005B3297" w:rsidRPr="005B3297" w14:paraId="0ABF9149" w14:textId="77777777" w:rsidTr="00EE0F33">
        <w:tc>
          <w:tcPr>
            <w:tcW w:w="2831" w:type="dxa"/>
            <w:shd w:val="clear" w:color="auto" w:fill="FFFFFF"/>
          </w:tcPr>
          <w:p w14:paraId="6FE51188" w14:textId="77777777" w:rsidR="00EB7E55" w:rsidRPr="005B3297" w:rsidRDefault="00EB7E55" w:rsidP="00EE0F33">
            <w:pPr>
              <w:spacing w:line="249" w:lineRule="auto"/>
              <w:jc w:val="both"/>
              <w:rPr>
                <w:rFonts w:eastAsia="Calibri" w:cs="Calibri"/>
                <w:sz w:val="18"/>
              </w:rPr>
            </w:pPr>
            <w:r w:rsidRPr="005B3297">
              <w:rPr>
                <w:sz w:val="18"/>
              </w:rPr>
              <w:t>Publicaciones y actividades de comunicación</w:t>
            </w:r>
          </w:p>
        </w:tc>
        <w:tc>
          <w:tcPr>
            <w:tcW w:w="2831" w:type="dxa"/>
            <w:shd w:val="clear" w:color="auto" w:fill="auto"/>
          </w:tcPr>
          <w:p w14:paraId="41DE7E20"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0F9964E0" w14:textId="77777777" w:rsidR="00EB7E55" w:rsidRPr="005B3297" w:rsidRDefault="00EB7E55" w:rsidP="00EE0F33">
            <w:pPr>
              <w:spacing w:line="249" w:lineRule="auto"/>
              <w:jc w:val="both"/>
              <w:rPr>
                <w:rFonts w:eastAsia="Calibri" w:cs="Calibri"/>
                <w:sz w:val="18"/>
                <w:lang w:eastAsia="es-ES"/>
              </w:rPr>
            </w:pPr>
          </w:p>
        </w:tc>
      </w:tr>
      <w:tr w:rsidR="005B3297" w:rsidRPr="005B3297" w14:paraId="580AD668" w14:textId="77777777" w:rsidTr="00EE0F33">
        <w:tc>
          <w:tcPr>
            <w:tcW w:w="2831" w:type="dxa"/>
            <w:shd w:val="clear" w:color="auto" w:fill="FFFFFF"/>
          </w:tcPr>
          <w:p w14:paraId="723561ED" w14:textId="77777777" w:rsidR="00EB7E55" w:rsidRPr="005B3297" w:rsidRDefault="00EB7E55" w:rsidP="00EE0F33">
            <w:pPr>
              <w:spacing w:line="249" w:lineRule="auto"/>
              <w:jc w:val="both"/>
              <w:rPr>
                <w:rFonts w:eastAsia="Calibri" w:cs="Calibri"/>
                <w:sz w:val="18"/>
              </w:rPr>
            </w:pPr>
            <w:r w:rsidRPr="005B3297">
              <w:rPr>
                <w:sz w:val="18"/>
              </w:rPr>
              <w:t>Otros gastos (detallar)</w:t>
            </w:r>
          </w:p>
        </w:tc>
        <w:tc>
          <w:tcPr>
            <w:tcW w:w="2831" w:type="dxa"/>
            <w:shd w:val="clear" w:color="auto" w:fill="auto"/>
          </w:tcPr>
          <w:p w14:paraId="04FABB16"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21E7E361" w14:textId="77777777" w:rsidR="00EB7E55" w:rsidRPr="005B3297" w:rsidRDefault="00EB7E55" w:rsidP="00EE0F33">
            <w:pPr>
              <w:spacing w:line="249" w:lineRule="auto"/>
              <w:jc w:val="both"/>
              <w:rPr>
                <w:rFonts w:eastAsia="Calibri" w:cs="Calibri"/>
                <w:sz w:val="18"/>
                <w:lang w:eastAsia="es-ES"/>
              </w:rPr>
            </w:pPr>
          </w:p>
        </w:tc>
      </w:tr>
      <w:tr w:rsidR="00EB7E55" w:rsidRPr="005B3297" w14:paraId="15A3C40F" w14:textId="77777777" w:rsidTr="00EE0F33">
        <w:tc>
          <w:tcPr>
            <w:tcW w:w="5662" w:type="dxa"/>
            <w:gridSpan w:val="2"/>
            <w:shd w:val="clear" w:color="auto" w:fill="auto"/>
          </w:tcPr>
          <w:p w14:paraId="32D02947" w14:textId="77777777" w:rsidR="00EB7E55" w:rsidRPr="005B3297" w:rsidRDefault="00EB7E55" w:rsidP="00EE0F33">
            <w:pPr>
              <w:spacing w:line="249" w:lineRule="auto"/>
              <w:jc w:val="right"/>
              <w:rPr>
                <w:rFonts w:eastAsia="Calibri" w:cs="Calibri"/>
                <w:sz w:val="18"/>
              </w:rPr>
            </w:pPr>
            <w:proofErr w:type="gramStart"/>
            <w:r w:rsidRPr="005B3297">
              <w:rPr>
                <w:b/>
                <w:sz w:val="18"/>
              </w:rPr>
              <w:t>Total</w:t>
            </w:r>
            <w:proofErr w:type="gramEnd"/>
            <w:r w:rsidRPr="005B3297">
              <w:rPr>
                <w:b/>
                <w:sz w:val="18"/>
              </w:rPr>
              <w:t xml:space="preserve"> gastos directos</w:t>
            </w:r>
          </w:p>
        </w:tc>
        <w:tc>
          <w:tcPr>
            <w:tcW w:w="2832" w:type="dxa"/>
            <w:shd w:val="clear" w:color="auto" w:fill="auto"/>
          </w:tcPr>
          <w:p w14:paraId="76CC45EE" w14:textId="77777777" w:rsidR="00EB7E55" w:rsidRPr="005B3297" w:rsidRDefault="00EB7E55" w:rsidP="00EE0F33">
            <w:pPr>
              <w:spacing w:line="249" w:lineRule="auto"/>
              <w:jc w:val="both"/>
              <w:rPr>
                <w:rFonts w:eastAsia="Calibri" w:cs="Calibri"/>
                <w:sz w:val="18"/>
                <w:lang w:eastAsia="es-ES"/>
              </w:rPr>
            </w:pPr>
          </w:p>
        </w:tc>
      </w:tr>
    </w:tbl>
    <w:p w14:paraId="46A52C05" w14:textId="77777777" w:rsidR="00EB7E55" w:rsidRPr="005B3297" w:rsidRDefault="00EB7E55" w:rsidP="00EB7E55">
      <w:pPr>
        <w:spacing w:line="249" w:lineRule="auto"/>
        <w:jc w:val="both"/>
        <w:rPr>
          <w:rFonts w:ascii="Calibri" w:eastAsia="Calibri" w:hAnsi="Calibri" w:cs="Calibri"/>
          <w:sz w:val="18"/>
          <w:szCs w:val="22"/>
          <w:lang w:eastAsia="es-ES"/>
        </w:rPr>
      </w:pPr>
    </w:p>
    <w:p w14:paraId="49969AFA" w14:textId="77777777" w:rsidR="00EB7E55" w:rsidRPr="005B3297" w:rsidRDefault="00EB7E55" w:rsidP="00EB7E55">
      <w:pPr>
        <w:spacing w:line="249" w:lineRule="auto"/>
        <w:jc w:val="both"/>
        <w:rPr>
          <w:rFonts w:ascii="Calibri" w:eastAsia="Calibri" w:hAnsi="Calibri" w:cs="Calibri"/>
          <w:sz w:val="18"/>
          <w:szCs w:val="22"/>
          <w:lang w:eastAsia="es-ES"/>
        </w:rPr>
      </w:pPr>
    </w:p>
    <w:p w14:paraId="31C43686" w14:textId="77777777" w:rsidR="00EB7E55" w:rsidRPr="005B3297" w:rsidRDefault="00EB7E55" w:rsidP="00EB7E55">
      <w:pPr>
        <w:spacing w:line="249" w:lineRule="auto"/>
        <w:jc w:val="both"/>
        <w:rPr>
          <w:rFonts w:ascii="Calibri" w:eastAsia="Calibri" w:hAnsi="Calibri" w:cs="Calibri"/>
          <w:b/>
          <w:sz w:val="18"/>
          <w:szCs w:val="22"/>
        </w:rPr>
      </w:pPr>
      <w:r w:rsidRPr="005B3297">
        <w:rPr>
          <w:rFonts w:ascii="Calibri" w:hAnsi="Calibri"/>
          <w:b/>
          <w:sz w:val="18"/>
        </w:rPr>
        <w:t>Gastos indirectos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5B3297" w14:paraId="08386FE6" w14:textId="77777777" w:rsidTr="00EE0F33">
        <w:tc>
          <w:tcPr>
            <w:tcW w:w="2831" w:type="dxa"/>
            <w:shd w:val="clear" w:color="auto" w:fill="FFFFFF"/>
          </w:tcPr>
          <w:p w14:paraId="4F6C7404" w14:textId="77777777" w:rsidR="00EB7E55" w:rsidRPr="005B3297" w:rsidRDefault="00EB7E55" w:rsidP="00EE0F33">
            <w:pPr>
              <w:spacing w:line="249" w:lineRule="auto"/>
              <w:jc w:val="both"/>
              <w:rPr>
                <w:rFonts w:eastAsia="Calibri" w:cs="Calibri"/>
                <w:b/>
                <w:sz w:val="18"/>
              </w:rPr>
            </w:pPr>
            <w:r w:rsidRPr="005B3297">
              <w:rPr>
                <w:b/>
                <w:sz w:val="18"/>
              </w:rPr>
              <w:t>Concepto</w:t>
            </w:r>
          </w:p>
        </w:tc>
        <w:tc>
          <w:tcPr>
            <w:tcW w:w="2831" w:type="dxa"/>
            <w:shd w:val="clear" w:color="auto" w:fill="auto"/>
          </w:tcPr>
          <w:p w14:paraId="0EABA648" w14:textId="77777777" w:rsidR="00EB7E55" w:rsidRPr="005B3297" w:rsidRDefault="00EB7E55" w:rsidP="00EE0F33">
            <w:pPr>
              <w:spacing w:line="249" w:lineRule="auto"/>
              <w:jc w:val="both"/>
              <w:rPr>
                <w:rFonts w:eastAsia="Calibri" w:cs="Calibri"/>
                <w:b/>
                <w:sz w:val="18"/>
              </w:rPr>
            </w:pPr>
            <w:r w:rsidRPr="005B3297">
              <w:rPr>
                <w:b/>
                <w:sz w:val="18"/>
              </w:rPr>
              <w:t>Descripción</w:t>
            </w:r>
          </w:p>
        </w:tc>
        <w:tc>
          <w:tcPr>
            <w:tcW w:w="2832" w:type="dxa"/>
            <w:shd w:val="clear" w:color="auto" w:fill="auto"/>
          </w:tcPr>
          <w:p w14:paraId="6A16D00D" w14:textId="77777777" w:rsidR="00EB7E55" w:rsidRPr="005B3297" w:rsidRDefault="00EB7E55" w:rsidP="00EE0F33">
            <w:pPr>
              <w:spacing w:line="249" w:lineRule="auto"/>
              <w:jc w:val="both"/>
              <w:rPr>
                <w:rFonts w:eastAsia="Calibri" w:cs="Calibri"/>
                <w:b/>
                <w:sz w:val="18"/>
              </w:rPr>
            </w:pPr>
            <w:r w:rsidRPr="005B3297">
              <w:rPr>
                <w:b/>
                <w:sz w:val="18"/>
              </w:rPr>
              <w:t>Importe en euros</w:t>
            </w:r>
          </w:p>
        </w:tc>
      </w:tr>
      <w:tr w:rsidR="005B3297" w:rsidRPr="005B3297" w14:paraId="0BB1BD56" w14:textId="77777777" w:rsidTr="00EE0F33">
        <w:tc>
          <w:tcPr>
            <w:tcW w:w="2831" w:type="dxa"/>
            <w:shd w:val="clear" w:color="auto" w:fill="FFFFFF"/>
          </w:tcPr>
          <w:p w14:paraId="7829709D" w14:textId="77777777" w:rsidR="00EB7E55" w:rsidRPr="005B3297" w:rsidRDefault="00EB7E55" w:rsidP="00EE0F33">
            <w:pPr>
              <w:spacing w:line="249" w:lineRule="auto"/>
              <w:jc w:val="both"/>
              <w:rPr>
                <w:rFonts w:eastAsia="Calibri" w:cs="Calibri"/>
                <w:sz w:val="18"/>
              </w:rPr>
            </w:pPr>
            <w:r w:rsidRPr="005B3297">
              <w:rPr>
                <w:sz w:val="18"/>
              </w:rPr>
              <w:t>Alquileres y arrendamientos</w:t>
            </w:r>
          </w:p>
        </w:tc>
        <w:tc>
          <w:tcPr>
            <w:tcW w:w="2831" w:type="dxa"/>
            <w:shd w:val="clear" w:color="auto" w:fill="auto"/>
          </w:tcPr>
          <w:p w14:paraId="68D241BA"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65305ECD" w14:textId="77777777" w:rsidR="00EB7E55" w:rsidRPr="005B3297" w:rsidRDefault="00EB7E55" w:rsidP="00EE0F33">
            <w:pPr>
              <w:spacing w:line="249" w:lineRule="auto"/>
              <w:jc w:val="both"/>
              <w:rPr>
                <w:rFonts w:eastAsia="Calibri" w:cs="Calibri"/>
                <w:sz w:val="18"/>
                <w:lang w:eastAsia="es-ES"/>
              </w:rPr>
            </w:pPr>
          </w:p>
        </w:tc>
      </w:tr>
      <w:tr w:rsidR="005B3297" w:rsidRPr="005B3297" w14:paraId="1BAC55BC" w14:textId="77777777" w:rsidTr="00EE0F33">
        <w:tc>
          <w:tcPr>
            <w:tcW w:w="2831" w:type="dxa"/>
            <w:shd w:val="clear" w:color="auto" w:fill="FFFFFF"/>
          </w:tcPr>
          <w:p w14:paraId="3CB93E12" w14:textId="77777777" w:rsidR="00EB7E55" w:rsidRPr="005B3297" w:rsidRDefault="00EB7E55" w:rsidP="00EE0F33">
            <w:pPr>
              <w:spacing w:line="249" w:lineRule="auto"/>
              <w:jc w:val="both"/>
              <w:rPr>
                <w:rFonts w:eastAsia="Calibri" w:cs="Calibri"/>
                <w:sz w:val="18"/>
              </w:rPr>
            </w:pPr>
            <w:r w:rsidRPr="005B3297">
              <w:rPr>
                <w:sz w:val="18"/>
              </w:rPr>
              <w:t>Dietas y desplazamientos</w:t>
            </w:r>
          </w:p>
        </w:tc>
        <w:tc>
          <w:tcPr>
            <w:tcW w:w="2831" w:type="dxa"/>
            <w:shd w:val="clear" w:color="auto" w:fill="auto"/>
          </w:tcPr>
          <w:p w14:paraId="298F0A5D"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6F8D52BF" w14:textId="77777777" w:rsidR="00EB7E55" w:rsidRPr="005B3297" w:rsidRDefault="00EB7E55" w:rsidP="00EE0F33">
            <w:pPr>
              <w:spacing w:line="249" w:lineRule="auto"/>
              <w:jc w:val="both"/>
              <w:rPr>
                <w:rFonts w:eastAsia="Calibri" w:cs="Calibri"/>
                <w:sz w:val="18"/>
                <w:lang w:eastAsia="es-ES"/>
              </w:rPr>
            </w:pPr>
          </w:p>
        </w:tc>
      </w:tr>
      <w:tr w:rsidR="005B3297" w:rsidRPr="005B3297" w14:paraId="670BF3AB" w14:textId="77777777" w:rsidTr="00EE0F33">
        <w:tc>
          <w:tcPr>
            <w:tcW w:w="2831" w:type="dxa"/>
            <w:shd w:val="clear" w:color="auto" w:fill="FFFFFF"/>
          </w:tcPr>
          <w:p w14:paraId="3D61D9F3" w14:textId="77777777" w:rsidR="00EB7E55" w:rsidRPr="005B3297" w:rsidRDefault="00EB7E55" w:rsidP="00EE0F33">
            <w:pPr>
              <w:spacing w:line="249" w:lineRule="auto"/>
              <w:jc w:val="both"/>
              <w:rPr>
                <w:rFonts w:eastAsia="Calibri" w:cs="Calibri"/>
                <w:sz w:val="18"/>
              </w:rPr>
            </w:pPr>
            <w:r w:rsidRPr="005B3297">
              <w:rPr>
                <w:sz w:val="18"/>
              </w:rPr>
              <w:t>Gestión y administración</w:t>
            </w:r>
          </w:p>
        </w:tc>
        <w:tc>
          <w:tcPr>
            <w:tcW w:w="2831" w:type="dxa"/>
            <w:shd w:val="clear" w:color="auto" w:fill="auto"/>
          </w:tcPr>
          <w:p w14:paraId="6DF31225" w14:textId="77777777" w:rsidR="00EB7E55" w:rsidRPr="005B3297" w:rsidRDefault="00EB7E55" w:rsidP="00EE0F33">
            <w:pPr>
              <w:spacing w:line="249" w:lineRule="auto"/>
              <w:jc w:val="both"/>
              <w:rPr>
                <w:rFonts w:eastAsia="Calibri" w:cs="Calibri"/>
                <w:sz w:val="18"/>
                <w:lang w:eastAsia="es-ES"/>
              </w:rPr>
            </w:pPr>
          </w:p>
        </w:tc>
        <w:tc>
          <w:tcPr>
            <w:tcW w:w="2832" w:type="dxa"/>
            <w:shd w:val="clear" w:color="auto" w:fill="auto"/>
          </w:tcPr>
          <w:p w14:paraId="210C119A" w14:textId="77777777" w:rsidR="00EB7E55" w:rsidRPr="005B3297" w:rsidRDefault="00EB7E55" w:rsidP="00EE0F33">
            <w:pPr>
              <w:spacing w:line="249" w:lineRule="auto"/>
              <w:jc w:val="both"/>
              <w:rPr>
                <w:rFonts w:eastAsia="Calibri" w:cs="Calibri"/>
                <w:sz w:val="18"/>
                <w:lang w:eastAsia="es-ES"/>
              </w:rPr>
            </w:pPr>
          </w:p>
        </w:tc>
      </w:tr>
      <w:tr w:rsidR="00EB7E55" w:rsidRPr="005B3297" w14:paraId="14663FAF" w14:textId="77777777" w:rsidTr="00EE0F33">
        <w:tc>
          <w:tcPr>
            <w:tcW w:w="5662" w:type="dxa"/>
            <w:gridSpan w:val="2"/>
            <w:shd w:val="clear" w:color="auto" w:fill="auto"/>
          </w:tcPr>
          <w:p w14:paraId="508FE633" w14:textId="77777777" w:rsidR="00EB7E55" w:rsidRPr="005B3297" w:rsidRDefault="00EB7E55" w:rsidP="00EE0F33">
            <w:pPr>
              <w:spacing w:line="249" w:lineRule="auto"/>
              <w:jc w:val="right"/>
              <w:rPr>
                <w:rFonts w:eastAsia="Calibri" w:cs="Calibri"/>
                <w:b/>
                <w:sz w:val="18"/>
              </w:rPr>
            </w:pPr>
            <w:proofErr w:type="gramStart"/>
            <w:r w:rsidRPr="005B3297">
              <w:rPr>
                <w:b/>
                <w:sz w:val="18"/>
              </w:rPr>
              <w:t>Total</w:t>
            </w:r>
            <w:proofErr w:type="gramEnd"/>
            <w:r w:rsidRPr="005B3297">
              <w:rPr>
                <w:b/>
                <w:sz w:val="18"/>
              </w:rPr>
              <w:t xml:space="preserve"> gastos indirectos</w:t>
            </w:r>
          </w:p>
        </w:tc>
        <w:tc>
          <w:tcPr>
            <w:tcW w:w="2832" w:type="dxa"/>
            <w:shd w:val="clear" w:color="auto" w:fill="auto"/>
          </w:tcPr>
          <w:p w14:paraId="3B7F0EC4" w14:textId="77777777" w:rsidR="00EB7E55" w:rsidRPr="005B3297" w:rsidRDefault="00EB7E55" w:rsidP="00EE0F33">
            <w:pPr>
              <w:spacing w:line="249" w:lineRule="auto"/>
              <w:jc w:val="both"/>
              <w:rPr>
                <w:rFonts w:eastAsia="Calibri" w:cs="Calibri"/>
                <w:sz w:val="18"/>
                <w:lang w:eastAsia="es-ES"/>
              </w:rPr>
            </w:pPr>
          </w:p>
        </w:tc>
      </w:tr>
    </w:tbl>
    <w:p w14:paraId="31A5E52E" w14:textId="77777777" w:rsidR="00EB7E55" w:rsidRPr="005B3297" w:rsidRDefault="00EB7E55" w:rsidP="00EB7E55">
      <w:pPr>
        <w:spacing w:line="249" w:lineRule="auto"/>
        <w:jc w:val="both"/>
        <w:rPr>
          <w:rFonts w:ascii="Calibri" w:eastAsia="Calibri" w:hAnsi="Calibri" w:cs="Calibri"/>
          <w:b/>
          <w:sz w:val="18"/>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829"/>
      </w:tblGrid>
      <w:tr w:rsidR="00EB7E55" w:rsidRPr="005B3297" w14:paraId="11BBCD0A" w14:textId="77777777" w:rsidTr="00EE0F33">
        <w:tc>
          <w:tcPr>
            <w:tcW w:w="5665" w:type="dxa"/>
          </w:tcPr>
          <w:p w14:paraId="4455EFED" w14:textId="77777777" w:rsidR="00EB7E55" w:rsidRPr="005B3297" w:rsidRDefault="00EB7E55" w:rsidP="00EE0F33">
            <w:pPr>
              <w:spacing w:line="249" w:lineRule="auto"/>
              <w:jc w:val="right"/>
              <w:rPr>
                <w:rFonts w:eastAsia="Calibri" w:cs="Calibri"/>
                <w:b/>
                <w:sz w:val="18"/>
              </w:rPr>
            </w:pPr>
            <w:proofErr w:type="gramStart"/>
            <w:r w:rsidRPr="005B3297">
              <w:rPr>
                <w:b/>
                <w:sz w:val="18"/>
              </w:rPr>
              <w:t>Total</w:t>
            </w:r>
            <w:proofErr w:type="gramEnd"/>
            <w:r w:rsidRPr="005B3297">
              <w:rPr>
                <w:b/>
                <w:sz w:val="18"/>
              </w:rPr>
              <w:t xml:space="preserve"> presupuesto proyecto</w:t>
            </w:r>
          </w:p>
        </w:tc>
        <w:tc>
          <w:tcPr>
            <w:tcW w:w="2829" w:type="dxa"/>
            <w:shd w:val="clear" w:color="auto" w:fill="auto"/>
          </w:tcPr>
          <w:p w14:paraId="2FE22540" w14:textId="77777777" w:rsidR="00EB7E55" w:rsidRPr="005B3297" w:rsidRDefault="00EB7E55" w:rsidP="00EE0F33">
            <w:pPr>
              <w:spacing w:line="249" w:lineRule="auto"/>
              <w:jc w:val="both"/>
              <w:rPr>
                <w:rFonts w:eastAsia="Calibri" w:cs="Calibri"/>
                <w:b/>
                <w:sz w:val="18"/>
                <w:lang w:eastAsia="es-ES"/>
              </w:rPr>
            </w:pPr>
          </w:p>
        </w:tc>
      </w:tr>
    </w:tbl>
    <w:p w14:paraId="6CB5A25E" w14:textId="77777777" w:rsidR="00EB7E55" w:rsidRPr="005B3297" w:rsidRDefault="00EB7E55" w:rsidP="00EB7E55">
      <w:pPr>
        <w:spacing w:line="249" w:lineRule="auto"/>
        <w:jc w:val="both"/>
        <w:rPr>
          <w:rFonts w:ascii="Calibri" w:eastAsia="Calibri" w:hAnsi="Calibri" w:cs="Calibri"/>
          <w:b/>
          <w:sz w:val="18"/>
          <w:szCs w:val="22"/>
          <w:lang w:eastAsia="es-ES"/>
        </w:rPr>
      </w:pPr>
    </w:p>
    <w:p w14:paraId="0F22D0A9" w14:textId="77777777" w:rsidR="00EB7E55" w:rsidRPr="005B3297" w:rsidRDefault="00EB7E55" w:rsidP="00EB7E55">
      <w:pPr>
        <w:spacing w:line="249" w:lineRule="auto"/>
        <w:jc w:val="both"/>
        <w:rPr>
          <w:rFonts w:ascii="Calibri" w:eastAsia="Calibri" w:hAnsi="Calibri" w:cs="Calibri"/>
          <w:b/>
          <w:bCs/>
          <w:sz w:val="18"/>
          <w:szCs w:val="18"/>
        </w:rPr>
      </w:pPr>
      <w:r w:rsidRPr="005B3297">
        <w:rPr>
          <w:rFonts w:ascii="Calibri" w:hAnsi="Calibri"/>
          <w:b/>
          <w:bCs/>
          <w:sz w:val="18"/>
          <w:szCs w:val="18"/>
        </w:rPr>
        <w:t>Fuentes de financiación para el proyecto (aportaciones confirmadas)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B3297" w:rsidRPr="005B3297" w14:paraId="3F0AE117" w14:textId="77777777" w:rsidTr="00EE0F33">
        <w:trPr>
          <w:trHeight w:val="300"/>
        </w:trPr>
        <w:tc>
          <w:tcPr>
            <w:tcW w:w="2831" w:type="dxa"/>
            <w:shd w:val="clear" w:color="auto" w:fill="FFFFFF" w:themeFill="background1"/>
          </w:tcPr>
          <w:p w14:paraId="45AB9512" w14:textId="77777777" w:rsidR="00EB7E55" w:rsidRPr="005B3297" w:rsidRDefault="00EB7E55" w:rsidP="00EE0F33">
            <w:pPr>
              <w:spacing w:line="249" w:lineRule="auto"/>
              <w:jc w:val="both"/>
              <w:rPr>
                <w:rFonts w:eastAsia="Calibri" w:cs="Calibri"/>
                <w:b/>
                <w:sz w:val="18"/>
              </w:rPr>
            </w:pPr>
            <w:r w:rsidRPr="005B3297">
              <w:rPr>
                <w:b/>
                <w:sz w:val="18"/>
              </w:rPr>
              <w:t>Concepto</w:t>
            </w:r>
          </w:p>
        </w:tc>
        <w:tc>
          <w:tcPr>
            <w:tcW w:w="2831" w:type="dxa"/>
            <w:shd w:val="clear" w:color="auto" w:fill="auto"/>
          </w:tcPr>
          <w:p w14:paraId="6282BDC9" w14:textId="77777777" w:rsidR="00EB7E55" w:rsidRPr="005B3297" w:rsidRDefault="00EB7E55" w:rsidP="00EE0F33">
            <w:pPr>
              <w:spacing w:line="249" w:lineRule="auto"/>
              <w:jc w:val="both"/>
              <w:rPr>
                <w:rFonts w:eastAsia="Calibri" w:cs="Calibri"/>
                <w:b/>
                <w:sz w:val="18"/>
              </w:rPr>
            </w:pPr>
            <w:r w:rsidRPr="005B3297">
              <w:rPr>
                <w:b/>
                <w:sz w:val="18"/>
              </w:rPr>
              <w:t>Descripción</w:t>
            </w:r>
          </w:p>
        </w:tc>
        <w:tc>
          <w:tcPr>
            <w:tcW w:w="2832" w:type="dxa"/>
            <w:shd w:val="clear" w:color="auto" w:fill="auto"/>
          </w:tcPr>
          <w:p w14:paraId="4CB7B796" w14:textId="77777777" w:rsidR="00EB7E55" w:rsidRPr="005B3297" w:rsidRDefault="00EB7E55" w:rsidP="00EE0F33">
            <w:pPr>
              <w:spacing w:line="249" w:lineRule="auto"/>
              <w:jc w:val="both"/>
              <w:rPr>
                <w:rFonts w:eastAsia="Calibri" w:cs="Calibri"/>
                <w:b/>
                <w:sz w:val="18"/>
              </w:rPr>
            </w:pPr>
            <w:r w:rsidRPr="005B3297">
              <w:rPr>
                <w:b/>
                <w:sz w:val="18"/>
              </w:rPr>
              <w:t>Importe en euros</w:t>
            </w:r>
          </w:p>
        </w:tc>
      </w:tr>
      <w:tr w:rsidR="005B3297" w:rsidRPr="005B3297" w14:paraId="219A288C" w14:textId="77777777" w:rsidTr="00EE0F33">
        <w:trPr>
          <w:trHeight w:val="300"/>
        </w:trPr>
        <w:tc>
          <w:tcPr>
            <w:tcW w:w="2831" w:type="dxa"/>
            <w:shd w:val="clear" w:color="auto" w:fill="FFFFFF" w:themeFill="background1"/>
          </w:tcPr>
          <w:p w14:paraId="1F6A02E7" w14:textId="77777777" w:rsidR="00EB7E55" w:rsidRPr="005B3297" w:rsidRDefault="00EB7E55" w:rsidP="00EE0F33">
            <w:pPr>
              <w:spacing w:line="249" w:lineRule="auto"/>
              <w:jc w:val="both"/>
              <w:rPr>
                <w:rFonts w:eastAsia="Calibri" w:cs="Calibri"/>
                <w:sz w:val="18"/>
              </w:rPr>
            </w:pPr>
            <w:r w:rsidRPr="005B3297">
              <w:rPr>
                <w:sz w:val="18"/>
              </w:rPr>
              <w:t>De la propia entidad</w:t>
            </w:r>
          </w:p>
        </w:tc>
        <w:tc>
          <w:tcPr>
            <w:tcW w:w="2831" w:type="dxa"/>
            <w:shd w:val="clear" w:color="auto" w:fill="auto"/>
          </w:tcPr>
          <w:p w14:paraId="40FE1FB3" w14:textId="77777777" w:rsidR="00EB7E55" w:rsidRPr="005B3297" w:rsidRDefault="00EB7E55" w:rsidP="00EE0F33">
            <w:pPr>
              <w:spacing w:line="249" w:lineRule="auto"/>
              <w:jc w:val="both"/>
              <w:rPr>
                <w:rFonts w:eastAsia="Calibri" w:cs="Calibri"/>
                <w:b/>
                <w:sz w:val="18"/>
                <w:lang w:eastAsia="es-ES"/>
              </w:rPr>
            </w:pPr>
          </w:p>
        </w:tc>
        <w:tc>
          <w:tcPr>
            <w:tcW w:w="2832" w:type="dxa"/>
            <w:shd w:val="clear" w:color="auto" w:fill="auto"/>
          </w:tcPr>
          <w:p w14:paraId="7012F050" w14:textId="77777777" w:rsidR="00EB7E55" w:rsidRPr="005B3297" w:rsidRDefault="00EB7E55" w:rsidP="00EE0F33">
            <w:pPr>
              <w:spacing w:line="249" w:lineRule="auto"/>
              <w:jc w:val="both"/>
              <w:rPr>
                <w:rFonts w:eastAsia="Calibri" w:cs="Calibri"/>
                <w:b/>
                <w:sz w:val="18"/>
                <w:lang w:eastAsia="es-ES"/>
              </w:rPr>
            </w:pPr>
          </w:p>
        </w:tc>
      </w:tr>
      <w:tr w:rsidR="005B3297" w:rsidRPr="005B3297" w14:paraId="20549EF9" w14:textId="77777777" w:rsidTr="00EE0F33">
        <w:trPr>
          <w:trHeight w:val="300"/>
        </w:trPr>
        <w:tc>
          <w:tcPr>
            <w:tcW w:w="2831" w:type="dxa"/>
            <w:shd w:val="clear" w:color="auto" w:fill="FFFFFF" w:themeFill="background1"/>
          </w:tcPr>
          <w:p w14:paraId="32124386" w14:textId="77777777" w:rsidR="00EB7E55" w:rsidRPr="005B3297" w:rsidRDefault="00EB7E55" w:rsidP="00EE0F33">
            <w:pPr>
              <w:spacing w:line="249" w:lineRule="auto"/>
              <w:ind w:right="-105"/>
              <w:jc w:val="both"/>
              <w:rPr>
                <w:rFonts w:eastAsia="Calibri" w:cs="Calibri"/>
                <w:sz w:val="18"/>
              </w:rPr>
            </w:pPr>
            <w:r w:rsidRPr="005B3297">
              <w:rPr>
                <w:sz w:val="18"/>
              </w:rPr>
              <w:t>De aportaciones de personas usuarias</w:t>
            </w:r>
          </w:p>
        </w:tc>
        <w:tc>
          <w:tcPr>
            <w:tcW w:w="2831" w:type="dxa"/>
            <w:shd w:val="clear" w:color="auto" w:fill="auto"/>
          </w:tcPr>
          <w:p w14:paraId="01B53C28" w14:textId="77777777" w:rsidR="00EB7E55" w:rsidRPr="005B3297" w:rsidRDefault="00EB7E55" w:rsidP="00EE0F33">
            <w:pPr>
              <w:spacing w:line="249" w:lineRule="auto"/>
              <w:jc w:val="both"/>
              <w:rPr>
                <w:rFonts w:eastAsia="Calibri" w:cs="Calibri"/>
                <w:b/>
                <w:sz w:val="18"/>
                <w:lang w:eastAsia="es-ES"/>
              </w:rPr>
            </w:pPr>
          </w:p>
        </w:tc>
        <w:tc>
          <w:tcPr>
            <w:tcW w:w="2832" w:type="dxa"/>
            <w:shd w:val="clear" w:color="auto" w:fill="auto"/>
          </w:tcPr>
          <w:p w14:paraId="20D18128" w14:textId="77777777" w:rsidR="00EB7E55" w:rsidRPr="005B3297" w:rsidRDefault="00EB7E55" w:rsidP="00EE0F33">
            <w:pPr>
              <w:spacing w:line="249" w:lineRule="auto"/>
              <w:jc w:val="both"/>
              <w:rPr>
                <w:rFonts w:eastAsia="Calibri" w:cs="Calibri"/>
                <w:b/>
                <w:sz w:val="18"/>
                <w:lang w:eastAsia="es-ES"/>
              </w:rPr>
            </w:pPr>
          </w:p>
        </w:tc>
      </w:tr>
      <w:tr w:rsidR="005B3297" w:rsidRPr="005B3297" w14:paraId="147E3D2E" w14:textId="77777777" w:rsidTr="00EE0F33">
        <w:trPr>
          <w:trHeight w:val="300"/>
        </w:trPr>
        <w:tc>
          <w:tcPr>
            <w:tcW w:w="2831" w:type="dxa"/>
            <w:shd w:val="clear" w:color="auto" w:fill="FFFFFF" w:themeFill="background1"/>
          </w:tcPr>
          <w:p w14:paraId="69636CDA" w14:textId="77777777" w:rsidR="00EB7E55" w:rsidRPr="005B3297" w:rsidRDefault="00EB7E55" w:rsidP="00EE0F33">
            <w:pPr>
              <w:spacing w:line="249" w:lineRule="auto"/>
              <w:jc w:val="both"/>
              <w:rPr>
                <w:rFonts w:eastAsia="Calibri" w:cs="Calibri"/>
                <w:sz w:val="18"/>
              </w:rPr>
            </w:pPr>
            <w:r w:rsidRPr="005B3297">
              <w:rPr>
                <w:sz w:val="18"/>
              </w:rPr>
              <w:t>De otras instituciones (cuáles)</w:t>
            </w:r>
          </w:p>
        </w:tc>
        <w:tc>
          <w:tcPr>
            <w:tcW w:w="2831" w:type="dxa"/>
            <w:shd w:val="clear" w:color="auto" w:fill="auto"/>
          </w:tcPr>
          <w:p w14:paraId="2653E274" w14:textId="77777777" w:rsidR="00EB7E55" w:rsidRPr="005B3297" w:rsidRDefault="00EB7E55" w:rsidP="00EE0F33">
            <w:pPr>
              <w:spacing w:line="249" w:lineRule="auto"/>
              <w:jc w:val="both"/>
              <w:rPr>
                <w:rFonts w:eastAsia="Calibri" w:cs="Calibri"/>
                <w:b/>
                <w:sz w:val="18"/>
                <w:lang w:eastAsia="es-ES"/>
              </w:rPr>
            </w:pPr>
          </w:p>
        </w:tc>
        <w:tc>
          <w:tcPr>
            <w:tcW w:w="2832" w:type="dxa"/>
            <w:shd w:val="clear" w:color="auto" w:fill="auto"/>
          </w:tcPr>
          <w:p w14:paraId="7B234E42" w14:textId="77777777" w:rsidR="00EB7E55" w:rsidRPr="005B3297" w:rsidRDefault="00EB7E55" w:rsidP="00EE0F33">
            <w:pPr>
              <w:spacing w:line="249" w:lineRule="auto"/>
              <w:jc w:val="both"/>
              <w:rPr>
                <w:rFonts w:eastAsia="Calibri" w:cs="Calibri"/>
                <w:b/>
                <w:sz w:val="18"/>
                <w:lang w:eastAsia="es-ES"/>
              </w:rPr>
            </w:pPr>
          </w:p>
        </w:tc>
      </w:tr>
      <w:tr w:rsidR="005B3297" w:rsidRPr="005B3297" w14:paraId="5DF84737" w14:textId="77777777" w:rsidTr="00EE0F33">
        <w:trPr>
          <w:trHeight w:val="300"/>
        </w:trPr>
        <w:tc>
          <w:tcPr>
            <w:tcW w:w="2831" w:type="dxa"/>
            <w:shd w:val="clear" w:color="auto" w:fill="FFFFFF" w:themeFill="background1"/>
          </w:tcPr>
          <w:p w14:paraId="49FDC349" w14:textId="77777777" w:rsidR="00EB7E55" w:rsidRPr="005B3297" w:rsidRDefault="00EB7E55" w:rsidP="00EE0F33">
            <w:pPr>
              <w:spacing w:line="249" w:lineRule="auto"/>
              <w:jc w:val="both"/>
              <w:rPr>
                <w:rFonts w:eastAsia="Calibri" w:cs="Calibri"/>
                <w:sz w:val="18"/>
              </w:rPr>
            </w:pPr>
            <w:r w:rsidRPr="005B3297">
              <w:rPr>
                <w:sz w:val="18"/>
              </w:rPr>
              <w:t>Otros ingresos (detallar)</w:t>
            </w:r>
          </w:p>
        </w:tc>
        <w:tc>
          <w:tcPr>
            <w:tcW w:w="2831" w:type="dxa"/>
            <w:shd w:val="clear" w:color="auto" w:fill="auto"/>
          </w:tcPr>
          <w:p w14:paraId="27399C7D" w14:textId="77777777" w:rsidR="00EB7E55" w:rsidRPr="005B3297" w:rsidRDefault="00EB7E55" w:rsidP="00EE0F33">
            <w:pPr>
              <w:spacing w:line="249" w:lineRule="auto"/>
              <w:jc w:val="both"/>
              <w:rPr>
                <w:rFonts w:eastAsia="Calibri" w:cs="Calibri"/>
                <w:b/>
                <w:sz w:val="18"/>
                <w:lang w:eastAsia="es-ES"/>
              </w:rPr>
            </w:pPr>
          </w:p>
        </w:tc>
        <w:tc>
          <w:tcPr>
            <w:tcW w:w="2832" w:type="dxa"/>
            <w:shd w:val="clear" w:color="auto" w:fill="auto"/>
          </w:tcPr>
          <w:p w14:paraId="6835407F" w14:textId="77777777" w:rsidR="00EB7E55" w:rsidRPr="005B3297" w:rsidRDefault="00EB7E55" w:rsidP="00EE0F33">
            <w:pPr>
              <w:spacing w:line="249" w:lineRule="auto"/>
              <w:jc w:val="both"/>
              <w:rPr>
                <w:rFonts w:eastAsia="Calibri" w:cs="Calibri"/>
                <w:b/>
                <w:sz w:val="18"/>
                <w:lang w:eastAsia="es-ES"/>
              </w:rPr>
            </w:pPr>
          </w:p>
        </w:tc>
      </w:tr>
      <w:tr w:rsidR="00EB7E55" w:rsidRPr="005B3297" w14:paraId="26C6EA42" w14:textId="77777777" w:rsidTr="00EE0F33">
        <w:trPr>
          <w:trHeight w:val="300"/>
        </w:trPr>
        <w:tc>
          <w:tcPr>
            <w:tcW w:w="5662" w:type="dxa"/>
            <w:gridSpan w:val="2"/>
            <w:shd w:val="clear" w:color="auto" w:fill="auto"/>
          </w:tcPr>
          <w:p w14:paraId="18D0E538" w14:textId="77777777" w:rsidR="00EB7E55" w:rsidRPr="005B3297" w:rsidRDefault="00EB7E55" w:rsidP="00EE0F33">
            <w:pPr>
              <w:spacing w:line="249" w:lineRule="auto"/>
              <w:jc w:val="right"/>
              <w:rPr>
                <w:rFonts w:eastAsia="Calibri" w:cs="Calibri"/>
                <w:b/>
                <w:sz w:val="18"/>
              </w:rPr>
            </w:pPr>
            <w:proofErr w:type="gramStart"/>
            <w:r w:rsidRPr="005B3297">
              <w:rPr>
                <w:b/>
                <w:sz w:val="18"/>
              </w:rPr>
              <w:t>Total</w:t>
            </w:r>
            <w:proofErr w:type="gramEnd"/>
            <w:r w:rsidRPr="005B3297">
              <w:rPr>
                <w:b/>
                <w:sz w:val="18"/>
              </w:rPr>
              <w:t xml:space="preserve"> fuentes de financiación</w:t>
            </w:r>
          </w:p>
        </w:tc>
        <w:tc>
          <w:tcPr>
            <w:tcW w:w="2832" w:type="dxa"/>
            <w:shd w:val="clear" w:color="auto" w:fill="auto"/>
          </w:tcPr>
          <w:p w14:paraId="20F65FD3" w14:textId="77777777" w:rsidR="00EB7E55" w:rsidRPr="005B3297" w:rsidRDefault="00EB7E55" w:rsidP="00EE0F33">
            <w:pPr>
              <w:spacing w:line="249" w:lineRule="auto"/>
              <w:jc w:val="both"/>
              <w:rPr>
                <w:rFonts w:eastAsia="Calibri" w:cs="Calibri"/>
                <w:b/>
                <w:sz w:val="18"/>
                <w:lang w:eastAsia="es-ES"/>
              </w:rPr>
            </w:pPr>
          </w:p>
        </w:tc>
      </w:tr>
    </w:tbl>
    <w:p w14:paraId="3815C031" w14:textId="77777777" w:rsidR="00EB7E55" w:rsidRPr="005B3297" w:rsidRDefault="00EB7E55" w:rsidP="00EB7E55">
      <w:pPr>
        <w:spacing w:line="249" w:lineRule="auto"/>
        <w:jc w:val="both"/>
        <w:rPr>
          <w:rFonts w:ascii="Calibri" w:eastAsia="Calibri" w:hAnsi="Calibri" w:cs="Calibri"/>
          <w:b/>
          <w:sz w:val="18"/>
          <w:szCs w:val="22"/>
          <w:lang w:eastAsia="es-ES"/>
        </w:rPr>
      </w:pPr>
    </w:p>
    <w:p w14:paraId="357AE5F4" w14:textId="77777777" w:rsidR="00EB7E55" w:rsidRPr="005B3297" w:rsidRDefault="00EB7E55" w:rsidP="00EB7E55">
      <w:pPr>
        <w:spacing w:line="249" w:lineRule="auto"/>
        <w:jc w:val="both"/>
        <w:rPr>
          <w:rFonts w:ascii="Calibri" w:eastAsia="Calibri" w:hAnsi="Calibri" w:cs="Calibri"/>
          <w:b/>
          <w:bCs/>
          <w:sz w:val="18"/>
          <w:szCs w:val="18"/>
        </w:rPr>
      </w:pPr>
      <w:r w:rsidRPr="005B3297">
        <w:rPr>
          <w:rFonts w:ascii="Calibri" w:hAnsi="Calibri"/>
          <w:b/>
          <w:bCs/>
          <w:sz w:val="18"/>
          <w:szCs w:val="18"/>
        </w:rPr>
        <w:t>Otras ayudas solicitadas para el proyecto (pendientes de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6301"/>
      </w:tblGrid>
      <w:tr w:rsidR="005B3297" w:rsidRPr="005B3297" w14:paraId="4607342C" w14:textId="77777777" w:rsidTr="00811D56">
        <w:trPr>
          <w:gridAfter w:val="1"/>
          <w:wAfter w:w="6301" w:type="dxa"/>
        </w:trPr>
        <w:tc>
          <w:tcPr>
            <w:tcW w:w="1980" w:type="dxa"/>
            <w:shd w:val="clear" w:color="auto" w:fill="FFFFFF"/>
          </w:tcPr>
          <w:p w14:paraId="46D4866D" w14:textId="77777777" w:rsidR="00EB7E55" w:rsidRPr="005B3297" w:rsidRDefault="00EB7E55" w:rsidP="00EE0F33">
            <w:pPr>
              <w:spacing w:line="249" w:lineRule="auto"/>
              <w:jc w:val="both"/>
              <w:rPr>
                <w:rFonts w:eastAsia="Calibri" w:cs="Calibri"/>
                <w:b/>
                <w:sz w:val="18"/>
              </w:rPr>
            </w:pPr>
            <w:r w:rsidRPr="005B3297">
              <w:rPr>
                <w:b/>
                <w:sz w:val="18"/>
              </w:rPr>
              <w:t>Institución</w:t>
            </w:r>
          </w:p>
        </w:tc>
        <w:tc>
          <w:tcPr>
            <w:tcW w:w="1701" w:type="dxa"/>
            <w:shd w:val="clear" w:color="auto" w:fill="FFFFFF"/>
          </w:tcPr>
          <w:p w14:paraId="6235D3B2" w14:textId="77777777" w:rsidR="00EB7E55" w:rsidRPr="005B3297" w:rsidRDefault="00EB7E55" w:rsidP="00EE0F33">
            <w:pPr>
              <w:spacing w:line="249" w:lineRule="auto"/>
              <w:jc w:val="both"/>
              <w:rPr>
                <w:rFonts w:eastAsia="Calibri" w:cs="Calibri"/>
                <w:b/>
                <w:sz w:val="18"/>
              </w:rPr>
            </w:pPr>
            <w:r w:rsidRPr="005B3297">
              <w:rPr>
                <w:b/>
                <w:sz w:val="18"/>
              </w:rPr>
              <w:t>Importe solicitado</w:t>
            </w:r>
          </w:p>
        </w:tc>
      </w:tr>
      <w:tr w:rsidR="005B3297" w:rsidRPr="005B3297" w14:paraId="02B8C92C" w14:textId="77777777" w:rsidTr="00811D56">
        <w:trPr>
          <w:gridAfter w:val="1"/>
          <w:wAfter w:w="6301" w:type="dxa"/>
        </w:trPr>
        <w:tc>
          <w:tcPr>
            <w:tcW w:w="1980" w:type="dxa"/>
            <w:shd w:val="clear" w:color="auto" w:fill="auto"/>
          </w:tcPr>
          <w:p w14:paraId="1D695407" w14:textId="77777777" w:rsidR="00EB7E55" w:rsidRPr="005B3297" w:rsidRDefault="00EB7E55" w:rsidP="00EE0F33">
            <w:pPr>
              <w:spacing w:line="249" w:lineRule="auto"/>
              <w:jc w:val="both"/>
              <w:rPr>
                <w:rFonts w:eastAsia="Calibri" w:cs="Calibri"/>
                <w:b/>
                <w:sz w:val="18"/>
                <w:lang w:eastAsia="es-ES"/>
              </w:rPr>
            </w:pPr>
          </w:p>
        </w:tc>
        <w:tc>
          <w:tcPr>
            <w:tcW w:w="1701" w:type="dxa"/>
            <w:shd w:val="clear" w:color="auto" w:fill="auto"/>
          </w:tcPr>
          <w:p w14:paraId="6CC9546D" w14:textId="77777777" w:rsidR="00EB7E55" w:rsidRPr="005B3297" w:rsidRDefault="00EB7E55" w:rsidP="00EE0F33">
            <w:pPr>
              <w:spacing w:line="249" w:lineRule="auto"/>
              <w:jc w:val="both"/>
              <w:rPr>
                <w:rFonts w:eastAsia="Calibri" w:cs="Calibri"/>
                <w:b/>
                <w:sz w:val="18"/>
                <w:lang w:eastAsia="es-ES"/>
              </w:rPr>
            </w:pPr>
          </w:p>
        </w:tc>
      </w:tr>
      <w:tr w:rsidR="00EB7E55" w:rsidRPr="005B3297" w14:paraId="0001987A" w14:textId="77777777" w:rsidTr="00811D56">
        <w:trPr>
          <w:gridAfter w:val="1"/>
          <w:wAfter w:w="6301" w:type="dxa"/>
        </w:trPr>
        <w:tc>
          <w:tcPr>
            <w:tcW w:w="1980" w:type="dxa"/>
            <w:shd w:val="clear" w:color="auto" w:fill="auto"/>
          </w:tcPr>
          <w:p w14:paraId="060A3BEF" w14:textId="77777777" w:rsidR="00EB7E55" w:rsidRPr="00B41AA7" w:rsidRDefault="00EB7E55" w:rsidP="00EE0F33">
            <w:pPr>
              <w:spacing w:line="249" w:lineRule="auto"/>
              <w:jc w:val="right"/>
              <w:rPr>
                <w:rFonts w:eastAsia="Calibri" w:cs="Calibri"/>
                <w:b/>
                <w:sz w:val="18"/>
              </w:rPr>
            </w:pPr>
            <w:r w:rsidRPr="00B41AA7">
              <w:rPr>
                <w:b/>
                <w:sz w:val="18"/>
              </w:rPr>
              <w:t>Total</w:t>
            </w:r>
          </w:p>
        </w:tc>
        <w:tc>
          <w:tcPr>
            <w:tcW w:w="1701" w:type="dxa"/>
            <w:shd w:val="clear" w:color="auto" w:fill="auto"/>
          </w:tcPr>
          <w:p w14:paraId="51A9F3FA" w14:textId="3124B22C" w:rsidR="00EB7E55" w:rsidRPr="00B41AA7" w:rsidRDefault="00EB7E55" w:rsidP="00EE0F33">
            <w:pPr>
              <w:spacing w:line="249" w:lineRule="auto"/>
              <w:jc w:val="both"/>
              <w:rPr>
                <w:rFonts w:eastAsia="Calibri" w:cs="Calibri"/>
                <w:b/>
                <w:sz w:val="18"/>
                <w:lang w:eastAsia="es-ES"/>
              </w:rPr>
            </w:pPr>
          </w:p>
        </w:tc>
      </w:tr>
      <w:tr w:rsidR="005B3297" w:rsidRPr="005B3297" w14:paraId="2B7FC843" w14:textId="77777777" w:rsidTr="00811D56">
        <w:tblPrEx>
          <w:tblCellMar>
            <w:top w:w="41" w:type="dxa"/>
            <w:right w:w="115" w:type="dxa"/>
          </w:tblCellMar>
        </w:tblPrEx>
        <w:trPr>
          <w:trHeight w:val="242"/>
        </w:trPr>
        <w:tc>
          <w:tcPr>
            <w:tcW w:w="9982" w:type="dxa"/>
            <w:gridSpan w:val="3"/>
            <w:shd w:val="clear" w:color="auto" w:fill="B8CCE4"/>
          </w:tcPr>
          <w:p w14:paraId="2760112E" w14:textId="0670EBE5" w:rsidR="00EB7E55" w:rsidRPr="005B3297" w:rsidRDefault="001F411B" w:rsidP="00EE0F33">
            <w:pPr>
              <w:spacing w:line="259" w:lineRule="auto"/>
              <w:rPr>
                <w:rFonts w:eastAsia="Calibri" w:cs="Calibri"/>
                <w:b/>
                <w:sz w:val="18"/>
              </w:rPr>
            </w:pPr>
            <w:r w:rsidRPr="005B3297">
              <w:rPr>
                <w:b/>
              </w:rPr>
              <w:lastRenderedPageBreak/>
              <w:t>IMPORTE QUE SOLICITA EN ESTA CONVOCATORIA</w:t>
            </w:r>
          </w:p>
        </w:tc>
      </w:tr>
    </w:tbl>
    <w:p w14:paraId="60326ECE" w14:textId="77777777" w:rsidR="00EB7E55" w:rsidRPr="005B3297" w:rsidRDefault="00EB7E55" w:rsidP="00EB7E55">
      <w:pPr>
        <w:spacing w:line="249" w:lineRule="auto"/>
        <w:jc w:val="both"/>
        <w:rPr>
          <w:rFonts w:ascii="Calibri" w:eastAsia="Calibri" w:hAnsi="Calibri" w:cs="Calibri"/>
          <w:b/>
          <w:sz w:val="18"/>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tblGrid>
      <w:tr w:rsidR="005B3297" w:rsidRPr="005B3297" w14:paraId="59BD1903" w14:textId="77777777" w:rsidTr="00EE0F33">
        <w:tc>
          <w:tcPr>
            <w:tcW w:w="1980" w:type="dxa"/>
            <w:shd w:val="clear" w:color="auto" w:fill="FFFFFF"/>
          </w:tcPr>
          <w:p w14:paraId="09D1C515" w14:textId="77777777" w:rsidR="00EB7E55" w:rsidRPr="005B3297" w:rsidRDefault="00EB7E55" w:rsidP="00EE0F33">
            <w:pPr>
              <w:spacing w:line="249" w:lineRule="auto"/>
              <w:jc w:val="both"/>
              <w:rPr>
                <w:rFonts w:eastAsia="Calibri" w:cs="Calibri"/>
                <w:b/>
                <w:sz w:val="18"/>
              </w:rPr>
            </w:pPr>
            <w:r w:rsidRPr="005B3297">
              <w:rPr>
                <w:b/>
                <w:sz w:val="18"/>
              </w:rPr>
              <w:t>Importe solicitado</w:t>
            </w:r>
          </w:p>
        </w:tc>
        <w:tc>
          <w:tcPr>
            <w:tcW w:w="1701" w:type="dxa"/>
            <w:shd w:val="clear" w:color="auto" w:fill="FFFFFF"/>
          </w:tcPr>
          <w:p w14:paraId="4F826DDA" w14:textId="77777777" w:rsidR="00EB7E55" w:rsidRPr="005B3297" w:rsidRDefault="00EB7E55" w:rsidP="00EE0F33">
            <w:pPr>
              <w:spacing w:line="249" w:lineRule="auto"/>
              <w:jc w:val="both"/>
              <w:rPr>
                <w:rFonts w:eastAsia="Calibri" w:cs="Calibri"/>
                <w:b/>
                <w:sz w:val="18"/>
              </w:rPr>
            </w:pPr>
            <w:r w:rsidRPr="005B3297">
              <w:rPr>
                <w:b/>
                <w:sz w:val="18"/>
              </w:rPr>
              <w:t>Cuantía</w:t>
            </w:r>
          </w:p>
        </w:tc>
      </w:tr>
      <w:tr w:rsidR="005B3297" w:rsidRPr="005B3297" w14:paraId="26C7DC31" w14:textId="77777777" w:rsidTr="00EE0F33">
        <w:tc>
          <w:tcPr>
            <w:tcW w:w="1980" w:type="dxa"/>
            <w:shd w:val="clear" w:color="auto" w:fill="auto"/>
          </w:tcPr>
          <w:p w14:paraId="4675799B" w14:textId="77777777" w:rsidR="00EB7E55" w:rsidRPr="005B3297" w:rsidRDefault="00EB7E55" w:rsidP="00EE0F33">
            <w:pPr>
              <w:spacing w:line="249" w:lineRule="auto"/>
              <w:jc w:val="both"/>
              <w:rPr>
                <w:rFonts w:eastAsia="Calibri" w:cs="Calibri"/>
                <w:b/>
                <w:sz w:val="18"/>
              </w:rPr>
            </w:pPr>
            <w:r w:rsidRPr="005B3297">
              <w:rPr>
                <w:b/>
                <w:sz w:val="18"/>
              </w:rPr>
              <w:t>Gastos directos</w:t>
            </w:r>
          </w:p>
        </w:tc>
        <w:tc>
          <w:tcPr>
            <w:tcW w:w="1701" w:type="dxa"/>
            <w:shd w:val="clear" w:color="auto" w:fill="auto"/>
          </w:tcPr>
          <w:p w14:paraId="23C71045" w14:textId="77777777" w:rsidR="00EB7E55" w:rsidRPr="005B3297" w:rsidRDefault="00EB7E55" w:rsidP="00EE0F33">
            <w:pPr>
              <w:spacing w:line="249" w:lineRule="auto"/>
              <w:jc w:val="both"/>
              <w:rPr>
                <w:rFonts w:eastAsia="Calibri" w:cs="Calibri"/>
                <w:b/>
                <w:sz w:val="18"/>
                <w:lang w:eastAsia="es-ES"/>
              </w:rPr>
            </w:pPr>
          </w:p>
        </w:tc>
      </w:tr>
      <w:tr w:rsidR="005B3297" w:rsidRPr="005B3297" w14:paraId="27F0FCC7" w14:textId="77777777" w:rsidTr="00EE0F33">
        <w:tc>
          <w:tcPr>
            <w:tcW w:w="1980" w:type="dxa"/>
            <w:shd w:val="clear" w:color="auto" w:fill="auto"/>
          </w:tcPr>
          <w:p w14:paraId="5C571552" w14:textId="77777777" w:rsidR="00EB7E55" w:rsidRPr="005B3297" w:rsidRDefault="00EB7E55" w:rsidP="00EE0F33">
            <w:pPr>
              <w:spacing w:line="249" w:lineRule="auto"/>
              <w:jc w:val="both"/>
              <w:rPr>
                <w:rFonts w:eastAsia="Calibri" w:cs="Calibri"/>
                <w:b/>
                <w:sz w:val="18"/>
              </w:rPr>
            </w:pPr>
            <w:r w:rsidRPr="005B3297">
              <w:rPr>
                <w:b/>
                <w:sz w:val="18"/>
              </w:rPr>
              <w:t>Gastos indirectos</w:t>
            </w:r>
          </w:p>
        </w:tc>
        <w:tc>
          <w:tcPr>
            <w:tcW w:w="1701" w:type="dxa"/>
            <w:shd w:val="clear" w:color="auto" w:fill="auto"/>
          </w:tcPr>
          <w:p w14:paraId="13D9DC9C" w14:textId="77777777" w:rsidR="00EB7E55" w:rsidRPr="005B3297" w:rsidRDefault="00EB7E55" w:rsidP="00EE0F33">
            <w:pPr>
              <w:spacing w:line="249" w:lineRule="auto"/>
              <w:jc w:val="both"/>
              <w:rPr>
                <w:rFonts w:eastAsia="Calibri" w:cs="Calibri"/>
                <w:b/>
                <w:sz w:val="18"/>
                <w:lang w:eastAsia="es-ES"/>
              </w:rPr>
            </w:pPr>
          </w:p>
        </w:tc>
      </w:tr>
      <w:tr w:rsidR="00EB7E55" w:rsidRPr="005B3297" w14:paraId="38E7D338" w14:textId="77777777" w:rsidTr="00EE0F33">
        <w:tc>
          <w:tcPr>
            <w:tcW w:w="1980" w:type="dxa"/>
            <w:shd w:val="clear" w:color="auto" w:fill="auto"/>
          </w:tcPr>
          <w:p w14:paraId="631E294B" w14:textId="77777777" w:rsidR="00EB7E55" w:rsidRPr="005B3297" w:rsidRDefault="00EB7E55" w:rsidP="00EE0F33">
            <w:pPr>
              <w:spacing w:line="249" w:lineRule="auto"/>
              <w:jc w:val="both"/>
              <w:rPr>
                <w:rFonts w:eastAsia="Calibri" w:cs="Calibri"/>
                <w:b/>
                <w:sz w:val="18"/>
              </w:rPr>
            </w:pPr>
            <w:proofErr w:type="gramStart"/>
            <w:r w:rsidRPr="005B3297">
              <w:rPr>
                <w:b/>
                <w:sz w:val="18"/>
              </w:rPr>
              <w:t>Total</w:t>
            </w:r>
            <w:proofErr w:type="gramEnd"/>
            <w:r w:rsidRPr="005B3297">
              <w:rPr>
                <w:b/>
                <w:sz w:val="18"/>
              </w:rPr>
              <w:t xml:space="preserve"> solicitado</w:t>
            </w:r>
          </w:p>
        </w:tc>
        <w:tc>
          <w:tcPr>
            <w:tcW w:w="1701" w:type="dxa"/>
            <w:shd w:val="clear" w:color="auto" w:fill="auto"/>
          </w:tcPr>
          <w:p w14:paraId="17231BA2" w14:textId="77777777" w:rsidR="00EB7E55" w:rsidRPr="005B3297" w:rsidRDefault="00EB7E55" w:rsidP="00EE0F33">
            <w:pPr>
              <w:spacing w:line="249" w:lineRule="auto"/>
              <w:jc w:val="both"/>
              <w:rPr>
                <w:rFonts w:eastAsia="Calibri" w:cs="Calibri"/>
                <w:b/>
                <w:sz w:val="18"/>
                <w:lang w:eastAsia="es-ES"/>
              </w:rPr>
            </w:pPr>
          </w:p>
        </w:tc>
      </w:tr>
    </w:tbl>
    <w:p w14:paraId="309EDC1E" w14:textId="77777777" w:rsidR="00EB7E55" w:rsidRPr="005B3297" w:rsidRDefault="00EB7E55" w:rsidP="00EB7E55">
      <w:pPr>
        <w:spacing w:line="249" w:lineRule="auto"/>
        <w:jc w:val="both"/>
        <w:rPr>
          <w:rFonts w:ascii="Calibri" w:eastAsia="Calibri" w:hAnsi="Calibri" w:cs="Calibri"/>
          <w:b/>
          <w:sz w:val="18"/>
          <w:szCs w:val="22"/>
          <w:lang w:eastAsia="es-ES"/>
        </w:rPr>
      </w:pPr>
    </w:p>
    <w:p w14:paraId="596F3D65"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i/>
          <w:sz w:val="18"/>
        </w:rPr>
        <w:t>Los gastos directos solicitados deben ser menores o iguales a los gastos directos presupuestados.</w:t>
      </w:r>
      <w:r w:rsidRPr="005B3297">
        <w:rPr>
          <w:rFonts w:ascii="Calibri" w:hAnsi="Calibri"/>
          <w:sz w:val="18"/>
        </w:rPr>
        <w:t xml:space="preserve"> </w:t>
      </w:r>
    </w:p>
    <w:p w14:paraId="1B932502" w14:textId="77777777" w:rsidR="00EB7E55" w:rsidRPr="005B3297" w:rsidRDefault="00EB7E55" w:rsidP="00EB7E55">
      <w:pPr>
        <w:spacing w:line="249" w:lineRule="auto"/>
        <w:jc w:val="both"/>
        <w:rPr>
          <w:rFonts w:ascii="Calibri" w:eastAsia="Calibri" w:hAnsi="Calibri" w:cs="Calibri"/>
          <w:i/>
          <w:iCs/>
          <w:sz w:val="18"/>
          <w:szCs w:val="22"/>
          <w:lang w:eastAsia="es-ES"/>
        </w:rPr>
      </w:pPr>
    </w:p>
    <w:p w14:paraId="76FF84FB" w14:textId="6D34803F" w:rsidR="00EB7E55" w:rsidRPr="005B3297" w:rsidRDefault="00EB7E55" w:rsidP="00EB7E55">
      <w:pPr>
        <w:spacing w:line="249" w:lineRule="auto"/>
        <w:jc w:val="both"/>
        <w:rPr>
          <w:rFonts w:ascii="Calibri" w:eastAsia="Calibri" w:hAnsi="Calibri" w:cs="Calibri"/>
          <w:i/>
          <w:iCs/>
          <w:sz w:val="18"/>
          <w:szCs w:val="22"/>
        </w:rPr>
      </w:pPr>
      <w:r w:rsidRPr="005B3297">
        <w:rPr>
          <w:rFonts w:ascii="Calibri" w:hAnsi="Calibri"/>
          <w:i/>
          <w:sz w:val="18"/>
        </w:rPr>
        <w:t>Los costes indirectos, siempre que sean claramente imputables al proyecto para el que se solicita la subvención a efectos de su formulación, seguimiento y evaluación no podrán sumar más del 15</w:t>
      </w:r>
      <w:r w:rsidR="001F411B" w:rsidRPr="005B3297">
        <w:rPr>
          <w:rFonts w:ascii="Calibri" w:hAnsi="Calibri"/>
          <w:i/>
          <w:sz w:val="18"/>
        </w:rPr>
        <w:t xml:space="preserve"> </w:t>
      </w:r>
      <w:r w:rsidR="002811CA" w:rsidRPr="005B3297">
        <w:rPr>
          <w:rFonts w:ascii="Calibri" w:hAnsi="Calibri"/>
          <w:i/>
          <w:sz w:val="18"/>
        </w:rPr>
        <w:t>% de</w:t>
      </w:r>
      <w:r w:rsidRPr="005B3297">
        <w:rPr>
          <w:rFonts w:ascii="Calibri" w:hAnsi="Calibri"/>
          <w:i/>
          <w:sz w:val="18"/>
        </w:rPr>
        <w:t xml:space="preserve"> la ayuda solicitada.</w:t>
      </w:r>
    </w:p>
    <w:p w14:paraId="439D876C" w14:textId="77777777" w:rsidR="00EB7E55" w:rsidRPr="005B3297" w:rsidRDefault="00EB7E55" w:rsidP="00EB7E55">
      <w:pPr>
        <w:spacing w:line="249" w:lineRule="auto"/>
        <w:jc w:val="both"/>
        <w:rPr>
          <w:rFonts w:ascii="Calibri" w:eastAsia="Calibri" w:hAnsi="Calibri" w:cs="Calibri"/>
          <w:i/>
          <w:iCs/>
          <w:sz w:val="18"/>
          <w:szCs w:val="22"/>
          <w:lang w:eastAsia="es-ES"/>
        </w:rPr>
      </w:pPr>
    </w:p>
    <w:p w14:paraId="0D6105FE"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i/>
          <w:sz w:val="18"/>
        </w:rPr>
        <w:t>La suma del importe solicitado y el importe de otras fuentes de financiación no podrá superar el presupuesto total del proyecto.</w:t>
      </w:r>
    </w:p>
    <w:p w14:paraId="60569358" w14:textId="77777777" w:rsidR="00EB7E55" w:rsidRPr="005B3297" w:rsidRDefault="00EB7E55" w:rsidP="00EB7E55">
      <w:pPr>
        <w:spacing w:line="249" w:lineRule="auto"/>
        <w:jc w:val="both"/>
        <w:rPr>
          <w:rFonts w:ascii="Calibri" w:eastAsia="Calibri" w:hAnsi="Calibri" w:cs="Calibri"/>
          <w:b/>
          <w:sz w:val="18"/>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116B2DD7" w14:textId="77777777" w:rsidTr="4F21454D">
        <w:trPr>
          <w:trHeight w:val="242"/>
        </w:trPr>
        <w:tc>
          <w:tcPr>
            <w:tcW w:w="5000" w:type="pct"/>
            <w:shd w:val="clear" w:color="auto" w:fill="B8CCE4" w:themeFill="accent1" w:themeFillTint="66"/>
          </w:tcPr>
          <w:p w14:paraId="745F91D9" w14:textId="77777777" w:rsidR="00EB7E55" w:rsidRPr="005B3297" w:rsidRDefault="631A998E" w:rsidP="4F21454D">
            <w:pPr>
              <w:spacing w:line="259" w:lineRule="auto"/>
              <w:rPr>
                <w:rFonts w:eastAsia="Calibri" w:cs="Calibri"/>
                <w:b/>
                <w:bCs/>
                <w:sz w:val="18"/>
                <w:szCs w:val="18"/>
              </w:rPr>
            </w:pPr>
            <w:r w:rsidRPr="4F21454D">
              <w:rPr>
                <w:b/>
                <w:bCs/>
              </w:rPr>
              <w:t>DATOS DE LA ENTIDAD</w:t>
            </w:r>
          </w:p>
        </w:tc>
      </w:tr>
    </w:tbl>
    <w:p w14:paraId="57CA5C42" w14:textId="77777777" w:rsidR="00EB7E55" w:rsidRPr="005B3297" w:rsidRDefault="00EB7E55" w:rsidP="00EB7E55">
      <w:pPr>
        <w:spacing w:line="249" w:lineRule="auto"/>
        <w:jc w:val="both"/>
        <w:rPr>
          <w:rFonts w:ascii="Calibri" w:eastAsia="Calibri" w:hAnsi="Calibri" w:cs="Calibri"/>
          <w:b/>
          <w:sz w:val="18"/>
          <w:szCs w:val="22"/>
          <w:lang w:eastAsia="es-E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072"/>
        <w:gridCol w:w="2890"/>
      </w:tblGrid>
      <w:tr w:rsidR="005B3297" w:rsidRPr="005B3297" w14:paraId="31B817F2" w14:textId="77777777" w:rsidTr="4F21454D">
        <w:tc>
          <w:tcPr>
            <w:tcW w:w="3939" w:type="dxa"/>
          </w:tcPr>
          <w:p w14:paraId="094230F0" w14:textId="3AB061E4" w:rsidR="00EB7E55" w:rsidRPr="00CC0F65" w:rsidRDefault="631A998E" w:rsidP="4F21454D">
            <w:pPr>
              <w:spacing w:line="249" w:lineRule="auto"/>
              <w:jc w:val="both"/>
              <w:rPr>
                <w:rFonts w:eastAsia="Calibri" w:cs="Calibri"/>
                <w:b/>
                <w:bCs/>
                <w:sz w:val="18"/>
                <w:szCs w:val="18"/>
              </w:rPr>
            </w:pPr>
            <w:r w:rsidRPr="00CC0F65">
              <w:rPr>
                <w:b/>
                <w:bCs/>
                <w:sz w:val="18"/>
                <w:szCs w:val="18"/>
              </w:rPr>
              <w:t xml:space="preserve">Nombre </w:t>
            </w:r>
            <w:r w:rsidR="3487E9A5" w:rsidRPr="00CC0F65">
              <w:rPr>
                <w:b/>
                <w:bCs/>
                <w:sz w:val="18"/>
                <w:szCs w:val="18"/>
              </w:rPr>
              <w:t xml:space="preserve">tal y como consta en </w:t>
            </w:r>
            <w:r w:rsidRPr="00CC0F65">
              <w:rPr>
                <w:b/>
                <w:bCs/>
                <w:sz w:val="18"/>
                <w:szCs w:val="18"/>
              </w:rPr>
              <w:t xml:space="preserve">el registro </w:t>
            </w:r>
            <w:r w:rsidR="00CC0F65" w:rsidRPr="00CC0F65">
              <w:rPr>
                <w:b/>
                <w:bCs/>
                <w:sz w:val="18"/>
                <w:szCs w:val="18"/>
              </w:rPr>
              <w:t>o</w:t>
            </w:r>
            <w:r w:rsidRPr="00CC0F65">
              <w:rPr>
                <w:b/>
                <w:bCs/>
                <w:sz w:val="18"/>
                <w:szCs w:val="18"/>
              </w:rPr>
              <w:t xml:space="preserve"> </w:t>
            </w:r>
            <w:r w:rsidR="00CC0F65" w:rsidRPr="00CC0F65">
              <w:rPr>
                <w:b/>
                <w:bCs/>
                <w:sz w:val="18"/>
                <w:szCs w:val="18"/>
              </w:rPr>
              <w:t>c</w:t>
            </w:r>
            <w:r w:rsidRPr="00CC0F65">
              <w:rPr>
                <w:b/>
                <w:bCs/>
                <w:sz w:val="18"/>
                <w:szCs w:val="18"/>
              </w:rPr>
              <w:t>enso</w:t>
            </w:r>
          </w:p>
        </w:tc>
        <w:tc>
          <w:tcPr>
            <w:tcW w:w="3072" w:type="dxa"/>
          </w:tcPr>
          <w:p w14:paraId="4B5C1C50" w14:textId="77777777" w:rsidR="00EB7E55" w:rsidRPr="00CC0F65" w:rsidRDefault="00EB7E55" w:rsidP="00EE0F33">
            <w:pPr>
              <w:spacing w:line="249" w:lineRule="auto"/>
              <w:jc w:val="both"/>
              <w:rPr>
                <w:rFonts w:eastAsia="Calibri" w:cs="Calibri"/>
                <w:b/>
                <w:sz w:val="18"/>
              </w:rPr>
            </w:pPr>
            <w:r w:rsidRPr="00CC0F65">
              <w:rPr>
                <w:b/>
                <w:sz w:val="18"/>
              </w:rPr>
              <w:t>Fecha de registro</w:t>
            </w:r>
            <w:r w:rsidRPr="00CC0F65">
              <w:rPr>
                <w:b/>
                <w:sz w:val="18"/>
              </w:rPr>
              <w:tab/>
            </w:r>
          </w:p>
        </w:tc>
        <w:tc>
          <w:tcPr>
            <w:tcW w:w="2890" w:type="dxa"/>
          </w:tcPr>
          <w:p w14:paraId="27B6FA96" w14:textId="77777777" w:rsidR="00EB7E55" w:rsidRPr="005B3297" w:rsidRDefault="00EB7E55" w:rsidP="00EE0F33">
            <w:pPr>
              <w:spacing w:line="249" w:lineRule="auto"/>
              <w:jc w:val="both"/>
              <w:rPr>
                <w:rFonts w:eastAsia="Calibri" w:cs="Calibri"/>
                <w:b/>
                <w:sz w:val="18"/>
              </w:rPr>
            </w:pPr>
            <w:r w:rsidRPr="005B3297">
              <w:rPr>
                <w:b/>
                <w:sz w:val="18"/>
              </w:rPr>
              <w:t>Número de registro</w:t>
            </w:r>
          </w:p>
        </w:tc>
      </w:tr>
      <w:tr w:rsidR="00EB7E55" w:rsidRPr="005B3297" w14:paraId="4399261E" w14:textId="77777777" w:rsidTr="4F21454D">
        <w:tc>
          <w:tcPr>
            <w:tcW w:w="3939" w:type="dxa"/>
            <w:shd w:val="clear" w:color="auto" w:fill="auto"/>
          </w:tcPr>
          <w:p w14:paraId="7E7B7561" w14:textId="77777777" w:rsidR="00EB7E55" w:rsidRPr="005B3297" w:rsidRDefault="00EB7E55" w:rsidP="00EE0F33">
            <w:pPr>
              <w:spacing w:line="249" w:lineRule="auto"/>
              <w:jc w:val="both"/>
              <w:rPr>
                <w:rFonts w:eastAsia="Calibri" w:cs="Calibri"/>
                <w:sz w:val="18"/>
                <w:lang w:eastAsia="es-ES"/>
              </w:rPr>
            </w:pPr>
          </w:p>
        </w:tc>
        <w:tc>
          <w:tcPr>
            <w:tcW w:w="3072" w:type="dxa"/>
            <w:shd w:val="clear" w:color="auto" w:fill="auto"/>
          </w:tcPr>
          <w:p w14:paraId="6152FB9A" w14:textId="77777777" w:rsidR="00EB7E55" w:rsidRPr="005B3297" w:rsidRDefault="00EB7E55" w:rsidP="00EE0F33">
            <w:pPr>
              <w:spacing w:line="249" w:lineRule="auto"/>
              <w:jc w:val="both"/>
              <w:rPr>
                <w:rFonts w:eastAsia="Calibri" w:cs="Calibri"/>
                <w:sz w:val="18"/>
                <w:lang w:eastAsia="es-ES"/>
              </w:rPr>
            </w:pPr>
          </w:p>
        </w:tc>
        <w:tc>
          <w:tcPr>
            <w:tcW w:w="2890" w:type="dxa"/>
            <w:shd w:val="clear" w:color="auto" w:fill="auto"/>
          </w:tcPr>
          <w:p w14:paraId="478B3C67" w14:textId="77777777" w:rsidR="00EB7E55" w:rsidRPr="005B3297" w:rsidRDefault="00EB7E55" w:rsidP="00EE0F33">
            <w:pPr>
              <w:spacing w:line="249" w:lineRule="auto"/>
              <w:jc w:val="both"/>
              <w:rPr>
                <w:rFonts w:eastAsia="Calibri" w:cs="Calibri"/>
                <w:sz w:val="18"/>
                <w:lang w:eastAsia="es-ES"/>
              </w:rPr>
            </w:pPr>
          </w:p>
        </w:tc>
      </w:tr>
    </w:tbl>
    <w:p w14:paraId="6558198C" w14:textId="77777777" w:rsidR="00EB7E55" w:rsidRPr="005B3297" w:rsidRDefault="00EB7E55" w:rsidP="00EB7E55">
      <w:pPr>
        <w:spacing w:line="249" w:lineRule="auto"/>
        <w:jc w:val="both"/>
        <w:rPr>
          <w:rFonts w:ascii="Calibri" w:eastAsia="Calibri" w:hAnsi="Calibri" w:cs="Calibri"/>
          <w:sz w:val="18"/>
          <w:szCs w:val="22"/>
          <w:lang w:eastAsia="es-ES"/>
        </w:rPr>
      </w:pPr>
    </w:p>
    <w:p w14:paraId="7FD90917"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sz w:val="18"/>
        </w:rPr>
        <w:t>Los estatutos recogen que el fin de la entidad es el siguiente (copiar literalmente)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EB7E55" w:rsidRPr="005B3297" w14:paraId="347981AE" w14:textId="77777777" w:rsidTr="00EE0F33">
        <w:trPr>
          <w:trHeight w:val="301"/>
        </w:trPr>
        <w:tc>
          <w:tcPr>
            <w:tcW w:w="5000" w:type="pct"/>
            <w:shd w:val="clear" w:color="auto" w:fill="auto"/>
          </w:tcPr>
          <w:p w14:paraId="443EB383" w14:textId="77777777" w:rsidR="00EB7E55" w:rsidRPr="005B3297" w:rsidRDefault="00EB7E55" w:rsidP="00EE0F33">
            <w:pPr>
              <w:tabs>
                <w:tab w:val="center" w:pos="275"/>
                <w:tab w:val="center" w:pos="1105"/>
                <w:tab w:val="center" w:pos="2057"/>
                <w:tab w:val="center" w:pos="2695"/>
                <w:tab w:val="center" w:pos="3333"/>
                <w:tab w:val="center" w:pos="3971"/>
              </w:tabs>
              <w:spacing w:line="249" w:lineRule="auto"/>
              <w:rPr>
                <w:rFonts w:eastAsia="Calibri" w:cs="Calibri"/>
                <w:sz w:val="18"/>
                <w:lang w:eastAsia="es-ES"/>
              </w:rPr>
            </w:pPr>
          </w:p>
        </w:tc>
      </w:tr>
    </w:tbl>
    <w:p w14:paraId="3470C8ED" w14:textId="77777777" w:rsidR="00EB7E55" w:rsidRPr="005B3297" w:rsidRDefault="00EB7E55" w:rsidP="00EB7E55">
      <w:pPr>
        <w:spacing w:line="249" w:lineRule="auto"/>
        <w:jc w:val="both"/>
        <w:rPr>
          <w:rFonts w:ascii="Calibri" w:eastAsia="Calibri" w:hAnsi="Calibri" w:cs="Calibri"/>
          <w:b/>
          <w:sz w:val="18"/>
          <w:szCs w:val="22"/>
          <w:lang w:eastAsia="es-ES"/>
        </w:rPr>
      </w:pPr>
    </w:p>
    <w:p w14:paraId="65D90855"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sz w:val="18"/>
        </w:rPr>
        <w:t>Tiempo que lleva prestando servicios</w:t>
      </w:r>
    </w:p>
    <w:p w14:paraId="522195B8"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noProof/>
          <w:sz w:val="22"/>
          <w:lang w:eastAsia="es-ES"/>
        </w:rPr>
        <mc:AlternateContent>
          <mc:Choice Requires="wpg">
            <w:drawing>
              <wp:inline distT="0" distB="0" distL="0" distR="0" wp14:anchorId="4C1EBB2D" wp14:editId="51FF9B44">
                <wp:extent cx="75437" cy="72707"/>
                <wp:effectExtent l="0" t="0" r="0" b="0"/>
                <wp:docPr id="3" name="Group 3"/>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4"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5"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79AE4A16">
              <v:group id="Group 9680" style="width:5.95pt;height:5.7pt;mso-position-horizontal-relative:char;mso-position-vertical-relative:line" coordsize="75437,72707" o:spid="_x0000_s1026" w14:anchorId="3F8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">
                  <v:stroke miterlimit="83231f" joinstyle="miter"/>
                  <v:path textboxrect="0,0,38622,72707" arrowok="t"/>
                </v:shape>
                <w10:anchorlock/>
              </v:group>
            </w:pict>
          </mc:Fallback>
        </mc:AlternateContent>
      </w:r>
      <w:r w:rsidRPr="005B3297">
        <w:rPr>
          <w:rFonts w:ascii="Calibri" w:hAnsi="Calibri"/>
          <w:sz w:val="18"/>
        </w:rPr>
        <w:t xml:space="preserve"> Menos de 5 años</w:t>
      </w:r>
      <w:r w:rsidRPr="005B3297">
        <w:rPr>
          <w:rFonts w:ascii="Calibri" w:hAnsi="Calibri"/>
          <w:sz w:val="18"/>
        </w:rPr>
        <w:tab/>
      </w:r>
      <w:r w:rsidRPr="005B3297">
        <w:rPr>
          <w:rFonts w:ascii="Calibri" w:hAnsi="Calibri"/>
          <w:sz w:val="18"/>
        </w:rPr>
        <w:tab/>
      </w:r>
      <w:r w:rsidRPr="005B3297">
        <w:rPr>
          <w:noProof/>
          <w:sz w:val="22"/>
          <w:lang w:eastAsia="es-ES"/>
        </w:rPr>
        <mc:AlternateContent>
          <mc:Choice Requires="wpg">
            <w:drawing>
              <wp:inline distT="0" distB="0" distL="0" distR="0" wp14:anchorId="55F46B73" wp14:editId="1CCAFC43">
                <wp:extent cx="75437" cy="72707"/>
                <wp:effectExtent l="0" t="0" r="0" b="0"/>
                <wp:docPr id="6" name="Group 6"/>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7"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8"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97ACB86">
              <v:group id="Group 9680" style="width:5.95pt;height:5.7pt;mso-position-horizontal-relative:char;mso-position-vertical-relative:line" coordsize="75437,72707" o:spid="_x0000_s1026" w14:anchorId="44B8D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">
                  <v:stroke miterlimit="83231f" joinstyle="miter"/>
                  <v:path textboxrect="0,0,38622,72707" arrowok="t"/>
                </v:shape>
                <w10:anchorlock/>
              </v:group>
            </w:pict>
          </mc:Fallback>
        </mc:AlternateContent>
      </w:r>
      <w:r w:rsidRPr="005B3297">
        <w:rPr>
          <w:rFonts w:ascii="Calibri" w:hAnsi="Calibri"/>
          <w:sz w:val="18"/>
        </w:rPr>
        <w:t xml:space="preserve"> Entre 5 y 10 años</w:t>
      </w:r>
      <w:r w:rsidRPr="005B3297">
        <w:rPr>
          <w:rFonts w:ascii="Calibri" w:hAnsi="Calibri"/>
          <w:sz w:val="18"/>
        </w:rPr>
        <w:tab/>
      </w:r>
      <w:r w:rsidRPr="005B3297">
        <w:rPr>
          <w:noProof/>
          <w:sz w:val="22"/>
          <w:lang w:eastAsia="es-ES"/>
        </w:rPr>
        <mc:AlternateContent>
          <mc:Choice Requires="wpg">
            <w:drawing>
              <wp:inline distT="0" distB="0" distL="0" distR="0" wp14:anchorId="323C55E1" wp14:editId="4FB773C7">
                <wp:extent cx="75437" cy="72707"/>
                <wp:effectExtent l="0" t="0" r="0" b="0"/>
                <wp:docPr id="9" name="Group 9"/>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0"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1"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9159E3F">
              <v:group id="Group 9680" style="width:5.95pt;height:5.7pt;mso-position-horizontal-relative:char;mso-position-vertical-relative:line" coordsize="75437,72707" o:spid="_x0000_s1026" w14:anchorId="40770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AjUfzM8FAACT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">
                  <v:stroke miterlimit="83231f" joinstyle="miter"/>
                  <v:path textboxrect="0,0,38622,72707" arrowok="t"/>
                </v:shape>
                <w10:anchorlock/>
              </v:group>
            </w:pict>
          </mc:Fallback>
        </mc:AlternateContent>
      </w:r>
      <w:r w:rsidRPr="005B3297">
        <w:rPr>
          <w:rFonts w:ascii="Calibri" w:hAnsi="Calibri"/>
          <w:sz w:val="18"/>
        </w:rPr>
        <w:t xml:space="preserve"> Más de 10 años</w:t>
      </w:r>
      <w:r w:rsidRPr="005B3297">
        <w:rPr>
          <w:rFonts w:ascii="Calibri" w:hAnsi="Calibri"/>
          <w:sz w:val="18"/>
        </w:rPr>
        <w:tab/>
      </w:r>
      <w:r w:rsidRPr="005B3297">
        <w:rPr>
          <w:rFonts w:ascii="Calibri" w:hAnsi="Calibri"/>
          <w:sz w:val="18"/>
        </w:rPr>
        <w:tab/>
      </w:r>
      <w:r w:rsidRPr="005B3297">
        <w:rPr>
          <w:noProof/>
          <w:sz w:val="22"/>
          <w:lang w:eastAsia="es-ES"/>
        </w:rPr>
        <mc:AlternateContent>
          <mc:Choice Requires="wpg">
            <w:drawing>
              <wp:inline distT="0" distB="0" distL="0" distR="0" wp14:anchorId="4BE1675E" wp14:editId="21476554">
                <wp:extent cx="75437" cy="72707"/>
                <wp:effectExtent l="0" t="0" r="0" b="0"/>
                <wp:docPr id="12" name="Group 12"/>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3"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4"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4E0A7083">
              <v:group id="Group 9680" style="width:5.95pt;height:5.7pt;mso-position-horizontal-relative:char;mso-position-vertical-relative:line" coordsize="75437,72707" o:spid="_x0000_s1026" w14:anchorId="7029A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CyI6px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">
                  <v:stroke miterlimit="83231f" joinstyle="miter"/>
                  <v:path textboxrect="0,0,38622,72707" arrowok="t"/>
                </v:shape>
                <w10:anchorlock/>
              </v:group>
            </w:pict>
          </mc:Fallback>
        </mc:AlternateContent>
      </w:r>
      <w:r w:rsidRPr="005B3297">
        <w:rPr>
          <w:rFonts w:ascii="Calibri" w:hAnsi="Calibri"/>
          <w:sz w:val="18"/>
        </w:rPr>
        <w:t xml:space="preserve"> Otros</w:t>
      </w:r>
    </w:p>
    <w:p w14:paraId="6D79A2CF" w14:textId="77777777" w:rsidR="00EB7E55" w:rsidRPr="005B3297" w:rsidRDefault="00EB7E55" w:rsidP="00EB7E55">
      <w:pPr>
        <w:spacing w:line="249" w:lineRule="auto"/>
        <w:jc w:val="both"/>
        <w:rPr>
          <w:rFonts w:ascii="Calibri" w:eastAsia="Calibri" w:hAnsi="Calibri" w:cs="Calibri"/>
          <w:sz w:val="18"/>
          <w:szCs w:val="22"/>
          <w:lang w:eastAsia="es-ES"/>
        </w:rPr>
      </w:pPr>
    </w:p>
    <w:p w14:paraId="6E67DFC6"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sz w:val="18"/>
        </w:rPr>
        <w:t>Ámbito geográfico de cobertura</w:t>
      </w:r>
    </w:p>
    <w:p w14:paraId="2200A372" w14:textId="77777777" w:rsidR="00EB7E55" w:rsidRPr="005B3297" w:rsidRDefault="00EB7E55" w:rsidP="00440F3C">
      <w:pPr>
        <w:spacing w:line="249" w:lineRule="auto"/>
        <w:ind w:left="1429"/>
        <w:jc w:val="both"/>
        <w:rPr>
          <w:rFonts w:ascii="Calibri" w:eastAsia="Calibri" w:hAnsi="Calibri" w:cs="Calibri"/>
          <w:sz w:val="18"/>
          <w:szCs w:val="22"/>
        </w:rPr>
      </w:pPr>
      <w:r w:rsidRPr="005B3297">
        <w:rPr>
          <w:rFonts w:ascii="Calibri" w:hAnsi="Calibri"/>
          <w:sz w:val="18"/>
        </w:rPr>
        <w:t>Araba</w:t>
      </w:r>
    </w:p>
    <w:p w14:paraId="0D8B1147" w14:textId="77777777" w:rsidR="00EB7E55" w:rsidRPr="005B3297" w:rsidRDefault="00EB7E55" w:rsidP="00440F3C">
      <w:pPr>
        <w:spacing w:line="249" w:lineRule="auto"/>
        <w:ind w:left="1429"/>
        <w:jc w:val="both"/>
        <w:rPr>
          <w:rFonts w:ascii="MS Reference Sans Serif" w:eastAsia="Calibri" w:hAnsi="MS Reference Sans Serif" w:cs="Calibri"/>
          <w:sz w:val="18"/>
          <w:szCs w:val="22"/>
        </w:rPr>
      </w:pPr>
      <w:r w:rsidRPr="005B3297">
        <w:rPr>
          <w:rFonts w:ascii="Calibri" w:hAnsi="Calibri"/>
          <w:sz w:val="18"/>
        </w:rPr>
        <w:t>Bizkaia</w:t>
      </w:r>
    </w:p>
    <w:p w14:paraId="2B22817F" w14:textId="77777777" w:rsidR="00EB7E55" w:rsidRPr="005B3297" w:rsidRDefault="00EB7E55" w:rsidP="00440F3C">
      <w:pPr>
        <w:spacing w:line="249" w:lineRule="auto"/>
        <w:ind w:left="1429"/>
        <w:jc w:val="both"/>
        <w:rPr>
          <w:rFonts w:ascii="MS Reference Sans Serif" w:eastAsia="Calibri" w:hAnsi="MS Reference Sans Serif" w:cs="Calibri"/>
          <w:sz w:val="18"/>
          <w:szCs w:val="22"/>
        </w:rPr>
      </w:pPr>
      <w:r w:rsidRPr="005B3297">
        <w:rPr>
          <w:rFonts w:ascii="Calibri" w:hAnsi="Calibri"/>
          <w:sz w:val="18"/>
        </w:rPr>
        <w:t>Gipuzkoa</w:t>
      </w:r>
    </w:p>
    <w:p w14:paraId="65CEC185" w14:textId="1E067029" w:rsidR="00EB7E55" w:rsidRPr="005B3297" w:rsidRDefault="00EB7E55" w:rsidP="00440F3C">
      <w:pPr>
        <w:spacing w:line="249" w:lineRule="auto"/>
        <w:ind w:left="1429"/>
        <w:jc w:val="both"/>
        <w:rPr>
          <w:rFonts w:ascii="MS Reference Sans Serif" w:eastAsia="Calibri" w:hAnsi="MS Reference Sans Serif" w:cs="Calibri"/>
          <w:sz w:val="18"/>
          <w:szCs w:val="22"/>
        </w:rPr>
      </w:pPr>
      <w:r w:rsidRPr="005B3297">
        <w:rPr>
          <w:rFonts w:ascii="Calibri" w:hAnsi="Calibri"/>
          <w:sz w:val="18"/>
        </w:rPr>
        <w:t>Ámbito nacional (</w:t>
      </w:r>
      <w:r w:rsidR="00CC0F65">
        <w:rPr>
          <w:rFonts w:ascii="Calibri" w:hAnsi="Calibri"/>
          <w:sz w:val="18"/>
        </w:rPr>
        <w:t>r</w:t>
      </w:r>
      <w:r w:rsidRPr="005B3297">
        <w:rPr>
          <w:rFonts w:ascii="Calibri" w:hAnsi="Calibri"/>
          <w:sz w:val="18"/>
        </w:rPr>
        <w:t>esto de comunidades autónomas)</w:t>
      </w:r>
    </w:p>
    <w:p w14:paraId="47E30A18" w14:textId="77777777" w:rsidR="00EB7E55" w:rsidRPr="005B3297" w:rsidRDefault="00EB7E55" w:rsidP="00440F3C">
      <w:pPr>
        <w:spacing w:line="249" w:lineRule="auto"/>
        <w:ind w:left="1429"/>
        <w:jc w:val="both"/>
        <w:rPr>
          <w:rFonts w:ascii="Calibri" w:eastAsia="Calibri" w:hAnsi="Calibri" w:cs="Calibri"/>
          <w:sz w:val="18"/>
          <w:szCs w:val="22"/>
        </w:rPr>
      </w:pPr>
      <w:r w:rsidRPr="005B3297">
        <w:rPr>
          <w:rFonts w:ascii="Calibri" w:hAnsi="Calibri"/>
          <w:sz w:val="18"/>
        </w:rPr>
        <w:t>Ámbito europeo</w:t>
      </w:r>
    </w:p>
    <w:p w14:paraId="6C072171" w14:textId="77777777" w:rsidR="00EB7E55" w:rsidRPr="005B3297" w:rsidRDefault="00EB7E55" w:rsidP="00440F3C">
      <w:pPr>
        <w:spacing w:line="249" w:lineRule="auto"/>
        <w:ind w:left="1429"/>
        <w:jc w:val="both"/>
        <w:rPr>
          <w:rFonts w:ascii="Calibri" w:eastAsia="Calibri" w:hAnsi="Calibri" w:cs="Calibri"/>
          <w:sz w:val="18"/>
          <w:szCs w:val="22"/>
        </w:rPr>
      </w:pPr>
      <w:r w:rsidRPr="005B3297">
        <w:rPr>
          <w:rFonts w:ascii="Calibri" w:hAnsi="Calibri"/>
          <w:sz w:val="18"/>
        </w:rPr>
        <w:t>Ámbito internacional</w:t>
      </w:r>
    </w:p>
    <w:p w14:paraId="689AED60" w14:textId="77777777" w:rsidR="00EB7E55" w:rsidRPr="005B3297" w:rsidRDefault="00EB7E55" w:rsidP="00EB7E55">
      <w:pPr>
        <w:spacing w:line="249" w:lineRule="auto"/>
        <w:jc w:val="both"/>
        <w:rPr>
          <w:rFonts w:ascii="Calibri" w:eastAsia="Calibri" w:hAnsi="Calibri" w:cs="Calibri"/>
          <w:sz w:val="18"/>
          <w:szCs w:val="22"/>
          <w:lang w:eastAsia="es-ES"/>
        </w:rPr>
      </w:pPr>
    </w:p>
    <w:p w14:paraId="1A91697F"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Calibri" w:hAnsi="Calibri"/>
          <w:sz w:val="18"/>
        </w:rPr>
        <w:t>Ámbito de trabajo y orientación</w:t>
      </w:r>
    </w:p>
    <w:p w14:paraId="5788FD02" w14:textId="77777777" w:rsidR="00EB7E55" w:rsidRPr="005B3297" w:rsidRDefault="00EB7E55" w:rsidP="00440F3C">
      <w:pPr>
        <w:spacing w:line="249" w:lineRule="auto"/>
        <w:ind w:left="1069"/>
        <w:jc w:val="both"/>
        <w:rPr>
          <w:rFonts w:ascii="Calibri" w:eastAsia="Calibri" w:hAnsi="Calibri" w:cs="Calibri"/>
          <w:sz w:val="18"/>
          <w:szCs w:val="22"/>
        </w:rPr>
      </w:pPr>
      <w:r w:rsidRPr="00CC0F65">
        <w:rPr>
          <w:rFonts w:ascii="Calibri" w:hAnsi="Calibri"/>
          <w:sz w:val="18"/>
        </w:rPr>
        <w:t>Asociaciones para / de pacientes</w:t>
      </w:r>
    </w:p>
    <w:p w14:paraId="3D5F27B1" w14:textId="43F2DC5A" w:rsidR="00EB7E55" w:rsidRPr="005B3297" w:rsidRDefault="00EB7E55" w:rsidP="00EB7E55">
      <w:pPr>
        <w:spacing w:line="249" w:lineRule="auto"/>
        <w:ind w:left="708" w:firstLine="708"/>
        <w:jc w:val="both"/>
        <w:rPr>
          <w:rFonts w:ascii="Calibri" w:eastAsia="Calibri" w:hAnsi="Calibri" w:cs="Calibri"/>
          <w:sz w:val="15"/>
          <w:szCs w:val="15"/>
        </w:rPr>
      </w:pPr>
      <w:r w:rsidRPr="005B3297">
        <w:rPr>
          <w:rFonts w:ascii="MS Reference Sans Serif" w:hAnsi="MS Reference Sans Serif"/>
          <w:sz w:val="18"/>
        </w:rPr>
        <w:t xml:space="preserve"> </w:t>
      </w:r>
      <w:r w:rsidRPr="005B3297">
        <w:rPr>
          <w:rFonts w:ascii="Calibri" w:hAnsi="Calibri"/>
          <w:sz w:val="15"/>
          <w:szCs w:val="15"/>
        </w:rPr>
        <w:t>Asociaciones que brindan prestaciones del catálogo de Osakidetza, y otras prestaciones</w:t>
      </w:r>
      <w:r w:rsidR="001F411B" w:rsidRPr="005B3297">
        <w:rPr>
          <w:rFonts w:ascii="Calibri" w:hAnsi="Calibri"/>
          <w:sz w:val="15"/>
          <w:szCs w:val="15"/>
        </w:rPr>
        <w:t xml:space="preserve"> </w:t>
      </w:r>
    </w:p>
    <w:p w14:paraId="068295B5" w14:textId="77777777" w:rsidR="00EB7E55" w:rsidRPr="005B3297" w:rsidRDefault="00EB7E55" w:rsidP="00EB7E55">
      <w:pPr>
        <w:spacing w:line="249" w:lineRule="auto"/>
        <w:ind w:left="708" w:firstLine="708"/>
        <w:jc w:val="both"/>
        <w:rPr>
          <w:rFonts w:ascii="OpenSans-Regular" w:eastAsia="Calibri" w:hAnsi="OpenSans-Regular" w:cs="OpenSans-Regular"/>
          <w:sz w:val="15"/>
          <w:szCs w:val="15"/>
        </w:rPr>
      </w:pPr>
      <w:r w:rsidRPr="005B3297">
        <w:rPr>
          <w:rFonts w:ascii="MS Reference Sans Serif" w:hAnsi="MS Reference Sans Serif"/>
          <w:sz w:val="15"/>
          <w:szCs w:val="15"/>
        </w:rPr>
        <w:t xml:space="preserve"> </w:t>
      </w:r>
      <w:r w:rsidRPr="005B3297">
        <w:rPr>
          <w:rFonts w:ascii="OpenSans-Regular" w:hAnsi="OpenSans-Regular"/>
          <w:sz w:val="15"/>
          <w:szCs w:val="15"/>
        </w:rPr>
        <w:t>Asociaciones con servicios complementarios (información, autoayudas, etc.)</w:t>
      </w:r>
    </w:p>
    <w:p w14:paraId="5AB60384" w14:textId="707287B5" w:rsidR="00EB7E55" w:rsidRPr="005B3297" w:rsidRDefault="00EB7E55" w:rsidP="00440F3C">
      <w:pPr>
        <w:spacing w:line="249" w:lineRule="auto"/>
        <w:ind w:left="1069"/>
        <w:jc w:val="both"/>
        <w:rPr>
          <w:rFonts w:ascii="Calibri" w:hAnsi="Calibri"/>
          <w:sz w:val="18"/>
        </w:rPr>
      </w:pPr>
      <w:r w:rsidRPr="005B3297">
        <w:rPr>
          <w:rFonts w:ascii="Calibri" w:hAnsi="Calibri"/>
          <w:sz w:val="18"/>
        </w:rPr>
        <w:t>Asociaciones y colegios profesionales del ámbito sanitario</w:t>
      </w:r>
    </w:p>
    <w:p w14:paraId="13B1B2BA"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OpenSans-Regular" w:hAnsi="OpenSans-Regular"/>
          <w:sz w:val="15"/>
        </w:rPr>
        <w:tab/>
      </w:r>
      <w:r w:rsidRPr="005B3297">
        <w:rPr>
          <w:rFonts w:ascii="Calibri" w:hAnsi="Calibri"/>
          <w:sz w:val="15"/>
          <w:szCs w:val="15"/>
        </w:rPr>
        <w:t xml:space="preserve"> Colegio profesional</w:t>
      </w:r>
    </w:p>
    <w:p w14:paraId="23223FE5"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Calibri" w:hAnsi="Calibri"/>
          <w:sz w:val="15"/>
          <w:szCs w:val="15"/>
        </w:rPr>
        <w:tab/>
        <w:t xml:space="preserve"> Asociaciones de profesionales</w:t>
      </w:r>
    </w:p>
    <w:p w14:paraId="73FA021D"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Calibri" w:hAnsi="Calibri"/>
          <w:sz w:val="15"/>
          <w:szCs w:val="15"/>
        </w:rPr>
        <w:tab/>
        <w:t xml:space="preserve"> Sociedades científicas</w:t>
      </w:r>
    </w:p>
    <w:p w14:paraId="59300F24"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Calibri" w:hAnsi="Calibri"/>
          <w:sz w:val="15"/>
          <w:szCs w:val="15"/>
        </w:rPr>
        <w:tab/>
        <w:t xml:space="preserve"> Centros de investigación o I+D</w:t>
      </w:r>
    </w:p>
    <w:p w14:paraId="23C1B49E" w14:textId="6FF2D57B" w:rsidR="00EB7E55" w:rsidRPr="005B3297" w:rsidRDefault="00EB7E55" w:rsidP="00440F3C">
      <w:pPr>
        <w:spacing w:line="249" w:lineRule="auto"/>
        <w:ind w:left="1069"/>
        <w:jc w:val="both"/>
        <w:rPr>
          <w:rFonts w:ascii="Calibri" w:hAnsi="Calibri"/>
          <w:sz w:val="18"/>
        </w:rPr>
      </w:pPr>
      <w:r w:rsidRPr="005B3297">
        <w:rPr>
          <w:rFonts w:ascii="Calibri" w:hAnsi="Calibri"/>
          <w:sz w:val="18"/>
        </w:rPr>
        <w:t>Asociaciones y colegios profesionales del ámbito sanitario</w:t>
      </w:r>
    </w:p>
    <w:p w14:paraId="593AD163"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MS Reference Sans Serif" w:hAnsi="MS Reference Sans Serif"/>
          <w:sz w:val="18"/>
        </w:rPr>
        <w:tab/>
      </w:r>
      <w:r w:rsidRPr="005B3297">
        <w:rPr>
          <w:rFonts w:ascii="Calibri" w:hAnsi="Calibri"/>
          <w:sz w:val="15"/>
          <w:szCs w:val="15"/>
        </w:rPr>
        <w:t xml:space="preserve"> Social</w:t>
      </w:r>
    </w:p>
    <w:p w14:paraId="407FA173"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Calibri" w:hAnsi="Calibri"/>
          <w:sz w:val="15"/>
          <w:szCs w:val="15"/>
        </w:rPr>
        <w:tab/>
        <w:t xml:space="preserve"> Educativo</w:t>
      </w:r>
    </w:p>
    <w:p w14:paraId="7B61947C" w14:textId="77777777" w:rsidR="00EB7E55" w:rsidRPr="005B3297" w:rsidRDefault="00EB7E55" w:rsidP="00EB7E55">
      <w:pPr>
        <w:spacing w:line="249" w:lineRule="auto"/>
        <w:ind w:left="708" w:firstLine="708"/>
        <w:jc w:val="both"/>
        <w:rPr>
          <w:rFonts w:ascii="Calibri" w:hAnsi="Calibri"/>
          <w:sz w:val="15"/>
          <w:szCs w:val="15"/>
        </w:rPr>
      </w:pPr>
      <w:r w:rsidRPr="005B3297">
        <w:rPr>
          <w:rFonts w:ascii="Calibri" w:hAnsi="Calibri"/>
          <w:sz w:val="15"/>
          <w:szCs w:val="15"/>
        </w:rPr>
        <w:tab/>
        <w:t xml:space="preserve"> Laboral</w:t>
      </w:r>
    </w:p>
    <w:p w14:paraId="698A65D6" w14:textId="77777777" w:rsidR="00EB7E55" w:rsidRPr="005B3297" w:rsidRDefault="00EB7E55" w:rsidP="00EB7E55">
      <w:pPr>
        <w:spacing w:line="249" w:lineRule="auto"/>
        <w:ind w:left="708" w:firstLine="708"/>
        <w:jc w:val="both"/>
        <w:rPr>
          <w:rFonts w:ascii="Calibri" w:hAnsi="Calibri"/>
          <w:sz w:val="18"/>
        </w:rPr>
      </w:pPr>
      <w:r w:rsidRPr="005B3297">
        <w:rPr>
          <w:rFonts w:ascii="Calibri" w:hAnsi="Calibri"/>
          <w:sz w:val="15"/>
          <w:szCs w:val="15"/>
        </w:rPr>
        <w:tab/>
        <w:t xml:space="preserve"> Otros</w:t>
      </w:r>
    </w:p>
    <w:p w14:paraId="7D71A844"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345ED8D3" w14:textId="24525A5C" w:rsidR="00EB7E55" w:rsidRDefault="00EB7E55" w:rsidP="5FF3092E">
      <w:pPr>
        <w:rPr>
          <w:rFonts w:ascii="OpenSans-Regular" w:eastAsia="Calibri" w:hAnsi="OpenSans-Regular" w:cs="OpenSans-Regular"/>
          <w:sz w:val="15"/>
          <w:szCs w:val="15"/>
        </w:rPr>
      </w:pPr>
      <w:r w:rsidRPr="5FF3092E">
        <w:rPr>
          <w:rFonts w:ascii="OpenSans-Regular" w:hAnsi="OpenSans-Regular"/>
          <w:sz w:val="15"/>
          <w:szCs w:val="15"/>
        </w:rPr>
        <w:t>¿Trabaja su entidad únicamente en el ámbito de la salud?</w:t>
      </w:r>
    </w:p>
    <w:p w14:paraId="23B605F5" w14:textId="77777777" w:rsidR="00EB7E55" w:rsidRPr="005B3297" w:rsidRDefault="00EB7E55" w:rsidP="00EB7E55">
      <w:pPr>
        <w:spacing w:line="249" w:lineRule="auto"/>
        <w:jc w:val="both"/>
        <w:rPr>
          <w:rFonts w:ascii="OpenSans-Regular" w:eastAsia="Calibri" w:hAnsi="OpenSans-Regular" w:cs="OpenSans-Regular"/>
          <w:sz w:val="15"/>
          <w:szCs w:val="15"/>
        </w:rPr>
      </w:pPr>
      <w:r w:rsidRPr="005B3297">
        <w:rPr>
          <w:rFonts w:ascii="Calibri" w:hAnsi="Calibri"/>
          <w:noProof/>
          <w:sz w:val="22"/>
          <w:lang w:eastAsia="es-ES"/>
        </w:rPr>
        <mc:AlternateContent>
          <mc:Choice Requires="wpg">
            <w:drawing>
              <wp:inline distT="0" distB="0" distL="0" distR="0" wp14:anchorId="4B071BBC" wp14:editId="6ABFDB6D">
                <wp:extent cx="75437" cy="72707"/>
                <wp:effectExtent l="0" t="0" r="0" b="0"/>
                <wp:docPr id="15" name="Group 1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6"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7"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6E051FFD">
              <v:group id="Group 9680" style="width:5.95pt;height:5.7pt;mso-position-horizontal-relative:char;mso-position-vertical-relative:line" coordsize="75437,72707" o:spid="_x0000_s1026" w14:anchorId="31718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B/5UC+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">
                  <v:stroke miterlimit="83231f" joinstyle="miter"/>
                  <v:path textboxrect="0,0,38622,72707" arrowok="t"/>
                </v:shape>
                <w10:anchorlock/>
              </v:group>
            </w:pict>
          </mc:Fallback>
        </mc:AlternateContent>
      </w:r>
      <w:r w:rsidRPr="005B3297">
        <w:rPr>
          <w:rFonts w:ascii="OpenSans-Regular" w:hAnsi="OpenSans-Regular"/>
          <w:sz w:val="15"/>
        </w:rPr>
        <w:t xml:space="preserve"> </w:t>
      </w:r>
      <w:proofErr w:type="gramStart"/>
      <w:r w:rsidRPr="005B3297">
        <w:rPr>
          <w:rFonts w:ascii="OpenSans-Regular" w:hAnsi="OpenSans-Regular"/>
          <w:sz w:val="15"/>
        </w:rPr>
        <w:t xml:space="preserve">Sí  </w:t>
      </w:r>
      <w:r w:rsidRPr="005B3297">
        <w:rPr>
          <w:rFonts w:ascii="OpenSans-Regular" w:hAnsi="OpenSans-Regular"/>
          <w:sz w:val="15"/>
        </w:rPr>
        <w:tab/>
      </w:r>
      <w:proofErr w:type="gramEnd"/>
      <w:r w:rsidRPr="005B3297">
        <w:rPr>
          <w:rFonts w:ascii="OpenSans-Regular" w:hAnsi="OpenSans-Regular"/>
          <w:sz w:val="15"/>
        </w:rPr>
        <w:tab/>
      </w:r>
      <w:r w:rsidRPr="005B3297">
        <w:rPr>
          <w:rFonts w:ascii="Calibri" w:hAnsi="Calibri"/>
          <w:noProof/>
          <w:sz w:val="22"/>
          <w:lang w:eastAsia="es-ES"/>
        </w:rPr>
        <mc:AlternateContent>
          <mc:Choice Requires="wpg">
            <w:drawing>
              <wp:inline distT="0" distB="0" distL="0" distR="0" wp14:anchorId="5D51E686" wp14:editId="2A057B2C">
                <wp:extent cx="75437" cy="72707"/>
                <wp:effectExtent l="0" t="0" r="0" b="0"/>
                <wp:docPr id="21" name="Group 2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2"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705993D5">
              <v:group id="Group 9680" style="width:5.95pt;height:5.7pt;mso-position-horizontal-relative:char;mso-position-vertical-relative:line" coordsize="75437,72707" o:spid="_x0000_s1026" w14:anchorId="0E57F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6o1A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Deq46o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">
                  <v:stroke miterlimit="83231f" joinstyle="miter"/>
                  <v:path textboxrect="0,0,38622,72707" arrowok="t"/>
                </v:shape>
                <w10:anchorlock/>
              </v:group>
            </w:pict>
          </mc:Fallback>
        </mc:AlternateContent>
      </w:r>
      <w:r w:rsidRPr="005B3297">
        <w:rPr>
          <w:rFonts w:ascii="OpenSans-Regular" w:hAnsi="OpenSans-Regular"/>
          <w:sz w:val="15"/>
        </w:rPr>
        <w:t xml:space="preserve"> No</w:t>
      </w:r>
    </w:p>
    <w:p w14:paraId="190F51E3" w14:textId="77777777" w:rsidR="00EB7E55" w:rsidRPr="005B3297" w:rsidRDefault="00EB7E55" w:rsidP="00EB7E55">
      <w:pPr>
        <w:spacing w:line="249" w:lineRule="auto"/>
        <w:jc w:val="both"/>
        <w:rPr>
          <w:rFonts w:ascii="OpenSans-Regular" w:eastAsia="Calibri" w:hAnsi="OpenSans-Regular" w:cs="OpenSans-Regular"/>
          <w:sz w:val="15"/>
          <w:szCs w:val="15"/>
          <w:lang w:eastAsia="en-US"/>
        </w:rPr>
      </w:pPr>
    </w:p>
    <w:p w14:paraId="4F136B79" w14:textId="32FA739B" w:rsidR="00EB7E55" w:rsidRPr="005B3297" w:rsidRDefault="6A15CDAF" w:rsidP="4F21454D">
      <w:pPr>
        <w:spacing w:line="249" w:lineRule="auto"/>
        <w:jc w:val="both"/>
        <w:rPr>
          <w:rFonts w:ascii="OpenSans-Regular" w:hAnsi="OpenSans-Regular"/>
          <w:sz w:val="15"/>
          <w:szCs w:val="15"/>
        </w:rPr>
      </w:pPr>
      <w:r w:rsidRPr="4F21454D">
        <w:rPr>
          <w:rFonts w:ascii="OpenSans-Regular" w:hAnsi="OpenSans-Regular"/>
          <w:sz w:val="15"/>
          <w:szCs w:val="15"/>
        </w:rPr>
        <w:t>¿Su entidad está reconocida como de utilidad pública?</w:t>
      </w:r>
    </w:p>
    <w:p w14:paraId="5D203577" w14:textId="77777777" w:rsidR="00EB7E55" w:rsidRPr="005B3297" w:rsidRDefault="00EB7E55" w:rsidP="4F21454D">
      <w:pPr>
        <w:spacing w:line="249" w:lineRule="auto"/>
        <w:jc w:val="both"/>
        <w:rPr>
          <w:rFonts w:ascii="OpenSans-Regular" w:eastAsia="Calibri" w:hAnsi="OpenSans-Regular" w:cs="OpenSans-Regular"/>
          <w:sz w:val="15"/>
          <w:szCs w:val="15"/>
        </w:rPr>
      </w:pPr>
      <w:r>
        <w:rPr>
          <w:noProof/>
        </w:rPr>
        <mc:AlternateContent>
          <mc:Choice Requires="wpg">
            <w:drawing>
              <wp:inline distT="0" distB="0" distL="0" distR="0" wp14:anchorId="52B3C37E" wp14:editId="7210E039">
                <wp:extent cx="75437" cy="72707"/>
                <wp:effectExtent l="0" t="0" r="0" b="0"/>
                <wp:docPr id="566500293" name="Group 1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855971538"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325375080"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xmlns:w14="http://schemas.microsoft.com/office/word/2010/wordml" xmlns:w="http://schemas.openxmlformats.org/wordprocessingml/2006/main" w14:anchorId="48EA6B0F">
              <v:group xmlns:o="urn:schemas-microsoft-com:office:office" xmlns:v="urn:schemas-microsoft-com:vml" id="Group 9680" style="width:5.95pt;height:5.7pt;mso-position-horizontal-relative:char;mso-position-vertical-relative:line" coordsize="75437,72707" o:spid="_x0000_s1026" w14:anchorId="31718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B/5UC+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">
                  <v:stroke miterlimit="83231f" joinstyle="miter"/>
                  <v:path textboxrect="0,0,38622,72707" arrowok="t"/>
                </v:shape>
                <w10:anchorlock xmlns:w10="urn:schemas-microsoft-com:office:word"/>
              </v:group>
            </w:pict>
          </mc:Fallback>
        </mc:AlternateContent>
      </w:r>
      <w:r w:rsidR="6A15CDAF" w:rsidRPr="4F21454D">
        <w:rPr>
          <w:rFonts w:ascii="OpenSans-Regular" w:hAnsi="OpenSans-Regular"/>
          <w:sz w:val="15"/>
          <w:szCs w:val="15"/>
        </w:rPr>
        <w:t xml:space="preserve"> </w:t>
      </w:r>
      <w:proofErr w:type="gramStart"/>
      <w:r w:rsidR="6A15CDAF" w:rsidRPr="4F21454D">
        <w:rPr>
          <w:rFonts w:ascii="OpenSans-Regular" w:hAnsi="OpenSans-Regular"/>
          <w:sz w:val="15"/>
          <w:szCs w:val="15"/>
        </w:rPr>
        <w:t xml:space="preserve">Sí  </w:t>
      </w:r>
      <w:r>
        <w:tab/>
      </w:r>
      <w:proofErr w:type="gramEnd"/>
      <w:r>
        <w:tab/>
      </w:r>
      <w:r>
        <w:rPr>
          <w:noProof/>
        </w:rPr>
        <mc:AlternateContent>
          <mc:Choice Requires="wpg">
            <w:drawing>
              <wp:inline distT="0" distB="0" distL="0" distR="0" wp14:anchorId="16640610" wp14:editId="71228F26">
                <wp:extent cx="75437" cy="72707"/>
                <wp:effectExtent l="0" t="0" r="0" b="0"/>
                <wp:docPr id="2120115617" name="Group 2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1955264837"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155821832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xmlns:w14="http://schemas.microsoft.com/office/word/2010/wordml" xmlns:w="http://schemas.openxmlformats.org/wordprocessingml/2006/main" w14:anchorId="4DC88EF1">
              <v:group xmlns:o="urn:schemas-microsoft-com:office:office" xmlns:v="urn:schemas-microsoft-com:vml" id="Group 9680" style="width:5.95pt;height:5.7pt;mso-position-horizontal-relative:char;mso-position-vertical-relative:line" coordsize="75437,72707" o:spid="_x0000_s1026" w14:anchorId="0E57F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6o1A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">
                  <v:stroke miterlimit="83231f" joinstyle="miter"/>
                  <v:path textboxrect="0,0,38622,72707" arrowok="t"/>
                </v:shape>
                <w10:anchorlock xmlns:w10="urn:schemas-microsoft-com:office:word"/>
              </v:group>
            </w:pict>
          </mc:Fallback>
        </mc:AlternateContent>
      </w:r>
      <w:r w:rsidR="6A15CDAF" w:rsidRPr="4F21454D">
        <w:rPr>
          <w:rFonts w:ascii="OpenSans-Regular" w:hAnsi="OpenSans-Regular"/>
          <w:sz w:val="15"/>
          <w:szCs w:val="15"/>
        </w:rPr>
        <w:t xml:space="preserve"> No</w:t>
      </w:r>
    </w:p>
    <w:p w14:paraId="30EF978B" w14:textId="0C1FB532" w:rsidR="00EB7E55" w:rsidRPr="005B3297" w:rsidRDefault="00EB7E55" w:rsidP="5FF3092E">
      <w:pPr>
        <w:spacing w:line="249" w:lineRule="auto"/>
        <w:jc w:val="both"/>
        <w:rPr>
          <w:rFonts w:ascii="OpenSans-Regular" w:hAnsi="OpenSans-Regular"/>
          <w:sz w:val="15"/>
          <w:szCs w:val="15"/>
        </w:rPr>
      </w:pPr>
    </w:p>
    <w:p w14:paraId="7BC528AF" w14:textId="0F5FD8DA" w:rsidR="00EB7E55" w:rsidRPr="005B3297" w:rsidRDefault="00EB7E55" w:rsidP="00EB7E55">
      <w:pPr>
        <w:spacing w:line="249" w:lineRule="auto"/>
        <w:jc w:val="both"/>
        <w:rPr>
          <w:rFonts w:ascii="OpenSans-Regular" w:eastAsia="Calibri" w:hAnsi="OpenSans-Regular" w:cs="OpenSans-Regular"/>
          <w:sz w:val="15"/>
          <w:szCs w:val="15"/>
        </w:rPr>
      </w:pPr>
      <w:r w:rsidRPr="5FF3092E">
        <w:rPr>
          <w:rFonts w:ascii="OpenSans-Regular" w:hAnsi="OpenSans-Regular"/>
          <w:sz w:val="15"/>
          <w:szCs w:val="15"/>
        </w:rPr>
        <w:t>Servicios que presta:</w:t>
      </w:r>
    </w:p>
    <w:p w14:paraId="55B6BCC1"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Servicios sanitarios</w:t>
      </w:r>
    </w:p>
    <w:p w14:paraId="5E7429A1"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Servicios sociales</w:t>
      </w:r>
    </w:p>
    <w:p w14:paraId="296DE672"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Formación</w:t>
      </w:r>
    </w:p>
    <w:p w14:paraId="782E7EE6"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Información y orientación</w:t>
      </w:r>
    </w:p>
    <w:p w14:paraId="2AC73571"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Prevención / Sensibilización</w:t>
      </w:r>
    </w:p>
    <w:p w14:paraId="3759FB81" w14:textId="77777777" w:rsidR="00EB7E55" w:rsidRPr="005B3297" w:rsidRDefault="00EB7E55" w:rsidP="00EB7E55">
      <w:pPr>
        <w:spacing w:line="249" w:lineRule="auto"/>
        <w:ind w:left="709"/>
        <w:jc w:val="both"/>
        <w:rPr>
          <w:rFonts w:ascii="MS Reference Sans Serif" w:eastAsia="Calibri" w:hAnsi="MS Reference Sans Serif" w:cs="Calibri"/>
          <w:sz w:val="18"/>
          <w:szCs w:val="22"/>
        </w:rPr>
      </w:pPr>
      <w:r w:rsidRPr="005B3297">
        <w:rPr>
          <w:rFonts w:ascii="OpenSans-Regular" w:hAnsi="OpenSans-Regular"/>
          <w:sz w:val="15"/>
        </w:rPr>
        <w:t xml:space="preserve"> Investigación y publicaciones</w:t>
      </w:r>
    </w:p>
    <w:p w14:paraId="12125A55" w14:textId="77777777" w:rsidR="00EB7E55" w:rsidRPr="005B3297" w:rsidRDefault="00EB7E55" w:rsidP="00EB7E55">
      <w:pPr>
        <w:spacing w:line="249" w:lineRule="auto"/>
        <w:ind w:left="709"/>
        <w:jc w:val="both"/>
        <w:rPr>
          <w:rFonts w:ascii="OpenSans-Regular" w:eastAsia="Calibri" w:hAnsi="OpenSans-Regular" w:cs="OpenSans-Regular"/>
          <w:sz w:val="15"/>
          <w:szCs w:val="15"/>
        </w:rPr>
      </w:pPr>
      <w:r w:rsidRPr="005B3297">
        <w:rPr>
          <w:rFonts w:ascii="OpenSans-Regular" w:hAnsi="OpenSans-Regular"/>
          <w:sz w:val="15"/>
        </w:rPr>
        <w:t xml:space="preserve"> Otros</w:t>
      </w:r>
    </w:p>
    <w:p w14:paraId="652039E1"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20596620"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Colectivo al que va dirigido principalmente la actividad de la asociación. Para las opciones elegidas, identifique el número de personas que se han beneficiado el último año de actividades de la asociación.</w:t>
      </w:r>
    </w:p>
    <w:p w14:paraId="20AF96FE"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855"/>
        <w:gridCol w:w="930"/>
      </w:tblGrid>
      <w:tr w:rsidR="005B3297" w:rsidRPr="005B3297" w14:paraId="7C9B03A1" w14:textId="77777777" w:rsidTr="73020461">
        <w:tc>
          <w:tcPr>
            <w:tcW w:w="2465" w:type="dxa"/>
            <w:shd w:val="clear" w:color="auto" w:fill="auto"/>
          </w:tcPr>
          <w:p w14:paraId="0B405F0D"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Colectivo</w:t>
            </w:r>
          </w:p>
        </w:tc>
        <w:tc>
          <w:tcPr>
            <w:tcW w:w="855" w:type="dxa"/>
            <w:shd w:val="clear" w:color="auto" w:fill="auto"/>
          </w:tcPr>
          <w:p w14:paraId="3F8B21DB"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Mujeres</w:t>
            </w:r>
          </w:p>
        </w:tc>
        <w:tc>
          <w:tcPr>
            <w:tcW w:w="930" w:type="dxa"/>
            <w:shd w:val="clear" w:color="auto" w:fill="auto"/>
          </w:tcPr>
          <w:p w14:paraId="579EA7DF"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Hombres</w:t>
            </w:r>
          </w:p>
        </w:tc>
      </w:tr>
      <w:tr w:rsidR="005B3297" w:rsidRPr="005B3297" w14:paraId="3BFDC305" w14:textId="77777777" w:rsidTr="73020461">
        <w:tc>
          <w:tcPr>
            <w:tcW w:w="2465" w:type="dxa"/>
            <w:shd w:val="clear" w:color="auto" w:fill="auto"/>
          </w:tcPr>
          <w:p w14:paraId="61E72DB9"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Personas enfermas</w:t>
            </w:r>
          </w:p>
        </w:tc>
        <w:tc>
          <w:tcPr>
            <w:tcW w:w="855" w:type="dxa"/>
            <w:shd w:val="clear" w:color="auto" w:fill="auto"/>
          </w:tcPr>
          <w:p w14:paraId="7CD20452"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FFCB022"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71DDB632" w14:textId="77777777" w:rsidTr="73020461">
        <w:tc>
          <w:tcPr>
            <w:tcW w:w="2465" w:type="dxa"/>
            <w:shd w:val="clear" w:color="auto" w:fill="auto"/>
          </w:tcPr>
          <w:p w14:paraId="112F7946"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Profesionales</w:t>
            </w:r>
          </w:p>
        </w:tc>
        <w:tc>
          <w:tcPr>
            <w:tcW w:w="855" w:type="dxa"/>
            <w:shd w:val="clear" w:color="auto" w:fill="auto"/>
          </w:tcPr>
          <w:p w14:paraId="654C3FD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39399A35"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372FC520" w14:textId="77777777" w:rsidTr="73020461">
        <w:tc>
          <w:tcPr>
            <w:tcW w:w="2465" w:type="dxa"/>
            <w:shd w:val="clear" w:color="auto" w:fill="auto"/>
          </w:tcPr>
          <w:p w14:paraId="61A39F49"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Familiares y/o cuidadores informales</w:t>
            </w:r>
          </w:p>
        </w:tc>
        <w:tc>
          <w:tcPr>
            <w:tcW w:w="855" w:type="dxa"/>
            <w:shd w:val="clear" w:color="auto" w:fill="auto"/>
          </w:tcPr>
          <w:p w14:paraId="5D22AEED"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69D9A29"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7C29DB6C" w14:textId="77777777" w:rsidTr="73020461">
        <w:tc>
          <w:tcPr>
            <w:tcW w:w="2465" w:type="dxa"/>
            <w:shd w:val="clear" w:color="auto" w:fill="auto"/>
          </w:tcPr>
          <w:p w14:paraId="3EAA393D"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Conjunto de población</w:t>
            </w:r>
          </w:p>
        </w:tc>
        <w:tc>
          <w:tcPr>
            <w:tcW w:w="855" w:type="dxa"/>
            <w:shd w:val="clear" w:color="auto" w:fill="auto"/>
          </w:tcPr>
          <w:p w14:paraId="2362A01F"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19A5794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287C3C32" w14:textId="77777777" w:rsidTr="73020461">
        <w:tc>
          <w:tcPr>
            <w:tcW w:w="2465" w:type="dxa"/>
            <w:shd w:val="clear" w:color="auto" w:fill="auto"/>
          </w:tcPr>
          <w:p w14:paraId="6CD3C780"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Otros colectivos específicos</w:t>
            </w:r>
          </w:p>
        </w:tc>
        <w:tc>
          <w:tcPr>
            <w:tcW w:w="855" w:type="dxa"/>
            <w:shd w:val="clear" w:color="auto" w:fill="auto"/>
          </w:tcPr>
          <w:p w14:paraId="139970B7"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0085CFA9"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5B3297" w14:paraId="2919697A" w14:textId="77777777" w:rsidTr="73020461">
        <w:tc>
          <w:tcPr>
            <w:tcW w:w="2465" w:type="dxa"/>
            <w:shd w:val="clear" w:color="auto" w:fill="auto"/>
          </w:tcPr>
          <w:p w14:paraId="411E0DAD" w14:textId="77777777" w:rsidR="00EB7E55" w:rsidRPr="005B3297" w:rsidRDefault="00EB7E55" w:rsidP="00EE0F33">
            <w:pPr>
              <w:autoSpaceDE w:val="0"/>
              <w:autoSpaceDN w:val="0"/>
              <w:adjustRightInd w:val="0"/>
              <w:jc w:val="right"/>
              <w:rPr>
                <w:rFonts w:ascii="OpenSans-Regular" w:eastAsia="Calibri" w:hAnsi="OpenSans-Regular" w:cs="OpenSans-Regular"/>
                <w:sz w:val="15"/>
                <w:szCs w:val="15"/>
              </w:rPr>
            </w:pPr>
            <w:r w:rsidRPr="005B3297">
              <w:rPr>
                <w:rFonts w:ascii="OpenSans-Regular" w:hAnsi="OpenSans-Regular"/>
                <w:sz w:val="15"/>
              </w:rPr>
              <w:t>Total</w:t>
            </w:r>
          </w:p>
        </w:tc>
        <w:tc>
          <w:tcPr>
            <w:tcW w:w="855" w:type="dxa"/>
            <w:shd w:val="clear" w:color="auto" w:fill="auto"/>
          </w:tcPr>
          <w:p w14:paraId="38FF7E1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30" w:type="dxa"/>
            <w:shd w:val="clear" w:color="auto" w:fill="auto"/>
          </w:tcPr>
          <w:p w14:paraId="3C94875A"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bl>
    <w:p w14:paraId="4EF048BB"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57CD41F6" w14:textId="0C1EA6CB" w:rsidR="73020461" w:rsidRDefault="73020461" w:rsidP="73020461">
      <w:pPr>
        <w:rPr>
          <w:rFonts w:ascii="OpenSans-Bold" w:hAnsi="OpenSans-Bold"/>
          <w:sz w:val="15"/>
          <w:szCs w:val="15"/>
        </w:rPr>
      </w:pPr>
    </w:p>
    <w:p w14:paraId="73231ED9" w14:textId="77777777" w:rsidR="00EB7E55" w:rsidRPr="005B3297" w:rsidRDefault="00EB7E55" w:rsidP="00EB7E55">
      <w:pPr>
        <w:autoSpaceDE w:val="0"/>
        <w:autoSpaceDN w:val="0"/>
        <w:adjustRightInd w:val="0"/>
        <w:rPr>
          <w:rFonts w:ascii="OpenSans-Bold" w:eastAsia="Calibri" w:hAnsi="OpenSans-Bold" w:cs="OpenSans-Bold"/>
          <w:bCs/>
          <w:sz w:val="15"/>
          <w:szCs w:val="15"/>
        </w:rPr>
      </w:pPr>
      <w:r w:rsidRPr="005B3297">
        <w:rPr>
          <w:rFonts w:ascii="OpenSans-Bold" w:hAnsi="OpenSans-Bold"/>
          <w:sz w:val="15"/>
        </w:rPr>
        <w:t>Grupo de edad al que va dirigida principalmente la actividad de la asociación</w:t>
      </w:r>
    </w:p>
    <w:p w14:paraId="256360C5" w14:textId="77777777" w:rsidR="00EB7E55" w:rsidRPr="005B3297" w:rsidRDefault="00EB7E55" w:rsidP="00EB7E55">
      <w:pPr>
        <w:autoSpaceDE w:val="0"/>
        <w:autoSpaceDN w:val="0"/>
        <w:adjustRightInd w:val="0"/>
        <w:rPr>
          <w:rFonts w:ascii="OpenSans-Bold" w:eastAsia="Calibri" w:hAnsi="OpenSans-Bold" w:cs="OpenSans-Bold"/>
          <w:b/>
          <w:bCs/>
          <w:sz w:val="15"/>
          <w:szCs w:val="15"/>
          <w:lang w:eastAsia="en-US"/>
        </w:rPr>
      </w:pPr>
    </w:p>
    <w:p w14:paraId="70843BCE" w14:textId="00D01D69" w:rsidR="00EB7E55" w:rsidRPr="005B3297" w:rsidRDefault="00EB7E55" w:rsidP="00EB7E55">
      <w:pPr>
        <w:autoSpaceDE w:val="0"/>
        <w:autoSpaceDN w:val="0"/>
        <w:adjustRightInd w:val="0"/>
        <w:rPr>
          <w:rFonts w:ascii="OpenSans-Bold" w:eastAsia="Calibri" w:hAnsi="OpenSans-Bold" w:cs="OpenSans-Bold"/>
          <w:bCs/>
          <w:sz w:val="15"/>
          <w:szCs w:val="15"/>
        </w:rPr>
      </w:pPr>
      <w:r w:rsidRPr="005B3297">
        <w:rPr>
          <w:rFonts w:ascii="OpenSans-Bold" w:hAnsi="OpenSans-Bold"/>
          <w:sz w:val="15"/>
        </w:rPr>
        <w:t xml:space="preserve">65 </w:t>
      </w:r>
      <w:r w:rsidR="00617960" w:rsidRPr="005B3297">
        <w:rPr>
          <w:rFonts w:ascii="OpenSans-Bold" w:hAnsi="OpenSans-Bold"/>
          <w:sz w:val="15"/>
        </w:rPr>
        <w:t>o</w:t>
      </w:r>
      <w:r w:rsidRPr="005B3297">
        <w:rPr>
          <w:rFonts w:ascii="OpenSans-Bold" w:hAnsi="OpenSans-Bold"/>
          <w:sz w:val="15"/>
        </w:rPr>
        <w:t xml:space="preserve"> más años</w:t>
      </w:r>
      <w:r w:rsidRPr="005B3297">
        <w:rPr>
          <w:rFonts w:ascii="OpenSans-Bold" w:hAnsi="OpenSans-Bold"/>
          <w:sz w:val="15"/>
        </w:rPr>
        <w:tab/>
      </w:r>
      <w:r w:rsidRPr="005B3297">
        <w:rPr>
          <w:rFonts w:ascii="OpenSans-Regular" w:hAnsi="OpenSans-Regular"/>
          <w:sz w:val="15"/>
        </w:rPr>
        <w:t xml:space="preserve"> </w:t>
      </w:r>
      <w:r w:rsidRPr="005B3297">
        <w:rPr>
          <w:rFonts w:ascii="OpenSans-Bold" w:hAnsi="OpenSans-Bold"/>
          <w:sz w:val="15"/>
        </w:rPr>
        <w:t>Mujeres</w:t>
      </w:r>
      <w:r w:rsidRPr="005B3297">
        <w:rPr>
          <w:rFonts w:ascii="OpenSans-Bold" w:hAnsi="OpenSans-Bold"/>
          <w:sz w:val="15"/>
        </w:rPr>
        <w:tab/>
      </w:r>
      <w:r w:rsidRPr="005B3297">
        <w:rPr>
          <w:rFonts w:ascii="OpenSans-Bold" w:hAnsi="OpenSans-Bold"/>
          <w:sz w:val="15"/>
        </w:rPr>
        <w:tab/>
      </w:r>
      <w:r w:rsidRPr="005B3297">
        <w:rPr>
          <w:rFonts w:ascii="OpenSans-Regular" w:hAnsi="OpenSans-Regular"/>
          <w:sz w:val="15"/>
        </w:rPr>
        <w:t xml:space="preserve"> </w:t>
      </w:r>
      <w:r w:rsidRPr="005B3297">
        <w:rPr>
          <w:rFonts w:ascii="OpenSans-Bold" w:hAnsi="OpenSans-Bold"/>
          <w:sz w:val="15"/>
        </w:rPr>
        <w:t>Hombres</w:t>
      </w:r>
    </w:p>
    <w:p w14:paraId="1BF750AA" w14:textId="28592E05" w:rsidR="00EB7E55" w:rsidRPr="005B3297" w:rsidRDefault="00EB7E55" w:rsidP="00EB7E55">
      <w:pPr>
        <w:autoSpaceDE w:val="0"/>
        <w:autoSpaceDN w:val="0"/>
        <w:adjustRightInd w:val="0"/>
        <w:rPr>
          <w:rFonts w:ascii="OpenSans-Bold" w:eastAsia="Calibri" w:hAnsi="OpenSans-Bold" w:cs="OpenSans-Bold"/>
          <w:bCs/>
          <w:sz w:val="15"/>
          <w:szCs w:val="15"/>
        </w:rPr>
      </w:pPr>
      <w:r w:rsidRPr="005B3297">
        <w:rPr>
          <w:rFonts w:ascii="OpenSans-Regular" w:hAnsi="OpenSans-Regular"/>
          <w:sz w:val="15"/>
        </w:rPr>
        <w:t xml:space="preserve">Entre 50 </w:t>
      </w:r>
      <w:r w:rsidR="00617960" w:rsidRPr="005B3297">
        <w:rPr>
          <w:rFonts w:ascii="OpenSans-Regular" w:hAnsi="OpenSans-Regular"/>
          <w:sz w:val="15"/>
        </w:rPr>
        <w:t>y</w:t>
      </w:r>
      <w:r w:rsidR="001F411B" w:rsidRPr="005B3297">
        <w:rPr>
          <w:rFonts w:ascii="OpenSans-Regular" w:hAnsi="OpenSans-Regular"/>
          <w:sz w:val="15"/>
        </w:rPr>
        <w:t xml:space="preserve"> </w:t>
      </w:r>
      <w:r w:rsidRPr="005B3297">
        <w:rPr>
          <w:rFonts w:ascii="OpenSans-Regular" w:hAnsi="OpenSans-Regular"/>
          <w:sz w:val="15"/>
        </w:rPr>
        <w:t xml:space="preserve">64 años </w:t>
      </w:r>
      <w:r w:rsidRPr="005B3297">
        <w:rPr>
          <w:rFonts w:ascii="OpenSans-Regular" w:hAnsi="OpenSans-Regular"/>
          <w:sz w:val="15"/>
        </w:rPr>
        <w:tab/>
        <w:t xml:space="preserve"> </w:t>
      </w:r>
      <w:r w:rsidRPr="005B3297">
        <w:rPr>
          <w:rFonts w:ascii="OpenSans-Bold" w:hAnsi="OpenSans-Bold"/>
          <w:sz w:val="15"/>
        </w:rPr>
        <w:t>Mujeres</w:t>
      </w:r>
      <w:r w:rsidRPr="005B3297">
        <w:rPr>
          <w:rFonts w:ascii="OpenSans-Bold" w:hAnsi="OpenSans-Bold"/>
          <w:sz w:val="15"/>
        </w:rPr>
        <w:tab/>
      </w:r>
      <w:r w:rsidRPr="005B3297">
        <w:rPr>
          <w:rFonts w:ascii="OpenSans-Bold" w:hAnsi="OpenSans-Bold"/>
          <w:sz w:val="15"/>
        </w:rPr>
        <w:tab/>
      </w:r>
      <w:r w:rsidRPr="005B3297">
        <w:rPr>
          <w:rFonts w:ascii="OpenSans-Regular" w:hAnsi="OpenSans-Regular"/>
          <w:sz w:val="15"/>
        </w:rPr>
        <w:t xml:space="preserve"> </w:t>
      </w:r>
      <w:r w:rsidRPr="005B3297">
        <w:rPr>
          <w:rFonts w:ascii="OpenSans-Bold" w:hAnsi="OpenSans-Bold"/>
          <w:sz w:val="15"/>
        </w:rPr>
        <w:t>Hombres</w:t>
      </w:r>
    </w:p>
    <w:p w14:paraId="79DE42ED" w14:textId="48F326C8"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Entre 35 </w:t>
      </w:r>
      <w:r w:rsidR="00617960" w:rsidRPr="005B3297">
        <w:rPr>
          <w:rFonts w:ascii="OpenSans-Regular" w:hAnsi="OpenSans-Regular"/>
          <w:sz w:val="15"/>
        </w:rPr>
        <w:t>y</w:t>
      </w:r>
      <w:r w:rsidR="001F411B" w:rsidRPr="005B3297">
        <w:rPr>
          <w:rFonts w:ascii="OpenSans-Regular" w:hAnsi="OpenSans-Regular"/>
          <w:sz w:val="15"/>
        </w:rPr>
        <w:t xml:space="preserve"> </w:t>
      </w:r>
      <w:r w:rsidRPr="005B3297">
        <w:rPr>
          <w:rFonts w:ascii="OpenSans-Regular" w:hAnsi="OpenSans-Regular"/>
          <w:sz w:val="15"/>
        </w:rPr>
        <w:t>49 años</w:t>
      </w:r>
      <w:r w:rsidRPr="005B3297">
        <w:rPr>
          <w:rFonts w:ascii="OpenSans-Regular" w:hAnsi="OpenSans-Regular"/>
          <w:sz w:val="15"/>
        </w:rPr>
        <w:tab/>
        <w:t xml:space="preserve"> </w:t>
      </w:r>
      <w:r w:rsidRPr="005B3297">
        <w:rPr>
          <w:rFonts w:ascii="OpenSans-Bold" w:hAnsi="OpenSans-Bold"/>
          <w:sz w:val="15"/>
        </w:rPr>
        <w:t>Mujeres</w:t>
      </w:r>
      <w:r w:rsidRPr="005B3297">
        <w:rPr>
          <w:rFonts w:ascii="OpenSans-Bold" w:hAnsi="OpenSans-Bold"/>
          <w:sz w:val="15"/>
        </w:rPr>
        <w:tab/>
      </w:r>
      <w:r w:rsidRPr="005B3297">
        <w:rPr>
          <w:rFonts w:ascii="OpenSans-Bold" w:hAnsi="OpenSans-Bold"/>
          <w:sz w:val="15"/>
        </w:rPr>
        <w:tab/>
      </w:r>
      <w:r w:rsidRPr="005B3297">
        <w:rPr>
          <w:rFonts w:ascii="OpenSans-Regular" w:hAnsi="OpenSans-Regular"/>
          <w:sz w:val="15"/>
        </w:rPr>
        <w:t xml:space="preserve"> </w:t>
      </w:r>
      <w:r w:rsidRPr="005B3297">
        <w:rPr>
          <w:rFonts w:ascii="OpenSans-Bold" w:hAnsi="OpenSans-Bold"/>
          <w:sz w:val="15"/>
        </w:rPr>
        <w:t>Hombres</w:t>
      </w:r>
    </w:p>
    <w:p w14:paraId="5EBA6EA3" w14:textId="5E57B4E0"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Entre 18 </w:t>
      </w:r>
      <w:r w:rsidR="00617960" w:rsidRPr="005B3297">
        <w:rPr>
          <w:rFonts w:ascii="OpenSans-Regular" w:hAnsi="OpenSans-Regular"/>
          <w:sz w:val="15"/>
        </w:rPr>
        <w:t>y</w:t>
      </w:r>
      <w:r w:rsidR="001F411B" w:rsidRPr="005B3297">
        <w:rPr>
          <w:rFonts w:ascii="OpenSans-Regular" w:hAnsi="OpenSans-Regular"/>
          <w:sz w:val="15"/>
        </w:rPr>
        <w:t xml:space="preserve"> </w:t>
      </w:r>
      <w:r w:rsidRPr="005B3297">
        <w:rPr>
          <w:rFonts w:ascii="OpenSans-Regular" w:hAnsi="OpenSans-Regular"/>
          <w:sz w:val="15"/>
        </w:rPr>
        <w:t>34 años</w:t>
      </w:r>
      <w:r w:rsidRPr="005B3297">
        <w:rPr>
          <w:rFonts w:ascii="OpenSans-Regular" w:hAnsi="OpenSans-Regular"/>
          <w:sz w:val="15"/>
        </w:rPr>
        <w:tab/>
        <w:t xml:space="preserve"> </w:t>
      </w:r>
      <w:r w:rsidRPr="005B3297">
        <w:rPr>
          <w:rFonts w:ascii="OpenSans-Bold" w:hAnsi="OpenSans-Bold"/>
          <w:sz w:val="15"/>
        </w:rPr>
        <w:t>Mujeres</w:t>
      </w:r>
      <w:r w:rsidRPr="005B3297">
        <w:rPr>
          <w:rFonts w:ascii="OpenSans-Bold" w:hAnsi="OpenSans-Bold"/>
          <w:sz w:val="15"/>
        </w:rPr>
        <w:tab/>
      </w:r>
      <w:r w:rsidRPr="005B3297">
        <w:rPr>
          <w:rFonts w:ascii="OpenSans-Bold" w:hAnsi="OpenSans-Bold"/>
          <w:sz w:val="15"/>
        </w:rPr>
        <w:tab/>
      </w:r>
      <w:r w:rsidRPr="005B3297">
        <w:rPr>
          <w:rFonts w:ascii="OpenSans-Regular" w:hAnsi="OpenSans-Regular"/>
          <w:sz w:val="15"/>
        </w:rPr>
        <w:t xml:space="preserve"> </w:t>
      </w:r>
      <w:r w:rsidRPr="005B3297">
        <w:rPr>
          <w:rFonts w:ascii="OpenSans-Bold" w:hAnsi="OpenSans-Bold"/>
          <w:sz w:val="15"/>
        </w:rPr>
        <w:t>Hombres</w:t>
      </w:r>
    </w:p>
    <w:p w14:paraId="1A7CDCED" w14:textId="7068820F" w:rsidR="00EB7E55" w:rsidRPr="005B3297" w:rsidRDefault="00EB7E55" w:rsidP="73020461">
      <w:pPr>
        <w:rPr>
          <w:rFonts w:ascii="OpenSans-Bold" w:eastAsia="Calibri" w:hAnsi="OpenSans-Bold" w:cs="OpenSans-Bold"/>
          <w:sz w:val="15"/>
          <w:szCs w:val="15"/>
          <w:lang w:eastAsia="en-US"/>
        </w:rPr>
      </w:pPr>
      <w:r w:rsidRPr="73020461">
        <w:rPr>
          <w:rFonts w:ascii="OpenSans-Regular" w:hAnsi="OpenSans-Regular"/>
          <w:sz w:val="15"/>
          <w:szCs w:val="15"/>
        </w:rPr>
        <w:t>Menores de 18 años</w:t>
      </w:r>
      <w:r>
        <w:tab/>
      </w:r>
      <w:r w:rsidRPr="73020461">
        <w:rPr>
          <w:rFonts w:ascii="OpenSans-Regular" w:hAnsi="OpenSans-Regular"/>
          <w:sz w:val="15"/>
          <w:szCs w:val="15"/>
        </w:rPr>
        <w:t xml:space="preserve"> </w:t>
      </w:r>
      <w:r w:rsidRPr="73020461">
        <w:rPr>
          <w:rFonts w:ascii="OpenSans-Bold" w:hAnsi="OpenSans-Bold"/>
          <w:sz w:val="15"/>
          <w:szCs w:val="15"/>
        </w:rPr>
        <w:t>Mujeres</w:t>
      </w:r>
      <w:r>
        <w:tab/>
      </w:r>
      <w:r>
        <w:tab/>
      </w:r>
      <w:r w:rsidRPr="73020461">
        <w:rPr>
          <w:rFonts w:ascii="OpenSans-Regular" w:hAnsi="OpenSans-Regular"/>
          <w:sz w:val="15"/>
          <w:szCs w:val="15"/>
        </w:rPr>
        <w:t xml:space="preserve"> </w:t>
      </w:r>
      <w:r w:rsidRPr="73020461">
        <w:rPr>
          <w:rFonts w:ascii="OpenSans-Bold" w:hAnsi="OpenSans-Bold"/>
          <w:sz w:val="15"/>
          <w:szCs w:val="15"/>
        </w:rPr>
        <w:t>Hombres</w:t>
      </w:r>
    </w:p>
    <w:p w14:paraId="43343482"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44CF32D9" w14:textId="77777777" w:rsidR="00EB7E55" w:rsidRPr="005B3297" w:rsidRDefault="00EB7E55" w:rsidP="00EB7E55">
      <w:pPr>
        <w:autoSpaceDE w:val="0"/>
        <w:autoSpaceDN w:val="0"/>
        <w:adjustRightInd w:val="0"/>
        <w:rPr>
          <w:rFonts w:ascii="OpenSans-Regular" w:eastAsia="Calibri" w:hAnsi="OpenSans-Regular" w:cs="OpenSans-Regular"/>
          <w:b/>
          <w:sz w:val="15"/>
          <w:szCs w:val="15"/>
        </w:rPr>
      </w:pPr>
      <w:proofErr w:type="spellStart"/>
      <w:r w:rsidRPr="005B3297">
        <w:rPr>
          <w:rFonts w:ascii="OpenSans-Regular" w:hAnsi="OpenSans-Regular"/>
          <w:b/>
          <w:sz w:val="15"/>
        </w:rPr>
        <w:t>Nº</w:t>
      </w:r>
      <w:proofErr w:type="spellEnd"/>
      <w:r w:rsidRPr="005B3297">
        <w:rPr>
          <w:rFonts w:ascii="OpenSans-Regular" w:hAnsi="OpenSans-Regular"/>
          <w:b/>
          <w:sz w:val="15"/>
        </w:rPr>
        <w:t xml:space="preserve"> de personas asociadas</w:t>
      </w:r>
    </w:p>
    <w:p w14:paraId="5BDE7D95"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976"/>
        <w:gridCol w:w="941"/>
      </w:tblGrid>
      <w:tr w:rsidR="005B3297" w:rsidRPr="005B3297" w14:paraId="60829FF8" w14:textId="77777777" w:rsidTr="73020461">
        <w:tc>
          <w:tcPr>
            <w:tcW w:w="1305" w:type="dxa"/>
            <w:shd w:val="clear" w:color="auto" w:fill="FFFFFF" w:themeFill="background1"/>
          </w:tcPr>
          <w:p w14:paraId="0184934D"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976" w:type="dxa"/>
            <w:shd w:val="clear" w:color="auto" w:fill="FFFFFF" w:themeFill="background1"/>
          </w:tcPr>
          <w:p w14:paraId="5613A01A"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Mujeres</w:t>
            </w:r>
          </w:p>
        </w:tc>
        <w:tc>
          <w:tcPr>
            <w:tcW w:w="941" w:type="dxa"/>
            <w:shd w:val="clear" w:color="auto" w:fill="FFFFFF" w:themeFill="background1"/>
          </w:tcPr>
          <w:p w14:paraId="49F1E8F3"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Hombres</w:t>
            </w:r>
          </w:p>
        </w:tc>
      </w:tr>
      <w:tr w:rsidR="005B3297" w:rsidRPr="005B3297" w14:paraId="3087B5FA" w14:textId="77777777" w:rsidTr="73020461">
        <w:tc>
          <w:tcPr>
            <w:tcW w:w="1305" w:type="dxa"/>
            <w:shd w:val="clear" w:color="auto" w:fill="auto"/>
          </w:tcPr>
          <w:p w14:paraId="0E3FEA4D"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Pacientes</w:t>
            </w:r>
          </w:p>
        </w:tc>
        <w:tc>
          <w:tcPr>
            <w:tcW w:w="976" w:type="dxa"/>
            <w:shd w:val="clear" w:color="auto" w:fill="auto"/>
          </w:tcPr>
          <w:p w14:paraId="450C537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04EA6DEC"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56F613B7" w14:textId="77777777" w:rsidTr="73020461">
        <w:tc>
          <w:tcPr>
            <w:tcW w:w="1305" w:type="dxa"/>
            <w:shd w:val="clear" w:color="auto" w:fill="auto"/>
          </w:tcPr>
          <w:p w14:paraId="615CF6FC"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Profesionales</w:t>
            </w:r>
          </w:p>
        </w:tc>
        <w:tc>
          <w:tcPr>
            <w:tcW w:w="976" w:type="dxa"/>
            <w:shd w:val="clear" w:color="auto" w:fill="auto"/>
          </w:tcPr>
          <w:p w14:paraId="467C001B"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1E1CEE7E"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12B94EA6" w14:textId="77777777" w:rsidTr="73020461">
        <w:tc>
          <w:tcPr>
            <w:tcW w:w="1305" w:type="dxa"/>
            <w:shd w:val="clear" w:color="auto" w:fill="auto"/>
          </w:tcPr>
          <w:p w14:paraId="395F394F"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Familiares</w:t>
            </w:r>
          </w:p>
        </w:tc>
        <w:tc>
          <w:tcPr>
            <w:tcW w:w="976" w:type="dxa"/>
            <w:shd w:val="clear" w:color="auto" w:fill="auto"/>
          </w:tcPr>
          <w:p w14:paraId="15265FC6"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7C34DAC2"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228746D5" w14:textId="77777777" w:rsidTr="73020461">
        <w:tc>
          <w:tcPr>
            <w:tcW w:w="1305" w:type="dxa"/>
            <w:shd w:val="clear" w:color="auto" w:fill="auto"/>
          </w:tcPr>
          <w:p w14:paraId="6A0AE7AE"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Otros</w:t>
            </w:r>
          </w:p>
        </w:tc>
        <w:tc>
          <w:tcPr>
            <w:tcW w:w="976" w:type="dxa"/>
            <w:shd w:val="clear" w:color="auto" w:fill="auto"/>
          </w:tcPr>
          <w:p w14:paraId="3F66F2F3"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6B832DF7"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5B3297" w14:paraId="214328F8" w14:textId="77777777" w:rsidTr="73020461">
        <w:tc>
          <w:tcPr>
            <w:tcW w:w="1305" w:type="dxa"/>
            <w:shd w:val="clear" w:color="auto" w:fill="auto"/>
          </w:tcPr>
          <w:p w14:paraId="3AB514A6" w14:textId="77777777" w:rsidR="00EB7E55" w:rsidRPr="005B3297" w:rsidRDefault="00EB7E55" w:rsidP="00EE0F33">
            <w:pPr>
              <w:autoSpaceDE w:val="0"/>
              <w:autoSpaceDN w:val="0"/>
              <w:adjustRightInd w:val="0"/>
              <w:jc w:val="right"/>
              <w:rPr>
                <w:rFonts w:ascii="OpenSans-Regular" w:eastAsia="Calibri" w:hAnsi="OpenSans-Regular" w:cs="OpenSans-Regular"/>
                <w:sz w:val="15"/>
                <w:szCs w:val="15"/>
              </w:rPr>
            </w:pPr>
            <w:r w:rsidRPr="005B3297">
              <w:rPr>
                <w:rFonts w:ascii="OpenSans-Regular" w:hAnsi="OpenSans-Regular"/>
                <w:sz w:val="15"/>
              </w:rPr>
              <w:t>Total</w:t>
            </w:r>
          </w:p>
        </w:tc>
        <w:tc>
          <w:tcPr>
            <w:tcW w:w="976" w:type="dxa"/>
            <w:shd w:val="clear" w:color="auto" w:fill="auto"/>
          </w:tcPr>
          <w:p w14:paraId="4FE5F1C8"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941" w:type="dxa"/>
            <w:shd w:val="clear" w:color="auto" w:fill="auto"/>
          </w:tcPr>
          <w:p w14:paraId="4379587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bl>
    <w:p w14:paraId="288768DE"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6DCEDE05" w14:textId="77777777" w:rsidR="00EB7E55" w:rsidRPr="005B3297" w:rsidRDefault="00EB7E55" w:rsidP="00EB7E55">
      <w:pPr>
        <w:autoSpaceDE w:val="0"/>
        <w:autoSpaceDN w:val="0"/>
        <w:adjustRightInd w:val="0"/>
        <w:rPr>
          <w:rFonts w:ascii="OpenSans-Regular" w:eastAsia="Calibri" w:hAnsi="OpenSans-Regular" w:cs="OpenSans-Regular"/>
          <w:b/>
          <w:sz w:val="15"/>
          <w:szCs w:val="15"/>
        </w:rPr>
      </w:pPr>
      <w:proofErr w:type="spellStart"/>
      <w:r w:rsidRPr="005B3297">
        <w:rPr>
          <w:rFonts w:ascii="OpenSans-Regular" w:hAnsi="OpenSans-Regular"/>
          <w:b/>
          <w:sz w:val="15"/>
        </w:rPr>
        <w:t>Nº</w:t>
      </w:r>
      <w:proofErr w:type="spellEnd"/>
      <w:r w:rsidRPr="005B3297">
        <w:rPr>
          <w:rFonts w:ascii="OpenSans-Regular" w:hAnsi="OpenSans-Regular"/>
          <w:b/>
          <w:sz w:val="15"/>
        </w:rPr>
        <w:t xml:space="preserve"> de </w:t>
      </w:r>
      <w:proofErr w:type="gramStart"/>
      <w:r w:rsidRPr="005B3297">
        <w:rPr>
          <w:rFonts w:ascii="OpenSans-Regular" w:hAnsi="OpenSans-Regular"/>
          <w:b/>
          <w:sz w:val="15"/>
        </w:rPr>
        <w:t>colaboradores y colaboradoras</w:t>
      </w:r>
      <w:proofErr w:type="gramEnd"/>
    </w:p>
    <w:p w14:paraId="342849B2" w14:textId="77777777" w:rsidR="00EB7E55" w:rsidRPr="005B3297" w:rsidRDefault="00EB7E55" w:rsidP="00EB7E55">
      <w:pPr>
        <w:autoSpaceDE w:val="0"/>
        <w:autoSpaceDN w:val="0"/>
        <w:adjustRightInd w:val="0"/>
        <w:rPr>
          <w:rFonts w:ascii="OpenSans-Regular" w:eastAsia="Calibri" w:hAnsi="OpenSans-Regular" w:cs="OpenSans-Regular"/>
          <w:b/>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130"/>
        <w:gridCol w:w="2671"/>
        <w:gridCol w:w="1238"/>
        <w:gridCol w:w="2671"/>
      </w:tblGrid>
      <w:tr w:rsidR="005B3297" w:rsidRPr="005B3297" w14:paraId="0D4B014D" w14:textId="77777777" w:rsidTr="00EE0F33">
        <w:tc>
          <w:tcPr>
            <w:tcW w:w="1138" w:type="pct"/>
            <w:shd w:val="clear" w:color="auto" w:fill="FFFFFF"/>
          </w:tcPr>
          <w:p w14:paraId="08A01074"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566" w:type="pct"/>
            <w:shd w:val="clear" w:color="auto" w:fill="FFFFFF"/>
          </w:tcPr>
          <w:p w14:paraId="7FA3DCFF"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Mujeres</w:t>
            </w:r>
          </w:p>
        </w:tc>
        <w:tc>
          <w:tcPr>
            <w:tcW w:w="1338" w:type="pct"/>
            <w:shd w:val="clear" w:color="auto" w:fill="FFFFFF"/>
          </w:tcPr>
          <w:p w14:paraId="4C621EF1"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Horas (media mensual)</w:t>
            </w:r>
          </w:p>
        </w:tc>
        <w:tc>
          <w:tcPr>
            <w:tcW w:w="620" w:type="pct"/>
            <w:shd w:val="clear" w:color="auto" w:fill="FFFFFF"/>
          </w:tcPr>
          <w:p w14:paraId="6B49EA93"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Hombres</w:t>
            </w:r>
          </w:p>
        </w:tc>
        <w:tc>
          <w:tcPr>
            <w:tcW w:w="1338" w:type="pct"/>
            <w:shd w:val="clear" w:color="auto" w:fill="FFFFFF"/>
          </w:tcPr>
          <w:p w14:paraId="0DB9003E"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Horas (media mensual)</w:t>
            </w:r>
          </w:p>
        </w:tc>
      </w:tr>
      <w:tr w:rsidR="005B3297" w:rsidRPr="005B3297" w14:paraId="7C2ABC05" w14:textId="77777777" w:rsidTr="00EE0F33">
        <w:tc>
          <w:tcPr>
            <w:tcW w:w="1138" w:type="pct"/>
            <w:shd w:val="clear" w:color="auto" w:fill="auto"/>
          </w:tcPr>
          <w:p w14:paraId="117D91FC"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Personal empleado</w:t>
            </w:r>
          </w:p>
          <w:p w14:paraId="19562E11"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566" w:type="pct"/>
            <w:shd w:val="clear" w:color="auto" w:fill="auto"/>
          </w:tcPr>
          <w:p w14:paraId="1A31FA86"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A64B0F0"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53E49AE3"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416DD0C"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r>
      <w:tr w:rsidR="005B3297" w:rsidRPr="005B3297" w14:paraId="135A7205" w14:textId="77777777" w:rsidTr="00EE0F33">
        <w:tc>
          <w:tcPr>
            <w:tcW w:w="1138" w:type="pct"/>
            <w:shd w:val="clear" w:color="auto" w:fill="auto"/>
          </w:tcPr>
          <w:p w14:paraId="0E7C0188" w14:textId="77777777" w:rsidR="00EB7E55" w:rsidRPr="005B3297" w:rsidRDefault="00EB7E55" w:rsidP="00EE0F33">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Profesionales colaboradores/as</w:t>
            </w:r>
          </w:p>
          <w:p w14:paraId="46537FAB"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566" w:type="pct"/>
            <w:shd w:val="clear" w:color="auto" w:fill="auto"/>
          </w:tcPr>
          <w:p w14:paraId="0C55A4FB"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4CA6ED33"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3AE6AA53"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3E21021A"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r>
      <w:tr w:rsidR="005B3297" w:rsidRPr="005B3297" w14:paraId="0C8ACB70" w14:textId="77777777" w:rsidTr="00EE0F33">
        <w:tc>
          <w:tcPr>
            <w:tcW w:w="1138" w:type="pct"/>
            <w:shd w:val="clear" w:color="auto" w:fill="auto"/>
          </w:tcPr>
          <w:p w14:paraId="0FD4E3BD"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sz w:val="15"/>
              </w:rPr>
              <w:t>Personal voluntario</w:t>
            </w:r>
          </w:p>
        </w:tc>
        <w:tc>
          <w:tcPr>
            <w:tcW w:w="566" w:type="pct"/>
            <w:shd w:val="clear" w:color="auto" w:fill="auto"/>
          </w:tcPr>
          <w:p w14:paraId="75318CCB"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08F33E5C"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76AC1793"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43115F88"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r>
      <w:tr w:rsidR="00EB7E55" w:rsidRPr="005B3297" w14:paraId="48F4C774" w14:textId="77777777" w:rsidTr="00EE0F33">
        <w:tc>
          <w:tcPr>
            <w:tcW w:w="1138" w:type="pct"/>
            <w:shd w:val="clear" w:color="auto" w:fill="auto"/>
          </w:tcPr>
          <w:p w14:paraId="43AB31CC" w14:textId="77777777" w:rsidR="00EB7E55" w:rsidRPr="005B3297" w:rsidRDefault="00EB7E55" w:rsidP="00EE0F33">
            <w:pPr>
              <w:autoSpaceDE w:val="0"/>
              <w:autoSpaceDN w:val="0"/>
              <w:adjustRightInd w:val="0"/>
              <w:jc w:val="right"/>
              <w:rPr>
                <w:rFonts w:ascii="OpenSans-Regular" w:eastAsia="Calibri" w:hAnsi="OpenSans-Regular" w:cs="OpenSans-Regular"/>
                <w:sz w:val="15"/>
                <w:szCs w:val="15"/>
              </w:rPr>
            </w:pPr>
            <w:r w:rsidRPr="005B3297">
              <w:rPr>
                <w:rFonts w:ascii="OpenSans-Regular" w:hAnsi="OpenSans-Regular"/>
                <w:sz w:val="15"/>
              </w:rPr>
              <w:t>Total</w:t>
            </w:r>
          </w:p>
        </w:tc>
        <w:tc>
          <w:tcPr>
            <w:tcW w:w="566" w:type="pct"/>
            <w:shd w:val="clear" w:color="auto" w:fill="auto"/>
          </w:tcPr>
          <w:p w14:paraId="19A23C19"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7FE84E84"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620" w:type="pct"/>
            <w:shd w:val="clear" w:color="auto" w:fill="auto"/>
          </w:tcPr>
          <w:p w14:paraId="0E190A14"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c>
          <w:tcPr>
            <w:tcW w:w="1338" w:type="pct"/>
            <w:shd w:val="clear" w:color="auto" w:fill="auto"/>
          </w:tcPr>
          <w:p w14:paraId="71A458EF" w14:textId="77777777" w:rsidR="00EB7E55" w:rsidRPr="005B3297" w:rsidRDefault="00EB7E55" w:rsidP="00EE0F33">
            <w:pPr>
              <w:autoSpaceDE w:val="0"/>
              <w:autoSpaceDN w:val="0"/>
              <w:adjustRightInd w:val="0"/>
              <w:rPr>
                <w:rFonts w:ascii="OpenSans-Regular" w:eastAsia="Calibri" w:hAnsi="OpenSans-Regular" w:cs="OpenSans-Regular"/>
                <w:b/>
                <w:sz w:val="15"/>
                <w:szCs w:val="15"/>
                <w:lang w:eastAsia="en-US"/>
              </w:rPr>
            </w:pPr>
          </w:p>
        </w:tc>
      </w:tr>
    </w:tbl>
    <w:p w14:paraId="71948614"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69E89E68" w14:textId="77777777" w:rsidR="00EB7E55" w:rsidRPr="005B3297" w:rsidRDefault="00EB7E55" w:rsidP="00EB7E55">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Presupuesto anual de la asociación (último ejercicio)</w:t>
      </w:r>
    </w:p>
    <w:p w14:paraId="1C11E06A"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334"/>
      </w:tblGrid>
      <w:tr w:rsidR="005B3297" w:rsidRPr="005B3297" w14:paraId="3264BCFB" w14:textId="77777777" w:rsidTr="00EE0F33">
        <w:trPr>
          <w:trHeight w:val="244"/>
        </w:trPr>
        <w:tc>
          <w:tcPr>
            <w:tcW w:w="0" w:type="auto"/>
            <w:shd w:val="clear" w:color="auto" w:fill="FFFFFF"/>
          </w:tcPr>
          <w:p w14:paraId="74DAF3CF"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Descripción</w:t>
            </w:r>
          </w:p>
        </w:tc>
        <w:tc>
          <w:tcPr>
            <w:tcW w:w="0" w:type="auto"/>
            <w:shd w:val="clear" w:color="auto" w:fill="FFFFFF"/>
          </w:tcPr>
          <w:p w14:paraId="0EC839F9"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Presupuesto</w:t>
            </w:r>
          </w:p>
        </w:tc>
      </w:tr>
      <w:tr w:rsidR="005B3297" w:rsidRPr="005B3297" w14:paraId="55B57B37" w14:textId="77777777" w:rsidTr="00EE0F33">
        <w:trPr>
          <w:trHeight w:val="244"/>
        </w:trPr>
        <w:tc>
          <w:tcPr>
            <w:tcW w:w="0" w:type="auto"/>
            <w:shd w:val="clear" w:color="auto" w:fill="auto"/>
          </w:tcPr>
          <w:p w14:paraId="5DB2B383"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2B9D89A0"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5B3297" w:rsidRPr="005B3297" w14:paraId="6C76CFEC" w14:textId="77777777" w:rsidTr="00EE0F33">
        <w:trPr>
          <w:trHeight w:val="244"/>
        </w:trPr>
        <w:tc>
          <w:tcPr>
            <w:tcW w:w="0" w:type="auto"/>
            <w:shd w:val="clear" w:color="auto" w:fill="auto"/>
          </w:tcPr>
          <w:p w14:paraId="2E44E0BF"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236ECB37"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5B3297" w14:paraId="04026ACB" w14:textId="77777777" w:rsidTr="00EE0F33">
        <w:trPr>
          <w:trHeight w:val="244"/>
        </w:trPr>
        <w:tc>
          <w:tcPr>
            <w:tcW w:w="0" w:type="auto"/>
            <w:shd w:val="clear" w:color="auto" w:fill="auto"/>
          </w:tcPr>
          <w:p w14:paraId="251393DC"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Presupuesto total</w:t>
            </w:r>
          </w:p>
        </w:tc>
        <w:tc>
          <w:tcPr>
            <w:tcW w:w="0" w:type="auto"/>
            <w:shd w:val="clear" w:color="auto" w:fill="auto"/>
          </w:tcPr>
          <w:p w14:paraId="7B1C33F6"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bl>
    <w:p w14:paraId="6BC79C20"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736C1736" w14:textId="77777777" w:rsidTr="00EE0F33">
        <w:trPr>
          <w:trHeight w:val="242"/>
        </w:trPr>
        <w:tc>
          <w:tcPr>
            <w:tcW w:w="5000" w:type="pct"/>
            <w:shd w:val="clear" w:color="auto" w:fill="B8CCE4"/>
          </w:tcPr>
          <w:p w14:paraId="63BD622C" w14:textId="77777777" w:rsidR="00EB7E55" w:rsidRPr="005B3297" w:rsidRDefault="00EB7E55" w:rsidP="00EE0F33">
            <w:pPr>
              <w:spacing w:line="259" w:lineRule="auto"/>
              <w:rPr>
                <w:rFonts w:eastAsia="Calibri" w:cs="Calibri"/>
                <w:b/>
                <w:sz w:val="18"/>
              </w:rPr>
            </w:pPr>
            <w:r w:rsidRPr="005B3297">
              <w:rPr>
                <w:b/>
              </w:rPr>
              <w:t>COMPOSICIÓN JUNTA DIRECTIVA</w:t>
            </w:r>
          </w:p>
        </w:tc>
      </w:tr>
    </w:tbl>
    <w:p w14:paraId="14C35BAB" w14:textId="77777777" w:rsidR="00EB7E55" w:rsidRPr="005B3297" w:rsidRDefault="00EB7E55" w:rsidP="00EB7E55">
      <w:pPr>
        <w:autoSpaceDE w:val="0"/>
        <w:autoSpaceDN w:val="0"/>
        <w:adjustRightInd w:val="0"/>
        <w:rPr>
          <w:rFonts w:ascii="OpenSans-Regular" w:eastAsia="Calibri" w:hAnsi="OpenSans-Regular" w:cs="OpenSans-Regular"/>
          <w:b/>
          <w:sz w:val="15"/>
          <w:szCs w:val="15"/>
          <w:lang w:eastAsia="en-US"/>
        </w:rPr>
      </w:pPr>
    </w:p>
    <w:p w14:paraId="25A07C13"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Los miembros del Órgano Colegiado de Gobierno/Junta Directiva de la entidad, vigente a la fecha de la solicitud y registrado en el registro o censo correspondiente, son los siguientes, (copiar literalmente, indicando nombres y cargos. En caso de que los estatutos de la entidad no prevean la existencia de un órgano colegiado de gobierno, señalar los nombres y cargos de las personas que ostentan la presidencia, la secretaría y la tesorería):</w:t>
      </w:r>
    </w:p>
    <w:p w14:paraId="18C4AD49"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4C388ED4"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Presidente/a:</w:t>
      </w:r>
    </w:p>
    <w:p w14:paraId="30CC3588"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48"/>
      </w:tblGrid>
      <w:tr w:rsidR="005B3297" w:rsidRPr="005B3297" w14:paraId="45A52DB4" w14:textId="77777777" w:rsidTr="00EE0F33">
        <w:trPr>
          <w:trHeight w:val="263"/>
        </w:trPr>
        <w:tc>
          <w:tcPr>
            <w:tcW w:w="0" w:type="auto"/>
            <w:shd w:val="clear" w:color="auto" w:fill="auto"/>
          </w:tcPr>
          <w:p w14:paraId="252E6612"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Nombre</w:t>
            </w:r>
          </w:p>
        </w:tc>
        <w:tc>
          <w:tcPr>
            <w:tcW w:w="0" w:type="auto"/>
            <w:shd w:val="clear" w:color="auto" w:fill="auto"/>
          </w:tcPr>
          <w:p w14:paraId="000E74D8" w14:textId="77777777" w:rsidR="00EB7E55" w:rsidRPr="005B3297" w:rsidRDefault="00EB7E55" w:rsidP="00EE0F33">
            <w:pPr>
              <w:autoSpaceDE w:val="0"/>
              <w:autoSpaceDN w:val="0"/>
              <w:adjustRightInd w:val="0"/>
              <w:rPr>
                <w:rFonts w:ascii="OpenSans-Regular" w:eastAsia="Calibri" w:hAnsi="OpenSans-Regular" w:cs="OpenSans-Regular"/>
                <w:b/>
                <w:sz w:val="15"/>
                <w:szCs w:val="15"/>
              </w:rPr>
            </w:pPr>
            <w:r w:rsidRPr="005B3297">
              <w:rPr>
                <w:rFonts w:ascii="OpenSans-Regular" w:hAnsi="OpenSans-Regular"/>
                <w:b/>
                <w:sz w:val="15"/>
              </w:rPr>
              <w:t>Cargo</w:t>
            </w:r>
          </w:p>
        </w:tc>
      </w:tr>
      <w:tr w:rsidR="005B3297" w:rsidRPr="005B3297" w14:paraId="2A430B90" w14:textId="77777777" w:rsidTr="00EE0F33">
        <w:trPr>
          <w:trHeight w:val="263"/>
        </w:trPr>
        <w:tc>
          <w:tcPr>
            <w:tcW w:w="0" w:type="auto"/>
            <w:shd w:val="clear" w:color="auto" w:fill="auto"/>
          </w:tcPr>
          <w:p w14:paraId="6CD724D0"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14AC1F8C"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r w:rsidR="00EB7E55" w:rsidRPr="005B3297" w14:paraId="6A3EC93F" w14:textId="77777777" w:rsidTr="00EE0F33">
        <w:trPr>
          <w:trHeight w:val="263"/>
        </w:trPr>
        <w:tc>
          <w:tcPr>
            <w:tcW w:w="0" w:type="auto"/>
            <w:shd w:val="clear" w:color="auto" w:fill="auto"/>
          </w:tcPr>
          <w:p w14:paraId="691F54A6"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71FF4D20"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bl>
    <w:p w14:paraId="05BB6336"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22"/>
        <w:gridCol w:w="1101"/>
        <w:gridCol w:w="222"/>
      </w:tblGrid>
      <w:tr w:rsidR="005B3297" w:rsidRPr="005B3297" w14:paraId="2E511C17" w14:textId="77777777" w:rsidTr="00EE0F33">
        <w:tc>
          <w:tcPr>
            <w:tcW w:w="0" w:type="auto"/>
            <w:shd w:val="clear" w:color="auto" w:fill="auto"/>
          </w:tcPr>
          <w:p w14:paraId="00D9C29F" w14:textId="4B04FA91" w:rsidR="00EB7E55" w:rsidRPr="005B3297" w:rsidRDefault="00EB7E55" w:rsidP="00EE0F33">
            <w:pPr>
              <w:autoSpaceDE w:val="0"/>
              <w:autoSpaceDN w:val="0"/>
              <w:adjustRightInd w:val="0"/>
              <w:rPr>
                <w:rFonts w:ascii="OpenSans-Regular" w:eastAsia="Calibri" w:hAnsi="OpenSans-Regular" w:cs="OpenSans-Regular"/>
                <w:sz w:val="15"/>
                <w:szCs w:val="15"/>
              </w:rPr>
            </w:pPr>
            <w:proofErr w:type="gramStart"/>
            <w:r w:rsidRPr="005B3297">
              <w:rPr>
                <w:rFonts w:ascii="OpenSans-Regular" w:hAnsi="OpenSans-Regular"/>
                <w:sz w:val="15"/>
              </w:rPr>
              <w:t>Total</w:t>
            </w:r>
            <w:proofErr w:type="gramEnd"/>
            <w:r w:rsidRPr="005B3297">
              <w:rPr>
                <w:rFonts w:ascii="OpenSans-Regular" w:hAnsi="OpenSans-Regular"/>
                <w:sz w:val="15"/>
              </w:rPr>
              <w:t xml:space="preserve"> mujeres</w:t>
            </w:r>
          </w:p>
        </w:tc>
        <w:tc>
          <w:tcPr>
            <w:tcW w:w="0" w:type="auto"/>
            <w:shd w:val="clear" w:color="auto" w:fill="auto"/>
          </w:tcPr>
          <w:p w14:paraId="3D0C037C"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c>
          <w:tcPr>
            <w:tcW w:w="0" w:type="auto"/>
            <w:shd w:val="clear" w:color="auto" w:fill="auto"/>
          </w:tcPr>
          <w:p w14:paraId="10EE8EF5" w14:textId="190D7A13" w:rsidR="00EB7E55" w:rsidRPr="005B3297" w:rsidRDefault="00EB7E55" w:rsidP="00EE0F33">
            <w:pPr>
              <w:autoSpaceDE w:val="0"/>
              <w:autoSpaceDN w:val="0"/>
              <w:adjustRightInd w:val="0"/>
              <w:rPr>
                <w:rFonts w:ascii="OpenSans-Regular" w:eastAsia="Calibri" w:hAnsi="OpenSans-Regular" w:cs="OpenSans-Regular"/>
                <w:sz w:val="15"/>
                <w:szCs w:val="15"/>
              </w:rPr>
            </w:pPr>
            <w:proofErr w:type="gramStart"/>
            <w:r w:rsidRPr="005B3297">
              <w:rPr>
                <w:rFonts w:ascii="OpenSans-Regular" w:hAnsi="OpenSans-Regular"/>
                <w:sz w:val="15"/>
              </w:rPr>
              <w:t>Total</w:t>
            </w:r>
            <w:proofErr w:type="gramEnd"/>
            <w:r w:rsidRPr="005B3297">
              <w:rPr>
                <w:rFonts w:ascii="OpenSans-Regular" w:hAnsi="OpenSans-Regular"/>
                <w:sz w:val="15"/>
              </w:rPr>
              <w:t xml:space="preserve"> hombres</w:t>
            </w:r>
          </w:p>
        </w:tc>
        <w:tc>
          <w:tcPr>
            <w:tcW w:w="0" w:type="auto"/>
            <w:shd w:val="clear" w:color="auto" w:fill="auto"/>
          </w:tcPr>
          <w:p w14:paraId="2AEF02F4" w14:textId="77777777" w:rsidR="00EB7E55" w:rsidRPr="005B3297" w:rsidRDefault="00EB7E55" w:rsidP="00EE0F33">
            <w:pPr>
              <w:autoSpaceDE w:val="0"/>
              <w:autoSpaceDN w:val="0"/>
              <w:adjustRightInd w:val="0"/>
              <w:rPr>
                <w:rFonts w:ascii="OpenSans-Regular" w:eastAsia="Calibri" w:hAnsi="OpenSans-Regular" w:cs="OpenSans-Regular"/>
                <w:sz w:val="15"/>
                <w:szCs w:val="15"/>
                <w:lang w:eastAsia="en-US"/>
              </w:rPr>
            </w:pPr>
          </w:p>
        </w:tc>
      </w:tr>
    </w:tbl>
    <w:p w14:paraId="78AF62D6"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7B6FACB1" w14:textId="77777777" w:rsidR="00EB7E55" w:rsidRPr="005B3297" w:rsidRDefault="00EB7E55" w:rsidP="00EB7E55">
      <w:pPr>
        <w:rPr>
          <w:rFonts w:ascii="OpenSans-Regular" w:eastAsia="Calibri" w:hAnsi="OpenSans-Regular" w:cs="OpenSans-Regular"/>
          <w:sz w:val="15"/>
          <w:szCs w:val="15"/>
          <w:lang w:eastAsia="en-US"/>
        </w:rPr>
      </w:pPr>
      <w:r w:rsidRPr="005B3297">
        <w:rPr>
          <w:rFonts w:ascii="OpenSans-Regular" w:eastAsia="Calibri" w:hAnsi="OpenSans-Regular" w:cs="OpenSans-Regular"/>
          <w:sz w:val="15"/>
          <w:szCs w:val="15"/>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1D6B131E" w14:textId="77777777" w:rsidTr="00EE0F33">
        <w:trPr>
          <w:trHeight w:val="242"/>
        </w:trPr>
        <w:tc>
          <w:tcPr>
            <w:tcW w:w="5000" w:type="pct"/>
            <w:shd w:val="clear" w:color="auto" w:fill="B8CCE4"/>
          </w:tcPr>
          <w:p w14:paraId="04C53ABD" w14:textId="07B3CD43" w:rsidR="00EB7E55" w:rsidRPr="005B3297" w:rsidRDefault="00EB7E55" w:rsidP="009E4BF2">
            <w:pPr>
              <w:spacing w:line="259" w:lineRule="auto"/>
              <w:ind w:left="709" w:hanging="709"/>
              <w:rPr>
                <w:rFonts w:eastAsia="Calibri" w:cs="Calibri"/>
                <w:b/>
                <w:sz w:val="18"/>
              </w:rPr>
            </w:pPr>
            <w:r w:rsidRPr="005B3297">
              <w:rPr>
                <w:b/>
              </w:rPr>
              <w:lastRenderedPageBreak/>
              <w:t>DECLARACIONES</w:t>
            </w:r>
          </w:p>
        </w:tc>
      </w:tr>
    </w:tbl>
    <w:p w14:paraId="2FC9310E"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25B84022" w14:textId="4D7FFDC5" w:rsidR="006A60DD" w:rsidRPr="005B3297" w:rsidRDefault="006A60DD" w:rsidP="006A60DD">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¿Ha solicitado alguna </w:t>
      </w:r>
      <w:r>
        <w:rPr>
          <w:rFonts w:ascii="OpenSans-Regular" w:hAnsi="OpenSans-Regular"/>
          <w:sz w:val="15"/>
        </w:rPr>
        <w:t xml:space="preserve">subvención, </w:t>
      </w:r>
      <w:r w:rsidRPr="005B3297">
        <w:rPr>
          <w:rFonts w:ascii="OpenSans-Regular" w:hAnsi="OpenSans-Regular"/>
          <w:sz w:val="15"/>
        </w:rPr>
        <w:t>ayuda</w:t>
      </w:r>
      <w:r>
        <w:rPr>
          <w:rFonts w:ascii="OpenSans-Regular" w:hAnsi="OpenSans-Regular"/>
          <w:sz w:val="15"/>
        </w:rPr>
        <w:t>, ingreso o recurso</w:t>
      </w:r>
      <w:r w:rsidRPr="005B3297">
        <w:rPr>
          <w:rFonts w:ascii="OpenSans-Regular" w:hAnsi="OpenSans-Regular"/>
          <w:sz w:val="15"/>
        </w:rPr>
        <w:t xml:space="preserve"> con este mismo objeto y finalidad concedida por cualquier Administración Pública o entidad</w:t>
      </w:r>
      <w:r>
        <w:rPr>
          <w:rFonts w:ascii="OpenSans-Regular" w:hAnsi="OpenSans-Regular"/>
          <w:sz w:val="15"/>
        </w:rPr>
        <w:t>, pública o privada, de ámbito nacional, de la Unión Europea o internacional</w:t>
      </w:r>
      <w:r w:rsidRPr="005B3297">
        <w:rPr>
          <w:rFonts w:ascii="OpenSans-Regular" w:hAnsi="OpenSans-Regular"/>
          <w:sz w:val="15"/>
        </w:rPr>
        <w:t xml:space="preserve">? (los datos de este punto se deben detallar en el documento Memoria </w:t>
      </w:r>
      <w:proofErr w:type="gramStart"/>
      <w:r w:rsidRPr="005B3297">
        <w:rPr>
          <w:rFonts w:ascii="OpenSans-Regular" w:hAnsi="OpenSans-Regular"/>
          <w:sz w:val="15"/>
        </w:rPr>
        <w:t>requerido)</w:t>
      </w:r>
      <w:r>
        <w:rPr>
          <w:rFonts w:ascii="OpenSans-Regular" w:hAnsi="OpenSans-Regular"/>
          <w:sz w:val="15"/>
        </w:rPr>
        <w:t>*</w:t>
      </w:r>
      <w:proofErr w:type="gramEnd"/>
    </w:p>
    <w:p w14:paraId="28812F58" w14:textId="77777777" w:rsidR="006A60DD" w:rsidRPr="005B3297" w:rsidRDefault="006A60DD" w:rsidP="006A60DD">
      <w:pPr>
        <w:spacing w:line="249" w:lineRule="auto"/>
        <w:jc w:val="both"/>
        <w:rPr>
          <w:rFonts w:ascii="OpenSans-Regular" w:eastAsia="Calibri" w:hAnsi="OpenSans-Regular" w:cs="OpenSans-Regular"/>
          <w:sz w:val="15"/>
          <w:szCs w:val="15"/>
        </w:rPr>
      </w:pPr>
      <w:r w:rsidRPr="005B3297">
        <w:rPr>
          <w:rFonts w:ascii="Calibri" w:hAnsi="Calibri"/>
          <w:noProof/>
          <w:sz w:val="22"/>
          <w:lang w:eastAsia="es-ES"/>
        </w:rPr>
        <mc:AlternateContent>
          <mc:Choice Requires="wpg">
            <w:drawing>
              <wp:inline distT="0" distB="0" distL="0" distR="0" wp14:anchorId="7F021862" wp14:editId="0E6E6A81">
                <wp:extent cx="75437" cy="72707"/>
                <wp:effectExtent l="0" t="0" r="0" b="0"/>
                <wp:docPr id="9668" name="Group 9668"/>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69"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70"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4EFDA193" id="Group 9668"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wpyA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5B3297">
        <w:rPr>
          <w:rFonts w:ascii="OpenSans-Regular" w:hAnsi="OpenSans-Regular"/>
          <w:sz w:val="15"/>
        </w:rPr>
        <w:t xml:space="preserve"> </w:t>
      </w:r>
      <w:proofErr w:type="gramStart"/>
      <w:r w:rsidRPr="005B3297">
        <w:rPr>
          <w:rFonts w:ascii="OpenSans-Regular" w:hAnsi="OpenSans-Regular"/>
          <w:sz w:val="15"/>
        </w:rPr>
        <w:t xml:space="preserve">Sí  </w:t>
      </w:r>
      <w:r w:rsidRPr="005B3297">
        <w:rPr>
          <w:rFonts w:ascii="OpenSans-Regular" w:hAnsi="OpenSans-Regular"/>
          <w:sz w:val="15"/>
        </w:rPr>
        <w:tab/>
      </w:r>
      <w:proofErr w:type="gramEnd"/>
      <w:r w:rsidRPr="005B3297">
        <w:rPr>
          <w:rFonts w:ascii="OpenSans-Regular" w:hAnsi="OpenSans-Regular"/>
          <w:sz w:val="15"/>
        </w:rPr>
        <w:tab/>
      </w:r>
      <w:r w:rsidRPr="005B3297">
        <w:rPr>
          <w:rFonts w:ascii="Calibri" w:hAnsi="Calibri"/>
          <w:noProof/>
          <w:sz w:val="22"/>
          <w:lang w:eastAsia="es-ES"/>
        </w:rPr>
        <mc:AlternateContent>
          <mc:Choice Requires="wpg">
            <w:drawing>
              <wp:inline distT="0" distB="0" distL="0" distR="0" wp14:anchorId="3CF896ED" wp14:editId="27C2E78D">
                <wp:extent cx="75437" cy="72707"/>
                <wp:effectExtent l="0" t="0" r="0" b="0"/>
                <wp:docPr id="9671" name="Group 9671"/>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72"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73"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0E33CC01" id="Group 9671"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ULww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5B3297">
        <w:rPr>
          <w:rFonts w:ascii="OpenSans-Regular" w:hAnsi="OpenSans-Regular"/>
          <w:sz w:val="15"/>
        </w:rPr>
        <w:t xml:space="preserve"> No</w:t>
      </w:r>
    </w:p>
    <w:p w14:paraId="24900AB5" w14:textId="77777777" w:rsidR="006A60DD" w:rsidRDefault="006A60DD" w:rsidP="00EB7E55">
      <w:pPr>
        <w:autoSpaceDE w:val="0"/>
        <w:autoSpaceDN w:val="0"/>
        <w:adjustRightInd w:val="0"/>
        <w:rPr>
          <w:rFonts w:ascii="OpenSans-Regular" w:hAnsi="OpenSans-Regular"/>
          <w:sz w:val="15"/>
        </w:rPr>
      </w:pPr>
    </w:p>
    <w:p w14:paraId="136BE307" w14:textId="5F4E9F07" w:rsidR="006A60DD" w:rsidRPr="005B3297" w:rsidRDefault="006A60DD" w:rsidP="006A60DD">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¿Le ha sido concedida </w:t>
      </w:r>
      <w:r>
        <w:rPr>
          <w:rFonts w:ascii="OpenSans-Regular" w:hAnsi="OpenSans-Regular"/>
          <w:sz w:val="15"/>
        </w:rPr>
        <w:t xml:space="preserve">subvención, </w:t>
      </w:r>
      <w:r w:rsidRPr="005B3297">
        <w:rPr>
          <w:rFonts w:ascii="OpenSans-Regular" w:hAnsi="OpenSans-Regular"/>
          <w:sz w:val="15"/>
        </w:rPr>
        <w:t>ayuda</w:t>
      </w:r>
      <w:r>
        <w:rPr>
          <w:rFonts w:ascii="OpenSans-Regular" w:hAnsi="OpenSans-Regular"/>
          <w:sz w:val="15"/>
        </w:rPr>
        <w:t>, ingreso o recurso</w:t>
      </w:r>
      <w:r w:rsidRPr="005B3297">
        <w:rPr>
          <w:rFonts w:ascii="OpenSans-Regular" w:hAnsi="OpenSans-Regular"/>
          <w:sz w:val="15"/>
        </w:rPr>
        <w:t xml:space="preserve"> con este mismo objeto y finalidad concedida por cualquier Administración Pública o entidad</w:t>
      </w:r>
      <w:r>
        <w:rPr>
          <w:rFonts w:ascii="OpenSans-Regular" w:hAnsi="OpenSans-Regular"/>
          <w:sz w:val="15"/>
        </w:rPr>
        <w:t>, pública o privada, de ámbito nacional, de la Unión Europea o internacional</w:t>
      </w:r>
      <w:r w:rsidRPr="005B3297">
        <w:rPr>
          <w:rFonts w:ascii="OpenSans-Regular" w:hAnsi="OpenSans-Regular"/>
          <w:sz w:val="15"/>
        </w:rPr>
        <w:t xml:space="preserve">? (los datos de este punto se deben detallar en el documento Memoria </w:t>
      </w:r>
      <w:proofErr w:type="gramStart"/>
      <w:r w:rsidRPr="005B3297">
        <w:rPr>
          <w:rFonts w:ascii="OpenSans-Regular" w:hAnsi="OpenSans-Regular"/>
          <w:sz w:val="15"/>
        </w:rPr>
        <w:t>requerido)</w:t>
      </w:r>
      <w:r>
        <w:rPr>
          <w:rFonts w:ascii="OpenSans-Regular" w:hAnsi="OpenSans-Regular"/>
          <w:sz w:val="15"/>
        </w:rPr>
        <w:t>*</w:t>
      </w:r>
      <w:proofErr w:type="gramEnd"/>
    </w:p>
    <w:p w14:paraId="2CF13C31" w14:textId="77777777" w:rsidR="006A60DD" w:rsidRPr="005B3297" w:rsidRDefault="006A60DD" w:rsidP="006A60DD">
      <w:pPr>
        <w:spacing w:line="249" w:lineRule="auto"/>
        <w:jc w:val="both"/>
        <w:rPr>
          <w:rFonts w:ascii="OpenSans-Regular" w:eastAsia="Calibri" w:hAnsi="OpenSans-Regular" w:cs="OpenSans-Regular"/>
          <w:sz w:val="15"/>
          <w:szCs w:val="15"/>
        </w:rPr>
      </w:pPr>
      <w:r w:rsidRPr="005B3297">
        <w:rPr>
          <w:rFonts w:ascii="Calibri" w:hAnsi="Calibri"/>
          <w:noProof/>
          <w:sz w:val="22"/>
          <w:lang w:eastAsia="es-ES"/>
        </w:rPr>
        <mc:AlternateContent>
          <mc:Choice Requires="wpg">
            <w:drawing>
              <wp:inline distT="0" distB="0" distL="0" distR="0" wp14:anchorId="3D9EF1EF" wp14:editId="15B42A7B">
                <wp:extent cx="75437" cy="72707"/>
                <wp:effectExtent l="0" t="0" r="0" b="0"/>
                <wp:docPr id="30" name="Group 30"/>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31"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64"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79A2E336" id="Group 30"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VxgUAAHA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5B3297">
        <w:rPr>
          <w:rFonts w:ascii="OpenSans-Regular" w:hAnsi="OpenSans-Regular"/>
          <w:sz w:val="15"/>
        </w:rPr>
        <w:t xml:space="preserve"> </w:t>
      </w:r>
      <w:proofErr w:type="gramStart"/>
      <w:r w:rsidRPr="005B3297">
        <w:rPr>
          <w:rFonts w:ascii="OpenSans-Regular" w:hAnsi="OpenSans-Regular"/>
          <w:sz w:val="15"/>
        </w:rPr>
        <w:t xml:space="preserve">Sí  </w:t>
      </w:r>
      <w:r w:rsidRPr="005B3297">
        <w:rPr>
          <w:rFonts w:ascii="OpenSans-Regular" w:hAnsi="OpenSans-Regular"/>
          <w:sz w:val="15"/>
        </w:rPr>
        <w:tab/>
      </w:r>
      <w:proofErr w:type="gramEnd"/>
      <w:r w:rsidRPr="005B3297">
        <w:rPr>
          <w:rFonts w:ascii="OpenSans-Regular" w:hAnsi="OpenSans-Regular"/>
          <w:sz w:val="15"/>
        </w:rPr>
        <w:tab/>
      </w:r>
      <w:r w:rsidRPr="005B3297">
        <w:rPr>
          <w:rFonts w:ascii="Calibri" w:hAnsi="Calibri"/>
          <w:noProof/>
          <w:sz w:val="22"/>
          <w:lang w:eastAsia="es-ES"/>
        </w:rPr>
        <mc:AlternateContent>
          <mc:Choice Requires="wpg">
            <w:drawing>
              <wp:inline distT="0" distB="0" distL="0" distR="0" wp14:anchorId="3BCE5D31" wp14:editId="76D9F697">
                <wp:extent cx="75437" cy="72707"/>
                <wp:effectExtent l="0" t="0" r="0" b="0"/>
                <wp:docPr id="9665" name="Group 9665"/>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9666"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9667"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w:pict>
              <v:group w14:anchorId="4DF910CE" id="Group 9665" o:spid="_x0000_s1026" style="width:5.95pt;height:5.7pt;mso-position-horizontal-relative:char;mso-position-vertical-relative:line" coordsize="75437,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">
                <v:shape id="Shape 210" o:spid="_x0000_s1027" style="position:absolute;width:36815;height:72657;visibility:visible;mso-wrap-style:square;v-text-anchor:top" coordsize="36815,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&#1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fillcolor="black" stroked="f" strokeweight="0">
                  <v:stroke miterlimit="83231f" joinstyle="miter"/>
                  <v:path arrowok="t" textboxrect="0,0,36815,72657"/>
                </v:shape>
                <v:shape id="Shape 211" o:spid="_x0000_s1028" style="position:absolute;left:36815;width:38622;height:72707;visibility:visible;mso-wrap-style:square;v-text-anchor:top" coordsize="3862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&#1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fillcolor="black" stroked="f" strokeweight="0">
                  <v:stroke miterlimit="83231f" joinstyle="miter"/>
                  <v:path arrowok="t" textboxrect="0,0,38622,72707"/>
                </v:shape>
                <w10:anchorlock/>
              </v:group>
            </w:pict>
          </mc:Fallback>
        </mc:AlternateContent>
      </w:r>
      <w:r w:rsidRPr="005B3297">
        <w:rPr>
          <w:rFonts w:ascii="OpenSans-Regular" w:hAnsi="OpenSans-Regular"/>
          <w:sz w:val="15"/>
        </w:rPr>
        <w:t xml:space="preserve"> No</w:t>
      </w:r>
    </w:p>
    <w:p w14:paraId="651CA14F" w14:textId="77777777" w:rsidR="006A60DD" w:rsidRDefault="006A60DD" w:rsidP="00EB7E55">
      <w:pPr>
        <w:autoSpaceDE w:val="0"/>
        <w:autoSpaceDN w:val="0"/>
        <w:adjustRightInd w:val="0"/>
        <w:rPr>
          <w:rFonts w:ascii="OpenSans-Regular" w:hAnsi="OpenSans-Regular"/>
          <w:sz w:val="15"/>
        </w:rPr>
      </w:pPr>
    </w:p>
    <w:p w14:paraId="546BA0AE" w14:textId="44F77A53"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¿Ha percibido alguna </w:t>
      </w:r>
      <w:r w:rsidR="001E34DC">
        <w:rPr>
          <w:rFonts w:ascii="OpenSans-Regular" w:hAnsi="OpenSans-Regular"/>
          <w:sz w:val="15"/>
        </w:rPr>
        <w:t xml:space="preserve">subvención, </w:t>
      </w:r>
      <w:r w:rsidRPr="005B3297">
        <w:rPr>
          <w:rFonts w:ascii="OpenSans-Regular" w:hAnsi="OpenSans-Regular"/>
          <w:sz w:val="15"/>
        </w:rPr>
        <w:t>ayuda</w:t>
      </w:r>
      <w:r w:rsidR="001E34DC">
        <w:rPr>
          <w:rFonts w:ascii="OpenSans-Regular" w:hAnsi="OpenSans-Regular"/>
          <w:sz w:val="15"/>
        </w:rPr>
        <w:t>, ingreso o recurso</w:t>
      </w:r>
      <w:r w:rsidRPr="005B3297">
        <w:rPr>
          <w:rFonts w:ascii="OpenSans-Regular" w:hAnsi="OpenSans-Regular"/>
          <w:sz w:val="15"/>
        </w:rPr>
        <w:t xml:space="preserve"> con este mismo objeto y finalidad concedida por cualquier Administración Pública o entidad</w:t>
      </w:r>
      <w:r w:rsidR="001E34DC">
        <w:rPr>
          <w:rFonts w:ascii="OpenSans-Regular" w:hAnsi="OpenSans-Regular"/>
          <w:sz w:val="15"/>
        </w:rPr>
        <w:t xml:space="preserve">, pública o privada, de ámbito nacional, de la Unión Europea o </w:t>
      </w:r>
      <w:proofErr w:type="gramStart"/>
      <w:r w:rsidR="001E34DC">
        <w:rPr>
          <w:rFonts w:ascii="OpenSans-Regular" w:hAnsi="OpenSans-Regular"/>
          <w:sz w:val="15"/>
        </w:rPr>
        <w:t>internacional</w:t>
      </w:r>
      <w:r w:rsidRPr="005B3297">
        <w:rPr>
          <w:rFonts w:ascii="OpenSans-Regular" w:hAnsi="OpenSans-Regular"/>
          <w:sz w:val="15"/>
        </w:rPr>
        <w:t>?</w:t>
      </w:r>
      <w:r w:rsidR="001E34DC">
        <w:rPr>
          <w:rFonts w:ascii="OpenSans-Regular" w:hAnsi="OpenSans-Regular"/>
          <w:sz w:val="15"/>
        </w:rPr>
        <w:t>*</w:t>
      </w:r>
      <w:proofErr w:type="gramEnd"/>
    </w:p>
    <w:p w14:paraId="40000EB3" w14:textId="77777777" w:rsidR="00EB7E55" w:rsidRPr="005B3297" w:rsidRDefault="00EB7E55" w:rsidP="00EB7E55">
      <w:pPr>
        <w:spacing w:line="249" w:lineRule="auto"/>
        <w:jc w:val="both"/>
        <w:rPr>
          <w:rFonts w:ascii="OpenSans-Regular" w:eastAsia="Calibri" w:hAnsi="OpenSans-Regular" w:cs="OpenSans-Regular"/>
          <w:sz w:val="15"/>
          <w:szCs w:val="15"/>
        </w:rPr>
      </w:pPr>
      <w:r w:rsidRPr="005B3297">
        <w:rPr>
          <w:rFonts w:ascii="Calibri" w:hAnsi="Calibri"/>
          <w:noProof/>
          <w:sz w:val="22"/>
          <w:lang w:eastAsia="es-ES"/>
        </w:rPr>
        <mc:AlternateContent>
          <mc:Choice Requires="wpg">
            <w:drawing>
              <wp:inline distT="0" distB="0" distL="0" distR="0" wp14:anchorId="2F530E51" wp14:editId="20591045">
                <wp:extent cx="75437" cy="72707"/>
                <wp:effectExtent l="0" t="0" r="0" b="0"/>
                <wp:docPr id="24" name="Group 24"/>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5"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6"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26CB85C">
              <v:group id="Group 9680" style="width:5.95pt;height:5.7pt;mso-position-horizontal-relative:char;mso-position-vertical-relative:line" coordsize="75437,72707" o:spid="_x0000_s1026" w14:anchorId="2408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">
                  <v:stroke miterlimit="83231f" joinstyle="miter"/>
                  <v:path textboxrect="0,0,38622,72707" arrowok="t"/>
                </v:shape>
                <w10:anchorlock/>
              </v:group>
            </w:pict>
          </mc:Fallback>
        </mc:AlternateContent>
      </w:r>
      <w:r w:rsidRPr="005B3297">
        <w:rPr>
          <w:rFonts w:ascii="OpenSans-Regular" w:hAnsi="OpenSans-Regular"/>
          <w:sz w:val="15"/>
        </w:rPr>
        <w:t xml:space="preserve"> </w:t>
      </w:r>
      <w:proofErr w:type="gramStart"/>
      <w:r w:rsidRPr="005B3297">
        <w:rPr>
          <w:rFonts w:ascii="OpenSans-Regular" w:hAnsi="OpenSans-Regular"/>
          <w:sz w:val="15"/>
        </w:rPr>
        <w:t xml:space="preserve">Sí  </w:t>
      </w:r>
      <w:r w:rsidRPr="005B3297">
        <w:rPr>
          <w:rFonts w:ascii="OpenSans-Regular" w:hAnsi="OpenSans-Regular"/>
          <w:sz w:val="15"/>
        </w:rPr>
        <w:tab/>
      </w:r>
      <w:proofErr w:type="gramEnd"/>
      <w:r w:rsidRPr="005B3297">
        <w:rPr>
          <w:rFonts w:ascii="OpenSans-Regular" w:hAnsi="OpenSans-Regular"/>
          <w:sz w:val="15"/>
        </w:rPr>
        <w:tab/>
      </w:r>
      <w:r w:rsidRPr="005B3297">
        <w:rPr>
          <w:rFonts w:ascii="Calibri" w:hAnsi="Calibri"/>
          <w:noProof/>
          <w:sz w:val="22"/>
          <w:lang w:eastAsia="es-ES"/>
        </w:rPr>
        <mc:AlternateContent>
          <mc:Choice Requires="wpg">
            <w:drawing>
              <wp:inline distT="0" distB="0" distL="0" distR="0" wp14:anchorId="13D1EE8D" wp14:editId="77B955A3">
                <wp:extent cx="75437" cy="72707"/>
                <wp:effectExtent l="0" t="0" r="0" b="0"/>
                <wp:docPr id="27" name="Group 27"/>
                <wp:cNvGraphicFramePr/>
                <a:graphic xmlns:a="http://schemas.openxmlformats.org/drawingml/2006/main">
                  <a:graphicData uri="http://schemas.microsoft.com/office/word/2010/wordprocessingGroup">
                    <wpg:wgp>
                      <wpg:cNvGrpSpPr/>
                      <wpg:grpSpPr>
                        <a:xfrm>
                          <a:off x="0" y="0"/>
                          <a:ext cx="75437" cy="72707"/>
                          <a:chOff x="0" y="0"/>
                          <a:chExt cx="75437" cy="72707"/>
                        </a:xfrm>
                      </wpg:grpSpPr>
                      <wps:wsp>
                        <wps:cNvPr id="28" name="Shape 210"/>
                        <wps:cNvSpPr/>
                        <wps:spPr>
                          <a:xfrm>
                            <a:off x="0" y="0"/>
                            <a:ext cx="36815" cy="72657"/>
                          </a:xfrm>
                          <a:custGeom>
                            <a:avLst/>
                            <a:gdLst/>
                            <a:ahLst/>
                            <a:cxnLst/>
                            <a:rect l="0" t="0" r="0" b="0"/>
                            <a:pathLst>
                              <a:path w="36815" h="72657">
                                <a:moveTo>
                                  <a:pt x="32916" y="0"/>
                                </a:moveTo>
                                <a:lnTo>
                                  <a:pt x="36815" y="0"/>
                                </a:lnTo>
                                <a:lnTo>
                                  <a:pt x="36815" y="8619"/>
                                </a:lnTo>
                                <a:lnTo>
                                  <a:pt x="35502" y="8317"/>
                                </a:lnTo>
                                <a:cubicBezTo>
                                  <a:pt x="30295" y="8610"/>
                                  <a:pt x="25138" y="10249"/>
                                  <a:pt x="21258" y="13043"/>
                                </a:cubicBezTo>
                                <a:lnTo>
                                  <a:pt x="16902" y="16763"/>
                                </a:lnTo>
                                <a:lnTo>
                                  <a:pt x="13712" y="20586"/>
                                </a:lnTo>
                                <a:cubicBezTo>
                                  <a:pt x="10716" y="24282"/>
                                  <a:pt x="9933" y="29058"/>
                                  <a:pt x="8915" y="33617"/>
                                </a:cubicBezTo>
                                <a:lnTo>
                                  <a:pt x="8915" y="36361"/>
                                </a:lnTo>
                                <a:lnTo>
                                  <a:pt x="8915" y="39103"/>
                                </a:lnTo>
                                <a:lnTo>
                                  <a:pt x="8915" y="41846"/>
                                </a:lnTo>
                                <a:lnTo>
                                  <a:pt x="9600" y="44590"/>
                                </a:lnTo>
                                <a:lnTo>
                                  <a:pt x="10969" y="47333"/>
                                </a:lnTo>
                                <a:lnTo>
                                  <a:pt x="11659" y="49391"/>
                                </a:lnTo>
                                <a:lnTo>
                                  <a:pt x="13712" y="52133"/>
                                </a:lnTo>
                                <a:lnTo>
                                  <a:pt x="13028" y="51435"/>
                                </a:lnTo>
                                <a:lnTo>
                                  <a:pt x="16837" y="55889"/>
                                </a:lnTo>
                                <a:lnTo>
                                  <a:pt x="21258" y="59665"/>
                                </a:lnTo>
                                <a:cubicBezTo>
                                  <a:pt x="25337" y="62821"/>
                                  <a:pt x="30312" y="64312"/>
                                  <a:pt x="35380" y="64443"/>
                                </a:cubicBezTo>
                                <a:lnTo>
                                  <a:pt x="36815" y="64111"/>
                                </a:lnTo>
                                <a:lnTo>
                                  <a:pt x="36815" y="72657"/>
                                </a:lnTo>
                                <a:lnTo>
                                  <a:pt x="19200" y="68580"/>
                                </a:lnTo>
                                <a:lnTo>
                                  <a:pt x="10969" y="62408"/>
                                </a:lnTo>
                                <a:lnTo>
                                  <a:pt x="10284" y="61735"/>
                                </a:lnTo>
                                <a:lnTo>
                                  <a:pt x="6857" y="56921"/>
                                </a:lnTo>
                                <a:lnTo>
                                  <a:pt x="6172" y="56921"/>
                                </a:lnTo>
                                <a:lnTo>
                                  <a:pt x="4798" y="54178"/>
                                </a:lnTo>
                                <a:lnTo>
                                  <a:pt x="685" y="43904"/>
                                </a:lnTo>
                                <a:lnTo>
                                  <a:pt x="685" y="40475"/>
                                </a:lnTo>
                                <a:lnTo>
                                  <a:pt x="0" y="36361"/>
                                </a:lnTo>
                                <a:lnTo>
                                  <a:pt x="0" y="32931"/>
                                </a:lnTo>
                                <a:cubicBezTo>
                                  <a:pt x="775" y="26708"/>
                                  <a:pt x="3642" y="21349"/>
                                  <a:pt x="6172" y="15786"/>
                                </a:cubicBezTo>
                                <a:lnTo>
                                  <a:pt x="10284" y="10973"/>
                                </a:lnTo>
                                <a:lnTo>
                                  <a:pt x="10969" y="10300"/>
                                </a:lnTo>
                                <a:lnTo>
                                  <a:pt x="15771" y="6185"/>
                                </a:lnTo>
                                <a:lnTo>
                                  <a:pt x="19200" y="4128"/>
                                </a:lnTo>
                                <a:lnTo>
                                  <a:pt x="22633" y="2743"/>
                                </a:lnTo>
                                <a:lnTo>
                                  <a:pt x="25376" y="1384"/>
                                </a:lnTo>
                                <a:lnTo>
                                  <a:pt x="28804" y="698"/>
                                </a:lnTo>
                                <a:lnTo>
                                  <a:pt x="32916" y="0"/>
                                </a:lnTo>
                                <a:close/>
                              </a:path>
                            </a:pathLst>
                          </a:custGeom>
                          <a:solidFill>
                            <a:srgbClr val="000000"/>
                          </a:solidFill>
                          <a:ln w="0" cap="flat">
                            <a:noFill/>
                            <a:miter lim="127000"/>
                          </a:ln>
                          <a:effectLst/>
                        </wps:spPr>
                        <wps:bodyPr/>
                      </wps:wsp>
                      <wps:wsp>
                        <wps:cNvPr id="29" name="Shape 211"/>
                        <wps:cNvSpPr/>
                        <wps:spPr>
                          <a:xfrm>
                            <a:off x="36815" y="0"/>
                            <a:ext cx="38622" cy="72707"/>
                          </a:xfrm>
                          <a:custGeom>
                            <a:avLst/>
                            <a:gdLst/>
                            <a:ahLst/>
                            <a:cxnLst/>
                            <a:rect l="0" t="0" r="0" b="0"/>
                            <a:pathLst>
                              <a:path w="38622" h="72707">
                                <a:moveTo>
                                  <a:pt x="0" y="0"/>
                                </a:moveTo>
                                <a:lnTo>
                                  <a:pt x="3647" y="0"/>
                                </a:lnTo>
                                <a:cubicBezTo>
                                  <a:pt x="8295" y="686"/>
                                  <a:pt x="16779" y="2794"/>
                                  <a:pt x="20092" y="6185"/>
                                </a:cubicBezTo>
                                <a:lnTo>
                                  <a:pt x="20777" y="6185"/>
                                </a:lnTo>
                                <a:lnTo>
                                  <a:pt x="25579" y="10300"/>
                                </a:lnTo>
                                <a:lnTo>
                                  <a:pt x="26263" y="10973"/>
                                </a:lnTo>
                                <a:lnTo>
                                  <a:pt x="29692" y="15786"/>
                                </a:lnTo>
                                <a:cubicBezTo>
                                  <a:pt x="38175" y="26213"/>
                                  <a:pt x="38622" y="41770"/>
                                  <a:pt x="32435" y="53505"/>
                                </a:cubicBezTo>
                                <a:lnTo>
                                  <a:pt x="30382" y="56921"/>
                                </a:lnTo>
                                <a:lnTo>
                                  <a:pt x="29692" y="56921"/>
                                </a:lnTo>
                                <a:lnTo>
                                  <a:pt x="26263" y="61735"/>
                                </a:lnTo>
                                <a:lnTo>
                                  <a:pt x="25579" y="62408"/>
                                </a:lnTo>
                                <a:lnTo>
                                  <a:pt x="20777" y="66535"/>
                                </a:lnTo>
                                <a:lnTo>
                                  <a:pt x="20092" y="66535"/>
                                </a:lnTo>
                                <a:lnTo>
                                  <a:pt x="17349" y="68580"/>
                                </a:lnTo>
                                <a:lnTo>
                                  <a:pt x="14606" y="69965"/>
                                </a:lnTo>
                                <a:lnTo>
                                  <a:pt x="11177" y="71323"/>
                                </a:lnTo>
                                <a:lnTo>
                                  <a:pt x="7759" y="72022"/>
                                </a:lnTo>
                                <a:lnTo>
                                  <a:pt x="3647" y="72707"/>
                                </a:lnTo>
                                <a:lnTo>
                                  <a:pt x="219" y="72707"/>
                                </a:lnTo>
                                <a:lnTo>
                                  <a:pt x="0" y="72657"/>
                                </a:lnTo>
                                <a:lnTo>
                                  <a:pt x="0" y="64111"/>
                                </a:lnTo>
                                <a:lnTo>
                                  <a:pt x="13237" y="61049"/>
                                </a:lnTo>
                                <a:lnTo>
                                  <a:pt x="15980" y="59665"/>
                                </a:lnTo>
                                <a:lnTo>
                                  <a:pt x="15290" y="59665"/>
                                </a:lnTo>
                                <a:lnTo>
                                  <a:pt x="19728" y="55874"/>
                                </a:lnTo>
                                <a:lnTo>
                                  <a:pt x="23520" y="51435"/>
                                </a:lnTo>
                                <a:lnTo>
                                  <a:pt x="22836" y="52133"/>
                                </a:lnTo>
                                <a:lnTo>
                                  <a:pt x="24205" y="50076"/>
                                </a:lnTo>
                                <a:cubicBezTo>
                                  <a:pt x="29146" y="41440"/>
                                  <a:pt x="29339" y="29705"/>
                                  <a:pt x="23520" y="21272"/>
                                </a:cubicBezTo>
                                <a:lnTo>
                                  <a:pt x="19689" y="16800"/>
                                </a:lnTo>
                                <a:lnTo>
                                  <a:pt x="15290" y="13043"/>
                                </a:lnTo>
                                <a:lnTo>
                                  <a:pt x="15980" y="13043"/>
                                </a:lnTo>
                                <a:lnTo>
                                  <a:pt x="13237" y="11658"/>
                                </a:lnTo>
                                <a:lnTo>
                                  <a:pt x="0" y="8619"/>
                                </a:lnTo>
                                <a:lnTo>
                                  <a:pt x="0" y="0"/>
                                </a:lnTo>
                                <a:close/>
                              </a:path>
                            </a:pathLst>
                          </a:custGeom>
                          <a:solidFill>
                            <a:srgbClr val="000000"/>
                          </a:solidFill>
                          <a:ln w="0" cap="flat">
                            <a:noFill/>
                            <a:miter lim="127000"/>
                          </a:ln>
                          <a:effectLst/>
                        </wps:spPr>
                        <wps:bodyPr/>
                      </wps:wsp>
                    </wpg:wgp>
                  </a:graphicData>
                </a:graphic>
              </wp:inline>
            </w:drawing>
          </mc:Choice>
          <mc:Fallback xmlns:pic="http://schemas.openxmlformats.org/drawingml/2006/picture" xmlns:w16du="http://schemas.microsoft.com/office/word/2023/wordml/word16du" xmlns:a="http://schemas.openxmlformats.org/drawingml/2006/main" xmlns:arto="http://schemas.microsoft.com/office/word/2006/arto">
            <w:pict w14:anchorId="3BFCC4AF">
              <v:group id="Group 9680" style="width:5.95pt;height:5.7pt;mso-position-horizontal-relative:char;mso-position-vertical-relative:line" coordsize="75437,72707" o:spid="_x0000_s1026" w14:anchorId="70A7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">
                <v:shape id="Shape 210" style="position:absolute;width:36815;height:72657;visibility:visible;mso-wrap-style:square;v-text-anchor:top" coordsize="36815,72657" o:spid="_x0000_s1027" fillcolor="black" stroked="f" strokeweight="0" path="m32916,r3899,l36815,8619,35502,8317v-5207,293,-10364,1932,-14244,4726l16902,16763r-3190,3823c10716,24282,9933,29058,8915,33617r,2744l8915,39103r,2743l9600,44590r1369,2743l11659,49391r2053,2742l13028,51435r3809,4454l21258,59665v4079,3156,9054,4647,14122,4778l36815,64111r,8546l19200,68580,10969,62408r-685,-673l6857,56921r-685,l4798,54178,685,43904r,-3429l,36361,,32931c775,26708,3642,21349,6172,15786r4112,-4813l10969,10300,15771,6185,19200,4128,22633,2743,25376,1384,28804,698,32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">
                  <v:stroke miterlimit="83231f" joinstyle="miter"/>
                  <v:path textboxrect="0,0,36815,72657" arrowok="t"/>
                </v:shape>
                <v:shape id="Shape 211" style="position:absolute;left:36815;width:38622;height:72707;visibility:visible;mso-wrap-style:square;v-text-anchor:top" coordsize="38622,72707" o:spid="_x0000_s1028" fillcolor="black" stroked="f" strokeweight="0" path="m,l3647,c8295,686,16779,2794,20092,6185r685,l25579,10300r684,673l29692,15786v8483,10427,8930,25984,2743,37719l30382,56921r-690,l26263,61735r-684,673l20777,66535r-685,l17349,68580r-2743,1385l11177,71323r-3418,699l3647,72707r-3428,l,72657,,64111,13237,61049r2743,-1384l15290,59665r4438,-3791l23520,51435r-684,698l24205,50076v4941,-8636,5134,-20371,-685,-28804l19689,16800,15290,13043r690,l13237,11658,,8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">
                  <v:stroke miterlimit="83231f" joinstyle="miter"/>
                  <v:path textboxrect="0,0,38622,72707" arrowok="t"/>
                </v:shape>
                <w10:anchorlock/>
              </v:group>
            </w:pict>
          </mc:Fallback>
        </mc:AlternateContent>
      </w:r>
      <w:r w:rsidRPr="005B3297">
        <w:rPr>
          <w:rFonts w:ascii="OpenSans-Regular" w:hAnsi="OpenSans-Regular"/>
          <w:sz w:val="15"/>
        </w:rPr>
        <w:t xml:space="preserve"> No</w:t>
      </w:r>
    </w:p>
    <w:p w14:paraId="78196D6B" w14:textId="77777777" w:rsidR="001E34DC" w:rsidRDefault="001E34DC" w:rsidP="00EB7E55">
      <w:pPr>
        <w:autoSpaceDE w:val="0"/>
        <w:autoSpaceDN w:val="0"/>
        <w:adjustRightInd w:val="0"/>
        <w:rPr>
          <w:rFonts w:ascii="OpenSans-Regular" w:hAnsi="OpenSans-Regular"/>
          <w:sz w:val="15"/>
        </w:rPr>
      </w:pPr>
    </w:p>
    <w:p w14:paraId="0B9D55FC" w14:textId="56FB0C73"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Que la entidad solicitante se encuentra legalmente constituida y registrada en el registro (especifique nombre del registro y número):</w:t>
      </w:r>
    </w:p>
    <w:p w14:paraId="2DF861EA"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Nombre del registro: *</w:t>
      </w:r>
    </w:p>
    <w:p w14:paraId="2CD11EC8"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Número del registro: *</w:t>
      </w:r>
    </w:p>
    <w:p w14:paraId="6D96B126"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p w14:paraId="4916FE7B" w14:textId="5D1D9E18" w:rsidR="00EB7E55" w:rsidRPr="00CA4D59" w:rsidRDefault="00EB7E55" w:rsidP="00EB7E55">
      <w:pPr>
        <w:autoSpaceDE w:val="0"/>
        <w:autoSpaceDN w:val="0"/>
        <w:adjustRightInd w:val="0"/>
        <w:rPr>
          <w:rFonts w:ascii="OpenSans-Regular" w:hAnsi="OpenSans-Regular"/>
          <w:sz w:val="15"/>
        </w:rPr>
      </w:pPr>
      <w:r w:rsidRPr="00CA4D59">
        <w:rPr>
          <w:rFonts w:ascii="OpenSans-Regular" w:hAnsi="OpenSans-Regular"/>
          <w:sz w:val="15"/>
        </w:rPr>
        <w:t xml:space="preserve">Que </w:t>
      </w:r>
      <w:r w:rsidR="00754EFA" w:rsidRPr="00CA4D59">
        <w:rPr>
          <w:rFonts w:ascii="OpenSans-Regular" w:hAnsi="OpenSans-Regular"/>
          <w:sz w:val="15"/>
        </w:rPr>
        <w:t>la entidad solicitante no está</w:t>
      </w:r>
      <w:r w:rsidRPr="00CA4D59">
        <w:rPr>
          <w:rFonts w:ascii="OpenSans-Regular" w:hAnsi="OpenSans-Regular"/>
          <w:sz w:val="15"/>
        </w:rPr>
        <w:t xml:space="preserve"> sancionada </w:t>
      </w:r>
      <w:r w:rsidR="00754EFA" w:rsidRPr="00CA4D59">
        <w:rPr>
          <w:rFonts w:ascii="OpenSans-Regular" w:hAnsi="OpenSans-Regular"/>
          <w:sz w:val="15"/>
        </w:rPr>
        <w:t xml:space="preserve">mediante resolución firme, </w:t>
      </w:r>
      <w:r w:rsidRPr="00CA4D59">
        <w:rPr>
          <w:rFonts w:ascii="OpenSans-Regular" w:hAnsi="OpenSans-Regular"/>
          <w:sz w:val="15"/>
        </w:rPr>
        <w:t>ni penal ni administrativamente</w:t>
      </w:r>
      <w:r w:rsidR="00754EFA" w:rsidRPr="00CA4D59">
        <w:rPr>
          <w:rFonts w:ascii="OpenSans-Regular" w:hAnsi="OpenSans-Regular"/>
          <w:sz w:val="15"/>
        </w:rPr>
        <w:t>,</w:t>
      </w:r>
      <w:r w:rsidRPr="00CA4D59">
        <w:rPr>
          <w:rFonts w:ascii="OpenSans-Regular" w:hAnsi="OpenSans-Regular"/>
          <w:sz w:val="15"/>
        </w:rPr>
        <w:t xml:space="preserve"> con la pérdida de la posibilidad de obtención de subvenciones o ayudas públicas</w:t>
      </w:r>
      <w:r w:rsidR="00754EFA" w:rsidRPr="00CA4D59">
        <w:rPr>
          <w:rFonts w:ascii="OpenSans-Regular" w:hAnsi="OpenSans-Regular"/>
          <w:sz w:val="15"/>
        </w:rPr>
        <w:t xml:space="preserve"> conforme a la legislación vigente</w:t>
      </w:r>
      <w:r w:rsidRPr="00CA4D59">
        <w:rPr>
          <w:rFonts w:ascii="OpenSans-Regular" w:hAnsi="OpenSans-Regular"/>
          <w:sz w:val="15"/>
        </w:rPr>
        <w:t xml:space="preserve">; ni </w:t>
      </w:r>
      <w:r w:rsidR="00754EFA" w:rsidRPr="00CA4D59">
        <w:rPr>
          <w:rFonts w:ascii="OpenSans-Regular" w:hAnsi="OpenSans-Regular"/>
          <w:sz w:val="15"/>
        </w:rPr>
        <w:t>que está</w:t>
      </w:r>
      <w:r w:rsidRPr="00CA4D59">
        <w:rPr>
          <w:rFonts w:ascii="OpenSans-Regular" w:hAnsi="OpenSans-Regular"/>
          <w:sz w:val="15"/>
        </w:rPr>
        <w:t xml:space="preserve"> incursa en </w:t>
      </w:r>
      <w:r w:rsidR="00754EFA" w:rsidRPr="00CA4D59">
        <w:rPr>
          <w:rFonts w:ascii="OpenSans-Regular" w:hAnsi="OpenSans-Regular"/>
          <w:sz w:val="15"/>
        </w:rPr>
        <w:t xml:space="preserve">causa de </w:t>
      </w:r>
      <w:r w:rsidRPr="00CA4D59">
        <w:rPr>
          <w:rFonts w:ascii="OpenSans-Regular" w:hAnsi="OpenSans-Regular"/>
          <w:sz w:val="15"/>
        </w:rPr>
        <w:t xml:space="preserve">prohibición </w:t>
      </w:r>
      <w:r w:rsidR="00754EFA" w:rsidRPr="00CA4D59">
        <w:rPr>
          <w:rFonts w:ascii="OpenSans-Regular" w:hAnsi="OpenSans-Regular"/>
          <w:sz w:val="15"/>
        </w:rPr>
        <w:t xml:space="preserve">previstas en los párrafos 5 y 6 del artículo 4 de la Ley Orgánica 1/2002, de 22 de marzo, reguladora del Derecho de Asociación, ni en otra legislación de aplicación que </w:t>
      </w:r>
      <w:r w:rsidRPr="00CA4D59">
        <w:rPr>
          <w:rFonts w:ascii="OpenSans-Regular" w:hAnsi="OpenSans-Regular"/>
          <w:sz w:val="15"/>
        </w:rPr>
        <w:t>me inhabilite para ello.</w:t>
      </w:r>
    </w:p>
    <w:p w14:paraId="3E6FE64B" w14:textId="77777777" w:rsidR="00754EFA" w:rsidRPr="00CA4D59" w:rsidRDefault="00754EFA" w:rsidP="00EB7E55">
      <w:pPr>
        <w:autoSpaceDE w:val="0"/>
        <w:autoSpaceDN w:val="0"/>
        <w:adjustRightInd w:val="0"/>
        <w:rPr>
          <w:rFonts w:ascii="OpenSans-Regular" w:hAnsi="OpenSans-Regular"/>
          <w:sz w:val="15"/>
        </w:rPr>
      </w:pPr>
    </w:p>
    <w:p w14:paraId="408E2990" w14:textId="52253625" w:rsidR="00754EFA" w:rsidRPr="00CA4D59" w:rsidRDefault="00754EFA" w:rsidP="00EB7E55">
      <w:pPr>
        <w:autoSpaceDE w:val="0"/>
        <w:autoSpaceDN w:val="0"/>
        <w:adjustRightInd w:val="0"/>
        <w:rPr>
          <w:rFonts w:ascii="OpenSans-Regular" w:eastAsia="Calibri" w:hAnsi="OpenSans-Regular" w:cs="OpenSans-Regular"/>
          <w:sz w:val="15"/>
          <w:szCs w:val="15"/>
        </w:rPr>
      </w:pPr>
      <w:r w:rsidRPr="00CA4D59">
        <w:rPr>
          <w:rFonts w:ascii="OpenSans-Regular" w:hAnsi="OpenSans-Regular"/>
          <w:sz w:val="15"/>
        </w:rPr>
        <w:t>Que la entidad solicitante no ha sido condenada mediante sentencia firme a la pena de pérdida</w:t>
      </w:r>
      <w:r w:rsidR="004C4746" w:rsidRPr="00CA4D59">
        <w:rPr>
          <w:rFonts w:ascii="OpenSans-Regular" w:hAnsi="OpenSans-Regular"/>
          <w:sz w:val="15"/>
        </w:rPr>
        <w:t xml:space="preserve"> de la posibilidad de obtener subvenciones o ayudas públicas.</w:t>
      </w:r>
    </w:p>
    <w:p w14:paraId="122DA24F" w14:textId="77777777" w:rsidR="00EB7E55" w:rsidRPr="00CA4D59" w:rsidRDefault="00EB7E55" w:rsidP="00EB7E55">
      <w:pPr>
        <w:autoSpaceDE w:val="0"/>
        <w:autoSpaceDN w:val="0"/>
        <w:adjustRightInd w:val="0"/>
        <w:rPr>
          <w:rFonts w:ascii="OpenSans-Regular" w:eastAsia="Calibri" w:hAnsi="OpenSans-Regular" w:cs="OpenSans-Regular"/>
          <w:sz w:val="15"/>
          <w:szCs w:val="15"/>
          <w:lang w:eastAsia="en-US"/>
        </w:rPr>
      </w:pPr>
    </w:p>
    <w:p w14:paraId="457E8D62" w14:textId="48445D08" w:rsidR="00EB7E55" w:rsidRPr="00CA4D59" w:rsidRDefault="631A998E" w:rsidP="00EB7E55">
      <w:pPr>
        <w:autoSpaceDE w:val="0"/>
        <w:autoSpaceDN w:val="0"/>
        <w:adjustRightInd w:val="0"/>
        <w:rPr>
          <w:rFonts w:ascii="OpenSans-Regular" w:hAnsi="OpenSans-Regular"/>
          <w:sz w:val="15"/>
          <w:szCs w:val="15"/>
        </w:rPr>
      </w:pPr>
      <w:r w:rsidRPr="00CC0F65">
        <w:rPr>
          <w:rFonts w:ascii="OpenSans-Regular" w:hAnsi="OpenSans-Regular"/>
          <w:sz w:val="15"/>
          <w:szCs w:val="15"/>
        </w:rPr>
        <w:t xml:space="preserve">Que </w:t>
      </w:r>
      <w:r w:rsidR="00CC0F65" w:rsidRPr="00CC0F65">
        <w:rPr>
          <w:rFonts w:ascii="OpenSans-Regular" w:hAnsi="OpenSans-Regular"/>
          <w:sz w:val="15"/>
          <w:szCs w:val="15"/>
        </w:rPr>
        <w:t xml:space="preserve">la entidad solicitante </w:t>
      </w:r>
      <w:r w:rsidR="00CC0F65">
        <w:rPr>
          <w:rFonts w:ascii="OpenSans-Regular" w:hAnsi="OpenSans-Regular"/>
          <w:sz w:val="15"/>
          <w:szCs w:val="15"/>
        </w:rPr>
        <w:t>está</w:t>
      </w:r>
      <w:r w:rsidRPr="00CA4D59">
        <w:rPr>
          <w:rFonts w:ascii="OpenSans-Regular" w:hAnsi="OpenSans-Regular"/>
          <w:sz w:val="15"/>
          <w:szCs w:val="15"/>
        </w:rPr>
        <w:t xml:space="preserve"> al corriente en el cumplimiento de las obligaciones tributarias o frente a la Seguridad Social impuestas por las disposiciones vigentes, en la forma que se determina reglamentariamente.</w:t>
      </w:r>
    </w:p>
    <w:p w14:paraId="47F8D46E" w14:textId="77777777" w:rsidR="00CA4D59" w:rsidRPr="00CA4D59" w:rsidRDefault="00CA4D59" w:rsidP="00EB7E55">
      <w:pPr>
        <w:autoSpaceDE w:val="0"/>
        <w:autoSpaceDN w:val="0"/>
        <w:adjustRightInd w:val="0"/>
        <w:rPr>
          <w:rFonts w:ascii="OpenSans-Regular" w:hAnsi="OpenSans-Regular"/>
          <w:sz w:val="15"/>
          <w:szCs w:val="15"/>
        </w:rPr>
      </w:pPr>
    </w:p>
    <w:p w14:paraId="31E3C430" w14:textId="1680E58F" w:rsidR="00CA4D59" w:rsidRPr="00CA4D59" w:rsidRDefault="00CC0F65" w:rsidP="00EB7E55">
      <w:pPr>
        <w:autoSpaceDE w:val="0"/>
        <w:autoSpaceDN w:val="0"/>
        <w:adjustRightInd w:val="0"/>
        <w:rPr>
          <w:rFonts w:ascii="OpenSans-Regular" w:eastAsia="Calibri" w:hAnsi="OpenSans-Regular" w:cs="OpenSans-Regular"/>
          <w:sz w:val="15"/>
          <w:szCs w:val="15"/>
        </w:rPr>
      </w:pPr>
      <w:r w:rsidRPr="00CC0F65">
        <w:rPr>
          <w:rFonts w:ascii="OpenSans-Regular" w:hAnsi="OpenSans-Regular"/>
          <w:sz w:val="15"/>
          <w:szCs w:val="15"/>
        </w:rPr>
        <w:t xml:space="preserve">Que la entidad solicitante </w:t>
      </w:r>
      <w:r>
        <w:rPr>
          <w:rFonts w:ascii="OpenSans-Regular" w:hAnsi="OpenSans-Regular"/>
          <w:sz w:val="15"/>
          <w:szCs w:val="15"/>
        </w:rPr>
        <w:t>está</w:t>
      </w:r>
      <w:r w:rsidRPr="00CA4D59">
        <w:rPr>
          <w:rFonts w:ascii="OpenSans-Regular" w:hAnsi="OpenSans-Regular"/>
          <w:sz w:val="15"/>
          <w:szCs w:val="15"/>
        </w:rPr>
        <w:t xml:space="preserve"> </w:t>
      </w:r>
      <w:r w:rsidR="00CA4D59" w:rsidRPr="00CA4D59">
        <w:rPr>
          <w:rFonts w:ascii="OpenSans-Regular" w:eastAsia="Calibri" w:hAnsi="OpenSans-Regular" w:cs="OpenSans-Regular"/>
          <w:sz w:val="15"/>
          <w:szCs w:val="15"/>
        </w:rPr>
        <w:t>al corriente de las obligaciones por reintegro de subvenciones.</w:t>
      </w:r>
    </w:p>
    <w:p w14:paraId="55957AD3" w14:textId="6BFC03AD" w:rsidR="4F21454D" w:rsidRPr="00CA4D59" w:rsidRDefault="4F21454D" w:rsidP="4F21454D">
      <w:pPr>
        <w:rPr>
          <w:rFonts w:ascii="OpenSans-Regular" w:hAnsi="OpenSans-Regular"/>
          <w:sz w:val="15"/>
          <w:szCs w:val="15"/>
        </w:rPr>
      </w:pPr>
    </w:p>
    <w:p w14:paraId="6A7C3BAC" w14:textId="2C55A66C" w:rsidR="004C4746" w:rsidRPr="00CA4D59" w:rsidRDefault="004C4746" w:rsidP="00EB7E55">
      <w:pPr>
        <w:autoSpaceDE w:val="0"/>
        <w:autoSpaceDN w:val="0"/>
        <w:adjustRightInd w:val="0"/>
        <w:rPr>
          <w:rFonts w:ascii="OpenSans-Regular" w:hAnsi="OpenSans-Regular"/>
          <w:sz w:val="15"/>
          <w:szCs w:val="15"/>
        </w:rPr>
      </w:pPr>
      <w:r w:rsidRPr="00CA4D59">
        <w:rPr>
          <w:rFonts w:ascii="OpenSans-Regular" w:hAnsi="OpenSans-Regular"/>
          <w:sz w:val="15"/>
          <w:szCs w:val="15"/>
        </w:rPr>
        <w:t>Que la entidad solicitante no se ha declarado en concurso voluntario, ni ha sido declarada insolvente o en concurso (excepto si el concurso ha adquirido la eficacia de un convenio), ni está sujeta a intervención judicial, ni está inhabilitada por sentencia de calificación de concurso.</w:t>
      </w:r>
    </w:p>
    <w:p w14:paraId="28AE065A" w14:textId="77777777" w:rsidR="004C4746" w:rsidRPr="00CA4D59" w:rsidRDefault="004C4746" w:rsidP="00EB7E55">
      <w:pPr>
        <w:autoSpaceDE w:val="0"/>
        <w:autoSpaceDN w:val="0"/>
        <w:adjustRightInd w:val="0"/>
        <w:rPr>
          <w:rFonts w:ascii="OpenSans-Regular" w:hAnsi="OpenSans-Regular"/>
          <w:sz w:val="15"/>
          <w:szCs w:val="15"/>
        </w:rPr>
      </w:pPr>
    </w:p>
    <w:p w14:paraId="3F6AE5C1" w14:textId="4BC98F8B" w:rsidR="004C4746" w:rsidRPr="00CA4D59" w:rsidRDefault="004C4746" w:rsidP="00EB7E55">
      <w:pPr>
        <w:autoSpaceDE w:val="0"/>
        <w:autoSpaceDN w:val="0"/>
        <w:adjustRightInd w:val="0"/>
        <w:rPr>
          <w:rFonts w:ascii="OpenSans-Regular" w:hAnsi="OpenSans-Regular"/>
          <w:sz w:val="15"/>
          <w:szCs w:val="15"/>
        </w:rPr>
      </w:pPr>
      <w:r w:rsidRPr="00CA4D59">
        <w:rPr>
          <w:rFonts w:ascii="OpenSans-Regular" w:hAnsi="OpenSans-Regular"/>
          <w:sz w:val="15"/>
          <w:szCs w:val="15"/>
        </w:rPr>
        <w:t>Que la entidad solicitante no ha dado lugar a la resolución firme de cualquier contrato con la Administración por causa de haber sido declarada culpable.</w:t>
      </w:r>
    </w:p>
    <w:p w14:paraId="4A712ED8" w14:textId="77777777" w:rsidR="00DE785D" w:rsidRPr="00CA4D59" w:rsidRDefault="00DE785D" w:rsidP="00EB7E55">
      <w:pPr>
        <w:autoSpaceDE w:val="0"/>
        <w:autoSpaceDN w:val="0"/>
        <w:adjustRightInd w:val="0"/>
        <w:rPr>
          <w:rFonts w:ascii="OpenSans-Regular" w:hAnsi="OpenSans-Regular"/>
          <w:sz w:val="15"/>
          <w:szCs w:val="15"/>
        </w:rPr>
      </w:pPr>
    </w:p>
    <w:p w14:paraId="0524B8D0" w14:textId="2AD860C3" w:rsidR="00DE785D" w:rsidRPr="00CA4D59" w:rsidRDefault="00DE785D" w:rsidP="00EB7E55">
      <w:pPr>
        <w:autoSpaceDE w:val="0"/>
        <w:autoSpaceDN w:val="0"/>
        <w:adjustRightInd w:val="0"/>
        <w:rPr>
          <w:rFonts w:ascii="OpenSans-Regular" w:eastAsia="Calibri" w:hAnsi="OpenSans-Regular" w:cs="OpenSans-Regular"/>
          <w:sz w:val="15"/>
          <w:szCs w:val="15"/>
        </w:rPr>
      </w:pPr>
      <w:r w:rsidRPr="00CA4D59">
        <w:rPr>
          <w:rFonts w:ascii="OpenSans-Regular" w:hAnsi="OpenSans-Regular"/>
          <w:sz w:val="15"/>
          <w:szCs w:val="15"/>
        </w:rPr>
        <w:t>Que las personas administradoras o aquellas que ostenten la representación legal de la entidad solicitante no se encuentran en alguno de los supuestos del régimen de incompatibilidades previstos en la Ley 52/1984, de 26 de diciembre, Ley 1/2014, de 26 de junio, o se trata de cualquiera de los cargos electivos regulados en la Ley Orgánica 5/1985, de 19 de junio.</w:t>
      </w:r>
    </w:p>
    <w:p w14:paraId="5E2F6F72" w14:textId="30322D9F" w:rsidR="4F21454D" w:rsidRPr="00CA4D59" w:rsidRDefault="4F21454D" w:rsidP="4F21454D">
      <w:pPr>
        <w:rPr>
          <w:rFonts w:ascii="OpenSans-Regular" w:eastAsia="Calibri" w:hAnsi="OpenSans-Regular" w:cs="OpenSans-Regular"/>
          <w:sz w:val="15"/>
          <w:szCs w:val="15"/>
          <w:lang w:eastAsia="en-US"/>
        </w:rPr>
      </w:pPr>
    </w:p>
    <w:p w14:paraId="0E736378" w14:textId="52200A97" w:rsidR="00EB7E55" w:rsidRDefault="00CC0F65" w:rsidP="720AF94E">
      <w:pPr>
        <w:autoSpaceDE w:val="0"/>
        <w:autoSpaceDN w:val="0"/>
        <w:adjustRightInd w:val="0"/>
        <w:rPr>
          <w:rFonts w:ascii="OpenSans-Regular" w:eastAsia="Calibri" w:hAnsi="OpenSans-Regular" w:cs="OpenSans-Regular"/>
          <w:sz w:val="15"/>
          <w:szCs w:val="15"/>
          <w:lang w:eastAsia="en-US"/>
        </w:rPr>
      </w:pPr>
      <w:r w:rsidRPr="00CC0F65">
        <w:rPr>
          <w:rFonts w:ascii="OpenSans-Regular" w:hAnsi="OpenSans-Regular"/>
          <w:sz w:val="15"/>
          <w:szCs w:val="15"/>
        </w:rPr>
        <w:t xml:space="preserve">Que la entidad solicitante </w:t>
      </w:r>
      <w:r>
        <w:rPr>
          <w:rFonts w:ascii="OpenSans-Regular" w:hAnsi="OpenSans-Regular"/>
          <w:sz w:val="15"/>
          <w:szCs w:val="15"/>
        </w:rPr>
        <w:t>cumple</w:t>
      </w:r>
      <w:r w:rsidRPr="00CA4D59">
        <w:rPr>
          <w:rFonts w:ascii="OpenSans-Regular" w:hAnsi="OpenSans-Regular"/>
          <w:sz w:val="15"/>
          <w:szCs w:val="15"/>
        </w:rPr>
        <w:t xml:space="preserve"> </w:t>
      </w:r>
      <w:r w:rsidR="030B525E" w:rsidRPr="00CA4D59">
        <w:rPr>
          <w:rFonts w:ascii="OpenSans-Regular" w:eastAsia="Calibri" w:hAnsi="OpenSans-Regular" w:cs="OpenSans-Regular"/>
          <w:sz w:val="15"/>
          <w:szCs w:val="15"/>
          <w:lang w:eastAsia="en-US"/>
        </w:rPr>
        <w:t>con la normati</w:t>
      </w:r>
      <w:r w:rsidR="2585E787" w:rsidRPr="00CA4D59">
        <w:rPr>
          <w:rFonts w:ascii="OpenSans-Regular" w:eastAsia="Calibri" w:hAnsi="OpenSans-Regular" w:cs="OpenSans-Regular"/>
          <w:sz w:val="15"/>
          <w:szCs w:val="15"/>
          <w:lang w:eastAsia="en-US"/>
        </w:rPr>
        <w:t>va</w:t>
      </w:r>
      <w:r w:rsidR="030B525E" w:rsidRPr="00CA4D59">
        <w:rPr>
          <w:rFonts w:ascii="OpenSans-Regular" w:eastAsia="Calibri" w:hAnsi="OpenSans-Regular" w:cs="OpenSans-Regular"/>
          <w:sz w:val="15"/>
          <w:szCs w:val="15"/>
          <w:lang w:eastAsia="en-US"/>
        </w:rPr>
        <w:t xml:space="preserve"> del Estado en materia de </w:t>
      </w:r>
      <w:r w:rsidR="57B901AF" w:rsidRPr="00CA4D59">
        <w:rPr>
          <w:rFonts w:ascii="OpenSans-Regular" w:eastAsia="Calibri" w:hAnsi="OpenSans-Regular" w:cs="OpenSans-Regular"/>
          <w:sz w:val="15"/>
          <w:szCs w:val="15"/>
          <w:lang w:eastAsia="en-US"/>
        </w:rPr>
        <w:t>i</w:t>
      </w:r>
      <w:r w:rsidR="030B525E" w:rsidRPr="00CA4D59">
        <w:rPr>
          <w:rFonts w:ascii="OpenSans-Regular" w:eastAsia="Calibri" w:hAnsi="OpenSans-Regular" w:cs="OpenSans-Regular"/>
          <w:sz w:val="15"/>
          <w:szCs w:val="15"/>
          <w:lang w:eastAsia="en-US"/>
        </w:rPr>
        <w:t>gualdad</w:t>
      </w:r>
      <w:r w:rsidR="4AEF645F" w:rsidRPr="00CA4D59">
        <w:rPr>
          <w:rFonts w:ascii="OpenSans-Regular" w:eastAsia="Calibri" w:hAnsi="OpenSans-Regular" w:cs="OpenSans-Regular"/>
          <w:sz w:val="15"/>
          <w:szCs w:val="15"/>
          <w:lang w:eastAsia="en-US"/>
        </w:rPr>
        <w:t xml:space="preserve"> de mujeres y hombres</w:t>
      </w:r>
      <w:r w:rsidR="1368C1B9" w:rsidRPr="00CA4D59">
        <w:rPr>
          <w:rFonts w:ascii="OpenSans-Regular" w:eastAsia="Calibri" w:hAnsi="OpenSans-Regular" w:cs="OpenSans-Regular"/>
          <w:sz w:val="15"/>
          <w:szCs w:val="15"/>
          <w:lang w:eastAsia="en-US"/>
        </w:rPr>
        <w:t xml:space="preserve">, y dispongo de </w:t>
      </w:r>
      <w:r w:rsidR="030B525E" w:rsidRPr="00CA4D59">
        <w:rPr>
          <w:rFonts w:ascii="OpenSans-Regular" w:eastAsia="Calibri" w:hAnsi="OpenSans-Regular" w:cs="OpenSans-Regular"/>
          <w:sz w:val="15"/>
          <w:szCs w:val="15"/>
          <w:lang w:eastAsia="en-US"/>
        </w:rPr>
        <w:t>un plan de igualdad</w:t>
      </w:r>
      <w:r w:rsidR="3973A4B5" w:rsidRPr="00CA4D59">
        <w:rPr>
          <w:rFonts w:ascii="OpenSans-Regular" w:eastAsia="Calibri" w:hAnsi="OpenSans-Regular" w:cs="OpenSans-Regular"/>
          <w:sz w:val="15"/>
          <w:szCs w:val="15"/>
          <w:lang w:eastAsia="en-US"/>
        </w:rPr>
        <w:t xml:space="preserve"> </w:t>
      </w:r>
      <w:r w:rsidR="03E55F54" w:rsidRPr="00CA4D59">
        <w:rPr>
          <w:rFonts w:ascii="OpenSans-Regular" w:eastAsia="Calibri" w:hAnsi="OpenSans-Regular" w:cs="OpenSans-Regular"/>
          <w:sz w:val="15"/>
          <w:szCs w:val="15"/>
          <w:lang w:eastAsia="en-US"/>
        </w:rPr>
        <w:t>y</w:t>
      </w:r>
      <w:r w:rsidR="3973A4B5" w:rsidRPr="00CA4D59">
        <w:rPr>
          <w:rFonts w:ascii="OpenSans-Regular" w:eastAsia="Calibri" w:hAnsi="OpenSans-Regular" w:cs="OpenSans-Regular"/>
          <w:sz w:val="15"/>
          <w:szCs w:val="15"/>
          <w:lang w:eastAsia="en-US"/>
        </w:rPr>
        <w:t xml:space="preserve"> establecimiento de medidas para prevenir y combatir el acoso sexual o acoso por razón de sexo</w:t>
      </w:r>
      <w:r w:rsidR="576BD90A" w:rsidRPr="00CA4D59">
        <w:rPr>
          <w:rFonts w:ascii="OpenSans-Regular" w:eastAsia="Calibri" w:hAnsi="OpenSans-Regular" w:cs="OpenSans-Regular"/>
          <w:sz w:val="15"/>
          <w:szCs w:val="15"/>
          <w:lang w:eastAsia="en-US"/>
        </w:rPr>
        <w:t xml:space="preserve"> </w:t>
      </w:r>
      <w:r w:rsidR="463374EE" w:rsidRPr="00CA4D59">
        <w:rPr>
          <w:rFonts w:ascii="OpenSans-Regular" w:eastAsia="Calibri" w:hAnsi="OpenSans-Regular" w:cs="OpenSans-Regular"/>
          <w:sz w:val="15"/>
          <w:szCs w:val="15"/>
          <w:lang w:eastAsia="en-US"/>
        </w:rPr>
        <w:t xml:space="preserve">por </w:t>
      </w:r>
      <w:r w:rsidR="5539D58F" w:rsidRPr="00CA4D59">
        <w:rPr>
          <w:rFonts w:ascii="OpenSans-Regular" w:eastAsia="Calibri" w:hAnsi="OpenSans-Regular" w:cs="OpenSans-Regular"/>
          <w:sz w:val="15"/>
          <w:szCs w:val="15"/>
          <w:lang w:eastAsia="en-US"/>
        </w:rPr>
        <w:t xml:space="preserve">ser una entidad </w:t>
      </w:r>
      <w:r w:rsidR="463374EE" w:rsidRPr="00CA4D59">
        <w:rPr>
          <w:rFonts w:ascii="OpenSans-Regular" w:eastAsia="Calibri" w:hAnsi="OpenSans-Regular" w:cs="OpenSans-Regular"/>
          <w:sz w:val="15"/>
          <w:szCs w:val="15"/>
          <w:lang w:eastAsia="en-US"/>
        </w:rPr>
        <w:t>de más de 50 personas trabajadoras.</w:t>
      </w:r>
    </w:p>
    <w:p w14:paraId="37DD8CEB" w14:textId="77777777" w:rsidR="0056767F" w:rsidRDefault="0056767F" w:rsidP="720AF94E">
      <w:pPr>
        <w:autoSpaceDE w:val="0"/>
        <w:autoSpaceDN w:val="0"/>
        <w:adjustRightInd w:val="0"/>
        <w:rPr>
          <w:rFonts w:ascii="OpenSans-Regular" w:eastAsia="Calibri" w:hAnsi="OpenSans-Regular" w:cs="OpenSans-Regular"/>
          <w:sz w:val="15"/>
          <w:szCs w:val="15"/>
          <w:lang w:eastAsia="en-US"/>
        </w:rPr>
      </w:pPr>
    </w:p>
    <w:p w14:paraId="7D211C27" w14:textId="2C2234B9" w:rsidR="0056767F" w:rsidRPr="00CA4D59" w:rsidRDefault="0056767F" w:rsidP="720AF94E">
      <w:pPr>
        <w:autoSpaceDE w:val="0"/>
        <w:autoSpaceDN w:val="0"/>
        <w:adjustRightInd w:val="0"/>
        <w:rPr>
          <w:rFonts w:ascii="OpenSans-Regular" w:eastAsia="Calibri" w:hAnsi="OpenSans-Regular" w:cs="OpenSans-Regular"/>
          <w:sz w:val="15"/>
          <w:szCs w:val="15"/>
          <w:lang w:eastAsia="en-US"/>
        </w:rPr>
      </w:pPr>
      <w:r>
        <w:rPr>
          <w:rFonts w:ascii="OpenSans-Regular" w:eastAsia="Calibri" w:hAnsi="OpenSans-Regular" w:cs="OpenSans-Regular"/>
          <w:sz w:val="15"/>
          <w:szCs w:val="15"/>
          <w:lang w:eastAsia="en-US"/>
        </w:rPr>
        <w:t xml:space="preserve">Que </w:t>
      </w:r>
      <w:r w:rsidRPr="00CA4D59">
        <w:rPr>
          <w:rFonts w:ascii="OpenSans-Regular" w:hAnsi="OpenSans-Regular"/>
          <w:sz w:val="15"/>
          <w:szCs w:val="15"/>
        </w:rPr>
        <w:t xml:space="preserve">la entidad solicitante no ha dado lugar a </w:t>
      </w:r>
      <w:r>
        <w:rPr>
          <w:rFonts w:ascii="OpenSans-Regular" w:eastAsia="Calibri" w:hAnsi="OpenSans-Regular" w:cs="OpenSans-Regular"/>
          <w:sz w:val="15"/>
          <w:szCs w:val="15"/>
          <w:lang w:eastAsia="en-US"/>
        </w:rPr>
        <w:t>sanción administrativa o penal por haber incurrido en discriminación por razón de sexo, o por incumplimiento de la normativa en materia de igualdad de mujeres y hombres.</w:t>
      </w:r>
    </w:p>
    <w:p w14:paraId="365B42DF" w14:textId="77777777" w:rsidR="00DE785D" w:rsidRPr="00CA4D59" w:rsidRDefault="00DE785D" w:rsidP="720AF94E">
      <w:pPr>
        <w:autoSpaceDE w:val="0"/>
        <w:autoSpaceDN w:val="0"/>
        <w:adjustRightInd w:val="0"/>
        <w:rPr>
          <w:rFonts w:ascii="OpenSans-Regular" w:eastAsia="Calibri" w:hAnsi="OpenSans-Regular" w:cs="OpenSans-Regular"/>
          <w:sz w:val="15"/>
          <w:szCs w:val="15"/>
          <w:lang w:eastAsia="en-US"/>
        </w:rPr>
      </w:pPr>
    </w:p>
    <w:p w14:paraId="2571F77D" w14:textId="1B207A99" w:rsidR="00DE785D" w:rsidRPr="005B3297" w:rsidRDefault="00DE785D" w:rsidP="720AF94E">
      <w:pPr>
        <w:autoSpaceDE w:val="0"/>
        <w:autoSpaceDN w:val="0"/>
        <w:adjustRightInd w:val="0"/>
        <w:rPr>
          <w:rFonts w:ascii="OpenSans-Regular" w:eastAsia="Calibri" w:hAnsi="OpenSans-Regular" w:cs="OpenSans-Regular"/>
          <w:sz w:val="15"/>
          <w:szCs w:val="15"/>
          <w:lang w:eastAsia="en-US"/>
        </w:rPr>
      </w:pPr>
      <w:r w:rsidRPr="00CA4D59">
        <w:rPr>
          <w:rFonts w:ascii="OpenSans-Regular" w:eastAsia="Calibri" w:hAnsi="OpenSans-Regular" w:cs="OpenSans-Regular"/>
          <w:sz w:val="15"/>
          <w:szCs w:val="15"/>
          <w:lang w:eastAsia="en-US"/>
        </w:rPr>
        <w:t xml:space="preserve">Que cumple con la cuota establecida legalmente en reserva de puestos de trabajo en favor de personas con discapacidad, o </w:t>
      </w:r>
      <w:r w:rsidR="00A25FB3" w:rsidRPr="00CA4D59">
        <w:rPr>
          <w:rFonts w:ascii="OpenSans-Regular" w:eastAsia="Calibri" w:hAnsi="OpenSans-Regular" w:cs="OpenSans-Regular"/>
          <w:sz w:val="15"/>
          <w:szCs w:val="15"/>
          <w:lang w:eastAsia="en-US"/>
        </w:rPr>
        <w:t>que,</w:t>
      </w:r>
      <w:r w:rsidRPr="00CA4D59">
        <w:rPr>
          <w:rFonts w:ascii="OpenSans-Regular" w:eastAsia="Calibri" w:hAnsi="OpenSans-Regular" w:cs="OpenSans-Regular"/>
          <w:sz w:val="15"/>
          <w:szCs w:val="15"/>
          <w:lang w:eastAsia="en-US"/>
        </w:rPr>
        <w:t xml:space="preserve"> si no se cumple con dicha cuota</w:t>
      </w:r>
      <w:r w:rsidR="00CA4D59">
        <w:rPr>
          <w:rFonts w:ascii="OpenSans-Regular" w:eastAsia="Calibri" w:hAnsi="OpenSans-Regular" w:cs="OpenSans-Regular"/>
          <w:sz w:val="15"/>
          <w:szCs w:val="15"/>
          <w:lang w:eastAsia="en-US"/>
        </w:rPr>
        <w:t>,</w:t>
      </w:r>
      <w:r w:rsidRPr="00CA4D59">
        <w:rPr>
          <w:rFonts w:ascii="OpenSans-Regular" w:eastAsia="Calibri" w:hAnsi="OpenSans-Regular" w:cs="OpenSans-Regular"/>
          <w:sz w:val="15"/>
          <w:szCs w:val="15"/>
          <w:lang w:eastAsia="en-US"/>
        </w:rPr>
        <w:t xml:space="preserve"> ha acreditado la puesta en march</w:t>
      </w:r>
      <w:r w:rsidR="00CA4D59" w:rsidRPr="00CA4D59">
        <w:rPr>
          <w:rFonts w:ascii="OpenSans-Regular" w:eastAsia="Calibri" w:hAnsi="OpenSans-Regular" w:cs="OpenSans-Regular"/>
          <w:sz w:val="15"/>
          <w:szCs w:val="15"/>
          <w:lang w:eastAsia="en-US"/>
        </w:rPr>
        <w:t>a de medidas alternativas para su cumplimiento.</w:t>
      </w:r>
    </w:p>
    <w:p w14:paraId="196C1C66" w14:textId="64FEDBFE" w:rsidR="4F21454D" w:rsidRDefault="4F21454D" w:rsidP="4F21454D">
      <w:pPr>
        <w:rPr>
          <w:rFonts w:ascii="OpenSans-Regular" w:eastAsia="Calibri" w:hAnsi="OpenSans-Regular" w:cs="OpenSans-Regular"/>
          <w:sz w:val="15"/>
          <w:szCs w:val="15"/>
          <w:lang w:eastAsia="en-US"/>
        </w:rPr>
      </w:pPr>
    </w:p>
    <w:p w14:paraId="00F2EC3B" w14:textId="30E8A976" w:rsidR="7868E61D" w:rsidRDefault="00CC0F65" w:rsidP="720AF94E">
      <w:pPr>
        <w:rPr>
          <w:rFonts w:ascii="OpenSans-Regular" w:hAnsi="OpenSans-Regular"/>
          <w:sz w:val="15"/>
          <w:szCs w:val="15"/>
        </w:rPr>
      </w:pPr>
      <w:r w:rsidRPr="00CC0F65">
        <w:rPr>
          <w:rFonts w:ascii="OpenSans-Regular" w:hAnsi="OpenSans-Regular"/>
          <w:sz w:val="15"/>
          <w:szCs w:val="15"/>
        </w:rPr>
        <w:t xml:space="preserve">Que la entidad solicitante </w:t>
      </w:r>
      <w:r>
        <w:rPr>
          <w:rFonts w:ascii="OpenSans-Regular" w:hAnsi="OpenSans-Regular"/>
          <w:sz w:val="15"/>
          <w:szCs w:val="15"/>
        </w:rPr>
        <w:t xml:space="preserve">cumple </w:t>
      </w:r>
      <w:r w:rsidR="7868E61D" w:rsidRPr="720AF94E">
        <w:rPr>
          <w:rFonts w:ascii="OpenSans-Regular" w:hAnsi="OpenSans-Regular"/>
          <w:sz w:val="15"/>
          <w:szCs w:val="15"/>
        </w:rPr>
        <w:t>con los requisitos establecidos en la normativa vigente para ser beneficiario/a de estas ayudas.</w:t>
      </w:r>
    </w:p>
    <w:p w14:paraId="71709095" w14:textId="77777777" w:rsidR="00D20020" w:rsidRDefault="00D20020" w:rsidP="720AF94E">
      <w:pPr>
        <w:rPr>
          <w:rFonts w:ascii="OpenSans-Regular" w:hAnsi="OpenSans-Regular"/>
          <w:sz w:val="15"/>
          <w:szCs w:val="15"/>
        </w:rPr>
      </w:pPr>
    </w:p>
    <w:p w14:paraId="4D7A8C45" w14:textId="70E20489" w:rsidR="00D20020" w:rsidRDefault="00CC0F65" w:rsidP="720AF94E">
      <w:pPr>
        <w:rPr>
          <w:rFonts w:ascii="OpenSans-Regular" w:hAnsi="OpenSans-Regular"/>
          <w:sz w:val="15"/>
          <w:szCs w:val="15"/>
        </w:rPr>
      </w:pPr>
      <w:r w:rsidRPr="00CC0F65">
        <w:rPr>
          <w:rFonts w:ascii="OpenSans-Regular" w:hAnsi="OpenSans-Regular"/>
          <w:sz w:val="15"/>
          <w:szCs w:val="15"/>
        </w:rPr>
        <w:t xml:space="preserve">Que la entidad </w:t>
      </w:r>
      <w:r>
        <w:rPr>
          <w:rFonts w:ascii="OpenSans-Regular" w:hAnsi="OpenSans-Regular"/>
          <w:sz w:val="15"/>
          <w:szCs w:val="15"/>
        </w:rPr>
        <w:t xml:space="preserve">se </w:t>
      </w:r>
      <w:r w:rsidR="00D20020">
        <w:rPr>
          <w:rFonts w:ascii="OpenSans-Regular" w:hAnsi="OpenSans-Regular"/>
          <w:sz w:val="15"/>
          <w:szCs w:val="15"/>
        </w:rPr>
        <w:t>compromet</w:t>
      </w:r>
      <w:r>
        <w:rPr>
          <w:rFonts w:ascii="OpenSans-Regular" w:hAnsi="OpenSans-Regular"/>
          <w:sz w:val="15"/>
          <w:szCs w:val="15"/>
        </w:rPr>
        <w:t>e</w:t>
      </w:r>
      <w:r w:rsidR="00D20020">
        <w:rPr>
          <w:rFonts w:ascii="OpenSans-Regular" w:hAnsi="OpenSans-Regular"/>
          <w:sz w:val="15"/>
          <w:szCs w:val="15"/>
        </w:rPr>
        <w:t xml:space="preserve"> a la no sobrefinanciación el proyecto en el supuesto de que se admita </w:t>
      </w:r>
      <w:r w:rsidR="00910DA4">
        <w:rPr>
          <w:rFonts w:ascii="OpenSans-Regular" w:hAnsi="OpenSans-Regular"/>
          <w:sz w:val="15"/>
          <w:szCs w:val="15"/>
        </w:rPr>
        <w:t xml:space="preserve">para el mismo </w:t>
      </w:r>
      <w:r w:rsidR="00D20020">
        <w:rPr>
          <w:rFonts w:ascii="OpenSans-Regular" w:hAnsi="OpenSans-Regular"/>
          <w:sz w:val="15"/>
          <w:szCs w:val="15"/>
        </w:rPr>
        <w:t xml:space="preserve">la concurrencia </w:t>
      </w:r>
      <w:r w:rsidR="004E6966">
        <w:rPr>
          <w:rFonts w:ascii="OpenSans-Regular" w:hAnsi="OpenSans-Regular"/>
          <w:sz w:val="15"/>
          <w:szCs w:val="15"/>
        </w:rPr>
        <w:t>con</w:t>
      </w:r>
      <w:r w:rsidR="00D20020">
        <w:rPr>
          <w:rFonts w:ascii="OpenSans-Regular" w:hAnsi="OpenSans-Regular"/>
          <w:sz w:val="15"/>
          <w:szCs w:val="15"/>
        </w:rPr>
        <w:t xml:space="preserve"> otras ayudas.</w:t>
      </w:r>
    </w:p>
    <w:p w14:paraId="59725ECB" w14:textId="77777777" w:rsidR="00CA4D59" w:rsidRDefault="00CA4D59" w:rsidP="720AF94E">
      <w:pPr>
        <w:rPr>
          <w:rFonts w:ascii="OpenSans-Regular" w:hAnsi="OpenSans-Regular"/>
          <w:sz w:val="15"/>
          <w:szCs w:val="15"/>
        </w:rPr>
      </w:pPr>
    </w:p>
    <w:p w14:paraId="1A5E3CA7" w14:textId="77777777" w:rsidR="00CA4D59" w:rsidRDefault="00CA4D59" w:rsidP="00CA4D59">
      <w:pPr>
        <w:autoSpaceDE w:val="0"/>
        <w:autoSpaceDN w:val="0"/>
        <w:adjustRightInd w:val="0"/>
        <w:rPr>
          <w:rFonts w:ascii="OpenSans-Regular" w:hAnsi="OpenSans-Regular"/>
          <w:sz w:val="15"/>
          <w:szCs w:val="15"/>
        </w:rPr>
      </w:pPr>
      <w:r w:rsidRPr="4F21454D">
        <w:rPr>
          <w:rFonts w:ascii="OpenSans-Regular" w:hAnsi="OpenSans-Regular"/>
          <w:sz w:val="15"/>
          <w:szCs w:val="15"/>
        </w:rPr>
        <w:t>Que son ciertos los datos contenidos en la solicitud y documentación que le acompaña.</w:t>
      </w:r>
    </w:p>
    <w:p w14:paraId="0A55E351" w14:textId="590D4F50" w:rsidR="720AF94E" w:rsidRDefault="720AF94E" w:rsidP="720AF94E">
      <w:pPr>
        <w:rPr>
          <w:rFonts w:ascii="OpenSans-Regular" w:eastAsia="Calibri" w:hAnsi="OpenSans-Regular" w:cs="OpenSans-Regular"/>
          <w:sz w:val="15"/>
          <w:szCs w:val="15"/>
          <w:lang w:eastAsia="en-US"/>
        </w:rPr>
      </w:pPr>
    </w:p>
    <w:p w14:paraId="7BBBB43A" w14:textId="77777777" w:rsidR="00EB7E55" w:rsidRPr="005B3297" w:rsidRDefault="00EB7E55" w:rsidP="00EB7E55">
      <w:pPr>
        <w:autoSpaceDE w:val="0"/>
        <w:autoSpaceDN w:val="0"/>
        <w:adjustRightInd w:val="0"/>
        <w:rPr>
          <w:rFonts w:ascii="OpenSans-Regular" w:eastAsia="Calibri" w:hAnsi="OpenSans-Regular" w:cs="OpenSans-Regular"/>
          <w:sz w:val="15"/>
          <w:szCs w:val="15"/>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312F686B" w14:textId="77777777" w:rsidTr="00EE0F33">
        <w:trPr>
          <w:trHeight w:val="242"/>
        </w:trPr>
        <w:tc>
          <w:tcPr>
            <w:tcW w:w="5000" w:type="pct"/>
            <w:shd w:val="clear" w:color="auto" w:fill="B8CCE4"/>
          </w:tcPr>
          <w:p w14:paraId="6AFE19C4" w14:textId="3BBF42B0" w:rsidR="00EB7E55" w:rsidRPr="005B3297" w:rsidRDefault="001F411B" w:rsidP="00EE0F33">
            <w:pPr>
              <w:spacing w:line="259" w:lineRule="auto"/>
              <w:rPr>
                <w:rFonts w:eastAsia="Calibri" w:cs="Calibri"/>
                <w:b/>
                <w:sz w:val="18"/>
              </w:rPr>
            </w:pPr>
            <w:r w:rsidRPr="005B3297">
              <w:rPr>
                <w:b/>
              </w:rPr>
              <w:t>CONSENTIMIENTOS</w:t>
            </w:r>
          </w:p>
        </w:tc>
      </w:tr>
    </w:tbl>
    <w:p w14:paraId="02C5A039" w14:textId="6A7FA1B3" w:rsidR="00EB7E55" w:rsidRPr="005B3297" w:rsidRDefault="00EB7E55" w:rsidP="00EB7E55">
      <w:pPr>
        <w:autoSpaceDE w:val="0"/>
        <w:autoSpaceDN w:val="0"/>
        <w:adjustRightInd w:val="0"/>
        <w:rPr>
          <w:rFonts w:ascii="Calibri" w:eastAsia="Calibri" w:hAnsi="Calibri" w:cs="Calibri"/>
          <w:sz w:val="18"/>
          <w:szCs w:val="22"/>
        </w:rPr>
      </w:pPr>
      <w:r w:rsidRPr="005B3297">
        <w:rPr>
          <w:rFonts w:ascii="Calibri" w:hAnsi="Calibri"/>
          <w:sz w:val="18"/>
        </w:rPr>
        <w:t xml:space="preserve">Es necesario su consentimiento para que el órgano instructor compruebe los siguientes datos. Selecciónelos para dar su </w:t>
      </w:r>
      <w:proofErr w:type="gramStart"/>
      <w:r w:rsidRPr="005B3297">
        <w:rPr>
          <w:rFonts w:ascii="Calibri" w:hAnsi="Calibri"/>
          <w:sz w:val="18"/>
        </w:rPr>
        <w:t>consentimiento:</w:t>
      </w:r>
      <w:r w:rsidR="00A25FB3">
        <w:rPr>
          <w:rFonts w:ascii="Calibri" w:hAnsi="Calibri"/>
          <w:sz w:val="18"/>
        </w:rPr>
        <w:t>*</w:t>
      </w:r>
      <w:proofErr w:type="gramEnd"/>
    </w:p>
    <w:p w14:paraId="72A06BE4" w14:textId="77777777" w:rsidR="00EB7E55" w:rsidRPr="005B3297" w:rsidRDefault="00EB7E55" w:rsidP="00EB7E55">
      <w:pPr>
        <w:autoSpaceDE w:val="0"/>
        <w:autoSpaceDN w:val="0"/>
        <w:adjustRightInd w:val="0"/>
        <w:rPr>
          <w:rFonts w:ascii="OpenSans-Regular" w:eastAsia="Calibri" w:hAnsi="OpenSans-Regular" w:cs="OpenSans-Regular"/>
          <w:sz w:val="15"/>
          <w:szCs w:val="15"/>
        </w:rPr>
      </w:pPr>
      <w:r w:rsidRPr="005B3297">
        <w:rPr>
          <w:rFonts w:ascii="OpenSans-Regular" w:hAnsi="OpenSans-Regular"/>
          <w:sz w:val="15"/>
        </w:rPr>
        <w:t xml:space="preserve"> </w:t>
      </w:r>
      <w:r w:rsidRPr="005B3297">
        <w:rPr>
          <w:rFonts w:ascii="Calibri" w:hAnsi="Calibri"/>
          <w:sz w:val="18"/>
        </w:rPr>
        <w:t>Estar al corriente de pago de la Seguridad Social (Tesorería General de la Seguridad Social - TGSS)</w:t>
      </w:r>
    </w:p>
    <w:p w14:paraId="0F580B16" w14:textId="77777777" w:rsidR="00EB7E55" w:rsidRPr="005B3297" w:rsidRDefault="00EB7E55" w:rsidP="00EB7E55">
      <w:pPr>
        <w:spacing w:line="249" w:lineRule="auto"/>
        <w:jc w:val="both"/>
        <w:rPr>
          <w:rFonts w:ascii="Calibri" w:eastAsia="Calibri" w:hAnsi="Calibri" w:cs="Calibri"/>
          <w:sz w:val="18"/>
          <w:szCs w:val="22"/>
        </w:rPr>
      </w:pPr>
      <w:r w:rsidRPr="005B3297">
        <w:rPr>
          <w:rFonts w:ascii="OpenSans-Regular" w:hAnsi="OpenSans-Regular"/>
          <w:sz w:val="15"/>
        </w:rPr>
        <w:t xml:space="preserve"> </w:t>
      </w:r>
      <w:r w:rsidRPr="005B3297">
        <w:rPr>
          <w:rFonts w:ascii="Calibri" w:hAnsi="Calibri"/>
          <w:sz w:val="18"/>
        </w:rPr>
        <w:t>Estar al corriente de obligaciones tributarias (Diputaciones Forales Vascas o Agencia Estatal Tributaria)</w:t>
      </w:r>
    </w:p>
    <w:p w14:paraId="3FADFBC5" w14:textId="77777777" w:rsidR="00EB7E55" w:rsidRPr="005B3297" w:rsidRDefault="00EB7E55" w:rsidP="00EB7E55">
      <w:pPr>
        <w:spacing w:line="249" w:lineRule="auto"/>
        <w:jc w:val="both"/>
        <w:rPr>
          <w:rFonts w:ascii="Calibri" w:hAnsi="Calibri"/>
          <w:sz w:val="18"/>
        </w:rPr>
      </w:pPr>
      <w:r w:rsidRPr="005B3297">
        <w:rPr>
          <w:rFonts w:ascii="Calibri" w:hAnsi="Calibri"/>
          <w:sz w:val="18"/>
        </w:rPr>
        <w:t>Si usted no da su consentimiento, deberá aportar todos los documentos requeridos en el procedimiento.</w:t>
      </w:r>
    </w:p>
    <w:p w14:paraId="10A097ED" w14:textId="77777777" w:rsidR="00EB7E55" w:rsidRPr="005B3297" w:rsidRDefault="00EB7E55" w:rsidP="00EB7E55">
      <w:pPr>
        <w:spacing w:line="249" w:lineRule="auto"/>
        <w:jc w:val="both"/>
        <w:rPr>
          <w:rFonts w:ascii="Calibri" w:eastAsia="Calibri" w:hAnsi="Calibri" w:cs="Calibr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9982"/>
      </w:tblGrid>
      <w:tr w:rsidR="005B3297" w:rsidRPr="005B3297" w14:paraId="698DACA4" w14:textId="77777777" w:rsidTr="00EE0F33">
        <w:trPr>
          <w:trHeight w:val="242"/>
        </w:trPr>
        <w:tc>
          <w:tcPr>
            <w:tcW w:w="5000" w:type="pct"/>
            <w:shd w:val="clear" w:color="auto" w:fill="B8CCE4"/>
          </w:tcPr>
          <w:p w14:paraId="7BF10D06" w14:textId="59B84112" w:rsidR="00EB7E55" w:rsidRPr="005B3297" w:rsidRDefault="001F411B" w:rsidP="00EE0F33">
            <w:pPr>
              <w:spacing w:line="259" w:lineRule="auto"/>
              <w:rPr>
                <w:rFonts w:eastAsia="Calibri" w:cs="Calibri"/>
                <w:b/>
                <w:sz w:val="18"/>
              </w:rPr>
            </w:pPr>
            <w:r w:rsidRPr="005B3297">
              <w:rPr>
                <w:b/>
              </w:rPr>
              <w:t>DOCUMENTOS</w:t>
            </w:r>
            <w:r w:rsidR="00740B89" w:rsidRPr="005B3297">
              <w:rPr>
                <w:b/>
              </w:rPr>
              <w:t xml:space="preserve"> APORTADOS</w:t>
            </w:r>
          </w:p>
        </w:tc>
      </w:tr>
    </w:tbl>
    <w:p w14:paraId="7B250D61" w14:textId="77777777" w:rsidR="00EB7E55" w:rsidRPr="005B3297" w:rsidRDefault="00EB7E55" w:rsidP="00EB7E55">
      <w:pPr>
        <w:spacing w:line="249" w:lineRule="auto"/>
        <w:jc w:val="both"/>
        <w:rPr>
          <w:rFonts w:ascii="OpenSans-Regular" w:eastAsia="Calibri" w:hAnsi="OpenSans-Regular" w:cs="OpenSans-Regular"/>
          <w:sz w:val="15"/>
          <w:szCs w:val="1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B3297" w:rsidRPr="005B3297" w14:paraId="2A8E83C3" w14:textId="77777777" w:rsidTr="00EE0F33">
        <w:tc>
          <w:tcPr>
            <w:tcW w:w="4247" w:type="dxa"/>
            <w:shd w:val="clear" w:color="auto" w:fill="auto"/>
          </w:tcPr>
          <w:p w14:paraId="577F4177" w14:textId="77777777" w:rsidR="00EB7E55" w:rsidRPr="005B3297" w:rsidRDefault="00EB7E55" w:rsidP="00EE0F33">
            <w:pPr>
              <w:spacing w:line="249" w:lineRule="auto"/>
              <w:jc w:val="both"/>
              <w:rPr>
                <w:rFonts w:ascii="OpenSans-Regular" w:eastAsia="Calibri" w:hAnsi="OpenSans-Regular" w:cs="OpenSans-Regular"/>
                <w:b/>
                <w:sz w:val="15"/>
                <w:szCs w:val="15"/>
              </w:rPr>
            </w:pPr>
            <w:r w:rsidRPr="005B3297">
              <w:rPr>
                <w:rFonts w:ascii="OpenSans-Regular" w:hAnsi="OpenSans-Regular"/>
                <w:b/>
                <w:sz w:val="15"/>
              </w:rPr>
              <w:t>Tipo de documento</w:t>
            </w:r>
          </w:p>
        </w:tc>
        <w:tc>
          <w:tcPr>
            <w:tcW w:w="4247" w:type="dxa"/>
            <w:shd w:val="clear" w:color="auto" w:fill="auto"/>
          </w:tcPr>
          <w:p w14:paraId="47FF5C8E" w14:textId="77777777" w:rsidR="00EB7E55" w:rsidRPr="005B3297" w:rsidRDefault="00EB7E55" w:rsidP="00EE0F33">
            <w:pPr>
              <w:spacing w:line="249" w:lineRule="auto"/>
              <w:jc w:val="both"/>
              <w:rPr>
                <w:rFonts w:ascii="OpenSans-Regular" w:eastAsia="Calibri" w:hAnsi="OpenSans-Regular" w:cs="OpenSans-Regular"/>
                <w:b/>
                <w:sz w:val="15"/>
                <w:szCs w:val="15"/>
              </w:rPr>
            </w:pPr>
            <w:r w:rsidRPr="005B3297">
              <w:rPr>
                <w:rFonts w:ascii="OpenSans-Regular" w:hAnsi="OpenSans-Regular"/>
                <w:b/>
                <w:sz w:val="15"/>
              </w:rPr>
              <w:t>Nombre</w:t>
            </w:r>
          </w:p>
        </w:tc>
      </w:tr>
      <w:tr w:rsidR="005B3297" w:rsidRPr="005B3297" w14:paraId="0CD5BC93" w14:textId="77777777" w:rsidTr="00EE0F33">
        <w:tc>
          <w:tcPr>
            <w:tcW w:w="4247" w:type="dxa"/>
            <w:shd w:val="clear" w:color="auto" w:fill="auto"/>
          </w:tcPr>
          <w:p w14:paraId="386190F4" w14:textId="36C404D3" w:rsidR="00EB7E55" w:rsidRPr="005B3297" w:rsidRDefault="00EB7E55" w:rsidP="00EE0F33">
            <w:pPr>
              <w:spacing w:line="249" w:lineRule="auto"/>
              <w:jc w:val="both"/>
              <w:rPr>
                <w:rFonts w:ascii="OpenSans-Regular" w:eastAsia="Calibri" w:hAnsi="OpenSans-Regular" w:cs="OpenSans-Regular"/>
                <w:sz w:val="15"/>
                <w:szCs w:val="15"/>
              </w:rPr>
            </w:pPr>
            <w:r w:rsidRPr="005B3297">
              <w:rPr>
                <w:rFonts w:ascii="OpenSans-Regular" w:hAnsi="OpenSans-Regular"/>
                <w:sz w:val="15"/>
              </w:rPr>
              <w:t xml:space="preserve">Memoria </w:t>
            </w:r>
            <w:r w:rsidR="00617960" w:rsidRPr="005B3297">
              <w:rPr>
                <w:rFonts w:ascii="OpenSans-Regular" w:hAnsi="OpenSans-Regular"/>
                <w:sz w:val="15"/>
              </w:rPr>
              <w:t>(</w:t>
            </w:r>
            <w:r w:rsidRPr="005B3297">
              <w:rPr>
                <w:rFonts w:ascii="OpenSans-Regular" w:hAnsi="OpenSans-Regular"/>
                <w:sz w:val="15"/>
              </w:rPr>
              <w:t>opcional</w:t>
            </w:r>
            <w:r w:rsidR="00617960" w:rsidRPr="005B3297">
              <w:rPr>
                <w:rFonts w:ascii="OpenSans-Regular" w:hAnsi="OpenSans-Regular"/>
                <w:sz w:val="15"/>
              </w:rPr>
              <w:t>)</w:t>
            </w:r>
          </w:p>
        </w:tc>
        <w:tc>
          <w:tcPr>
            <w:tcW w:w="4247" w:type="dxa"/>
            <w:shd w:val="clear" w:color="auto" w:fill="auto"/>
          </w:tcPr>
          <w:p w14:paraId="1202B490" w14:textId="77777777" w:rsidR="00EB7E55" w:rsidRPr="005B3297" w:rsidRDefault="00EB7E55" w:rsidP="00EE0F33">
            <w:pPr>
              <w:spacing w:line="249" w:lineRule="auto"/>
              <w:jc w:val="both"/>
              <w:rPr>
                <w:rFonts w:ascii="OpenSans-Regular" w:eastAsia="Calibri" w:hAnsi="OpenSans-Regular" w:cs="OpenSans-Regular"/>
                <w:sz w:val="15"/>
                <w:szCs w:val="15"/>
                <w:lang w:eastAsia="en-US"/>
              </w:rPr>
            </w:pPr>
          </w:p>
        </w:tc>
      </w:tr>
      <w:tr w:rsidR="005B3297" w:rsidRPr="005B3297" w14:paraId="76D39409" w14:textId="77777777" w:rsidTr="00EE0F33">
        <w:tc>
          <w:tcPr>
            <w:tcW w:w="4247" w:type="dxa"/>
            <w:shd w:val="clear" w:color="auto" w:fill="auto"/>
          </w:tcPr>
          <w:p w14:paraId="7EB01915" w14:textId="77777777" w:rsidR="00EB7E55" w:rsidRPr="005B3297" w:rsidRDefault="00EB7E55" w:rsidP="00EE0F33">
            <w:pPr>
              <w:spacing w:line="249" w:lineRule="auto"/>
              <w:jc w:val="both"/>
              <w:rPr>
                <w:rFonts w:ascii="OpenSans-Regular" w:eastAsia="Calibri" w:hAnsi="OpenSans-Regular" w:cs="OpenSans-Regular"/>
                <w:sz w:val="15"/>
                <w:szCs w:val="15"/>
              </w:rPr>
            </w:pPr>
            <w:r w:rsidRPr="005B3297">
              <w:rPr>
                <w:rFonts w:ascii="OpenSans-Regular" w:hAnsi="OpenSans-Regular"/>
                <w:sz w:val="15"/>
              </w:rPr>
              <w:t>Representación legal voluntaria</w:t>
            </w:r>
          </w:p>
        </w:tc>
        <w:tc>
          <w:tcPr>
            <w:tcW w:w="4247" w:type="dxa"/>
            <w:shd w:val="clear" w:color="auto" w:fill="auto"/>
          </w:tcPr>
          <w:p w14:paraId="44BF37FC" w14:textId="77777777" w:rsidR="00EB7E55" w:rsidRPr="005B3297" w:rsidRDefault="00EB7E55" w:rsidP="00EE0F33">
            <w:pPr>
              <w:spacing w:line="249" w:lineRule="auto"/>
              <w:jc w:val="both"/>
              <w:rPr>
                <w:rFonts w:ascii="OpenSans-Regular" w:eastAsia="Calibri" w:hAnsi="OpenSans-Regular" w:cs="OpenSans-Regular"/>
                <w:sz w:val="15"/>
                <w:szCs w:val="15"/>
                <w:lang w:eastAsia="en-US"/>
              </w:rPr>
            </w:pPr>
          </w:p>
        </w:tc>
      </w:tr>
      <w:tr w:rsidR="00EB7E55" w:rsidRPr="005B3297" w14:paraId="75AB61C5" w14:textId="77777777" w:rsidTr="00EE0F33">
        <w:tc>
          <w:tcPr>
            <w:tcW w:w="4247" w:type="dxa"/>
            <w:shd w:val="clear" w:color="auto" w:fill="auto"/>
          </w:tcPr>
          <w:p w14:paraId="2DE32724" w14:textId="77777777" w:rsidR="00EB7E55" w:rsidRPr="005B3297" w:rsidRDefault="00EB7E55" w:rsidP="00EE0F33">
            <w:pPr>
              <w:spacing w:line="249" w:lineRule="auto"/>
              <w:jc w:val="both"/>
              <w:rPr>
                <w:rFonts w:ascii="OpenSans-Regular" w:eastAsia="Calibri" w:hAnsi="OpenSans-Regular" w:cs="OpenSans-Regular"/>
                <w:sz w:val="15"/>
                <w:szCs w:val="15"/>
              </w:rPr>
            </w:pPr>
            <w:r w:rsidRPr="005B3297">
              <w:rPr>
                <w:rFonts w:ascii="OpenSans-Regular" w:hAnsi="OpenSans-Regular"/>
                <w:sz w:val="15"/>
              </w:rPr>
              <w:t>Documento de Alta de Tercero</w:t>
            </w:r>
          </w:p>
        </w:tc>
        <w:tc>
          <w:tcPr>
            <w:tcW w:w="4247" w:type="dxa"/>
            <w:shd w:val="clear" w:color="auto" w:fill="auto"/>
          </w:tcPr>
          <w:p w14:paraId="7E614BF1" w14:textId="77777777" w:rsidR="00EB7E55" w:rsidRPr="005B3297" w:rsidRDefault="00EB7E55" w:rsidP="00EE0F33">
            <w:pPr>
              <w:spacing w:line="249" w:lineRule="auto"/>
              <w:jc w:val="both"/>
              <w:rPr>
                <w:rFonts w:ascii="OpenSans-Regular" w:eastAsia="Calibri" w:hAnsi="OpenSans-Regular" w:cs="OpenSans-Regular"/>
                <w:sz w:val="15"/>
                <w:szCs w:val="15"/>
                <w:lang w:eastAsia="en-US"/>
              </w:rPr>
            </w:pPr>
          </w:p>
        </w:tc>
      </w:tr>
    </w:tbl>
    <w:p w14:paraId="4AD2C145" w14:textId="77777777" w:rsidR="00EB7E55" w:rsidRPr="005B3297" w:rsidRDefault="00EB7E55" w:rsidP="00EB7E55">
      <w:pPr>
        <w:spacing w:line="249" w:lineRule="auto"/>
        <w:jc w:val="both"/>
        <w:rPr>
          <w:rFonts w:ascii="OpenSans-Regular" w:eastAsia="Calibri" w:hAnsi="OpenSans-Regular" w:cs="OpenSans-Regular"/>
          <w:sz w:val="15"/>
          <w:szCs w:val="15"/>
          <w:lang w:eastAsia="en-US"/>
        </w:rPr>
      </w:pPr>
    </w:p>
    <w:p w14:paraId="254C2E32" w14:textId="7FE873AA" w:rsidR="00E636B3" w:rsidRPr="005B3297" w:rsidRDefault="00DB35C6" w:rsidP="00DB35C6">
      <w:pPr>
        <w:pStyle w:val="BOPVDetalle"/>
        <w:ind w:firstLine="0"/>
        <w:rPr>
          <w:sz w:val="16"/>
          <w:szCs w:val="16"/>
        </w:rPr>
      </w:pPr>
      <w:r w:rsidRPr="005B3297">
        <w:rPr>
          <w:sz w:val="16"/>
          <w:szCs w:val="16"/>
        </w:rPr>
        <w:t xml:space="preserve"> </w:t>
      </w:r>
    </w:p>
    <w:sectPr w:rsidR="00E636B3" w:rsidRPr="005B3297" w:rsidSect="005451D3">
      <w:pgSz w:w="11920" w:h="16840"/>
      <w:pgMar w:top="1814" w:right="964" w:bottom="1247" w:left="96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DECF" w14:textId="77777777" w:rsidR="008F54F5" w:rsidRDefault="008F54F5" w:rsidP="00D42279">
      <w:r>
        <w:separator/>
      </w:r>
    </w:p>
  </w:endnote>
  <w:endnote w:type="continuationSeparator" w:id="0">
    <w:p w14:paraId="6C1C896A" w14:textId="77777777" w:rsidR="008F54F5" w:rsidRDefault="008F54F5" w:rsidP="00D42279">
      <w:r>
        <w:continuationSeparator/>
      </w:r>
    </w:p>
  </w:endnote>
  <w:endnote w:type="continuationNotice" w:id="1">
    <w:p w14:paraId="682669CB" w14:textId="77777777" w:rsidR="008F54F5" w:rsidRDefault="008F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4172" w14:textId="77777777" w:rsidR="008F54F5" w:rsidRDefault="008F54F5" w:rsidP="00D42279">
      <w:r>
        <w:separator/>
      </w:r>
    </w:p>
  </w:footnote>
  <w:footnote w:type="continuationSeparator" w:id="0">
    <w:p w14:paraId="0A7448FA" w14:textId="77777777" w:rsidR="008F54F5" w:rsidRDefault="008F54F5" w:rsidP="00D42279">
      <w:r>
        <w:continuationSeparator/>
      </w:r>
    </w:p>
  </w:footnote>
  <w:footnote w:type="continuationNotice" w:id="1">
    <w:p w14:paraId="36525027" w14:textId="77777777" w:rsidR="008F54F5" w:rsidRDefault="008F5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6761255"/>
    <w:multiLevelType w:val="hybridMultilevel"/>
    <w:tmpl w:val="EDD81ED2"/>
    <w:lvl w:ilvl="0" w:tplc="A9DCE1A4">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3" w15:restartNumberingAfterBreak="0">
    <w:nsid w:val="0D30121E"/>
    <w:multiLevelType w:val="hybridMultilevel"/>
    <w:tmpl w:val="3EFE2BF6"/>
    <w:lvl w:ilvl="0" w:tplc="8DB629EA">
      <w:start w:val="2"/>
      <w:numFmt w:val="bullet"/>
      <w:lvlText w:val="-"/>
      <w:lvlJc w:val="left"/>
      <w:pPr>
        <w:ind w:left="1778" w:hanging="360"/>
      </w:pPr>
      <w:rPr>
        <w:rFonts w:ascii="Arial" w:eastAsia="Times New Roman" w:hAnsi="Arial" w:cs="Arial" w:hint="default"/>
      </w:rPr>
    </w:lvl>
    <w:lvl w:ilvl="1" w:tplc="042D0003" w:tentative="1">
      <w:start w:val="1"/>
      <w:numFmt w:val="bullet"/>
      <w:lvlText w:val="o"/>
      <w:lvlJc w:val="left"/>
      <w:pPr>
        <w:ind w:left="2498" w:hanging="360"/>
      </w:pPr>
      <w:rPr>
        <w:rFonts w:ascii="Courier New" w:hAnsi="Courier New" w:cs="Courier New" w:hint="default"/>
      </w:rPr>
    </w:lvl>
    <w:lvl w:ilvl="2" w:tplc="042D0005" w:tentative="1">
      <w:start w:val="1"/>
      <w:numFmt w:val="bullet"/>
      <w:lvlText w:val=""/>
      <w:lvlJc w:val="left"/>
      <w:pPr>
        <w:ind w:left="3218" w:hanging="360"/>
      </w:pPr>
      <w:rPr>
        <w:rFonts w:ascii="Wingdings" w:hAnsi="Wingdings" w:hint="default"/>
      </w:rPr>
    </w:lvl>
    <w:lvl w:ilvl="3" w:tplc="042D0001" w:tentative="1">
      <w:start w:val="1"/>
      <w:numFmt w:val="bullet"/>
      <w:lvlText w:val=""/>
      <w:lvlJc w:val="left"/>
      <w:pPr>
        <w:ind w:left="3938" w:hanging="360"/>
      </w:pPr>
      <w:rPr>
        <w:rFonts w:ascii="Symbol" w:hAnsi="Symbol" w:hint="default"/>
      </w:rPr>
    </w:lvl>
    <w:lvl w:ilvl="4" w:tplc="042D0003" w:tentative="1">
      <w:start w:val="1"/>
      <w:numFmt w:val="bullet"/>
      <w:lvlText w:val="o"/>
      <w:lvlJc w:val="left"/>
      <w:pPr>
        <w:ind w:left="4658" w:hanging="360"/>
      </w:pPr>
      <w:rPr>
        <w:rFonts w:ascii="Courier New" w:hAnsi="Courier New" w:cs="Courier New" w:hint="default"/>
      </w:rPr>
    </w:lvl>
    <w:lvl w:ilvl="5" w:tplc="042D0005" w:tentative="1">
      <w:start w:val="1"/>
      <w:numFmt w:val="bullet"/>
      <w:lvlText w:val=""/>
      <w:lvlJc w:val="left"/>
      <w:pPr>
        <w:ind w:left="5378" w:hanging="360"/>
      </w:pPr>
      <w:rPr>
        <w:rFonts w:ascii="Wingdings" w:hAnsi="Wingdings" w:hint="default"/>
      </w:rPr>
    </w:lvl>
    <w:lvl w:ilvl="6" w:tplc="042D0001" w:tentative="1">
      <w:start w:val="1"/>
      <w:numFmt w:val="bullet"/>
      <w:lvlText w:val=""/>
      <w:lvlJc w:val="left"/>
      <w:pPr>
        <w:ind w:left="6098" w:hanging="360"/>
      </w:pPr>
      <w:rPr>
        <w:rFonts w:ascii="Symbol" w:hAnsi="Symbol" w:hint="default"/>
      </w:rPr>
    </w:lvl>
    <w:lvl w:ilvl="7" w:tplc="042D0003" w:tentative="1">
      <w:start w:val="1"/>
      <w:numFmt w:val="bullet"/>
      <w:lvlText w:val="o"/>
      <w:lvlJc w:val="left"/>
      <w:pPr>
        <w:ind w:left="6818" w:hanging="360"/>
      </w:pPr>
      <w:rPr>
        <w:rFonts w:ascii="Courier New" w:hAnsi="Courier New" w:cs="Courier New" w:hint="default"/>
      </w:rPr>
    </w:lvl>
    <w:lvl w:ilvl="8" w:tplc="042D0005" w:tentative="1">
      <w:start w:val="1"/>
      <w:numFmt w:val="bullet"/>
      <w:lvlText w:val=""/>
      <w:lvlJc w:val="left"/>
      <w:pPr>
        <w:ind w:left="7538" w:hanging="360"/>
      </w:pPr>
      <w:rPr>
        <w:rFonts w:ascii="Wingdings" w:hAnsi="Wingdings" w:hint="default"/>
      </w:rPr>
    </w:lvl>
  </w:abstractNum>
  <w:abstractNum w:abstractNumId="4" w15:restartNumberingAfterBreak="0">
    <w:nsid w:val="0F1B3152"/>
    <w:multiLevelType w:val="hybridMultilevel"/>
    <w:tmpl w:val="C8C49314"/>
    <w:lvl w:ilvl="0" w:tplc="A02C28F6">
      <w:start w:val="2"/>
      <w:numFmt w:val="bullet"/>
      <w:lvlText w:val="-"/>
      <w:lvlJc w:val="left"/>
      <w:pPr>
        <w:ind w:left="1778" w:hanging="360"/>
      </w:pPr>
      <w:rPr>
        <w:rFonts w:ascii="Arial" w:eastAsia="Times New Roman" w:hAnsi="Arial" w:cs="Arial" w:hint="default"/>
      </w:rPr>
    </w:lvl>
    <w:lvl w:ilvl="1" w:tplc="042D0003" w:tentative="1">
      <w:start w:val="1"/>
      <w:numFmt w:val="bullet"/>
      <w:lvlText w:val="o"/>
      <w:lvlJc w:val="left"/>
      <w:pPr>
        <w:ind w:left="2498" w:hanging="360"/>
      </w:pPr>
      <w:rPr>
        <w:rFonts w:ascii="Courier New" w:hAnsi="Courier New" w:cs="Courier New" w:hint="default"/>
      </w:rPr>
    </w:lvl>
    <w:lvl w:ilvl="2" w:tplc="042D0005" w:tentative="1">
      <w:start w:val="1"/>
      <w:numFmt w:val="bullet"/>
      <w:lvlText w:val=""/>
      <w:lvlJc w:val="left"/>
      <w:pPr>
        <w:ind w:left="3218" w:hanging="360"/>
      </w:pPr>
      <w:rPr>
        <w:rFonts w:ascii="Wingdings" w:hAnsi="Wingdings" w:hint="default"/>
      </w:rPr>
    </w:lvl>
    <w:lvl w:ilvl="3" w:tplc="042D0001" w:tentative="1">
      <w:start w:val="1"/>
      <w:numFmt w:val="bullet"/>
      <w:lvlText w:val=""/>
      <w:lvlJc w:val="left"/>
      <w:pPr>
        <w:ind w:left="3938" w:hanging="360"/>
      </w:pPr>
      <w:rPr>
        <w:rFonts w:ascii="Symbol" w:hAnsi="Symbol" w:hint="default"/>
      </w:rPr>
    </w:lvl>
    <w:lvl w:ilvl="4" w:tplc="042D0003" w:tentative="1">
      <w:start w:val="1"/>
      <w:numFmt w:val="bullet"/>
      <w:lvlText w:val="o"/>
      <w:lvlJc w:val="left"/>
      <w:pPr>
        <w:ind w:left="4658" w:hanging="360"/>
      </w:pPr>
      <w:rPr>
        <w:rFonts w:ascii="Courier New" w:hAnsi="Courier New" w:cs="Courier New" w:hint="default"/>
      </w:rPr>
    </w:lvl>
    <w:lvl w:ilvl="5" w:tplc="042D0005" w:tentative="1">
      <w:start w:val="1"/>
      <w:numFmt w:val="bullet"/>
      <w:lvlText w:val=""/>
      <w:lvlJc w:val="left"/>
      <w:pPr>
        <w:ind w:left="5378" w:hanging="360"/>
      </w:pPr>
      <w:rPr>
        <w:rFonts w:ascii="Wingdings" w:hAnsi="Wingdings" w:hint="default"/>
      </w:rPr>
    </w:lvl>
    <w:lvl w:ilvl="6" w:tplc="042D0001" w:tentative="1">
      <w:start w:val="1"/>
      <w:numFmt w:val="bullet"/>
      <w:lvlText w:val=""/>
      <w:lvlJc w:val="left"/>
      <w:pPr>
        <w:ind w:left="6098" w:hanging="360"/>
      </w:pPr>
      <w:rPr>
        <w:rFonts w:ascii="Symbol" w:hAnsi="Symbol" w:hint="default"/>
      </w:rPr>
    </w:lvl>
    <w:lvl w:ilvl="7" w:tplc="042D0003" w:tentative="1">
      <w:start w:val="1"/>
      <w:numFmt w:val="bullet"/>
      <w:lvlText w:val="o"/>
      <w:lvlJc w:val="left"/>
      <w:pPr>
        <w:ind w:left="6818" w:hanging="360"/>
      </w:pPr>
      <w:rPr>
        <w:rFonts w:ascii="Courier New" w:hAnsi="Courier New" w:cs="Courier New" w:hint="default"/>
      </w:rPr>
    </w:lvl>
    <w:lvl w:ilvl="8" w:tplc="042D0005" w:tentative="1">
      <w:start w:val="1"/>
      <w:numFmt w:val="bullet"/>
      <w:lvlText w:val=""/>
      <w:lvlJc w:val="left"/>
      <w:pPr>
        <w:ind w:left="7538" w:hanging="360"/>
      </w:pPr>
      <w:rPr>
        <w:rFonts w:ascii="Wingdings" w:hAnsi="Wingdings" w:hint="default"/>
      </w:rPr>
    </w:lvl>
  </w:abstractNum>
  <w:abstractNum w:abstractNumId="5"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9DA00AB"/>
    <w:multiLevelType w:val="hybridMultilevel"/>
    <w:tmpl w:val="8604E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9F2DE3"/>
    <w:multiLevelType w:val="hybridMultilevel"/>
    <w:tmpl w:val="11E623FA"/>
    <w:lvl w:ilvl="0" w:tplc="BFBE8F9A">
      <w:start w:val="1"/>
      <w:numFmt w:val="bullet"/>
      <w:lvlText w:val=""/>
      <w:lvlJc w:val="left"/>
      <w:pPr>
        <w:ind w:left="1069"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15:restartNumberingAfterBreak="0">
    <w:nsid w:val="27DF58F6"/>
    <w:multiLevelType w:val="hybridMultilevel"/>
    <w:tmpl w:val="B8D66A7A"/>
    <w:lvl w:ilvl="0" w:tplc="360E2E40">
      <w:start w:val="1"/>
      <w:numFmt w:val="bullet"/>
      <w:lvlText w:val=""/>
      <w:lvlJc w:val="left"/>
      <w:pPr>
        <w:ind w:left="720" w:hanging="360"/>
      </w:pPr>
      <w:rPr>
        <w:rFonts w:ascii="Symbol" w:hAnsi="Symbol" w:hint="default"/>
        <w:color w:val="auto"/>
      </w:rPr>
    </w:lvl>
    <w:lvl w:ilvl="1" w:tplc="9924A4A4">
      <w:start w:val="1"/>
      <w:numFmt w:val="bullet"/>
      <w:lvlText w:val="o"/>
      <w:lvlJc w:val="left"/>
      <w:pPr>
        <w:ind w:left="1440" w:hanging="360"/>
      </w:pPr>
      <w:rPr>
        <w:rFonts w:ascii="Courier New" w:hAnsi="Courier New" w:hint="default"/>
      </w:rPr>
    </w:lvl>
    <w:lvl w:ilvl="2" w:tplc="90688056">
      <w:start w:val="1"/>
      <w:numFmt w:val="bullet"/>
      <w:lvlText w:val=""/>
      <w:lvlJc w:val="left"/>
      <w:pPr>
        <w:ind w:left="2160" w:hanging="360"/>
      </w:pPr>
      <w:rPr>
        <w:rFonts w:ascii="Wingdings" w:hAnsi="Wingdings" w:hint="default"/>
      </w:rPr>
    </w:lvl>
    <w:lvl w:ilvl="3" w:tplc="002E3D76">
      <w:start w:val="1"/>
      <w:numFmt w:val="bullet"/>
      <w:lvlText w:val=""/>
      <w:lvlJc w:val="left"/>
      <w:pPr>
        <w:ind w:left="2880" w:hanging="360"/>
      </w:pPr>
      <w:rPr>
        <w:rFonts w:ascii="Symbol" w:hAnsi="Symbol" w:hint="default"/>
      </w:rPr>
    </w:lvl>
    <w:lvl w:ilvl="4" w:tplc="68A6075A">
      <w:start w:val="1"/>
      <w:numFmt w:val="bullet"/>
      <w:lvlText w:val="o"/>
      <w:lvlJc w:val="left"/>
      <w:pPr>
        <w:ind w:left="3600" w:hanging="360"/>
      </w:pPr>
      <w:rPr>
        <w:rFonts w:ascii="Courier New" w:hAnsi="Courier New" w:hint="default"/>
      </w:rPr>
    </w:lvl>
    <w:lvl w:ilvl="5" w:tplc="639239FE">
      <w:start w:val="1"/>
      <w:numFmt w:val="bullet"/>
      <w:lvlText w:val=""/>
      <w:lvlJc w:val="left"/>
      <w:pPr>
        <w:ind w:left="4320" w:hanging="360"/>
      </w:pPr>
      <w:rPr>
        <w:rFonts w:ascii="Wingdings" w:hAnsi="Wingdings" w:hint="default"/>
      </w:rPr>
    </w:lvl>
    <w:lvl w:ilvl="6" w:tplc="39D298D0">
      <w:start w:val="1"/>
      <w:numFmt w:val="bullet"/>
      <w:lvlText w:val=""/>
      <w:lvlJc w:val="left"/>
      <w:pPr>
        <w:ind w:left="5040" w:hanging="360"/>
      </w:pPr>
      <w:rPr>
        <w:rFonts w:ascii="Symbol" w:hAnsi="Symbol" w:hint="default"/>
      </w:rPr>
    </w:lvl>
    <w:lvl w:ilvl="7" w:tplc="CBF2A28C">
      <w:start w:val="1"/>
      <w:numFmt w:val="bullet"/>
      <w:lvlText w:val="o"/>
      <w:lvlJc w:val="left"/>
      <w:pPr>
        <w:ind w:left="5760" w:hanging="360"/>
      </w:pPr>
      <w:rPr>
        <w:rFonts w:ascii="Courier New" w:hAnsi="Courier New" w:hint="default"/>
      </w:rPr>
    </w:lvl>
    <w:lvl w:ilvl="8" w:tplc="86503508">
      <w:start w:val="1"/>
      <w:numFmt w:val="bullet"/>
      <w:lvlText w:val=""/>
      <w:lvlJc w:val="left"/>
      <w:pPr>
        <w:ind w:left="6480" w:hanging="360"/>
      </w:pPr>
      <w:rPr>
        <w:rFonts w:ascii="Wingdings" w:hAnsi="Wingdings" w:hint="default"/>
      </w:rPr>
    </w:lvl>
  </w:abstractNum>
  <w:abstractNum w:abstractNumId="9" w15:restartNumberingAfterBreak="0">
    <w:nsid w:val="36A05CE1"/>
    <w:multiLevelType w:val="multilevel"/>
    <w:tmpl w:val="9CAE6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6E6736"/>
    <w:multiLevelType w:val="hybridMultilevel"/>
    <w:tmpl w:val="069C07AC"/>
    <w:lvl w:ilvl="0" w:tplc="8AFC7BE8">
      <w:start w:val="1"/>
      <w:numFmt w:val="decimal"/>
      <w:lvlText w:val="%1)"/>
      <w:lvlJc w:val="left"/>
      <w:pPr>
        <w:ind w:left="1145" w:hanging="360"/>
      </w:pPr>
      <w:rPr>
        <w:rFonts w:hint="default"/>
      </w:rPr>
    </w:lvl>
    <w:lvl w:ilvl="1" w:tplc="0409000F">
      <w:start w:val="1"/>
      <w:numFmt w:val="decimal"/>
      <w:lvlText w:val="%2."/>
      <w:lvlJc w:val="left"/>
      <w:pPr>
        <w:ind w:left="1865" w:hanging="360"/>
      </w:pPr>
    </w:lvl>
    <w:lvl w:ilvl="2" w:tplc="C076DF4E">
      <w:start w:val="12"/>
      <w:numFmt w:val="bullet"/>
      <w:lvlText w:val="-"/>
      <w:lvlJc w:val="left"/>
      <w:pPr>
        <w:ind w:left="2765" w:hanging="360"/>
      </w:pPr>
      <w:rPr>
        <w:rFonts w:ascii="Arial" w:eastAsia="Times New Roman" w:hAnsi="Arial" w:cs="Arial"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3BC11577"/>
    <w:multiLevelType w:val="hybridMultilevel"/>
    <w:tmpl w:val="EC08AF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3" w15:restartNumberingAfterBreak="0">
    <w:nsid w:val="47E139EF"/>
    <w:multiLevelType w:val="hybridMultilevel"/>
    <w:tmpl w:val="82440A5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C68B5"/>
    <w:multiLevelType w:val="hybridMultilevel"/>
    <w:tmpl w:val="D32CBF82"/>
    <w:lvl w:ilvl="0" w:tplc="87F8A9D4">
      <w:start w:val="1"/>
      <w:numFmt w:val="decimal"/>
      <w:lvlText w:val="%1)"/>
      <w:lvlJc w:val="left"/>
      <w:pPr>
        <w:ind w:left="1145" w:hanging="360"/>
      </w:pPr>
      <w:rPr>
        <w:rFonts w:hint="default"/>
      </w:rPr>
    </w:lvl>
    <w:lvl w:ilvl="1" w:tplc="0C0A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15:restartNumberingAfterBreak="0">
    <w:nsid w:val="54C54E4A"/>
    <w:multiLevelType w:val="hybridMultilevel"/>
    <w:tmpl w:val="6390F61C"/>
    <w:lvl w:ilvl="0" w:tplc="BFBE8F9A">
      <w:start w:val="1"/>
      <w:numFmt w:val="bullet"/>
      <w:lvlText w:val=""/>
      <w:lvlJc w:val="left"/>
      <w:pPr>
        <w:ind w:left="1429"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227422">
    <w:abstractNumId w:val="8"/>
  </w:num>
  <w:num w:numId="2" w16cid:durableId="1867212621">
    <w:abstractNumId w:val="10"/>
  </w:num>
  <w:num w:numId="3" w16cid:durableId="923413608">
    <w:abstractNumId w:val="16"/>
  </w:num>
  <w:num w:numId="4" w16cid:durableId="1717006847">
    <w:abstractNumId w:val="2"/>
  </w:num>
  <w:num w:numId="5" w16cid:durableId="1065838199">
    <w:abstractNumId w:val="15"/>
  </w:num>
  <w:num w:numId="6" w16cid:durableId="1722246868">
    <w:abstractNumId w:val="18"/>
  </w:num>
  <w:num w:numId="7" w16cid:durableId="1051080205">
    <w:abstractNumId w:val="14"/>
  </w:num>
  <w:num w:numId="8" w16cid:durableId="1574314061">
    <w:abstractNumId w:val="5"/>
  </w:num>
  <w:num w:numId="9" w16cid:durableId="1983850244">
    <w:abstractNumId w:val="12"/>
  </w:num>
  <w:num w:numId="10" w16cid:durableId="2094087577">
    <w:abstractNumId w:val="19"/>
  </w:num>
  <w:num w:numId="11" w16cid:durableId="1123620149">
    <w:abstractNumId w:val="0"/>
  </w:num>
  <w:num w:numId="12" w16cid:durableId="991518520">
    <w:abstractNumId w:val="11"/>
  </w:num>
  <w:num w:numId="13" w16cid:durableId="2029139081">
    <w:abstractNumId w:val="13"/>
  </w:num>
  <w:num w:numId="14" w16cid:durableId="449668945">
    <w:abstractNumId w:val="6"/>
  </w:num>
  <w:num w:numId="15" w16cid:durableId="1264265105">
    <w:abstractNumId w:val="9"/>
  </w:num>
  <w:num w:numId="16" w16cid:durableId="553468861">
    <w:abstractNumId w:val="17"/>
  </w:num>
  <w:num w:numId="17" w16cid:durableId="1853565366">
    <w:abstractNumId w:val="7"/>
  </w:num>
  <w:num w:numId="18" w16cid:durableId="8734254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7753358">
    <w:abstractNumId w:val="4"/>
  </w:num>
  <w:num w:numId="20" w16cid:durableId="1053696530">
    <w:abstractNumId w:val="3"/>
  </w:num>
  <w:num w:numId="21" w16cid:durableId="20664834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DF"/>
    <w:rsid w:val="000024EE"/>
    <w:rsid w:val="000028D9"/>
    <w:rsid w:val="00002A73"/>
    <w:rsid w:val="0000564C"/>
    <w:rsid w:val="0000567C"/>
    <w:rsid w:val="0000611E"/>
    <w:rsid w:val="0000690C"/>
    <w:rsid w:val="00007B81"/>
    <w:rsid w:val="00010861"/>
    <w:rsid w:val="000126CA"/>
    <w:rsid w:val="00012E38"/>
    <w:rsid w:val="000141DD"/>
    <w:rsid w:val="00015873"/>
    <w:rsid w:val="00015C63"/>
    <w:rsid w:val="00015E63"/>
    <w:rsid w:val="0002022B"/>
    <w:rsid w:val="00020B74"/>
    <w:rsid w:val="00023B13"/>
    <w:rsid w:val="00024795"/>
    <w:rsid w:val="000247BC"/>
    <w:rsid w:val="00024CE9"/>
    <w:rsid w:val="0002513C"/>
    <w:rsid w:val="00026B0C"/>
    <w:rsid w:val="00027AA6"/>
    <w:rsid w:val="00027B1F"/>
    <w:rsid w:val="000300F5"/>
    <w:rsid w:val="00030DF8"/>
    <w:rsid w:val="00031825"/>
    <w:rsid w:val="00031CB5"/>
    <w:rsid w:val="00032A30"/>
    <w:rsid w:val="00033253"/>
    <w:rsid w:val="00033DB0"/>
    <w:rsid w:val="00036800"/>
    <w:rsid w:val="00036EAE"/>
    <w:rsid w:val="00037175"/>
    <w:rsid w:val="00037A38"/>
    <w:rsid w:val="00042C21"/>
    <w:rsid w:val="0004430B"/>
    <w:rsid w:val="0004629F"/>
    <w:rsid w:val="00047BCA"/>
    <w:rsid w:val="00050341"/>
    <w:rsid w:val="00050BF5"/>
    <w:rsid w:val="0005106D"/>
    <w:rsid w:val="00051243"/>
    <w:rsid w:val="000513A8"/>
    <w:rsid w:val="0005170A"/>
    <w:rsid w:val="000517A0"/>
    <w:rsid w:val="0005222A"/>
    <w:rsid w:val="00052472"/>
    <w:rsid w:val="00052EEA"/>
    <w:rsid w:val="000544E0"/>
    <w:rsid w:val="000557F5"/>
    <w:rsid w:val="00055A62"/>
    <w:rsid w:val="00055D31"/>
    <w:rsid w:val="000565BF"/>
    <w:rsid w:val="00056975"/>
    <w:rsid w:val="000575DF"/>
    <w:rsid w:val="00057AEF"/>
    <w:rsid w:val="00063199"/>
    <w:rsid w:val="00063532"/>
    <w:rsid w:val="0006451D"/>
    <w:rsid w:val="00064EF8"/>
    <w:rsid w:val="00065910"/>
    <w:rsid w:val="00065C04"/>
    <w:rsid w:val="0006616F"/>
    <w:rsid w:val="000676C6"/>
    <w:rsid w:val="00070189"/>
    <w:rsid w:val="0007025B"/>
    <w:rsid w:val="00071393"/>
    <w:rsid w:val="000757CA"/>
    <w:rsid w:val="0007587E"/>
    <w:rsid w:val="00075B40"/>
    <w:rsid w:val="00081A2B"/>
    <w:rsid w:val="000836B9"/>
    <w:rsid w:val="000846E0"/>
    <w:rsid w:val="0008591F"/>
    <w:rsid w:val="00085C87"/>
    <w:rsid w:val="00086446"/>
    <w:rsid w:val="000864B9"/>
    <w:rsid w:val="00086E01"/>
    <w:rsid w:val="0008777F"/>
    <w:rsid w:val="000879E2"/>
    <w:rsid w:val="0009151F"/>
    <w:rsid w:val="000918C0"/>
    <w:rsid w:val="00091C40"/>
    <w:rsid w:val="00092333"/>
    <w:rsid w:val="00093567"/>
    <w:rsid w:val="00094A65"/>
    <w:rsid w:val="00094BFA"/>
    <w:rsid w:val="0009560B"/>
    <w:rsid w:val="00095C58"/>
    <w:rsid w:val="00096C29"/>
    <w:rsid w:val="000A182F"/>
    <w:rsid w:val="000A29A4"/>
    <w:rsid w:val="000A428B"/>
    <w:rsid w:val="000A455A"/>
    <w:rsid w:val="000A577C"/>
    <w:rsid w:val="000A7592"/>
    <w:rsid w:val="000A7F13"/>
    <w:rsid w:val="000B0505"/>
    <w:rsid w:val="000B06BC"/>
    <w:rsid w:val="000B087E"/>
    <w:rsid w:val="000B1B4E"/>
    <w:rsid w:val="000B1DE4"/>
    <w:rsid w:val="000B1E19"/>
    <w:rsid w:val="000B4DAE"/>
    <w:rsid w:val="000C008C"/>
    <w:rsid w:val="000C04C8"/>
    <w:rsid w:val="000C15B4"/>
    <w:rsid w:val="000C1943"/>
    <w:rsid w:val="000C342C"/>
    <w:rsid w:val="000C3CC0"/>
    <w:rsid w:val="000C4FBC"/>
    <w:rsid w:val="000C581E"/>
    <w:rsid w:val="000C6FAD"/>
    <w:rsid w:val="000C7289"/>
    <w:rsid w:val="000D38AF"/>
    <w:rsid w:val="000D550B"/>
    <w:rsid w:val="000D575D"/>
    <w:rsid w:val="000D662A"/>
    <w:rsid w:val="000D7E96"/>
    <w:rsid w:val="000E166F"/>
    <w:rsid w:val="000E2277"/>
    <w:rsid w:val="000E2654"/>
    <w:rsid w:val="000F0D15"/>
    <w:rsid w:val="000F18EC"/>
    <w:rsid w:val="000F1FBE"/>
    <w:rsid w:val="000F20F9"/>
    <w:rsid w:val="000F4221"/>
    <w:rsid w:val="000F51B9"/>
    <w:rsid w:val="000F5AD9"/>
    <w:rsid w:val="000F5E70"/>
    <w:rsid w:val="000F61C2"/>
    <w:rsid w:val="00100E4B"/>
    <w:rsid w:val="0010125D"/>
    <w:rsid w:val="00101C89"/>
    <w:rsid w:val="001039A9"/>
    <w:rsid w:val="00103E66"/>
    <w:rsid w:val="001045D1"/>
    <w:rsid w:val="00105D9F"/>
    <w:rsid w:val="00105DE9"/>
    <w:rsid w:val="00106CC4"/>
    <w:rsid w:val="00107DA9"/>
    <w:rsid w:val="001105C9"/>
    <w:rsid w:val="00110F34"/>
    <w:rsid w:val="0011284B"/>
    <w:rsid w:val="00116C2F"/>
    <w:rsid w:val="00116D09"/>
    <w:rsid w:val="00117953"/>
    <w:rsid w:val="001223BC"/>
    <w:rsid w:val="0012272E"/>
    <w:rsid w:val="00122A8B"/>
    <w:rsid w:val="00123698"/>
    <w:rsid w:val="001238AD"/>
    <w:rsid w:val="001249B6"/>
    <w:rsid w:val="0012507C"/>
    <w:rsid w:val="0012567B"/>
    <w:rsid w:val="00126A45"/>
    <w:rsid w:val="00130245"/>
    <w:rsid w:val="00131A8F"/>
    <w:rsid w:val="00131EED"/>
    <w:rsid w:val="00131F62"/>
    <w:rsid w:val="001323CA"/>
    <w:rsid w:val="0013279C"/>
    <w:rsid w:val="00132864"/>
    <w:rsid w:val="00133B1F"/>
    <w:rsid w:val="00133D2C"/>
    <w:rsid w:val="00134E2E"/>
    <w:rsid w:val="00135896"/>
    <w:rsid w:val="00136A78"/>
    <w:rsid w:val="00136CEB"/>
    <w:rsid w:val="00137776"/>
    <w:rsid w:val="00137C14"/>
    <w:rsid w:val="00140650"/>
    <w:rsid w:val="00140757"/>
    <w:rsid w:val="00141C18"/>
    <w:rsid w:val="00141C87"/>
    <w:rsid w:val="00142ED6"/>
    <w:rsid w:val="00144213"/>
    <w:rsid w:val="0015082E"/>
    <w:rsid w:val="0015108D"/>
    <w:rsid w:val="001545D4"/>
    <w:rsid w:val="00154AB0"/>
    <w:rsid w:val="0015512B"/>
    <w:rsid w:val="00156E79"/>
    <w:rsid w:val="00160792"/>
    <w:rsid w:val="00161B42"/>
    <w:rsid w:val="001624A6"/>
    <w:rsid w:val="0016356D"/>
    <w:rsid w:val="00164235"/>
    <w:rsid w:val="00167630"/>
    <w:rsid w:val="00167752"/>
    <w:rsid w:val="00167C0F"/>
    <w:rsid w:val="0017028B"/>
    <w:rsid w:val="0017042E"/>
    <w:rsid w:val="00170ABC"/>
    <w:rsid w:val="00171F44"/>
    <w:rsid w:val="00172F6F"/>
    <w:rsid w:val="0017395B"/>
    <w:rsid w:val="00174051"/>
    <w:rsid w:val="001760D9"/>
    <w:rsid w:val="00176D32"/>
    <w:rsid w:val="00176FA3"/>
    <w:rsid w:val="001805DD"/>
    <w:rsid w:val="001811F4"/>
    <w:rsid w:val="001818AB"/>
    <w:rsid w:val="00181F7B"/>
    <w:rsid w:val="001843FC"/>
    <w:rsid w:val="00185DEF"/>
    <w:rsid w:val="001878C0"/>
    <w:rsid w:val="00187D4F"/>
    <w:rsid w:val="0019456C"/>
    <w:rsid w:val="001948D3"/>
    <w:rsid w:val="00194901"/>
    <w:rsid w:val="001955E4"/>
    <w:rsid w:val="001A0E85"/>
    <w:rsid w:val="001A1BFA"/>
    <w:rsid w:val="001A2547"/>
    <w:rsid w:val="001A291F"/>
    <w:rsid w:val="001A34C4"/>
    <w:rsid w:val="001A6371"/>
    <w:rsid w:val="001A72E8"/>
    <w:rsid w:val="001B0467"/>
    <w:rsid w:val="001B11BB"/>
    <w:rsid w:val="001B17D1"/>
    <w:rsid w:val="001B18F9"/>
    <w:rsid w:val="001B3B0F"/>
    <w:rsid w:val="001B3F6D"/>
    <w:rsid w:val="001B4D64"/>
    <w:rsid w:val="001B69DA"/>
    <w:rsid w:val="001B70A2"/>
    <w:rsid w:val="001B719B"/>
    <w:rsid w:val="001C0891"/>
    <w:rsid w:val="001C0A9B"/>
    <w:rsid w:val="001C2D3A"/>
    <w:rsid w:val="001C53B3"/>
    <w:rsid w:val="001C6DB6"/>
    <w:rsid w:val="001C7785"/>
    <w:rsid w:val="001D0221"/>
    <w:rsid w:val="001D1F1C"/>
    <w:rsid w:val="001D2145"/>
    <w:rsid w:val="001D2322"/>
    <w:rsid w:val="001D2F06"/>
    <w:rsid w:val="001D3278"/>
    <w:rsid w:val="001D354B"/>
    <w:rsid w:val="001D36E5"/>
    <w:rsid w:val="001D4094"/>
    <w:rsid w:val="001D5F4B"/>
    <w:rsid w:val="001D69D4"/>
    <w:rsid w:val="001E0B46"/>
    <w:rsid w:val="001E2680"/>
    <w:rsid w:val="001E271A"/>
    <w:rsid w:val="001E2DCA"/>
    <w:rsid w:val="001E34DC"/>
    <w:rsid w:val="001E35F4"/>
    <w:rsid w:val="001E3A84"/>
    <w:rsid w:val="001E5C00"/>
    <w:rsid w:val="001E668C"/>
    <w:rsid w:val="001E6877"/>
    <w:rsid w:val="001E75ED"/>
    <w:rsid w:val="001F13AB"/>
    <w:rsid w:val="001F13F3"/>
    <w:rsid w:val="001F16AD"/>
    <w:rsid w:val="001F21C9"/>
    <w:rsid w:val="001F243E"/>
    <w:rsid w:val="001F2466"/>
    <w:rsid w:val="001F26E4"/>
    <w:rsid w:val="001F3992"/>
    <w:rsid w:val="001F3A1D"/>
    <w:rsid w:val="001F3C0E"/>
    <w:rsid w:val="001F3CA4"/>
    <w:rsid w:val="001F411B"/>
    <w:rsid w:val="001F4C5D"/>
    <w:rsid w:val="001F4FE3"/>
    <w:rsid w:val="001F5CF1"/>
    <w:rsid w:val="001F6372"/>
    <w:rsid w:val="001F6E8D"/>
    <w:rsid w:val="001F79BA"/>
    <w:rsid w:val="001F7CB9"/>
    <w:rsid w:val="002015F8"/>
    <w:rsid w:val="0020182A"/>
    <w:rsid w:val="0020211B"/>
    <w:rsid w:val="00202140"/>
    <w:rsid w:val="002023FD"/>
    <w:rsid w:val="0020253F"/>
    <w:rsid w:val="0020567B"/>
    <w:rsid w:val="00205FD8"/>
    <w:rsid w:val="002070BE"/>
    <w:rsid w:val="00207D94"/>
    <w:rsid w:val="00210994"/>
    <w:rsid w:val="00210E6B"/>
    <w:rsid w:val="002128EE"/>
    <w:rsid w:val="002131CF"/>
    <w:rsid w:val="00213BAF"/>
    <w:rsid w:val="0022052D"/>
    <w:rsid w:val="00220883"/>
    <w:rsid w:val="00220CA4"/>
    <w:rsid w:val="00221720"/>
    <w:rsid w:val="0022201E"/>
    <w:rsid w:val="00222A3E"/>
    <w:rsid w:val="002232ED"/>
    <w:rsid w:val="00223BEB"/>
    <w:rsid w:val="00226A5B"/>
    <w:rsid w:val="00226C62"/>
    <w:rsid w:val="0023211D"/>
    <w:rsid w:val="00233F45"/>
    <w:rsid w:val="0023421E"/>
    <w:rsid w:val="002342C9"/>
    <w:rsid w:val="00235BE1"/>
    <w:rsid w:val="00236879"/>
    <w:rsid w:val="002373C1"/>
    <w:rsid w:val="00237857"/>
    <w:rsid w:val="00240031"/>
    <w:rsid w:val="0024189A"/>
    <w:rsid w:val="00241F30"/>
    <w:rsid w:val="00242672"/>
    <w:rsid w:val="00243620"/>
    <w:rsid w:val="00243843"/>
    <w:rsid w:val="0024576D"/>
    <w:rsid w:val="00245B54"/>
    <w:rsid w:val="002469B6"/>
    <w:rsid w:val="002479D2"/>
    <w:rsid w:val="00247CD7"/>
    <w:rsid w:val="00250D45"/>
    <w:rsid w:val="002511D9"/>
    <w:rsid w:val="00252150"/>
    <w:rsid w:val="00252605"/>
    <w:rsid w:val="0025320A"/>
    <w:rsid w:val="00253568"/>
    <w:rsid w:val="00254755"/>
    <w:rsid w:val="00254A61"/>
    <w:rsid w:val="00254B59"/>
    <w:rsid w:val="00254DC2"/>
    <w:rsid w:val="002552A2"/>
    <w:rsid w:val="0025593B"/>
    <w:rsid w:val="00255B96"/>
    <w:rsid w:val="00256057"/>
    <w:rsid w:val="0026145F"/>
    <w:rsid w:val="002622A9"/>
    <w:rsid w:val="0026432E"/>
    <w:rsid w:val="00265E86"/>
    <w:rsid w:val="0026607A"/>
    <w:rsid w:val="002673AB"/>
    <w:rsid w:val="002705B1"/>
    <w:rsid w:val="0027130B"/>
    <w:rsid w:val="00271B55"/>
    <w:rsid w:val="00271FEA"/>
    <w:rsid w:val="00277232"/>
    <w:rsid w:val="00280324"/>
    <w:rsid w:val="002811CA"/>
    <w:rsid w:val="00281444"/>
    <w:rsid w:val="002822B9"/>
    <w:rsid w:val="00283581"/>
    <w:rsid w:val="002838C0"/>
    <w:rsid w:val="00285235"/>
    <w:rsid w:val="00286A90"/>
    <w:rsid w:val="00287301"/>
    <w:rsid w:val="00292082"/>
    <w:rsid w:val="00293C55"/>
    <w:rsid w:val="00295757"/>
    <w:rsid w:val="00295935"/>
    <w:rsid w:val="00295D10"/>
    <w:rsid w:val="00296A1C"/>
    <w:rsid w:val="002A223F"/>
    <w:rsid w:val="002A2C21"/>
    <w:rsid w:val="002A41BF"/>
    <w:rsid w:val="002A666A"/>
    <w:rsid w:val="002A6FAC"/>
    <w:rsid w:val="002A777F"/>
    <w:rsid w:val="002B1444"/>
    <w:rsid w:val="002B1637"/>
    <w:rsid w:val="002B3D8E"/>
    <w:rsid w:val="002B4B37"/>
    <w:rsid w:val="002B5B4D"/>
    <w:rsid w:val="002B6BD6"/>
    <w:rsid w:val="002B6BE4"/>
    <w:rsid w:val="002B7F86"/>
    <w:rsid w:val="002C00EF"/>
    <w:rsid w:val="002C06E1"/>
    <w:rsid w:val="002C21BC"/>
    <w:rsid w:val="002C21C0"/>
    <w:rsid w:val="002C3926"/>
    <w:rsid w:val="002C3C03"/>
    <w:rsid w:val="002C4584"/>
    <w:rsid w:val="002C48C4"/>
    <w:rsid w:val="002C48DB"/>
    <w:rsid w:val="002C5144"/>
    <w:rsid w:val="002C599A"/>
    <w:rsid w:val="002C6A3A"/>
    <w:rsid w:val="002C7421"/>
    <w:rsid w:val="002C760E"/>
    <w:rsid w:val="002C7628"/>
    <w:rsid w:val="002D0447"/>
    <w:rsid w:val="002D2481"/>
    <w:rsid w:val="002D38F3"/>
    <w:rsid w:val="002D3A22"/>
    <w:rsid w:val="002D3E8D"/>
    <w:rsid w:val="002D4071"/>
    <w:rsid w:val="002D4E2D"/>
    <w:rsid w:val="002D603F"/>
    <w:rsid w:val="002D73B8"/>
    <w:rsid w:val="002D7576"/>
    <w:rsid w:val="002D7B11"/>
    <w:rsid w:val="002D7B29"/>
    <w:rsid w:val="002D7C59"/>
    <w:rsid w:val="002D7C7F"/>
    <w:rsid w:val="002E0C32"/>
    <w:rsid w:val="002E1DFA"/>
    <w:rsid w:val="002E258D"/>
    <w:rsid w:val="002E3ABC"/>
    <w:rsid w:val="002E3E48"/>
    <w:rsid w:val="002E4C95"/>
    <w:rsid w:val="002E527A"/>
    <w:rsid w:val="002E54C1"/>
    <w:rsid w:val="002E56FA"/>
    <w:rsid w:val="002E593C"/>
    <w:rsid w:val="002E754B"/>
    <w:rsid w:val="002E760C"/>
    <w:rsid w:val="002F04C7"/>
    <w:rsid w:val="002F11D3"/>
    <w:rsid w:val="002F1309"/>
    <w:rsid w:val="002F1329"/>
    <w:rsid w:val="002F1F21"/>
    <w:rsid w:val="002F210B"/>
    <w:rsid w:val="002F2838"/>
    <w:rsid w:val="002F2C93"/>
    <w:rsid w:val="002F326F"/>
    <w:rsid w:val="002F3F5F"/>
    <w:rsid w:val="002F41F5"/>
    <w:rsid w:val="002F527C"/>
    <w:rsid w:val="002F5668"/>
    <w:rsid w:val="002F5908"/>
    <w:rsid w:val="002F77AB"/>
    <w:rsid w:val="002F78DF"/>
    <w:rsid w:val="00300057"/>
    <w:rsid w:val="00303901"/>
    <w:rsid w:val="00303F48"/>
    <w:rsid w:val="00304AAC"/>
    <w:rsid w:val="00305119"/>
    <w:rsid w:val="0030570C"/>
    <w:rsid w:val="00307673"/>
    <w:rsid w:val="00307C80"/>
    <w:rsid w:val="00310CE3"/>
    <w:rsid w:val="0031192D"/>
    <w:rsid w:val="0031212F"/>
    <w:rsid w:val="003143A2"/>
    <w:rsid w:val="00314750"/>
    <w:rsid w:val="00314838"/>
    <w:rsid w:val="00316E23"/>
    <w:rsid w:val="00321381"/>
    <w:rsid w:val="0032253D"/>
    <w:rsid w:val="00322880"/>
    <w:rsid w:val="0032438A"/>
    <w:rsid w:val="00324397"/>
    <w:rsid w:val="003247FB"/>
    <w:rsid w:val="00324BCF"/>
    <w:rsid w:val="0032555E"/>
    <w:rsid w:val="00325879"/>
    <w:rsid w:val="00326148"/>
    <w:rsid w:val="00326E82"/>
    <w:rsid w:val="003278B8"/>
    <w:rsid w:val="003316D1"/>
    <w:rsid w:val="003320F0"/>
    <w:rsid w:val="00332194"/>
    <w:rsid w:val="00333409"/>
    <w:rsid w:val="00334F98"/>
    <w:rsid w:val="003372B6"/>
    <w:rsid w:val="00337418"/>
    <w:rsid w:val="00340E0B"/>
    <w:rsid w:val="0034578D"/>
    <w:rsid w:val="00345DA5"/>
    <w:rsid w:val="00345FBB"/>
    <w:rsid w:val="00346262"/>
    <w:rsid w:val="00346488"/>
    <w:rsid w:val="00346BD8"/>
    <w:rsid w:val="0034774B"/>
    <w:rsid w:val="00351EC2"/>
    <w:rsid w:val="003554C3"/>
    <w:rsid w:val="0035616F"/>
    <w:rsid w:val="0035782A"/>
    <w:rsid w:val="00360AA4"/>
    <w:rsid w:val="003616DE"/>
    <w:rsid w:val="00362270"/>
    <w:rsid w:val="00363317"/>
    <w:rsid w:val="00363A94"/>
    <w:rsid w:val="003641C5"/>
    <w:rsid w:val="00364BAD"/>
    <w:rsid w:val="00364BD3"/>
    <w:rsid w:val="00364D35"/>
    <w:rsid w:val="0036537A"/>
    <w:rsid w:val="0036572C"/>
    <w:rsid w:val="00366071"/>
    <w:rsid w:val="00367805"/>
    <w:rsid w:val="003678CE"/>
    <w:rsid w:val="00370037"/>
    <w:rsid w:val="003713EC"/>
    <w:rsid w:val="003716AB"/>
    <w:rsid w:val="00372E99"/>
    <w:rsid w:val="003731C7"/>
    <w:rsid w:val="00373D82"/>
    <w:rsid w:val="0037463D"/>
    <w:rsid w:val="00376302"/>
    <w:rsid w:val="00380518"/>
    <w:rsid w:val="00380D7A"/>
    <w:rsid w:val="003813EC"/>
    <w:rsid w:val="0038152B"/>
    <w:rsid w:val="00381649"/>
    <w:rsid w:val="00382251"/>
    <w:rsid w:val="0038457D"/>
    <w:rsid w:val="003858FC"/>
    <w:rsid w:val="00386039"/>
    <w:rsid w:val="00386151"/>
    <w:rsid w:val="00386A74"/>
    <w:rsid w:val="00386C25"/>
    <w:rsid w:val="00390476"/>
    <w:rsid w:val="003904D1"/>
    <w:rsid w:val="00391C4E"/>
    <w:rsid w:val="00392F47"/>
    <w:rsid w:val="00393599"/>
    <w:rsid w:val="003937F1"/>
    <w:rsid w:val="00394785"/>
    <w:rsid w:val="003975C3"/>
    <w:rsid w:val="00397AC6"/>
    <w:rsid w:val="003A01E7"/>
    <w:rsid w:val="003A14C8"/>
    <w:rsid w:val="003A1643"/>
    <w:rsid w:val="003A1F9B"/>
    <w:rsid w:val="003A29A6"/>
    <w:rsid w:val="003A2D7F"/>
    <w:rsid w:val="003A2F92"/>
    <w:rsid w:val="003A32E8"/>
    <w:rsid w:val="003A4622"/>
    <w:rsid w:val="003A4ABE"/>
    <w:rsid w:val="003A4E52"/>
    <w:rsid w:val="003A53F2"/>
    <w:rsid w:val="003A54DB"/>
    <w:rsid w:val="003A5B94"/>
    <w:rsid w:val="003A67E2"/>
    <w:rsid w:val="003A74BA"/>
    <w:rsid w:val="003A7F3A"/>
    <w:rsid w:val="003B1D23"/>
    <w:rsid w:val="003B447E"/>
    <w:rsid w:val="003B5182"/>
    <w:rsid w:val="003B62ED"/>
    <w:rsid w:val="003B6C1E"/>
    <w:rsid w:val="003B7632"/>
    <w:rsid w:val="003C054E"/>
    <w:rsid w:val="003C0C22"/>
    <w:rsid w:val="003C120E"/>
    <w:rsid w:val="003C12BA"/>
    <w:rsid w:val="003C2DF7"/>
    <w:rsid w:val="003C3793"/>
    <w:rsid w:val="003C7022"/>
    <w:rsid w:val="003D040F"/>
    <w:rsid w:val="003D1600"/>
    <w:rsid w:val="003D2192"/>
    <w:rsid w:val="003D27D4"/>
    <w:rsid w:val="003D56FC"/>
    <w:rsid w:val="003D5914"/>
    <w:rsid w:val="003D6F6C"/>
    <w:rsid w:val="003D71F9"/>
    <w:rsid w:val="003D737E"/>
    <w:rsid w:val="003E0701"/>
    <w:rsid w:val="003E095A"/>
    <w:rsid w:val="003E12D5"/>
    <w:rsid w:val="003E15A5"/>
    <w:rsid w:val="003E2382"/>
    <w:rsid w:val="003E2E1E"/>
    <w:rsid w:val="003E2F38"/>
    <w:rsid w:val="003E3737"/>
    <w:rsid w:val="003E5117"/>
    <w:rsid w:val="003E54CB"/>
    <w:rsid w:val="003E61FB"/>
    <w:rsid w:val="003E682F"/>
    <w:rsid w:val="003E68F7"/>
    <w:rsid w:val="003E76A8"/>
    <w:rsid w:val="003F25A5"/>
    <w:rsid w:val="003F408F"/>
    <w:rsid w:val="003F428B"/>
    <w:rsid w:val="003F4790"/>
    <w:rsid w:val="003F5494"/>
    <w:rsid w:val="003F6A50"/>
    <w:rsid w:val="004013B8"/>
    <w:rsid w:val="00401666"/>
    <w:rsid w:val="004051C3"/>
    <w:rsid w:val="004056AD"/>
    <w:rsid w:val="0040580B"/>
    <w:rsid w:val="00406AB8"/>
    <w:rsid w:val="00410589"/>
    <w:rsid w:val="004113C2"/>
    <w:rsid w:val="00412120"/>
    <w:rsid w:val="00412D9E"/>
    <w:rsid w:val="00414FB3"/>
    <w:rsid w:val="00415491"/>
    <w:rsid w:val="004155FA"/>
    <w:rsid w:val="00415B02"/>
    <w:rsid w:val="00417241"/>
    <w:rsid w:val="0042024A"/>
    <w:rsid w:val="004210E0"/>
    <w:rsid w:val="00421977"/>
    <w:rsid w:val="00421E8A"/>
    <w:rsid w:val="00423437"/>
    <w:rsid w:val="00424F4A"/>
    <w:rsid w:val="00425F24"/>
    <w:rsid w:val="0042611C"/>
    <w:rsid w:val="0042677A"/>
    <w:rsid w:val="0042731B"/>
    <w:rsid w:val="00427B37"/>
    <w:rsid w:val="00427B42"/>
    <w:rsid w:val="00427D7D"/>
    <w:rsid w:val="00430752"/>
    <w:rsid w:val="00431E64"/>
    <w:rsid w:val="00434AB8"/>
    <w:rsid w:val="00437067"/>
    <w:rsid w:val="004376C7"/>
    <w:rsid w:val="00440000"/>
    <w:rsid w:val="00440479"/>
    <w:rsid w:val="0044071D"/>
    <w:rsid w:val="00440F3C"/>
    <w:rsid w:val="00441C04"/>
    <w:rsid w:val="0044304A"/>
    <w:rsid w:val="0044335F"/>
    <w:rsid w:val="004435D5"/>
    <w:rsid w:val="004444D0"/>
    <w:rsid w:val="004448F6"/>
    <w:rsid w:val="004449A0"/>
    <w:rsid w:val="004452F5"/>
    <w:rsid w:val="004467C9"/>
    <w:rsid w:val="00446C34"/>
    <w:rsid w:val="00446CA1"/>
    <w:rsid w:val="00447951"/>
    <w:rsid w:val="004511AD"/>
    <w:rsid w:val="004523B7"/>
    <w:rsid w:val="004540D4"/>
    <w:rsid w:val="004549BF"/>
    <w:rsid w:val="00455F5C"/>
    <w:rsid w:val="004560EE"/>
    <w:rsid w:val="004561CF"/>
    <w:rsid w:val="004569C7"/>
    <w:rsid w:val="00456CC2"/>
    <w:rsid w:val="00457332"/>
    <w:rsid w:val="004579E9"/>
    <w:rsid w:val="00457A21"/>
    <w:rsid w:val="00457AC7"/>
    <w:rsid w:val="00460017"/>
    <w:rsid w:val="004617B3"/>
    <w:rsid w:val="00462377"/>
    <w:rsid w:val="004626A2"/>
    <w:rsid w:val="004649D6"/>
    <w:rsid w:val="00465020"/>
    <w:rsid w:val="0046566B"/>
    <w:rsid w:val="00467EC6"/>
    <w:rsid w:val="00467F19"/>
    <w:rsid w:val="00471A56"/>
    <w:rsid w:val="00472191"/>
    <w:rsid w:val="00472508"/>
    <w:rsid w:val="00473348"/>
    <w:rsid w:val="00473C48"/>
    <w:rsid w:val="0047476F"/>
    <w:rsid w:val="00475DB1"/>
    <w:rsid w:val="0047736C"/>
    <w:rsid w:val="00477729"/>
    <w:rsid w:val="00477888"/>
    <w:rsid w:val="00481763"/>
    <w:rsid w:val="004825E3"/>
    <w:rsid w:val="00482925"/>
    <w:rsid w:val="00482D9A"/>
    <w:rsid w:val="004833BF"/>
    <w:rsid w:val="00485EC2"/>
    <w:rsid w:val="0048652B"/>
    <w:rsid w:val="00487B8F"/>
    <w:rsid w:val="00492F30"/>
    <w:rsid w:val="004930F8"/>
    <w:rsid w:val="00493F7C"/>
    <w:rsid w:val="00493FA5"/>
    <w:rsid w:val="0049402C"/>
    <w:rsid w:val="004961B4"/>
    <w:rsid w:val="004965F5"/>
    <w:rsid w:val="004A039F"/>
    <w:rsid w:val="004A0B9B"/>
    <w:rsid w:val="004A16DC"/>
    <w:rsid w:val="004A1FC2"/>
    <w:rsid w:val="004A28EF"/>
    <w:rsid w:val="004A367D"/>
    <w:rsid w:val="004A5319"/>
    <w:rsid w:val="004A6478"/>
    <w:rsid w:val="004A6FD8"/>
    <w:rsid w:val="004A782F"/>
    <w:rsid w:val="004B0AED"/>
    <w:rsid w:val="004B183F"/>
    <w:rsid w:val="004B28BE"/>
    <w:rsid w:val="004B3538"/>
    <w:rsid w:val="004B35B5"/>
    <w:rsid w:val="004B4F0A"/>
    <w:rsid w:val="004B6E9E"/>
    <w:rsid w:val="004B7F15"/>
    <w:rsid w:val="004C0D6B"/>
    <w:rsid w:val="004C1A98"/>
    <w:rsid w:val="004C1E6B"/>
    <w:rsid w:val="004C26E1"/>
    <w:rsid w:val="004C293E"/>
    <w:rsid w:val="004C2BEF"/>
    <w:rsid w:val="004C32C9"/>
    <w:rsid w:val="004C3371"/>
    <w:rsid w:val="004C417D"/>
    <w:rsid w:val="004C4746"/>
    <w:rsid w:val="004C4D7D"/>
    <w:rsid w:val="004C4FE9"/>
    <w:rsid w:val="004C62CB"/>
    <w:rsid w:val="004C7AD8"/>
    <w:rsid w:val="004C7CDE"/>
    <w:rsid w:val="004D0424"/>
    <w:rsid w:val="004D10FF"/>
    <w:rsid w:val="004D127E"/>
    <w:rsid w:val="004D16BF"/>
    <w:rsid w:val="004D1708"/>
    <w:rsid w:val="004D1FD5"/>
    <w:rsid w:val="004D3B49"/>
    <w:rsid w:val="004D6286"/>
    <w:rsid w:val="004D6356"/>
    <w:rsid w:val="004D6A34"/>
    <w:rsid w:val="004D6A87"/>
    <w:rsid w:val="004D74DD"/>
    <w:rsid w:val="004E0F43"/>
    <w:rsid w:val="004E1240"/>
    <w:rsid w:val="004E1FA1"/>
    <w:rsid w:val="004E3FB6"/>
    <w:rsid w:val="004E42E2"/>
    <w:rsid w:val="004E6966"/>
    <w:rsid w:val="004F0BB1"/>
    <w:rsid w:val="004F1C0F"/>
    <w:rsid w:val="004F2774"/>
    <w:rsid w:val="004F3624"/>
    <w:rsid w:val="004F3BCF"/>
    <w:rsid w:val="004F6B6C"/>
    <w:rsid w:val="004F6B91"/>
    <w:rsid w:val="004F7E6C"/>
    <w:rsid w:val="0050153A"/>
    <w:rsid w:val="005017C5"/>
    <w:rsid w:val="005038EE"/>
    <w:rsid w:val="00503AD6"/>
    <w:rsid w:val="005042A0"/>
    <w:rsid w:val="00504A42"/>
    <w:rsid w:val="005056DA"/>
    <w:rsid w:val="005077DB"/>
    <w:rsid w:val="005104AC"/>
    <w:rsid w:val="00510B65"/>
    <w:rsid w:val="00511F01"/>
    <w:rsid w:val="00513F06"/>
    <w:rsid w:val="00514E0B"/>
    <w:rsid w:val="0051662F"/>
    <w:rsid w:val="00516F30"/>
    <w:rsid w:val="005176E5"/>
    <w:rsid w:val="005204E0"/>
    <w:rsid w:val="005210B7"/>
    <w:rsid w:val="00521AD3"/>
    <w:rsid w:val="00522D8C"/>
    <w:rsid w:val="00523023"/>
    <w:rsid w:val="0052313B"/>
    <w:rsid w:val="005246D9"/>
    <w:rsid w:val="00525795"/>
    <w:rsid w:val="00525B7E"/>
    <w:rsid w:val="00526167"/>
    <w:rsid w:val="005267DE"/>
    <w:rsid w:val="005321C1"/>
    <w:rsid w:val="005321FC"/>
    <w:rsid w:val="00532B63"/>
    <w:rsid w:val="005334EA"/>
    <w:rsid w:val="00533EB3"/>
    <w:rsid w:val="00536816"/>
    <w:rsid w:val="005370A2"/>
    <w:rsid w:val="005370F6"/>
    <w:rsid w:val="00537CF0"/>
    <w:rsid w:val="00537FFE"/>
    <w:rsid w:val="00541173"/>
    <w:rsid w:val="00541323"/>
    <w:rsid w:val="0054276F"/>
    <w:rsid w:val="005432DD"/>
    <w:rsid w:val="00543B06"/>
    <w:rsid w:val="00543F91"/>
    <w:rsid w:val="00544515"/>
    <w:rsid w:val="0054504A"/>
    <w:rsid w:val="005451D3"/>
    <w:rsid w:val="005452FE"/>
    <w:rsid w:val="005475F9"/>
    <w:rsid w:val="00550992"/>
    <w:rsid w:val="00551AA3"/>
    <w:rsid w:val="00551D79"/>
    <w:rsid w:val="00553264"/>
    <w:rsid w:val="0055365F"/>
    <w:rsid w:val="005536A0"/>
    <w:rsid w:val="005536AB"/>
    <w:rsid w:val="00554F1E"/>
    <w:rsid w:val="0055526D"/>
    <w:rsid w:val="00557107"/>
    <w:rsid w:val="00560170"/>
    <w:rsid w:val="00561694"/>
    <w:rsid w:val="0056302E"/>
    <w:rsid w:val="00563B53"/>
    <w:rsid w:val="00563D32"/>
    <w:rsid w:val="0056417C"/>
    <w:rsid w:val="00564514"/>
    <w:rsid w:val="00566078"/>
    <w:rsid w:val="00566198"/>
    <w:rsid w:val="00566FBA"/>
    <w:rsid w:val="0056767F"/>
    <w:rsid w:val="00567EA1"/>
    <w:rsid w:val="00571338"/>
    <w:rsid w:val="0057246F"/>
    <w:rsid w:val="00572965"/>
    <w:rsid w:val="00573A85"/>
    <w:rsid w:val="00573DDA"/>
    <w:rsid w:val="0057538A"/>
    <w:rsid w:val="005765AD"/>
    <w:rsid w:val="00580285"/>
    <w:rsid w:val="00580899"/>
    <w:rsid w:val="00581075"/>
    <w:rsid w:val="005849C7"/>
    <w:rsid w:val="005860A1"/>
    <w:rsid w:val="00587ADB"/>
    <w:rsid w:val="00587CCD"/>
    <w:rsid w:val="00591E6A"/>
    <w:rsid w:val="00592ED7"/>
    <w:rsid w:val="00593B08"/>
    <w:rsid w:val="005948C1"/>
    <w:rsid w:val="005965E4"/>
    <w:rsid w:val="00596680"/>
    <w:rsid w:val="00596E20"/>
    <w:rsid w:val="005A069F"/>
    <w:rsid w:val="005A138B"/>
    <w:rsid w:val="005A3EB0"/>
    <w:rsid w:val="005A4BC3"/>
    <w:rsid w:val="005A67ED"/>
    <w:rsid w:val="005A6FAB"/>
    <w:rsid w:val="005A75D2"/>
    <w:rsid w:val="005A7B47"/>
    <w:rsid w:val="005B1537"/>
    <w:rsid w:val="005B15DF"/>
    <w:rsid w:val="005B28C9"/>
    <w:rsid w:val="005B3297"/>
    <w:rsid w:val="005B349D"/>
    <w:rsid w:val="005B42FC"/>
    <w:rsid w:val="005B4F11"/>
    <w:rsid w:val="005B5541"/>
    <w:rsid w:val="005B7809"/>
    <w:rsid w:val="005B7C94"/>
    <w:rsid w:val="005C1622"/>
    <w:rsid w:val="005C1F40"/>
    <w:rsid w:val="005C331F"/>
    <w:rsid w:val="005C3A4D"/>
    <w:rsid w:val="005C4345"/>
    <w:rsid w:val="005C5489"/>
    <w:rsid w:val="005D2B5B"/>
    <w:rsid w:val="005D2FD3"/>
    <w:rsid w:val="005D44F8"/>
    <w:rsid w:val="005D5BE6"/>
    <w:rsid w:val="005D650A"/>
    <w:rsid w:val="005D65BF"/>
    <w:rsid w:val="005D7DFE"/>
    <w:rsid w:val="005E00A4"/>
    <w:rsid w:val="005E1671"/>
    <w:rsid w:val="005E2734"/>
    <w:rsid w:val="005E2C41"/>
    <w:rsid w:val="005E34D3"/>
    <w:rsid w:val="005E3D21"/>
    <w:rsid w:val="005E4526"/>
    <w:rsid w:val="005E62B1"/>
    <w:rsid w:val="005E6453"/>
    <w:rsid w:val="005E6DA6"/>
    <w:rsid w:val="005E6EAF"/>
    <w:rsid w:val="005E793E"/>
    <w:rsid w:val="005E7E2F"/>
    <w:rsid w:val="005F02EA"/>
    <w:rsid w:val="005F0D49"/>
    <w:rsid w:val="005F2AB8"/>
    <w:rsid w:val="005F3880"/>
    <w:rsid w:val="005F4362"/>
    <w:rsid w:val="005F468B"/>
    <w:rsid w:val="005F5001"/>
    <w:rsid w:val="005F5405"/>
    <w:rsid w:val="005F6209"/>
    <w:rsid w:val="005F63AE"/>
    <w:rsid w:val="005F6CD2"/>
    <w:rsid w:val="005F7D01"/>
    <w:rsid w:val="00600741"/>
    <w:rsid w:val="00600A6A"/>
    <w:rsid w:val="00600EDB"/>
    <w:rsid w:val="006015D6"/>
    <w:rsid w:val="006018C1"/>
    <w:rsid w:val="00601939"/>
    <w:rsid w:val="006029AC"/>
    <w:rsid w:val="00602C71"/>
    <w:rsid w:val="00602D77"/>
    <w:rsid w:val="00605EB0"/>
    <w:rsid w:val="00606338"/>
    <w:rsid w:val="00606B3A"/>
    <w:rsid w:val="00606C45"/>
    <w:rsid w:val="00606E17"/>
    <w:rsid w:val="00610050"/>
    <w:rsid w:val="006103B2"/>
    <w:rsid w:val="00610578"/>
    <w:rsid w:val="00610D59"/>
    <w:rsid w:val="00610F7B"/>
    <w:rsid w:val="0061112A"/>
    <w:rsid w:val="0061226E"/>
    <w:rsid w:val="00612521"/>
    <w:rsid w:val="00613BF2"/>
    <w:rsid w:val="006150D4"/>
    <w:rsid w:val="006163E1"/>
    <w:rsid w:val="0061690A"/>
    <w:rsid w:val="00617588"/>
    <w:rsid w:val="00617960"/>
    <w:rsid w:val="00617B03"/>
    <w:rsid w:val="0062035C"/>
    <w:rsid w:val="00620CBA"/>
    <w:rsid w:val="00625E8F"/>
    <w:rsid w:val="006264F3"/>
    <w:rsid w:val="00626634"/>
    <w:rsid w:val="00626900"/>
    <w:rsid w:val="00626A0D"/>
    <w:rsid w:val="00626BD8"/>
    <w:rsid w:val="00627002"/>
    <w:rsid w:val="00627822"/>
    <w:rsid w:val="00627C04"/>
    <w:rsid w:val="00630B9B"/>
    <w:rsid w:val="00630E6B"/>
    <w:rsid w:val="006310A8"/>
    <w:rsid w:val="0063247C"/>
    <w:rsid w:val="006334E4"/>
    <w:rsid w:val="0063436F"/>
    <w:rsid w:val="006351D9"/>
    <w:rsid w:val="00636513"/>
    <w:rsid w:val="00640030"/>
    <w:rsid w:val="00642DBA"/>
    <w:rsid w:val="006435E2"/>
    <w:rsid w:val="00644994"/>
    <w:rsid w:val="0064651E"/>
    <w:rsid w:val="00650F98"/>
    <w:rsid w:val="0065139F"/>
    <w:rsid w:val="0065451F"/>
    <w:rsid w:val="006549DB"/>
    <w:rsid w:val="006569EF"/>
    <w:rsid w:val="00656AF3"/>
    <w:rsid w:val="00656D20"/>
    <w:rsid w:val="00656ECA"/>
    <w:rsid w:val="00657366"/>
    <w:rsid w:val="00657D26"/>
    <w:rsid w:val="00657E29"/>
    <w:rsid w:val="006601F6"/>
    <w:rsid w:val="006603D5"/>
    <w:rsid w:val="00660F70"/>
    <w:rsid w:val="006612C0"/>
    <w:rsid w:val="00661FF4"/>
    <w:rsid w:val="0066342F"/>
    <w:rsid w:val="00663715"/>
    <w:rsid w:val="00664B44"/>
    <w:rsid w:val="00664F72"/>
    <w:rsid w:val="00664F7A"/>
    <w:rsid w:val="0066510B"/>
    <w:rsid w:val="00666311"/>
    <w:rsid w:val="006672DF"/>
    <w:rsid w:val="00667B51"/>
    <w:rsid w:val="006701E8"/>
    <w:rsid w:val="00672117"/>
    <w:rsid w:val="00673472"/>
    <w:rsid w:val="0067347A"/>
    <w:rsid w:val="00673DAE"/>
    <w:rsid w:val="00673F84"/>
    <w:rsid w:val="00674487"/>
    <w:rsid w:val="006755E8"/>
    <w:rsid w:val="006757F4"/>
    <w:rsid w:val="006761CF"/>
    <w:rsid w:val="00676321"/>
    <w:rsid w:val="00676FDD"/>
    <w:rsid w:val="00677925"/>
    <w:rsid w:val="00680863"/>
    <w:rsid w:val="00680F29"/>
    <w:rsid w:val="00683CA6"/>
    <w:rsid w:val="0068400A"/>
    <w:rsid w:val="006850B3"/>
    <w:rsid w:val="0068794E"/>
    <w:rsid w:val="00690709"/>
    <w:rsid w:val="0069126E"/>
    <w:rsid w:val="006915BE"/>
    <w:rsid w:val="006920DD"/>
    <w:rsid w:val="00692D06"/>
    <w:rsid w:val="0069386B"/>
    <w:rsid w:val="00693B49"/>
    <w:rsid w:val="0069415D"/>
    <w:rsid w:val="0069523A"/>
    <w:rsid w:val="00695F71"/>
    <w:rsid w:val="00696088"/>
    <w:rsid w:val="006970E7"/>
    <w:rsid w:val="006A0CA6"/>
    <w:rsid w:val="006A265A"/>
    <w:rsid w:val="006A2DC9"/>
    <w:rsid w:val="006A3E85"/>
    <w:rsid w:val="006A41BF"/>
    <w:rsid w:val="006A562D"/>
    <w:rsid w:val="006A60DD"/>
    <w:rsid w:val="006A6C43"/>
    <w:rsid w:val="006A7BCB"/>
    <w:rsid w:val="006B0539"/>
    <w:rsid w:val="006B0578"/>
    <w:rsid w:val="006B2239"/>
    <w:rsid w:val="006B2495"/>
    <w:rsid w:val="006B4EE7"/>
    <w:rsid w:val="006B5681"/>
    <w:rsid w:val="006B5768"/>
    <w:rsid w:val="006B5FE5"/>
    <w:rsid w:val="006B732A"/>
    <w:rsid w:val="006B7CC6"/>
    <w:rsid w:val="006B7F1E"/>
    <w:rsid w:val="006C25A7"/>
    <w:rsid w:val="006C4325"/>
    <w:rsid w:val="006C4F39"/>
    <w:rsid w:val="006C6A9B"/>
    <w:rsid w:val="006C6C58"/>
    <w:rsid w:val="006D05DC"/>
    <w:rsid w:val="006D1A92"/>
    <w:rsid w:val="006D2547"/>
    <w:rsid w:val="006D451E"/>
    <w:rsid w:val="006D46C9"/>
    <w:rsid w:val="006D48D2"/>
    <w:rsid w:val="006D5C2E"/>
    <w:rsid w:val="006D6469"/>
    <w:rsid w:val="006D7332"/>
    <w:rsid w:val="006D7781"/>
    <w:rsid w:val="006D7F3D"/>
    <w:rsid w:val="006E129C"/>
    <w:rsid w:val="006E14E1"/>
    <w:rsid w:val="006E1D66"/>
    <w:rsid w:val="006E1DE8"/>
    <w:rsid w:val="006E1E28"/>
    <w:rsid w:val="006E2D84"/>
    <w:rsid w:val="006E2EE8"/>
    <w:rsid w:val="006E41EC"/>
    <w:rsid w:val="006E494E"/>
    <w:rsid w:val="006E5BF5"/>
    <w:rsid w:val="006F076D"/>
    <w:rsid w:val="006F1FAA"/>
    <w:rsid w:val="006F245B"/>
    <w:rsid w:val="006F35E7"/>
    <w:rsid w:val="006F4D4E"/>
    <w:rsid w:val="006F596F"/>
    <w:rsid w:val="006F6414"/>
    <w:rsid w:val="006F6ADD"/>
    <w:rsid w:val="006F6E5C"/>
    <w:rsid w:val="007003B8"/>
    <w:rsid w:val="00700E48"/>
    <w:rsid w:val="007026B3"/>
    <w:rsid w:val="00702C29"/>
    <w:rsid w:val="00703367"/>
    <w:rsid w:val="007034F8"/>
    <w:rsid w:val="007037F2"/>
    <w:rsid w:val="00704D67"/>
    <w:rsid w:val="007061D7"/>
    <w:rsid w:val="0070682E"/>
    <w:rsid w:val="007079FE"/>
    <w:rsid w:val="00707E00"/>
    <w:rsid w:val="0071018D"/>
    <w:rsid w:val="007119E1"/>
    <w:rsid w:val="007129A6"/>
    <w:rsid w:val="00713B55"/>
    <w:rsid w:val="0071411E"/>
    <w:rsid w:val="00715A14"/>
    <w:rsid w:val="007161BF"/>
    <w:rsid w:val="00716973"/>
    <w:rsid w:val="007176BC"/>
    <w:rsid w:val="00720471"/>
    <w:rsid w:val="007209B2"/>
    <w:rsid w:val="00720A3B"/>
    <w:rsid w:val="00720C27"/>
    <w:rsid w:val="0072239B"/>
    <w:rsid w:val="0072290C"/>
    <w:rsid w:val="00722E96"/>
    <w:rsid w:val="00723F69"/>
    <w:rsid w:val="00724D58"/>
    <w:rsid w:val="0072557B"/>
    <w:rsid w:val="0072570C"/>
    <w:rsid w:val="00726CDE"/>
    <w:rsid w:val="00727734"/>
    <w:rsid w:val="00727FA2"/>
    <w:rsid w:val="0073018B"/>
    <w:rsid w:val="00730475"/>
    <w:rsid w:val="0073080F"/>
    <w:rsid w:val="00730D1B"/>
    <w:rsid w:val="00730E82"/>
    <w:rsid w:val="007315DB"/>
    <w:rsid w:val="00731939"/>
    <w:rsid w:val="00731CDF"/>
    <w:rsid w:val="0073268A"/>
    <w:rsid w:val="00732F4B"/>
    <w:rsid w:val="00737092"/>
    <w:rsid w:val="007402D9"/>
    <w:rsid w:val="00740B89"/>
    <w:rsid w:val="0074139D"/>
    <w:rsid w:val="00741545"/>
    <w:rsid w:val="00742DF5"/>
    <w:rsid w:val="00743391"/>
    <w:rsid w:val="00743DF1"/>
    <w:rsid w:val="00744045"/>
    <w:rsid w:val="007442EC"/>
    <w:rsid w:val="00744FBD"/>
    <w:rsid w:val="007468D0"/>
    <w:rsid w:val="00746FAA"/>
    <w:rsid w:val="0074766C"/>
    <w:rsid w:val="00747938"/>
    <w:rsid w:val="00750B85"/>
    <w:rsid w:val="00753452"/>
    <w:rsid w:val="00754C56"/>
    <w:rsid w:val="00754EFA"/>
    <w:rsid w:val="00754F70"/>
    <w:rsid w:val="007558E5"/>
    <w:rsid w:val="00755AA4"/>
    <w:rsid w:val="00755C24"/>
    <w:rsid w:val="00759222"/>
    <w:rsid w:val="00760474"/>
    <w:rsid w:val="00760DD8"/>
    <w:rsid w:val="00763591"/>
    <w:rsid w:val="00763621"/>
    <w:rsid w:val="00763C19"/>
    <w:rsid w:val="0076404B"/>
    <w:rsid w:val="00764198"/>
    <w:rsid w:val="00764545"/>
    <w:rsid w:val="00764C21"/>
    <w:rsid w:val="00766C29"/>
    <w:rsid w:val="00766E14"/>
    <w:rsid w:val="00766E38"/>
    <w:rsid w:val="00770FC4"/>
    <w:rsid w:val="00771B38"/>
    <w:rsid w:val="00773DA1"/>
    <w:rsid w:val="00774085"/>
    <w:rsid w:val="00774C17"/>
    <w:rsid w:val="00774E69"/>
    <w:rsid w:val="00775225"/>
    <w:rsid w:val="00775347"/>
    <w:rsid w:val="00775589"/>
    <w:rsid w:val="00776F5C"/>
    <w:rsid w:val="007813F2"/>
    <w:rsid w:val="00781840"/>
    <w:rsid w:val="00782043"/>
    <w:rsid w:val="00783F2B"/>
    <w:rsid w:val="00784C31"/>
    <w:rsid w:val="00785092"/>
    <w:rsid w:val="0078676F"/>
    <w:rsid w:val="007868ED"/>
    <w:rsid w:val="00786AB7"/>
    <w:rsid w:val="00786E5F"/>
    <w:rsid w:val="00787E44"/>
    <w:rsid w:val="00790844"/>
    <w:rsid w:val="00790D95"/>
    <w:rsid w:val="00792FAA"/>
    <w:rsid w:val="00793E01"/>
    <w:rsid w:val="007945FB"/>
    <w:rsid w:val="0079492F"/>
    <w:rsid w:val="007952AB"/>
    <w:rsid w:val="00795439"/>
    <w:rsid w:val="00795668"/>
    <w:rsid w:val="00795B13"/>
    <w:rsid w:val="00795E60"/>
    <w:rsid w:val="007A0E98"/>
    <w:rsid w:val="007A1E12"/>
    <w:rsid w:val="007A2CB0"/>
    <w:rsid w:val="007A3C4F"/>
    <w:rsid w:val="007A508B"/>
    <w:rsid w:val="007A5410"/>
    <w:rsid w:val="007A5630"/>
    <w:rsid w:val="007A5AAB"/>
    <w:rsid w:val="007B0618"/>
    <w:rsid w:val="007B1CCF"/>
    <w:rsid w:val="007B30FC"/>
    <w:rsid w:val="007B3363"/>
    <w:rsid w:val="007B3C2A"/>
    <w:rsid w:val="007B60DB"/>
    <w:rsid w:val="007B6ACB"/>
    <w:rsid w:val="007B7627"/>
    <w:rsid w:val="007B7A33"/>
    <w:rsid w:val="007C0245"/>
    <w:rsid w:val="007C0906"/>
    <w:rsid w:val="007C363D"/>
    <w:rsid w:val="007C3BED"/>
    <w:rsid w:val="007C5AEF"/>
    <w:rsid w:val="007C5B4F"/>
    <w:rsid w:val="007C6E3A"/>
    <w:rsid w:val="007C6FC6"/>
    <w:rsid w:val="007C7755"/>
    <w:rsid w:val="007D009E"/>
    <w:rsid w:val="007D0655"/>
    <w:rsid w:val="007D0F49"/>
    <w:rsid w:val="007D2659"/>
    <w:rsid w:val="007D399C"/>
    <w:rsid w:val="007D5177"/>
    <w:rsid w:val="007D5826"/>
    <w:rsid w:val="007D59AB"/>
    <w:rsid w:val="007D5A22"/>
    <w:rsid w:val="007E2111"/>
    <w:rsid w:val="007E221F"/>
    <w:rsid w:val="007E363E"/>
    <w:rsid w:val="007E5EED"/>
    <w:rsid w:val="007E63C5"/>
    <w:rsid w:val="007E68E5"/>
    <w:rsid w:val="007E76F1"/>
    <w:rsid w:val="007E7A85"/>
    <w:rsid w:val="007F072A"/>
    <w:rsid w:val="007F1ED6"/>
    <w:rsid w:val="007F34AC"/>
    <w:rsid w:val="007F4036"/>
    <w:rsid w:val="007F698E"/>
    <w:rsid w:val="007F6E92"/>
    <w:rsid w:val="007F749A"/>
    <w:rsid w:val="008001A0"/>
    <w:rsid w:val="00800B08"/>
    <w:rsid w:val="00800F34"/>
    <w:rsid w:val="00801561"/>
    <w:rsid w:val="00801744"/>
    <w:rsid w:val="00803A0F"/>
    <w:rsid w:val="00804746"/>
    <w:rsid w:val="00804D3E"/>
    <w:rsid w:val="00806791"/>
    <w:rsid w:val="00806A7E"/>
    <w:rsid w:val="0080738C"/>
    <w:rsid w:val="00810201"/>
    <w:rsid w:val="00810280"/>
    <w:rsid w:val="00810FED"/>
    <w:rsid w:val="00811D56"/>
    <w:rsid w:val="00812239"/>
    <w:rsid w:val="008147D2"/>
    <w:rsid w:val="00815942"/>
    <w:rsid w:val="0081669D"/>
    <w:rsid w:val="00816F1A"/>
    <w:rsid w:val="00820D12"/>
    <w:rsid w:val="00820E6A"/>
    <w:rsid w:val="00821D94"/>
    <w:rsid w:val="0082238B"/>
    <w:rsid w:val="00822526"/>
    <w:rsid w:val="00823049"/>
    <w:rsid w:val="0082319C"/>
    <w:rsid w:val="0082364F"/>
    <w:rsid w:val="00824A9A"/>
    <w:rsid w:val="00825A0F"/>
    <w:rsid w:val="0082772C"/>
    <w:rsid w:val="00827C19"/>
    <w:rsid w:val="00831172"/>
    <w:rsid w:val="0083429E"/>
    <w:rsid w:val="008344EC"/>
    <w:rsid w:val="0083526E"/>
    <w:rsid w:val="00835499"/>
    <w:rsid w:val="00836430"/>
    <w:rsid w:val="0084044D"/>
    <w:rsid w:val="008404FA"/>
    <w:rsid w:val="00840B83"/>
    <w:rsid w:val="00842056"/>
    <w:rsid w:val="00842D97"/>
    <w:rsid w:val="00842F80"/>
    <w:rsid w:val="00843506"/>
    <w:rsid w:val="00844663"/>
    <w:rsid w:val="008449CC"/>
    <w:rsid w:val="00845C00"/>
    <w:rsid w:val="00846795"/>
    <w:rsid w:val="008471BF"/>
    <w:rsid w:val="00847F63"/>
    <w:rsid w:val="00850769"/>
    <w:rsid w:val="008510C7"/>
    <w:rsid w:val="0085352B"/>
    <w:rsid w:val="008544DB"/>
    <w:rsid w:val="008549B9"/>
    <w:rsid w:val="00854A2F"/>
    <w:rsid w:val="00856B43"/>
    <w:rsid w:val="00856C6A"/>
    <w:rsid w:val="00860C95"/>
    <w:rsid w:val="00860FE8"/>
    <w:rsid w:val="00861396"/>
    <w:rsid w:val="0086300E"/>
    <w:rsid w:val="0086328E"/>
    <w:rsid w:val="0086350D"/>
    <w:rsid w:val="00863697"/>
    <w:rsid w:val="00863BAA"/>
    <w:rsid w:val="00864586"/>
    <w:rsid w:val="00864DE0"/>
    <w:rsid w:val="00865C23"/>
    <w:rsid w:val="00870121"/>
    <w:rsid w:val="00870241"/>
    <w:rsid w:val="008712FE"/>
    <w:rsid w:val="0087168B"/>
    <w:rsid w:val="00872539"/>
    <w:rsid w:val="008725AB"/>
    <w:rsid w:val="008747CD"/>
    <w:rsid w:val="008748BA"/>
    <w:rsid w:val="0087630E"/>
    <w:rsid w:val="008773F7"/>
    <w:rsid w:val="00880BFC"/>
    <w:rsid w:val="00881116"/>
    <w:rsid w:val="00881986"/>
    <w:rsid w:val="00881F94"/>
    <w:rsid w:val="00883269"/>
    <w:rsid w:val="00883E00"/>
    <w:rsid w:val="00883F78"/>
    <w:rsid w:val="00887918"/>
    <w:rsid w:val="00890403"/>
    <w:rsid w:val="00890931"/>
    <w:rsid w:val="00892DCF"/>
    <w:rsid w:val="008932B5"/>
    <w:rsid w:val="00893337"/>
    <w:rsid w:val="008935EA"/>
    <w:rsid w:val="00895F2B"/>
    <w:rsid w:val="0089603B"/>
    <w:rsid w:val="00897340"/>
    <w:rsid w:val="0089789D"/>
    <w:rsid w:val="008A10FC"/>
    <w:rsid w:val="008A49A4"/>
    <w:rsid w:val="008A735A"/>
    <w:rsid w:val="008B0BD7"/>
    <w:rsid w:val="008B0DBB"/>
    <w:rsid w:val="008B0F15"/>
    <w:rsid w:val="008B4206"/>
    <w:rsid w:val="008B42FD"/>
    <w:rsid w:val="008B4CD8"/>
    <w:rsid w:val="008B4E34"/>
    <w:rsid w:val="008B54AA"/>
    <w:rsid w:val="008B63BF"/>
    <w:rsid w:val="008B6C88"/>
    <w:rsid w:val="008B799F"/>
    <w:rsid w:val="008C0477"/>
    <w:rsid w:val="008C0FBC"/>
    <w:rsid w:val="008C284E"/>
    <w:rsid w:val="008C2B5B"/>
    <w:rsid w:val="008C30A2"/>
    <w:rsid w:val="008C4149"/>
    <w:rsid w:val="008C5757"/>
    <w:rsid w:val="008C5B09"/>
    <w:rsid w:val="008C6050"/>
    <w:rsid w:val="008C6CB4"/>
    <w:rsid w:val="008C7B6A"/>
    <w:rsid w:val="008D0183"/>
    <w:rsid w:val="008D1901"/>
    <w:rsid w:val="008D1EA4"/>
    <w:rsid w:val="008D2D70"/>
    <w:rsid w:val="008D397F"/>
    <w:rsid w:val="008D4272"/>
    <w:rsid w:val="008D72F7"/>
    <w:rsid w:val="008E03BF"/>
    <w:rsid w:val="008E0FC1"/>
    <w:rsid w:val="008E2546"/>
    <w:rsid w:val="008E44D8"/>
    <w:rsid w:val="008E4A1B"/>
    <w:rsid w:val="008E7262"/>
    <w:rsid w:val="008E760D"/>
    <w:rsid w:val="008E7708"/>
    <w:rsid w:val="008E794F"/>
    <w:rsid w:val="008E7AA6"/>
    <w:rsid w:val="008F1075"/>
    <w:rsid w:val="008F2705"/>
    <w:rsid w:val="008F2E23"/>
    <w:rsid w:val="008F54F5"/>
    <w:rsid w:val="008F583E"/>
    <w:rsid w:val="00900412"/>
    <w:rsid w:val="0090076D"/>
    <w:rsid w:val="00900FF1"/>
    <w:rsid w:val="00901887"/>
    <w:rsid w:val="009018B4"/>
    <w:rsid w:val="0090225E"/>
    <w:rsid w:val="009028CC"/>
    <w:rsid w:val="00904349"/>
    <w:rsid w:val="00904574"/>
    <w:rsid w:val="00904C5D"/>
    <w:rsid w:val="00906D17"/>
    <w:rsid w:val="00910DA4"/>
    <w:rsid w:val="00911C5C"/>
    <w:rsid w:val="00914498"/>
    <w:rsid w:val="009156EF"/>
    <w:rsid w:val="0091576A"/>
    <w:rsid w:val="00916637"/>
    <w:rsid w:val="00920F02"/>
    <w:rsid w:val="00921FD6"/>
    <w:rsid w:val="00922FBD"/>
    <w:rsid w:val="00923F8F"/>
    <w:rsid w:val="00924BCD"/>
    <w:rsid w:val="00925C85"/>
    <w:rsid w:val="00926900"/>
    <w:rsid w:val="00926D83"/>
    <w:rsid w:val="00927BC8"/>
    <w:rsid w:val="009305CD"/>
    <w:rsid w:val="00930610"/>
    <w:rsid w:val="009312DC"/>
    <w:rsid w:val="009315E0"/>
    <w:rsid w:val="00931C22"/>
    <w:rsid w:val="00931E67"/>
    <w:rsid w:val="00932794"/>
    <w:rsid w:val="0093289B"/>
    <w:rsid w:val="00932C67"/>
    <w:rsid w:val="0093311E"/>
    <w:rsid w:val="009334C8"/>
    <w:rsid w:val="00933982"/>
    <w:rsid w:val="00933C91"/>
    <w:rsid w:val="009357D8"/>
    <w:rsid w:val="0093794C"/>
    <w:rsid w:val="00937A0F"/>
    <w:rsid w:val="00937DFA"/>
    <w:rsid w:val="00941B69"/>
    <w:rsid w:val="00941D63"/>
    <w:rsid w:val="00941DF6"/>
    <w:rsid w:val="009427D1"/>
    <w:rsid w:val="00945543"/>
    <w:rsid w:val="00946BAA"/>
    <w:rsid w:val="009472B5"/>
    <w:rsid w:val="0095037F"/>
    <w:rsid w:val="00951AFC"/>
    <w:rsid w:val="00951E92"/>
    <w:rsid w:val="009528A3"/>
    <w:rsid w:val="00952F91"/>
    <w:rsid w:val="00953447"/>
    <w:rsid w:val="009561C2"/>
    <w:rsid w:val="00956CE0"/>
    <w:rsid w:val="0095782A"/>
    <w:rsid w:val="009613D5"/>
    <w:rsid w:val="00962031"/>
    <w:rsid w:val="009625E4"/>
    <w:rsid w:val="009629B5"/>
    <w:rsid w:val="0096324F"/>
    <w:rsid w:val="00965223"/>
    <w:rsid w:val="0096626F"/>
    <w:rsid w:val="0096719F"/>
    <w:rsid w:val="009675CD"/>
    <w:rsid w:val="0096780B"/>
    <w:rsid w:val="009713A7"/>
    <w:rsid w:val="00971D8C"/>
    <w:rsid w:val="0097206C"/>
    <w:rsid w:val="00974303"/>
    <w:rsid w:val="0097475B"/>
    <w:rsid w:val="009753C9"/>
    <w:rsid w:val="0097562C"/>
    <w:rsid w:val="00975E95"/>
    <w:rsid w:val="0097662D"/>
    <w:rsid w:val="009802B4"/>
    <w:rsid w:val="009803B2"/>
    <w:rsid w:val="00981526"/>
    <w:rsid w:val="00982638"/>
    <w:rsid w:val="00982ACB"/>
    <w:rsid w:val="00984EBB"/>
    <w:rsid w:val="009853E7"/>
    <w:rsid w:val="00985560"/>
    <w:rsid w:val="00985E20"/>
    <w:rsid w:val="00985F07"/>
    <w:rsid w:val="009864F8"/>
    <w:rsid w:val="009869D0"/>
    <w:rsid w:val="00986B69"/>
    <w:rsid w:val="00987437"/>
    <w:rsid w:val="00990DF5"/>
    <w:rsid w:val="0099412F"/>
    <w:rsid w:val="00994E63"/>
    <w:rsid w:val="00994E93"/>
    <w:rsid w:val="009965F0"/>
    <w:rsid w:val="0099667C"/>
    <w:rsid w:val="00997276"/>
    <w:rsid w:val="009A1225"/>
    <w:rsid w:val="009A1CCD"/>
    <w:rsid w:val="009A1F27"/>
    <w:rsid w:val="009A275C"/>
    <w:rsid w:val="009A3270"/>
    <w:rsid w:val="009A3BA0"/>
    <w:rsid w:val="009A4E0E"/>
    <w:rsid w:val="009A57A5"/>
    <w:rsid w:val="009B1A31"/>
    <w:rsid w:val="009B42A5"/>
    <w:rsid w:val="009B54C0"/>
    <w:rsid w:val="009B5DC7"/>
    <w:rsid w:val="009B5DFF"/>
    <w:rsid w:val="009B61AA"/>
    <w:rsid w:val="009B6430"/>
    <w:rsid w:val="009B6D15"/>
    <w:rsid w:val="009B7222"/>
    <w:rsid w:val="009C04EC"/>
    <w:rsid w:val="009C2DAC"/>
    <w:rsid w:val="009C3C0F"/>
    <w:rsid w:val="009C3C23"/>
    <w:rsid w:val="009C4674"/>
    <w:rsid w:val="009C46F8"/>
    <w:rsid w:val="009C4D96"/>
    <w:rsid w:val="009C53EF"/>
    <w:rsid w:val="009C5419"/>
    <w:rsid w:val="009C5A64"/>
    <w:rsid w:val="009C6997"/>
    <w:rsid w:val="009C6A13"/>
    <w:rsid w:val="009D233C"/>
    <w:rsid w:val="009D4135"/>
    <w:rsid w:val="009D4A67"/>
    <w:rsid w:val="009D51B3"/>
    <w:rsid w:val="009D56BD"/>
    <w:rsid w:val="009D6D2C"/>
    <w:rsid w:val="009D6F45"/>
    <w:rsid w:val="009D7BF4"/>
    <w:rsid w:val="009D7F7E"/>
    <w:rsid w:val="009E048E"/>
    <w:rsid w:val="009E0B51"/>
    <w:rsid w:val="009E3E17"/>
    <w:rsid w:val="009E49D2"/>
    <w:rsid w:val="009E4BF2"/>
    <w:rsid w:val="009E4C8B"/>
    <w:rsid w:val="009E5062"/>
    <w:rsid w:val="009E548F"/>
    <w:rsid w:val="009E6308"/>
    <w:rsid w:val="009E6869"/>
    <w:rsid w:val="009E6DBE"/>
    <w:rsid w:val="009E7C47"/>
    <w:rsid w:val="009F160A"/>
    <w:rsid w:val="009F1BB0"/>
    <w:rsid w:val="009F3228"/>
    <w:rsid w:val="009F350D"/>
    <w:rsid w:val="009F3C1A"/>
    <w:rsid w:val="009F5E96"/>
    <w:rsid w:val="009F7998"/>
    <w:rsid w:val="009F79E8"/>
    <w:rsid w:val="00A00E25"/>
    <w:rsid w:val="00A02041"/>
    <w:rsid w:val="00A03DDF"/>
    <w:rsid w:val="00A0531C"/>
    <w:rsid w:val="00A054A1"/>
    <w:rsid w:val="00A0694C"/>
    <w:rsid w:val="00A070EB"/>
    <w:rsid w:val="00A121F2"/>
    <w:rsid w:val="00A130DF"/>
    <w:rsid w:val="00A132FE"/>
    <w:rsid w:val="00A212FF"/>
    <w:rsid w:val="00A21499"/>
    <w:rsid w:val="00A21DE0"/>
    <w:rsid w:val="00A21E43"/>
    <w:rsid w:val="00A2313A"/>
    <w:rsid w:val="00A23453"/>
    <w:rsid w:val="00A234D9"/>
    <w:rsid w:val="00A23D5B"/>
    <w:rsid w:val="00A256DD"/>
    <w:rsid w:val="00A25FB3"/>
    <w:rsid w:val="00A27158"/>
    <w:rsid w:val="00A30434"/>
    <w:rsid w:val="00A33850"/>
    <w:rsid w:val="00A35FB7"/>
    <w:rsid w:val="00A36A90"/>
    <w:rsid w:val="00A37843"/>
    <w:rsid w:val="00A42C13"/>
    <w:rsid w:val="00A4403D"/>
    <w:rsid w:val="00A448D4"/>
    <w:rsid w:val="00A45420"/>
    <w:rsid w:val="00A47EC4"/>
    <w:rsid w:val="00A5054B"/>
    <w:rsid w:val="00A506E9"/>
    <w:rsid w:val="00A50F94"/>
    <w:rsid w:val="00A51D3F"/>
    <w:rsid w:val="00A53E62"/>
    <w:rsid w:val="00A55D9C"/>
    <w:rsid w:val="00A56600"/>
    <w:rsid w:val="00A56EDE"/>
    <w:rsid w:val="00A578C6"/>
    <w:rsid w:val="00A614D2"/>
    <w:rsid w:val="00A614FF"/>
    <w:rsid w:val="00A625B6"/>
    <w:rsid w:val="00A63B8A"/>
    <w:rsid w:val="00A63DC8"/>
    <w:rsid w:val="00A645EC"/>
    <w:rsid w:val="00A65E09"/>
    <w:rsid w:val="00A6601D"/>
    <w:rsid w:val="00A67E2F"/>
    <w:rsid w:val="00A74C64"/>
    <w:rsid w:val="00A75115"/>
    <w:rsid w:val="00A75727"/>
    <w:rsid w:val="00A75FC1"/>
    <w:rsid w:val="00A76484"/>
    <w:rsid w:val="00A765B1"/>
    <w:rsid w:val="00A7672B"/>
    <w:rsid w:val="00A7792F"/>
    <w:rsid w:val="00A8234A"/>
    <w:rsid w:val="00A82935"/>
    <w:rsid w:val="00A83980"/>
    <w:rsid w:val="00A85432"/>
    <w:rsid w:val="00A879C8"/>
    <w:rsid w:val="00A87DC7"/>
    <w:rsid w:val="00A9040E"/>
    <w:rsid w:val="00A9204F"/>
    <w:rsid w:val="00A933C0"/>
    <w:rsid w:val="00A9377E"/>
    <w:rsid w:val="00A93FA7"/>
    <w:rsid w:val="00A944F3"/>
    <w:rsid w:val="00A94D72"/>
    <w:rsid w:val="00A96B2B"/>
    <w:rsid w:val="00A97BAA"/>
    <w:rsid w:val="00A97E6A"/>
    <w:rsid w:val="00A97EB6"/>
    <w:rsid w:val="00AA2881"/>
    <w:rsid w:val="00AA4172"/>
    <w:rsid w:val="00AA7E54"/>
    <w:rsid w:val="00AB1557"/>
    <w:rsid w:val="00AB2538"/>
    <w:rsid w:val="00AB3418"/>
    <w:rsid w:val="00AB3825"/>
    <w:rsid w:val="00AB3BA3"/>
    <w:rsid w:val="00AB4BD4"/>
    <w:rsid w:val="00AB717C"/>
    <w:rsid w:val="00AC2084"/>
    <w:rsid w:val="00AC4075"/>
    <w:rsid w:val="00AC41A5"/>
    <w:rsid w:val="00AC4A08"/>
    <w:rsid w:val="00AC5595"/>
    <w:rsid w:val="00AC65B4"/>
    <w:rsid w:val="00AC6828"/>
    <w:rsid w:val="00AD0F2D"/>
    <w:rsid w:val="00AD18B7"/>
    <w:rsid w:val="00AD413F"/>
    <w:rsid w:val="00AD4B31"/>
    <w:rsid w:val="00AD4D97"/>
    <w:rsid w:val="00AD63D7"/>
    <w:rsid w:val="00AD7963"/>
    <w:rsid w:val="00AD7EA9"/>
    <w:rsid w:val="00AE03D5"/>
    <w:rsid w:val="00AE1583"/>
    <w:rsid w:val="00AE38F5"/>
    <w:rsid w:val="00AE5ACD"/>
    <w:rsid w:val="00AF0296"/>
    <w:rsid w:val="00AF0C06"/>
    <w:rsid w:val="00AF198D"/>
    <w:rsid w:val="00AF2311"/>
    <w:rsid w:val="00AF37B8"/>
    <w:rsid w:val="00AF3B5F"/>
    <w:rsid w:val="00AF5D1A"/>
    <w:rsid w:val="00AF71CC"/>
    <w:rsid w:val="00AF799A"/>
    <w:rsid w:val="00B00F16"/>
    <w:rsid w:val="00B02235"/>
    <w:rsid w:val="00B039A4"/>
    <w:rsid w:val="00B050D3"/>
    <w:rsid w:val="00B05852"/>
    <w:rsid w:val="00B05EF8"/>
    <w:rsid w:val="00B07592"/>
    <w:rsid w:val="00B105FD"/>
    <w:rsid w:val="00B10C2A"/>
    <w:rsid w:val="00B11191"/>
    <w:rsid w:val="00B115AB"/>
    <w:rsid w:val="00B11730"/>
    <w:rsid w:val="00B11FAC"/>
    <w:rsid w:val="00B12503"/>
    <w:rsid w:val="00B12E5E"/>
    <w:rsid w:val="00B136BA"/>
    <w:rsid w:val="00B1493F"/>
    <w:rsid w:val="00B15A17"/>
    <w:rsid w:val="00B1635A"/>
    <w:rsid w:val="00B16C67"/>
    <w:rsid w:val="00B177C3"/>
    <w:rsid w:val="00B17869"/>
    <w:rsid w:val="00B17E1F"/>
    <w:rsid w:val="00B20FB4"/>
    <w:rsid w:val="00B2147F"/>
    <w:rsid w:val="00B22204"/>
    <w:rsid w:val="00B236CB"/>
    <w:rsid w:val="00B23BA9"/>
    <w:rsid w:val="00B24D51"/>
    <w:rsid w:val="00B2588B"/>
    <w:rsid w:val="00B25F78"/>
    <w:rsid w:val="00B26274"/>
    <w:rsid w:val="00B2C487"/>
    <w:rsid w:val="00B306F3"/>
    <w:rsid w:val="00B311E3"/>
    <w:rsid w:val="00B32B93"/>
    <w:rsid w:val="00B34760"/>
    <w:rsid w:val="00B36A18"/>
    <w:rsid w:val="00B37769"/>
    <w:rsid w:val="00B40CFD"/>
    <w:rsid w:val="00B41AA7"/>
    <w:rsid w:val="00B41F9A"/>
    <w:rsid w:val="00B4253C"/>
    <w:rsid w:val="00B4277D"/>
    <w:rsid w:val="00B43BB8"/>
    <w:rsid w:val="00B4437E"/>
    <w:rsid w:val="00B44FE3"/>
    <w:rsid w:val="00B45CF5"/>
    <w:rsid w:val="00B471D8"/>
    <w:rsid w:val="00B472BB"/>
    <w:rsid w:val="00B517F5"/>
    <w:rsid w:val="00B51843"/>
    <w:rsid w:val="00B5298B"/>
    <w:rsid w:val="00B53346"/>
    <w:rsid w:val="00B53570"/>
    <w:rsid w:val="00B53A69"/>
    <w:rsid w:val="00B561D7"/>
    <w:rsid w:val="00B56240"/>
    <w:rsid w:val="00B565FA"/>
    <w:rsid w:val="00B566B6"/>
    <w:rsid w:val="00B5727E"/>
    <w:rsid w:val="00B6007B"/>
    <w:rsid w:val="00B605B2"/>
    <w:rsid w:val="00B62880"/>
    <w:rsid w:val="00B62E1C"/>
    <w:rsid w:val="00B637E9"/>
    <w:rsid w:val="00B63F9B"/>
    <w:rsid w:val="00B66929"/>
    <w:rsid w:val="00B6706A"/>
    <w:rsid w:val="00B6762B"/>
    <w:rsid w:val="00B70933"/>
    <w:rsid w:val="00B71156"/>
    <w:rsid w:val="00B71225"/>
    <w:rsid w:val="00B71B0D"/>
    <w:rsid w:val="00B73BCC"/>
    <w:rsid w:val="00B746F4"/>
    <w:rsid w:val="00B747F5"/>
    <w:rsid w:val="00B74EA2"/>
    <w:rsid w:val="00B75644"/>
    <w:rsid w:val="00B75E54"/>
    <w:rsid w:val="00B761C7"/>
    <w:rsid w:val="00B76C4F"/>
    <w:rsid w:val="00B80559"/>
    <w:rsid w:val="00B8278E"/>
    <w:rsid w:val="00B8393E"/>
    <w:rsid w:val="00B85383"/>
    <w:rsid w:val="00B855AE"/>
    <w:rsid w:val="00B861C1"/>
    <w:rsid w:val="00B878B1"/>
    <w:rsid w:val="00B87E91"/>
    <w:rsid w:val="00B90A48"/>
    <w:rsid w:val="00B91EB2"/>
    <w:rsid w:val="00B92029"/>
    <w:rsid w:val="00B92FE1"/>
    <w:rsid w:val="00B94258"/>
    <w:rsid w:val="00B943A5"/>
    <w:rsid w:val="00B95D0C"/>
    <w:rsid w:val="00BA024B"/>
    <w:rsid w:val="00BA17A8"/>
    <w:rsid w:val="00BA4765"/>
    <w:rsid w:val="00BA531D"/>
    <w:rsid w:val="00BA58AB"/>
    <w:rsid w:val="00BA5A00"/>
    <w:rsid w:val="00BA5FDE"/>
    <w:rsid w:val="00BA69CA"/>
    <w:rsid w:val="00BA767F"/>
    <w:rsid w:val="00BB0E63"/>
    <w:rsid w:val="00BB13FB"/>
    <w:rsid w:val="00BB478F"/>
    <w:rsid w:val="00BB4F66"/>
    <w:rsid w:val="00BB5084"/>
    <w:rsid w:val="00BB7626"/>
    <w:rsid w:val="00BB77A9"/>
    <w:rsid w:val="00BC0847"/>
    <w:rsid w:val="00BC31C8"/>
    <w:rsid w:val="00BC38BC"/>
    <w:rsid w:val="00BC5E0C"/>
    <w:rsid w:val="00BC7676"/>
    <w:rsid w:val="00BC7A20"/>
    <w:rsid w:val="00BD1003"/>
    <w:rsid w:val="00BD1C92"/>
    <w:rsid w:val="00BD30C8"/>
    <w:rsid w:val="00BD5CB0"/>
    <w:rsid w:val="00BD688A"/>
    <w:rsid w:val="00BD6E16"/>
    <w:rsid w:val="00BE0059"/>
    <w:rsid w:val="00BE10F9"/>
    <w:rsid w:val="00BE1548"/>
    <w:rsid w:val="00BE1EB8"/>
    <w:rsid w:val="00BE27D4"/>
    <w:rsid w:val="00BE374A"/>
    <w:rsid w:val="00BE46CD"/>
    <w:rsid w:val="00BE61E0"/>
    <w:rsid w:val="00BE65AE"/>
    <w:rsid w:val="00BF1114"/>
    <w:rsid w:val="00BF1968"/>
    <w:rsid w:val="00BF1EE9"/>
    <w:rsid w:val="00BF23D0"/>
    <w:rsid w:val="00BF3C52"/>
    <w:rsid w:val="00BF4FCB"/>
    <w:rsid w:val="00BF7A06"/>
    <w:rsid w:val="00C0181A"/>
    <w:rsid w:val="00C01F04"/>
    <w:rsid w:val="00C02E5A"/>
    <w:rsid w:val="00C0351D"/>
    <w:rsid w:val="00C03CB7"/>
    <w:rsid w:val="00C03EB2"/>
    <w:rsid w:val="00C04B1A"/>
    <w:rsid w:val="00C0572E"/>
    <w:rsid w:val="00C0729A"/>
    <w:rsid w:val="00C0790F"/>
    <w:rsid w:val="00C07C3C"/>
    <w:rsid w:val="00C1066B"/>
    <w:rsid w:val="00C10FE5"/>
    <w:rsid w:val="00C130DF"/>
    <w:rsid w:val="00C1478E"/>
    <w:rsid w:val="00C14889"/>
    <w:rsid w:val="00C178AE"/>
    <w:rsid w:val="00C205B1"/>
    <w:rsid w:val="00C20AA3"/>
    <w:rsid w:val="00C20BD0"/>
    <w:rsid w:val="00C211DB"/>
    <w:rsid w:val="00C21D7C"/>
    <w:rsid w:val="00C236A0"/>
    <w:rsid w:val="00C249B2"/>
    <w:rsid w:val="00C269BD"/>
    <w:rsid w:val="00C31016"/>
    <w:rsid w:val="00C31AE1"/>
    <w:rsid w:val="00C3218B"/>
    <w:rsid w:val="00C321C0"/>
    <w:rsid w:val="00C328AC"/>
    <w:rsid w:val="00C37769"/>
    <w:rsid w:val="00C37DAD"/>
    <w:rsid w:val="00C400DC"/>
    <w:rsid w:val="00C40F39"/>
    <w:rsid w:val="00C43887"/>
    <w:rsid w:val="00C444C1"/>
    <w:rsid w:val="00C5033D"/>
    <w:rsid w:val="00C50EB2"/>
    <w:rsid w:val="00C51475"/>
    <w:rsid w:val="00C51C48"/>
    <w:rsid w:val="00C52019"/>
    <w:rsid w:val="00C52E4E"/>
    <w:rsid w:val="00C53656"/>
    <w:rsid w:val="00C54B24"/>
    <w:rsid w:val="00C54D04"/>
    <w:rsid w:val="00C60CB6"/>
    <w:rsid w:val="00C613F3"/>
    <w:rsid w:val="00C6209A"/>
    <w:rsid w:val="00C642A9"/>
    <w:rsid w:val="00C65FC8"/>
    <w:rsid w:val="00C67127"/>
    <w:rsid w:val="00C75E2D"/>
    <w:rsid w:val="00C8100B"/>
    <w:rsid w:val="00C81373"/>
    <w:rsid w:val="00C81918"/>
    <w:rsid w:val="00C82C18"/>
    <w:rsid w:val="00C83EF7"/>
    <w:rsid w:val="00C845B6"/>
    <w:rsid w:val="00C8472D"/>
    <w:rsid w:val="00C849CB"/>
    <w:rsid w:val="00C8564B"/>
    <w:rsid w:val="00C85F06"/>
    <w:rsid w:val="00C85F44"/>
    <w:rsid w:val="00C90933"/>
    <w:rsid w:val="00C91A40"/>
    <w:rsid w:val="00C92934"/>
    <w:rsid w:val="00C951AD"/>
    <w:rsid w:val="00C96BDF"/>
    <w:rsid w:val="00C971CE"/>
    <w:rsid w:val="00C9748A"/>
    <w:rsid w:val="00CA041E"/>
    <w:rsid w:val="00CA0469"/>
    <w:rsid w:val="00CA26D9"/>
    <w:rsid w:val="00CA28F9"/>
    <w:rsid w:val="00CA2F81"/>
    <w:rsid w:val="00CA3317"/>
    <w:rsid w:val="00CA4127"/>
    <w:rsid w:val="00CA4307"/>
    <w:rsid w:val="00CA4C2E"/>
    <w:rsid w:val="00CA4D59"/>
    <w:rsid w:val="00CA6660"/>
    <w:rsid w:val="00CA74B9"/>
    <w:rsid w:val="00CA7552"/>
    <w:rsid w:val="00CB02BB"/>
    <w:rsid w:val="00CB26F5"/>
    <w:rsid w:val="00CB506F"/>
    <w:rsid w:val="00CB5C8D"/>
    <w:rsid w:val="00CB6ACC"/>
    <w:rsid w:val="00CB79AC"/>
    <w:rsid w:val="00CC0F65"/>
    <w:rsid w:val="00CC1207"/>
    <w:rsid w:val="00CC16D7"/>
    <w:rsid w:val="00CC4518"/>
    <w:rsid w:val="00CC5ABE"/>
    <w:rsid w:val="00CC7282"/>
    <w:rsid w:val="00CC7C28"/>
    <w:rsid w:val="00CD026C"/>
    <w:rsid w:val="00CD067B"/>
    <w:rsid w:val="00CD1A1B"/>
    <w:rsid w:val="00CD3223"/>
    <w:rsid w:val="00CD3A5C"/>
    <w:rsid w:val="00CD4353"/>
    <w:rsid w:val="00CD512B"/>
    <w:rsid w:val="00CD7E9F"/>
    <w:rsid w:val="00CE0634"/>
    <w:rsid w:val="00CE219E"/>
    <w:rsid w:val="00CE219F"/>
    <w:rsid w:val="00CE3C2D"/>
    <w:rsid w:val="00CE4077"/>
    <w:rsid w:val="00CE64DB"/>
    <w:rsid w:val="00CE6508"/>
    <w:rsid w:val="00CE7615"/>
    <w:rsid w:val="00CF0946"/>
    <w:rsid w:val="00CF1FAC"/>
    <w:rsid w:val="00CF2C2A"/>
    <w:rsid w:val="00CF2E61"/>
    <w:rsid w:val="00CF3AFF"/>
    <w:rsid w:val="00CF590A"/>
    <w:rsid w:val="00CF5DD8"/>
    <w:rsid w:val="00CF64E2"/>
    <w:rsid w:val="00CF6DE3"/>
    <w:rsid w:val="00CF6F81"/>
    <w:rsid w:val="00D00042"/>
    <w:rsid w:val="00D000C5"/>
    <w:rsid w:val="00D0090F"/>
    <w:rsid w:val="00D01F85"/>
    <w:rsid w:val="00D020EA"/>
    <w:rsid w:val="00D0249A"/>
    <w:rsid w:val="00D03429"/>
    <w:rsid w:val="00D04921"/>
    <w:rsid w:val="00D05281"/>
    <w:rsid w:val="00D067EF"/>
    <w:rsid w:val="00D06847"/>
    <w:rsid w:val="00D06A7C"/>
    <w:rsid w:val="00D079CA"/>
    <w:rsid w:val="00D101F5"/>
    <w:rsid w:val="00D10611"/>
    <w:rsid w:val="00D10C5A"/>
    <w:rsid w:val="00D1175E"/>
    <w:rsid w:val="00D11D1E"/>
    <w:rsid w:val="00D12E66"/>
    <w:rsid w:val="00D14376"/>
    <w:rsid w:val="00D16308"/>
    <w:rsid w:val="00D163DD"/>
    <w:rsid w:val="00D17B73"/>
    <w:rsid w:val="00D17FEB"/>
    <w:rsid w:val="00D20020"/>
    <w:rsid w:val="00D2035D"/>
    <w:rsid w:val="00D20650"/>
    <w:rsid w:val="00D20CA4"/>
    <w:rsid w:val="00D218A6"/>
    <w:rsid w:val="00D21F39"/>
    <w:rsid w:val="00D22D4F"/>
    <w:rsid w:val="00D2383E"/>
    <w:rsid w:val="00D23941"/>
    <w:rsid w:val="00D23DAE"/>
    <w:rsid w:val="00D24E10"/>
    <w:rsid w:val="00D257B9"/>
    <w:rsid w:val="00D27B48"/>
    <w:rsid w:val="00D27BA6"/>
    <w:rsid w:val="00D27C3A"/>
    <w:rsid w:val="00D3076F"/>
    <w:rsid w:val="00D31095"/>
    <w:rsid w:val="00D31ACF"/>
    <w:rsid w:val="00D3245B"/>
    <w:rsid w:val="00D34AE8"/>
    <w:rsid w:val="00D3550E"/>
    <w:rsid w:val="00D35B7B"/>
    <w:rsid w:val="00D40482"/>
    <w:rsid w:val="00D42279"/>
    <w:rsid w:val="00D445F0"/>
    <w:rsid w:val="00D44832"/>
    <w:rsid w:val="00D468F5"/>
    <w:rsid w:val="00D46EC1"/>
    <w:rsid w:val="00D47254"/>
    <w:rsid w:val="00D47DEF"/>
    <w:rsid w:val="00D503EB"/>
    <w:rsid w:val="00D50755"/>
    <w:rsid w:val="00D50ECE"/>
    <w:rsid w:val="00D52ADB"/>
    <w:rsid w:val="00D52FDB"/>
    <w:rsid w:val="00D5387C"/>
    <w:rsid w:val="00D55031"/>
    <w:rsid w:val="00D5579F"/>
    <w:rsid w:val="00D56216"/>
    <w:rsid w:val="00D57DF9"/>
    <w:rsid w:val="00D602E6"/>
    <w:rsid w:val="00D60455"/>
    <w:rsid w:val="00D60E49"/>
    <w:rsid w:val="00D61731"/>
    <w:rsid w:val="00D61BBA"/>
    <w:rsid w:val="00D61F40"/>
    <w:rsid w:val="00D64ACB"/>
    <w:rsid w:val="00D64E1D"/>
    <w:rsid w:val="00D6520F"/>
    <w:rsid w:val="00D66BEE"/>
    <w:rsid w:val="00D677CB"/>
    <w:rsid w:val="00D67F2D"/>
    <w:rsid w:val="00D70482"/>
    <w:rsid w:val="00D70A42"/>
    <w:rsid w:val="00D70CE3"/>
    <w:rsid w:val="00D71BEF"/>
    <w:rsid w:val="00D71F7B"/>
    <w:rsid w:val="00D7226A"/>
    <w:rsid w:val="00D72CA8"/>
    <w:rsid w:val="00D72E27"/>
    <w:rsid w:val="00D7453E"/>
    <w:rsid w:val="00D74B39"/>
    <w:rsid w:val="00D74E4E"/>
    <w:rsid w:val="00D75CA1"/>
    <w:rsid w:val="00D76573"/>
    <w:rsid w:val="00D76584"/>
    <w:rsid w:val="00D8016B"/>
    <w:rsid w:val="00D813A9"/>
    <w:rsid w:val="00D82820"/>
    <w:rsid w:val="00D83234"/>
    <w:rsid w:val="00D83B7B"/>
    <w:rsid w:val="00D83CDA"/>
    <w:rsid w:val="00D86C05"/>
    <w:rsid w:val="00D86EFF"/>
    <w:rsid w:val="00D875A7"/>
    <w:rsid w:val="00D91739"/>
    <w:rsid w:val="00D91A5A"/>
    <w:rsid w:val="00D9431B"/>
    <w:rsid w:val="00D94CBF"/>
    <w:rsid w:val="00D96E6F"/>
    <w:rsid w:val="00D97971"/>
    <w:rsid w:val="00DA14C1"/>
    <w:rsid w:val="00DA3197"/>
    <w:rsid w:val="00DA38A8"/>
    <w:rsid w:val="00DA3EFD"/>
    <w:rsid w:val="00DA516B"/>
    <w:rsid w:val="00DA62AE"/>
    <w:rsid w:val="00DA6607"/>
    <w:rsid w:val="00DA6AC9"/>
    <w:rsid w:val="00DA6F82"/>
    <w:rsid w:val="00DA7239"/>
    <w:rsid w:val="00DB1077"/>
    <w:rsid w:val="00DB23AF"/>
    <w:rsid w:val="00DB2E3E"/>
    <w:rsid w:val="00DB3573"/>
    <w:rsid w:val="00DB35C6"/>
    <w:rsid w:val="00DB4863"/>
    <w:rsid w:val="00DB4B79"/>
    <w:rsid w:val="00DB4BC6"/>
    <w:rsid w:val="00DB4D7B"/>
    <w:rsid w:val="00DB6780"/>
    <w:rsid w:val="00DB778B"/>
    <w:rsid w:val="00DB7AEA"/>
    <w:rsid w:val="00DB7CD0"/>
    <w:rsid w:val="00DC0257"/>
    <w:rsid w:val="00DC315D"/>
    <w:rsid w:val="00DC5B74"/>
    <w:rsid w:val="00DC6EA0"/>
    <w:rsid w:val="00DC6F2E"/>
    <w:rsid w:val="00DC75DA"/>
    <w:rsid w:val="00DD07F6"/>
    <w:rsid w:val="00DD0CFF"/>
    <w:rsid w:val="00DD22FC"/>
    <w:rsid w:val="00DD2DEB"/>
    <w:rsid w:val="00DD3A67"/>
    <w:rsid w:val="00DD48DF"/>
    <w:rsid w:val="00DD4F75"/>
    <w:rsid w:val="00DD6053"/>
    <w:rsid w:val="00DD613F"/>
    <w:rsid w:val="00DD6191"/>
    <w:rsid w:val="00DD62C3"/>
    <w:rsid w:val="00DD6CFF"/>
    <w:rsid w:val="00DD7336"/>
    <w:rsid w:val="00DD785D"/>
    <w:rsid w:val="00DD7AD2"/>
    <w:rsid w:val="00DD7BC7"/>
    <w:rsid w:val="00DD7C66"/>
    <w:rsid w:val="00DE2DB9"/>
    <w:rsid w:val="00DE494F"/>
    <w:rsid w:val="00DE4EB0"/>
    <w:rsid w:val="00DE54F1"/>
    <w:rsid w:val="00DE754D"/>
    <w:rsid w:val="00DE785D"/>
    <w:rsid w:val="00DE7D31"/>
    <w:rsid w:val="00DF05DB"/>
    <w:rsid w:val="00DF4033"/>
    <w:rsid w:val="00DF4FED"/>
    <w:rsid w:val="00DF68CF"/>
    <w:rsid w:val="00DF6A0C"/>
    <w:rsid w:val="00DF76B0"/>
    <w:rsid w:val="00E00DC6"/>
    <w:rsid w:val="00E0105A"/>
    <w:rsid w:val="00E02265"/>
    <w:rsid w:val="00E025A0"/>
    <w:rsid w:val="00E03804"/>
    <w:rsid w:val="00E03DAF"/>
    <w:rsid w:val="00E042B8"/>
    <w:rsid w:val="00E043A8"/>
    <w:rsid w:val="00E04FC8"/>
    <w:rsid w:val="00E050AD"/>
    <w:rsid w:val="00E051FE"/>
    <w:rsid w:val="00E05DEF"/>
    <w:rsid w:val="00E064A2"/>
    <w:rsid w:val="00E06EFF"/>
    <w:rsid w:val="00E071F0"/>
    <w:rsid w:val="00E115AA"/>
    <w:rsid w:val="00E11714"/>
    <w:rsid w:val="00E11F14"/>
    <w:rsid w:val="00E13C21"/>
    <w:rsid w:val="00E1573E"/>
    <w:rsid w:val="00E15742"/>
    <w:rsid w:val="00E166C4"/>
    <w:rsid w:val="00E1679B"/>
    <w:rsid w:val="00E2139D"/>
    <w:rsid w:val="00E22951"/>
    <w:rsid w:val="00E2332C"/>
    <w:rsid w:val="00E24C78"/>
    <w:rsid w:val="00E24EA6"/>
    <w:rsid w:val="00E25C2C"/>
    <w:rsid w:val="00E3176D"/>
    <w:rsid w:val="00E31EC5"/>
    <w:rsid w:val="00E33019"/>
    <w:rsid w:val="00E33307"/>
    <w:rsid w:val="00E3334D"/>
    <w:rsid w:val="00E34E03"/>
    <w:rsid w:val="00E35984"/>
    <w:rsid w:val="00E360BE"/>
    <w:rsid w:val="00E36E4B"/>
    <w:rsid w:val="00E370E0"/>
    <w:rsid w:val="00E37437"/>
    <w:rsid w:val="00E408D9"/>
    <w:rsid w:val="00E40D22"/>
    <w:rsid w:val="00E40F4A"/>
    <w:rsid w:val="00E42766"/>
    <w:rsid w:val="00E429E8"/>
    <w:rsid w:val="00E4423E"/>
    <w:rsid w:val="00E45461"/>
    <w:rsid w:val="00E47F68"/>
    <w:rsid w:val="00E5153B"/>
    <w:rsid w:val="00E51721"/>
    <w:rsid w:val="00E51E98"/>
    <w:rsid w:val="00E526FF"/>
    <w:rsid w:val="00E541EC"/>
    <w:rsid w:val="00E54FCB"/>
    <w:rsid w:val="00E56904"/>
    <w:rsid w:val="00E57662"/>
    <w:rsid w:val="00E57E45"/>
    <w:rsid w:val="00E61DC2"/>
    <w:rsid w:val="00E61DCD"/>
    <w:rsid w:val="00E636B3"/>
    <w:rsid w:val="00E636DC"/>
    <w:rsid w:val="00E63A52"/>
    <w:rsid w:val="00E64541"/>
    <w:rsid w:val="00E654A6"/>
    <w:rsid w:val="00E65654"/>
    <w:rsid w:val="00E66712"/>
    <w:rsid w:val="00E70217"/>
    <w:rsid w:val="00E70D7C"/>
    <w:rsid w:val="00E71735"/>
    <w:rsid w:val="00E746A4"/>
    <w:rsid w:val="00E76A15"/>
    <w:rsid w:val="00E806C7"/>
    <w:rsid w:val="00E814AC"/>
    <w:rsid w:val="00E8338B"/>
    <w:rsid w:val="00E86D25"/>
    <w:rsid w:val="00E9123A"/>
    <w:rsid w:val="00E9191D"/>
    <w:rsid w:val="00E9276E"/>
    <w:rsid w:val="00E92E6C"/>
    <w:rsid w:val="00E93212"/>
    <w:rsid w:val="00E9373E"/>
    <w:rsid w:val="00E9396E"/>
    <w:rsid w:val="00E93F45"/>
    <w:rsid w:val="00E93FB3"/>
    <w:rsid w:val="00E93FCF"/>
    <w:rsid w:val="00E94326"/>
    <w:rsid w:val="00E95B0C"/>
    <w:rsid w:val="00E97ED3"/>
    <w:rsid w:val="00EA1854"/>
    <w:rsid w:val="00EA1AEE"/>
    <w:rsid w:val="00EA23BD"/>
    <w:rsid w:val="00EA26AB"/>
    <w:rsid w:val="00EA47B0"/>
    <w:rsid w:val="00EA6A26"/>
    <w:rsid w:val="00EA7AD1"/>
    <w:rsid w:val="00EB061F"/>
    <w:rsid w:val="00EB2809"/>
    <w:rsid w:val="00EB3529"/>
    <w:rsid w:val="00EB560F"/>
    <w:rsid w:val="00EB6270"/>
    <w:rsid w:val="00EB7207"/>
    <w:rsid w:val="00EB77EF"/>
    <w:rsid w:val="00EB7AF3"/>
    <w:rsid w:val="00EB7E55"/>
    <w:rsid w:val="00EC054C"/>
    <w:rsid w:val="00EC2584"/>
    <w:rsid w:val="00EC2FC5"/>
    <w:rsid w:val="00EC3304"/>
    <w:rsid w:val="00EC3F6D"/>
    <w:rsid w:val="00EC447B"/>
    <w:rsid w:val="00EC4AC0"/>
    <w:rsid w:val="00EC6188"/>
    <w:rsid w:val="00ED26BC"/>
    <w:rsid w:val="00ED32FE"/>
    <w:rsid w:val="00ED38CB"/>
    <w:rsid w:val="00ED3B94"/>
    <w:rsid w:val="00ED487C"/>
    <w:rsid w:val="00ED4891"/>
    <w:rsid w:val="00ED4A37"/>
    <w:rsid w:val="00ED531F"/>
    <w:rsid w:val="00ED66C2"/>
    <w:rsid w:val="00ED7F66"/>
    <w:rsid w:val="00EE044E"/>
    <w:rsid w:val="00EE0F33"/>
    <w:rsid w:val="00EE1B49"/>
    <w:rsid w:val="00EE208A"/>
    <w:rsid w:val="00EE2DEA"/>
    <w:rsid w:val="00EE5205"/>
    <w:rsid w:val="00EE6138"/>
    <w:rsid w:val="00EE68B5"/>
    <w:rsid w:val="00EE6F6E"/>
    <w:rsid w:val="00EE779B"/>
    <w:rsid w:val="00EE7C94"/>
    <w:rsid w:val="00EF00DA"/>
    <w:rsid w:val="00EF1026"/>
    <w:rsid w:val="00EF17EF"/>
    <w:rsid w:val="00EF193B"/>
    <w:rsid w:val="00EF35FB"/>
    <w:rsid w:val="00EF6889"/>
    <w:rsid w:val="00EF68F0"/>
    <w:rsid w:val="00EF6C5C"/>
    <w:rsid w:val="00EF6EBA"/>
    <w:rsid w:val="00F00F6F"/>
    <w:rsid w:val="00F05482"/>
    <w:rsid w:val="00F05FBD"/>
    <w:rsid w:val="00F07F37"/>
    <w:rsid w:val="00F11D3D"/>
    <w:rsid w:val="00F1228F"/>
    <w:rsid w:val="00F122AB"/>
    <w:rsid w:val="00F12D65"/>
    <w:rsid w:val="00F1339C"/>
    <w:rsid w:val="00F15174"/>
    <w:rsid w:val="00F158EB"/>
    <w:rsid w:val="00F164FE"/>
    <w:rsid w:val="00F16FFF"/>
    <w:rsid w:val="00F17CEB"/>
    <w:rsid w:val="00F2085B"/>
    <w:rsid w:val="00F20D42"/>
    <w:rsid w:val="00F20D99"/>
    <w:rsid w:val="00F21168"/>
    <w:rsid w:val="00F218DE"/>
    <w:rsid w:val="00F22D57"/>
    <w:rsid w:val="00F23162"/>
    <w:rsid w:val="00F23EA8"/>
    <w:rsid w:val="00F24174"/>
    <w:rsid w:val="00F24993"/>
    <w:rsid w:val="00F25205"/>
    <w:rsid w:val="00F263F7"/>
    <w:rsid w:val="00F2789E"/>
    <w:rsid w:val="00F3077D"/>
    <w:rsid w:val="00F31539"/>
    <w:rsid w:val="00F32040"/>
    <w:rsid w:val="00F32B04"/>
    <w:rsid w:val="00F3306B"/>
    <w:rsid w:val="00F33477"/>
    <w:rsid w:val="00F34FCA"/>
    <w:rsid w:val="00F3509A"/>
    <w:rsid w:val="00F36310"/>
    <w:rsid w:val="00F368D9"/>
    <w:rsid w:val="00F3705C"/>
    <w:rsid w:val="00F371DA"/>
    <w:rsid w:val="00F40174"/>
    <w:rsid w:val="00F40910"/>
    <w:rsid w:val="00F4098F"/>
    <w:rsid w:val="00F4113D"/>
    <w:rsid w:val="00F4377F"/>
    <w:rsid w:val="00F50739"/>
    <w:rsid w:val="00F50931"/>
    <w:rsid w:val="00F514D9"/>
    <w:rsid w:val="00F51678"/>
    <w:rsid w:val="00F51BA5"/>
    <w:rsid w:val="00F52403"/>
    <w:rsid w:val="00F52C6F"/>
    <w:rsid w:val="00F53316"/>
    <w:rsid w:val="00F53A05"/>
    <w:rsid w:val="00F54520"/>
    <w:rsid w:val="00F553FA"/>
    <w:rsid w:val="00F575D3"/>
    <w:rsid w:val="00F57E0E"/>
    <w:rsid w:val="00F60915"/>
    <w:rsid w:val="00F609A6"/>
    <w:rsid w:val="00F6144C"/>
    <w:rsid w:val="00F616E3"/>
    <w:rsid w:val="00F6189D"/>
    <w:rsid w:val="00F61CFE"/>
    <w:rsid w:val="00F61EF8"/>
    <w:rsid w:val="00F62E7E"/>
    <w:rsid w:val="00F635FB"/>
    <w:rsid w:val="00F643EC"/>
    <w:rsid w:val="00F669C4"/>
    <w:rsid w:val="00F66C4A"/>
    <w:rsid w:val="00F671D1"/>
    <w:rsid w:val="00F70F18"/>
    <w:rsid w:val="00F71769"/>
    <w:rsid w:val="00F7217F"/>
    <w:rsid w:val="00F7385B"/>
    <w:rsid w:val="00F75663"/>
    <w:rsid w:val="00F76304"/>
    <w:rsid w:val="00F8101E"/>
    <w:rsid w:val="00F81D87"/>
    <w:rsid w:val="00F82A3A"/>
    <w:rsid w:val="00F8312D"/>
    <w:rsid w:val="00F83FC1"/>
    <w:rsid w:val="00F84809"/>
    <w:rsid w:val="00F84CA0"/>
    <w:rsid w:val="00F850B9"/>
    <w:rsid w:val="00F85AE3"/>
    <w:rsid w:val="00F85D4C"/>
    <w:rsid w:val="00F85E2D"/>
    <w:rsid w:val="00F87088"/>
    <w:rsid w:val="00F87436"/>
    <w:rsid w:val="00F874EB"/>
    <w:rsid w:val="00F92B05"/>
    <w:rsid w:val="00F94AA7"/>
    <w:rsid w:val="00F95163"/>
    <w:rsid w:val="00F9767F"/>
    <w:rsid w:val="00F97A61"/>
    <w:rsid w:val="00FA114A"/>
    <w:rsid w:val="00FA3350"/>
    <w:rsid w:val="00FA423D"/>
    <w:rsid w:val="00FA49E0"/>
    <w:rsid w:val="00FA4A28"/>
    <w:rsid w:val="00FA511F"/>
    <w:rsid w:val="00FA69F2"/>
    <w:rsid w:val="00FA6EB0"/>
    <w:rsid w:val="00FB0B57"/>
    <w:rsid w:val="00FB192E"/>
    <w:rsid w:val="00FB1B73"/>
    <w:rsid w:val="00FB2A05"/>
    <w:rsid w:val="00FB41FE"/>
    <w:rsid w:val="00FB4316"/>
    <w:rsid w:val="00FB56E0"/>
    <w:rsid w:val="00FB6A26"/>
    <w:rsid w:val="00FB6E46"/>
    <w:rsid w:val="00FB711E"/>
    <w:rsid w:val="00FB7BFA"/>
    <w:rsid w:val="00FB7C0F"/>
    <w:rsid w:val="00FC0368"/>
    <w:rsid w:val="00FC150A"/>
    <w:rsid w:val="00FC244B"/>
    <w:rsid w:val="00FC2BED"/>
    <w:rsid w:val="00FC3F5E"/>
    <w:rsid w:val="00FC42AD"/>
    <w:rsid w:val="00FC775A"/>
    <w:rsid w:val="00FC7B18"/>
    <w:rsid w:val="00FD06E4"/>
    <w:rsid w:val="00FD1A10"/>
    <w:rsid w:val="00FD2378"/>
    <w:rsid w:val="00FD2649"/>
    <w:rsid w:val="00FD4439"/>
    <w:rsid w:val="00FD45C9"/>
    <w:rsid w:val="00FD4A29"/>
    <w:rsid w:val="00FD64DF"/>
    <w:rsid w:val="00FD77F1"/>
    <w:rsid w:val="00FE16E0"/>
    <w:rsid w:val="00FE493E"/>
    <w:rsid w:val="00FE4A3B"/>
    <w:rsid w:val="00FE4D56"/>
    <w:rsid w:val="00FE6BAF"/>
    <w:rsid w:val="00FE7DAF"/>
    <w:rsid w:val="00FF092A"/>
    <w:rsid w:val="00FF0E17"/>
    <w:rsid w:val="00FF11B7"/>
    <w:rsid w:val="00FF1636"/>
    <w:rsid w:val="00FF2696"/>
    <w:rsid w:val="00FF38F3"/>
    <w:rsid w:val="00FF3ABB"/>
    <w:rsid w:val="00FF3CCE"/>
    <w:rsid w:val="00FF41FA"/>
    <w:rsid w:val="00FF42DD"/>
    <w:rsid w:val="00FF47BC"/>
    <w:rsid w:val="00FF4C5F"/>
    <w:rsid w:val="00FF4C6A"/>
    <w:rsid w:val="00FF58B9"/>
    <w:rsid w:val="00FF5C08"/>
    <w:rsid w:val="00FF7125"/>
    <w:rsid w:val="00FF79CC"/>
    <w:rsid w:val="030B525E"/>
    <w:rsid w:val="0322CD5C"/>
    <w:rsid w:val="0357542C"/>
    <w:rsid w:val="03E55F54"/>
    <w:rsid w:val="0404F140"/>
    <w:rsid w:val="04FFC1BA"/>
    <w:rsid w:val="0558E71E"/>
    <w:rsid w:val="057A8894"/>
    <w:rsid w:val="05AD2E80"/>
    <w:rsid w:val="05B88676"/>
    <w:rsid w:val="064AC129"/>
    <w:rsid w:val="067F9C9F"/>
    <w:rsid w:val="06BB5A89"/>
    <w:rsid w:val="06CB18D6"/>
    <w:rsid w:val="06FAA949"/>
    <w:rsid w:val="0752AF51"/>
    <w:rsid w:val="0811A5E2"/>
    <w:rsid w:val="082560D6"/>
    <w:rsid w:val="084FE819"/>
    <w:rsid w:val="093345A6"/>
    <w:rsid w:val="095A0E2F"/>
    <w:rsid w:val="09642936"/>
    <w:rsid w:val="09A05012"/>
    <w:rsid w:val="09AD7643"/>
    <w:rsid w:val="09FB1B16"/>
    <w:rsid w:val="0A390ED7"/>
    <w:rsid w:val="0A5E8181"/>
    <w:rsid w:val="0AFD4CF8"/>
    <w:rsid w:val="0B10B4EF"/>
    <w:rsid w:val="0B178E5D"/>
    <w:rsid w:val="0C0308B6"/>
    <w:rsid w:val="0C113D83"/>
    <w:rsid w:val="0C788ABB"/>
    <w:rsid w:val="0C9B15C3"/>
    <w:rsid w:val="0CCCB8F1"/>
    <w:rsid w:val="0CF385F6"/>
    <w:rsid w:val="0D5F72EC"/>
    <w:rsid w:val="0D9C15AF"/>
    <w:rsid w:val="0E718627"/>
    <w:rsid w:val="0F072AC9"/>
    <w:rsid w:val="10A5C034"/>
    <w:rsid w:val="10D407CE"/>
    <w:rsid w:val="11A735D8"/>
    <w:rsid w:val="11DAE57E"/>
    <w:rsid w:val="126AE994"/>
    <w:rsid w:val="127396D5"/>
    <w:rsid w:val="12AEA800"/>
    <w:rsid w:val="12ECDBB6"/>
    <w:rsid w:val="130B985C"/>
    <w:rsid w:val="1312EFE8"/>
    <w:rsid w:val="1368C1B9"/>
    <w:rsid w:val="13A41538"/>
    <w:rsid w:val="13E2BC66"/>
    <w:rsid w:val="13FE7C92"/>
    <w:rsid w:val="15708ACB"/>
    <w:rsid w:val="15979581"/>
    <w:rsid w:val="15F13FEE"/>
    <w:rsid w:val="165D7A94"/>
    <w:rsid w:val="166A921E"/>
    <w:rsid w:val="1695078D"/>
    <w:rsid w:val="178D4E42"/>
    <w:rsid w:val="17AFF921"/>
    <w:rsid w:val="17F543D8"/>
    <w:rsid w:val="181ED2CE"/>
    <w:rsid w:val="1826FC93"/>
    <w:rsid w:val="18CBF805"/>
    <w:rsid w:val="18F01B51"/>
    <w:rsid w:val="194AA0EB"/>
    <w:rsid w:val="1995E886"/>
    <w:rsid w:val="19E3703B"/>
    <w:rsid w:val="1A0C0ADC"/>
    <w:rsid w:val="1A9681BA"/>
    <w:rsid w:val="1ABA34D0"/>
    <w:rsid w:val="1AC6C8F4"/>
    <w:rsid w:val="1AE1A2CA"/>
    <w:rsid w:val="1C3BE7FA"/>
    <w:rsid w:val="1CC04840"/>
    <w:rsid w:val="1CD0C178"/>
    <w:rsid w:val="1D0A7D68"/>
    <w:rsid w:val="1D260009"/>
    <w:rsid w:val="1D47D157"/>
    <w:rsid w:val="1D83B4F7"/>
    <w:rsid w:val="1D97D867"/>
    <w:rsid w:val="1DE780F9"/>
    <w:rsid w:val="1DF1C8E1"/>
    <w:rsid w:val="1E5BDA3C"/>
    <w:rsid w:val="1E79ECC6"/>
    <w:rsid w:val="1EA647D4"/>
    <w:rsid w:val="1F501466"/>
    <w:rsid w:val="1FEAB3EA"/>
    <w:rsid w:val="20018E42"/>
    <w:rsid w:val="202EFC7C"/>
    <w:rsid w:val="20A04A00"/>
    <w:rsid w:val="20AE68D4"/>
    <w:rsid w:val="20BE7750"/>
    <w:rsid w:val="20C4070C"/>
    <w:rsid w:val="210CB0B3"/>
    <w:rsid w:val="217AED55"/>
    <w:rsid w:val="21EBEDC5"/>
    <w:rsid w:val="22B804A6"/>
    <w:rsid w:val="22F56705"/>
    <w:rsid w:val="23631EA6"/>
    <w:rsid w:val="23711337"/>
    <w:rsid w:val="237A5664"/>
    <w:rsid w:val="23976A76"/>
    <w:rsid w:val="23B180C9"/>
    <w:rsid w:val="23D2F11C"/>
    <w:rsid w:val="23E9212C"/>
    <w:rsid w:val="24AE0444"/>
    <w:rsid w:val="24C822CD"/>
    <w:rsid w:val="24D4FF65"/>
    <w:rsid w:val="253F78F7"/>
    <w:rsid w:val="2585E787"/>
    <w:rsid w:val="25CD182C"/>
    <w:rsid w:val="25FD4C1E"/>
    <w:rsid w:val="2630A3F9"/>
    <w:rsid w:val="26A66B4E"/>
    <w:rsid w:val="271330F7"/>
    <w:rsid w:val="2748F39E"/>
    <w:rsid w:val="27517732"/>
    <w:rsid w:val="278E2963"/>
    <w:rsid w:val="27DF88CE"/>
    <w:rsid w:val="27E36592"/>
    <w:rsid w:val="27FC3E91"/>
    <w:rsid w:val="2802C759"/>
    <w:rsid w:val="285A0ED3"/>
    <w:rsid w:val="28C265F5"/>
    <w:rsid w:val="2934ECE0"/>
    <w:rsid w:val="2945F25B"/>
    <w:rsid w:val="298F482B"/>
    <w:rsid w:val="2992E3F3"/>
    <w:rsid w:val="2996CAB9"/>
    <w:rsid w:val="29D88971"/>
    <w:rsid w:val="2A5F729C"/>
    <w:rsid w:val="2B322181"/>
    <w:rsid w:val="2C416002"/>
    <w:rsid w:val="2C5DF1B9"/>
    <w:rsid w:val="2CC6E8ED"/>
    <w:rsid w:val="2CF12825"/>
    <w:rsid w:val="2D73C37F"/>
    <w:rsid w:val="2D8C58A3"/>
    <w:rsid w:val="2DCBA0FA"/>
    <w:rsid w:val="2E0F6BF7"/>
    <w:rsid w:val="2EFB147B"/>
    <w:rsid w:val="2EFC1E8A"/>
    <w:rsid w:val="2F28FC59"/>
    <w:rsid w:val="2FEE3611"/>
    <w:rsid w:val="301DD2D9"/>
    <w:rsid w:val="3030C57A"/>
    <w:rsid w:val="30EE1BB5"/>
    <w:rsid w:val="31C2A228"/>
    <w:rsid w:val="3265737D"/>
    <w:rsid w:val="32C4881D"/>
    <w:rsid w:val="33122F6C"/>
    <w:rsid w:val="336E2670"/>
    <w:rsid w:val="3487E9A5"/>
    <w:rsid w:val="34EF84A1"/>
    <w:rsid w:val="35200E70"/>
    <w:rsid w:val="353276EF"/>
    <w:rsid w:val="35C64454"/>
    <w:rsid w:val="3608BFB8"/>
    <w:rsid w:val="36693D07"/>
    <w:rsid w:val="36B2F7F7"/>
    <w:rsid w:val="36FE21F8"/>
    <w:rsid w:val="377B7550"/>
    <w:rsid w:val="38050D68"/>
    <w:rsid w:val="3815388C"/>
    <w:rsid w:val="3820072F"/>
    <w:rsid w:val="382450D3"/>
    <w:rsid w:val="38437D57"/>
    <w:rsid w:val="3876B298"/>
    <w:rsid w:val="38B5AA48"/>
    <w:rsid w:val="3918E26E"/>
    <w:rsid w:val="391E3B48"/>
    <w:rsid w:val="3973A4B5"/>
    <w:rsid w:val="3A5D2F78"/>
    <w:rsid w:val="3A9F952E"/>
    <w:rsid w:val="3AC02291"/>
    <w:rsid w:val="3B200E90"/>
    <w:rsid w:val="3B525331"/>
    <w:rsid w:val="3B61D827"/>
    <w:rsid w:val="3BDD38FE"/>
    <w:rsid w:val="3C07ACD2"/>
    <w:rsid w:val="3CE89605"/>
    <w:rsid w:val="3D26F8B6"/>
    <w:rsid w:val="3D903BD2"/>
    <w:rsid w:val="3DFD5A80"/>
    <w:rsid w:val="3DFE3DE4"/>
    <w:rsid w:val="3E2C4561"/>
    <w:rsid w:val="3E44B9E8"/>
    <w:rsid w:val="3E818219"/>
    <w:rsid w:val="3EC5192C"/>
    <w:rsid w:val="3ECBD065"/>
    <w:rsid w:val="3ED9A70F"/>
    <w:rsid w:val="3FDB8C11"/>
    <w:rsid w:val="3FEF71BC"/>
    <w:rsid w:val="3FFC0CA6"/>
    <w:rsid w:val="4006ECD9"/>
    <w:rsid w:val="405FDBE3"/>
    <w:rsid w:val="4069BF24"/>
    <w:rsid w:val="41906E7F"/>
    <w:rsid w:val="4197DD07"/>
    <w:rsid w:val="41E5D99A"/>
    <w:rsid w:val="41E917D8"/>
    <w:rsid w:val="41F25A91"/>
    <w:rsid w:val="41FBAC44"/>
    <w:rsid w:val="42303140"/>
    <w:rsid w:val="4237CB19"/>
    <w:rsid w:val="42922165"/>
    <w:rsid w:val="439DACBF"/>
    <w:rsid w:val="43CC01A1"/>
    <w:rsid w:val="43FFE561"/>
    <w:rsid w:val="443AA92D"/>
    <w:rsid w:val="44A712D3"/>
    <w:rsid w:val="451B3253"/>
    <w:rsid w:val="45BDCA28"/>
    <w:rsid w:val="45C48BFD"/>
    <w:rsid w:val="45CFD62F"/>
    <w:rsid w:val="463374EE"/>
    <w:rsid w:val="46AE5573"/>
    <w:rsid w:val="46B702B4"/>
    <w:rsid w:val="47B6737B"/>
    <w:rsid w:val="48224864"/>
    <w:rsid w:val="48B8DC4B"/>
    <w:rsid w:val="49043A62"/>
    <w:rsid w:val="49D6E772"/>
    <w:rsid w:val="4A0D04F7"/>
    <w:rsid w:val="4A0E2DFB"/>
    <w:rsid w:val="4A652DBD"/>
    <w:rsid w:val="4A8E6074"/>
    <w:rsid w:val="4A9EF9B2"/>
    <w:rsid w:val="4AC10CBB"/>
    <w:rsid w:val="4AEF645F"/>
    <w:rsid w:val="4BDC478A"/>
    <w:rsid w:val="4BF07D0D"/>
    <w:rsid w:val="4C408D9D"/>
    <w:rsid w:val="4C61DF4B"/>
    <w:rsid w:val="4CD40591"/>
    <w:rsid w:val="4D1BDEA5"/>
    <w:rsid w:val="4D1D96F7"/>
    <w:rsid w:val="4D8574EC"/>
    <w:rsid w:val="4E0B5CD4"/>
    <w:rsid w:val="4E6FCF96"/>
    <w:rsid w:val="4F21454D"/>
    <w:rsid w:val="4F379782"/>
    <w:rsid w:val="4FABD41D"/>
    <w:rsid w:val="50150840"/>
    <w:rsid w:val="50225D33"/>
    <w:rsid w:val="5041DE84"/>
    <w:rsid w:val="50514081"/>
    <w:rsid w:val="509886F6"/>
    <w:rsid w:val="50A0605E"/>
    <w:rsid w:val="50CB175E"/>
    <w:rsid w:val="513139EA"/>
    <w:rsid w:val="51992474"/>
    <w:rsid w:val="51E8685F"/>
    <w:rsid w:val="52F0291E"/>
    <w:rsid w:val="52F5A242"/>
    <w:rsid w:val="53D58920"/>
    <w:rsid w:val="544DF381"/>
    <w:rsid w:val="54506DD6"/>
    <w:rsid w:val="54AB912A"/>
    <w:rsid w:val="5539D58F"/>
    <w:rsid w:val="55866F37"/>
    <w:rsid w:val="5597D632"/>
    <w:rsid w:val="55B7AF36"/>
    <w:rsid w:val="56215475"/>
    <w:rsid w:val="574A4E66"/>
    <w:rsid w:val="576BD90A"/>
    <w:rsid w:val="57B83C30"/>
    <w:rsid w:val="57B901AF"/>
    <w:rsid w:val="57C1920D"/>
    <w:rsid w:val="57F00B2C"/>
    <w:rsid w:val="580ADE0C"/>
    <w:rsid w:val="58AE0317"/>
    <w:rsid w:val="58E61EC7"/>
    <w:rsid w:val="59223D7E"/>
    <w:rsid w:val="59776701"/>
    <w:rsid w:val="598EFD4C"/>
    <w:rsid w:val="59953F2C"/>
    <w:rsid w:val="599A64CB"/>
    <w:rsid w:val="599BB020"/>
    <w:rsid w:val="5A9B5F86"/>
    <w:rsid w:val="5ABCA979"/>
    <w:rsid w:val="5ADE153B"/>
    <w:rsid w:val="5AF4CB8D"/>
    <w:rsid w:val="5B258086"/>
    <w:rsid w:val="5B875891"/>
    <w:rsid w:val="5B9729DD"/>
    <w:rsid w:val="5BA7C576"/>
    <w:rsid w:val="5BC510CA"/>
    <w:rsid w:val="5C290896"/>
    <w:rsid w:val="5C3F0ACC"/>
    <w:rsid w:val="5C7D7A40"/>
    <w:rsid w:val="5D7858BF"/>
    <w:rsid w:val="5E0E5557"/>
    <w:rsid w:val="5E5C1051"/>
    <w:rsid w:val="5E76334C"/>
    <w:rsid w:val="5F58E188"/>
    <w:rsid w:val="5F6B6FD6"/>
    <w:rsid w:val="5F87ACC8"/>
    <w:rsid w:val="5F9D40FF"/>
    <w:rsid w:val="5FF3092E"/>
    <w:rsid w:val="5FF63E77"/>
    <w:rsid w:val="60444627"/>
    <w:rsid w:val="607837A4"/>
    <w:rsid w:val="6107F219"/>
    <w:rsid w:val="61237D29"/>
    <w:rsid w:val="6145F619"/>
    <w:rsid w:val="614EA35A"/>
    <w:rsid w:val="61FB3716"/>
    <w:rsid w:val="6204CA91"/>
    <w:rsid w:val="62866D3B"/>
    <w:rsid w:val="62979E7B"/>
    <w:rsid w:val="631A998E"/>
    <w:rsid w:val="6334D395"/>
    <w:rsid w:val="640E6ACB"/>
    <w:rsid w:val="64E574D0"/>
    <w:rsid w:val="64FF1A97"/>
    <w:rsid w:val="65BE0DFD"/>
    <w:rsid w:val="672B3B32"/>
    <w:rsid w:val="6760669D"/>
    <w:rsid w:val="678C4EEF"/>
    <w:rsid w:val="687CA8D2"/>
    <w:rsid w:val="68B16406"/>
    <w:rsid w:val="68CE8CF3"/>
    <w:rsid w:val="696A2941"/>
    <w:rsid w:val="699FC547"/>
    <w:rsid w:val="6A15CDAF"/>
    <w:rsid w:val="6A4D3467"/>
    <w:rsid w:val="6AC73841"/>
    <w:rsid w:val="6B4F32AB"/>
    <w:rsid w:val="6B66C5D3"/>
    <w:rsid w:val="6B7DF695"/>
    <w:rsid w:val="6BB3781A"/>
    <w:rsid w:val="6BE904C8"/>
    <w:rsid w:val="6C4A687F"/>
    <w:rsid w:val="6C6308A2"/>
    <w:rsid w:val="6C96463A"/>
    <w:rsid w:val="6CAA165A"/>
    <w:rsid w:val="6CF5590A"/>
    <w:rsid w:val="6D191F9A"/>
    <w:rsid w:val="6D48F189"/>
    <w:rsid w:val="6D49912D"/>
    <w:rsid w:val="6D4FA28A"/>
    <w:rsid w:val="6D779E6B"/>
    <w:rsid w:val="6DB3A47F"/>
    <w:rsid w:val="6E48984B"/>
    <w:rsid w:val="6E727F55"/>
    <w:rsid w:val="6F0020CA"/>
    <w:rsid w:val="6F20A58A"/>
    <w:rsid w:val="6F4BC7E6"/>
    <w:rsid w:val="6F79878A"/>
    <w:rsid w:val="6F9AA964"/>
    <w:rsid w:val="6FC29337"/>
    <w:rsid w:val="705167B8"/>
    <w:rsid w:val="70CC1949"/>
    <w:rsid w:val="712C01E4"/>
    <w:rsid w:val="7165522E"/>
    <w:rsid w:val="720AF94E"/>
    <w:rsid w:val="724BE34A"/>
    <w:rsid w:val="72C14998"/>
    <w:rsid w:val="73020461"/>
    <w:rsid w:val="7333639C"/>
    <w:rsid w:val="737D3962"/>
    <w:rsid w:val="74069010"/>
    <w:rsid w:val="741FA2EB"/>
    <w:rsid w:val="74989484"/>
    <w:rsid w:val="75038620"/>
    <w:rsid w:val="75296AFD"/>
    <w:rsid w:val="75334AD8"/>
    <w:rsid w:val="75472F85"/>
    <w:rsid w:val="7550E928"/>
    <w:rsid w:val="75AFBE22"/>
    <w:rsid w:val="75D4D3CF"/>
    <w:rsid w:val="76CE7CF9"/>
    <w:rsid w:val="76D6AB72"/>
    <w:rsid w:val="76E4318F"/>
    <w:rsid w:val="77778044"/>
    <w:rsid w:val="77975F43"/>
    <w:rsid w:val="77A86CE7"/>
    <w:rsid w:val="7841FF64"/>
    <w:rsid w:val="7868E61D"/>
    <w:rsid w:val="789E29C0"/>
    <w:rsid w:val="78F51BBF"/>
    <w:rsid w:val="78F7FAE5"/>
    <w:rsid w:val="793713C9"/>
    <w:rsid w:val="79600A8B"/>
    <w:rsid w:val="7A030B37"/>
    <w:rsid w:val="7A2E9CFD"/>
    <w:rsid w:val="7ABE4728"/>
    <w:rsid w:val="7B1396F0"/>
    <w:rsid w:val="7B1C6C87"/>
    <w:rsid w:val="7B61FFF3"/>
    <w:rsid w:val="7B7FA365"/>
    <w:rsid w:val="7C6B18C3"/>
    <w:rsid w:val="7C6C03F9"/>
    <w:rsid w:val="7CB83CE8"/>
    <w:rsid w:val="7CEA787C"/>
    <w:rsid w:val="7D468C9A"/>
    <w:rsid w:val="7DE53E30"/>
    <w:rsid w:val="7E6009F1"/>
    <w:rsid w:val="7E6F7FEF"/>
    <w:rsid w:val="7EABD20A"/>
    <w:rsid w:val="7EE25CFB"/>
    <w:rsid w:val="7F5CFD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06446"/>
  <w15:docId w15:val="{30C61564-19F9-4712-AF5D-E1F82E52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D5"/>
    <w:rPr>
      <w:lang w:val="es-ES" w:eastAsia="es-ES_tradnl"/>
    </w:rPr>
  </w:style>
  <w:style w:type="paragraph" w:styleId="Ttulo1">
    <w:name w:val="heading 1"/>
    <w:basedOn w:val="Normal"/>
    <w:next w:val="Normal"/>
    <w:link w:val="Ttulo1Car"/>
    <w:qFormat/>
    <w:rsid w:val="00D4227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E65AE"/>
    <w:pPr>
      <w:keepNext/>
      <w:outlineLvl w:val="1"/>
    </w:pPr>
    <w:rPr>
      <w:rFonts w:ascii="Arial" w:hAnsi="Arial"/>
      <w:b/>
      <w:sz w:val="14"/>
      <w:lang w:val="eu-ES"/>
    </w:rPr>
  </w:style>
  <w:style w:type="paragraph" w:styleId="Ttulo3">
    <w:name w:val="heading 3"/>
    <w:basedOn w:val="Normal"/>
    <w:next w:val="Normal"/>
    <w:link w:val="Ttulo3Car"/>
    <w:autoRedefine/>
    <w:qFormat/>
    <w:locked/>
    <w:rsid w:val="003E12D5"/>
    <w:pPr>
      <w:keepNext/>
      <w:spacing w:after="60"/>
      <w:outlineLvl w:val="2"/>
    </w:pPr>
    <w:rPr>
      <w:rFonts w:ascii="Arial" w:hAnsi="Arial" w:cs="Arial"/>
      <w:b/>
      <w:bCs/>
      <w:sz w:val="26"/>
      <w:szCs w:val="26"/>
    </w:rPr>
  </w:style>
  <w:style w:type="paragraph" w:styleId="Ttulo5">
    <w:name w:val="heading 5"/>
    <w:basedOn w:val="Normal"/>
    <w:next w:val="Normal"/>
    <w:link w:val="Ttulo5Car"/>
    <w:qFormat/>
    <w:rsid w:val="00FF11B7"/>
    <w:pPr>
      <w:spacing w:before="240" w:after="60"/>
      <w:outlineLvl w:val="4"/>
    </w:pPr>
    <w:rPr>
      <w:b/>
      <w:bCs/>
      <w:i/>
      <w:iCs/>
      <w:sz w:val="26"/>
      <w:szCs w:val="26"/>
    </w:rPr>
  </w:style>
  <w:style w:type="paragraph" w:styleId="Ttulo7">
    <w:name w:val="heading 7"/>
    <w:basedOn w:val="Normal"/>
    <w:next w:val="Normal"/>
    <w:link w:val="Ttulo7Car"/>
    <w:qFormat/>
    <w:rsid w:val="00FF11B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D42279"/>
    <w:rPr>
      <w:rFonts w:ascii="Cambria" w:hAnsi="Cambria" w:cs="Times New Roman"/>
      <w:b/>
      <w:bCs/>
      <w:kern w:val="32"/>
      <w:sz w:val="32"/>
      <w:szCs w:val="32"/>
    </w:rPr>
  </w:style>
  <w:style w:type="character" w:customStyle="1" w:styleId="Ttulo2Car">
    <w:name w:val="Título 2 Car"/>
    <w:basedOn w:val="Fuentedeprrafopredeter"/>
    <w:link w:val="Ttulo2"/>
    <w:semiHidden/>
    <w:locked/>
    <w:rPr>
      <w:rFonts w:ascii="Cambria" w:hAnsi="Cambria" w:cs="Times New Roman"/>
      <w:b/>
      <w:bCs/>
      <w:i/>
      <w:iCs/>
      <w:sz w:val="28"/>
      <w:szCs w:val="28"/>
    </w:rPr>
  </w:style>
  <w:style w:type="character" w:customStyle="1" w:styleId="Ttulo3Car">
    <w:name w:val="Título 3 Car"/>
    <w:basedOn w:val="Fuentedeprrafopredeter"/>
    <w:link w:val="Ttulo3"/>
    <w:rsid w:val="00322880"/>
    <w:rPr>
      <w:rFonts w:ascii="Arial" w:hAnsi="Arial" w:cs="Arial"/>
      <w:b/>
      <w:bCs/>
      <w:sz w:val="26"/>
      <w:szCs w:val="26"/>
      <w:lang w:val="es-ES" w:eastAsia="es-ES_tradnl"/>
    </w:rPr>
  </w:style>
  <w:style w:type="character" w:customStyle="1" w:styleId="Ttulo5Car">
    <w:name w:val="Título 5 Car"/>
    <w:basedOn w:val="Fuentedeprrafopredeter"/>
    <w:link w:val="Ttulo5"/>
    <w:semiHidden/>
    <w:locked/>
    <w:rPr>
      <w:rFonts w:ascii="Calibri" w:hAnsi="Calibri" w:cs="Times New Roman"/>
      <w:b/>
      <w:bCs/>
      <w:i/>
      <w:iCs/>
      <w:sz w:val="26"/>
      <w:szCs w:val="26"/>
    </w:rPr>
  </w:style>
  <w:style w:type="character" w:customStyle="1" w:styleId="Ttulo7Car">
    <w:name w:val="Título 7 Car"/>
    <w:basedOn w:val="Fuentedeprrafopredeter"/>
    <w:link w:val="Ttulo7"/>
    <w:semiHidden/>
    <w:locked/>
    <w:rPr>
      <w:rFonts w:ascii="Calibri" w:hAnsi="Calibri" w:cs="Times New Roman"/>
      <w:sz w:val="24"/>
      <w:szCs w:val="24"/>
    </w:rPr>
  </w:style>
  <w:style w:type="table" w:styleId="Tablaconcuadrcula">
    <w:name w:val="Table Grid"/>
    <w:basedOn w:val="Tablanormal"/>
    <w:rsid w:val="009C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
    <w:name w:val="BOPV"/>
    <w:basedOn w:val="Normal"/>
    <w:rsid w:val="003E12D5"/>
    <w:rPr>
      <w:rFonts w:ascii="Arial" w:hAnsi="Arial"/>
      <w:sz w:val="22"/>
      <w:szCs w:val="22"/>
    </w:rPr>
  </w:style>
  <w:style w:type="paragraph" w:customStyle="1" w:styleId="BOPVAnexo">
    <w:name w:val="BOPVAnexo"/>
    <w:basedOn w:val="BOPVDetalle"/>
    <w:rsid w:val="003E12D5"/>
  </w:style>
  <w:style w:type="paragraph" w:customStyle="1" w:styleId="BOPVDetalle">
    <w:name w:val="BOPVDetalle"/>
    <w:rsid w:val="003E12D5"/>
    <w:pPr>
      <w:widowControl w:val="0"/>
      <w:spacing w:after="220"/>
      <w:ind w:firstLine="425"/>
    </w:pPr>
    <w:rPr>
      <w:rFonts w:ascii="Arial" w:hAnsi="Arial"/>
      <w:sz w:val="22"/>
      <w:szCs w:val="22"/>
      <w:lang w:val="es-ES" w:eastAsia="es-ES_tradnl"/>
    </w:rPr>
  </w:style>
  <w:style w:type="paragraph" w:customStyle="1" w:styleId="BOPVAnexoDentroTexto">
    <w:name w:val="BOPVAnexoDentroTexto"/>
    <w:basedOn w:val="BOPVDetalle"/>
    <w:rsid w:val="003E12D5"/>
  </w:style>
  <w:style w:type="paragraph" w:customStyle="1" w:styleId="BOPVAnexoFinal">
    <w:name w:val="BOPVAnexoFinal"/>
    <w:basedOn w:val="BOPVDetalle"/>
    <w:rsid w:val="003E12D5"/>
  </w:style>
  <w:style w:type="paragraph" w:customStyle="1" w:styleId="BOPVCapitulo">
    <w:name w:val="BOPVCapitulo"/>
    <w:basedOn w:val="BOPVDetalle"/>
    <w:autoRedefine/>
    <w:rsid w:val="003E12D5"/>
  </w:style>
  <w:style w:type="paragraph" w:customStyle="1" w:styleId="BOPVClave">
    <w:name w:val="BOPVClave"/>
    <w:basedOn w:val="BOPVDetalle"/>
    <w:rsid w:val="003E12D5"/>
    <w:pPr>
      <w:ind w:firstLine="0"/>
      <w:jc w:val="center"/>
    </w:pPr>
    <w:rPr>
      <w:caps/>
    </w:rPr>
  </w:style>
  <w:style w:type="paragraph" w:customStyle="1" w:styleId="BOPVDetalleNivel2">
    <w:name w:val="BOPVDetalleNivel2"/>
    <w:basedOn w:val="BOPVDetalleNivel1"/>
    <w:rsid w:val="0015512B"/>
    <w:pPr>
      <w:ind w:firstLine="709"/>
    </w:pPr>
  </w:style>
  <w:style w:type="paragraph" w:customStyle="1" w:styleId="BOPVDetalleNivel1">
    <w:name w:val="BOPVDetalleNivel1"/>
    <w:basedOn w:val="BOPVDetalle"/>
    <w:rsid w:val="0015512B"/>
  </w:style>
  <w:style w:type="paragraph" w:customStyle="1" w:styleId="BOPVDisposicion">
    <w:name w:val="BOPVDisposicion"/>
    <w:basedOn w:val="BOPVClave"/>
    <w:rsid w:val="003E12D5"/>
    <w:pPr>
      <w:jc w:val="left"/>
    </w:pPr>
  </w:style>
  <w:style w:type="paragraph" w:customStyle="1" w:styleId="BOPVDetalleNivel3">
    <w:name w:val="BOPVDetalleNivel3"/>
    <w:basedOn w:val="BOPVDetalleNivel2"/>
    <w:rsid w:val="0015512B"/>
    <w:pPr>
      <w:ind w:firstLine="992"/>
    </w:pPr>
  </w:style>
  <w:style w:type="paragraph" w:customStyle="1" w:styleId="BOPVFirmaLugFec">
    <w:name w:val="BOPVFirmaLugFec"/>
    <w:basedOn w:val="BOPVDetalle"/>
    <w:rsid w:val="003E12D5"/>
  </w:style>
  <w:style w:type="paragraph" w:customStyle="1" w:styleId="BOPVFirmaNombre">
    <w:name w:val="BOPVFirmaNombre"/>
    <w:basedOn w:val="BOPVDetalle"/>
    <w:rsid w:val="003E12D5"/>
    <w:pPr>
      <w:ind w:firstLine="0"/>
    </w:pPr>
    <w:rPr>
      <w:caps/>
    </w:rPr>
  </w:style>
  <w:style w:type="paragraph" w:customStyle="1" w:styleId="BOPVFirmaPuesto">
    <w:name w:val="BOPVFirmaPuesto"/>
    <w:basedOn w:val="BOPVDetalle"/>
    <w:rsid w:val="003E12D5"/>
    <w:pPr>
      <w:spacing w:after="0"/>
      <w:ind w:firstLine="0"/>
    </w:pPr>
  </w:style>
  <w:style w:type="paragraph" w:customStyle="1" w:styleId="BOPVDetalleNivel4">
    <w:name w:val="BOPVDetalleNivel4"/>
    <w:basedOn w:val="BOPVDetalleNivel3"/>
    <w:rsid w:val="0015512B"/>
    <w:pPr>
      <w:ind w:firstLine="1276"/>
    </w:pPr>
  </w:style>
  <w:style w:type="paragraph" w:customStyle="1" w:styleId="BOPVNombreLehen1">
    <w:name w:val="BOPVNombreLehen1"/>
    <w:basedOn w:val="BOPVFirmaNombre"/>
    <w:rsid w:val="003E12D5"/>
    <w:pPr>
      <w:jc w:val="center"/>
    </w:pPr>
  </w:style>
  <w:style w:type="paragraph" w:customStyle="1" w:styleId="BOPVNombreLehen2">
    <w:name w:val="BOPVNombreLehen2"/>
    <w:basedOn w:val="BOPVFirmaNombre"/>
    <w:rsid w:val="003E12D5"/>
    <w:pPr>
      <w:jc w:val="right"/>
    </w:pPr>
  </w:style>
  <w:style w:type="paragraph" w:customStyle="1" w:styleId="BOPVNumeroBoletin">
    <w:name w:val="BOPVNumeroBoletin"/>
    <w:basedOn w:val="BOPVDetalle"/>
    <w:rsid w:val="003E12D5"/>
  </w:style>
  <w:style w:type="paragraph" w:customStyle="1" w:styleId="BOPVOrden">
    <w:name w:val="BOPVOrden"/>
    <w:basedOn w:val="BOPVDetalle"/>
    <w:rsid w:val="003E12D5"/>
  </w:style>
  <w:style w:type="paragraph" w:customStyle="1" w:styleId="BOPVOrganismo">
    <w:name w:val="BOPVOrganismo"/>
    <w:basedOn w:val="BOPVDetalle"/>
    <w:rsid w:val="003E12D5"/>
    <w:rPr>
      <w:caps/>
    </w:rPr>
  </w:style>
  <w:style w:type="paragraph" w:customStyle="1" w:styleId="BOPVPuestoLehen1">
    <w:name w:val="BOPVPuestoLehen1"/>
    <w:basedOn w:val="BOPVFirmaPuesto"/>
    <w:rsid w:val="003E12D5"/>
    <w:pPr>
      <w:jc w:val="center"/>
    </w:pPr>
  </w:style>
  <w:style w:type="paragraph" w:customStyle="1" w:styleId="BOPVPuestoLehen2">
    <w:name w:val="BOPVPuestoLehen2"/>
    <w:basedOn w:val="BOPVFirmaPuesto"/>
    <w:rsid w:val="003E12D5"/>
    <w:pPr>
      <w:jc w:val="right"/>
    </w:pPr>
  </w:style>
  <w:style w:type="paragraph" w:customStyle="1" w:styleId="BOPVSeccion">
    <w:name w:val="BOPVSeccion"/>
    <w:basedOn w:val="BOPVDetalle"/>
    <w:rsid w:val="003E12D5"/>
    <w:rPr>
      <w:caps/>
    </w:rPr>
  </w:style>
  <w:style w:type="paragraph" w:customStyle="1" w:styleId="BOPVSubseccion">
    <w:name w:val="BOPVSubseccion"/>
    <w:basedOn w:val="BOPVDetalle"/>
    <w:rsid w:val="003E12D5"/>
  </w:style>
  <w:style w:type="paragraph" w:customStyle="1" w:styleId="BOPVSumarioEuskera">
    <w:name w:val="BOPVSumarioEuskera"/>
    <w:basedOn w:val="BOPV"/>
    <w:rsid w:val="003E12D5"/>
  </w:style>
  <w:style w:type="paragraph" w:customStyle="1" w:styleId="BOPVSumarioOrden">
    <w:name w:val="BOPVSumarioOrden"/>
    <w:basedOn w:val="BOPV"/>
    <w:rsid w:val="003E12D5"/>
  </w:style>
  <w:style w:type="paragraph" w:customStyle="1" w:styleId="BOPVSumarioOrganismo">
    <w:name w:val="BOPVSumarioOrganismo"/>
    <w:basedOn w:val="BOPV"/>
    <w:rsid w:val="003E12D5"/>
  </w:style>
  <w:style w:type="paragraph" w:customStyle="1" w:styleId="BOPVSumarioSeccion">
    <w:name w:val="BOPVSumarioSeccion"/>
    <w:basedOn w:val="BOPV"/>
    <w:rsid w:val="003E12D5"/>
  </w:style>
  <w:style w:type="paragraph" w:customStyle="1" w:styleId="BOPVSumarioSubseccion">
    <w:name w:val="BOPVSumarioSubseccion"/>
    <w:basedOn w:val="BOPV"/>
    <w:rsid w:val="003E12D5"/>
  </w:style>
  <w:style w:type="paragraph" w:customStyle="1" w:styleId="BOPVSumarioTitulo">
    <w:name w:val="BOPVSumarioTitulo"/>
    <w:basedOn w:val="BOPV"/>
    <w:rsid w:val="003E12D5"/>
  </w:style>
  <w:style w:type="paragraph" w:customStyle="1" w:styleId="BOPVTitulo">
    <w:name w:val="BOPVTitulo"/>
    <w:basedOn w:val="BOPVDetalle"/>
    <w:rsid w:val="003E12D5"/>
    <w:pPr>
      <w:ind w:left="425" w:hanging="425"/>
    </w:pPr>
  </w:style>
  <w:style w:type="paragraph" w:customStyle="1" w:styleId="BOPVClaveSin">
    <w:name w:val="BOPVClaveSin"/>
    <w:basedOn w:val="BOPVDetalle"/>
    <w:qFormat/>
    <w:rsid w:val="003E12D5"/>
    <w:pPr>
      <w:jc w:val="center"/>
    </w:pPr>
    <w:rPr>
      <w:caps/>
    </w:rPr>
  </w:style>
  <w:style w:type="paragraph" w:customStyle="1" w:styleId="BOPVDisposicionTitulo">
    <w:name w:val="BOPVDisposicionTitulo"/>
    <w:basedOn w:val="BOPVDisposicion"/>
    <w:rsid w:val="003E12D5"/>
    <w:rPr>
      <w:caps w:val="0"/>
    </w:rPr>
  </w:style>
  <w:style w:type="paragraph" w:customStyle="1" w:styleId="BOPVLista">
    <w:name w:val="BOPVLista"/>
    <w:basedOn w:val="BOPVDetalle"/>
    <w:rsid w:val="003E12D5"/>
    <w:pPr>
      <w:contextualSpacing/>
    </w:pPr>
  </w:style>
  <w:style w:type="paragraph" w:customStyle="1" w:styleId="BOPVClaveMinusculas">
    <w:name w:val="BOPVClaveMinusculas"/>
    <w:basedOn w:val="BOPVClave"/>
    <w:rsid w:val="003E12D5"/>
    <w:rPr>
      <w:caps w:val="0"/>
    </w:rPr>
  </w:style>
  <w:style w:type="paragraph" w:customStyle="1" w:styleId="BOPVDetalle1">
    <w:name w:val="BOPVDetalle1"/>
    <w:basedOn w:val="BOPVDetalle"/>
    <w:rsid w:val="003E12D5"/>
    <w:pPr>
      <w:ind w:left="425"/>
    </w:pPr>
  </w:style>
  <w:style w:type="paragraph" w:customStyle="1" w:styleId="BOPVDetalle2">
    <w:name w:val="BOPVDetalle2"/>
    <w:basedOn w:val="BOPVDetalle1"/>
    <w:rsid w:val="003E12D5"/>
    <w:pPr>
      <w:ind w:left="709"/>
    </w:pPr>
  </w:style>
  <w:style w:type="paragraph" w:customStyle="1" w:styleId="BOPVDetalle3">
    <w:name w:val="BOPVDetalle3"/>
    <w:basedOn w:val="BOPVDetalle2"/>
    <w:rsid w:val="003E12D5"/>
    <w:pPr>
      <w:ind w:left="992"/>
    </w:pPr>
  </w:style>
  <w:style w:type="paragraph" w:customStyle="1" w:styleId="BOPVDetalle4">
    <w:name w:val="BOPVDetalle4"/>
    <w:basedOn w:val="BOPVDetalle3"/>
    <w:rsid w:val="003E12D5"/>
    <w:pPr>
      <w:ind w:left="1276"/>
    </w:pPr>
  </w:style>
  <w:style w:type="paragraph" w:customStyle="1" w:styleId="BOPVNotificados">
    <w:name w:val="BOPVNotificados"/>
    <w:basedOn w:val="BOPVDetalle"/>
    <w:qFormat/>
    <w:rsid w:val="0015512B"/>
  </w:style>
  <w:style w:type="paragraph" w:customStyle="1" w:styleId="BOPVEfectos">
    <w:name w:val="BOPVEfectos"/>
    <w:basedOn w:val="BOPVDetalle"/>
    <w:qFormat/>
    <w:rsid w:val="0015512B"/>
  </w:style>
  <w:style w:type="table" w:customStyle="1" w:styleId="Tablaconcuadrcula1">
    <w:name w:val="Tabla con cuadrícula1"/>
    <w:rsid w:val="00E636B3"/>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E636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863697"/>
    <w:rPr>
      <w:rFonts w:ascii="Calibri" w:hAnsi="Calibri"/>
      <w:sz w:val="22"/>
      <w:szCs w:val="22"/>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8636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95757"/>
    <w:rPr>
      <w:color w:val="0000FF" w:themeColor="hyperlink"/>
      <w:u w:val="single"/>
    </w:rPr>
  </w:style>
  <w:style w:type="paragraph" w:styleId="Encabezado">
    <w:name w:val="header"/>
    <w:basedOn w:val="Normal"/>
    <w:link w:val="EncabezadoCar"/>
    <w:unhideWhenUsed/>
    <w:rsid w:val="005B3297"/>
    <w:pPr>
      <w:tabs>
        <w:tab w:val="center" w:pos="4252"/>
        <w:tab w:val="right" w:pos="8504"/>
      </w:tabs>
    </w:pPr>
  </w:style>
  <w:style w:type="character" w:customStyle="1" w:styleId="EncabezadoCar">
    <w:name w:val="Encabezado Car"/>
    <w:basedOn w:val="Fuentedeprrafopredeter"/>
    <w:link w:val="Encabezado"/>
    <w:rsid w:val="005B3297"/>
    <w:rPr>
      <w:lang w:val="es-ES" w:eastAsia="es-ES_tradnl"/>
    </w:rPr>
  </w:style>
  <w:style w:type="paragraph" w:styleId="Piedepgina">
    <w:name w:val="footer"/>
    <w:basedOn w:val="Normal"/>
    <w:link w:val="PiedepginaCar"/>
    <w:uiPriority w:val="99"/>
    <w:unhideWhenUsed/>
    <w:rsid w:val="005B3297"/>
    <w:pPr>
      <w:tabs>
        <w:tab w:val="center" w:pos="4252"/>
        <w:tab w:val="right" w:pos="8504"/>
      </w:tabs>
    </w:pPr>
  </w:style>
  <w:style w:type="character" w:customStyle="1" w:styleId="PiedepginaCar">
    <w:name w:val="Pie de página Car"/>
    <w:basedOn w:val="Fuentedeprrafopredeter"/>
    <w:link w:val="Piedepgina"/>
    <w:uiPriority w:val="99"/>
    <w:rsid w:val="005B3297"/>
    <w:rPr>
      <w:lang w:val="es-ES" w:eastAsia="es-ES_tradnl"/>
    </w:rPr>
  </w:style>
  <w:style w:type="paragraph" w:customStyle="1" w:styleId="TituloBOPV">
    <w:name w:val="TituloBOPV"/>
    <w:basedOn w:val="BOPVDetalle"/>
    <w:rsid w:val="003E12D5"/>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lang w:val="es-ES" w:eastAsia="es-ES_tradnl"/>
    </w:rPr>
  </w:style>
  <w:style w:type="character" w:styleId="Refdecomentario">
    <w:name w:val="annotation reference"/>
    <w:basedOn w:val="Fuentedeprrafopredeter"/>
    <w:semiHidden/>
    <w:unhideWhenUsed/>
    <w:rPr>
      <w:sz w:val="16"/>
      <w:szCs w:val="16"/>
    </w:rPr>
  </w:style>
  <w:style w:type="paragraph" w:styleId="Textodeglobo">
    <w:name w:val="Balloon Text"/>
    <w:basedOn w:val="Normal"/>
    <w:link w:val="TextodegloboCar"/>
    <w:semiHidden/>
    <w:unhideWhenUsed/>
    <w:rsid w:val="00FE493E"/>
    <w:rPr>
      <w:rFonts w:ascii="Segoe UI" w:hAnsi="Segoe UI" w:cs="Segoe UI"/>
      <w:sz w:val="18"/>
      <w:szCs w:val="18"/>
    </w:rPr>
  </w:style>
  <w:style w:type="character" w:customStyle="1" w:styleId="TextodegloboCar">
    <w:name w:val="Texto de globo Car"/>
    <w:basedOn w:val="Fuentedeprrafopredeter"/>
    <w:link w:val="Textodeglobo"/>
    <w:semiHidden/>
    <w:rsid w:val="00FE493E"/>
    <w:rPr>
      <w:rFonts w:ascii="Segoe UI" w:hAnsi="Segoe UI" w:cs="Segoe UI"/>
      <w:sz w:val="18"/>
      <w:szCs w:val="18"/>
      <w:lang w:val="es-ES" w:eastAsia="es-ES_tradnl"/>
    </w:rPr>
  </w:style>
  <w:style w:type="paragraph" w:styleId="Asuntodelcomentario">
    <w:name w:val="annotation subject"/>
    <w:basedOn w:val="Textocomentario"/>
    <w:next w:val="Textocomentario"/>
    <w:link w:val="AsuntodelcomentarioCar"/>
    <w:semiHidden/>
    <w:unhideWhenUsed/>
    <w:rsid w:val="006612C0"/>
    <w:rPr>
      <w:b/>
      <w:bCs/>
    </w:rPr>
  </w:style>
  <w:style w:type="character" w:customStyle="1" w:styleId="AsuntodelcomentarioCar">
    <w:name w:val="Asunto del comentario Car"/>
    <w:basedOn w:val="TextocomentarioCar"/>
    <w:link w:val="Asuntodelcomentario"/>
    <w:semiHidden/>
    <w:rsid w:val="006612C0"/>
    <w:rPr>
      <w:b/>
      <w:bCs/>
      <w:lang w:val="es-ES" w:eastAsia="es-ES_tradnl"/>
    </w:rPr>
  </w:style>
  <w:style w:type="character" w:customStyle="1" w:styleId="UnresolvedMention1">
    <w:name w:val="Unresolved Mention1"/>
    <w:basedOn w:val="Fuentedeprrafopredeter"/>
    <w:uiPriority w:val="99"/>
    <w:semiHidden/>
    <w:unhideWhenUsed/>
    <w:rsid w:val="006612C0"/>
    <w:rPr>
      <w:color w:val="605E5C"/>
      <w:shd w:val="clear" w:color="auto" w:fill="E1DFDD"/>
    </w:rPr>
  </w:style>
  <w:style w:type="character" w:customStyle="1" w:styleId="normaltextrun">
    <w:name w:val="normaltextrun"/>
    <w:basedOn w:val="Fuentedeprrafopredeter"/>
    <w:rsid w:val="00220CA4"/>
  </w:style>
  <w:style w:type="character" w:styleId="Mencinsinresolver">
    <w:name w:val="Unresolved Mention"/>
    <w:basedOn w:val="Fuentedeprrafopredeter"/>
    <w:uiPriority w:val="99"/>
    <w:semiHidden/>
    <w:unhideWhenUsed/>
    <w:rsid w:val="00FA3350"/>
    <w:rPr>
      <w:color w:val="605E5C"/>
      <w:shd w:val="clear" w:color="auto" w:fill="E1DFDD"/>
    </w:rPr>
  </w:style>
  <w:style w:type="character" w:styleId="Hipervnculovisitado">
    <w:name w:val="FollowedHyperlink"/>
    <w:basedOn w:val="Fuentedeprrafopredeter"/>
    <w:semiHidden/>
    <w:unhideWhenUsed/>
    <w:rsid w:val="00FA3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586">
      <w:bodyDiv w:val="1"/>
      <w:marLeft w:val="0"/>
      <w:marRight w:val="0"/>
      <w:marTop w:val="0"/>
      <w:marBottom w:val="0"/>
      <w:divBdr>
        <w:top w:val="none" w:sz="0" w:space="0" w:color="auto"/>
        <w:left w:val="none" w:sz="0" w:space="0" w:color="auto"/>
        <w:bottom w:val="none" w:sz="0" w:space="0" w:color="auto"/>
        <w:right w:val="none" w:sz="0" w:space="0" w:color="auto"/>
      </w:divBdr>
      <w:divsChild>
        <w:div w:id="285744249">
          <w:marLeft w:val="0"/>
          <w:marRight w:val="0"/>
          <w:marTop w:val="0"/>
          <w:marBottom w:val="0"/>
          <w:divBdr>
            <w:top w:val="none" w:sz="0" w:space="0" w:color="auto"/>
            <w:left w:val="none" w:sz="0" w:space="0" w:color="auto"/>
            <w:bottom w:val="none" w:sz="0" w:space="0" w:color="auto"/>
            <w:right w:val="none" w:sz="0" w:space="0" w:color="auto"/>
          </w:divBdr>
        </w:div>
        <w:div w:id="1175726231">
          <w:marLeft w:val="0"/>
          <w:marRight w:val="0"/>
          <w:marTop w:val="0"/>
          <w:marBottom w:val="0"/>
          <w:divBdr>
            <w:top w:val="none" w:sz="0" w:space="0" w:color="auto"/>
            <w:left w:val="none" w:sz="0" w:space="0" w:color="auto"/>
            <w:bottom w:val="none" w:sz="0" w:space="0" w:color="auto"/>
            <w:right w:val="none" w:sz="0" w:space="0" w:color="auto"/>
          </w:divBdr>
        </w:div>
        <w:div w:id="1862936884">
          <w:marLeft w:val="0"/>
          <w:marRight w:val="0"/>
          <w:marTop w:val="0"/>
          <w:marBottom w:val="0"/>
          <w:divBdr>
            <w:top w:val="none" w:sz="0" w:space="0" w:color="auto"/>
            <w:left w:val="none" w:sz="0" w:space="0" w:color="auto"/>
            <w:bottom w:val="none" w:sz="0" w:space="0" w:color="auto"/>
            <w:right w:val="none" w:sz="0" w:space="0" w:color="auto"/>
          </w:divBdr>
        </w:div>
      </w:divsChild>
    </w:div>
    <w:div w:id="1306933480">
      <w:bodyDiv w:val="1"/>
      <w:marLeft w:val="0"/>
      <w:marRight w:val="0"/>
      <w:marTop w:val="0"/>
      <w:marBottom w:val="0"/>
      <w:divBdr>
        <w:top w:val="none" w:sz="0" w:space="0" w:color="auto"/>
        <w:left w:val="none" w:sz="0" w:space="0" w:color="auto"/>
        <w:bottom w:val="none" w:sz="0" w:space="0" w:color="auto"/>
        <w:right w:val="none" w:sz="0" w:space="0" w:color="auto"/>
      </w:divBdr>
    </w:div>
    <w:div w:id="1504663968">
      <w:bodyDiv w:val="1"/>
      <w:marLeft w:val="0"/>
      <w:marRight w:val="0"/>
      <w:marTop w:val="0"/>
      <w:marBottom w:val="0"/>
      <w:divBdr>
        <w:top w:val="none" w:sz="0" w:space="0" w:color="auto"/>
        <w:left w:val="none" w:sz="0" w:space="0" w:color="auto"/>
        <w:bottom w:val="none" w:sz="0" w:space="0" w:color="auto"/>
        <w:right w:val="none" w:sz="0" w:space="0" w:color="auto"/>
      </w:divBdr>
      <w:divsChild>
        <w:div w:id="393040867">
          <w:marLeft w:val="0"/>
          <w:marRight w:val="0"/>
          <w:marTop w:val="0"/>
          <w:marBottom w:val="0"/>
          <w:divBdr>
            <w:top w:val="none" w:sz="0" w:space="0" w:color="auto"/>
            <w:left w:val="none" w:sz="0" w:space="0" w:color="auto"/>
            <w:bottom w:val="none" w:sz="0" w:space="0" w:color="auto"/>
            <w:right w:val="none" w:sz="0" w:space="0" w:color="auto"/>
          </w:divBdr>
          <w:divsChild>
            <w:div w:id="1922448619">
              <w:marLeft w:val="0"/>
              <w:marRight w:val="0"/>
              <w:marTop w:val="0"/>
              <w:marBottom w:val="0"/>
              <w:divBdr>
                <w:top w:val="none" w:sz="0" w:space="0" w:color="auto"/>
                <w:left w:val="none" w:sz="0" w:space="0" w:color="auto"/>
                <w:bottom w:val="none" w:sz="0" w:space="0" w:color="auto"/>
                <w:right w:val="none" w:sz="0" w:space="0" w:color="auto"/>
              </w:divBdr>
              <w:divsChild>
                <w:div w:id="1802382542">
                  <w:marLeft w:val="0"/>
                  <w:marRight w:val="0"/>
                  <w:marTop w:val="0"/>
                  <w:marBottom w:val="0"/>
                  <w:divBdr>
                    <w:top w:val="none" w:sz="0" w:space="0" w:color="auto"/>
                    <w:left w:val="none" w:sz="0" w:space="0" w:color="auto"/>
                    <w:bottom w:val="none" w:sz="0" w:space="0" w:color="auto"/>
                    <w:right w:val="none" w:sz="0" w:space="0" w:color="auto"/>
                  </w:divBdr>
                  <w:divsChild>
                    <w:div w:id="1446268896">
                      <w:marLeft w:val="0"/>
                      <w:marRight w:val="0"/>
                      <w:marTop w:val="0"/>
                      <w:marBottom w:val="0"/>
                      <w:divBdr>
                        <w:top w:val="none" w:sz="0" w:space="0" w:color="auto"/>
                        <w:left w:val="none" w:sz="0" w:space="0" w:color="auto"/>
                        <w:bottom w:val="none" w:sz="0" w:space="0" w:color="auto"/>
                        <w:right w:val="none" w:sz="0" w:space="0" w:color="auto"/>
                      </w:divBdr>
                      <w:divsChild>
                        <w:div w:id="158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070843">
      <w:bodyDiv w:val="1"/>
      <w:marLeft w:val="0"/>
      <w:marRight w:val="0"/>
      <w:marTop w:val="0"/>
      <w:marBottom w:val="0"/>
      <w:divBdr>
        <w:top w:val="none" w:sz="0" w:space="0" w:color="auto"/>
        <w:left w:val="none" w:sz="0" w:space="0" w:color="auto"/>
        <w:bottom w:val="none" w:sz="0" w:space="0" w:color="auto"/>
        <w:right w:val="none" w:sz="0" w:space="0" w:color="auto"/>
      </w:divBdr>
    </w:div>
    <w:div w:id="1816023168">
      <w:bodyDiv w:val="1"/>
      <w:marLeft w:val="0"/>
      <w:marRight w:val="0"/>
      <w:marTop w:val="0"/>
      <w:marBottom w:val="0"/>
      <w:divBdr>
        <w:top w:val="none" w:sz="0" w:space="0" w:color="auto"/>
        <w:left w:val="none" w:sz="0" w:space="0" w:color="auto"/>
        <w:bottom w:val="none" w:sz="0" w:space="0" w:color="auto"/>
        <w:right w:val="none" w:sz="0" w:space="0" w:color="auto"/>
      </w:divBdr>
      <w:divsChild>
        <w:div w:id="2046983019">
          <w:marLeft w:val="0"/>
          <w:marRight w:val="0"/>
          <w:marTop w:val="0"/>
          <w:marBottom w:val="0"/>
          <w:divBdr>
            <w:top w:val="none" w:sz="0" w:space="0" w:color="auto"/>
            <w:left w:val="none" w:sz="0" w:space="0" w:color="auto"/>
            <w:bottom w:val="none" w:sz="0" w:space="0" w:color="auto"/>
            <w:right w:val="none" w:sz="0" w:space="0" w:color="auto"/>
          </w:divBdr>
          <w:divsChild>
            <w:div w:id="634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doc.php?id=BOE-A-2018-1667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S/TXT/HTML/?uri=CELEX:32016R0679&amp;fro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clausulas-informativas/web01-sedepd/es/transparencia/087600-capa2-es.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orarra\AppData\Roaming\Microsoft\Plantillas\Plantilla%20BOPV%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68d8c6-a71e-4088-9fdd-74a1b5cc7994" xsi:nil="true"/>
    <lcf76f155ced4ddcb4097134ff3c332f xmlns="14689296-e7a9-42ff-9f46-3dcb0aa456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3775E129DF6D4CA4417AB6CFFAE20E" ma:contentTypeVersion="18" ma:contentTypeDescription="Crear nuevo documento." ma:contentTypeScope="" ma:versionID="622fb4fab5926d89ac39fd52bae6ab55">
  <xsd:schema xmlns:xsd="http://www.w3.org/2001/XMLSchema" xmlns:xs="http://www.w3.org/2001/XMLSchema" xmlns:p="http://schemas.microsoft.com/office/2006/metadata/properties" xmlns:ns2="ba68d8c6-a71e-4088-9fdd-74a1b5cc7994" xmlns:ns3="14689296-e7a9-42ff-9f46-3dcb0aa4561b" targetNamespace="http://schemas.microsoft.com/office/2006/metadata/properties" ma:root="true" ma:fieldsID="8969a9bf55c9dbd457fe0ae45019071b" ns2:_="" ns3:_="">
    <xsd:import namespace="ba68d8c6-a71e-4088-9fdd-74a1b5cc7994"/>
    <xsd:import namespace="14689296-e7a9-42ff-9f46-3dcb0aa456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8d8c6-a71e-4088-9fdd-74a1b5cc799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b85b42a-8649-4796-b1c4-9f4b3f53a61f}" ma:internalName="TaxCatchAll" ma:showField="CatchAllData" ma:web="ba68d8c6-a71e-4088-9fdd-74a1b5cc79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89296-e7a9-42ff-9f46-3dcb0aa456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9BC1-7194-4B10-B594-E83AF9A9EAEE}">
  <ds:schemaRefs>
    <ds:schemaRef ds:uri="http://schemas.microsoft.com/office/2006/metadata/properties"/>
    <ds:schemaRef ds:uri="http://schemas.microsoft.com/office/infopath/2007/PartnerControls"/>
    <ds:schemaRef ds:uri="ba68d8c6-a71e-4088-9fdd-74a1b5cc7994"/>
    <ds:schemaRef ds:uri="14689296-e7a9-42ff-9f46-3dcb0aa4561b"/>
  </ds:schemaRefs>
</ds:datastoreItem>
</file>

<file path=customXml/itemProps2.xml><?xml version="1.0" encoding="utf-8"?>
<ds:datastoreItem xmlns:ds="http://schemas.openxmlformats.org/officeDocument/2006/customXml" ds:itemID="{B37E411A-DECA-43F9-BF46-026C998732DE}">
  <ds:schemaRefs>
    <ds:schemaRef ds:uri="http://schemas.microsoft.com/sharepoint/v3/contenttype/forms"/>
  </ds:schemaRefs>
</ds:datastoreItem>
</file>

<file path=customXml/itemProps3.xml><?xml version="1.0" encoding="utf-8"?>
<ds:datastoreItem xmlns:ds="http://schemas.openxmlformats.org/officeDocument/2006/customXml" ds:itemID="{639CEAFE-7574-4BAF-8E9A-5288C8EC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8d8c6-a71e-4088-9fdd-74a1b5cc7994"/>
    <ds:schemaRef ds:uri="14689296-e7a9-42ff-9f46-3dcb0aa45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DD94F-5AB3-4866-9CC9-9373EF58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 2022.dot</Template>
  <TotalTime>22</TotalTime>
  <Pages>6</Pages>
  <Words>2285</Words>
  <Characters>13031</Characters>
  <Application>Microsoft Office Word</Application>
  <DocSecurity>0</DocSecurity>
  <Lines>108</Lines>
  <Paragraphs>30</Paragraphs>
  <ScaleCrop>false</ScaleCrop>
  <HeadingPairs>
    <vt:vector size="6" baseType="variant">
      <vt:variant>
        <vt:lpstr>Título</vt:lpstr>
      </vt:variant>
      <vt:variant>
        <vt:i4>1</vt:i4>
      </vt:variant>
      <vt:variant>
        <vt:lpstr>Titulua</vt:lpstr>
      </vt:variant>
      <vt:variant>
        <vt:i4>1</vt:i4>
      </vt:variant>
      <vt:variant>
        <vt:lpstr>Izenburuak</vt:lpstr>
      </vt:variant>
      <vt:variant>
        <vt:i4>7</vt:i4>
      </vt:variant>
    </vt:vector>
  </HeadingPairs>
  <TitlesOfParts>
    <vt:vector size="9" baseType="lpstr">
      <vt:lpstr>Ayudas Asociaciones de colectivos de personas enfermas y sus familias</vt:lpstr>
      <vt:lpstr>Ayudas Asociaciones de colectivos de personas enfermas y sus familias</vt:lpstr>
      <vt:lpstr>Canal de notificación y comunicación *</vt:lpstr>
      <vt:lpstr>Datos para recibir avisos </vt:lpstr>
      <vt:lpstr>Idioma de comunicación *</vt:lpstr>
      <vt:lpstr/>
      <vt:lpstr>Consentimiento para utilizar los datos *</vt:lpstr>
      <vt:lpstr/>
      <vt:lpstr>Territorio/ Provincia donde constan los datos fiscales de la entidad solicitante</vt:lpstr>
    </vt:vector>
  </TitlesOfParts>
  <Company>EJIE</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Asociaciones de colectivos de personas enfermas y sus familias</dc:title>
  <dc:subject/>
  <dc:creator>ej03458m</dc:creator>
  <cp:keywords/>
  <cp:lastModifiedBy>García Pipaon, Alfredo</cp:lastModifiedBy>
  <cp:revision>4</cp:revision>
  <cp:lastPrinted>2024-04-12T10:22:00Z</cp:lastPrinted>
  <dcterms:created xsi:type="dcterms:W3CDTF">2024-05-15T12:25:00Z</dcterms:created>
  <dcterms:modified xsi:type="dcterms:W3CDTF">2024-05-24T13:00:00Z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0x010100533775E129DF6D4CA4417AB6CFFAE20E</vt:lpwstr>
  </property>
  <property fmtid="{D5CDD505-2E9C-101B-9397-08002B2CF9AE}" pid="3" name="MediaServiceImageTags">
    <vt:lpwstr/>
  </property>
</Properties>
</file>