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EF30" w14:textId="77777777" w:rsidR="00BF56B9" w:rsidRDefault="00BF56B9" w:rsidP="00253575">
      <w:pPr>
        <w:pStyle w:val="Orri-oina"/>
        <w:jc w:val="both"/>
        <w:rPr>
          <w:rFonts w:ascii="Arial Narrow" w:hAnsi="Arial Narrow"/>
          <w:b/>
          <w:sz w:val="23"/>
          <w:szCs w:val="23"/>
        </w:rPr>
      </w:pPr>
    </w:p>
    <w:p w14:paraId="03FF9C51" w14:textId="77777777" w:rsidR="00BF56B9" w:rsidRDefault="00BF56B9" w:rsidP="00253575">
      <w:pPr>
        <w:pStyle w:val="Orri-oina"/>
        <w:jc w:val="both"/>
        <w:rPr>
          <w:rFonts w:ascii="Arial Narrow" w:hAnsi="Arial Narrow"/>
          <w:b/>
          <w:sz w:val="23"/>
          <w:szCs w:val="23"/>
        </w:rPr>
      </w:pPr>
    </w:p>
    <w:p w14:paraId="553A17D5" w14:textId="77777777" w:rsidR="00BF56B9" w:rsidRDefault="00BF56B9" w:rsidP="00253575">
      <w:pPr>
        <w:pStyle w:val="Orri-oina"/>
        <w:jc w:val="both"/>
        <w:rPr>
          <w:rFonts w:ascii="Arial Narrow" w:hAnsi="Arial Narrow"/>
          <w:b/>
          <w:sz w:val="23"/>
          <w:szCs w:val="23"/>
        </w:rPr>
      </w:pPr>
    </w:p>
    <w:p w14:paraId="75AEC548" w14:textId="77777777" w:rsidR="00BF56B9" w:rsidRDefault="00BF56B9" w:rsidP="00253575">
      <w:pPr>
        <w:pStyle w:val="Orri-oina"/>
        <w:jc w:val="both"/>
        <w:rPr>
          <w:rFonts w:ascii="Arial Narrow" w:hAnsi="Arial Narrow"/>
          <w:b/>
          <w:sz w:val="23"/>
          <w:szCs w:val="23"/>
        </w:rPr>
      </w:pPr>
    </w:p>
    <w:p w14:paraId="6438ED0C" w14:textId="2AD5B153" w:rsidR="00253575" w:rsidRPr="008A3C58" w:rsidRDefault="000C362D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  <w:r w:rsidRPr="008A3C58">
        <w:rPr>
          <w:rFonts w:ascii="Arial Narrow" w:hAnsi="Arial Narrow"/>
          <w:b/>
          <w:sz w:val="23"/>
          <w:szCs w:val="23"/>
        </w:rPr>
        <w:t xml:space="preserve">II. ERANSKINA </w:t>
      </w:r>
      <w:r w:rsidR="00253575" w:rsidRPr="008A3C58">
        <w:rPr>
          <w:rFonts w:ascii="Arial Narrow" w:hAnsi="Arial Narrow"/>
          <w:b/>
          <w:sz w:val="23"/>
          <w:szCs w:val="23"/>
        </w:rPr>
        <w:t xml:space="preserve">– </w:t>
      </w:r>
      <w:r w:rsidR="00F16D83">
        <w:rPr>
          <w:rFonts w:ascii="Arial Narrow" w:hAnsi="Arial Narrow"/>
          <w:b/>
          <w:sz w:val="23"/>
          <w:szCs w:val="23"/>
        </w:rPr>
        <w:t>UKO EGITEA GIZARTE BONU TERMIKOA 2023</w:t>
      </w:r>
    </w:p>
    <w:p w14:paraId="76EAD958" w14:textId="77777777" w:rsidR="0034426F" w:rsidRPr="0034426F" w:rsidRDefault="0034426F" w:rsidP="00253575">
      <w:pPr>
        <w:pStyle w:val="Orri-oina"/>
        <w:jc w:val="both"/>
        <w:rPr>
          <w:rFonts w:ascii="Arial Narrow" w:hAnsi="Arial Narrow"/>
          <w:szCs w:val="24"/>
        </w:rPr>
      </w:pPr>
    </w:p>
    <w:p w14:paraId="2AA10C11" w14:textId="27DCCE5B" w:rsidR="00253575" w:rsidRDefault="00253575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 xml:space="preserve">………………………………………………………………………………. </w:t>
      </w:r>
      <w:proofErr w:type="spellStart"/>
      <w:r w:rsidRPr="0034426F">
        <w:rPr>
          <w:rFonts w:ascii="Arial Narrow" w:hAnsi="Arial Narrow"/>
          <w:sz w:val="23"/>
          <w:szCs w:val="23"/>
        </w:rPr>
        <w:t>Jaun</w:t>
      </w:r>
      <w:proofErr w:type="spellEnd"/>
      <w:r w:rsidRPr="0034426F">
        <w:rPr>
          <w:rFonts w:ascii="Arial Narrow" w:hAnsi="Arial Narrow"/>
          <w:sz w:val="23"/>
          <w:szCs w:val="23"/>
        </w:rPr>
        <w:t>/</w:t>
      </w:r>
      <w:proofErr w:type="spellStart"/>
      <w:r w:rsidRPr="0034426F">
        <w:rPr>
          <w:rFonts w:ascii="Arial Narrow" w:hAnsi="Arial Narrow"/>
          <w:sz w:val="23"/>
          <w:szCs w:val="23"/>
        </w:rPr>
        <w:t>andreak</w:t>
      </w:r>
      <w:proofErr w:type="spellEnd"/>
      <w:r w:rsidRPr="0034426F">
        <w:rPr>
          <w:rFonts w:ascii="Arial Narrow" w:hAnsi="Arial Narrow"/>
          <w:sz w:val="23"/>
          <w:szCs w:val="23"/>
        </w:rPr>
        <w:t>, NAN/</w:t>
      </w:r>
      <w:proofErr w:type="spellStart"/>
      <w:r w:rsidRPr="0034426F">
        <w:rPr>
          <w:rFonts w:ascii="Arial Narrow" w:hAnsi="Arial Narrow"/>
          <w:sz w:val="23"/>
          <w:szCs w:val="23"/>
        </w:rPr>
        <w:t>AIZaren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identifikatzailearekin.............................................</w:t>
      </w:r>
      <w:r w:rsidR="00FF1C99">
        <w:rPr>
          <w:rFonts w:ascii="Arial Narrow" w:hAnsi="Arial Narrow"/>
          <w:sz w:val="23"/>
          <w:szCs w:val="23"/>
        </w:rPr>
        <w:t xml:space="preserve">... </w:t>
      </w:r>
      <w:proofErr w:type="gramStart"/>
      <w:r w:rsidRPr="0034426F">
        <w:rPr>
          <w:rFonts w:ascii="Arial Narrow" w:hAnsi="Arial Narrow"/>
          <w:sz w:val="23"/>
          <w:szCs w:val="23"/>
        </w:rPr>
        <w:t xml:space="preserve">eta </w:t>
      </w:r>
      <w:r w:rsidR="00E31676">
        <w:rPr>
          <w:rFonts w:ascii="Arial Narrow" w:hAnsi="Arial Narrow"/>
          <w:b/>
          <w:sz w:val="23"/>
          <w:szCs w:val="23"/>
        </w:rPr>
        <w:t xml:space="preserve"> _</w:t>
      </w:r>
      <w:proofErr w:type="gramEnd"/>
      <w:r w:rsidR="00E31676">
        <w:rPr>
          <w:rFonts w:ascii="Arial Narrow" w:hAnsi="Arial Narrow"/>
          <w:b/>
          <w:sz w:val="23"/>
          <w:szCs w:val="23"/>
        </w:rPr>
        <w:t xml:space="preserve"> _ _ _ _ _ </w:t>
      </w:r>
      <w:r w:rsidR="00E31676" w:rsidRPr="00A129D2">
        <w:rPr>
          <w:rFonts w:ascii="Arial Narrow" w:hAnsi="Arial Narrow"/>
          <w:sz w:val="23"/>
          <w:szCs w:val="23"/>
        </w:rPr>
        <w:t xml:space="preserve"> </w:t>
      </w:r>
      <w:r w:rsidR="00FF1C99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erreferentzia-kodearekin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, Gizarte </w:t>
      </w:r>
      <w:proofErr w:type="spellStart"/>
      <w:r w:rsidRPr="0034426F">
        <w:rPr>
          <w:rFonts w:ascii="Arial Narrow" w:hAnsi="Arial Narrow"/>
          <w:sz w:val="23"/>
          <w:szCs w:val="23"/>
        </w:rPr>
        <w:t>Bonu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Termikoaren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onuradun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gisa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34426F">
        <w:rPr>
          <w:rFonts w:ascii="Arial Narrow" w:hAnsi="Arial Narrow"/>
          <w:sz w:val="23"/>
          <w:szCs w:val="23"/>
        </w:rPr>
        <w:t>agiri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ha</w:t>
      </w:r>
      <w:r w:rsidR="004969FE">
        <w:rPr>
          <w:rFonts w:ascii="Arial Narrow" w:hAnsi="Arial Narrow"/>
          <w:sz w:val="23"/>
          <w:szCs w:val="23"/>
        </w:rPr>
        <w:t>u</w:t>
      </w:r>
      <w:proofErr w:type="spellEnd"/>
      <w:r w:rsidR="004969FE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4969FE">
        <w:rPr>
          <w:rFonts w:ascii="Arial Narrow" w:hAnsi="Arial Narrow"/>
          <w:sz w:val="23"/>
          <w:szCs w:val="23"/>
        </w:rPr>
        <w:t>sinatuta</w:t>
      </w:r>
      <w:proofErr w:type="spellEnd"/>
      <w:r w:rsidR="004969FE">
        <w:rPr>
          <w:rFonts w:ascii="Arial Narrow" w:hAnsi="Arial Narrow"/>
          <w:sz w:val="23"/>
          <w:szCs w:val="23"/>
        </w:rPr>
        <w:t xml:space="preserve">, </w:t>
      </w:r>
      <w:proofErr w:type="spellStart"/>
      <w:r w:rsidR="004969FE">
        <w:rPr>
          <w:rFonts w:ascii="Arial Narrow" w:hAnsi="Arial Narrow"/>
          <w:sz w:val="23"/>
          <w:szCs w:val="23"/>
        </w:rPr>
        <w:t>jakinarazten</w:t>
      </w:r>
      <w:proofErr w:type="spellEnd"/>
      <w:r w:rsidR="004969FE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4969FE">
        <w:rPr>
          <w:rFonts w:ascii="Arial Narrow" w:hAnsi="Arial Narrow"/>
          <w:sz w:val="23"/>
          <w:szCs w:val="23"/>
        </w:rPr>
        <w:t>dizut</w:t>
      </w:r>
      <w:proofErr w:type="spellEnd"/>
      <w:r w:rsidR="004969F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uko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egiten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dio</w:t>
      </w:r>
      <w:r w:rsidR="00375AD9">
        <w:rPr>
          <w:rFonts w:ascii="Arial Narrow" w:hAnsi="Arial Narrow"/>
          <w:sz w:val="23"/>
          <w:szCs w:val="23"/>
        </w:rPr>
        <w:t>dala</w:t>
      </w:r>
      <w:proofErr w:type="spellEnd"/>
      <w:r w:rsidR="004969FE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jasotzeko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es</w:t>
      </w:r>
      <w:r w:rsidR="004969FE">
        <w:rPr>
          <w:rFonts w:ascii="Arial Narrow" w:hAnsi="Arial Narrow"/>
          <w:sz w:val="23"/>
          <w:szCs w:val="23"/>
        </w:rPr>
        <w:t>kubidea</w:t>
      </w:r>
      <w:proofErr w:type="spellEnd"/>
      <w:r w:rsidR="004969FE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4969FE">
        <w:rPr>
          <w:rFonts w:ascii="Arial Narrow" w:hAnsi="Arial Narrow"/>
          <w:sz w:val="23"/>
          <w:szCs w:val="23"/>
        </w:rPr>
        <w:t>izango</w:t>
      </w:r>
      <w:proofErr w:type="spellEnd"/>
      <w:r w:rsidR="004969FE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4969FE">
        <w:rPr>
          <w:rFonts w:ascii="Arial Narrow" w:hAnsi="Arial Narrow"/>
          <w:sz w:val="23"/>
          <w:szCs w:val="23"/>
        </w:rPr>
        <w:t>nukeen</w:t>
      </w:r>
      <w:proofErr w:type="spellEnd"/>
      <w:r w:rsidR="004969FE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4969FE">
        <w:rPr>
          <w:rFonts w:ascii="Arial Narrow" w:hAnsi="Arial Narrow"/>
          <w:sz w:val="23"/>
          <w:szCs w:val="23"/>
        </w:rPr>
        <w:t>laguntza</w:t>
      </w:r>
      <w:proofErr w:type="spellEnd"/>
      <w:r w:rsidR="004969FE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4969FE">
        <w:rPr>
          <w:rFonts w:ascii="Arial Narrow" w:hAnsi="Arial Narrow"/>
          <w:sz w:val="23"/>
          <w:szCs w:val="23"/>
        </w:rPr>
        <w:t>horri</w:t>
      </w:r>
      <w:proofErr w:type="spellEnd"/>
      <w:r w:rsidR="004969FE">
        <w:rPr>
          <w:rFonts w:ascii="Arial Narrow" w:hAnsi="Arial Narrow"/>
          <w:sz w:val="23"/>
          <w:szCs w:val="23"/>
        </w:rPr>
        <w:t>.</w:t>
      </w:r>
    </w:p>
    <w:p w14:paraId="7F58AED4" w14:textId="77777777" w:rsidR="0034426F" w:rsidRPr="0034426F" w:rsidRDefault="0034426F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</w:p>
    <w:p w14:paraId="6853F227" w14:textId="2DADC327" w:rsidR="0034426F" w:rsidRPr="0034426F" w:rsidRDefault="00253575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 xml:space="preserve">Bono </w:t>
      </w:r>
      <w:proofErr w:type="spellStart"/>
      <w:r w:rsidRPr="0034426F">
        <w:rPr>
          <w:rFonts w:ascii="Arial Narrow" w:hAnsi="Arial Narrow"/>
          <w:sz w:val="23"/>
          <w:szCs w:val="23"/>
        </w:rPr>
        <w:t>Sozial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Termikoaren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laguntza</w:t>
      </w:r>
      <w:r w:rsidR="00375AD9">
        <w:rPr>
          <w:rFonts w:ascii="Arial Narrow" w:hAnsi="Arial Narrow"/>
          <w:sz w:val="23"/>
          <w:szCs w:val="23"/>
        </w:rPr>
        <w:t>ri</w:t>
      </w:r>
      <w:proofErr w:type="spellEnd"/>
      <w:r w:rsidR="00375AD9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375AD9">
        <w:rPr>
          <w:rFonts w:ascii="Arial Narrow" w:hAnsi="Arial Narrow"/>
          <w:sz w:val="23"/>
          <w:szCs w:val="23"/>
        </w:rPr>
        <w:t>aurten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uko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egiteak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ez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du </w:t>
      </w:r>
      <w:proofErr w:type="spellStart"/>
      <w:r w:rsidRPr="0034426F">
        <w:rPr>
          <w:rFonts w:ascii="Arial Narrow" w:hAnsi="Arial Narrow"/>
          <w:sz w:val="23"/>
          <w:szCs w:val="23"/>
        </w:rPr>
        <w:t>esan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nahi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hurrengo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urteetan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laguntzari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uko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egingo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zaionik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34426F">
        <w:rPr>
          <w:rFonts w:ascii="Arial Narrow" w:hAnsi="Arial Narrow"/>
          <w:sz w:val="23"/>
          <w:szCs w:val="23"/>
        </w:rPr>
        <w:t>ezta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Elektrizitateko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Bono </w:t>
      </w:r>
      <w:proofErr w:type="spellStart"/>
      <w:r w:rsidRPr="0034426F">
        <w:rPr>
          <w:rFonts w:ascii="Arial Narrow" w:hAnsi="Arial Narrow"/>
          <w:sz w:val="23"/>
          <w:szCs w:val="23"/>
        </w:rPr>
        <w:t>Sozialari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uko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egingo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zaionik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ere.</w:t>
      </w:r>
    </w:p>
    <w:p w14:paraId="777DB182" w14:textId="77777777" w:rsidR="0034426F" w:rsidRPr="0034426F" w:rsidRDefault="0034426F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</w:p>
    <w:p w14:paraId="2C0FC549" w14:textId="77777777" w:rsidR="00253575" w:rsidRPr="0034426F" w:rsidRDefault="00253575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  <w:proofErr w:type="spellStart"/>
      <w:r w:rsidRPr="0034426F">
        <w:rPr>
          <w:rFonts w:ascii="Arial Narrow" w:hAnsi="Arial Narrow"/>
          <w:sz w:val="23"/>
          <w:szCs w:val="23"/>
        </w:rPr>
        <w:t>Lekua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eta </w:t>
      </w:r>
      <w:proofErr w:type="gramStart"/>
      <w:r w:rsidRPr="0034426F">
        <w:rPr>
          <w:rFonts w:ascii="Arial Narrow" w:hAnsi="Arial Narrow"/>
          <w:sz w:val="23"/>
          <w:szCs w:val="23"/>
        </w:rPr>
        <w:t>data,.........................................................</w:t>
      </w:r>
      <w:r w:rsidR="00365ED3">
        <w:rPr>
          <w:rFonts w:ascii="Arial Narrow" w:hAnsi="Arial Narrow"/>
          <w:sz w:val="23"/>
          <w:szCs w:val="23"/>
        </w:rPr>
        <w:t>....</w:t>
      </w:r>
      <w:proofErr w:type="gramEnd"/>
    </w:p>
    <w:p w14:paraId="74103B23" w14:textId="77777777" w:rsidR="00253575" w:rsidRPr="0034426F" w:rsidRDefault="00253575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</w:p>
    <w:p w14:paraId="2DB9A1B5" w14:textId="77777777" w:rsidR="00253575" w:rsidRPr="0034426F" w:rsidRDefault="00253575" w:rsidP="00253575">
      <w:pPr>
        <w:pStyle w:val="Orri-oina"/>
        <w:tabs>
          <w:tab w:val="left" w:pos="708"/>
        </w:tabs>
        <w:jc w:val="both"/>
        <w:rPr>
          <w:rFonts w:ascii="Arial Narrow" w:hAnsi="Arial Narrow"/>
          <w:sz w:val="23"/>
          <w:szCs w:val="23"/>
        </w:rPr>
      </w:pPr>
      <w:proofErr w:type="spellStart"/>
      <w:proofErr w:type="gramStart"/>
      <w:r w:rsidRPr="0034426F">
        <w:rPr>
          <w:rFonts w:ascii="Arial Narrow" w:hAnsi="Arial Narrow"/>
          <w:sz w:val="23"/>
          <w:szCs w:val="23"/>
        </w:rPr>
        <w:t>Sinatuta</w:t>
      </w:r>
      <w:proofErr w:type="spellEnd"/>
      <w:r w:rsidRPr="0034426F">
        <w:rPr>
          <w:rFonts w:ascii="Arial Narrow" w:hAnsi="Arial Narrow"/>
          <w:sz w:val="23"/>
          <w:szCs w:val="23"/>
        </w:rPr>
        <w:t>,....................................</w:t>
      </w:r>
      <w:r w:rsidR="00365ED3">
        <w:rPr>
          <w:rFonts w:ascii="Arial Narrow" w:hAnsi="Arial Narrow"/>
          <w:sz w:val="23"/>
          <w:szCs w:val="23"/>
        </w:rPr>
        <w:t>........</w:t>
      </w:r>
      <w:proofErr w:type="gramEnd"/>
    </w:p>
    <w:p w14:paraId="457D571F" w14:textId="77777777" w:rsidR="00253575" w:rsidRPr="0034426F" w:rsidRDefault="00253575" w:rsidP="00253575">
      <w:pPr>
        <w:pStyle w:val="Orri-oina"/>
        <w:tabs>
          <w:tab w:val="left" w:pos="708"/>
        </w:tabs>
        <w:jc w:val="both"/>
        <w:rPr>
          <w:rFonts w:ascii="Arial Narrow" w:hAnsi="Arial Narrow"/>
          <w:sz w:val="23"/>
          <w:szCs w:val="23"/>
        </w:rPr>
      </w:pPr>
    </w:p>
    <w:p w14:paraId="74842D34" w14:textId="77777777" w:rsidR="00253575" w:rsidRPr="0034426F" w:rsidRDefault="00365ED3" w:rsidP="00253575">
      <w:pPr>
        <w:pStyle w:val="Orri-oina"/>
        <w:tabs>
          <w:tab w:val="left" w:pos="708"/>
        </w:tabs>
        <w:jc w:val="both"/>
        <w:rPr>
          <w:rFonts w:ascii="Arial Narrow" w:hAnsi="Arial Narrow"/>
          <w:sz w:val="23"/>
          <w:szCs w:val="23"/>
        </w:rPr>
      </w:pPr>
      <w:proofErr w:type="spellStart"/>
      <w:r>
        <w:rPr>
          <w:rFonts w:ascii="Arial Narrow" w:hAnsi="Arial Narrow"/>
          <w:sz w:val="23"/>
          <w:szCs w:val="23"/>
        </w:rPr>
        <w:t>Telefonoa</w:t>
      </w:r>
      <w:proofErr w:type="spellEnd"/>
      <w:r>
        <w:rPr>
          <w:rFonts w:ascii="Arial Narrow" w:hAnsi="Arial Narrow"/>
          <w:sz w:val="23"/>
          <w:szCs w:val="23"/>
        </w:rPr>
        <w:t>: ……………………………</w:t>
      </w:r>
      <w:r w:rsidR="00253575" w:rsidRPr="0034426F">
        <w:rPr>
          <w:rFonts w:ascii="Arial Narrow" w:hAnsi="Arial Narrow"/>
          <w:sz w:val="23"/>
          <w:szCs w:val="23"/>
        </w:rPr>
        <w:t xml:space="preserve"> </w:t>
      </w:r>
    </w:p>
    <w:p w14:paraId="40565A2B" w14:textId="77777777" w:rsidR="00676191" w:rsidRDefault="00253575" w:rsidP="00676191">
      <w:pPr>
        <w:pStyle w:val="Orri-oina"/>
        <w:tabs>
          <w:tab w:val="left" w:pos="708"/>
        </w:tabs>
        <w:jc w:val="both"/>
        <w:rPr>
          <w:rFonts w:ascii="Arial Narrow" w:hAnsi="Arial Narrow"/>
          <w:sz w:val="19"/>
          <w:szCs w:val="19"/>
        </w:rPr>
      </w:pPr>
      <w:proofErr w:type="gramStart"/>
      <w:r w:rsidRPr="008A3C58">
        <w:rPr>
          <w:rFonts w:ascii="Arial Narrow" w:hAnsi="Arial Narrow"/>
          <w:sz w:val="19"/>
          <w:szCs w:val="19"/>
        </w:rPr>
        <w:t xml:space="preserve">( </w:t>
      </w:r>
      <w:proofErr w:type="spellStart"/>
      <w:r w:rsidRPr="008A3C58">
        <w:rPr>
          <w:rFonts w:ascii="Arial Narrow" w:hAnsi="Arial Narrow"/>
          <w:sz w:val="19"/>
          <w:szCs w:val="19"/>
        </w:rPr>
        <w:t>Zurekin</w:t>
      </w:r>
      <w:proofErr w:type="spellEnd"/>
      <w:proofErr w:type="gramEnd"/>
      <w:r w:rsidRPr="008A3C58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8A3C58">
        <w:rPr>
          <w:rFonts w:ascii="Arial Narrow" w:hAnsi="Arial Narrow"/>
          <w:sz w:val="19"/>
          <w:szCs w:val="19"/>
        </w:rPr>
        <w:t>kontaktuan</w:t>
      </w:r>
      <w:proofErr w:type="spellEnd"/>
      <w:r w:rsidRPr="008A3C58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8A3C58">
        <w:rPr>
          <w:rFonts w:ascii="Arial Narrow" w:hAnsi="Arial Narrow"/>
          <w:sz w:val="19"/>
          <w:szCs w:val="19"/>
        </w:rPr>
        <w:t>jarri</w:t>
      </w:r>
      <w:proofErr w:type="spellEnd"/>
      <w:r w:rsidRPr="008A3C58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8A3C58">
        <w:rPr>
          <w:rFonts w:ascii="Arial Narrow" w:hAnsi="Arial Narrow"/>
          <w:sz w:val="19"/>
          <w:szCs w:val="19"/>
        </w:rPr>
        <w:t>behar</w:t>
      </w:r>
      <w:proofErr w:type="spellEnd"/>
      <w:r w:rsidRPr="008A3C58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8A3C58">
        <w:rPr>
          <w:rFonts w:ascii="Arial Narrow" w:hAnsi="Arial Narrow"/>
          <w:sz w:val="19"/>
          <w:szCs w:val="19"/>
        </w:rPr>
        <w:t>izatekotan</w:t>
      </w:r>
      <w:proofErr w:type="spellEnd"/>
      <w:r w:rsidRPr="008A3C58">
        <w:rPr>
          <w:rFonts w:ascii="Arial Narrow" w:hAnsi="Arial Narrow"/>
          <w:sz w:val="19"/>
          <w:szCs w:val="19"/>
        </w:rPr>
        <w:t>)</w:t>
      </w:r>
    </w:p>
    <w:p w14:paraId="37C691F2" w14:textId="77777777" w:rsidR="00676191" w:rsidRDefault="00676191" w:rsidP="00676191">
      <w:pPr>
        <w:pStyle w:val="Orri-oina"/>
        <w:tabs>
          <w:tab w:val="left" w:pos="708"/>
        </w:tabs>
        <w:jc w:val="both"/>
        <w:rPr>
          <w:rFonts w:ascii="Arial Narrow" w:hAnsi="Arial Narrow"/>
          <w:sz w:val="19"/>
          <w:szCs w:val="19"/>
        </w:rPr>
      </w:pPr>
    </w:p>
    <w:p w14:paraId="7B9B565C" w14:textId="77777777" w:rsidR="00BF56B9" w:rsidRDefault="00BF56B9" w:rsidP="00676191">
      <w:pPr>
        <w:pStyle w:val="Orri-oina"/>
        <w:tabs>
          <w:tab w:val="left" w:pos="708"/>
        </w:tabs>
        <w:jc w:val="both"/>
        <w:rPr>
          <w:rFonts w:ascii="Arial Narrow" w:hAnsi="Arial Narrow"/>
          <w:b/>
          <w:sz w:val="23"/>
          <w:szCs w:val="23"/>
        </w:rPr>
      </w:pPr>
    </w:p>
    <w:p w14:paraId="08DFEEF7" w14:textId="77777777" w:rsidR="00BF56B9" w:rsidRDefault="00BF56B9" w:rsidP="00676191">
      <w:pPr>
        <w:pStyle w:val="Orri-oina"/>
        <w:tabs>
          <w:tab w:val="left" w:pos="708"/>
        </w:tabs>
        <w:jc w:val="both"/>
        <w:rPr>
          <w:rFonts w:ascii="Arial Narrow" w:hAnsi="Arial Narrow"/>
          <w:b/>
          <w:sz w:val="23"/>
          <w:szCs w:val="23"/>
        </w:rPr>
      </w:pPr>
    </w:p>
    <w:p w14:paraId="114CF987" w14:textId="77777777" w:rsidR="00BF56B9" w:rsidRDefault="00BF56B9" w:rsidP="00676191">
      <w:pPr>
        <w:pStyle w:val="Orri-oina"/>
        <w:tabs>
          <w:tab w:val="left" w:pos="708"/>
        </w:tabs>
        <w:jc w:val="both"/>
        <w:rPr>
          <w:rFonts w:ascii="Arial Narrow" w:hAnsi="Arial Narrow"/>
          <w:b/>
          <w:sz w:val="23"/>
          <w:szCs w:val="23"/>
        </w:rPr>
      </w:pPr>
    </w:p>
    <w:p w14:paraId="2C5BB77C" w14:textId="5AEFD604" w:rsidR="0026791D" w:rsidRPr="00676191" w:rsidRDefault="0026791D" w:rsidP="00676191">
      <w:pPr>
        <w:pStyle w:val="Orri-oina"/>
        <w:tabs>
          <w:tab w:val="left" w:pos="708"/>
        </w:tabs>
        <w:jc w:val="both"/>
        <w:rPr>
          <w:rFonts w:ascii="Arial Narrow" w:hAnsi="Arial Narrow"/>
          <w:sz w:val="19"/>
          <w:szCs w:val="19"/>
        </w:rPr>
      </w:pPr>
      <w:r w:rsidRPr="0034426F">
        <w:rPr>
          <w:rFonts w:ascii="Arial Narrow" w:hAnsi="Arial Narrow"/>
          <w:b/>
          <w:sz w:val="23"/>
          <w:szCs w:val="23"/>
        </w:rPr>
        <w:t>ANEXO I</w:t>
      </w:r>
      <w:r w:rsidR="006638DE" w:rsidRPr="0034426F">
        <w:rPr>
          <w:rFonts w:ascii="Arial Narrow" w:hAnsi="Arial Narrow"/>
          <w:b/>
          <w:sz w:val="23"/>
          <w:szCs w:val="23"/>
        </w:rPr>
        <w:t>I</w:t>
      </w:r>
      <w:r w:rsidRPr="0034426F">
        <w:rPr>
          <w:rFonts w:ascii="Arial Narrow" w:hAnsi="Arial Narrow"/>
          <w:b/>
          <w:sz w:val="23"/>
          <w:szCs w:val="23"/>
        </w:rPr>
        <w:t xml:space="preserve"> – RENUNCIA </w:t>
      </w:r>
      <w:r w:rsidR="00F16D83">
        <w:rPr>
          <w:rFonts w:ascii="Arial Narrow" w:hAnsi="Arial Narrow"/>
          <w:b/>
          <w:sz w:val="23"/>
          <w:szCs w:val="23"/>
        </w:rPr>
        <w:t>AL</w:t>
      </w:r>
      <w:r w:rsidRPr="0034426F">
        <w:rPr>
          <w:rFonts w:ascii="Arial Narrow" w:hAnsi="Arial Narrow"/>
          <w:b/>
          <w:sz w:val="23"/>
          <w:szCs w:val="23"/>
        </w:rPr>
        <w:t xml:space="preserve"> BONO SOCIAL TÉRMICO </w:t>
      </w:r>
      <w:r w:rsidR="00F16D83">
        <w:rPr>
          <w:rFonts w:ascii="Arial Narrow" w:hAnsi="Arial Narrow"/>
          <w:b/>
          <w:sz w:val="23"/>
          <w:szCs w:val="23"/>
        </w:rPr>
        <w:t>2023</w:t>
      </w:r>
    </w:p>
    <w:p w14:paraId="559AD1AF" w14:textId="77777777" w:rsidR="0026791D" w:rsidRPr="0034426F" w:rsidRDefault="0026791D" w:rsidP="0026791D">
      <w:pPr>
        <w:pStyle w:val="Orri-oina"/>
        <w:jc w:val="both"/>
        <w:rPr>
          <w:rFonts w:ascii="Arial Narrow" w:hAnsi="Arial Narrow"/>
          <w:sz w:val="23"/>
          <w:szCs w:val="23"/>
        </w:rPr>
      </w:pPr>
    </w:p>
    <w:p w14:paraId="2F6B04E9" w14:textId="4739B079" w:rsidR="0026791D" w:rsidRPr="0034426F" w:rsidRDefault="0026791D" w:rsidP="0026791D">
      <w:pPr>
        <w:pStyle w:val="Orri-o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>D./D.ª....................................................</w:t>
      </w:r>
      <w:r w:rsidR="00253575" w:rsidRPr="0034426F">
        <w:rPr>
          <w:rFonts w:ascii="Arial Narrow" w:hAnsi="Arial Narrow"/>
          <w:sz w:val="23"/>
          <w:szCs w:val="23"/>
        </w:rPr>
        <w:t xml:space="preserve">.................................................................., </w:t>
      </w:r>
      <w:r w:rsidRPr="0034426F">
        <w:rPr>
          <w:rFonts w:ascii="Arial Narrow" w:hAnsi="Arial Narrow"/>
          <w:sz w:val="23"/>
          <w:szCs w:val="23"/>
        </w:rPr>
        <w:t xml:space="preserve">con identificador DNI/NIE..................................... y código de </w:t>
      </w:r>
      <w:proofErr w:type="gramStart"/>
      <w:r w:rsidRPr="0034426F">
        <w:rPr>
          <w:rFonts w:ascii="Arial Narrow" w:hAnsi="Arial Narrow"/>
          <w:sz w:val="23"/>
          <w:szCs w:val="23"/>
        </w:rPr>
        <w:t xml:space="preserve">referencia </w:t>
      </w:r>
      <w:r w:rsidR="00E31676">
        <w:rPr>
          <w:rFonts w:ascii="Arial Narrow" w:hAnsi="Arial Narrow"/>
          <w:b/>
          <w:sz w:val="23"/>
          <w:szCs w:val="23"/>
        </w:rPr>
        <w:t xml:space="preserve"> _</w:t>
      </w:r>
      <w:proofErr w:type="gramEnd"/>
      <w:r w:rsidR="00E31676">
        <w:rPr>
          <w:rFonts w:ascii="Arial Narrow" w:hAnsi="Arial Narrow"/>
          <w:b/>
          <w:sz w:val="23"/>
          <w:szCs w:val="23"/>
        </w:rPr>
        <w:t xml:space="preserve"> _ _ _ _ _ </w:t>
      </w:r>
      <w:r w:rsidR="00E31676" w:rsidRPr="00A129D2">
        <w:rPr>
          <w:rFonts w:ascii="Arial Narrow" w:hAnsi="Arial Narrow"/>
          <w:sz w:val="23"/>
          <w:szCs w:val="23"/>
        </w:rPr>
        <w:t xml:space="preserve"> </w:t>
      </w:r>
      <w:r w:rsidRPr="00316203">
        <w:rPr>
          <w:rFonts w:ascii="Arial Narrow" w:hAnsi="Arial Narrow"/>
          <w:b/>
          <w:sz w:val="23"/>
          <w:szCs w:val="23"/>
        </w:rPr>
        <w:t>,</w:t>
      </w:r>
      <w:r w:rsidRPr="0034426F">
        <w:rPr>
          <w:rFonts w:ascii="Arial Narrow" w:hAnsi="Arial Narrow"/>
          <w:sz w:val="23"/>
          <w:szCs w:val="23"/>
        </w:rPr>
        <w:t xml:space="preserve"> en calidad de  beneficiario del Bono Social Térmico, mediante la firma del presente documento, renuncio expresamente a la percepción de la ayuda a la que tendría derecho p</w:t>
      </w:r>
      <w:r w:rsidR="00F16D83">
        <w:rPr>
          <w:rFonts w:ascii="Arial Narrow" w:hAnsi="Arial Narrow"/>
          <w:sz w:val="23"/>
          <w:szCs w:val="23"/>
        </w:rPr>
        <w:t>or dicho concepto</w:t>
      </w:r>
      <w:r w:rsidRPr="0034426F">
        <w:rPr>
          <w:rFonts w:ascii="Arial Narrow" w:hAnsi="Arial Narrow"/>
          <w:sz w:val="23"/>
          <w:szCs w:val="23"/>
        </w:rPr>
        <w:t>.</w:t>
      </w:r>
    </w:p>
    <w:p w14:paraId="49BCF38A" w14:textId="77777777" w:rsidR="00E31676" w:rsidRDefault="00E31676" w:rsidP="0026791D">
      <w:pPr>
        <w:pStyle w:val="Orri-oina"/>
        <w:jc w:val="both"/>
        <w:rPr>
          <w:rFonts w:ascii="Arial Narrow" w:hAnsi="Arial Narrow"/>
          <w:sz w:val="23"/>
          <w:szCs w:val="23"/>
        </w:rPr>
      </w:pPr>
    </w:p>
    <w:p w14:paraId="70D7D9D5" w14:textId="1D960EA4" w:rsidR="0026791D" w:rsidRPr="0034426F" w:rsidRDefault="0026791D" w:rsidP="0026791D">
      <w:pPr>
        <w:pStyle w:val="Orri-o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>La renuncia a la percepción de la ayuda del Bo</w:t>
      </w:r>
      <w:r w:rsidR="00FA0F37">
        <w:rPr>
          <w:rFonts w:ascii="Arial Narrow" w:hAnsi="Arial Narrow"/>
          <w:sz w:val="23"/>
          <w:szCs w:val="23"/>
        </w:rPr>
        <w:t xml:space="preserve">no Social Térmico </w:t>
      </w:r>
      <w:r w:rsidR="00F16D83">
        <w:rPr>
          <w:rFonts w:ascii="Arial Narrow" w:hAnsi="Arial Narrow"/>
          <w:sz w:val="23"/>
          <w:szCs w:val="23"/>
        </w:rPr>
        <w:t>este año</w:t>
      </w:r>
      <w:r w:rsidRPr="0034426F">
        <w:rPr>
          <w:rFonts w:ascii="Arial Narrow" w:hAnsi="Arial Narrow"/>
          <w:sz w:val="23"/>
          <w:szCs w:val="23"/>
        </w:rPr>
        <w:t xml:space="preserve"> no conlleva la renuncia a la misma para años posteriores, ni la renuncia al Bono Social de Electricidad.</w:t>
      </w:r>
    </w:p>
    <w:p w14:paraId="23CCC561" w14:textId="77777777" w:rsidR="0034426F" w:rsidRDefault="0034426F" w:rsidP="0026791D">
      <w:pPr>
        <w:pStyle w:val="Orri-oina"/>
        <w:jc w:val="both"/>
        <w:rPr>
          <w:rFonts w:ascii="Arial Narrow" w:hAnsi="Arial Narrow"/>
          <w:szCs w:val="24"/>
        </w:rPr>
      </w:pPr>
    </w:p>
    <w:p w14:paraId="01BCDD9A" w14:textId="77777777" w:rsidR="0026791D" w:rsidRDefault="0026791D" w:rsidP="0026791D">
      <w:pPr>
        <w:pStyle w:val="Orri-oina"/>
        <w:jc w:val="both"/>
        <w:rPr>
          <w:rFonts w:ascii="Arial Narrow" w:hAnsi="Arial Narrow"/>
          <w:szCs w:val="24"/>
        </w:rPr>
      </w:pPr>
      <w:r w:rsidRPr="008A3C58">
        <w:rPr>
          <w:rFonts w:ascii="Arial Narrow" w:hAnsi="Arial Narrow"/>
          <w:sz w:val="23"/>
          <w:szCs w:val="23"/>
        </w:rPr>
        <w:t>Lugar y fecha</w:t>
      </w:r>
      <w:r w:rsidRPr="00FD3FC0">
        <w:rPr>
          <w:rFonts w:ascii="Arial Narrow" w:hAnsi="Arial Narrow"/>
          <w:szCs w:val="24"/>
        </w:rPr>
        <w:t>, ................................</w:t>
      </w:r>
      <w:r w:rsidR="00365ED3">
        <w:rPr>
          <w:rFonts w:ascii="Arial Narrow" w:hAnsi="Arial Narrow"/>
          <w:szCs w:val="24"/>
        </w:rPr>
        <w:t>............................</w:t>
      </w:r>
    </w:p>
    <w:p w14:paraId="458E1BBC" w14:textId="77777777" w:rsidR="0026791D" w:rsidRPr="00FD3FC0" w:rsidRDefault="0026791D" w:rsidP="0026791D">
      <w:pPr>
        <w:pStyle w:val="Orri-oina"/>
        <w:jc w:val="both"/>
        <w:rPr>
          <w:rFonts w:ascii="Arial Narrow" w:hAnsi="Arial Narrow"/>
          <w:szCs w:val="24"/>
        </w:rPr>
      </w:pPr>
    </w:p>
    <w:p w14:paraId="77CADD61" w14:textId="77777777" w:rsidR="0026791D" w:rsidRDefault="0026791D" w:rsidP="0026791D">
      <w:pPr>
        <w:pStyle w:val="Orri-oina"/>
        <w:jc w:val="both"/>
        <w:rPr>
          <w:rFonts w:ascii="Arial Narrow" w:hAnsi="Arial Narrow"/>
          <w:szCs w:val="24"/>
        </w:rPr>
      </w:pPr>
      <w:r w:rsidRPr="008A3C58">
        <w:rPr>
          <w:rFonts w:ascii="Arial Narrow" w:hAnsi="Arial Narrow"/>
          <w:sz w:val="23"/>
          <w:szCs w:val="23"/>
        </w:rPr>
        <w:t>Firmado</w:t>
      </w:r>
      <w:r w:rsidRPr="00FD3FC0">
        <w:rPr>
          <w:rFonts w:ascii="Arial Narrow" w:hAnsi="Arial Narrow"/>
          <w:szCs w:val="24"/>
        </w:rPr>
        <w:t>, ................................</w:t>
      </w:r>
      <w:r>
        <w:rPr>
          <w:rFonts w:ascii="Arial Narrow" w:hAnsi="Arial Narrow"/>
          <w:szCs w:val="24"/>
        </w:rPr>
        <w:t>........</w:t>
      </w:r>
    </w:p>
    <w:p w14:paraId="3C9BBA2A" w14:textId="77777777" w:rsidR="00253575" w:rsidRPr="00FD3FC0" w:rsidRDefault="00253575" w:rsidP="00365ED3">
      <w:pPr>
        <w:pStyle w:val="Orri-oina"/>
        <w:rPr>
          <w:rFonts w:ascii="Arial Narrow" w:hAnsi="Arial Narrow"/>
          <w:szCs w:val="24"/>
        </w:rPr>
      </w:pPr>
    </w:p>
    <w:p w14:paraId="3D41B4B3" w14:textId="77777777" w:rsidR="00365ED3" w:rsidRDefault="009B5761" w:rsidP="00365ED3">
      <w:pPr>
        <w:pStyle w:val="Orri-oina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3"/>
          <w:szCs w:val="23"/>
        </w:rPr>
        <w:t>Teléfono</w:t>
      </w:r>
      <w:r w:rsidR="0034426F" w:rsidRPr="008A3C58">
        <w:rPr>
          <w:rFonts w:ascii="Arial Narrow" w:hAnsi="Arial Narrow"/>
          <w:sz w:val="23"/>
          <w:szCs w:val="23"/>
        </w:rPr>
        <w:t>:</w:t>
      </w:r>
      <w:r w:rsidR="0034426F">
        <w:rPr>
          <w:rFonts w:ascii="Arial Narrow" w:hAnsi="Arial Narrow"/>
          <w:sz w:val="22"/>
          <w:szCs w:val="22"/>
        </w:rPr>
        <w:t xml:space="preserve"> ….</w:t>
      </w:r>
      <w:proofErr w:type="gramEnd"/>
      <w:r w:rsidR="0034426F">
        <w:rPr>
          <w:rFonts w:ascii="Arial Narrow" w:hAnsi="Arial Narrow"/>
          <w:sz w:val="22"/>
          <w:szCs w:val="22"/>
        </w:rPr>
        <w:t>.</w:t>
      </w:r>
      <w:r w:rsidR="00365ED3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………………..</w:t>
      </w:r>
    </w:p>
    <w:p w14:paraId="1CBE0FE5" w14:textId="77777777" w:rsidR="00253575" w:rsidRPr="008A3C58" w:rsidRDefault="0026791D" w:rsidP="00365ED3">
      <w:pPr>
        <w:pStyle w:val="Orri-oina"/>
        <w:rPr>
          <w:rFonts w:ascii="Arial Narrow" w:hAnsi="Arial Narrow"/>
          <w:sz w:val="19"/>
          <w:szCs w:val="19"/>
        </w:rPr>
        <w:sectPr w:rsidR="00253575" w:rsidRPr="008A3C58" w:rsidSect="00BF56B9">
          <w:footerReference w:type="default" r:id="rId10"/>
          <w:headerReference w:type="first" r:id="rId11"/>
          <w:footerReference w:type="first" r:id="rId12"/>
          <w:pgSz w:w="11907" w:h="16840" w:code="9"/>
          <w:pgMar w:top="1418" w:right="851" w:bottom="1418" w:left="1134" w:header="680" w:footer="799" w:gutter="0"/>
          <w:cols w:num="2" w:space="720"/>
          <w:titlePg/>
          <w:docGrid w:linePitch="326"/>
        </w:sectPr>
      </w:pPr>
      <w:r w:rsidRPr="008A3C58">
        <w:rPr>
          <w:rFonts w:ascii="Arial Narrow" w:hAnsi="Arial Narrow"/>
          <w:sz w:val="19"/>
          <w:szCs w:val="19"/>
        </w:rPr>
        <w:t xml:space="preserve">(En caso de que </w:t>
      </w:r>
      <w:r w:rsidR="0034426F" w:rsidRPr="008A3C58">
        <w:rPr>
          <w:rFonts w:ascii="Arial Narrow" w:hAnsi="Arial Narrow"/>
          <w:sz w:val="19"/>
          <w:szCs w:val="19"/>
        </w:rPr>
        <w:t>necesitemos contactar con usted)</w:t>
      </w:r>
    </w:p>
    <w:p w14:paraId="0B92509A" w14:textId="1C2B9475" w:rsidR="00B10CBF" w:rsidRPr="00E31676" w:rsidRDefault="00365ED3" w:rsidP="00E31676">
      <w:pPr>
        <w:pStyle w:val="Orri-oina"/>
        <w:tabs>
          <w:tab w:val="clear" w:pos="9071"/>
        </w:tabs>
        <w:rPr>
          <w:rFonts w:ascii="Arial" w:hAnsi="Arial"/>
          <w:sz w:val="18"/>
          <w:szCs w:val="18"/>
        </w:rPr>
        <w:sectPr w:rsidR="00B10CBF" w:rsidRPr="00E31676" w:rsidSect="0034426F">
          <w:type w:val="continuous"/>
          <w:pgSz w:w="11907" w:h="16840" w:code="9"/>
          <w:pgMar w:top="1134" w:right="851" w:bottom="851" w:left="1134" w:header="720" w:footer="799" w:gutter="0"/>
          <w:cols w:space="720"/>
          <w:titlePg/>
        </w:sectPr>
      </w:pPr>
      <w:r>
        <w:rPr>
          <w:rFonts w:ascii="Arial" w:hAnsi="Arial"/>
          <w:sz w:val="18"/>
          <w:szCs w:val="18"/>
        </w:rPr>
        <w:tab/>
      </w:r>
      <w:r w:rsidR="00B10CBF" w:rsidRPr="00365ED3">
        <w:rPr>
          <w:sz w:val="18"/>
          <w:szCs w:val="18"/>
        </w:rPr>
        <w:tab/>
      </w:r>
      <w:r w:rsidR="00E31676">
        <w:t xml:space="preserve">  </w:t>
      </w:r>
    </w:p>
    <w:p w14:paraId="072AED4E" w14:textId="20946EDC" w:rsidR="0055659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bookmarkStart w:id="0" w:name="_GoBack"/>
      <w:bookmarkEnd w:id="0"/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Emandako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datu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pertsonalak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honako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izen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hau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duen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tratamendu-jardueran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erabiliko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sartuko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dira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Kontsumitzaile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kalteberen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pobrezia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energetikoa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arintzera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bideratutako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laguntzak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>.</w:t>
      </w:r>
    </w:p>
    <w:p w14:paraId="14DE7625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Arduraduna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: Gizarte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Zerbitzuen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Zuzendaritza</w:t>
      </w:r>
      <w:proofErr w:type="spellEnd"/>
    </w:p>
    <w:p w14:paraId="356734BF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Xedea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>: Gizarte-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bonu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termikoa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kudeatzea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ordaintzea</w:t>
      </w:r>
      <w:proofErr w:type="spellEnd"/>
    </w:p>
    <w:p w14:paraId="535F4BEB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Legitimazioa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Tratamendua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beharrezkoa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da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interes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publikoaren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mesedetan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edo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tratamenduaren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arduradunari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emandako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ahal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publikoak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baliatuz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egindako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misio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bat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betetzeko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(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Dirulaguntzei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buruzko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Lege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Orokorra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Euskal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Autonomia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Erkidegoko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Ogasun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Nagusiaren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Antolarauei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buruzko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Legea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>).</w:t>
      </w:r>
    </w:p>
    <w:p w14:paraId="09F0499F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Hartzaileak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: Arlo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honetan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eskudun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diren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administrazio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publikoei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eman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ahalko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zaizkie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datu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pertsonalak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>.</w:t>
      </w:r>
    </w:p>
    <w:p w14:paraId="624504AB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datuak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eskuratzeko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,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zuzentzeko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ezerezteko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,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bai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informazio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gehigarrian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adierazten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diren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ere.</w:t>
      </w:r>
    </w:p>
    <w:p w14:paraId="0CD0FEE6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55659A">
        <w:rPr>
          <w:rFonts w:ascii="Arial Narrow" w:hAnsi="Arial Narrow"/>
          <w:sz w:val="19"/>
          <w:szCs w:val="19"/>
          <w:lang w:val="eu-ES" w:eastAsia="es-ES"/>
        </w:rPr>
        <w:t>– Informazio</w:t>
      </w:r>
      <w:r w:rsidR="00FC3361">
        <w:rPr>
          <w:rFonts w:ascii="Arial Narrow" w:hAnsi="Arial Narrow"/>
          <w:sz w:val="19"/>
          <w:szCs w:val="19"/>
          <w:lang w:val="eu-ES" w:eastAsia="es-ES"/>
        </w:rPr>
        <w:t xml:space="preserve"> osagarria: gure webgunean</w:t>
      </w:r>
      <w:r w:rsidRPr="0055659A">
        <w:rPr>
          <w:rFonts w:ascii="Arial Narrow" w:hAnsi="Arial Narrow"/>
          <w:sz w:val="19"/>
          <w:szCs w:val="19"/>
          <w:lang w:val="eu-ES" w:eastAsia="es-ES"/>
        </w:rPr>
        <w:t xml:space="preserve"> kontsulta daiteke datuen babesari buruzko informazio gehigarri eta zehatza:</w:t>
      </w:r>
    </w:p>
    <w:p w14:paraId="48CF6AD0" w14:textId="77777777" w:rsidR="00533D7A" w:rsidRPr="0055659A" w:rsidRDefault="005971DB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3" w:tgtFrame="_blank" w:history="1">
        <w:r w:rsidR="00533D7A" w:rsidRPr="0055659A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https://www.euskadi.eus/informazio-klausulak/web01-sedepd/eu/gardentasuna/143900-capa2-eu.shtml</w:t>
        </w:r>
      </w:hyperlink>
    </w:p>
    <w:p w14:paraId="58417C50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55659A">
        <w:rPr>
          <w:rFonts w:ascii="Arial Narrow" w:hAnsi="Arial Narrow"/>
          <w:sz w:val="19"/>
          <w:szCs w:val="19"/>
          <w:lang w:val="eu-ES" w:eastAsia="es-ES"/>
        </w:rPr>
        <w:t>Honako xedapen hauetan ezarritakoa betetzeko:</w:t>
      </w:r>
    </w:p>
    <w:p w14:paraId="634ADF3A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55659A">
        <w:rPr>
          <w:rFonts w:ascii="Arial Narrow" w:hAnsi="Arial Narrow"/>
          <w:sz w:val="19"/>
          <w:szCs w:val="19"/>
          <w:lang w:val="eu-ES" w:eastAsia="es-ES"/>
        </w:rPr>
        <w:t>– Datuak Babesteko Erregelamendu Orokorra.</w:t>
      </w:r>
    </w:p>
    <w:p w14:paraId="4A62AFED" w14:textId="77777777" w:rsidR="00533D7A" w:rsidRPr="0055659A" w:rsidRDefault="005971DB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4" w:history="1">
        <w:r w:rsidR="0034426F" w:rsidRPr="0097781A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https://eur-lex.europa.eu/legal-content/ES/TXT/PDF/?uri=CELEX:32016R0679&amp;from=ES</w:t>
        </w:r>
      </w:hyperlink>
    </w:p>
    <w:p w14:paraId="4703FA9A" w14:textId="77777777" w:rsidR="00533D7A" w:rsidRPr="00483D25" w:rsidRDefault="00533D7A" w:rsidP="00533D7A">
      <w:pPr>
        <w:jc w:val="both"/>
        <w:rPr>
          <w:rFonts w:ascii="Arial Narrow" w:hAnsi="Arial Narrow"/>
          <w:sz w:val="20"/>
          <w:lang w:val="eu-ES" w:eastAsia="es-ES"/>
        </w:rPr>
      </w:pPr>
      <w:r w:rsidRPr="00483D25">
        <w:rPr>
          <w:rFonts w:ascii="Arial Narrow" w:hAnsi="Arial Narrow"/>
          <w:sz w:val="20"/>
          <w:lang w:val="eu-ES" w:eastAsia="es-ES"/>
        </w:rPr>
        <w:t>– 3/2018 Lege Organikoa, Datu Pertsonalen Babeserako eta Eskubide Digitalak Bermatzekoa.</w:t>
      </w:r>
    </w:p>
    <w:p w14:paraId="7EB1C82C" w14:textId="77777777" w:rsidR="00FA0F37" w:rsidRDefault="005971DB" w:rsidP="00253575">
      <w:pPr>
        <w:jc w:val="both"/>
        <w:rPr>
          <w:rStyle w:val="Hiperesteka"/>
          <w:rFonts w:ascii="Arial Narrow" w:hAnsi="Arial Narrow"/>
          <w:sz w:val="20"/>
          <w:lang w:val="eu-ES" w:eastAsia="es-ES"/>
        </w:rPr>
      </w:pPr>
      <w:hyperlink r:id="rId15" w:tgtFrame="_blank" w:history="1">
        <w:r w:rsidR="00533D7A" w:rsidRPr="00483D25">
          <w:rPr>
            <w:rStyle w:val="Hiperesteka"/>
            <w:rFonts w:ascii="Arial Narrow" w:hAnsi="Arial Narrow"/>
            <w:sz w:val="20"/>
            <w:lang w:val="eu-ES" w:eastAsia="es-ES"/>
          </w:rPr>
          <w:t>https://www.boe.es/boe_euskera/dias/2018/12/06/pdfs/BOE-A-2018-16673-E.pdf</w:t>
        </w:r>
      </w:hyperlink>
    </w:p>
    <w:p w14:paraId="65AEF37B" w14:textId="77777777" w:rsidR="004969FE" w:rsidRDefault="004969FE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69339F5B" w14:textId="77777777" w:rsidR="004969FE" w:rsidRDefault="004969FE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05594536" w14:textId="03BF9E96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Los datos de carácter personal que se faciliten serán tratados e incorporados a la actividad de tratamiento denominada:  Ayudas destinadas a paliar la pobreza energética en consumidores vulnerables.</w:t>
      </w:r>
    </w:p>
    <w:p w14:paraId="4CC0DA98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Responsable: Dirección de Servicios Sociales</w:t>
      </w:r>
    </w:p>
    <w:p w14:paraId="1D8ED8FB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Finalidad: Gestión y pago del bono social térmico</w:t>
      </w:r>
    </w:p>
    <w:p w14:paraId="0C26CDE8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Legitimación: Tratamiento necesario para el cumplimiento de obligaciones legales aplicables, Ley 12/2008, de 5 de diciembre, de Servicios Sociales; Ley 38/2003, de 17 de noviembre, General de Subvenciones.</w:t>
      </w:r>
    </w:p>
    <w:p w14:paraId="47B60403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Destinatarios: Los datos personales podrán ser facilitados a Administraciones Públicas con competencias en la materia.</w:t>
      </w:r>
    </w:p>
    <w:p w14:paraId="2CC4D2EA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Derechos: derecho a acceder, rectificar y suprimir datos, así como los derechos que se recogen en la información adicional.</w:t>
      </w:r>
    </w:p>
    <w:p w14:paraId="15DC1D19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-. Información adicional: Se puede consultar la información adicional y detallada sobre Protección de Datos en nuestra página web: </w:t>
      </w:r>
    </w:p>
    <w:p w14:paraId="38550380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www.euskadi.eus/clausulas-informativas/web01-sedepd/es/transparencia/143900-capa2-es.shtml En cumplimiento de:</w:t>
      </w:r>
    </w:p>
    <w:p w14:paraId="307420EA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Reglamento General de Protección de Datos</w:t>
      </w:r>
    </w:p>
    <w:p w14:paraId="721F7B8F" w14:textId="77777777" w:rsidR="00253575" w:rsidRPr="0055659A" w:rsidRDefault="005971DB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16" w:history="1">
        <w:r w:rsidR="00253575" w:rsidRPr="0055659A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https://eur-lex.europa.eu/legal-content/ES/TXT/PDF/?uri=CELEX:32016R0679&amp;from=ES</w:t>
        </w:r>
      </w:hyperlink>
      <w:r w:rsidR="00253575"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</w:p>
    <w:p w14:paraId="3CD412E3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-. Ley Orgánica 3/2018 de Protección de Datos Personales y garantía de derechos digitales </w:t>
      </w:r>
    </w:p>
    <w:p w14:paraId="31555037" w14:textId="718C6337" w:rsidR="00AB30F6" w:rsidRPr="00676191" w:rsidRDefault="004969FE" w:rsidP="00676191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17" w:history="1">
        <w:r w:rsidRPr="00EA2992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https://www.boe.es/buscar/pdf/2018/BOE-A-2018-16673-consolidado.pdf</w:t>
        </w:r>
      </w:hyperlink>
    </w:p>
    <w:sectPr w:rsidR="00AB30F6" w:rsidRPr="00676191" w:rsidSect="00253575">
      <w:type w:val="continuous"/>
      <w:pgSz w:w="11907" w:h="16840" w:code="9"/>
      <w:pgMar w:top="1418" w:right="851" w:bottom="1418" w:left="1134" w:header="720" w:footer="799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7618" w14:textId="77777777" w:rsidR="005971DB" w:rsidRDefault="005971DB">
      <w:r>
        <w:separator/>
      </w:r>
    </w:p>
  </w:endnote>
  <w:endnote w:type="continuationSeparator" w:id="0">
    <w:p w14:paraId="65F1D446" w14:textId="77777777" w:rsidR="005971DB" w:rsidRDefault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F655" w14:textId="77777777" w:rsidR="00560D8A" w:rsidRDefault="00560D8A" w:rsidP="00560D8A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14B6202E" w14:textId="77777777" w:rsidR="009F2044" w:rsidRDefault="009F2044" w:rsidP="009F2044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Telf. 012 </w:t>
    </w:r>
    <w:proofErr w:type="gramStart"/>
    <w:r>
      <w:rPr>
        <w:rFonts w:ascii="Arial" w:hAnsi="Arial"/>
        <w:sz w:val="13"/>
      </w:rPr>
      <w:t>( 945</w:t>
    </w:r>
    <w:proofErr w:type="gramEnd"/>
    <w:r>
      <w:rPr>
        <w:rFonts w:ascii="Arial" w:hAnsi="Arial"/>
        <w:sz w:val="13"/>
      </w:rPr>
      <w:t xml:space="preserve"> 01 80 00) ZUZENEAN</w:t>
    </w:r>
  </w:p>
  <w:p w14:paraId="29FD3D95" w14:textId="77777777" w:rsidR="00560D8A" w:rsidRDefault="00560D8A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9BF6" w14:textId="77777777" w:rsidR="0034426F" w:rsidRDefault="0034426F">
    <w:pPr>
      <w:pStyle w:val="Orri-oina"/>
      <w:tabs>
        <w:tab w:val="clear" w:pos="9071"/>
      </w:tabs>
      <w:jc w:val="center"/>
      <w:rPr>
        <w:rFonts w:ascii="Arial" w:hAnsi="Arial"/>
        <w:sz w:val="13"/>
      </w:rPr>
    </w:pPr>
  </w:p>
  <w:p w14:paraId="70CD26CC" w14:textId="77777777" w:rsidR="00AB30F6" w:rsidRDefault="00AB30F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095658D3" w14:textId="77777777" w:rsidR="009F2044" w:rsidRDefault="00AB30F6" w:rsidP="009F2044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r w:rsidR="0034426F">
      <w:rPr>
        <w:rFonts w:ascii="Arial" w:hAnsi="Arial"/>
        <w:sz w:val="13"/>
      </w:rPr>
      <w:t xml:space="preserve"> Telf.  945 01 80 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F676" w14:textId="77777777" w:rsidR="005971DB" w:rsidRDefault="005971DB">
      <w:r>
        <w:separator/>
      </w:r>
    </w:p>
  </w:footnote>
  <w:footnote w:type="continuationSeparator" w:id="0">
    <w:p w14:paraId="5ADE9D6E" w14:textId="77777777" w:rsidR="005971DB" w:rsidRDefault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E2B1" w14:textId="7137051E" w:rsidR="00AB30F6" w:rsidRDefault="00676191">
    <w:pPr>
      <w:pStyle w:val="Goiburua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object w:dxaOrig="18028" w:dyaOrig="2235" w14:anchorId="29074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8pt;height:37.05pt" fillcolor="window">
          <v:imagedata r:id="rId1" o:title=""/>
        </v:shape>
        <o:OLEObject Type="Embed" ProgID="MSPhotoEd.3" ShapeID="_x0000_i1025" DrawAspect="Content" ObjectID="_1778320001" r:id="rId2"/>
      </w:object>
    </w:r>
  </w:p>
  <w:p w14:paraId="790B6335" w14:textId="69CB6F31" w:rsidR="00AB30F6" w:rsidRDefault="00676191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15EA385" wp14:editId="1A76A0C7">
              <wp:simplePos x="0" y="0"/>
              <wp:positionH relativeFrom="page">
                <wp:posOffset>2058477</wp:posOffset>
              </wp:positionH>
              <wp:positionV relativeFrom="page">
                <wp:posOffset>929309</wp:posOffset>
              </wp:positionV>
              <wp:extent cx="1768475" cy="636104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361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889A7" w14:textId="547E42AD" w:rsidR="008672F3" w:rsidRDefault="008672F3" w:rsidP="008672F3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7A35ADBF" w14:textId="77777777" w:rsidR="00AB30F6" w:rsidRPr="0072189C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</w:t>
                          </w:r>
                          <w:r w:rsidR="00F16E05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l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itik</w:t>
                          </w:r>
                          <w:r w:rsidR="005753B0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etako Sailburuordetza</w:t>
                          </w:r>
                        </w:p>
                        <w:p w14:paraId="78576FAB" w14:textId="77777777" w:rsidR="00AB30F6" w:rsidRPr="0072189C" w:rsidRDefault="005753B0">
                          <w:pPr>
                            <w:pStyle w:val="4izenburua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 xml:space="preserve">Gizarte </w:t>
                          </w:r>
                          <w:r w:rsidR="00C87E86">
                            <w:rPr>
                              <w:lang w:val="eu-ES"/>
                            </w:rPr>
                            <w:t>Zerbit</w:t>
                          </w:r>
                          <w:r w:rsidR="00652CBD">
                            <w:rPr>
                              <w:lang w:val="eu-ES"/>
                            </w:rPr>
                            <w:t>z</w:t>
                          </w:r>
                          <w:r w:rsidR="00C87E86">
                            <w:rPr>
                              <w:lang w:val="eu-ES"/>
                            </w:rPr>
                            <w:t>ue</w:t>
                          </w:r>
                          <w:r w:rsidR="00F16E05">
                            <w:rPr>
                              <w:lang w:val="eu-ES"/>
                            </w:rPr>
                            <w:t>n</w:t>
                          </w:r>
                          <w:r>
                            <w:rPr>
                              <w:lang w:val="eu-ES"/>
                            </w:rPr>
                            <w:t xml:space="preserve">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EA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.1pt;margin-top:73.15pt;width:139.25pt;height:5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9O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" o:allowincell="f" filled="f" stroked="f">
              <v:textbox>
                <w:txbxContent>
                  <w:p w14:paraId="3C2889A7" w14:textId="547E42AD" w:rsidR="008672F3" w:rsidRDefault="008672F3" w:rsidP="008672F3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14:paraId="7A35ADBF" w14:textId="77777777" w:rsidR="00AB30F6" w:rsidRPr="0072189C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Po</w:t>
                    </w:r>
                    <w:r w:rsidR="00F16E05">
                      <w:rPr>
                        <w:rFonts w:ascii="Arial" w:hAnsi="Arial"/>
                        <w:sz w:val="14"/>
                        <w:lang w:val="eu-ES"/>
                      </w:rPr>
                      <w:t>l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itik</w:t>
                    </w:r>
                    <w:r w:rsidR="005753B0">
                      <w:rPr>
                        <w:rFonts w:ascii="Arial" w:hAnsi="Arial"/>
                        <w:sz w:val="14"/>
                        <w:lang w:val="eu-ES"/>
                      </w:rPr>
                      <w:t>etako Sailburuordetza</w:t>
                    </w:r>
                  </w:p>
                  <w:p w14:paraId="78576FAB" w14:textId="77777777" w:rsidR="00AB30F6" w:rsidRPr="0072189C" w:rsidRDefault="005753B0">
                    <w:pPr>
                      <w:pStyle w:val="Ttulo4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 xml:space="preserve">Gizarte </w:t>
                    </w:r>
                    <w:r w:rsidR="00C87E86">
                      <w:rPr>
                        <w:lang w:val="eu-ES"/>
                      </w:rPr>
                      <w:t>Zerbit</w:t>
                    </w:r>
                    <w:r w:rsidR="00652CBD">
                      <w:rPr>
                        <w:lang w:val="eu-ES"/>
                      </w:rPr>
                      <w:t>z</w:t>
                    </w:r>
                    <w:r w:rsidR="00C87E86">
                      <w:rPr>
                        <w:lang w:val="eu-ES"/>
                      </w:rPr>
                      <w:t>ue</w:t>
                    </w:r>
                    <w:r w:rsidR="00F16E05">
                      <w:rPr>
                        <w:lang w:val="eu-ES"/>
                      </w:rPr>
                      <w:t>n</w:t>
                    </w:r>
                    <w:r>
                      <w:rPr>
                        <w:lang w:val="eu-ES"/>
                      </w:rPr>
                      <w:t xml:space="preserve">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B3F7F6" wp14:editId="2D087848">
              <wp:simplePos x="0" y="0"/>
              <wp:positionH relativeFrom="page">
                <wp:posOffset>4221507</wp:posOffset>
              </wp:positionH>
              <wp:positionV relativeFrom="topMargin">
                <wp:posOffset>927073</wp:posOffset>
              </wp:positionV>
              <wp:extent cx="1857375" cy="604299"/>
              <wp:effectExtent l="0" t="0" r="0" b="57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7D86" w14:textId="4D935A98" w:rsidR="008672F3" w:rsidRDefault="008672F3" w:rsidP="008672F3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7617264A" w14:textId="77777777" w:rsidR="00AB30F6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</w:rPr>
                            <w:t>Política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s 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ocial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es</w:t>
                          </w:r>
                        </w:p>
                        <w:p w14:paraId="7124CFF4" w14:textId="77777777" w:rsidR="00AB30F6" w:rsidRDefault="00AB30F6">
                          <w:pPr>
                            <w:pStyle w:val="4izenburua"/>
                          </w:pPr>
                          <w:r>
                            <w:t xml:space="preserve">Dirección </w:t>
                          </w:r>
                          <w:r w:rsidR="005753B0">
                            <w:t xml:space="preserve">de </w:t>
                          </w:r>
                          <w:r w:rsidR="00C87E86">
                            <w:t xml:space="preserve">Servicios </w:t>
                          </w:r>
                          <w:r w:rsidR="005753B0">
                            <w:t>Socia</w:t>
                          </w:r>
                          <w:r w:rsidR="00C87E86">
                            <w:t>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3F7F6" id="Text Box 2" o:spid="_x0000_s1027" type="#_x0000_t202" style="position:absolute;left:0;text-align:left;margin-left:332.4pt;margin-top:73pt;width:146.2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l2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" o:allowincell="f" filled="f" stroked="f">
              <v:textbox>
                <w:txbxContent>
                  <w:p w14:paraId="0F777D86" w14:textId="4D935A98" w:rsidR="008672F3" w:rsidRDefault="008672F3" w:rsidP="008672F3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7617264A" w14:textId="77777777" w:rsidR="00AB30F6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Viceconsejería de </w:t>
                    </w:r>
                    <w:r w:rsidR="008E5A4E">
                      <w:rPr>
                        <w:rFonts w:ascii="Arial" w:hAnsi="Arial"/>
                        <w:sz w:val="14"/>
                      </w:rPr>
                      <w:t>Política</w:t>
                    </w:r>
                    <w:r w:rsidR="005753B0">
                      <w:rPr>
                        <w:rFonts w:ascii="Arial" w:hAnsi="Arial"/>
                        <w:sz w:val="14"/>
                      </w:rPr>
                      <w:t>s S</w:t>
                    </w:r>
                    <w:r>
                      <w:rPr>
                        <w:rFonts w:ascii="Arial" w:hAnsi="Arial"/>
                        <w:sz w:val="14"/>
                      </w:rPr>
                      <w:t>ocial</w:t>
                    </w:r>
                    <w:r w:rsidR="005753B0">
                      <w:rPr>
                        <w:rFonts w:ascii="Arial" w:hAnsi="Arial"/>
                        <w:sz w:val="14"/>
                      </w:rPr>
                      <w:t>es</w:t>
                    </w:r>
                  </w:p>
                  <w:p w14:paraId="7124CFF4" w14:textId="77777777" w:rsidR="00AB30F6" w:rsidRDefault="00AB30F6">
                    <w:pPr>
                      <w:pStyle w:val="Ttulo4"/>
                    </w:pPr>
                    <w:r>
                      <w:t xml:space="preserve">Dirección </w:t>
                    </w:r>
                    <w:r w:rsidR="005753B0">
                      <w:t xml:space="preserve">de </w:t>
                    </w:r>
                    <w:r w:rsidR="00C87E86">
                      <w:t xml:space="preserve">Servicios </w:t>
                    </w:r>
                    <w:r w:rsidR="005753B0">
                      <w:t>Socia</w:t>
                    </w:r>
                    <w:r w:rsidR="00C87E86">
                      <w:t>les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intFractionalCharacterWidth/>
  <w:hideGrammaticalErrors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A"/>
    <w:rsid w:val="00047670"/>
    <w:rsid w:val="0009137E"/>
    <w:rsid w:val="000C362D"/>
    <w:rsid w:val="00102AC0"/>
    <w:rsid w:val="0010382E"/>
    <w:rsid w:val="00253575"/>
    <w:rsid w:val="00257DB5"/>
    <w:rsid w:val="0026791D"/>
    <w:rsid w:val="00287298"/>
    <w:rsid w:val="0030755A"/>
    <w:rsid w:val="00316203"/>
    <w:rsid w:val="0034426F"/>
    <w:rsid w:val="00365ED3"/>
    <w:rsid w:val="00375AD9"/>
    <w:rsid w:val="003A6486"/>
    <w:rsid w:val="003A711C"/>
    <w:rsid w:val="003D59FA"/>
    <w:rsid w:val="003E128F"/>
    <w:rsid w:val="003E2163"/>
    <w:rsid w:val="00414727"/>
    <w:rsid w:val="00446308"/>
    <w:rsid w:val="00483D25"/>
    <w:rsid w:val="004969FE"/>
    <w:rsid w:val="004A5CCB"/>
    <w:rsid w:val="004F4000"/>
    <w:rsid w:val="005308BB"/>
    <w:rsid w:val="00533D7A"/>
    <w:rsid w:val="00555F18"/>
    <w:rsid w:val="0055659A"/>
    <w:rsid w:val="00560D8A"/>
    <w:rsid w:val="005753B0"/>
    <w:rsid w:val="00583A7C"/>
    <w:rsid w:val="005971DB"/>
    <w:rsid w:val="005B5C63"/>
    <w:rsid w:val="005F43D8"/>
    <w:rsid w:val="00652CBD"/>
    <w:rsid w:val="006638DE"/>
    <w:rsid w:val="00673C20"/>
    <w:rsid w:val="00676191"/>
    <w:rsid w:val="006B5ADA"/>
    <w:rsid w:val="0072189C"/>
    <w:rsid w:val="007B5DEB"/>
    <w:rsid w:val="007F082A"/>
    <w:rsid w:val="007F182B"/>
    <w:rsid w:val="008672F3"/>
    <w:rsid w:val="008A3C58"/>
    <w:rsid w:val="008C5466"/>
    <w:rsid w:val="008E0CAB"/>
    <w:rsid w:val="008E5A4E"/>
    <w:rsid w:val="009345B7"/>
    <w:rsid w:val="00967A48"/>
    <w:rsid w:val="009B5761"/>
    <w:rsid w:val="009F2044"/>
    <w:rsid w:val="00A46302"/>
    <w:rsid w:val="00A90C84"/>
    <w:rsid w:val="00AB30F6"/>
    <w:rsid w:val="00B04D10"/>
    <w:rsid w:val="00B10CBF"/>
    <w:rsid w:val="00BF56B9"/>
    <w:rsid w:val="00C54CF0"/>
    <w:rsid w:val="00C57BA2"/>
    <w:rsid w:val="00C87E86"/>
    <w:rsid w:val="00CB0B00"/>
    <w:rsid w:val="00CC3F23"/>
    <w:rsid w:val="00D82BC4"/>
    <w:rsid w:val="00DE1E2F"/>
    <w:rsid w:val="00DE1E42"/>
    <w:rsid w:val="00E205B7"/>
    <w:rsid w:val="00E31676"/>
    <w:rsid w:val="00E63D3A"/>
    <w:rsid w:val="00E824A3"/>
    <w:rsid w:val="00F16D83"/>
    <w:rsid w:val="00F16E05"/>
    <w:rsid w:val="00F247CF"/>
    <w:rsid w:val="00F54174"/>
    <w:rsid w:val="00F82CDF"/>
    <w:rsid w:val="00FA08BE"/>
    <w:rsid w:val="00FA0F37"/>
    <w:rsid w:val="00FA1469"/>
    <w:rsid w:val="00FB3618"/>
    <w:rsid w:val="00FC3361"/>
    <w:rsid w:val="00FD0618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4ABB2"/>
  <w15:chartTrackingRefBased/>
  <w15:docId w15:val="{2142068B-BB77-4892-8774-00B1EE29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33D7A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customStyle="1" w:styleId="Nivel1">
    <w:name w:val="Nivel1"/>
    <w:basedOn w:val="Normala"/>
    <w:rsid w:val="008672F3"/>
    <w:pPr>
      <w:spacing w:after="35"/>
    </w:pPr>
    <w:rPr>
      <w:rFonts w:ascii="Arial" w:hAnsi="Arial"/>
      <w:b/>
      <w:sz w:val="14"/>
    </w:rPr>
  </w:style>
  <w:style w:type="character" w:styleId="Hiperesteka">
    <w:name w:val="Hyperlink"/>
    <w:unhideWhenUsed/>
    <w:rsid w:val="00533D7A"/>
    <w:rPr>
      <w:color w:val="0563C1"/>
      <w:u w:val="single"/>
    </w:rPr>
  </w:style>
  <w:style w:type="character" w:customStyle="1" w:styleId="Orri-oinaKar">
    <w:name w:val="Orri-oina Kar"/>
    <w:link w:val="Orri-oina"/>
    <w:rsid w:val="00533D7A"/>
    <w:rPr>
      <w:sz w:val="24"/>
      <w:lang w:val="es-ES_tradnl" w:eastAsia="es-ES_tradnl"/>
    </w:rPr>
  </w:style>
  <w:style w:type="paragraph" w:styleId="Bunbuiloarentestua">
    <w:name w:val="Balloon Text"/>
    <w:basedOn w:val="Normala"/>
    <w:link w:val="BunbuiloarentestuaKar"/>
    <w:rsid w:val="007F182B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7F182B"/>
    <w:rPr>
      <w:rFonts w:ascii="Segoe UI" w:hAnsi="Segoe UI" w:cs="Segoe UI"/>
      <w:sz w:val="18"/>
      <w:szCs w:val="18"/>
      <w:lang w:val="es-ES_tradnl" w:eastAsia="es-ES_tradnl"/>
    </w:rPr>
  </w:style>
  <w:style w:type="paragraph" w:customStyle="1" w:styleId="Default">
    <w:name w:val="Default"/>
    <w:rsid w:val="0026791D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uskadi.eus/informazio-klausulak/web01-sedepd/eu/gardentasuna/143900-capa2-eu.s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www.boe.es/buscar/pdf/2018/BOE-A-2018-16673-consolidad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S/TXT/PDF/?uri=CELEX:32016R0679&amp;from=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boe.es/boe_euskera/dias/2018/12/06/pdfs/BOE-A-2018-16673-E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ur-lex.europa.eu/legal-content/ES/TXT/PDF/?uri=CELEX:32016R0679&amp;from=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zonv\Desktop\BONO%20TERMIKOA\CARTAS\Plantilla%20direcci&#243;n%20servicios%20sociales.%20Legislatura%202020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0d5a64-60ed-460c-8f29-6a63f6148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0" ma:contentTypeDescription="Create a new document." ma:contentTypeScope="" ma:versionID="9f2b410ebde5ab0bf6c3430d933b2670">
  <xsd:schema xmlns:xsd="http://www.w3.org/2001/XMLSchema" xmlns:xs="http://www.w3.org/2001/XMLSchema" xmlns:p="http://schemas.microsoft.com/office/2006/metadata/properties" xmlns:ns3="050d5a64-60ed-460c-8f29-6a63f6148261" targetNamespace="http://schemas.microsoft.com/office/2006/metadata/properties" ma:root="true" ma:fieldsID="dc9256c4e9f26038138ff901b536b02f" ns3:_="">
    <xsd:import namespace="050d5a64-60ed-460c-8f29-6a63f6148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1704-6078-4F72-9AF5-1A961BE93660}">
  <ds:schemaRefs>
    <ds:schemaRef ds:uri="http://schemas.microsoft.com/office/2006/metadata/properties"/>
    <ds:schemaRef ds:uri="http://schemas.microsoft.com/office/infopath/2007/PartnerControls"/>
    <ds:schemaRef ds:uri="050d5a64-60ed-460c-8f29-6a63f6148261"/>
  </ds:schemaRefs>
</ds:datastoreItem>
</file>

<file path=customXml/itemProps2.xml><?xml version="1.0" encoding="utf-8"?>
<ds:datastoreItem xmlns:ds="http://schemas.openxmlformats.org/officeDocument/2006/customXml" ds:itemID="{8288F8E5-E3E0-47ED-A80D-56B6934D7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95AD-A4A4-4B35-90E5-9B7EABA5D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1E5E4-2785-4EB8-A031-F9E3AE38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dirección servicios sociales. Legislatura 2020-2023.dotx</Template>
  <TotalTime>8</TotalTime>
  <Pages>1</Pages>
  <Words>733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Garzón Ventades, Nagore</dc:creator>
  <cp:keywords/>
  <cp:lastModifiedBy>Ansotegi Uribarri, Kepa</cp:lastModifiedBy>
  <cp:revision>4</cp:revision>
  <cp:lastPrinted>2022-06-23T08:10:00Z</cp:lastPrinted>
  <dcterms:created xsi:type="dcterms:W3CDTF">2024-05-22T10:07:00Z</dcterms:created>
  <dcterms:modified xsi:type="dcterms:W3CDTF">2024-05-27T11:00:00Z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</Properties>
</file>