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58C3C" w14:textId="1A64353B" w:rsidR="002B7FD9" w:rsidRDefault="009C3A8D" w:rsidP="002B7FD9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AD7AD" wp14:editId="6510C7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4575" cy="54229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42290"/>
                        </a:xfrm>
                        <a:prstGeom prst="hexagon">
                          <a:avLst>
                            <a:gd name="adj" fmla="val 5045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16450F" w14:textId="77777777" w:rsidR="009C3A8D" w:rsidRPr="00102EFE" w:rsidRDefault="009C3A8D" w:rsidP="009C3A8D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TXOSTEN-FITXAK / INFORMES-FICHAS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AD7A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" o:spid="_x0000_s1026" type="#_x0000_t9" style="position:absolute;margin-left:0;margin-top:-.05pt;width:482.2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3D16450F" w14:textId="77777777" w:rsidR="009C3A8D" w:rsidRPr="00102EFE" w:rsidRDefault="009C3A8D" w:rsidP="009C3A8D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TXOSTEN-FITXAK / INFORMES-FICHAS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7801B787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14:paraId="74EABF29" w14:textId="77777777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616C2024" w14:textId="4E58B5A0" w:rsidR="00F63B4C" w:rsidRPr="006C4317" w:rsidRDefault="00F63B4C" w:rsidP="00F63B4C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F63B4C" w:rsidRPr="00682FB8" w14:paraId="7CAC7406" w14:textId="77777777" w:rsidTr="00227509">
        <w:tc>
          <w:tcPr>
            <w:tcW w:w="1809" w:type="dxa"/>
            <w:shd w:val="clear" w:color="auto" w:fill="auto"/>
          </w:tcPr>
          <w:p w14:paraId="0C19FEB1" w14:textId="206F9F08" w:rsidR="00F63B4C" w:rsidRPr="00682FB8" w:rsidRDefault="008D144A" w:rsidP="00BE7EC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63B4C" w:rsidRPr="00682FB8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8080" w:type="dxa"/>
            <w:shd w:val="clear" w:color="auto" w:fill="auto"/>
          </w:tcPr>
          <w:p w14:paraId="5C4C7835" w14:textId="77777777" w:rsidR="00F63B4C" w:rsidRPr="00682FB8" w:rsidRDefault="00F63B4C" w:rsidP="00BE7ECD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EEC0429" w14:textId="77777777" w:rsidR="00A96C65" w:rsidRPr="006C4317" w:rsidRDefault="00A96C65" w:rsidP="002B7FD9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889"/>
      </w:tblGrid>
      <w:tr w:rsidR="006B170A" w:rsidRPr="00682FB8" w14:paraId="291CB8F9" w14:textId="77777777" w:rsidTr="00227509">
        <w:tc>
          <w:tcPr>
            <w:tcW w:w="9889" w:type="dxa"/>
            <w:shd w:val="clear" w:color="auto" w:fill="FFFF99"/>
          </w:tcPr>
          <w:p w14:paraId="3F688E02" w14:textId="12346DE9" w:rsidR="006B170A" w:rsidRPr="006B170A" w:rsidRDefault="006B170A" w:rsidP="00815EB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EAE-TIK KANPOKO AZOKETAN ERAKUSKETARI BEZALA PARTE HARTZEA / PARTICIPACIÓN COMO EXPOSITOR EN FERIAS PROFESIONALES FUERA DE LA CAPV</w:t>
            </w:r>
          </w:p>
        </w:tc>
      </w:tr>
    </w:tbl>
    <w:p w14:paraId="4DF0DE8E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1BD0AAD" w14:textId="77777777" w:rsidR="009C3A8D" w:rsidRDefault="009C3A8D" w:rsidP="009C3A8D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1C4F3B48" w14:textId="77777777" w:rsidR="009C3A8D" w:rsidRDefault="009C3A8D" w:rsidP="009C3A8D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7520365D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color w:val="0070C0"/>
          <w:szCs w:val="24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8"/>
        <w:gridCol w:w="4474"/>
      </w:tblGrid>
      <w:tr w:rsidR="00815EBE" w:rsidRPr="00682FB8" w14:paraId="70C5510B" w14:textId="77777777" w:rsidTr="00815EBE">
        <w:trPr>
          <w:trHeight w:val="332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8483B23" w14:textId="77777777" w:rsidR="00815EBE" w:rsidRPr="006B170A" w:rsidRDefault="00815EBE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611B7D0" w14:textId="77777777" w:rsidR="00815EBE" w:rsidRPr="006B170A" w:rsidRDefault="00815EBE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815EBE" w:rsidRPr="00682FB8" w14:paraId="1014B65E" w14:textId="77777777" w:rsidTr="00815EBE">
        <w:trPr>
          <w:trHeight w:val="324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FDFF" w14:textId="77777777" w:rsidR="00815EBE" w:rsidRPr="006B170A" w:rsidRDefault="00815EBE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F534" w14:textId="04ECFBE4" w:rsidR="00815EBE" w:rsidRPr="006B170A" w:rsidRDefault="00815EB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25CA671" w14:textId="6C8E849B" w:rsidR="00CB7268" w:rsidRPr="009C3A8D" w:rsidRDefault="00CB7268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476A304A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B170A" w:rsidRPr="00682FB8" w14:paraId="091C02CB" w14:textId="77777777" w:rsidTr="00227509">
        <w:tc>
          <w:tcPr>
            <w:tcW w:w="4644" w:type="dxa"/>
            <w:shd w:val="clear" w:color="auto" w:fill="EEECE1"/>
          </w:tcPr>
          <w:p w14:paraId="4FCB6EA8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hasiera data / Fecha inicio feria (*)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4A6112D3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68B6F8DF" w14:textId="77777777" w:rsidTr="00227509">
        <w:tc>
          <w:tcPr>
            <w:tcW w:w="4644" w:type="dxa"/>
            <w:shd w:val="clear" w:color="auto" w:fill="EEECE1"/>
          </w:tcPr>
          <w:p w14:paraId="12A3ECEE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amaiera data / Fecha fin feria (*)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35C52F5E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E76670A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(*) uu/hh/ee  ;  dd/mm/aa</w:t>
      </w:r>
    </w:p>
    <w:p w14:paraId="2F5BD748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Parte hartzeko era / Forma de participación:</w:t>
      </w:r>
    </w:p>
    <w:p w14:paraId="715EA72A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Dagokiona bete / Marque lo que proceda:</w:t>
      </w: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567"/>
        <w:gridCol w:w="567"/>
        <w:gridCol w:w="6629"/>
      </w:tblGrid>
      <w:tr w:rsidR="006B170A" w:rsidRPr="00682FB8" w14:paraId="591B4E8A" w14:textId="77777777" w:rsidTr="00682F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F76F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043CDB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F8E1A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Bakarka / Individual</w:t>
            </w:r>
          </w:p>
        </w:tc>
      </w:tr>
      <w:tr w:rsidR="006B170A" w:rsidRPr="00682FB8" w14:paraId="30099716" w14:textId="77777777" w:rsidTr="00682FB8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0EED6" w14:textId="77777777" w:rsidR="006B170A" w:rsidRPr="00977644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72E0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DBBC6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</w:tr>
      <w:tr w:rsidR="006B170A" w:rsidRPr="00682FB8" w14:paraId="783585BB" w14:textId="77777777" w:rsidTr="00682F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0014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6DFE5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35234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Bateratua / Agrupada</w:t>
            </w:r>
          </w:p>
        </w:tc>
      </w:tr>
      <w:tr w:rsidR="006B170A" w:rsidRPr="00682FB8" w14:paraId="0F79951C" w14:textId="77777777" w:rsidTr="00682FB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58460E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448F3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EF5F27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42F1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6F0759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EJ / GV</w:t>
            </w:r>
          </w:p>
        </w:tc>
      </w:tr>
      <w:tr w:rsidR="006B170A" w:rsidRPr="00682FB8" w14:paraId="402AD991" w14:textId="77777777" w:rsidTr="00682F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F714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99CC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6B17A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34EB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35C74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Beste batzuk / Otros : ___________________________________</w:t>
            </w:r>
          </w:p>
        </w:tc>
      </w:tr>
    </w:tbl>
    <w:p w14:paraId="46E9634C" w14:textId="2D598B45" w:rsidR="00D977B4" w:rsidRDefault="00D977B4" w:rsidP="006B170A">
      <w:pPr>
        <w:spacing w:before="60" w:after="60"/>
        <w:jc w:val="both"/>
        <w:rPr>
          <w:rFonts w:ascii="Calibri" w:hAnsi="Calibri" w:cs="Calibri"/>
          <w:sz w:val="20"/>
          <w:szCs w:val="22"/>
        </w:rPr>
      </w:pPr>
    </w:p>
    <w:p w14:paraId="0293295D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6B170A" w:rsidRPr="00682FB8" w14:paraId="1AB1D2D8" w14:textId="77777777" w:rsidTr="00227509">
        <w:tc>
          <w:tcPr>
            <w:tcW w:w="4503" w:type="dxa"/>
            <w:shd w:val="clear" w:color="auto" w:fill="EEECE1"/>
          </w:tcPr>
          <w:p w14:paraId="62A68496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386" w:type="dxa"/>
            <w:shd w:val="clear" w:color="auto" w:fill="EEECE1"/>
          </w:tcPr>
          <w:p w14:paraId="29396A5A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6B170A" w:rsidRPr="00682FB8" w14:paraId="3714AEDE" w14:textId="77777777" w:rsidTr="00227509">
        <w:tc>
          <w:tcPr>
            <w:tcW w:w="4503" w:type="dxa"/>
            <w:shd w:val="clear" w:color="auto" w:fill="auto"/>
          </w:tcPr>
          <w:p w14:paraId="32F25B45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6A445C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682471E2" w14:textId="77777777" w:rsidTr="00227509">
        <w:tc>
          <w:tcPr>
            <w:tcW w:w="4503" w:type="dxa"/>
            <w:shd w:val="clear" w:color="auto" w:fill="auto"/>
          </w:tcPr>
          <w:p w14:paraId="2F85458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26C82AF3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D38B98F" w14:textId="77777777" w:rsidR="006B170A" w:rsidRPr="00977644" w:rsidRDefault="006B170A" w:rsidP="006B170A">
      <w:pPr>
        <w:spacing w:before="60" w:after="60"/>
        <w:jc w:val="both"/>
        <w:rPr>
          <w:rFonts w:ascii="Calibri" w:hAnsi="Calibri" w:cs="Calibri"/>
          <w:sz w:val="16"/>
          <w:szCs w:val="22"/>
        </w:rPr>
      </w:pPr>
    </w:p>
    <w:p w14:paraId="0433960B" w14:textId="77777777" w:rsidR="006B170A" w:rsidRPr="006B170A" w:rsidRDefault="00A96C65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="006B170A"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="006B170A"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="006B170A"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6B170A" w:rsidRPr="00682FB8" w14:paraId="4EA00FE1" w14:textId="77777777" w:rsidTr="00227509">
        <w:tc>
          <w:tcPr>
            <w:tcW w:w="4786" w:type="dxa"/>
            <w:shd w:val="clear" w:color="auto" w:fill="EEECE1"/>
          </w:tcPr>
          <w:p w14:paraId="4A0FD779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5103" w:type="dxa"/>
            <w:shd w:val="clear" w:color="auto" w:fill="auto"/>
          </w:tcPr>
          <w:p w14:paraId="5CCA0EA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3D814C19" w14:textId="77777777" w:rsidTr="00227509">
        <w:tc>
          <w:tcPr>
            <w:tcW w:w="4786" w:type="dxa"/>
            <w:shd w:val="clear" w:color="auto" w:fill="EEECE1"/>
          </w:tcPr>
          <w:p w14:paraId="6D8DF8F6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5103" w:type="dxa"/>
            <w:shd w:val="clear" w:color="auto" w:fill="auto"/>
          </w:tcPr>
          <w:p w14:paraId="7A94E77B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6173199D" w14:textId="77777777" w:rsidTr="00227509">
        <w:tc>
          <w:tcPr>
            <w:tcW w:w="4786" w:type="dxa"/>
            <w:shd w:val="clear" w:color="auto" w:fill="EEECE1"/>
          </w:tcPr>
          <w:p w14:paraId="24514302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lastRenderedPageBreak/>
              <w:t xml:space="preserve">Bidaiaren nondik norakoa (geldiuneak…)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14:paraId="5C847B17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114B051" w14:textId="77777777" w:rsidR="009C3A8D" w:rsidRPr="00C4030F" w:rsidRDefault="009C3A8D" w:rsidP="009C3A8D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r w:rsidRPr="00C4030F">
        <w:rPr>
          <w:i/>
          <w:color w:val="FF0000"/>
          <w:sz w:val="22"/>
          <w:szCs w:val="22"/>
          <w:lang w:val="es-ES"/>
        </w:rPr>
        <w:t>Abioi txartelak hegaldiaren fakturarekin urkeztu behar dira.</w:t>
      </w:r>
    </w:p>
    <w:p w14:paraId="31BCCC86" w14:textId="77777777" w:rsidR="009C3A8D" w:rsidRPr="00C4030F" w:rsidRDefault="009C3A8D" w:rsidP="009C3A8D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>con l</w:t>
      </w:r>
      <w:r w:rsidRPr="00C4030F">
        <w:rPr>
          <w:i/>
          <w:color w:val="FF0000"/>
          <w:sz w:val="22"/>
          <w:szCs w:val="22"/>
        </w:rPr>
        <w:t>a factura del billete.</w:t>
      </w:r>
    </w:p>
    <w:p w14:paraId="17AA8A55" w14:textId="77777777" w:rsidR="006B170A" w:rsidRPr="00977644" w:rsidRDefault="006B170A" w:rsidP="006B170A">
      <w:pPr>
        <w:spacing w:before="60" w:after="60"/>
        <w:jc w:val="both"/>
        <w:rPr>
          <w:rFonts w:ascii="Calibri" w:hAnsi="Calibri" w:cs="Calibri"/>
          <w:sz w:val="16"/>
          <w:szCs w:val="22"/>
        </w:rPr>
      </w:pPr>
    </w:p>
    <w:p w14:paraId="0489A0BF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6B170A" w:rsidRPr="00682FB8" w14:paraId="4571564F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EE865E7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1055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410360CA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808EED7" w14:textId="77777777" w:rsidR="006B170A" w:rsidRPr="006B170A" w:rsidRDefault="00FD0B9C" w:rsidP="00FD0B9C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6B170A" w:rsidRPr="006B170A">
              <w:rPr>
                <w:rFonts w:ascii="Calibri" w:eastAsia="Calibri" w:hAnsi="Calibri" w:cs="Calibri"/>
                <w:sz w:val="22"/>
                <w:szCs w:val="22"/>
              </w:rPr>
              <w:t>datak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7549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38799848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A4F52F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FD0B9C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0B6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BD3C48B" w14:textId="77777777" w:rsidR="006B170A" w:rsidRPr="00977644" w:rsidRDefault="006B170A" w:rsidP="006B170A">
      <w:pPr>
        <w:spacing w:before="60" w:after="60"/>
        <w:jc w:val="both"/>
        <w:rPr>
          <w:rFonts w:ascii="Calibri" w:hAnsi="Calibri" w:cs="Calibri"/>
          <w:sz w:val="16"/>
          <w:szCs w:val="22"/>
        </w:rPr>
      </w:pPr>
    </w:p>
    <w:p w14:paraId="7627DFC9" w14:textId="77777777"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6B170A" w:rsidRPr="00682FB8" w14:paraId="72873075" w14:textId="77777777" w:rsidTr="002275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2C1134F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B01D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5520175B" w14:textId="77777777" w:rsidTr="002275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75AF64F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0DA5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376FA654" w14:textId="77777777" w:rsidR="009C3A8D" w:rsidRPr="002610E7" w:rsidRDefault="009C3A8D" w:rsidP="009C3A8D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Oharra:</w:t>
      </w:r>
      <w:r w:rsidRPr="002610E7">
        <w:rPr>
          <w:rFonts w:eastAsia="Calibri"/>
          <w:b/>
          <w:i/>
          <w:color w:val="FF0000"/>
          <w:sz w:val="22"/>
          <w:szCs w:val="22"/>
          <w:lang w:val="es-ES" w:eastAsia="en-US"/>
        </w:rPr>
        <w:t xml:space="preserve"> </w:t>
      </w:r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Dieta eskatuz gero, ezin da egun horretako pertsona horren bazkari  kolektiboa eskatu.</w:t>
      </w:r>
    </w:p>
    <w:p w14:paraId="514CBD61" w14:textId="77777777" w:rsidR="009C3A8D" w:rsidRPr="002610E7" w:rsidRDefault="009C3A8D" w:rsidP="009C3A8D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2610E7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35179AEF" w14:textId="77777777" w:rsidR="006B170A" w:rsidRPr="00977644" w:rsidRDefault="006B170A" w:rsidP="006B170A">
      <w:pPr>
        <w:spacing w:before="60" w:after="60"/>
        <w:rPr>
          <w:rFonts w:ascii="Calibri" w:eastAsia="Calibri" w:hAnsi="Calibri" w:cs="Calibri"/>
          <w:sz w:val="16"/>
          <w:szCs w:val="22"/>
          <w:lang w:val="es-ES" w:eastAsia="en-US"/>
        </w:rPr>
      </w:pPr>
    </w:p>
    <w:p w14:paraId="659F9FE2" w14:textId="77777777"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6B170A" w:rsidRPr="00682FB8" w14:paraId="2A9F93A4" w14:textId="77777777" w:rsidTr="0022750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591DF" w14:textId="77777777" w:rsidR="006B170A" w:rsidRPr="006B170A" w:rsidRDefault="006B170A" w:rsidP="00682FB8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D9A6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5081BB7D" w14:textId="77777777" w:rsidTr="0022750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6EFC85B" w14:textId="77777777" w:rsidR="006B170A" w:rsidRPr="006B170A" w:rsidRDefault="006B170A" w:rsidP="00682FB8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135C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1C02890C" w14:textId="77777777" w:rsidR="006B170A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  <w:r w:rsidRPr="00A96C65">
        <w:rPr>
          <w:rFonts w:ascii="Calibri" w:hAnsi="Calibri" w:cs="Calibri"/>
          <w:b/>
          <w:sz w:val="22"/>
          <w:szCs w:val="22"/>
          <w:u w:val="single"/>
        </w:rPr>
        <w:t>Oharra:</w:t>
      </w:r>
      <w:r>
        <w:rPr>
          <w:rFonts w:ascii="Calibri" w:hAnsi="Calibri" w:cs="Calibri"/>
          <w:sz w:val="22"/>
          <w:szCs w:val="22"/>
        </w:rPr>
        <w:t xml:space="preserve"> Bazkari kolektiboak “Beste gastu batzuk”atalaren barruan sartu behar dira</w:t>
      </w:r>
    </w:p>
    <w:p w14:paraId="285054A6" w14:textId="77777777" w:rsidR="00A96C65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  <w:r w:rsidRPr="00A96C65">
        <w:rPr>
          <w:rFonts w:ascii="Calibri" w:hAnsi="Calibri" w:cs="Calibri"/>
          <w:b/>
          <w:sz w:val="22"/>
          <w:szCs w:val="22"/>
          <w:u w:val="single"/>
        </w:rPr>
        <w:t>Nota</w:t>
      </w:r>
      <w:r>
        <w:rPr>
          <w:rFonts w:ascii="Calibri" w:hAnsi="Calibri" w:cs="Calibri"/>
          <w:sz w:val="22"/>
          <w:szCs w:val="22"/>
        </w:rPr>
        <w:t>: Las comidas colectivas se incluirán en el apartado de otros gastos</w:t>
      </w:r>
    </w:p>
    <w:p w14:paraId="61E01E44" w14:textId="77777777" w:rsidR="00A96C65" w:rsidRPr="00977644" w:rsidRDefault="00A96C65" w:rsidP="006B170A">
      <w:pPr>
        <w:spacing w:before="60" w:after="60"/>
        <w:rPr>
          <w:rFonts w:ascii="Calibri" w:hAnsi="Calibri" w:cs="Calibri"/>
          <w:sz w:val="16"/>
          <w:szCs w:val="22"/>
        </w:rPr>
      </w:pPr>
    </w:p>
    <w:p w14:paraId="6DF5FC61" w14:textId="77777777"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hAnsi="Calibri" w:cs="Calibri"/>
          <w:b/>
          <w:sz w:val="22"/>
          <w:szCs w:val="22"/>
        </w:rPr>
        <w:t>Bazkari kolektiboaren</w:t>
      </w:r>
      <w:r w:rsidRPr="006B170A">
        <w:rPr>
          <w:rFonts w:ascii="Calibri" w:hAnsi="Calibri" w:cs="Calibri"/>
          <w:sz w:val="22"/>
          <w:szCs w:val="22"/>
        </w:rPr>
        <w:t xml:space="preserve"> </w:t>
      </w:r>
      <w:r w:rsidRPr="006B170A">
        <w:rPr>
          <w:rFonts w:ascii="Calibri" w:hAnsi="Calibri" w:cs="Calibri"/>
          <w:sz w:val="22"/>
          <w:szCs w:val="22"/>
          <w:u w:val="single"/>
        </w:rPr>
        <w:t>gonbidatuen</w:t>
      </w:r>
      <w:r w:rsidRPr="006B170A">
        <w:rPr>
          <w:rFonts w:ascii="Calibri" w:hAnsi="Calibri" w:cs="Calibri"/>
          <w:sz w:val="22"/>
          <w:szCs w:val="22"/>
        </w:rPr>
        <w:t xml:space="preserve"> zerrenda / Listado de </w:t>
      </w:r>
      <w:r w:rsidRPr="006B170A">
        <w:rPr>
          <w:rFonts w:ascii="Calibri" w:hAnsi="Calibri" w:cs="Calibri"/>
          <w:sz w:val="22"/>
          <w:szCs w:val="22"/>
          <w:u w:val="single"/>
        </w:rPr>
        <w:t>invitados</w:t>
      </w:r>
      <w:r w:rsidRPr="006B170A">
        <w:rPr>
          <w:rFonts w:ascii="Calibri" w:hAnsi="Calibri" w:cs="Calibri"/>
          <w:sz w:val="22"/>
          <w:szCs w:val="22"/>
        </w:rPr>
        <w:t xml:space="preserve"> en la </w:t>
      </w:r>
      <w:r w:rsidRPr="006B170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B170A" w:rsidRPr="00682FB8" w14:paraId="6F920659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0E001BD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AF63BB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6B170A" w:rsidRPr="00682FB8" w14:paraId="4BDDC1E0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89A1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C4B9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5055E0D8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91F5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26D7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12D96DC3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970A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0292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3A5499B2" w14:textId="77777777" w:rsidR="006B170A" w:rsidRPr="00977644" w:rsidRDefault="006B170A" w:rsidP="006B170A">
      <w:pPr>
        <w:spacing w:before="60" w:after="60"/>
        <w:rPr>
          <w:rFonts w:ascii="Calibri" w:hAnsi="Calibri" w:cs="Calibri"/>
          <w:sz w:val="2"/>
          <w:szCs w:val="22"/>
        </w:rPr>
      </w:pPr>
    </w:p>
    <w:p w14:paraId="5A9922EB" w14:textId="05A26AD3" w:rsidR="006B170A" w:rsidRPr="006B170A" w:rsidRDefault="006B170A" w:rsidP="006B170A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6B170A">
        <w:rPr>
          <w:rFonts w:ascii="Calibri" w:hAnsi="Calibri" w:cs="Calibri"/>
          <w:b/>
          <w:sz w:val="22"/>
          <w:szCs w:val="22"/>
        </w:rPr>
        <w:t>Bazkari kolektiboan,</w:t>
      </w:r>
      <w:r w:rsidRPr="006B170A">
        <w:rPr>
          <w:rFonts w:ascii="Calibri" w:hAnsi="Calibri" w:cs="Calibri"/>
          <w:sz w:val="22"/>
          <w:szCs w:val="22"/>
        </w:rPr>
        <w:t xml:space="preserve"> </w:t>
      </w:r>
      <w:r w:rsidR="00AB1B72" w:rsidRPr="00AB1B72">
        <w:rPr>
          <w:rFonts w:ascii="Calibri" w:hAnsi="Calibri" w:cs="Calibri"/>
          <w:sz w:val="22"/>
          <w:szCs w:val="22"/>
          <w:u w:val="single"/>
        </w:rPr>
        <w:t xml:space="preserve">laguntzaren </w:t>
      </w:r>
      <w:r w:rsidRPr="00AB1B72">
        <w:rPr>
          <w:rFonts w:ascii="Calibri" w:hAnsi="Calibri" w:cs="Calibri"/>
          <w:sz w:val="22"/>
          <w:szCs w:val="22"/>
          <w:u w:val="single"/>
        </w:rPr>
        <w:t>eskatzailearen</w:t>
      </w:r>
      <w:r w:rsidRPr="006B170A">
        <w:rPr>
          <w:rFonts w:ascii="Calibri" w:hAnsi="Calibri" w:cs="Calibri"/>
          <w:sz w:val="22"/>
          <w:szCs w:val="22"/>
          <w:u w:val="single"/>
        </w:rPr>
        <w:t xml:space="preserve"> aldetik, zeintzuk parte hartzen dutenen</w:t>
      </w:r>
      <w:r w:rsidRPr="006B170A">
        <w:rPr>
          <w:rFonts w:ascii="Calibri" w:hAnsi="Calibri" w:cs="Calibri"/>
          <w:sz w:val="22"/>
          <w:szCs w:val="22"/>
        </w:rPr>
        <w:t xml:space="preserve"> zerrenda /</w:t>
      </w:r>
      <w:r w:rsidRPr="006B170A">
        <w:rPr>
          <w:rFonts w:ascii="Calibri" w:hAnsi="Calibri" w:cs="Calibri"/>
          <w:sz w:val="22"/>
          <w:szCs w:val="22"/>
        </w:rPr>
        <w:br/>
        <w:t xml:space="preserve">Listado de </w:t>
      </w:r>
      <w:r w:rsidRPr="006B170A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="00AB1B72">
        <w:rPr>
          <w:rFonts w:ascii="Calibri" w:hAnsi="Calibri" w:cs="Calibri"/>
          <w:sz w:val="22"/>
          <w:szCs w:val="22"/>
          <w:u w:val="single"/>
        </w:rPr>
        <w:t xml:space="preserve">de la ayuda </w:t>
      </w:r>
      <w:r w:rsidRPr="006B170A">
        <w:rPr>
          <w:rFonts w:ascii="Calibri" w:hAnsi="Calibri" w:cs="Calibri"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B170A" w:rsidRPr="00682FB8" w14:paraId="367D9132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DD88BB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D35556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6B170A" w:rsidRPr="00682FB8" w14:paraId="1A2AD723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F38C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072C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39806DE1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1D5F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C68A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55E33B90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3119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5630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16BF0BC" w14:textId="77777777" w:rsidR="00977644" w:rsidRPr="00977644" w:rsidRDefault="00977644" w:rsidP="00977644">
      <w:pPr>
        <w:spacing w:before="60" w:after="60"/>
        <w:rPr>
          <w:rFonts w:ascii="Calibri" w:hAnsi="Calibri" w:cs="Calibri"/>
          <w:sz w:val="10"/>
          <w:szCs w:val="22"/>
        </w:rPr>
      </w:pPr>
    </w:p>
    <w:p w14:paraId="6CB4C2BD" w14:textId="29D5687B" w:rsidR="00977644" w:rsidRPr="00977644" w:rsidRDefault="00977644" w:rsidP="00977644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t>“Beste gastu batzuk”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eskatuz gero, azaldu zehazki / Si se solicitan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detallar cuales son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977644" w:rsidRPr="00682FB8" w14:paraId="2AC8A108" w14:textId="77777777" w:rsidTr="00977644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9FAC44" w14:textId="4F1B267D" w:rsidR="00977644" w:rsidRPr="006B170A" w:rsidRDefault="00977644" w:rsidP="00977644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1A0A437" w14:textId="77F7230E" w:rsidR="00977644" w:rsidRPr="006B170A" w:rsidRDefault="00977644" w:rsidP="00977644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977644" w:rsidRPr="00682FB8" w14:paraId="0D7D8995" w14:textId="77777777" w:rsidTr="00977644">
        <w:trPr>
          <w:cantSplit/>
          <w:trHeight w:val="14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7B95" w14:textId="77777777" w:rsidR="00977644" w:rsidRPr="006B170A" w:rsidRDefault="00977644" w:rsidP="007B752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EE80" w14:textId="77777777" w:rsidR="00977644" w:rsidRPr="006B170A" w:rsidRDefault="00977644" w:rsidP="007B752C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12DE1DD6" w14:textId="0E348052" w:rsidR="00E42F01" w:rsidRPr="006B170A" w:rsidRDefault="00E42F01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B170A" w:rsidRPr="00682FB8" w14:paraId="790949A4" w14:textId="77777777" w:rsidTr="00227509">
        <w:tc>
          <w:tcPr>
            <w:tcW w:w="9889" w:type="dxa"/>
            <w:shd w:val="clear" w:color="auto" w:fill="auto"/>
          </w:tcPr>
          <w:p w14:paraId="6E2B5E8D" w14:textId="2A65C33D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815EBE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taktuak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10D72FD3" w14:textId="4458CB02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</w:t>
            </w:r>
            <w:r w:rsidR="00AB1B7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(objeto del viaje, contactos, 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previsiones, etc.)</w:t>
            </w:r>
          </w:p>
          <w:p w14:paraId="2A527B02" w14:textId="6F4BF0AB" w:rsid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F5CBD71" w14:textId="191109FB" w:rsidR="00685D5A" w:rsidRDefault="00685D5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DB8A2EC" w14:textId="6F4F0F2C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7060A36" w14:textId="4DC2A3F1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F1824B9" w14:textId="1C45B4AF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EFF240D" w14:textId="55BC7B36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945CEE6" w14:textId="041D3419" w:rsid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F645A00" w14:textId="77777777" w:rsidR="00C1500D" w:rsidRPr="006B170A" w:rsidRDefault="00C1500D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61F18DC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1C621BF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4AA33F94" w14:textId="77777777" w:rsidR="00EF3A3C" w:rsidRPr="00977644" w:rsidRDefault="00EF3A3C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8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6B170A" w:rsidRPr="00682FB8" w14:paraId="7E35AD5A" w14:textId="77777777" w:rsidTr="002275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AF731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9F841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6B170A" w:rsidRPr="00682FB8" w14:paraId="6F385DB8" w14:textId="77777777" w:rsidTr="002275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C484A6E" w14:textId="07437091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="009C3A8D"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 </w:t>
            </w:r>
          </w:p>
          <w:p w14:paraId="2C5C5E2A" w14:textId="57BE6C34" w:rsidR="006B170A" w:rsidRPr="006B170A" w:rsidRDefault="006B170A" w:rsidP="00682FB8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 GASTO </w:t>
            </w:r>
            <w:r w:rsidR="009C3A8D"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4301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0704C76" w14:textId="7B1D2FAB" w:rsidR="006B170A" w:rsidRDefault="006B170A" w:rsidP="00977644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C3A8D" w:rsidRPr="00B12E70" w14:paraId="4BFEA717" w14:textId="77777777" w:rsidTr="00290DC0">
        <w:tc>
          <w:tcPr>
            <w:tcW w:w="9778" w:type="dxa"/>
            <w:shd w:val="clear" w:color="auto" w:fill="F2F2F2"/>
          </w:tcPr>
          <w:p w14:paraId="3EEAAD14" w14:textId="77777777" w:rsidR="009C3A8D" w:rsidRPr="00B12E70" w:rsidRDefault="009C3A8D" w:rsidP="00290DC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9C3A8D" w:rsidRPr="00B12E70" w14:paraId="53DEFD31" w14:textId="77777777" w:rsidTr="00290DC0">
        <w:tc>
          <w:tcPr>
            <w:tcW w:w="9778" w:type="dxa"/>
            <w:shd w:val="clear" w:color="auto" w:fill="auto"/>
          </w:tcPr>
          <w:p w14:paraId="035CFA7F" w14:textId="77777777" w:rsidR="009C3A8D" w:rsidRPr="00B12E70" w:rsidRDefault="009C3A8D" w:rsidP="00290DC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1028526" w14:textId="77777777" w:rsidR="009C3A8D" w:rsidRPr="00B12E70" w:rsidRDefault="009C3A8D" w:rsidP="00290DC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A6DE9FA" w14:textId="5F0788A1" w:rsidR="009C3A8D" w:rsidRPr="00B12E70" w:rsidRDefault="009C3A8D" w:rsidP="00290DC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14:paraId="55B5DD02" w14:textId="77777777" w:rsidR="009C3A8D" w:rsidRPr="00B12E70" w:rsidRDefault="009C3A8D" w:rsidP="00290DC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CEC709D" w14:textId="77777777" w:rsidR="009C3A8D" w:rsidRPr="00B12E70" w:rsidRDefault="009C3A8D" w:rsidP="00290DC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5A91D89" w14:textId="77777777" w:rsidR="009C3A8D" w:rsidRPr="00B12E70" w:rsidRDefault="009C3A8D" w:rsidP="00290DC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2CA41446" w14:textId="77777777" w:rsidR="009C3A8D" w:rsidRPr="00C26BA0" w:rsidRDefault="009C3A8D" w:rsidP="009C3A8D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2DAA823E" w14:textId="77777777" w:rsidR="009C3A8D" w:rsidRPr="00C4030F" w:rsidRDefault="009C3A8D" w:rsidP="009C3A8D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Oharra</w:t>
      </w:r>
      <w:r w:rsidRPr="00C4030F">
        <w:rPr>
          <w:i/>
          <w:color w:val="FF0000"/>
          <w:sz w:val="22"/>
          <w:szCs w:val="22"/>
        </w:rPr>
        <w:t>: Gertatu diren inzidentzien berri eman beharko da ( fakturak, ordainketak, txartelak…)</w:t>
      </w:r>
    </w:p>
    <w:p w14:paraId="015362F0" w14:textId="77777777" w:rsidR="009C3A8D" w:rsidRPr="00C4030F" w:rsidRDefault="009C3A8D" w:rsidP="009C3A8D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i/>
          <w:color w:val="FF0000"/>
          <w:sz w:val="22"/>
          <w:szCs w:val="22"/>
        </w:rPr>
        <w:t>: Se deberá informar sobre las posibles incidencias que hayan ocurrido (facturas, abonos, tarjetas,…).</w:t>
      </w:r>
    </w:p>
    <w:p w14:paraId="29BAA743" w14:textId="77777777" w:rsidR="009C3A8D" w:rsidRPr="006B170A" w:rsidRDefault="009C3A8D" w:rsidP="00977644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sectPr w:rsidR="009C3A8D" w:rsidRPr="006B170A" w:rsidSect="005159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7AEB0" w14:textId="77777777" w:rsidR="005030C6" w:rsidRDefault="005030C6">
      <w:r>
        <w:separator/>
      </w:r>
    </w:p>
  </w:endnote>
  <w:endnote w:type="continuationSeparator" w:id="0">
    <w:p w14:paraId="7779FD3A" w14:textId="77777777" w:rsidR="005030C6" w:rsidRDefault="0050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FC384" w14:textId="77777777" w:rsidR="0041666A" w:rsidRDefault="0041666A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969D" w14:textId="0F120ECA" w:rsidR="0051596B" w:rsidRPr="0051596B" w:rsidRDefault="0051596B" w:rsidP="0051596B">
    <w:pPr>
      <w:pStyle w:val="Orri-o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AA6154"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AA6154"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</w:p>
  <w:p w14:paraId="53D1016A" w14:textId="77777777" w:rsidR="0051596B" w:rsidRDefault="0051596B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DC02C" w14:textId="218379D7" w:rsidR="000D1373" w:rsidRPr="0041666A" w:rsidRDefault="0099534E" w:rsidP="0041666A">
    <w:pPr>
      <w:pStyle w:val="Orri-oina"/>
    </w:pPr>
    <w:r w:rsidRPr="0041666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1A78D" w14:textId="77777777" w:rsidR="005030C6" w:rsidRDefault="005030C6">
      <w:r>
        <w:separator/>
      </w:r>
    </w:p>
  </w:footnote>
  <w:footnote w:type="continuationSeparator" w:id="0">
    <w:p w14:paraId="78AC76F1" w14:textId="77777777" w:rsidR="005030C6" w:rsidRDefault="0050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2E42" w14:textId="77777777" w:rsidR="0041666A" w:rsidRDefault="0041666A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33AD6" w14:textId="77777777" w:rsidR="000D1373" w:rsidRDefault="0051596B" w:rsidP="0051596B">
    <w:pPr>
      <w:pStyle w:val="Goiburua"/>
      <w:jc w:val="center"/>
    </w:pPr>
    <w:r>
      <w:rPr>
        <w:noProof/>
      </w:rPr>
      <w:object w:dxaOrig="11549" w:dyaOrig="1410" w14:anchorId="0552A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3.85pt" fillcolor="window">
          <v:imagedata r:id="rId1" o:title=""/>
        </v:shape>
        <o:OLEObject Type="Embed" ProgID="MSPhotoEd.3" ShapeID="_x0000_i1025" DrawAspect="Content" ObjectID="_168655082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9A59" w14:textId="26F602A6" w:rsidR="000D1373" w:rsidRDefault="001B1DC1">
    <w:pPr>
      <w:pStyle w:val="Goiburua"/>
      <w:tabs>
        <w:tab w:val="right" w:pos="9923"/>
      </w:tabs>
      <w:ind w:right="-142"/>
      <w:jc w:val="center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0061F90" wp14:editId="381C7B7F">
              <wp:simplePos x="0" y="0"/>
              <wp:positionH relativeFrom="page">
                <wp:posOffset>4089680</wp:posOffset>
              </wp:positionH>
              <wp:positionV relativeFrom="page">
                <wp:posOffset>803868</wp:posOffset>
              </wp:positionV>
              <wp:extent cx="1868994" cy="721060"/>
              <wp:effectExtent l="0" t="0" r="0" b="31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994" cy="72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2847F" w14:textId="0C6DA42A" w:rsidR="00F70B2E" w:rsidRDefault="00F70B2E" w:rsidP="005A0652">
                          <w:pPr>
                            <w:pStyle w:val="Goiburua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>ECONÓMICO</w:t>
                          </w:r>
                          <w:r w:rsidR="001B1DC1">
                            <w:t>,</w:t>
                          </w:r>
                          <w:r>
                            <w:t xml:space="preserve"> </w:t>
                          </w:r>
                          <w:r w:rsidR="001B1DC1">
                            <w:t>SOSTENIBILIDAD Y MEDIO AMBIENTE</w:t>
                          </w:r>
                        </w:p>
                        <w:p w14:paraId="76F1AD5D" w14:textId="77777777"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14:paraId="3094AF97" w14:textId="77777777"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61F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22pt;margin-top:63.3pt;width:147.15pt;height:56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G6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" o:allowincell="f" filled="f" stroked="f">
              <v:textbox>
                <w:txbxContent>
                  <w:p w14:paraId="1392847F" w14:textId="0C6DA42A" w:rsidR="00F70B2E" w:rsidRDefault="00F70B2E" w:rsidP="005A0652">
                    <w:pPr>
                      <w:pStyle w:val="Goiburua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>ECONÓMICO</w:t>
                    </w:r>
                    <w:r w:rsidR="001B1DC1">
                      <w:t>,</w:t>
                    </w:r>
                    <w:r>
                      <w:t xml:space="preserve"> </w:t>
                    </w:r>
                    <w:r w:rsidR="001B1DC1">
                      <w:t>SOSTENIBILIDAD Y MEDIO AMBIENTE</w:t>
                    </w:r>
                  </w:p>
                  <w:p w14:paraId="76F1AD5D" w14:textId="77777777"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14:paraId="3094AF97" w14:textId="77777777"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3180C3" wp14:editId="177A9FAB">
              <wp:simplePos x="0" y="0"/>
              <wp:positionH relativeFrom="page">
                <wp:posOffset>1949338</wp:posOffset>
              </wp:positionH>
              <wp:positionV relativeFrom="page">
                <wp:posOffset>793750</wp:posOffset>
              </wp:positionV>
              <wp:extent cx="1783945" cy="730808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945" cy="7308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63A4F" w14:textId="4C669AA4" w:rsidR="00400D54" w:rsidRPr="00F70B2E" w:rsidRDefault="00F70B2E" w:rsidP="005A0652">
                          <w:pPr>
                            <w:pStyle w:val="Goiburua"/>
                          </w:pPr>
                          <w:r w:rsidRPr="00F70B2E">
                            <w:t>EKONOMIAREN GARAPEN</w:t>
                          </w:r>
                          <w:r w:rsidR="001B1DC1">
                            <w:t>,</w:t>
                          </w:r>
                          <w:r w:rsidRPr="00F70B2E">
                            <w:br/>
                          </w:r>
                          <w:r w:rsidR="001B1DC1">
                            <w:t xml:space="preserve">JASANGARRITASUN ETA INGURUMEN SAILA </w:t>
                          </w:r>
                        </w:p>
                        <w:p w14:paraId="2FB7C46A" w14:textId="77777777" w:rsidR="000D1373" w:rsidRDefault="002A1B5D" w:rsidP="005A0652">
                          <w:pPr>
                            <w:pStyle w:val="Encabezado01"/>
                          </w:pPr>
                          <w:r>
                            <w:t xml:space="preserve">Elikagaien Kalitate eta Industriako </w:t>
                          </w:r>
                          <w:r w:rsidR="000D13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180C3" id="Text Box 1" o:spid="_x0000_s1028" type="#_x0000_t202" style="position:absolute;left:0;text-align:left;margin-left:153.5pt;margin-top:62.5pt;width:140.45pt;height:57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MstwIAAMA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" filled="f" stroked="f">
              <v:textbox>
                <w:txbxContent>
                  <w:p w14:paraId="60C63A4F" w14:textId="4C669AA4" w:rsidR="00400D54" w:rsidRPr="00F70B2E" w:rsidRDefault="00F70B2E" w:rsidP="005A0652">
                    <w:pPr>
                      <w:pStyle w:val="Goiburua"/>
                    </w:pPr>
                    <w:r w:rsidRPr="00F70B2E">
                      <w:t>EKONOMIAREN GARAPEN</w:t>
                    </w:r>
                    <w:r w:rsidR="001B1DC1">
                      <w:t>,</w:t>
                    </w:r>
                    <w:r w:rsidRPr="00F70B2E">
                      <w:br/>
                    </w:r>
                    <w:r w:rsidR="001B1DC1">
                      <w:t xml:space="preserve">JASANGARRITASUN ETA INGURUMEN SAILA </w:t>
                    </w:r>
                  </w:p>
                  <w:p w14:paraId="2FB7C46A" w14:textId="77777777"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32769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6.95pt" fillcolor="window">
          <v:imagedata r:id="rId1" o:title=""/>
        </v:shape>
        <o:OLEObject Type="Embed" ProgID="MSPhotoEd.3" ShapeID="_x0000_i1026" DrawAspect="Content" ObjectID="_1686550825" r:id="rId2"/>
      </w:object>
    </w:r>
  </w:p>
  <w:p w14:paraId="4A6D0373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532A38AE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15CD4640" w14:textId="77777777" w:rsidR="00E74726" w:rsidRDefault="00E74726">
    <w:pPr>
      <w:pStyle w:val="Goiburua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1izenburu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izenburua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izenburua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izenburua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5izenburua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izenburua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izenburua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izenburua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9izenburua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D1373"/>
    <w:rsid w:val="001025C9"/>
    <w:rsid w:val="00147716"/>
    <w:rsid w:val="00153ACE"/>
    <w:rsid w:val="0016064B"/>
    <w:rsid w:val="00170B53"/>
    <w:rsid w:val="00191B17"/>
    <w:rsid w:val="0019402B"/>
    <w:rsid w:val="001B1DC1"/>
    <w:rsid w:val="001E0E4A"/>
    <w:rsid w:val="001E652C"/>
    <w:rsid w:val="00227509"/>
    <w:rsid w:val="0026413C"/>
    <w:rsid w:val="00283CEE"/>
    <w:rsid w:val="0029505A"/>
    <w:rsid w:val="002A1B5D"/>
    <w:rsid w:val="002B7FD9"/>
    <w:rsid w:val="00302AE4"/>
    <w:rsid w:val="003050FA"/>
    <w:rsid w:val="0031164F"/>
    <w:rsid w:val="00317F31"/>
    <w:rsid w:val="003235BC"/>
    <w:rsid w:val="00323DEC"/>
    <w:rsid w:val="00355AA3"/>
    <w:rsid w:val="003872DC"/>
    <w:rsid w:val="00390235"/>
    <w:rsid w:val="00392931"/>
    <w:rsid w:val="00395265"/>
    <w:rsid w:val="003C011E"/>
    <w:rsid w:val="003C724C"/>
    <w:rsid w:val="003F1211"/>
    <w:rsid w:val="003F201A"/>
    <w:rsid w:val="00400D54"/>
    <w:rsid w:val="004127CD"/>
    <w:rsid w:val="0041666A"/>
    <w:rsid w:val="00420D28"/>
    <w:rsid w:val="0043191F"/>
    <w:rsid w:val="0043659D"/>
    <w:rsid w:val="00462017"/>
    <w:rsid w:val="004871EB"/>
    <w:rsid w:val="004C6513"/>
    <w:rsid w:val="004E09F0"/>
    <w:rsid w:val="004F0276"/>
    <w:rsid w:val="004F1657"/>
    <w:rsid w:val="004F3CEE"/>
    <w:rsid w:val="005030C6"/>
    <w:rsid w:val="0051596B"/>
    <w:rsid w:val="00542314"/>
    <w:rsid w:val="005779B7"/>
    <w:rsid w:val="005A0652"/>
    <w:rsid w:val="005A17D3"/>
    <w:rsid w:val="005C0B23"/>
    <w:rsid w:val="005F1ED3"/>
    <w:rsid w:val="00600BC3"/>
    <w:rsid w:val="00631307"/>
    <w:rsid w:val="00677DE4"/>
    <w:rsid w:val="0068283A"/>
    <w:rsid w:val="00682FB8"/>
    <w:rsid w:val="00685D5A"/>
    <w:rsid w:val="006A5630"/>
    <w:rsid w:val="006B170A"/>
    <w:rsid w:val="006C4317"/>
    <w:rsid w:val="006C5A8B"/>
    <w:rsid w:val="006F449D"/>
    <w:rsid w:val="00754A08"/>
    <w:rsid w:val="00764F68"/>
    <w:rsid w:val="00796051"/>
    <w:rsid w:val="007B52EA"/>
    <w:rsid w:val="007B57A4"/>
    <w:rsid w:val="007D10FB"/>
    <w:rsid w:val="007F282E"/>
    <w:rsid w:val="007F3B1F"/>
    <w:rsid w:val="00804EC5"/>
    <w:rsid w:val="00815EBE"/>
    <w:rsid w:val="00836700"/>
    <w:rsid w:val="00867ACD"/>
    <w:rsid w:val="008A06EC"/>
    <w:rsid w:val="008B3FBE"/>
    <w:rsid w:val="008D144A"/>
    <w:rsid w:val="008F1134"/>
    <w:rsid w:val="009113EA"/>
    <w:rsid w:val="00920330"/>
    <w:rsid w:val="00955442"/>
    <w:rsid w:val="00967A5D"/>
    <w:rsid w:val="00977644"/>
    <w:rsid w:val="00991CFC"/>
    <w:rsid w:val="0099534E"/>
    <w:rsid w:val="009B4D84"/>
    <w:rsid w:val="009C3A8D"/>
    <w:rsid w:val="009E7E80"/>
    <w:rsid w:val="00A021FA"/>
    <w:rsid w:val="00A259AE"/>
    <w:rsid w:val="00A41B93"/>
    <w:rsid w:val="00A55970"/>
    <w:rsid w:val="00A76296"/>
    <w:rsid w:val="00A87A08"/>
    <w:rsid w:val="00A96C65"/>
    <w:rsid w:val="00AA6154"/>
    <w:rsid w:val="00AB08DA"/>
    <w:rsid w:val="00AB1B72"/>
    <w:rsid w:val="00B04F9C"/>
    <w:rsid w:val="00B07F3D"/>
    <w:rsid w:val="00B15EE0"/>
    <w:rsid w:val="00B160B2"/>
    <w:rsid w:val="00B70A48"/>
    <w:rsid w:val="00BA6D92"/>
    <w:rsid w:val="00BE7ECD"/>
    <w:rsid w:val="00BF5BAD"/>
    <w:rsid w:val="00C05C91"/>
    <w:rsid w:val="00C1500D"/>
    <w:rsid w:val="00C33E15"/>
    <w:rsid w:val="00C64FEF"/>
    <w:rsid w:val="00C70D4D"/>
    <w:rsid w:val="00CB7268"/>
    <w:rsid w:val="00D02951"/>
    <w:rsid w:val="00D045B1"/>
    <w:rsid w:val="00D1231C"/>
    <w:rsid w:val="00D5651B"/>
    <w:rsid w:val="00D977B4"/>
    <w:rsid w:val="00DC1649"/>
    <w:rsid w:val="00DD12C7"/>
    <w:rsid w:val="00DE064C"/>
    <w:rsid w:val="00DE4892"/>
    <w:rsid w:val="00DE72BB"/>
    <w:rsid w:val="00DF3337"/>
    <w:rsid w:val="00E15699"/>
    <w:rsid w:val="00E33684"/>
    <w:rsid w:val="00E42E20"/>
    <w:rsid w:val="00E42F01"/>
    <w:rsid w:val="00E74726"/>
    <w:rsid w:val="00E87550"/>
    <w:rsid w:val="00E96CD1"/>
    <w:rsid w:val="00EA43B0"/>
    <w:rsid w:val="00EE003E"/>
    <w:rsid w:val="00EF3A3C"/>
    <w:rsid w:val="00F25BF5"/>
    <w:rsid w:val="00F478A2"/>
    <w:rsid w:val="00F54C40"/>
    <w:rsid w:val="00F63B4C"/>
    <w:rsid w:val="00F70B2E"/>
    <w:rsid w:val="00F72D60"/>
    <w:rsid w:val="00FA642D"/>
    <w:rsid w:val="00FB6ABB"/>
    <w:rsid w:val="00FC65C0"/>
    <w:rsid w:val="00FD0B9C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3"/>
    <o:shapelayout v:ext="edit">
      <o:idmap v:ext="edit" data="1"/>
    </o:shapelayout>
  </w:shapeDefaults>
  <w:decimalSymbol w:val=","/>
  <w:listSeparator w:val=";"/>
  <w14:docId w14:val="35CCFE29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1izenburua">
    <w:name w:val="heading 1"/>
    <w:basedOn w:val="Normala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2izenburua">
    <w:name w:val="heading 2"/>
    <w:basedOn w:val="Normala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3izenburua">
    <w:name w:val="heading 3"/>
    <w:basedOn w:val="Normala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4izenburua">
    <w:name w:val="heading 4"/>
    <w:basedOn w:val="Normala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5izenburua">
    <w:name w:val="heading 5"/>
    <w:basedOn w:val="Normala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6izenburua">
    <w:name w:val="heading 6"/>
    <w:basedOn w:val="Normala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7izenburua">
    <w:name w:val="heading 7"/>
    <w:basedOn w:val="Normala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8izenburua">
    <w:name w:val="heading 8"/>
    <w:basedOn w:val="Normala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izenburua">
    <w:name w:val="heading 9"/>
    <w:basedOn w:val="Normala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  <w:szCs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bCs/>
      <w:sz w:val="30"/>
      <w:szCs w:val="30"/>
    </w:rPr>
  </w:style>
  <w:style w:type="paragraph" w:styleId="Gorputz-testua">
    <w:name w:val="Body Text"/>
    <w:basedOn w:val="Normala"/>
    <w:rPr>
      <w:b/>
      <w:bCs/>
    </w:rPr>
  </w:style>
  <w:style w:type="paragraph" w:customStyle="1" w:styleId="Membrete1">
    <w:name w:val="Membrete1"/>
    <w:basedOn w:val="Normala"/>
    <w:rsid w:val="00400D54"/>
    <w:rPr>
      <w:rFonts w:ascii="Arial" w:hAnsi="Arial"/>
      <w:sz w:val="14"/>
    </w:rPr>
  </w:style>
  <w:style w:type="paragraph" w:customStyle="1" w:styleId="Encabezado01">
    <w:name w:val="Encabezado01"/>
    <w:basedOn w:val="Goiburua"/>
    <w:rsid w:val="005A0652"/>
    <w:pPr>
      <w:spacing w:before="35"/>
    </w:pPr>
    <w:rPr>
      <w:i/>
    </w:rPr>
  </w:style>
  <w:style w:type="paragraph" w:customStyle="1" w:styleId="Parrafo">
    <w:name w:val="Parrafo"/>
    <w:basedOn w:val="Normala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a"/>
    <w:rsid w:val="005F1ED3"/>
    <w:pPr>
      <w:numPr>
        <w:numId w:val="1"/>
      </w:numPr>
      <w:jc w:val="both"/>
    </w:pPr>
    <w:rPr>
      <w:spacing w:val="-3"/>
    </w:rPr>
  </w:style>
  <w:style w:type="character" w:styleId="Hiperesteka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a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Saretaduntaula">
    <w:name w:val="Table Grid"/>
    <w:basedOn w:val="Taulanormala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a"/>
    <w:next w:val="Saretadunta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ulanormala"/>
    <w:next w:val="Saretaduntaula"/>
    <w:uiPriority w:val="59"/>
    <w:rsid w:val="006B17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ulanormala"/>
    <w:next w:val="Saretaduntaula"/>
    <w:uiPriority w:val="59"/>
    <w:rsid w:val="00CB72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B602033C29BE4D9E0DC3722992B7CE" ma:contentTypeVersion="10" ma:contentTypeDescription="Crear nuevo documento." ma:contentTypeScope="" ma:versionID="50490f0ddc8bf2b9f439e76a7b9de2f1">
  <xsd:schema xmlns:xsd="http://www.w3.org/2001/XMLSchema" xmlns:xs="http://www.w3.org/2001/XMLSchema" xmlns:p="http://schemas.microsoft.com/office/2006/metadata/properties" xmlns:ns2="a921ef61-c6f6-4be8-aa00-cad5c90922ca" targetNamespace="http://schemas.microsoft.com/office/2006/metadata/properties" ma:root="true" ma:fieldsID="75b7884769249699d19aefa2a7173c7c" ns2:_="">
    <xsd:import namespace="a921ef61-c6f6-4be8-aa00-cad5c909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f61-c6f6-4be8-aa00-cad5c9092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680C-9131-4FAA-B8E3-2D9CB14B7E0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6a652d0-70d5-4b5d-a33a-2646bc927d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D39E96-B41F-4947-8E8E-2D229EEF44EC}"/>
</file>

<file path=customXml/itemProps3.xml><?xml version="1.0" encoding="utf-8"?>
<ds:datastoreItem xmlns:ds="http://schemas.openxmlformats.org/officeDocument/2006/customXml" ds:itemID="{D7C457F8-2AED-49F8-B8A0-A75596C94D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1404D-2CFF-4B45-AD6C-67043EC5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28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3159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De Prado Embid, Mirari</cp:lastModifiedBy>
  <cp:revision>15</cp:revision>
  <cp:lastPrinted>2003-11-06T10:19:00Z</cp:lastPrinted>
  <dcterms:created xsi:type="dcterms:W3CDTF">2020-05-18T10:50:00Z</dcterms:created>
  <dcterms:modified xsi:type="dcterms:W3CDTF">2021-06-30T07:34:00Z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0x01010025B602033C29BE4D9E0DC3722992B7CE</vt:lpwstr>
  </property>
</Properties>
</file>