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8170B" w14:textId="77777777" w:rsidR="00F91E93" w:rsidRDefault="00333A0C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w:pict w14:anchorId="69F73C9D"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margin-left:13.05pt;margin-top:15.05pt;width:482.25pt;height:39.7pt;z-index:251657728" adj="965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14:paraId="580243FE" w14:textId="77777777" w:rsidR="002C2FEF" w:rsidRPr="002C2FEF" w:rsidRDefault="002C2FEF" w:rsidP="002C2FEF">
                  <w:pPr>
                    <w:rPr>
                      <w:rFonts w:ascii="Calibri" w:hAnsi="Calibri"/>
                      <w:b/>
                      <w:szCs w:val="26"/>
                      <w:lang w:val="es-ES"/>
                    </w:rPr>
                  </w:pPr>
                  <w:r w:rsidRPr="002C2FEF">
                    <w:rPr>
                      <w:rFonts w:ascii="Calibri" w:hAnsi="Calibri"/>
                      <w:b/>
                      <w:szCs w:val="26"/>
                      <w:lang w:val="es-ES"/>
                    </w:rPr>
                    <w:t>JUSTIFIKAZIO TXOSTEN-FITXAK / INFORMES-FICHAS DE JUSTIFICACIÓN</w:t>
                  </w:r>
                </w:p>
              </w:txbxContent>
            </v:textbox>
          </v:shape>
        </w:pict>
      </w:r>
    </w:p>
    <w:p w14:paraId="612B4434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53E45D00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7AD0A83B" w14:textId="77777777"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14:paraId="7429B023" w14:textId="77777777" w:rsidTr="000A3701">
        <w:tc>
          <w:tcPr>
            <w:tcW w:w="1809" w:type="dxa"/>
            <w:shd w:val="clear" w:color="auto" w:fill="auto"/>
          </w:tcPr>
          <w:p w14:paraId="31D2DA78" w14:textId="26333543" w:rsidR="00F91E93" w:rsidRPr="0045698B" w:rsidRDefault="00333A0C" w:rsidP="000A37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ENPRESA / EM</w:t>
            </w:r>
            <w:r w:rsidR="00F91E93" w:rsidRPr="0045698B">
              <w:rPr>
                <w:rFonts w:ascii="Arial" w:hAnsi="Arial" w:cs="Arial"/>
                <w:lang w:val="es-ES"/>
              </w:rPr>
              <w:t>PRESA</w:t>
            </w:r>
          </w:p>
        </w:tc>
        <w:tc>
          <w:tcPr>
            <w:tcW w:w="7969" w:type="dxa"/>
            <w:shd w:val="clear" w:color="auto" w:fill="auto"/>
          </w:tcPr>
          <w:p w14:paraId="0113EAF7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7E572792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p w14:paraId="70961754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CC"/>
        <w:tblLook w:val="04A0" w:firstRow="1" w:lastRow="0" w:firstColumn="1" w:lastColumn="0" w:noHBand="0" w:noVBand="1"/>
      </w:tblPr>
      <w:tblGrid>
        <w:gridCol w:w="9496"/>
      </w:tblGrid>
      <w:tr w:rsidR="009266C9" w:rsidRPr="00BB362A" w14:paraId="1BA80752" w14:textId="77777777" w:rsidTr="00BB362A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4909E521" w14:textId="428981AA" w:rsidR="009266C9" w:rsidRPr="00BB362A" w:rsidRDefault="009266C9" w:rsidP="00333A0C">
            <w:pPr>
              <w:spacing w:before="60" w:after="60"/>
              <w:jc w:val="center"/>
              <w:rPr>
                <w:rFonts w:ascii="Calibri" w:hAnsi="Calibri" w:cs="Calibri"/>
                <w:b/>
                <w:szCs w:val="22"/>
              </w:rPr>
            </w:pPr>
            <w:r w:rsidRPr="00BB362A">
              <w:rPr>
                <w:rFonts w:ascii="Calibri" w:hAnsi="Calibri" w:cs="Calibri"/>
                <w:b/>
                <w:sz w:val="22"/>
              </w:rPr>
              <w:t>ZUZENEKO MISIOAK ET</w:t>
            </w:r>
            <w:r w:rsidR="00333A0C">
              <w:rPr>
                <w:rFonts w:ascii="Calibri" w:hAnsi="Calibri" w:cs="Calibri"/>
                <w:b/>
                <w:sz w:val="22"/>
              </w:rPr>
              <w:t>A PRODUKTUAK AURKEZTEA ESTATU</w:t>
            </w:r>
            <w:r w:rsidRPr="00BB362A">
              <w:rPr>
                <w:rFonts w:ascii="Calibri" w:hAnsi="Calibri" w:cs="Calibri"/>
                <w:b/>
                <w:sz w:val="22"/>
              </w:rPr>
              <w:t>KO MERKATUETAN /</w:t>
            </w:r>
            <w:r w:rsidRPr="00BB362A">
              <w:rPr>
                <w:rFonts w:ascii="Calibri" w:hAnsi="Calibri" w:cs="Calibri"/>
                <w:b/>
                <w:sz w:val="22"/>
              </w:rPr>
              <w:br/>
              <w:t>MISIONES DIRECTAS Y PRESENTACIÓN DE PRODUCTOS EN MERCADOS</w:t>
            </w:r>
            <w:r w:rsidR="00C12AF1" w:rsidRPr="00BB362A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BB362A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333A0C">
              <w:rPr>
                <w:rFonts w:ascii="Calibri" w:hAnsi="Calibri" w:cs="Calibri"/>
                <w:b/>
                <w:sz w:val="22"/>
              </w:rPr>
              <w:t>DE</w:t>
            </w:r>
            <w:r w:rsidRPr="00BB362A">
              <w:rPr>
                <w:rFonts w:ascii="Calibri" w:hAnsi="Calibri" w:cs="Calibri"/>
                <w:b/>
                <w:sz w:val="22"/>
              </w:rPr>
              <w:t>L ESTADO</w:t>
            </w:r>
          </w:p>
        </w:tc>
      </w:tr>
    </w:tbl>
    <w:p w14:paraId="182D9096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7107C06" w14:textId="77777777" w:rsidR="001A5D2A" w:rsidRDefault="001A5D2A" w:rsidP="001A5D2A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Oharra</w:t>
      </w:r>
      <w:r>
        <w:rPr>
          <w:b/>
          <w:bCs/>
          <w:i/>
          <w:iCs/>
          <w:color w:val="FF0000"/>
        </w:rPr>
        <w:t>: Webguneko jarraibideak ikusi.</w:t>
      </w:r>
    </w:p>
    <w:p w14:paraId="3E72A821" w14:textId="77777777" w:rsidR="001A5D2A" w:rsidRDefault="001A5D2A" w:rsidP="001A5D2A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14:paraId="4FA8CB6F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4184"/>
      </w:tblGrid>
      <w:tr w:rsidR="00333A0C" w:rsidRPr="00BB362A" w14:paraId="74855172" w14:textId="77777777" w:rsidTr="00333A0C">
        <w:trPr>
          <w:trHeight w:val="374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6240E92" w14:textId="77777777" w:rsidR="00333A0C" w:rsidRPr="00BB362A" w:rsidRDefault="00333A0C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  <w:b/>
              </w:rPr>
              <w:t>UDALERRIA / LOCALIDADES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04FE807" w14:textId="77777777" w:rsidR="00333A0C" w:rsidRPr="00BB362A" w:rsidRDefault="00333A0C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  <w:b/>
              </w:rPr>
              <w:t>DATAK / FECHAS</w:t>
            </w:r>
          </w:p>
        </w:tc>
      </w:tr>
      <w:tr w:rsidR="00333A0C" w:rsidRPr="00BB362A" w14:paraId="7E8F272C" w14:textId="77777777" w:rsidTr="00333A0C">
        <w:trPr>
          <w:trHeight w:val="357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E6CD" w14:textId="77777777" w:rsidR="00333A0C" w:rsidRPr="00BB362A" w:rsidRDefault="00333A0C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1227" w14:textId="3F41EB39" w:rsidR="00333A0C" w:rsidRPr="00BB362A" w:rsidRDefault="00333A0C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4DECE5A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029F3DEC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ZUZENEKO MISIOA / MISION DIRECTA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00"/>
      </w:tblGrid>
      <w:tr w:rsidR="009266C9" w:rsidRPr="00BB362A" w14:paraId="5C27E852" w14:textId="77777777" w:rsidTr="00BB36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2173770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eastAsia="Calibri" w:hAnsi="Calibri" w:cs="Calibri"/>
              </w:rPr>
              <w:t>Hasiera data / Fecha inicio (*)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A014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14:paraId="100D03B7" w14:textId="77777777" w:rsidTr="00BB36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2086F74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eastAsia="Calibri" w:hAnsi="Calibri" w:cs="Calibri"/>
              </w:rPr>
              <w:t>Amaiera data / Fecha fin (*)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6A91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E9F5441" w14:textId="4B4FE22D" w:rsidR="009266C9" w:rsidRPr="00333A0C" w:rsidRDefault="009266C9" w:rsidP="009266C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>(*) uu/hh/ee  ;   dd/mm/aa</w:t>
      </w:r>
    </w:p>
    <w:p w14:paraId="217025B8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PRODUKTUEN AURKEZPENA/ PRESENTACION DE PRODUCTO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9266C9" w:rsidRPr="00BB362A" w14:paraId="674350A5" w14:textId="77777777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663D118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eastAsia="Calibri" w:hAnsi="Calibri" w:cs="Calibri"/>
              </w:rPr>
              <w:t>Aurkezpenaren lekua (hiria) /</w:t>
            </w:r>
            <w:r w:rsidRPr="00BB362A">
              <w:rPr>
                <w:rFonts w:ascii="Calibri" w:eastAsia="Calibri" w:hAnsi="Calibri" w:cs="Calibri"/>
              </w:rPr>
              <w:br/>
              <w:t>Lugar de la presentación (ciudad)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69FA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14:paraId="1772CBBD" w14:textId="77777777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C79A5F5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B362A">
              <w:rPr>
                <w:rFonts w:ascii="Calibri" w:eastAsia="Calibri" w:hAnsi="Calibri" w:cs="Calibri"/>
                <w:lang w:val="en-US"/>
              </w:rPr>
              <w:t xml:space="preserve">Aurkezpenarekin lotutako tokiak (supermerkatuak, hotelak jatetxeak…) </w:t>
            </w:r>
            <w:r w:rsidRPr="00BB362A">
              <w:rPr>
                <w:rFonts w:ascii="Calibri" w:eastAsia="Calibri" w:hAnsi="Calibri" w:cs="Calibri"/>
                <w:lang w:val="en-US"/>
              </w:rPr>
              <w:br/>
            </w:r>
            <w:r w:rsidRPr="00BB362A">
              <w:rPr>
                <w:rFonts w:ascii="Calibri" w:eastAsia="Calibri" w:hAnsi="Calibri" w:cs="Calibri"/>
              </w:rPr>
              <w:t>Lugares implicados en la presentación (supermercados, hoteles, restaurantes…)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5D95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14:paraId="5F3781BE" w14:textId="77777777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9FEC464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eastAsia="Calibri" w:hAnsi="Calibri" w:cs="Calibri"/>
              </w:rPr>
              <w:t>Hasiera data / Fecha inicio (*)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F9AF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14:paraId="56ABD3A0" w14:textId="77777777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F7947B0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eastAsia="Calibri" w:hAnsi="Calibri" w:cs="Calibri"/>
              </w:rPr>
              <w:t>Amaiera data / Fecha fin (*)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19D5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F0ACDA" w14:textId="1BBBA75F" w:rsidR="001A5D2A" w:rsidRPr="00333A0C" w:rsidRDefault="009266C9" w:rsidP="009266C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>(*) uu/hh/ee  ;  dd/mm/aa</w:t>
      </w:r>
    </w:p>
    <w:p w14:paraId="6323F5F1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58"/>
      </w:tblGrid>
      <w:tr w:rsidR="009266C9" w:rsidRPr="00BB362A" w14:paraId="44FCEAD7" w14:textId="77777777" w:rsidTr="00333A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59F1B14" w14:textId="77777777"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Pertsonaren Izena / Nombre persona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DECA1F" w14:textId="77777777" w:rsidR="009266C9" w:rsidRPr="00BB362A" w:rsidRDefault="009266C9" w:rsidP="00333A0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Enpresarekiko harremana / Relación con la empresa</w:t>
            </w:r>
          </w:p>
        </w:tc>
      </w:tr>
      <w:tr w:rsidR="009266C9" w:rsidRPr="00BB362A" w14:paraId="1A6F155C" w14:textId="77777777" w:rsidTr="00333A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2361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21F2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14:paraId="52DBFAC5" w14:textId="77777777" w:rsidTr="00333A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3919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4348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14:paraId="1AD869FA" w14:textId="77777777" w:rsidTr="00333A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3AB2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A46B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14:paraId="287A7AC3" w14:textId="77777777" w:rsidTr="00333A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4BC5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CE5D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1329CC5" w14:textId="77729BAA" w:rsidR="00333A0C" w:rsidRPr="006B170A" w:rsidRDefault="00333A0C" w:rsidP="00333A0C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JOAN-ETORRIAK (</w:t>
      </w:r>
      <w:r w:rsidRPr="006B170A">
        <w:rPr>
          <w:rFonts w:ascii="Calibri" w:hAnsi="Calibri" w:cs="Calibri"/>
          <w:b/>
          <w:sz w:val="22"/>
          <w:szCs w:val="22"/>
        </w:rPr>
        <w:t>ABIOIA, TRENA</w:t>
      </w:r>
      <w:r>
        <w:rPr>
          <w:rFonts w:ascii="Calibri" w:hAnsi="Calibri" w:cs="Calibri"/>
          <w:b/>
          <w:sz w:val="22"/>
          <w:szCs w:val="22"/>
        </w:rPr>
        <w:t>, KOTXEA</w:t>
      </w:r>
      <w:r>
        <w:rPr>
          <w:rFonts w:ascii="Calibri" w:hAnsi="Calibri" w:cs="Calibri"/>
          <w:b/>
          <w:sz w:val="22"/>
          <w:szCs w:val="22"/>
        </w:rPr>
        <w:t>…)</w:t>
      </w:r>
      <w:r w:rsidRPr="006B170A">
        <w:rPr>
          <w:rFonts w:ascii="Calibri" w:hAnsi="Calibri" w:cs="Calibri"/>
          <w:b/>
          <w:sz w:val="22"/>
          <w:szCs w:val="22"/>
        </w:rPr>
        <w:t xml:space="preserve"> / </w:t>
      </w:r>
      <w:r>
        <w:rPr>
          <w:rFonts w:ascii="Calibri" w:hAnsi="Calibri" w:cs="Calibri"/>
          <w:b/>
          <w:sz w:val="22"/>
          <w:szCs w:val="22"/>
        </w:rPr>
        <w:t>DESPLAZAMIENTOS (</w:t>
      </w:r>
      <w:r w:rsidRPr="006B170A">
        <w:rPr>
          <w:rFonts w:ascii="Calibri" w:hAnsi="Calibri" w:cs="Calibri"/>
          <w:b/>
          <w:sz w:val="22"/>
          <w:szCs w:val="22"/>
        </w:rPr>
        <w:t>AVION, TREN</w:t>
      </w:r>
      <w:r>
        <w:rPr>
          <w:rFonts w:ascii="Calibri" w:hAnsi="Calibri" w:cs="Calibri"/>
          <w:b/>
          <w:sz w:val="22"/>
          <w:szCs w:val="22"/>
        </w:rPr>
        <w:t>, COCHE</w:t>
      </w:r>
      <w:r>
        <w:rPr>
          <w:rFonts w:ascii="Calibri" w:hAnsi="Calibri" w:cs="Calibri"/>
          <w:b/>
          <w:sz w:val="22"/>
          <w:szCs w:val="22"/>
        </w:rPr>
        <w:t>…</w:t>
      </w:r>
      <w:r>
        <w:rPr>
          <w:rFonts w:ascii="Calibri" w:hAnsi="Calibri" w:cs="Calibri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50"/>
      </w:tblGrid>
      <w:tr w:rsidR="009266C9" w:rsidRPr="00BB362A" w14:paraId="4C9BEFEC" w14:textId="77777777" w:rsidTr="00BB36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77D360A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Irteera tokia eta eguna / Lugar y día de salida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F6BA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14:paraId="34F59DCB" w14:textId="77777777" w:rsidTr="00BB36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5500CF9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Helmuga tokia eta eguna /Lugar y día de llegada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76F0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14:paraId="6FEC1019" w14:textId="77777777" w:rsidTr="00BB36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DB34EF6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Bidaiaren nondik norakoa (geldiuneak…) / Itinerario cronológico del recorrido del viaje (escalas....)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0184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E3285B1" w14:textId="77777777" w:rsidR="0011793B" w:rsidRPr="00C4030F" w:rsidRDefault="0011793B" w:rsidP="0011793B">
      <w:pPr>
        <w:spacing w:before="60" w:after="60"/>
        <w:jc w:val="both"/>
        <w:rPr>
          <w:i/>
          <w:color w:val="FF0000"/>
          <w:sz w:val="22"/>
          <w:szCs w:val="22"/>
          <w:lang w:val="es-ES"/>
        </w:rPr>
      </w:pPr>
      <w:r w:rsidRPr="00C4030F">
        <w:rPr>
          <w:b/>
          <w:i/>
          <w:color w:val="FF0000"/>
          <w:sz w:val="22"/>
          <w:szCs w:val="22"/>
          <w:u w:val="single"/>
          <w:lang w:val="es-ES"/>
        </w:rPr>
        <w:t>Oharra</w:t>
      </w:r>
      <w:r w:rsidRPr="00C4030F">
        <w:rPr>
          <w:b/>
          <w:i/>
          <w:color w:val="FF0000"/>
          <w:sz w:val="22"/>
          <w:szCs w:val="22"/>
          <w:lang w:val="es-ES"/>
        </w:rPr>
        <w:t xml:space="preserve">: </w:t>
      </w:r>
      <w:r w:rsidRPr="00C4030F">
        <w:rPr>
          <w:i/>
          <w:color w:val="FF0000"/>
          <w:sz w:val="22"/>
          <w:szCs w:val="22"/>
          <w:lang w:val="es-ES"/>
        </w:rPr>
        <w:t>Abioi txartelak hegaldiaren fakturarekin urkeztu behar dira.</w:t>
      </w:r>
    </w:p>
    <w:p w14:paraId="4094E00E" w14:textId="6BBD3BA4" w:rsidR="009266C9" w:rsidRPr="00333A0C" w:rsidRDefault="0011793B" w:rsidP="009266C9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C4030F">
        <w:rPr>
          <w:b/>
          <w:i/>
          <w:color w:val="FF0000"/>
          <w:sz w:val="22"/>
          <w:szCs w:val="22"/>
        </w:rPr>
        <w:t>:</w:t>
      </w:r>
      <w:r w:rsidRPr="00C4030F">
        <w:rPr>
          <w:i/>
          <w:color w:val="FF0000"/>
          <w:sz w:val="22"/>
          <w:szCs w:val="22"/>
        </w:rPr>
        <w:t xml:space="preserve"> las “Tarjetas de Embarque “deben presentarse </w:t>
      </w:r>
      <w:r>
        <w:rPr>
          <w:i/>
          <w:color w:val="FF0000"/>
          <w:sz w:val="22"/>
          <w:szCs w:val="22"/>
        </w:rPr>
        <w:t xml:space="preserve">con </w:t>
      </w:r>
      <w:r w:rsidRPr="00C4030F">
        <w:rPr>
          <w:color w:val="FF0000"/>
          <w:sz w:val="22"/>
          <w:szCs w:val="22"/>
        </w:rPr>
        <w:t>l</w:t>
      </w:r>
      <w:r w:rsidRPr="00C4030F">
        <w:rPr>
          <w:i/>
          <w:color w:val="FF0000"/>
          <w:sz w:val="22"/>
          <w:szCs w:val="22"/>
        </w:rPr>
        <w:t>a factura del billete.</w:t>
      </w:r>
    </w:p>
    <w:p w14:paraId="2A645FF7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HOTELA / HOTEL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9266C9" w:rsidRPr="00BB362A" w14:paraId="7C9281F1" w14:textId="77777777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7C26045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Hotelaren izeza / Nombre hotel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133B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14:paraId="3EDD888B" w14:textId="77777777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B8FEDA5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Egonaldiaren datak / Fechas estancia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866A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14:paraId="6C9FECD5" w14:textId="77777777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3CC1609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Gau kopurua / Nº noches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336E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2BC770" w14:textId="77777777" w:rsidR="009266C9" w:rsidRDefault="009266C9" w:rsidP="009266C9">
      <w:pPr>
        <w:spacing w:before="60" w:after="60"/>
        <w:rPr>
          <w:rFonts w:ascii="Calibri" w:eastAsia="Calibri" w:hAnsi="Calibri" w:cs="Calibri"/>
          <w:b/>
          <w:lang w:val="es-ES" w:eastAsia="en-US"/>
        </w:rPr>
      </w:pPr>
      <w:r>
        <w:rPr>
          <w:rFonts w:ascii="Calibri" w:eastAsia="Calibri" w:hAnsi="Calibri" w:cs="Calibri"/>
          <w:b/>
        </w:rPr>
        <w:t>BIDAIATZEN DUTEN PERTSONEN DIETAK / DIETAS DE LAS PERSONAS QUE VIAJAN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9266C9" w:rsidRPr="00BB362A" w14:paraId="7953D8C4" w14:textId="77777777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48EBEFF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B362A">
              <w:rPr>
                <w:rFonts w:ascii="Calibri" w:eastAsia="Calibri" w:hAnsi="Calibri" w:cs="Calibri"/>
              </w:rPr>
              <w:t>Pertsonaren izena / 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1606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266C9" w:rsidRPr="00BB362A" w14:paraId="14D191F6" w14:textId="77777777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0AFC952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B362A">
              <w:rPr>
                <w:rFonts w:ascii="Calibri" w:eastAsia="Calibri" w:hAnsi="Calibri" w:cs="Calibri"/>
              </w:rPr>
              <w:t>Hilabete eta egunak adierazi /</w:t>
            </w:r>
            <w:r w:rsidRPr="00BB362A">
              <w:rPr>
                <w:rFonts w:ascii="Calibri" w:eastAsia="Calibri" w:hAnsi="Calibri" w:cs="Calibri"/>
              </w:rPr>
              <w:br/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1AD8" w14:textId="77777777" w:rsidR="009266C9" w:rsidRPr="00BB362A" w:rsidRDefault="009266C9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46D93467" w14:textId="018D7C88" w:rsidR="009266C9" w:rsidRPr="001A5D2A" w:rsidRDefault="009266C9" w:rsidP="009266C9">
      <w:pPr>
        <w:spacing w:before="60" w:after="60"/>
        <w:rPr>
          <w:rFonts w:eastAsia="Calibri"/>
          <w:i/>
          <w:color w:val="FF0000"/>
          <w:sz w:val="20"/>
          <w:szCs w:val="22"/>
          <w:lang w:eastAsia="en-US"/>
        </w:rPr>
      </w:pPr>
      <w:r w:rsidRPr="001A5D2A">
        <w:rPr>
          <w:rFonts w:eastAsia="Calibri"/>
          <w:b/>
          <w:i/>
          <w:color w:val="FF0000"/>
          <w:sz w:val="22"/>
          <w:u w:val="single"/>
        </w:rPr>
        <w:t xml:space="preserve">Oharra: </w:t>
      </w:r>
      <w:r w:rsidRPr="001A5D2A">
        <w:rPr>
          <w:rFonts w:eastAsia="Calibri"/>
          <w:i/>
          <w:color w:val="FF0000"/>
          <w:sz w:val="22"/>
        </w:rPr>
        <w:t>Dieta eskatuz gero, ezin da egun hor</w:t>
      </w:r>
      <w:r w:rsidR="00333A0C">
        <w:rPr>
          <w:rFonts w:eastAsia="Calibri"/>
          <w:i/>
          <w:color w:val="FF0000"/>
          <w:sz w:val="22"/>
        </w:rPr>
        <w:t xml:space="preserve">retako pertsona horren bazkari </w:t>
      </w:r>
      <w:r w:rsidRPr="001A5D2A">
        <w:rPr>
          <w:rFonts w:eastAsia="Calibri"/>
          <w:i/>
          <w:color w:val="FF0000"/>
          <w:sz w:val="22"/>
        </w:rPr>
        <w:t>kolektiboa eskatu.</w:t>
      </w:r>
    </w:p>
    <w:p w14:paraId="15BC2970" w14:textId="77777777" w:rsidR="009266C9" w:rsidRPr="001A5D2A" w:rsidRDefault="009266C9" w:rsidP="009266C9">
      <w:pPr>
        <w:spacing w:before="60" w:after="60"/>
        <w:rPr>
          <w:rFonts w:eastAsia="Calibri"/>
          <w:i/>
          <w:color w:val="FF0000"/>
          <w:sz w:val="22"/>
        </w:rPr>
      </w:pPr>
      <w:r w:rsidRPr="001A5D2A">
        <w:rPr>
          <w:rFonts w:eastAsia="Calibri"/>
          <w:b/>
          <w:i/>
          <w:color w:val="FF0000"/>
          <w:sz w:val="22"/>
          <w:u w:val="single"/>
        </w:rPr>
        <w:t>Nota</w:t>
      </w:r>
      <w:r w:rsidRPr="001A5D2A">
        <w:rPr>
          <w:rFonts w:eastAsia="Calibri"/>
          <w:b/>
          <w:i/>
          <w:color w:val="FF0000"/>
          <w:sz w:val="22"/>
        </w:rPr>
        <w:t>:</w:t>
      </w:r>
      <w:r w:rsidRPr="001A5D2A">
        <w:rPr>
          <w:rFonts w:eastAsia="Calibri"/>
          <w:i/>
          <w:color w:val="FF0000"/>
          <w:sz w:val="22"/>
        </w:rPr>
        <w:t xml:space="preserve"> Si se solicita la dieta no se puede pedir la comida colectiva de ese día de esa persona.</w:t>
      </w:r>
    </w:p>
    <w:p w14:paraId="6E8E753E" w14:textId="77777777" w:rsidR="009266C9" w:rsidRDefault="009266C9" w:rsidP="009266C9">
      <w:pPr>
        <w:spacing w:before="60" w:after="60"/>
        <w:rPr>
          <w:rFonts w:ascii="Calibri" w:eastAsia="Calibri" w:hAnsi="Calibri" w:cs="Calibri"/>
        </w:rPr>
      </w:pPr>
    </w:p>
    <w:p w14:paraId="6A34B745" w14:textId="77777777" w:rsidR="009266C9" w:rsidRDefault="009266C9" w:rsidP="009266C9">
      <w:pPr>
        <w:spacing w:before="60" w:after="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BAZKARI KOLEKTIBOAK</w:t>
      </w:r>
      <w:r>
        <w:rPr>
          <w:rFonts w:ascii="Calibri" w:eastAsia="Calibri" w:hAnsi="Calibri" w:cs="Calibri"/>
        </w:rPr>
        <w:t xml:space="preserve"> ba daude / Si hay</w:t>
      </w:r>
      <w:r>
        <w:rPr>
          <w:rFonts w:ascii="Calibri" w:eastAsia="Calibri" w:hAnsi="Calibri" w:cs="Calibri"/>
          <w:b/>
        </w:rPr>
        <w:t xml:space="preserve"> COMIDAS COLECTIVAS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9266C9" w:rsidRPr="00BB362A" w14:paraId="22D7D2A9" w14:textId="77777777" w:rsidTr="00BB362A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67B3B4" w14:textId="77777777" w:rsidR="009266C9" w:rsidRPr="00BB362A" w:rsidRDefault="009266C9" w:rsidP="00BB362A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 xml:space="preserve">Data eta Hiria / 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A781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14:paraId="4FCFA90E" w14:textId="77777777" w:rsidTr="00BB362A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CB96C38" w14:textId="77777777" w:rsidR="009266C9" w:rsidRPr="00BB362A" w:rsidRDefault="009266C9" w:rsidP="00BB362A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Jatetxea /Restaurante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7D7C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6C9561F7" w14:textId="77777777" w:rsidR="009266C9" w:rsidRDefault="009266C9" w:rsidP="009266C9">
      <w:pPr>
        <w:spacing w:before="60" w:after="60"/>
        <w:rPr>
          <w:rFonts w:ascii="Calibri" w:hAnsi="Calibri" w:cs="Calibri"/>
          <w:sz w:val="22"/>
          <w:szCs w:val="22"/>
        </w:rPr>
      </w:pPr>
    </w:p>
    <w:p w14:paraId="39DC2AE8" w14:textId="77777777" w:rsidR="009266C9" w:rsidRDefault="009266C9" w:rsidP="009266C9">
      <w:pPr>
        <w:spacing w:before="60" w:after="60"/>
        <w:rPr>
          <w:rFonts w:ascii="Calibri" w:eastAsia="Calibri" w:hAnsi="Calibri" w:cs="Calibri"/>
          <w:b/>
          <w:lang w:val="es-ES" w:eastAsia="en-US"/>
        </w:rPr>
      </w:pPr>
      <w:r>
        <w:rPr>
          <w:rFonts w:ascii="Calibri" w:hAnsi="Calibri" w:cs="Calibri"/>
          <w:b/>
        </w:rPr>
        <w:t>Bazkari kolektiboaren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>gonbidatuen</w:t>
      </w:r>
      <w:r>
        <w:rPr>
          <w:rFonts w:ascii="Calibri" w:hAnsi="Calibri" w:cs="Calibri"/>
        </w:rPr>
        <w:t xml:space="preserve"> zerrenda / Listado de </w:t>
      </w:r>
      <w:r>
        <w:rPr>
          <w:rFonts w:ascii="Calibri" w:hAnsi="Calibri" w:cs="Calibri"/>
          <w:u w:val="single"/>
        </w:rPr>
        <w:t>invitados</w:t>
      </w:r>
      <w:r>
        <w:rPr>
          <w:rFonts w:ascii="Calibri" w:hAnsi="Calibri" w:cs="Calibri"/>
        </w:rPr>
        <w:t xml:space="preserve"> en la </w:t>
      </w:r>
      <w:r>
        <w:rPr>
          <w:rFonts w:ascii="Calibri" w:hAnsi="Calibri" w:cs="Calibri"/>
          <w:b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9266C9" w:rsidRPr="00BB362A" w14:paraId="67D4868B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E66C898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B362A">
              <w:rPr>
                <w:rFonts w:ascii="Calibri" w:hAnsi="Calibri" w:cs="Calibri"/>
              </w:rPr>
              <w:t>Izen-abizenak / Nombre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82A3F8A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B362A">
              <w:rPr>
                <w:rFonts w:ascii="Calibri" w:hAnsi="Calibri" w:cs="Calibri"/>
              </w:rPr>
              <w:t>Enpresa / Empresa</w:t>
            </w:r>
          </w:p>
        </w:tc>
      </w:tr>
      <w:tr w:rsidR="009266C9" w:rsidRPr="00BB362A" w14:paraId="65D42514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7489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9724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14:paraId="53AD0367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6AC7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0717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14:paraId="3F09C11A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5E9C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587E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7441C86D" w14:textId="77777777" w:rsidR="009266C9" w:rsidRDefault="009266C9" w:rsidP="009266C9">
      <w:pPr>
        <w:spacing w:before="60" w:after="60"/>
        <w:rPr>
          <w:rFonts w:ascii="Calibri" w:hAnsi="Calibri" w:cs="Calibri"/>
          <w:b/>
          <w:sz w:val="22"/>
          <w:szCs w:val="22"/>
        </w:rPr>
      </w:pPr>
    </w:p>
    <w:p w14:paraId="1AB2F077" w14:textId="77777777" w:rsidR="009266C9" w:rsidRDefault="009266C9" w:rsidP="009266C9">
      <w:pPr>
        <w:spacing w:before="60" w:after="60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</w:rPr>
        <w:lastRenderedPageBreak/>
        <w:t>Bazkari kolektiboan,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>eskatzailearen aldetik, zeintzuk parte hartzen dutenen</w:t>
      </w:r>
      <w:r>
        <w:rPr>
          <w:rFonts w:ascii="Calibri" w:hAnsi="Calibri" w:cs="Calibri"/>
        </w:rPr>
        <w:t xml:space="preserve"> zerrenda </w:t>
      </w:r>
      <w:r>
        <w:rPr>
          <w:rFonts w:ascii="Calibri" w:hAnsi="Calibri" w:cs="Calibri"/>
        </w:rPr>
        <w:br/>
        <w:t xml:space="preserve">Listado de </w:t>
      </w:r>
      <w:r>
        <w:rPr>
          <w:rFonts w:ascii="Calibri" w:hAnsi="Calibri" w:cs="Calibri"/>
          <w:u w:val="single"/>
        </w:rPr>
        <w:t xml:space="preserve">asistentes por parte del solicitante </w:t>
      </w:r>
      <w:r>
        <w:rPr>
          <w:rFonts w:ascii="Calibri" w:hAnsi="Calibri" w:cs="Calibri"/>
        </w:rPr>
        <w:t xml:space="preserve">en la </w:t>
      </w:r>
      <w:r>
        <w:rPr>
          <w:rFonts w:ascii="Calibri" w:hAnsi="Calibri" w:cs="Calibri"/>
          <w:b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9266C9" w:rsidRPr="00BB362A" w14:paraId="2121FE68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DBFCA3D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Izen-abizenak / Nombre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BE6B2A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Kargua / Cargo</w:t>
            </w:r>
          </w:p>
        </w:tc>
      </w:tr>
      <w:tr w:rsidR="009266C9" w:rsidRPr="00BB362A" w14:paraId="20FE08AE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8E95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C9D0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14:paraId="0E4DB2F4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C610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3F43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14:paraId="39BB78C1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E44D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3783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12F0737D" w14:textId="7E4163EA" w:rsidR="00333A0C" w:rsidRPr="00977644" w:rsidRDefault="00333A0C" w:rsidP="00333A0C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77644">
        <w:rPr>
          <w:rFonts w:ascii="Calibri" w:hAnsi="Calibri" w:cs="Calibri"/>
          <w:b/>
          <w:sz w:val="22"/>
          <w:szCs w:val="22"/>
          <w:u w:val="single"/>
        </w:rPr>
        <w:t>“Beste gastu batzuk”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sz w:val="22"/>
          <w:szCs w:val="22"/>
        </w:rPr>
        <w:t>eskatuz gero, azaldu zehazki / Si se solicitan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sz w:val="22"/>
          <w:szCs w:val="22"/>
        </w:rPr>
        <w:t>detallar cuales son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333A0C" w:rsidRPr="00682FB8" w14:paraId="496C05C1" w14:textId="77777777" w:rsidTr="004C3632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D8B2BD9" w14:textId="77777777" w:rsidR="00333A0C" w:rsidRPr="006B170A" w:rsidRDefault="00333A0C" w:rsidP="004C3632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Mota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Tipo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F1DE877" w14:textId="77777777" w:rsidR="00333A0C" w:rsidRPr="006B170A" w:rsidRDefault="00333A0C" w:rsidP="004C3632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Deskribapena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Descripción</w:t>
            </w:r>
          </w:p>
        </w:tc>
      </w:tr>
      <w:tr w:rsidR="00333A0C" w:rsidRPr="00682FB8" w14:paraId="209286B2" w14:textId="77777777" w:rsidTr="004C3632">
        <w:trPr>
          <w:cantSplit/>
          <w:trHeight w:val="11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A5DD" w14:textId="77777777" w:rsidR="00333A0C" w:rsidRPr="006B170A" w:rsidRDefault="00333A0C" w:rsidP="004C3632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E693" w14:textId="77777777" w:rsidR="00333A0C" w:rsidRPr="006B170A" w:rsidRDefault="00333A0C" w:rsidP="004C3632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6D0C91D9" w14:textId="77777777" w:rsidR="009266C9" w:rsidRDefault="009266C9" w:rsidP="009266C9">
      <w:pPr>
        <w:spacing w:before="60" w:after="60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266C9" w:rsidRPr="00BB362A" w14:paraId="46D99741" w14:textId="77777777" w:rsidTr="00BB362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320A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</w:rPr>
            </w:pPr>
            <w:r w:rsidRPr="00BB362A">
              <w:rPr>
                <w:rFonts w:ascii="Calibri" w:eastAsia="Calibri" w:hAnsi="Calibri" w:cs="Calibri"/>
                <w:b/>
                <w:u w:val="single"/>
              </w:rPr>
              <w:t>Ekintza zehatz-mehatz azaldu behar da</w:t>
            </w:r>
            <w:r w:rsidRPr="00BB362A">
              <w:rPr>
                <w:rFonts w:ascii="Calibri" w:eastAsia="Calibri" w:hAnsi="Calibri" w:cs="Calibri"/>
              </w:rPr>
              <w:t>: (bidaiaren helburua, harremanak, aurreikuspenak, e.a.)</w:t>
            </w:r>
          </w:p>
          <w:p w14:paraId="51405504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</w:rPr>
            </w:pPr>
            <w:r w:rsidRPr="00BB362A">
              <w:rPr>
                <w:rFonts w:ascii="Calibri" w:eastAsia="Calibri" w:hAnsi="Calibri" w:cs="Calibri"/>
                <w:b/>
                <w:u w:val="single"/>
              </w:rPr>
              <w:t>Descripción detallada de la actividad realizada</w:t>
            </w:r>
            <w:r w:rsidRPr="00BB362A">
              <w:rPr>
                <w:rFonts w:ascii="Calibri" w:eastAsia="Calibri" w:hAnsi="Calibri" w:cs="Calibri"/>
              </w:rPr>
              <w:t>: (objeto del viaje, contactos,  previsiones, etc.)</w:t>
            </w:r>
          </w:p>
          <w:p w14:paraId="2C0A5AD0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244AA7AB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5F0F173F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0B6182A9" w14:textId="1410A959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36DE4E23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09685CCA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03BC71E6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6F6A4717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5B362295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3A26C84A" w14:textId="5A17F384" w:rsidR="009266C9" w:rsidRDefault="009266C9" w:rsidP="009266C9">
      <w:pPr>
        <w:spacing w:before="60" w:after="60"/>
        <w:jc w:val="both"/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9266C9" w:rsidRPr="00BB362A" w14:paraId="48A64696" w14:textId="77777777" w:rsidTr="00BB362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DE8CCE" w14:textId="77777777"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CCB772" w14:textId="77777777"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  <w:b/>
              </w:rPr>
              <w:t>€ ( BEZ GABE/SIN IVA)</w:t>
            </w:r>
          </w:p>
        </w:tc>
      </w:tr>
      <w:tr w:rsidR="009266C9" w:rsidRPr="00BB362A" w14:paraId="7A960A64" w14:textId="77777777" w:rsidTr="00BB362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DEECED9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BB362A">
              <w:rPr>
                <w:rFonts w:ascii="Calibri" w:hAnsi="Calibri" w:cs="Calibri"/>
                <w:b/>
                <w:sz w:val="20"/>
              </w:rPr>
              <w:t xml:space="preserve">EKINTZA HONETAN </w:t>
            </w:r>
            <w:r w:rsidRPr="00BB362A">
              <w:rPr>
                <w:rFonts w:ascii="Calibri" w:hAnsi="Calibri" w:cs="Calibri"/>
                <w:b/>
                <w:sz w:val="20"/>
                <w:u w:val="single"/>
              </w:rPr>
              <w:t>EGINDAKO</w:t>
            </w:r>
            <w:r w:rsidRPr="00BB362A">
              <w:rPr>
                <w:rFonts w:ascii="Calibri" w:hAnsi="Calibri" w:cs="Calibri"/>
                <w:b/>
                <w:sz w:val="20"/>
              </w:rPr>
              <w:t xml:space="preserve"> GASTUAREN ZENBATEKO GUZTIA</w:t>
            </w:r>
          </w:p>
          <w:p w14:paraId="3D821E6B" w14:textId="77777777" w:rsidR="009266C9" w:rsidRPr="00BB362A" w:rsidRDefault="009266C9" w:rsidP="00BB362A">
            <w:pPr>
              <w:spacing w:before="60" w:after="120"/>
              <w:rPr>
                <w:rFonts w:ascii="Calibri" w:hAnsi="Calibri" w:cs="Calibri"/>
                <w:b/>
                <w:sz w:val="20"/>
              </w:rPr>
            </w:pPr>
            <w:r w:rsidRPr="00BB362A">
              <w:rPr>
                <w:rFonts w:ascii="Calibri" w:hAnsi="Calibri" w:cs="Calibri"/>
                <w:b/>
                <w:sz w:val="20"/>
              </w:rPr>
              <w:t xml:space="preserve">IMPORTE TOTAL DEL GASTO </w:t>
            </w:r>
            <w:r w:rsidRPr="00BB362A">
              <w:rPr>
                <w:rFonts w:ascii="Calibri" w:hAnsi="Calibri" w:cs="Calibri"/>
                <w:b/>
                <w:sz w:val="20"/>
                <w:u w:val="single"/>
              </w:rPr>
              <w:t>REALIZAD</w:t>
            </w:r>
            <w:r w:rsidRPr="00BB362A">
              <w:rPr>
                <w:rFonts w:ascii="Calibri" w:hAnsi="Calibri" w:cs="Calibri"/>
                <w:b/>
                <w:sz w:val="20"/>
              </w:rPr>
              <w:t>O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C291" w14:textId="77777777" w:rsidR="009266C9" w:rsidRPr="00BB362A" w:rsidRDefault="009266C9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691996BC" w14:textId="77777777" w:rsidR="009266C9" w:rsidRPr="00C26BA0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266C9" w:rsidRPr="00B12E70" w14:paraId="67DC48E5" w14:textId="77777777" w:rsidTr="00BB362A">
        <w:tc>
          <w:tcPr>
            <w:tcW w:w="9778" w:type="dxa"/>
            <w:shd w:val="clear" w:color="auto" w:fill="F2F2F2"/>
          </w:tcPr>
          <w:p w14:paraId="15B8A69B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 DUTEN ELEMENTUAK (ARGAZKIAK, …) / MATERIAL SOPORTE QUE EVIDENCIA LA ACTIVIDAD REALIZADA (Fotos, …)</w:t>
            </w:r>
          </w:p>
        </w:tc>
      </w:tr>
      <w:tr w:rsidR="009266C9" w:rsidRPr="00B12E70" w14:paraId="6315A1B1" w14:textId="77777777" w:rsidTr="00BB362A">
        <w:tc>
          <w:tcPr>
            <w:tcW w:w="9778" w:type="dxa"/>
            <w:shd w:val="clear" w:color="auto" w:fill="auto"/>
          </w:tcPr>
          <w:p w14:paraId="08E56910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3FC458E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0054202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44C2365F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9ACA6B6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F8489E8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AAB5170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9600C74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4CAA504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D297359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A3B28ED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0A9DCEDD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4FE8DFFD" w14:textId="77777777" w:rsidR="009266C9" w:rsidRPr="00C26BA0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33E5BAD6" w14:textId="77777777" w:rsidR="009266C9" w:rsidRPr="006076CD" w:rsidRDefault="009266C9" w:rsidP="009266C9">
      <w:pPr>
        <w:spacing w:before="60" w:after="60"/>
        <w:jc w:val="both"/>
        <w:rPr>
          <w:i/>
          <w:color w:val="FF0000"/>
          <w:sz w:val="22"/>
          <w:szCs w:val="22"/>
        </w:rPr>
      </w:pPr>
      <w:r w:rsidRPr="006076CD">
        <w:rPr>
          <w:b/>
          <w:i/>
          <w:color w:val="FF0000"/>
          <w:sz w:val="22"/>
          <w:szCs w:val="22"/>
          <w:u w:val="single"/>
        </w:rPr>
        <w:t>O</w:t>
      </w:r>
      <w:r w:rsidR="006076CD" w:rsidRPr="006076CD">
        <w:rPr>
          <w:b/>
          <w:i/>
          <w:color w:val="FF0000"/>
          <w:sz w:val="22"/>
          <w:szCs w:val="22"/>
          <w:u w:val="single"/>
        </w:rPr>
        <w:t>harra</w:t>
      </w:r>
      <w:r w:rsidRPr="006076CD">
        <w:rPr>
          <w:i/>
          <w:color w:val="FF0000"/>
          <w:sz w:val="22"/>
          <w:szCs w:val="22"/>
        </w:rPr>
        <w:t>: Gertatu diren inzidentzien berri eman beharko da ( fakturak, ordainketak, txartelak…)</w:t>
      </w:r>
    </w:p>
    <w:p w14:paraId="0F3D79FD" w14:textId="77777777" w:rsidR="009266C9" w:rsidRPr="006076CD" w:rsidRDefault="009266C9" w:rsidP="009266C9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6076CD">
        <w:rPr>
          <w:b/>
          <w:i/>
          <w:color w:val="FF0000"/>
          <w:sz w:val="22"/>
          <w:szCs w:val="22"/>
          <w:u w:val="single"/>
        </w:rPr>
        <w:t>N</w:t>
      </w:r>
      <w:r w:rsidR="006076CD" w:rsidRPr="006076CD">
        <w:rPr>
          <w:b/>
          <w:i/>
          <w:color w:val="FF0000"/>
          <w:sz w:val="22"/>
          <w:szCs w:val="22"/>
          <w:u w:val="single"/>
        </w:rPr>
        <w:t>ota</w:t>
      </w:r>
      <w:r w:rsidRPr="006076CD">
        <w:rPr>
          <w:i/>
          <w:color w:val="FF0000"/>
          <w:sz w:val="22"/>
          <w:szCs w:val="22"/>
        </w:rPr>
        <w:t>: Se deberá informar sobre las posibles incidencias que hayan ocurrido (facturas, abonos, tarjetas,…).</w:t>
      </w:r>
    </w:p>
    <w:p w14:paraId="447D9502" w14:textId="77777777" w:rsidR="002B7FD9" w:rsidRPr="001A5D2A" w:rsidRDefault="002B7FD9" w:rsidP="002B7FD9">
      <w:pPr>
        <w:rPr>
          <w:sz w:val="20"/>
        </w:rPr>
      </w:pPr>
    </w:p>
    <w:sectPr w:rsidR="002B7FD9" w:rsidRPr="001A5D2A" w:rsidSect="005159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EB25B" w14:textId="77777777" w:rsidR="00432AE5" w:rsidRDefault="00432AE5">
      <w:r>
        <w:separator/>
      </w:r>
    </w:p>
  </w:endnote>
  <w:endnote w:type="continuationSeparator" w:id="0">
    <w:p w14:paraId="242D26C0" w14:textId="77777777" w:rsidR="00432AE5" w:rsidRDefault="0043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D5BBC" w14:textId="4AF9F5A5" w:rsidR="0051596B" w:rsidRPr="0051596B" w:rsidRDefault="0051596B" w:rsidP="0051596B">
    <w:pPr>
      <w:pStyle w:val="Orri-o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333A0C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333A0C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24E52F70" w14:textId="77777777" w:rsidR="0051596B" w:rsidRDefault="0051596B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EA029" w14:textId="261D0436" w:rsidR="000D1373" w:rsidRPr="004871EB" w:rsidRDefault="0099534E">
    <w:pPr>
      <w:pStyle w:val="Orri-o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31958" w14:textId="77777777" w:rsidR="00432AE5" w:rsidRDefault="00432AE5">
      <w:r>
        <w:separator/>
      </w:r>
    </w:p>
  </w:footnote>
  <w:footnote w:type="continuationSeparator" w:id="0">
    <w:p w14:paraId="7CDFED47" w14:textId="77777777" w:rsidR="00432AE5" w:rsidRDefault="00432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C1870" w14:textId="77777777" w:rsidR="000D1373" w:rsidRDefault="0051596B" w:rsidP="0051596B">
    <w:pPr>
      <w:pStyle w:val="Goiburua"/>
      <w:jc w:val="center"/>
    </w:pPr>
    <w:r>
      <w:rPr>
        <w:noProof/>
      </w:rPr>
      <w:object w:dxaOrig="11549" w:dyaOrig="1410" w14:anchorId="4B7902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25pt;height:24.3pt" fillcolor="window">
          <v:imagedata r:id="rId1" o:title=""/>
        </v:shape>
        <o:OLEObject Type="Embed" ProgID="MSPhotoEd.3" ShapeID="_x0000_i1025" DrawAspect="Content" ObjectID="_1686552385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2BFB" w14:textId="77777777" w:rsidR="000D1373" w:rsidRDefault="00333A0C">
    <w:pPr>
      <w:pStyle w:val="Goiburua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pict w14:anchorId="49790FB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8.55pt;margin-top:63.2pt;width:135pt;height:56.8pt;z-index:251657216;mso-position-horizontal-relative:page;mso-position-vertical-relative:page" filled="f" stroked="f">
          <v:textbox style="mso-next-textbox:#_x0000_s2049">
            <w:txbxContent>
              <w:p w14:paraId="41E7D15B" w14:textId="77777777" w:rsidR="00333A0C" w:rsidRDefault="00333A0C" w:rsidP="00333A0C">
                <w:pPr>
                  <w:pStyle w:val="Goiburua"/>
                </w:pPr>
                <w:r>
                  <w:t>EKONOMIAREN GARAPEN,</w:t>
                </w:r>
                <w:r>
                  <w:br/>
                  <w:t xml:space="preserve">JASANGARRITASUN ETA INGURUMEN SAILA </w:t>
                </w:r>
              </w:p>
              <w:p w14:paraId="75577702" w14:textId="77777777" w:rsidR="00333A0C" w:rsidRDefault="00333A0C" w:rsidP="00333A0C">
                <w:pPr>
                  <w:pStyle w:val="Encabezado01"/>
                </w:pPr>
                <w:r>
                  <w:t>Elikagaien Kalitate eta Industriako Zuzendaritza</w:t>
                </w:r>
              </w:p>
              <w:p w14:paraId="377D7798" w14:textId="77777777" w:rsidR="00333A0C" w:rsidRDefault="00333A0C" w:rsidP="00333A0C">
                <w:pPr>
                  <w:pStyle w:val="Encabezado01"/>
                </w:pPr>
              </w:p>
              <w:p w14:paraId="71F119D6" w14:textId="10C71E73" w:rsidR="000D1373" w:rsidRDefault="000D1373" w:rsidP="005A0652">
                <w:pPr>
                  <w:pStyle w:val="Encabezado01"/>
                </w:pPr>
              </w:p>
            </w:txbxContent>
          </v:textbox>
          <w10:wrap type="square" anchorx="page" anchory="page"/>
        </v:shape>
      </w:pict>
    </w:r>
    <w:r>
      <w:rPr>
        <w:noProof/>
      </w:rPr>
      <w:pict w14:anchorId="14FE6741">
        <v:shape id="_x0000_s2050" type="#_x0000_t202" style="position:absolute;left:0;text-align:left;margin-left:321.75pt;margin-top:63.2pt;width:159.3pt;height:56.8pt;z-index:251658240;mso-position-horizontal-relative:page;mso-position-vertical-relative:page" o:allowincell="f" filled="f" stroked="f">
          <v:textbox style="mso-next-textbox:#_x0000_s2050">
            <w:txbxContent>
              <w:p w14:paraId="66C1396A" w14:textId="77777777" w:rsidR="00333A0C" w:rsidRDefault="00333A0C" w:rsidP="00333A0C">
                <w:pPr>
                  <w:pStyle w:val="Goiburua"/>
                </w:pPr>
                <w:r>
                  <w:t>DEPARTAMENTO DE DESARROLLO</w:t>
                </w:r>
                <w:r>
                  <w:br/>
                  <w:t>ECONÓMICO, SOSTENIBILIDAD Y MEDIO AMBIENTE</w:t>
                </w:r>
              </w:p>
              <w:p w14:paraId="1DC47F36" w14:textId="77777777" w:rsidR="00333A0C" w:rsidRDefault="00333A0C" w:rsidP="00333A0C">
                <w:pPr>
                  <w:pStyle w:val="Encabezado01"/>
                </w:pPr>
                <w:r>
                  <w:t xml:space="preserve">Dirección de Calidad e Industrias </w:t>
                </w:r>
              </w:p>
              <w:p w14:paraId="1650FD15" w14:textId="77777777" w:rsidR="00333A0C" w:rsidRDefault="00333A0C" w:rsidP="00333A0C">
                <w:pPr>
                  <w:pStyle w:val="Encabezado01"/>
                </w:pPr>
                <w:r>
                  <w:t>Alimentarias</w:t>
                </w:r>
              </w:p>
              <w:p w14:paraId="194C08E8" w14:textId="357F1123" w:rsidR="000D1373" w:rsidRDefault="000D1373" w:rsidP="005A0652">
                <w:pPr>
                  <w:pStyle w:val="Encabezado01"/>
                </w:pPr>
              </w:p>
            </w:txbxContent>
          </v:textbox>
          <w10:wrap type="square" anchorx="page" anchory="page"/>
        </v:shape>
      </w:pict>
    </w:r>
    <w:r w:rsidR="000D1373">
      <w:rPr>
        <w:noProof/>
        <w:sz w:val="16"/>
      </w:rPr>
      <w:object w:dxaOrig="18028" w:dyaOrig="2235" w14:anchorId="43EFC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35pt;height:36.45pt" fillcolor="window">
          <v:imagedata r:id="rId1" o:title=""/>
        </v:shape>
        <o:OLEObject Type="Embed" ProgID="MSPhotoEd.3" ShapeID="_x0000_i1026" DrawAspect="Content" ObjectID="_1686552386" r:id="rId2"/>
      </w:object>
    </w:r>
  </w:p>
  <w:p w14:paraId="5E938B7D" w14:textId="77777777" w:rsidR="000D1373" w:rsidRDefault="000D1373">
    <w:pPr>
      <w:pStyle w:val="Goiburua"/>
      <w:tabs>
        <w:tab w:val="right" w:pos="9923"/>
      </w:tabs>
      <w:ind w:right="-142"/>
      <w:jc w:val="center"/>
      <w:rPr>
        <w:sz w:val="16"/>
      </w:rPr>
    </w:pPr>
  </w:p>
  <w:p w14:paraId="5D5B2901" w14:textId="77777777" w:rsidR="000D1373" w:rsidRDefault="000D1373">
    <w:pPr>
      <w:pStyle w:val="Goiburua"/>
      <w:tabs>
        <w:tab w:val="right" w:pos="9923"/>
      </w:tabs>
      <w:ind w:right="-142"/>
      <w:jc w:val="center"/>
      <w:rPr>
        <w:sz w:val="16"/>
      </w:rPr>
    </w:pPr>
  </w:p>
  <w:p w14:paraId="0D40E91A" w14:textId="77777777" w:rsidR="006A5630" w:rsidRDefault="006A5630">
    <w:pPr>
      <w:pStyle w:val="Goiburua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1izenburu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2izenburua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izenburua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izenburua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5izenburua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izenburua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izenburua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izenburua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9izenburua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1025C9"/>
    <w:rsid w:val="00112CD8"/>
    <w:rsid w:val="0011793B"/>
    <w:rsid w:val="0012773F"/>
    <w:rsid w:val="00147716"/>
    <w:rsid w:val="00153ACE"/>
    <w:rsid w:val="0016064B"/>
    <w:rsid w:val="00170B53"/>
    <w:rsid w:val="00191B17"/>
    <w:rsid w:val="0019402B"/>
    <w:rsid w:val="001A5D2A"/>
    <w:rsid w:val="001D542F"/>
    <w:rsid w:val="001E0E4A"/>
    <w:rsid w:val="001E652C"/>
    <w:rsid w:val="0029505A"/>
    <w:rsid w:val="002A1B5D"/>
    <w:rsid w:val="002B7FD9"/>
    <w:rsid w:val="002C2FEF"/>
    <w:rsid w:val="00302AE4"/>
    <w:rsid w:val="003050FA"/>
    <w:rsid w:val="0031164F"/>
    <w:rsid w:val="00317F31"/>
    <w:rsid w:val="00323DEC"/>
    <w:rsid w:val="00333A0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3191F"/>
    <w:rsid w:val="00432AE5"/>
    <w:rsid w:val="0043659D"/>
    <w:rsid w:val="0045698B"/>
    <w:rsid w:val="00462017"/>
    <w:rsid w:val="004871EB"/>
    <w:rsid w:val="004C6513"/>
    <w:rsid w:val="004E09F0"/>
    <w:rsid w:val="004F0276"/>
    <w:rsid w:val="004F1657"/>
    <w:rsid w:val="0051596B"/>
    <w:rsid w:val="00542314"/>
    <w:rsid w:val="005779B7"/>
    <w:rsid w:val="005A0652"/>
    <w:rsid w:val="005A17D3"/>
    <w:rsid w:val="005C0B23"/>
    <w:rsid w:val="005F1ED3"/>
    <w:rsid w:val="00600BC3"/>
    <w:rsid w:val="006076CD"/>
    <w:rsid w:val="00631307"/>
    <w:rsid w:val="00677DE4"/>
    <w:rsid w:val="006A5630"/>
    <w:rsid w:val="006C4317"/>
    <w:rsid w:val="006C5A8B"/>
    <w:rsid w:val="006F449D"/>
    <w:rsid w:val="00764F68"/>
    <w:rsid w:val="00796051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8F33CE"/>
    <w:rsid w:val="009113EA"/>
    <w:rsid w:val="00920330"/>
    <w:rsid w:val="009266C9"/>
    <w:rsid w:val="00955442"/>
    <w:rsid w:val="00967A5D"/>
    <w:rsid w:val="00991CFC"/>
    <w:rsid w:val="0099534E"/>
    <w:rsid w:val="009B4D84"/>
    <w:rsid w:val="00A021FA"/>
    <w:rsid w:val="00A259AE"/>
    <w:rsid w:val="00A41B93"/>
    <w:rsid w:val="00A55970"/>
    <w:rsid w:val="00A76296"/>
    <w:rsid w:val="00A87A08"/>
    <w:rsid w:val="00A95A1B"/>
    <w:rsid w:val="00AB7957"/>
    <w:rsid w:val="00B04F9C"/>
    <w:rsid w:val="00B07F3D"/>
    <w:rsid w:val="00B15EE0"/>
    <w:rsid w:val="00B160B2"/>
    <w:rsid w:val="00B70A48"/>
    <w:rsid w:val="00BA6D92"/>
    <w:rsid w:val="00BB362A"/>
    <w:rsid w:val="00BF5BAD"/>
    <w:rsid w:val="00C05C91"/>
    <w:rsid w:val="00C12AF1"/>
    <w:rsid w:val="00C33E15"/>
    <w:rsid w:val="00C64FEF"/>
    <w:rsid w:val="00C70D4D"/>
    <w:rsid w:val="00C825F7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96CD1"/>
    <w:rsid w:val="00EA43B0"/>
    <w:rsid w:val="00EB1FEB"/>
    <w:rsid w:val="00EE003E"/>
    <w:rsid w:val="00F25BF5"/>
    <w:rsid w:val="00F36A7A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F7935D4"/>
  <w15:chartTrackingRefBased/>
  <w15:docId w15:val="{F7C618BB-8959-409C-B878-00757788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1izenburua">
    <w:name w:val="heading 1"/>
    <w:basedOn w:val="Normala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2izenburua">
    <w:name w:val="heading 2"/>
    <w:basedOn w:val="Normala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3izenburua">
    <w:name w:val="heading 3"/>
    <w:basedOn w:val="Normala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4izenburua">
    <w:name w:val="heading 4"/>
    <w:basedOn w:val="Normala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5izenburua">
    <w:name w:val="heading 5"/>
    <w:basedOn w:val="Normala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6izenburua">
    <w:name w:val="heading 6"/>
    <w:basedOn w:val="Normala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7izenburua">
    <w:name w:val="heading 7"/>
    <w:basedOn w:val="Normala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8izenburua">
    <w:name w:val="heading 8"/>
    <w:basedOn w:val="Normala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izenburua">
    <w:name w:val="heading 9"/>
    <w:basedOn w:val="Normala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  <w:szCs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link w:val="Orri-oinaKar"/>
    <w:uiPriority w:val="99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link w:val="GoiburuaK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bCs/>
      <w:sz w:val="30"/>
      <w:szCs w:val="30"/>
    </w:rPr>
  </w:style>
  <w:style w:type="paragraph" w:styleId="Gorputz-testua">
    <w:name w:val="Body Text"/>
    <w:basedOn w:val="Normala"/>
    <w:rPr>
      <w:b/>
      <w:bCs/>
    </w:rPr>
  </w:style>
  <w:style w:type="paragraph" w:customStyle="1" w:styleId="Membrete1">
    <w:name w:val="Membrete1"/>
    <w:basedOn w:val="Normala"/>
    <w:rsid w:val="00400D54"/>
    <w:rPr>
      <w:rFonts w:ascii="Arial" w:hAnsi="Arial"/>
      <w:sz w:val="14"/>
    </w:rPr>
  </w:style>
  <w:style w:type="paragraph" w:customStyle="1" w:styleId="Encabezado01">
    <w:name w:val="Encabezado01"/>
    <w:basedOn w:val="Goiburua"/>
    <w:rsid w:val="005A0652"/>
    <w:pPr>
      <w:spacing w:before="35"/>
    </w:pPr>
    <w:rPr>
      <w:i/>
    </w:rPr>
  </w:style>
  <w:style w:type="paragraph" w:customStyle="1" w:styleId="Parrafo">
    <w:name w:val="Parrafo"/>
    <w:basedOn w:val="Normala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a"/>
    <w:rsid w:val="005F1ED3"/>
    <w:pPr>
      <w:numPr>
        <w:numId w:val="1"/>
      </w:numPr>
      <w:jc w:val="both"/>
    </w:pPr>
    <w:rPr>
      <w:spacing w:val="-3"/>
    </w:rPr>
  </w:style>
  <w:style w:type="character" w:styleId="Hiperesteka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a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Saretaduntaula">
    <w:name w:val="Table Grid"/>
    <w:basedOn w:val="Taulanormala"/>
    <w:uiPriority w:val="59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ulanormala"/>
    <w:next w:val="Saretadunta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ri-oinaKar">
    <w:name w:val="Orri-oina Kar"/>
    <w:link w:val="Orri-oina"/>
    <w:uiPriority w:val="99"/>
    <w:rsid w:val="0051596B"/>
    <w:rPr>
      <w:sz w:val="24"/>
      <w:lang w:val="es-ES_tradnl" w:eastAsia="es-ES_tradnl"/>
    </w:rPr>
  </w:style>
  <w:style w:type="character" w:customStyle="1" w:styleId="GoiburuaKar">
    <w:name w:val="Goiburua Kar"/>
    <w:link w:val="Goiburua"/>
    <w:rsid w:val="00333A0C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B602033C29BE4D9E0DC3722992B7CE" ma:contentTypeVersion="10" ma:contentTypeDescription="Crear nuevo documento." ma:contentTypeScope="" ma:versionID="50490f0ddc8bf2b9f439e76a7b9de2f1">
  <xsd:schema xmlns:xsd="http://www.w3.org/2001/XMLSchema" xmlns:xs="http://www.w3.org/2001/XMLSchema" xmlns:p="http://schemas.microsoft.com/office/2006/metadata/properties" xmlns:ns2="a921ef61-c6f6-4be8-aa00-cad5c90922ca" targetNamespace="http://schemas.microsoft.com/office/2006/metadata/properties" ma:root="true" ma:fieldsID="75b7884769249699d19aefa2a7173c7c" ns2:_="">
    <xsd:import namespace="a921ef61-c6f6-4be8-aa00-cad5c9092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ef61-c6f6-4be8-aa00-cad5c9092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2878C-0AF5-4078-A1DD-0F720C65D1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3E6020-E2D6-4BF8-BF70-06F8EB506F34}"/>
</file>

<file path=customXml/itemProps3.xml><?xml version="1.0" encoding="utf-8"?>
<ds:datastoreItem xmlns:ds="http://schemas.openxmlformats.org/officeDocument/2006/customXml" ds:itemID="{C1770B4A-49D2-4332-B353-8E32C139E63C}"/>
</file>

<file path=customXml/itemProps4.xml><?xml version="1.0" encoding="utf-8"?>
<ds:datastoreItem xmlns:ds="http://schemas.openxmlformats.org/officeDocument/2006/customXml" ds:itemID="{B3A9FA02-67C8-40D6-888A-47C69C2D0F18}"/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6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3104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De Prado Embid, Mirari</cp:lastModifiedBy>
  <cp:revision>3</cp:revision>
  <cp:lastPrinted>2003-11-06T11:19:00Z</cp:lastPrinted>
  <dcterms:created xsi:type="dcterms:W3CDTF">2020-01-30T12:19:00Z</dcterms:created>
  <dcterms:modified xsi:type="dcterms:W3CDTF">2021-06-30T08:00:00Z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0x01010025B602033C29BE4D9E0DC3722992B7CE</vt:lpwstr>
  </property>
</Properties>
</file>