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6"/>
        <w:gridCol w:w="1122"/>
        <w:gridCol w:w="1798"/>
        <w:gridCol w:w="18"/>
        <w:gridCol w:w="1586"/>
        <w:gridCol w:w="955"/>
        <w:gridCol w:w="1550"/>
        <w:gridCol w:w="1606"/>
        <w:gridCol w:w="189"/>
        <w:gridCol w:w="35"/>
      </w:tblGrid>
      <w:tr w:rsidR="00ED1F3C" w:rsidRPr="00ED1F3C" w14:paraId="6CE7E1AA" w14:textId="77777777" w:rsidTr="009629AE">
        <w:trPr>
          <w:trHeight w:val="334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F6C72" w14:textId="77777777" w:rsidR="00ED1F3C" w:rsidRPr="00ED1F3C" w:rsidRDefault="00ED1F3C" w:rsidP="00ED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  <w:bookmarkStart w:id="0" w:name="RANGE!A1:H55"/>
            <w:bookmarkEnd w:id="0"/>
          </w:p>
        </w:tc>
        <w:tc>
          <w:tcPr>
            <w:tcW w:w="885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0451A" w14:textId="77777777" w:rsidR="00ED1F3C" w:rsidRPr="00840BF7" w:rsidRDefault="00ED1F3C" w:rsidP="00ED1F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840BF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  <w:t>ANEXO II-B</w:t>
            </w:r>
          </w:p>
        </w:tc>
      </w:tr>
      <w:tr w:rsidR="00ED1F3C" w:rsidRPr="00ED1F3C" w14:paraId="2E252E74" w14:textId="77777777" w:rsidTr="009629AE">
        <w:trPr>
          <w:trHeight w:val="442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93444" w14:textId="77777777" w:rsidR="00ED1F3C" w:rsidRPr="00ED1F3C" w:rsidRDefault="00ED1F3C" w:rsidP="00ED1F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885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FE6D1C5" w14:textId="77777777" w:rsidR="00ED1F3C" w:rsidRDefault="00ED1F3C" w:rsidP="002F19A8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840BF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  <w:t>EQUIPO INVESTIGADOR DEL AGENTE SOLICITANTE</w:t>
            </w:r>
          </w:p>
          <w:p w14:paraId="150A4DD5" w14:textId="77777777" w:rsidR="00840BF7" w:rsidRPr="00840BF7" w:rsidRDefault="00840BF7" w:rsidP="002F19A8">
            <w:pPr>
              <w:shd w:val="clear" w:color="auto" w:fill="F2F2F2" w:themeFill="background1" w:themeFillShade="F2"/>
              <w:spacing w:after="0" w:line="276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s-ES"/>
              </w:rPr>
            </w:pPr>
            <w:r w:rsidRPr="00840BF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s-ES"/>
              </w:rPr>
              <w:t>Ayudas a Proyectos de Investigación y Desarrollo en Salud</w:t>
            </w:r>
          </w:p>
          <w:p w14:paraId="4758A0FF" w14:textId="5078AF6F" w:rsidR="00840BF7" w:rsidRPr="00840BF7" w:rsidRDefault="00840BF7" w:rsidP="002F19A8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840BF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s-ES"/>
              </w:rPr>
              <w:t>Departamento de Salud del G</w:t>
            </w:r>
            <w:r w:rsidR="004B5C8B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s-ES"/>
              </w:rPr>
              <w:t>obierno Vasco. Convocatoria 202</w:t>
            </w:r>
            <w:r w:rsidR="0088504C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s-ES"/>
              </w:rPr>
              <w:t>4</w:t>
            </w:r>
          </w:p>
        </w:tc>
      </w:tr>
      <w:tr w:rsidR="00840BF7" w:rsidRPr="00ED1F3C" w14:paraId="2F893F59" w14:textId="77777777" w:rsidTr="004B5C8B">
        <w:trPr>
          <w:gridAfter w:val="1"/>
          <w:wAfter w:w="35" w:type="dxa"/>
          <w:trHeight w:val="614"/>
        </w:trPr>
        <w:tc>
          <w:tcPr>
            <w:tcW w:w="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3ED7B" w14:textId="77777777" w:rsidR="00840BF7" w:rsidRPr="00ED1F3C" w:rsidRDefault="00840BF7" w:rsidP="00840BF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2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noWrap/>
            <w:vAlign w:val="center"/>
            <w:hideMark/>
          </w:tcPr>
          <w:p w14:paraId="716A839D" w14:textId="77777777" w:rsidR="00840BF7" w:rsidRPr="00AB4A2E" w:rsidRDefault="00840BF7" w:rsidP="004B5C8B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Título del Proyecto/Acción</w:t>
            </w:r>
          </w:p>
        </w:tc>
        <w:tc>
          <w:tcPr>
            <w:tcW w:w="56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480883" w14:textId="77777777" w:rsidR="00840BF7" w:rsidRPr="00ED1F3C" w:rsidRDefault="00840BF7" w:rsidP="00840B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ED1F3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B4169" w14:textId="77777777" w:rsidR="00840BF7" w:rsidRPr="00ED1F3C" w:rsidRDefault="00840BF7" w:rsidP="00840B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</w:tr>
      <w:tr w:rsidR="00840BF7" w:rsidRPr="00ED1F3C" w14:paraId="6E0537BB" w14:textId="77777777" w:rsidTr="004B5C8B">
        <w:trPr>
          <w:gridAfter w:val="1"/>
          <w:wAfter w:w="35" w:type="dxa"/>
          <w:trHeight w:val="614"/>
        </w:trPr>
        <w:tc>
          <w:tcPr>
            <w:tcW w:w="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009E1" w14:textId="77777777" w:rsidR="00840BF7" w:rsidRPr="00ED1F3C" w:rsidRDefault="00840BF7" w:rsidP="00840BF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2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vAlign w:val="center"/>
            <w:hideMark/>
          </w:tcPr>
          <w:p w14:paraId="7C97E0B0" w14:textId="77777777" w:rsidR="00840BF7" w:rsidRPr="0073239F" w:rsidRDefault="00497F11" w:rsidP="004B5C8B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Agente</w:t>
            </w:r>
            <w:r w:rsidR="00840BF7">
              <w:rPr>
                <w:rFonts w:cs="Arial"/>
                <w:b/>
              </w:rPr>
              <w:t xml:space="preserve"> solicitante</w:t>
            </w:r>
            <w:r w:rsidR="00840BF7">
              <w:rPr>
                <w:rFonts w:cs="Arial"/>
                <w:b/>
              </w:rPr>
              <w:tab/>
            </w:r>
          </w:p>
        </w:tc>
        <w:tc>
          <w:tcPr>
            <w:tcW w:w="56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93CBFA" w14:textId="77777777" w:rsidR="00840BF7" w:rsidRPr="00ED1F3C" w:rsidRDefault="00840BF7" w:rsidP="00840B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ED1F3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52264" w14:textId="77777777" w:rsidR="00840BF7" w:rsidRPr="00ED1F3C" w:rsidRDefault="00840BF7" w:rsidP="00840B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</w:tr>
      <w:tr w:rsidR="00840BF7" w:rsidRPr="00ED1F3C" w14:paraId="3120C614" w14:textId="77777777" w:rsidTr="009629AE">
        <w:trPr>
          <w:gridAfter w:val="1"/>
          <w:wAfter w:w="35" w:type="dxa"/>
          <w:trHeight w:val="505"/>
        </w:trPr>
        <w:tc>
          <w:tcPr>
            <w:tcW w:w="29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5938063B" w14:textId="77777777" w:rsidR="00840BF7" w:rsidRPr="00ED1F3C" w:rsidRDefault="00840BF7" w:rsidP="00840BF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53E4AB" w14:textId="77777777" w:rsidR="00840BF7" w:rsidRPr="00ED1F3C" w:rsidRDefault="00840BF7" w:rsidP="00840B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7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E7848CB" w14:textId="77777777" w:rsidR="00840BF7" w:rsidRPr="00ED1F3C" w:rsidRDefault="00840BF7" w:rsidP="00840B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60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78D50F7" w14:textId="77777777" w:rsidR="00840BF7" w:rsidRPr="00ED1F3C" w:rsidRDefault="00840BF7" w:rsidP="00840B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7D691" w14:textId="77777777" w:rsidR="00840BF7" w:rsidRPr="00ED1F3C" w:rsidRDefault="00840BF7" w:rsidP="00840B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15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19F536B" w14:textId="77777777" w:rsidR="00840BF7" w:rsidRPr="00ED1F3C" w:rsidRDefault="00840BF7" w:rsidP="00840B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6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84FE212" w14:textId="77777777" w:rsidR="00840BF7" w:rsidRPr="00ED1F3C" w:rsidRDefault="00840BF7" w:rsidP="00840B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A0C135" w14:textId="77777777" w:rsidR="00840BF7" w:rsidRPr="00ED1F3C" w:rsidRDefault="00840BF7" w:rsidP="00840B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</w:p>
        </w:tc>
      </w:tr>
      <w:tr w:rsidR="00840BF7" w:rsidRPr="00ED1F3C" w14:paraId="6E7FB272" w14:textId="77777777" w:rsidTr="009629AE">
        <w:trPr>
          <w:gridAfter w:val="1"/>
          <w:wAfter w:w="35" w:type="dxa"/>
          <w:trHeight w:val="505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BAD1B" w14:textId="77777777" w:rsidR="00840BF7" w:rsidRPr="00ED1F3C" w:rsidRDefault="00840BF7" w:rsidP="00840BF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0CB55B" w14:textId="77777777" w:rsidR="00840BF7" w:rsidRPr="00ED1F3C" w:rsidRDefault="00840BF7" w:rsidP="00840B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ED1F3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Nombre</w:t>
            </w:r>
            <w:r w:rsidRPr="00ED1F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 xml:space="preserve"> (IP en primera fila)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3964804" w14:textId="77777777" w:rsidR="00840BF7" w:rsidRPr="00ED1F3C" w:rsidRDefault="00840BF7" w:rsidP="00840B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ED1F3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Apellido 1º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75580C5" w14:textId="77777777" w:rsidR="00840BF7" w:rsidRPr="00ED1F3C" w:rsidRDefault="00840BF7" w:rsidP="00840B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ED1F3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Apellido 2º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39CBB2" w14:textId="77777777" w:rsidR="00840BF7" w:rsidRPr="00ED1F3C" w:rsidRDefault="00840BF7" w:rsidP="00840B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ED1F3C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  <w:t>DNI</w:t>
            </w:r>
            <w:r w:rsidRPr="00ED1F3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 xml:space="preserve"> (con letra y sin espacio ni signo)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2486C78" w14:textId="77777777" w:rsidR="00840BF7" w:rsidRPr="00ED1F3C" w:rsidRDefault="009629AE" w:rsidP="00840B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9629A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Centro de trabajo (OSI, Universidad, Instituto, otros…)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F75F45C" w14:textId="77777777" w:rsidR="00840BF7" w:rsidRPr="00ED1F3C" w:rsidRDefault="009629AE" w:rsidP="00840B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9629A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Puesto de trabajo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C532C" w14:textId="77777777" w:rsidR="00840BF7" w:rsidRPr="00ED1F3C" w:rsidRDefault="00840BF7" w:rsidP="00840B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</w:p>
        </w:tc>
      </w:tr>
      <w:tr w:rsidR="00840BF7" w:rsidRPr="00ED1F3C" w14:paraId="5A89F903" w14:textId="77777777" w:rsidTr="009629AE">
        <w:trPr>
          <w:gridAfter w:val="1"/>
          <w:wAfter w:w="35" w:type="dxa"/>
          <w:trHeight w:val="397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DBC2C" w14:textId="77777777" w:rsidR="00840BF7" w:rsidRPr="00ED1F3C" w:rsidRDefault="00840BF7" w:rsidP="00840BF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8A818" w14:textId="77777777" w:rsidR="00840BF7" w:rsidRPr="00ED1F3C" w:rsidRDefault="00840BF7" w:rsidP="00840B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ED1F3C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57ED4" w14:textId="77777777" w:rsidR="00840BF7" w:rsidRPr="00ED1F3C" w:rsidRDefault="00840BF7" w:rsidP="005B7A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ED1F3C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F6A40" w14:textId="77777777" w:rsidR="00840BF7" w:rsidRPr="00ED1F3C" w:rsidRDefault="00840BF7" w:rsidP="00840B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ED1F3C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BEDEC" w14:textId="77777777" w:rsidR="00840BF7" w:rsidRPr="00ED1F3C" w:rsidRDefault="00840BF7" w:rsidP="00840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ED1F3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333F3" w14:textId="77777777" w:rsidR="00840BF7" w:rsidRPr="00ED1F3C" w:rsidRDefault="00840BF7" w:rsidP="00840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ED1F3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CDA7B" w14:textId="77777777" w:rsidR="00840BF7" w:rsidRPr="00ED1F3C" w:rsidRDefault="00840BF7" w:rsidP="00840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ED1F3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65510" w14:textId="77777777" w:rsidR="00840BF7" w:rsidRPr="00ED1F3C" w:rsidRDefault="00840BF7" w:rsidP="00840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</w:tr>
      <w:tr w:rsidR="00840BF7" w:rsidRPr="00ED1F3C" w14:paraId="71C2A568" w14:textId="77777777" w:rsidTr="009629AE">
        <w:trPr>
          <w:gridAfter w:val="1"/>
          <w:wAfter w:w="35" w:type="dxa"/>
          <w:trHeight w:val="397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2DCC0" w14:textId="77777777" w:rsidR="00840BF7" w:rsidRPr="00ED1F3C" w:rsidRDefault="00840BF7" w:rsidP="00840BF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BAAD6" w14:textId="77777777" w:rsidR="00840BF7" w:rsidRPr="00ED1F3C" w:rsidRDefault="00840BF7" w:rsidP="00840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ED1F3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59B99" w14:textId="77777777" w:rsidR="00840BF7" w:rsidRPr="00ED1F3C" w:rsidRDefault="00840BF7" w:rsidP="00840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ED1F3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F1DD6" w14:textId="77777777" w:rsidR="00840BF7" w:rsidRPr="00ED1F3C" w:rsidRDefault="00840BF7" w:rsidP="00840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ED1F3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89241" w14:textId="77777777" w:rsidR="00840BF7" w:rsidRPr="00ED1F3C" w:rsidRDefault="00840BF7" w:rsidP="00840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ED1F3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F96A9" w14:textId="77777777" w:rsidR="00840BF7" w:rsidRPr="00ED1F3C" w:rsidRDefault="00840BF7" w:rsidP="00840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ED1F3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3C370" w14:textId="77777777" w:rsidR="00840BF7" w:rsidRPr="00ED1F3C" w:rsidRDefault="00840BF7" w:rsidP="00840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ED1F3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D64D9" w14:textId="77777777" w:rsidR="00840BF7" w:rsidRPr="00ED1F3C" w:rsidRDefault="00840BF7" w:rsidP="00840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</w:tr>
      <w:tr w:rsidR="00840BF7" w:rsidRPr="00ED1F3C" w14:paraId="55599FD7" w14:textId="77777777" w:rsidTr="009629AE">
        <w:trPr>
          <w:gridAfter w:val="1"/>
          <w:wAfter w:w="35" w:type="dxa"/>
          <w:trHeight w:val="397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0790C" w14:textId="77777777" w:rsidR="00840BF7" w:rsidRPr="00ED1F3C" w:rsidRDefault="00840BF7" w:rsidP="00840BF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09B59" w14:textId="77777777" w:rsidR="00840BF7" w:rsidRPr="00ED1F3C" w:rsidRDefault="00840BF7" w:rsidP="00840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ED1F3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484F1" w14:textId="77777777" w:rsidR="00840BF7" w:rsidRPr="00ED1F3C" w:rsidRDefault="00840BF7" w:rsidP="00840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ED1F3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CE2B2" w14:textId="77777777" w:rsidR="00840BF7" w:rsidRPr="00ED1F3C" w:rsidRDefault="00840BF7" w:rsidP="00840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ED1F3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1BC01" w14:textId="77777777" w:rsidR="00840BF7" w:rsidRPr="00ED1F3C" w:rsidRDefault="00840BF7" w:rsidP="00840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ED1F3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63739" w14:textId="77777777" w:rsidR="00840BF7" w:rsidRPr="00ED1F3C" w:rsidRDefault="00840BF7" w:rsidP="00840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ED1F3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15CC7" w14:textId="77777777" w:rsidR="00840BF7" w:rsidRPr="00ED1F3C" w:rsidRDefault="00840BF7" w:rsidP="00840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ED1F3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0F451" w14:textId="77777777" w:rsidR="00840BF7" w:rsidRPr="00ED1F3C" w:rsidRDefault="00840BF7" w:rsidP="00840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</w:tr>
      <w:tr w:rsidR="00840BF7" w:rsidRPr="00ED1F3C" w14:paraId="36A488D4" w14:textId="77777777" w:rsidTr="009629AE">
        <w:trPr>
          <w:gridAfter w:val="1"/>
          <w:wAfter w:w="35" w:type="dxa"/>
          <w:trHeight w:val="397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5E1D4" w14:textId="77777777" w:rsidR="00840BF7" w:rsidRPr="00ED1F3C" w:rsidRDefault="00840BF7" w:rsidP="00840BF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58357" w14:textId="77777777" w:rsidR="00840BF7" w:rsidRPr="00ED1F3C" w:rsidRDefault="00840BF7" w:rsidP="00840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ED1F3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C8E13" w14:textId="77777777" w:rsidR="00840BF7" w:rsidRPr="00ED1F3C" w:rsidRDefault="00840BF7" w:rsidP="00840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ED1F3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35748" w14:textId="77777777" w:rsidR="00840BF7" w:rsidRPr="00ED1F3C" w:rsidRDefault="00840BF7" w:rsidP="00840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ED1F3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8199B" w14:textId="77777777" w:rsidR="00840BF7" w:rsidRPr="00ED1F3C" w:rsidRDefault="00840BF7" w:rsidP="00840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ED1F3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B2ED8" w14:textId="77777777" w:rsidR="00840BF7" w:rsidRPr="00ED1F3C" w:rsidRDefault="00840BF7" w:rsidP="00840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ED1F3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0DEA5" w14:textId="77777777" w:rsidR="00840BF7" w:rsidRPr="00ED1F3C" w:rsidRDefault="00840BF7" w:rsidP="00840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ED1F3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A5967" w14:textId="77777777" w:rsidR="00840BF7" w:rsidRPr="00ED1F3C" w:rsidRDefault="00840BF7" w:rsidP="00840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</w:tr>
      <w:tr w:rsidR="00840BF7" w:rsidRPr="00ED1F3C" w14:paraId="4C0AE0C0" w14:textId="77777777" w:rsidTr="009629AE">
        <w:trPr>
          <w:gridAfter w:val="1"/>
          <w:wAfter w:w="35" w:type="dxa"/>
          <w:trHeight w:val="397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200A2" w14:textId="77777777" w:rsidR="00840BF7" w:rsidRPr="00ED1F3C" w:rsidRDefault="00840BF7" w:rsidP="00840BF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F3BF6" w14:textId="77777777" w:rsidR="00840BF7" w:rsidRPr="00ED1F3C" w:rsidRDefault="00840BF7" w:rsidP="00840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ED1F3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C48E6" w14:textId="77777777" w:rsidR="00840BF7" w:rsidRPr="00ED1F3C" w:rsidRDefault="00840BF7" w:rsidP="00840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ED1F3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57533" w14:textId="77777777" w:rsidR="00840BF7" w:rsidRPr="00ED1F3C" w:rsidRDefault="00840BF7" w:rsidP="00840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ED1F3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DF09B" w14:textId="77777777" w:rsidR="00840BF7" w:rsidRPr="00ED1F3C" w:rsidRDefault="00840BF7" w:rsidP="00840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ED1F3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4444C" w14:textId="77777777" w:rsidR="00840BF7" w:rsidRPr="00ED1F3C" w:rsidRDefault="00840BF7" w:rsidP="00840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ED1F3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CF739" w14:textId="77777777" w:rsidR="00840BF7" w:rsidRPr="00ED1F3C" w:rsidRDefault="00840BF7" w:rsidP="00840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ED1F3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4F07F" w14:textId="77777777" w:rsidR="00840BF7" w:rsidRPr="00ED1F3C" w:rsidRDefault="00840BF7" w:rsidP="00840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</w:tr>
      <w:tr w:rsidR="00840BF7" w:rsidRPr="00ED1F3C" w14:paraId="5DFC532F" w14:textId="77777777" w:rsidTr="009629AE">
        <w:trPr>
          <w:gridAfter w:val="1"/>
          <w:wAfter w:w="35" w:type="dxa"/>
          <w:trHeight w:val="397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CF8D6" w14:textId="77777777" w:rsidR="00840BF7" w:rsidRPr="00ED1F3C" w:rsidRDefault="00840BF7" w:rsidP="00840BF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30529" w14:textId="77777777" w:rsidR="00840BF7" w:rsidRPr="00ED1F3C" w:rsidRDefault="00840BF7" w:rsidP="00840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ED1F3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99A16" w14:textId="77777777" w:rsidR="00840BF7" w:rsidRPr="00ED1F3C" w:rsidRDefault="00840BF7" w:rsidP="00840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ED1F3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90D91" w14:textId="77777777" w:rsidR="00840BF7" w:rsidRPr="00ED1F3C" w:rsidRDefault="00840BF7" w:rsidP="00840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ED1F3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A60C5" w14:textId="77777777" w:rsidR="00840BF7" w:rsidRPr="00ED1F3C" w:rsidRDefault="00840BF7" w:rsidP="00840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ED1F3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F5163" w14:textId="77777777" w:rsidR="00840BF7" w:rsidRPr="00ED1F3C" w:rsidRDefault="00840BF7" w:rsidP="00840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ED1F3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22B7E" w14:textId="77777777" w:rsidR="00840BF7" w:rsidRPr="00ED1F3C" w:rsidRDefault="00840BF7" w:rsidP="00840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ED1F3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B4328" w14:textId="77777777" w:rsidR="00840BF7" w:rsidRPr="00ED1F3C" w:rsidRDefault="00840BF7" w:rsidP="00840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</w:tr>
      <w:tr w:rsidR="00840BF7" w:rsidRPr="00ED1F3C" w14:paraId="127B8F42" w14:textId="77777777" w:rsidTr="009629AE">
        <w:trPr>
          <w:gridAfter w:val="1"/>
          <w:wAfter w:w="35" w:type="dxa"/>
          <w:trHeight w:val="397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02371" w14:textId="77777777" w:rsidR="00840BF7" w:rsidRPr="00ED1F3C" w:rsidRDefault="00840BF7" w:rsidP="00840BF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C7912" w14:textId="77777777" w:rsidR="00840BF7" w:rsidRPr="00ED1F3C" w:rsidRDefault="00840BF7" w:rsidP="00840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ED1F3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D8B45" w14:textId="77777777" w:rsidR="00840BF7" w:rsidRPr="00ED1F3C" w:rsidRDefault="00840BF7" w:rsidP="00840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ED1F3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4A6D7" w14:textId="77777777" w:rsidR="00840BF7" w:rsidRPr="00ED1F3C" w:rsidRDefault="00840BF7" w:rsidP="00840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ED1F3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1589B" w14:textId="77777777" w:rsidR="00840BF7" w:rsidRPr="00ED1F3C" w:rsidRDefault="00840BF7" w:rsidP="00840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ED1F3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0E543" w14:textId="77777777" w:rsidR="00840BF7" w:rsidRPr="00ED1F3C" w:rsidRDefault="00840BF7" w:rsidP="00840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ED1F3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80298" w14:textId="77777777" w:rsidR="00840BF7" w:rsidRPr="00ED1F3C" w:rsidRDefault="00840BF7" w:rsidP="00840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ED1F3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87775" w14:textId="77777777" w:rsidR="00840BF7" w:rsidRPr="00ED1F3C" w:rsidRDefault="00840BF7" w:rsidP="00840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</w:tr>
      <w:tr w:rsidR="00840BF7" w:rsidRPr="00ED1F3C" w14:paraId="21443F45" w14:textId="77777777" w:rsidTr="009629AE">
        <w:trPr>
          <w:gridAfter w:val="1"/>
          <w:wAfter w:w="35" w:type="dxa"/>
          <w:trHeight w:val="397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3A2F5" w14:textId="77777777" w:rsidR="00840BF7" w:rsidRPr="00ED1F3C" w:rsidRDefault="00840BF7" w:rsidP="00840BF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F4B86" w14:textId="77777777" w:rsidR="00840BF7" w:rsidRPr="00ED1F3C" w:rsidRDefault="00840BF7" w:rsidP="00840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ED1F3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12833" w14:textId="77777777" w:rsidR="00840BF7" w:rsidRPr="00ED1F3C" w:rsidRDefault="00840BF7" w:rsidP="00840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ED1F3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0022C" w14:textId="77777777" w:rsidR="00840BF7" w:rsidRPr="00ED1F3C" w:rsidRDefault="00840BF7" w:rsidP="00840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ED1F3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01D10" w14:textId="77777777" w:rsidR="00840BF7" w:rsidRPr="00ED1F3C" w:rsidRDefault="00840BF7" w:rsidP="00840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ED1F3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7C8CD" w14:textId="77777777" w:rsidR="00840BF7" w:rsidRPr="00ED1F3C" w:rsidRDefault="00840BF7" w:rsidP="00840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ED1F3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F4015" w14:textId="77777777" w:rsidR="00840BF7" w:rsidRPr="00ED1F3C" w:rsidRDefault="00840BF7" w:rsidP="00840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ED1F3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A36C7" w14:textId="77777777" w:rsidR="00840BF7" w:rsidRPr="00ED1F3C" w:rsidRDefault="00840BF7" w:rsidP="00840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</w:tr>
      <w:tr w:rsidR="00840BF7" w:rsidRPr="00ED1F3C" w14:paraId="03F1E659" w14:textId="77777777" w:rsidTr="009629AE">
        <w:trPr>
          <w:gridAfter w:val="1"/>
          <w:wAfter w:w="35" w:type="dxa"/>
          <w:trHeight w:val="397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BFEC6" w14:textId="77777777" w:rsidR="00840BF7" w:rsidRPr="00ED1F3C" w:rsidRDefault="00840BF7" w:rsidP="00840BF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9E16C" w14:textId="77777777" w:rsidR="00840BF7" w:rsidRPr="00ED1F3C" w:rsidRDefault="00840BF7" w:rsidP="00840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ED1F3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9D0DD" w14:textId="77777777" w:rsidR="00840BF7" w:rsidRPr="00ED1F3C" w:rsidRDefault="00840BF7" w:rsidP="00840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ED1F3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E85F4" w14:textId="77777777" w:rsidR="00840BF7" w:rsidRPr="00ED1F3C" w:rsidRDefault="00840BF7" w:rsidP="00840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ED1F3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5A90C" w14:textId="77777777" w:rsidR="00840BF7" w:rsidRPr="00ED1F3C" w:rsidRDefault="00840BF7" w:rsidP="00840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ED1F3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30F2B" w14:textId="77777777" w:rsidR="00840BF7" w:rsidRPr="00ED1F3C" w:rsidRDefault="00840BF7" w:rsidP="00840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ED1F3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9CE59" w14:textId="77777777" w:rsidR="00840BF7" w:rsidRPr="00ED1F3C" w:rsidRDefault="00840BF7" w:rsidP="00840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ED1F3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DEB20" w14:textId="77777777" w:rsidR="00840BF7" w:rsidRPr="00ED1F3C" w:rsidRDefault="00840BF7" w:rsidP="00840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</w:tr>
      <w:tr w:rsidR="00840BF7" w:rsidRPr="00ED1F3C" w14:paraId="033BD3D3" w14:textId="77777777" w:rsidTr="009629AE">
        <w:trPr>
          <w:gridAfter w:val="1"/>
          <w:wAfter w:w="35" w:type="dxa"/>
          <w:trHeight w:val="397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E8EE3" w14:textId="77777777" w:rsidR="00840BF7" w:rsidRPr="00ED1F3C" w:rsidRDefault="00840BF7" w:rsidP="00840BF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CA143" w14:textId="77777777" w:rsidR="00840BF7" w:rsidRPr="00ED1F3C" w:rsidRDefault="00840BF7" w:rsidP="00840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ED1F3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3587E" w14:textId="77777777" w:rsidR="00840BF7" w:rsidRPr="00ED1F3C" w:rsidRDefault="00840BF7" w:rsidP="00840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ED1F3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68262" w14:textId="77777777" w:rsidR="00840BF7" w:rsidRPr="00ED1F3C" w:rsidRDefault="00840BF7" w:rsidP="00840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ED1F3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4D4AD" w14:textId="77777777" w:rsidR="00840BF7" w:rsidRPr="00ED1F3C" w:rsidRDefault="00840BF7" w:rsidP="00840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ED1F3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FB9FB" w14:textId="77777777" w:rsidR="00840BF7" w:rsidRPr="00ED1F3C" w:rsidRDefault="00840BF7" w:rsidP="00840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ED1F3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E9073" w14:textId="77777777" w:rsidR="00840BF7" w:rsidRPr="00ED1F3C" w:rsidRDefault="00840BF7" w:rsidP="00840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ED1F3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86372" w14:textId="77777777" w:rsidR="00840BF7" w:rsidRPr="00ED1F3C" w:rsidRDefault="00840BF7" w:rsidP="00840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</w:tr>
      <w:tr w:rsidR="00840BF7" w:rsidRPr="00ED1F3C" w14:paraId="064B4CE3" w14:textId="77777777" w:rsidTr="009629AE">
        <w:trPr>
          <w:gridAfter w:val="1"/>
          <w:wAfter w:w="35" w:type="dxa"/>
          <w:trHeight w:val="397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9FD1A" w14:textId="77777777" w:rsidR="00840BF7" w:rsidRPr="00ED1F3C" w:rsidRDefault="00840BF7" w:rsidP="00840BF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F91CF" w14:textId="77777777" w:rsidR="00840BF7" w:rsidRPr="00ED1F3C" w:rsidRDefault="00840BF7" w:rsidP="00840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ED1F3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987FE" w14:textId="77777777" w:rsidR="00840BF7" w:rsidRPr="00ED1F3C" w:rsidRDefault="00840BF7" w:rsidP="00840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ED1F3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2F44B" w14:textId="77777777" w:rsidR="00840BF7" w:rsidRPr="00ED1F3C" w:rsidRDefault="00840BF7" w:rsidP="00840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ED1F3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28CA2" w14:textId="77777777" w:rsidR="00840BF7" w:rsidRPr="00ED1F3C" w:rsidRDefault="00840BF7" w:rsidP="00840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ED1F3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9DCD9" w14:textId="77777777" w:rsidR="00840BF7" w:rsidRPr="00ED1F3C" w:rsidRDefault="00840BF7" w:rsidP="00840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ED1F3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A3AEF" w14:textId="77777777" w:rsidR="00840BF7" w:rsidRPr="00ED1F3C" w:rsidRDefault="00840BF7" w:rsidP="00840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ED1F3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3D550" w14:textId="77777777" w:rsidR="00840BF7" w:rsidRPr="00ED1F3C" w:rsidRDefault="00840BF7" w:rsidP="00840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</w:tr>
      <w:tr w:rsidR="00840BF7" w:rsidRPr="00ED1F3C" w14:paraId="659E6D95" w14:textId="77777777" w:rsidTr="009629AE">
        <w:trPr>
          <w:gridAfter w:val="1"/>
          <w:wAfter w:w="35" w:type="dxa"/>
          <w:trHeight w:val="397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14662" w14:textId="77777777" w:rsidR="00840BF7" w:rsidRPr="00ED1F3C" w:rsidRDefault="00840BF7" w:rsidP="00840BF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5CDA2" w14:textId="77777777" w:rsidR="00840BF7" w:rsidRPr="00ED1F3C" w:rsidRDefault="00840BF7" w:rsidP="00840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ED1F3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E83E3" w14:textId="77777777" w:rsidR="00840BF7" w:rsidRPr="00ED1F3C" w:rsidRDefault="00840BF7" w:rsidP="00840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ED1F3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6729B" w14:textId="77777777" w:rsidR="00840BF7" w:rsidRPr="00ED1F3C" w:rsidRDefault="00840BF7" w:rsidP="00840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ED1F3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787AA" w14:textId="77777777" w:rsidR="00840BF7" w:rsidRPr="00ED1F3C" w:rsidRDefault="00840BF7" w:rsidP="00840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ED1F3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C590E" w14:textId="77777777" w:rsidR="00840BF7" w:rsidRPr="00ED1F3C" w:rsidRDefault="00840BF7" w:rsidP="00840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ED1F3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12ED4" w14:textId="77777777" w:rsidR="00840BF7" w:rsidRPr="00ED1F3C" w:rsidRDefault="00840BF7" w:rsidP="00840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ED1F3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E2C17" w14:textId="77777777" w:rsidR="00840BF7" w:rsidRPr="00ED1F3C" w:rsidRDefault="00840BF7" w:rsidP="00840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</w:tr>
      <w:tr w:rsidR="00840BF7" w:rsidRPr="00ED1F3C" w14:paraId="27995EE6" w14:textId="77777777" w:rsidTr="009629AE">
        <w:trPr>
          <w:gridAfter w:val="1"/>
          <w:wAfter w:w="35" w:type="dxa"/>
          <w:trHeight w:val="397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ED74E" w14:textId="77777777" w:rsidR="00840BF7" w:rsidRPr="00ED1F3C" w:rsidRDefault="00840BF7" w:rsidP="00840BF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68D93" w14:textId="77777777" w:rsidR="00840BF7" w:rsidRPr="00ED1F3C" w:rsidRDefault="00840BF7" w:rsidP="00840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ED1F3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209C2" w14:textId="77777777" w:rsidR="00840BF7" w:rsidRPr="00ED1F3C" w:rsidRDefault="00840BF7" w:rsidP="00840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ED1F3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D2AA7" w14:textId="77777777" w:rsidR="00840BF7" w:rsidRPr="00ED1F3C" w:rsidRDefault="00840BF7" w:rsidP="00840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ED1F3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9ED9C" w14:textId="77777777" w:rsidR="00840BF7" w:rsidRPr="00ED1F3C" w:rsidRDefault="00840BF7" w:rsidP="00840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ED1F3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D4233" w14:textId="77777777" w:rsidR="00840BF7" w:rsidRPr="00ED1F3C" w:rsidRDefault="00840BF7" w:rsidP="00840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ED1F3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1A680" w14:textId="77777777" w:rsidR="00840BF7" w:rsidRPr="00ED1F3C" w:rsidRDefault="00840BF7" w:rsidP="00840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ED1F3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D7836" w14:textId="77777777" w:rsidR="00840BF7" w:rsidRPr="00ED1F3C" w:rsidRDefault="00840BF7" w:rsidP="00840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</w:tr>
      <w:tr w:rsidR="00840BF7" w:rsidRPr="00ED1F3C" w14:paraId="2ACD3CC6" w14:textId="77777777" w:rsidTr="009629AE">
        <w:trPr>
          <w:gridAfter w:val="1"/>
          <w:wAfter w:w="35" w:type="dxa"/>
          <w:trHeight w:val="397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A68A2" w14:textId="77777777" w:rsidR="00840BF7" w:rsidRPr="00ED1F3C" w:rsidRDefault="00840BF7" w:rsidP="00840BF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CE8D6" w14:textId="77777777" w:rsidR="00840BF7" w:rsidRPr="00ED1F3C" w:rsidRDefault="00840BF7" w:rsidP="00840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ED1F3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D5FB8" w14:textId="77777777" w:rsidR="00840BF7" w:rsidRPr="00ED1F3C" w:rsidRDefault="00840BF7" w:rsidP="00840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ED1F3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DC0A0" w14:textId="77777777" w:rsidR="00840BF7" w:rsidRPr="00ED1F3C" w:rsidRDefault="00840BF7" w:rsidP="00840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ED1F3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3AF76" w14:textId="77777777" w:rsidR="00840BF7" w:rsidRPr="00ED1F3C" w:rsidRDefault="00840BF7" w:rsidP="00840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ED1F3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F2CF0" w14:textId="77777777" w:rsidR="00840BF7" w:rsidRPr="00ED1F3C" w:rsidRDefault="00840BF7" w:rsidP="00840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ED1F3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BE2AE" w14:textId="77777777" w:rsidR="00840BF7" w:rsidRPr="00ED1F3C" w:rsidRDefault="00840BF7" w:rsidP="00840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ED1F3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411D7" w14:textId="77777777" w:rsidR="00840BF7" w:rsidRPr="00ED1F3C" w:rsidRDefault="00840BF7" w:rsidP="00840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</w:tr>
      <w:tr w:rsidR="00840BF7" w:rsidRPr="00ED1F3C" w14:paraId="3101E755" w14:textId="77777777" w:rsidTr="009629AE">
        <w:trPr>
          <w:gridAfter w:val="1"/>
          <w:wAfter w:w="35" w:type="dxa"/>
          <w:trHeight w:val="397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13F57" w14:textId="77777777" w:rsidR="00840BF7" w:rsidRPr="00ED1F3C" w:rsidRDefault="00840BF7" w:rsidP="00840BF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7A40E" w14:textId="77777777" w:rsidR="00840BF7" w:rsidRPr="00ED1F3C" w:rsidRDefault="00840BF7" w:rsidP="00840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ED1F3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D7072" w14:textId="77777777" w:rsidR="00840BF7" w:rsidRPr="00ED1F3C" w:rsidRDefault="00840BF7" w:rsidP="00840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ED1F3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FAA91" w14:textId="77777777" w:rsidR="00840BF7" w:rsidRPr="00ED1F3C" w:rsidRDefault="00840BF7" w:rsidP="00840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ED1F3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F5EC2" w14:textId="77777777" w:rsidR="00840BF7" w:rsidRPr="00ED1F3C" w:rsidRDefault="00840BF7" w:rsidP="00840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ED1F3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3097A" w14:textId="77777777" w:rsidR="00840BF7" w:rsidRPr="00ED1F3C" w:rsidRDefault="00840BF7" w:rsidP="00840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ED1F3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F4E5B" w14:textId="77777777" w:rsidR="00840BF7" w:rsidRPr="00ED1F3C" w:rsidRDefault="00840BF7" w:rsidP="00840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ED1F3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DEC5F" w14:textId="77777777" w:rsidR="00840BF7" w:rsidRPr="00ED1F3C" w:rsidRDefault="00840BF7" w:rsidP="00840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</w:tr>
      <w:tr w:rsidR="00840BF7" w:rsidRPr="00ED1F3C" w14:paraId="474DF71B" w14:textId="77777777" w:rsidTr="009629AE">
        <w:trPr>
          <w:gridAfter w:val="1"/>
          <w:wAfter w:w="35" w:type="dxa"/>
          <w:trHeight w:val="397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47428" w14:textId="77777777" w:rsidR="00840BF7" w:rsidRPr="00ED1F3C" w:rsidRDefault="00840BF7" w:rsidP="00840BF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8F8EC" w14:textId="77777777" w:rsidR="00840BF7" w:rsidRPr="00ED1F3C" w:rsidRDefault="00840BF7" w:rsidP="00840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ED1F3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26021" w14:textId="77777777" w:rsidR="00840BF7" w:rsidRPr="00ED1F3C" w:rsidRDefault="00840BF7" w:rsidP="00840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ED1F3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ECF7F" w14:textId="77777777" w:rsidR="00840BF7" w:rsidRPr="00ED1F3C" w:rsidRDefault="00840BF7" w:rsidP="00840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ED1F3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AF835" w14:textId="77777777" w:rsidR="00840BF7" w:rsidRPr="00ED1F3C" w:rsidRDefault="00840BF7" w:rsidP="00840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ED1F3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0BE28" w14:textId="77777777" w:rsidR="00840BF7" w:rsidRPr="00ED1F3C" w:rsidRDefault="00840BF7" w:rsidP="00840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ED1F3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BC127" w14:textId="77777777" w:rsidR="00840BF7" w:rsidRPr="00ED1F3C" w:rsidRDefault="00840BF7" w:rsidP="00840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ED1F3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DA69E" w14:textId="77777777" w:rsidR="00840BF7" w:rsidRPr="00ED1F3C" w:rsidRDefault="00840BF7" w:rsidP="00840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</w:tr>
      <w:tr w:rsidR="00840BF7" w:rsidRPr="00ED1F3C" w14:paraId="4A8C9825" w14:textId="77777777" w:rsidTr="009629AE">
        <w:trPr>
          <w:gridAfter w:val="1"/>
          <w:wAfter w:w="35" w:type="dxa"/>
          <w:trHeight w:val="397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D9C74" w14:textId="77777777" w:rsidR="00840BF7" w:rsidRPr="00ED1F3C" w:rsidRDefault="00840BF7" w:rsidP="00840BF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7D938" w14:textId="77777777" w:rsidR="00840BF7" w:rsidRPr="00ED1F3C" w:rsidRDefault="00840BF7" w:rsidP="00840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ED1F3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51355" w14:textId="77777777" w:rsidR="00840BF7" w:rsidRPr="00ED1F3C" w:rsidRDefault="00840BF7" w:rsidP="00840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ED1F3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3837C" w14:textId="77777777" w:rsidR="00840BF7" w:rsidRPr="00ED1F3C" w:rsidRDefault="00840BF7" w:rsidP="00840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ED1F3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8238F" w14:textId="77777777" w:rsidR="00840BF7" w:rsidRPr="00ED1F3C" w:rsidRDefault="00840BF7" w:rsidP="00840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ED1F3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8F3EC" w14:textId="77777777" w:rsidR="00840BF7" w:rsidRPr="00ED1F3C" w:rsidRDefault="00840BF7" w:rsidP="00840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ED1F3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28FCF" w14:textId="77777777" w:rsidR="00840BF7" w:rsidRPr="00ED1F3C" w:rsidRDefault="00840BF7" w:rsidP="00840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ED1F3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3C154" w14:textId="77777777" w:rsidR="00840BF7" w:rsidRPr="00ED1F3C" w:rsidRDefault="00840BF7" w:rsidP="00840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</w:tr>
      <w:tr w:rsidR="00840BF7" w:rsidRPr="00ED1F3C" w14:paraId="103132C9" w14:textId="77777777" w:rsidTr="009629AE">
        <w:trPr>
          <w:gridAfter w:val="1"/>
          <w:wAfter w:w="35" w:type="dxa"/>
          <w:trHeight w:val="397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59B1C" w14:textId="77777777" w:rsidR="00840BF7" w:rsidRPr="00ED1F3C" w:rsidRDefault="00840BF7" w:rsidP="00840BF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C4894" w14:textId="77777777" w:rsidR="00840BF7" w:rsidRPr="00ED1F3C" w:rsidRDefault="00840BF7" w:rsidP="00840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ED1F3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93394" w14:textId="77777777" w:rsidR="00840BF7" w:rsidRPr="00ED1F3C" w:rsidRDefault="00840BF7" w:rsidP="00840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ED1F3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C7821" w14:textId="77777777" w:rsidR="00840BF7" w:rsidRPr="00ED1F3C" w:rsidRDefault="00840BF7" w:rsidP="00840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ED1F3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948C8" w14:textId="77777777" w:rsidR="00840BF7" w:rsidRPr="00ED1F3C" w:rsidRDefault="00840BF7" w:rsidP="00840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ED1F3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9DC60" w14:textId="77777777" w:rsidR="00840BF7" w:rsidRPr="00ED1F3C" w:rsidRDefault="00840BF7" w:rsidP="00840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ED1F3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81FCC" w14:textId="77777777" w:rsidR="00840BF7" w:rsidRPr="00ED1F3C" w:rsidRDefault="00840BF7" w:rsidP="00840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ED1F3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8C102" w14:textId="77777777" w:rsidR="00840BF7" w:rsidRPr="00ED1F3C" w:rsidRDefault="00840BF7" w:rsidP="00840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</w:tr>
      <w:tr w:rsidR="00840BF7" w:rsidRPr="00ED1F3C" w14:paraId="4138E9E0" w14:textId="77777777" w:rsidTr="009629AE">
        <w:trPr>
          <w:gridAfter w:val="1"/>
          <w:wAfter w:w="35" w:type="dxa"/>
          <w:trHeight w:val="397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60051" w14:textId="77777777" w:rsidR="00840BF7" w:rsidRPr="00ED1F3C" w:rsidRDefault="00840BF7" w:rsidP="00840BF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6FF37" w14:textId="77777777" w:rsidR="00840BF7" w:rsidRPr="00ED1F3C" w:rsidRDefault="00840BF7" w:rsidP="00840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ED1F3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9A803" w14:textId="77777777" w:rsidR="00840BF7" w:rsidRPr="00ED1F3C" w:rsidRDefault="00840BF7" w:rsidP="00840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ED1F3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F5C6C" w14:textId="77777777" w:rsidR="00840BF7" w:rsidRPr="00ED1F3C" w:rsidRDefault="00840BF7" w:rsidP="00840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ED1F3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97333" w14:textId="77777777" w:rsidR="00840BF7" w:rsidRPr="00ED1F3C" w:rsidRDefault="00840BF7" w:rsidP="00840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ED1F3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54ECF" w14:textId="77777777" w:rsidR="00840BF7" w:rsidRPr="00ED1F3C" w:rsidRDefault="00840BF7" w:rsidP="00840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ED1F3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D289A" w14:textId="77777777" w:rsidR="00840BF7" w:rsidRPr="00ED1F3C" w:rsidRDefault="00840BF7" w:rsidP="00840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ED1F3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B67C5" w14:textId="77777777" w:rsidR="00840BF7" w:rsidRPr="00ED1F3C" w:rsidRDefault="00840BF7" w:rsidP="00840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</w:tr>
      <w:tr w:rsidR="00840BF7" w:rsidRPr="00ED1F3C" w14:paraId="3C1A6121" w14:textId="77777777" w:rsidTr="009629AE">
        <w:trPr>
          <w:gridAfter w:val="1"/>
          <w:wAfter w:w="35" w:type="dxa"/>
          <w:trHeight w:val="70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711323" w14:textId="77777777" w:rsidR="00840BF7" w:rsidRPr="00ED1F3C" w:rsidRDefault="00840BF7" w:rsidP="00840BF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F7FA9B" w14:textId="77777777" w:rsidR="00840BF7" w:rsidRPr="00ED1F3C" w:rsidRDefault="00840BF7" w:rsidP="00840BF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5604CC" w14:textId="77777777" w:rsidR="00840BF7" w:rsidRPr="00ED1F3C" w:rsidRDefault="00840BF7" w:rsidP="00840BF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1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02BC95" w14:textId="77777777" w:rsidR="00840BF7" w:rsidRPr="00ED1F3C" w:rsidRDefault="00840BF7" w:rsidP="00840BF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097BFE" w14:textId="77777777" w:rsidR="00840BF7" w:rsidRPr="00ED1F3C" w:rsidRDefault="00840BF7" w:rsidP="00840BF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E68D47" w14:textId="77777777" w:rsidR="00840BF7" w:rsidRPr="00ED1F3C" w:rsidRDefault="00840BF7" w:rsidP="00840BF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693A4" w14:textId="77777777" w:rsidR="00840BF7" w:rsidRPr="00ED1F3C" w:rsidRDefault="00840BF7" w:rsidP="00840BF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1AD2EB" w14:textId="77777777" w:rsidR="00840BF7" w:rsidRPr="00ED1F3C" w:rsidRDefault="00840BF7" w:rsidP="00840BF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</w:tr>
      <w:tr w:rsidR="00840BF7" w:rsidRPr="00ED1F3C" w14:paraId="69EDF5EF" w14:textId="77777777" w:rsidTr="009629AE">
        <w:trPr>
          <w:gridAfter w:val="1"/>
          <w:wAfter w:w="35" w:type="dxa"/>
          <w:trHeight w:val="252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D0E12" w14:textId="77777777" w:rsidR="00840BF7" w:rsidRPr="00ED1F3C" w:rsidRDefault="00840BF7" w:rsidP="00840BF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863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E1B5A3" w14:textId="77777777" w:rsidR="00840BF7" w:rsidRPr="005B7A9A" w:rsidRDefault="00840BF7" w:rsidP="00840B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5B7A9A">
              <w:rPr>
                <w:rFonts w:ascii="Calibri" w:eastAsia="Times New Roman" w:hAnsi="Calibri" w:cs="Calibri"/>
                <w:b/>
                <w:bCs/>
                <w:lang w:eastAsia="es-ES"/>
              </w:rPr>
              <w:t>Firma Investigador(a) Principal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1F3AC" w14:textId="77777777" w:rsidR="00840BF7" w:rsidRPr="00ED1F3C" w:rsidRDefault="00840BF7" w:rsidP="00840B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es-ES"/>
              </w:rPr>
            </w:pPr>
          </w:p>
        </w:tc>
      </w:tr>
      <w:tr w:rsidR="00840BF7" w:rsidRPr="00ED1F3C" w14:paraId="3C049B6A" w14:textId="77777777" w:rsidTr="009629AE">
        <w:trPr>
          <w:gridAfter w:val="1"/>
          <w:wAfter w:w="35" w:type="dxa"/>
          <w:trHeight w:val="252"/>
        </w:trPr>
        <w:tc>
          <w:tcPr>
            <w:tcW w:w="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0B39A" w14:textId="77777777" w:rsidR="00840BF7" w:rsidRPr="00ED1F3C" w:rsidRDefault="00840BF7" w:rsidP="00840BF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863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71CB8" w14:textId="77777777" w:rsidR="00840BF7" w:rsidRPr="00ED1F3C" w:rsidRDefault="00840BF7" w:rsidP="00840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1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5AFC2" w14:textId="77777777" w:rsidR="00840BF7" w:rsidRPr="00ED1F3C" w:rsidRDefault="00840BF7" w:rsidP="00840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</w:tr>
      <w:tr w:rsidR="00840BF7" w:rsidRPr="00ED1F3C" w14:paraId="4F755233" w14:textId="77777777" w:rsidTr="009629AE">
        <w:trPr>
          <w:gridAfter w:val="1"/>
          <w:wAfter w:w="35" w:type="dxa"/>
          <w:trHeight w:val="252"/>
        </w:trPr>
        <w:tc>
          <w:tcPr>
            <w:tcW w:w="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B079A" w14:textId="77777777" w:rsidR="00840BF7" w:rsidRPr="00ED1F3C" w:rsidRDefault="00840BF7" w:rsidP="00840BF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8635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2EF6D78" w14:textId="77777777" w:rsidR="00840BF7" w:rsidRPr="00ED1F3C" w:rsidRDefault="00840BF7" w:rsidP="00840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1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77C39" w14:textId="77777777" w:rsidR="00840BF7" w:rsidRPr="00ED1F3C" w:rsidRDefault="00840BF7" w:rsidP="00840BF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</w:tr>
      <w:tr w:rsidR="00840BF7" w:rsidRPr="00ED1F3C" w14:paraId="3A88CC8D" w14:textId="77777777" w:rsidTr="009629AE">
        <w:trPr>
          <w:gridAfter w:val="1"/>
          <w:wAfter w:w="35" w:type="dxa"/>
          <w:trHeight w:val="123"/>
        </w:trPr>
        <w:tc>
          <w:tcPr>
            <w:tcW w:w="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F50E8" w14:textId="77777777" w:rsidR="00840BF7" w:rsidRPr="00ED1F3C" w:rsidRDefault="00840BF7" w:rsidP="00840BF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8635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C2FC114" w14:textId="77777777" w:rsidR="00840BF7" w:rsidRPr="00ED1F3C" w:rsidRDefault="00840BF7" w:rsidP="00840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1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EEC37" w14:textId="77777777" w:rsidR="00840BF7" w:rsidRPr="00ED1F3C" w:rsidRDefault="00840BF7" w:rsidP="00840BF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</w:tr>
      <w:tr w:rsidR="00840BF7" w:rsidRPr="00ED1F3C" w14:paraId="0791205B" w14:textId="77777777" w:rsidTr="009629AE">
        <w:trPr>
          <w:gridAfter w:val="1"/>
          <w:wAfter w:w="35" w:type="dxa"/>
          <w:trHeight w:val="252"/>
        </w:trPr>
        <w:tc>
          <w:tcPr>
            <w:tcW w:w="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C1D82" w14:textId="77777777" w:rsidR="00840BF7" w:rsidRPr="00ED1F3C" w:rsidRDefault="00840BF7" w:rsidP="00840BF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8635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AA4C75D" w14:textId="77777777" w:rsidR="00840BF7" w:rsidRPr="00ED1F3C" w:rsidRDefault="00840BF7" w:rsidP="00840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1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10B09" w14:textId="77777777" w:rsidR="00840BF7" w:rsidRPr="00ED1F3C" w:rsidRDefault="00840BF7" w:rsidP="00840BF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</w:tr>
      <w:tr w:rsidR="00840BF7" w:rsidRPr="00ED1F3C" w14:paraId="07A0191C" w14:textId="77777777" w:rsidTr="009629AE">
        <w:trPr>
          <w:gridAfter w:val="1"/>
          <w:wAfter w:w="35" w:type="dxa"/>
          <w:trHeight w:val="252"/>
        </w:trPr>
        <w:tc>
          <w:tcPr>
            <w:tcW w:w="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2EC7E" w14:textId="77777777" w:rsidR="00840BF7" w:rsidRPr="00ED1F3C" w:rsidRDefault="00840BF7" w:rsidP="00840BF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8635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08788C5" w14:textId="77777777" w:rsidR="00840BF7" w:rsidRPr="00ED1F3C" w:rsidRDefault="00840BF7" w:rsidP="00840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1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6D617" w14:textId="77777777" w:rsidR="00840BF7" w:rsidRPr="00ED1F3C" w:rsidRDefault="00840BF7" w:rsidP="00840BF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</w:tr>
      <w:tr w:rsidR="00840BF7" w:rsidRPr="00ED1F3C" w14:paraId="38D90D7F" w14:textId="77777777" w:rsidTr="009629AE">
        <w:trPr>
          <w:gridAfter w:val="1"/>
          <w:wAfter w:w="35" w:type="dxa"/>
          <w:trHeight w:val="66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FF840" w14:textId="77777777" w:rsidR="00840BF7" w:rsidRPr="00ED1F3C" w:rsidRDefault="00840BF7" w:rsidP="00840BF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3881D" w14:textId="77777777" w:rsidR="00840BF7" w:rsidRPr="00ED1F3C" w:rsidRDefault="00840BF7" w:rsidP="00840BF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9AAB6" w14:textId="77777777" w:rsidR="00840BF7" w:rsidRPr="00ED1F3C" w:rsidRDefault="00840BF7" w:rsidP="00840BF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6CA5A" w14:textId="77777777" w:rsidR="00840BF7" w:rsidRPr="00ED1F3C" w:rsidRDefault="00840BF7" w:rsidP="00840BF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DCE69" w14:textId="77777777" w:rsidR="00840BF7" w:rsidRPr="00ED1F3C" w:rsidRDefault="00840BF7" w:rsidP="00840BF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48BC1" w14:textId="77777777" w:rsidR="00840BF7" w:rsidRPr="00ED1F3C" w:rsidRDefault="00840BF7" w:rsidP="00840BF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23D62" w14:textId="77777777" w:rsidR="00840BF7" w:rsidRPr="00ED1F3C" w:rsidRDefault="00840BF7" w:rsidP="00840BF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9C360" w14:textId="77777777" w:rsidR="00840BF7" w:rsidRPr="00ED1F3C" w:rsidRDefault="00840BF7" w:rsidP="00840BF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</w:tr>
    </w:tbl>
    <w:p w14:paraId="79E78FE2" w14:textId="77777777" w:rsidR="0088504C" w:rsidRDefault="0088504C" w:rsidP="009629AE"/>
    <w:sectPr w:rsidR="007B1E50" w:rsidSect="00ED1F3C"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F3C"/>
    <w:rsid w:val="00102C9C"/>
    <w:rsid w:val="002B2DA8"/>
    <w:rsid w:val="002F19A8"/>
    <w:rsid w:val="00497F11"/>
    <w:rsid w:val="004B5C8B"/>
    <w:rsid w:val="005B7A9A"/>
    <w:rsid w:val="006D28B6"/>
    <w:rsid w:val="00840BF7"/>
    <w:rsid w:val="0088504C"/>
    <w:rsid w:val="00912829"/>
    <w:rsid w:val="009629AE"/>
    <w:rsid w:val="00AD6E75"/>
    <w:rsid w:val="00B37AD0"/>
    <w:rsid w:val="00B90149"/>
    <w:rsid w:val="00C55752"/>
    <w:rsid w:val="00C86FAE"/>
    <w:rsid w:val="00D46B33"/>
    <w:rsid w:val="00ED1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BF437"/>
  <w15:chartTrackingRefBased/>
  <w15:docId w15:val="{9AA72BEA-EC31-404C-9DA9-DE079BC45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a">
    <w:name w:val="Normal"/>
    <w:qFormat/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paragraph" w:styleId="Bunbuiloarentestua">
    <w:name w:val="Balloon Text"/>
    <w:basedOn w:val="Normala"/>
    <w:link w:val="BunbuiloarentestuaKar"/>
    <w:uiPriority w:val="99"/>
    <w:semiHidden/>
    <w:unhideWhenUsed/>
    <w:rsid w:val="004B5C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nbuiloarentestuaKar">
    <w:name w:val="Bunbuiloaren testua Kar"/>
    <w:basedOn w:val="Paragrafoarenletra-tipolehenetsia"/>
    <w:link w:val="Bunbuiloarentestua"/>
    <w:uiPriority w:val="99"/>
    <w:semiHidden/>
    <w:rsid w:val="004B5C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823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xcorres\Desktop\Plantilla%20enero%202020.dot" TargetMode="External"/></Relationships>
</file>

<file path=word/theme/theme1.xml><?xml version="1.0" encoding="utf-8"?>
<a:theme xmlns:a="http://schemas.openxmlformats.org/drawingml/2006/main" name="Office gai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a" ma:contentTypeID="0x0101003D990CDB1CC5C548B1419D96E7993E01" ma:contentTypeVersion="15" ma:contentTypeDescription="Sortu dokumentu berri bat." ma:contentTypeScope="" ma:versionID="96bd8e31afe0d21b5223452004cb258b">
  <xsd:schema xmlns:xsd="http://www.w3.org/2001/XMLSchema" xmlns:xs="http://www.w3.org/2001/XMLSchema" xmlns:p="http://schemas.microsoft.com/office/2006/metadata/properties" xmlns:ns2="60f17ec8-ad0c-4883-8f18-1a399fea2358" xmlns:ns3="57a20db1-06e1-4e01-9e8e-1cd18d5ab29a" targetNamespace="http://schemas.microsoft.com/office/2006/metadata/properties" ma:root="true" ma:fieldsID="67c0b2155f9efea06e949c67aa8318ef" ns2:_="" ns3:_="">
    <xsd:import namespace="60f17ec8-ad0c-4883-8f18-1a399fea2358"/>
    <xsd:import namespace="57a20db1-06e1-4e01-9e8e-1cd18d5ab2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f17ec8-ad0c-4883-8f18-1a399fea23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rudiaren etiketak" ma:readOnly="false" ma:fieldId="{5cf76f15-5ced-4ddc-b409-7134ff3c332f}" ma:taxonomyMulti="true" ma:sspId="16238219-447f-418f-809f-6e2596424ee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a20db1-06e1-4e01-9e8e-1cd18d5ab29a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7124b3da-34a3-4c71-9af5-c04c49272da2}" ma:internalName="TaxCatchAll" ma:showField="CatchAllData" ma:web="57a20db1-06e1-4e01-9e8e-1cd18d5ab2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Partekatuta dutena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Xehetasunekin partekatua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Eduki mota"/>
        <xsd:element ref="dc:title" minOccurs="0" maxOccurs="1" ma:index="4" ma:displayName="Titulua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7a20db1-06e1-4e01-9e8e-1cd18d5ab29a" xsi:nil="true"/>
    <lcf76f155ced4ddcb4097134ff3c332f xmlns="60f17ec8-ad0c-4883-8f18-1a399fea235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CA62B12-2622-4CA0-A9CB-9460BB4C718E}"/>
</file>

<file path=customXml/itemProps2.xml><?xml version="1.0" encoding="utf-8"?>
<ds:datastoreItem xmlns:ds="http://schemas.openxmlformats.org/officeDocument/2006/customXml" ds:itemID="{CC9744B8-6747-4493-A6C6-27155B0B51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6FC1F5-C1E4-4526-9EA8-615FAE8E72B0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2181b18d-d5bb-4661-9cbe-9a09a103df1c"/>
    <ds:schemaRef ds:uri="http://schemas.microsoft.com/office/2006/documentManagement/types"/>
    <ds:schemaRef ds:uri="0bedec0e-ce89-4f71-aad7-765f6d56eeaa"/>
    <ds:schemaRef ds:uri="http://www.w3.org/XML/1998/namespace"/>
    <ds:schemaRef ds:uri="http://purl.org/dc/dcmitype/"/>
    <ds:schemaRef ds:uri="57a20db1-06e1-4e01-9e8e-1cd18d5ab29a"/>
    <ds:schemaRef ds:uri="60f17ec8-ad0c-4883-8f18-1a399fea235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enero 2020.dot</Template>
  <TotalTime>2</TotalTime>
  <Pages>1</Pages>
  <Words>118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Titulua</vt:lpstr>
      </vt:variant>
      <vt:variant>
        <vt:i4>1</vt:i4>
      </vt:variant>
    </vt:vector>
  </HeadingPairs>
  <TitlesOfParts>
    <vt:vector size="1" baseType="lpstr">
      <vt:lpstr/>
    </vt:vector>
  </TitlesOfParts>
  <Company>Eusko Jaurlaritza Gobierno Vasco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Etxeberria Bidondo, Ion</dc:creator>
  <cp:keywords/>
  <dc:description/>
  <cp:lastModifiedBy>Etxeberria Bidondo, Ion</cp:lastModifiedBy>
  <cp:revision>4</cp:revision>
  <cp:lastPrinted>2022-03-11T10:54:00Z</cp:lastPrinted>
  <dcterms:created xsi:type="dcterms:W3CDTF">2022-03-18T10:34:00Z</dcterms:created>
  <dcterms:modified xsi:type="dcterms:W3CDTF">2024-02-14T11:39:00Z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0x0101004DEA83058990434E92C91238E989174F</vt:lpwstr>
  </property>
  <property fmtid="{D5CDD505-2E9C-101B-9397-08002B2CF9AE}" pid="3" name="MediaServiceImageTags">
    <vt:lpwstr/>
  </property>
</Properties>
</file>