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1E" w:rsidRDefault="00852E1E" w:rsidP="00C22660">
      <w:pPr>
        <w:pStyle w:val="Ttulo"/>
        <w:spacing w:before="80" w:after="80"/>
        <w:rPr>
          <w:szCs w:val="28"/>
        </w:rPr>
      </w:pPr>
      <w:bookmarkStart w:id="0" w:name="_GoBack"/>
      <w:bookmarkEnd w:id="0"/>
    </w:p>
    <w:p w:rsidR="00AE2FCC" w:rsidRPr="00852E1E" w:rsidRDefault="00DB40D7" w:rsidP="00C22660">
      <w:pPr>
        <w:pStyle w:val="Ttulo"/>
        <w:spacing w:before="80" w:after="80"/>
        <w:rPr>
          <w:szCs w:val="28"/>
        </w:rPr>
      </w:pPr>
      <w:r w:rsidRPr="00852E1E">
        <w:rPr>
          <w:szCs w:val="28"/>
        </w:rPr>
        <w:t>SOLICITUD DE ATENCIÓN EDUCATIVA</w:t>
      </w:r>
      <w:r w:rsidR="00C22660" w:rsidRPr="00852E1E">
        <w:rPr>
          <w:szCs w:val="28"/>
        </w:rPr>
        <w:t xml:space="preserve"> DOMICILIARIA</w:t>
      </w:r>
    </w:p>
    <w:p w:rsidR="001A6400" w:rsidRPr="00852E1E" w:rsidRDefault="00627D65" w:rsidP="0060249D">
      <w:pPr>
        <w:pStyle w:val="Ttulo"/>
        <w:spacing w:before="80" w:after="80"/>
        <w:rPr>
          <w:sz w:val="24"/>
        </w:rPr>
      </w:pPr>
      <w:r w:rsidRPr="00852E1E">
        <w:rPr>
          <w:sz w:val="24"/>
        </w:rPr>
        <w:t>INFORME DE</w:t>
      </w:r>
      <w:r w:rsidR="0058529A" w:rsidRPr="00852E1E">
        <w:rPr>
          <w:sz w:val="24"/>
        </w:rPr>
        <w:t>L</w:t>
      </w:r>
      <w:r w:rsidR="008A31F1" w:rsidRPr="00852E1E">
        <w:rPr>
          <w:sz w:val="24"/>
        </w:rPr>
        <w:t xml:space="preserve"> CENTRO</w:t>
      </w: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3260"/>
      </w:tblGrid>
      <w:tr w:rsidR="005062C0" w:rsidRPr="00852E1E" w:rsidTr="009F5487">
        <w:tc>
          <w:tcPr>
            <w:tcW w:w="9328" w:type="dxa"/>
            <w:gridSpan w:val="2"/>
            <w:shd w:val="clear" w:color="auto" w:fill="auto"/>
          </w:tcPr>
          <w:p w:rsidR="005062C0" w:rsidRPr="00852E1E" w:rsidRDefault="005062C0" w:rsidP="004248B4">
            <w:pPr>
              <w:spacing w:before="60" w:after="60"/>
              <w:rPr>
                <w:b/>
                <w:bCs/>
                <w:sz w:val="24"/>
                <w:szCs w:val="24"/>
                <w:lang w:val="es-ES_tradnl"/>
              </w:rPr>
            </w:pPr>
            <w:r w:rsidRPr="00852E1E">
              <w:rPr>
                <w:b/>
                <w:bCs/>
                <w:sz w:val="24"/>
                <w:szCs w:val="24"/>
                <w:lang w:val="es-ES_tradnl"/>
              </w:rPr>
              <w:t>D</w:t>
            </w:r>
            <w:r w:rsidR="00627D65" w:rsidRPr="00852E1E">
              <w:rPr>
                <w:b/>
                <w:bCs/>
                <w:sz w:val="24"/>
                <w:szCs w:val="24"/>
                <w:lang w:val="es-ES_tradnl"/>
              </w:rPr>
              <w:t>.</w:t>
            </w:r>
            <w:r w:rsidRPr="00852E1E">
              <w:rPr>
                <w:b/>
                <w:bCs/>
                <w:sz w:val="24"/>
                <w:szCs w:val="24"/>
                <w:lang w:val="es-ES_tradnl"/>
              </w:rPr>
              <w:t>/Dña</w:t>
            </w:r>
            <w:r w:rsidR="00627D65" w:rsidRPr="00852E1E">
              <w:rPr>
                <w:b/>
                <w:bCs/>
                <w:sz w:val="24"/>
                <w:szCs w:val="24"/>
                <w:lang w:val="es-ES_tradnl"/>
              </w:rPr>
              <w:t>.:</w:t>
            </w:r>
          </w:p>
        </w:tc>
      </w:tr>
      <w:tr w:rsidR="003E6147" w:rsidRPr="00852E1E" w:rsidTr="009F5487">
        <w:tc>
          <w:tcPr>
            <w:tcW w:w="6068" w:type="dxa"/>
            <w:shd w:val="clear" w:color="auto" w:fill="auto"/>
          </w:tcPr>
          <w:p w:rsidR="003E6147" w:rsidRPr="00852E1E" w:rsidRDefault="003E6147" w:rsidP="004248B4">
            <w:pPr>
              <w:spacing w:before="60" w:after="60"/>
              <w:rPr>
                <w:bCs/>
                <w:sz w:val="24"/>
                <w:szCs w:val="24"/>
                <w:lang w:val="es-ES_tradnl"/>
              </w:rPr>
            </w:pPr>
            <w:r w:rsidRPr="00852E1E">
              <w:rPr>
                <w:bCs/>
                <w:sz w:val="24"/>
                <w:szCs w:val="24"/>
                <w:lang w:val="es-ES_tradnl"/>
              </w:rPr>
              <w:t>Director/a del Centro:</w:t>
            </w:r>
          </w:p>
        </w:tc>
        <w:tc>
          <w:tcPr>
            <w:tcW w:w="3260" w:type="dxa"/>
            <w:shd w:val="clear" w:color="auto" w:fill="auto"/>
          </w:tcPr>
          <w:p w:rsidR="003E6147" w:rsidRPr="00852E1E" w:rsidRDefault="003E6147" w:rsidP="004248B4">
            <w:pPr>
              <w:spacing w:before="60" w:after="60"/>
              <w:rPr>
                <w:bCs/>
                <w:sz w:val="24"/>
                <w:szCs w:val="24"/>
                <w:lang w:val="es-ES_tradnl"/>
              </w:rPr>
            </w:pPr>
            <w:r w:rsidRPr="00852E1E">
              <w:rPr>
                <w:bCs/>
                <w:sz w:val="24"/>
                <w:szCs w:val="24"/>
                <w:lang w:val="es-ES_tradnl"/>
              </w:rPr>
              <w:t>Código:</w:t>
            </w:r>
          </w:p>
        </w:tc>
      </w:tr>
      <w:tr w:rsidR="00794975" w:rsidRPr="00852E1E" w:rsidTr="009F5487">
        <w:tc>
          <w:tcPr>
            <w:tcW w:w="9328" w:type="dxa"/>
            <w:gridSpan w:val="2"/>
            <w:shd w:val="clear" w:color="auto" w:fill="auto"/>
          </w:tcPr>
          <w:p w:rsidR="00794975" w:rsidRDefault="009F5487" w:rsidP="004248B4">
            <w:pPr>
              <w:spacing w:before="60" w:after="6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Dirección:                                                                                    </w:t>
            </w:r>
            <w:r w:rsidR="00794975" w:rsidRPr="00852E1E">
              <w:rPr>
                <w:sz w:val="24"/>
                <w:szCs w:val="24"/>
                <w:lang w:val="es-ES_tradnl"/>
              </w:rPr>
              <w:t>Municipio:</w:t>
            </w:r>
          </w:p>
          <w:p w:rsidR="00852E1E" w:rsidRPr="00852E1E" w:rsidRDefault="00852E1E" w:rsidP="004248B4">
            <w:pPr>
              <w:spacing w:before="60" w:after="60"/>
              <w:rPr>
                <w:bCs/>
                <w:sz w:val="24"/>
                <w:szCs w:val="24"/>
                <w:lang w:val="es-ES_tradnl"/>
              </w:rPr>
            </w:pPr>
          </w:p>
        </w:tc>
      </w:tr>
    </w:tbl>
    <w:p w:rsidR="00627D65" w:rsidRDefault="00627D65" w:rsidP="00BA0E3C">
      <w:pPr>
        <w:jc w:val="both"/>
        <w:rPr>
          <w:bCs/>
          <w:sz w:val="24"/>
          <w:szCs w:val="24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2E1E" w:rsidRPr="005B21AA" w:rsidTr="005B21AA">
        <w:tc>
          <w:tcPr>
            <w:tcW w:w="9356" w:type="dxa"/>
            <w:shd w:val="clear" w:color="auto" w:fill="D0CECE"/>
          </w:tcPr>
          <w:p w:rsidR="00852E1E" w:rsidRPr="005B21AA" w:rsidRDefault="00852E1E" w:rsidP="005B21A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852E1E" w:rsidRPr="005B21AA" w:rsidRDefault="00852E1E" w:rsidP="005B21AA">
            <w:pPr>
              <w:spacing w:after="120"/>
              <w:jc w:val="both"/>
              <w:rPr>
                <w:bCs/>
                <w:sz w:val="24"/>
                <w:szCs w:val="24"/>
                <w:lang w:val="es-ES_tradnl"/>
              </w:rPr>
            </w:pPr>
            <w:r w:rsidRPr="005B21AA">
              <w:rPr>
                <w:bCs/>
                <w:sz w:val="24"/>
                <w:szCs w:val="24"/>
                <w:lang w:val="es-ES_tradnl"/>
              </w:rPr>
              <w:t>Persona de contacto:</w:t>
            </w:r>
          </w:p>
          <w:p w:rsidR="00852E1E" w:rsidRPr="005B21AA" w:rsidRDefault="00852E1E" w:rsidP="005B21AA">
            <w:pPr>
              <w:spacing w:after="120"/>
              <w:jc w:val="both"/>
              <w:rPr>
                <w:bCs/>
                <w:sz w:val="24"/>
                <w:szCs w:val="24"/>
                <w:lang w:val="es-ES_tradnl"/>
              </w:rPr>
            </w:pPr>
            <w:r w:rsidRPr="005B21AA">
              <w:rPr>
                <w:bCs/>
                <w:sz w:val="24"/>
                <w:szCs w:val="24"/>
                <w:lang w:val="es-ES_tradnl"/>
              </w:rPr>
              <w:t xml:space="preserve">Correo electronico:                                                                             Telefono: </w:t>
            </w:r>
            <w:r w:rsidRPr="005B21AA">
              <w:rPr>
                <w:bCs/>
                <w:sz w:val="24"/>
                <w:szCs w:val="24"/>
                <w:u w:val="single"/>
                <w:lang w:val="es-ES_tradnl"/>
              </w:rPr>
              <w:t xml:space="preserve">                                          </w:t>
            </w:r>
          </w:p>
          <w:p w:rsidR="00852E1E" w:rsidRPr="005B21AA" w:rsidRDefault="00852E1E" w:rsidP="005B21A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</w:tc>
      </w:tr>
    </w:tbl>
    <w:p w:rsidR="00852E1E" w:rsidRPr="00852E1E" w:rsidRDefault="00852E1E" w:rsidP="00BA0E3C">
      <w:pPr>
        <w:jc w:val="both"/>
        <w:rPr>
          <w:bCs/>
          <w:sz w:val="24"/>
          <w:szCs w:val="24"/>
          <w:lang w:val="es-ES_tradnl"/>
        </w:rPr>
      </w:pPr>
    </w:p>
    <w:p w:rsidR="004C23B1" w:rsidRPr="00852E1E" w:rsidRDefault="00D976F6" w:rsidP="00BA0E3C">
      <w:pPr>
        <w:jc w:val="both"/>
        <w:rPr>
          <w:sz w:val="24"/>
          <w:szCs w:val="24"/>
          <w:lang w:val="es-ES_tradnl"/>
        </w:rPr>
      </w:pPr>
      <w:r w:rsidRPr="00852E1E">
        <w:rPr>
          <w:bCs/>
          <w:sz w:val="24"/>
          <w:szCs w:val="24"/>
          <w:lang w:val="es-ES_tradnl"/>
        </w:rPr>
        <w:t>Analizada la solicitud</w:t>
      </w:r>
      <w:r w:rsidR="00AE2FCC" w:rsidRPr="00852E1E">
        <w:rPr>
          <w:bCs/>
          <w:sz w:val="24"/>
          <w:szCs w:val="24"/>
          <w:lang w:val="es-ES_tradnl"/>
        </w:rPr>
        <w:t xml:space="preserve"> </w:t>
      </w:r>
      <w:r w:rsidRPr="00852E1E">
        <w:rPr>
          <w:bCs/>
          <w:sz w:val="24"/>
          <w:szCs w:val="24"/>
          <w:lang w:val="es-ES_tradnl"/>
        </w:rPr>
        <w:t xml:space="preserve">de </w:t>
      </w:r>
      <w:r w:rsidR="00DB40D7" w:rsidRPr="00852E1E">
        <w:rPr>
          <w:sz w:val="24"/>
          <w:szCs w:val="24"/>
          <w:lang w:val="es-ES_tradnl"/>
        </w:rPr>
        <w:t>Atención Educativa</w:t>
      </w:r>
      <w:r w:rsidR="00AE2FCC" w:rsidRPr="00852E1E">
        <w:rPr>
          <w:sz w:val="24"/>
          <w:szCs w:val="24"/>
          <w:lang w:val="es-ES_tradnl"/>
        </w:rPr>
        <w:t xml:space="preserve"> Domiciliaria </w:t>
      </w:r>
      <w:r w:rsidRPr="00852E1E">
        <w:rPr>
          <w:sz w:val="24"/>
          <w:szCs w:val="24"/>
          <w:lang w:val="es-ES_tradnl"/>
        </w:rPr>
        <w:t xml:space="preserve">presentada por </w:t>
      </w:r>
      <w:r w:rsidR="00823040" w:rsidRPr="00852E1E">
        <w:rPr>
          <w:sz w:val="24"/>
          <w:szCs w:val="24"/>
          <w:lang w:val="es-ES_tradnl"/>
        </w:rPr>
        <w:t xml:space="preserve">el padre/madre o </w:t>
      </w:r>
      <w:r w:rsidR="00FC2C64" w:rsidRPr="00852E1E">
        <w:rPr>
          <w:sz w:val="24"/>
          <w:szCs w:val="24"/>
          <w:lang w:val="es-ES_tradnl"/>
        </w:rPr>
        <w:t>tutor/a legal</w:t>
      </w:r>
      <w:r w:rsidRPr="00852E1E">
        <w:rPr>
          <w:sz w:val="24"/>
          <w:szCs w:val="24"/>
          <w:lang w:val="es-ES_tradnl"/>
        </w:rPr>
        <w:t xml:space="preserve"> del</w:t>
      </w:r>
      <w:r w:rsidR="00DB40D7" w:rsidRPr="00852E1E">
        <w:rPr>
          <w:sz w:val="24"/>
          <w:szCs w:val="24"/>
          <w:lang w:val="es-ES_tradnl"/>
        </w:rPr>
        <w:t xml:space="preserve"> alumno/</w:t>
      </w:r>
      <w:r w:rsidR="00AE2FCC" w:rsidRPr="00852E1E">
        <w:rPr>
          <w:sz w:val="24"/>
          <w:szCs w:val="24"/>
          <w:lang w:val="es-ES_tradnl"/>
        </w:rPr>
        <w:t>a</w:t>
      </w:r>
      <w:r w:rsidR="00C22660" w:rsidRPr="00852E1E">
        <w:rPr>
          <w:sz w:val="24"/>
          <w:szCs w:val="24"/>
          <w:lang w:val="es-ES_tradnl"/>
        </w:rPr>
        <w:t xml:space="preserve"> que a continuación se señala:</w:t>
      </w:r>
    </w:p>
    <w:p w:rsidR="000B473B" w:rsidRPr="00852E1E" w:rsidRDefault="000B473B" w:rsidP="004C23B1">
      <w:pPr>
        <w:rPr>
          <w:sz w:val="24"/>
          <w:szCs w:val="24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68"/>
        <w:gridCol w:w="991"/>
        <w:gridCol w:w="1418"/>
        <w:gridCol w:w="714"/>
        <w:gridCol w:w="1701"/>
        <w:gridCol w:w="990"/>
        <w:gridCol w:w="848"/>
      </w:tblGrid>
      <w:tr w:rsidR="001A6400" w:rsidRPr="00852E1E" w:rsidTr="009F5487">
        <w:tc>
          <w:tcPr>
            <w:tcW w:w="93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400" w:rsidRPr="00852E1E" w:rsidRDefault="0058529A" w:rsidP="004248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52E1E">
              <w:rPr>
                <w:b/>
                <w:sz w:val="24"/>
                <w:szCs w:val="24"/>
                <w:lang w:val="es-ES_tradnl"/>
              </w:rPr>
              <w:t xml:space="preserve">1.- </w:t>
            </w:r>
            <w:r w:rsidR="001A6400" w:rsidRPr="00852E1E">
              <w:rPr>
                <w:b/>
                <w:sz w:val="24"/>
                <w:szCs w:val="24"/>
                <w:lang w:val="es-ES_tradnl"/>
              </w:rPr>
              <w:t>Datos del alumno/a</w:t>
            </w:r>
          </w:p>
        </w:tc>
      </w:tr>
      <w:tr w:rsidR="00CB3873" w:rsidRPr="00852E1E" w:rsidTr="009F5487">
        <w:tc>
          <w:tcPr>
            <w:tcW w:w="2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873" w:rsidRPr="00852E1E" w:rsidRDefault="00852E1E" w:rsidP="00852E1E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Apellidos </w:t>
            </w:r>
            <w:r w:rsidR="00CB3873" w:rsidRPr="00852E1E">
              <w:rPr>
                <w:sz w:val="24"/>
                <w:szCs w:val="24"/>
                <w:lang w:val="es-ES"/>
              </w:rPr>
              <w:t>y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CB3873" w:rsidRPr="00852E1E">
              <w:rPr>
                <w:sz w:val="24"/>
                <w:szCs w:val="24"/>
                <w:lang w:val="es-ES"/>
              </w:rPr>
              <w:t>nombre: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B3873" w:rsidRPr="00852E1E" w:rsidRDefault="00CB3873" w:rsidP="00852E1E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</w:p>
        </w:tc>
      </w:tr>
      <w:tr w:rsidR="00CB3873" w:rsidRPr="00852E1E" w:rsidTr="009F5487">
        <w:tc>
          <w:tcPr>
            <w:tcW w:w="2666" w:type="dxa"/>
            <w:gridSpan w:val="2"/>
            <w:shd w:val="clear" w:color="auto" w:fill="auto"/>
          </w:tcPr>
          <w:p w:rsidR="00CB3873" w:rsidRPr="00852E1E" w:rsidRDefault="00CB3873" w:rsidP="00852E1E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Domicilio: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CB3873" w:rsidRPr="00852E1E" w:rsidRDefault="00CB3873" w:rsidP="00852E1E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CB3873" w:rsidRPr="00852E1E" w:rsidRDefault="00852E1E" w:rsidP="00852E1E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Municipi</w:t>
            </w:r>
            <w:r w:rsidR="00CB3873" w:rsidRPr="00852E1E">
              <w:rPr>
                <w:sz w:val="24"/>
                <w:szCs w:val="24"/>
                <w:lang w:val="es-ES"/>
              </w:rPr>
              <w:t>o: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  <w:tr w:rsidR="00CB3873" w:rsidRPr="00852E1E" w:rsidTr="009F5487">
        <w:tc>
          <w:tcPr>
            <w:tcW w:w="2098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Fecha  nacimiento: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Teléfono/s</w:t>
            </w:r>
            <w:r w:rsidR="00852E1E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  <w:tr w:rsidR="00CB3873" w:rsidRPr="00852E1E" w:rsidTr="009F5487">
        <w:tc>
          <w:tcPr>
            <w:tcW w:w="2098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Etapa educativa: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Nivel:</w:t>
            </w:r>
          </w:p>
        </w:tc>
        <w:tc>
          <w:tcPr>
            <w:tcW w:w="714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Modelo lingüístico:</w:t>
            </w:r>
          </w:p>
        </w:tc>
        <w:tc>
          <w:tcPr>
            <w:tcW w:w="848" w:type="dxa"/>
            <w:shd w:val="clear" w:color="auto" w:fill="auto"/>
          </w:tcPr>
          <w:p w:rsidR="00CB3873" w:rsidRPr="00852E1E" w:rsidRDefault="00CB387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1A6400" w:rsidRPr="00852E1E" w:rsidRDefault="001A6400">
      <w:pPr>
        <w:rPr>
          <w:sz w:val="24"/>
          <w:szCs w:val="24"/>
          <w:lang w:val="es-ES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1A6400" w:rsidRPr="00852E1E" w:rsidTr="009F5487">
        <w:tc>
          <w:tcPr>
            <w:tcW w:w="9328" w:type="dxa"/>
            <w:tcBorders>
              <w:bottom w:val="nil"/>
            </w:tcBorders>
            <w:shd w:val="clear" w:color="auto" w:fill="auto"/>
            <w:vAlign w:val="center"/>
          </w:tcPr>
          <w:p w:rsidR="001A6400" w:rsidRPr="00852E1E" w:rsidRDefault="0058529A" w:rsidP="004248B4">
            <w:pPr>
              <w:spacing w:before="60" w:after="60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b/>
                <w:sz w:val="24"/>
                <w:szCs w:val="24"/>
                <w:lang w:val="es-ES"/>
              </w:rPr>
              <w:t xml:space="preserve">2.- </w:t>
            </w:r>
            <w:r w:rsidR="001A6400" w:rsidRPr="00852E1E">
              <w:rPr>
                <w:b/>
                <w:sz w:val="24"/>
                <w:szCs w:val="24"/>
                <w:lang w:val="es-ES"/>
              </w:rPr>
              <w:t xml:space="preserve">Necesidades educativas </w:t>
            </w:r>
          </w:p>
        </w:tc>
      </w:tr>
      <w:tr w:rsidR="007E6EC3" w:rsidRPr="00852E1E" w:rsidTr="009F5487">
        <w:tc>
          <w:tcPr>
            <w:tcW w:w="9328" w:type="dxa"/>
            <w:tcBorders>
              <w:bottom w:val="nil"/>
            </w:tcBorders>
            <w:shd w:val="clear" w:color="auto" w:fill="auto"/>
            <w:vAlign w:val="center"/>
          </w:tcPr>
          <w:p w:rsidR="007E6EC3" w:rsidRPr="00852E1E" w:rsidRDefault="007E6EC3" w:rsidP="004248B4">
            <w:pPr>
              <w:spacing w:before="60" w:after="60"/>
              <w:jc w:val="both"/>
              <w:rPr>
                <w:b/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Áreas o niveles pendientes:</w:t>
            </w:r>
          </w:p>
        </w:tc>
      </w:tr>
      <w:tr w:rsidR="00627D65" w:rsidRPr="00852E1E" w:rsidTr="009F5487">
        <w:tc>
          <w:tcPr>
            <w:tcW w:w="9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7D65" w:rsidRPr="00852E1E" w:rsidRDefault="00627D65" w:rsidP="004248B4">
            <w:pPr>
              <w:spacing w:before="60" w:after="60"/>
              <w:jc w:val="both"/>
              <w:rPr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Áreas con mayor necesidad de atención:</w:t>
            </w:r>
          </w:p>
        </w:tc>
      </w:tr>
      <w:tr w:rsidR="007E6EC3" w:rsidRPr="00852E1E" w:rsidTr="009F5487">
        <w:tc>
          <w:tcPr>
            <w:tcW w:w="9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6EC3" w:rsidRPr="00852E1E" w:rsidRDefault="001A6400" w:rsidP="004248B4">
            <w:pPr>
              <w:spacing w:before="60" w:after="60"/>
              <w:jc w:val="both"/>
              <w:rPr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Exenciones y otras peculiaridades:</w:t>
            </w:r>
          </w:p>
        </w:tc>
      </w:tr>
      <w:tr w:rsidR="007E6EC3" w:rsidRPr="00852E1E" w:rsidTr="009F5487">
        <w:tc>
          <w:tcPr>
            <w:tcW w:w="9328" w:type="dxa"/>
            <w:tcBorders>
              <w:top w:val="nil"/>
            </w:tcBorders>
            <w:shd w:val="clear" w:color="auto" w:fill="auto"/>
            <w:vAlign w:val="center"/>
          </w:tcPr>
          <w:p w:rsidR="007E6EC3" w:rsidRPr="00852E1E" w:rsidRDefault="001A6400" w:rsidP="004248B4">
            <w:pPr>
              <w:spacing w:before="60" w:after="60"/>
              <w:jc w:val="both"/>
              <w:rPr>
                <w:sz w:val="24"/>
                <w:szCs w:val="24"/>
                <w:lang w:val="es-ES"/>
              </w:rPr>
            </w:pPr>
            <w:r w:rsidRPr="00852E1E">
              <w:rPr>
                <w:sz w:val="24"/>
                <w:szCs w:val="24"/>
                <w:lang w:val="es-ES"/>
              </w:rPr>
              <w:t>Necesidades Educativas Especiales</w:t>
            </w:r>
            <w:r w:rsidRPr="00852E1E">
              <w:rPr>
                <w:noProof/>
                <w:sz w:val="24"/>
                <w:szCs w:val="24"/>
                <w:lang w:val="es-ES"/>
              </w:rPr>
              <w:t xml:space="preserve">  (</w:t>
            </w:r>
            <w:r w:rsidRPr="00852E1E">
              <w:rPr>
                <w:sz w:val="24"/>
                <w:szCs w:val="24"/>
                <w:lang w:val="es-ES"/>
              </w:rPr>
              <w:t>Aparatos para movilidad, ACI, PIE, etc):</w:t>
            </w:r>
          </w:p>
          <w:p w:rsidR="001A6400" w:rsidRPr="00852E1E" w:rsidRDefault="001A6400" w:rsidP="004248B4">
            <w:pPr>
              <w:spacing w:before="60" w:after="60"/>
              <w:jc w:val="both"/>
              <w:rPr>
                <w:b/>
                <w:color w:val="FF0000"/>
                <w:sz w:val="24"/>
                <w:szCs w:val="24"/>
                <w:lang w:val="es-ES"/>
              </w:rPr>
            </w:pPr>
          </w:p>
        </w:tc>
      </w:tr>
    </w:tbl>
    <w:p w:rsidR="004C23B1" w:rsidRPr="00852E1E" w:rsidRDefault="004C23B1">
      <w:pPr>
        <w:rPr>
          <w:sz w:val="24"/>
          <w:szCs w:val="24"/>
        </w:rPr>
      </w:pPr>
    </w:p>
    <w:p w:rsidR="00AE2FCC" w:rsidRDefault="00AE2FCC" w:rsidP="00DB40D7">
      <w:p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b/>
          <w:bCs/>
          <w:sz w:val="24"/>
          <w:szCs w:val="24"/>
          <w:lang w:val="es-ES_tradnl"/>
        </w:rPr>
        <w:t xml:space="preserve">INFORMA </w:t>
      </w:r>
      <w:r w:rsidRPr="00852E1E">
        <w:rPr>
          <w:sz w:val="24"/>
          <w:szCs w:val="24"/>
          <w:lang w:val="es-ES_tradnl"/>
        </w:rPr>
        <w:t>que resulta inviable atender la escolaridad del c</w:t>
      </w:r>
      <w:r w:rsidR="00D169E6" w:rsidRPr="00852E1E">
        <w:rPr>
          <w:sz w:val="24"/>
          <w:szCs w:val="24"/>
          <w:lang w:val="es-ES_tradnl"/>
        </w:rPr>
        <w:t>itado alumno/</w:t>
      </w:r>
      <w:r w:rsidRPr="00852E1E">
        <w:rPr>
          <w:sz w:val="24"/>
          <w:szCs w:val="24"/>
          <w:lang w:val="es-ES_tradnl"/>
        </w:rPr>
        <w:t>a desde el propio Centro con los recursos humanos y créditos horarios disponibles.</w:t>
      </w:r>
    </w:p>
    <w:p w:rsidR="00852E1E" w:rsidRDefault="00852E1E" w:rsidP="00DB40D7">
      <w:pPr>
        <w:spacing w:before="80" w:after="80"/>
        <w:jc w:val="both"/>
        <w:rPr>
          <w:sz w:val="24"/>
          <w:szCs w:val="24"/>
          <w:lang w:val="es-ES_tradnl"/>
        </w:rPr>
      </w:pPr>
    </w:p>
    <w:p w:rsidR="00852E1E" w:rsidRDefault="00852E1E" w:rsidP="00DB40D7">
      <w:pPr>
        <w:spacing w:before="80" w:after="80"/>
        <w:jc w:val="both"/>
        <w:rPr>
          <w:sz w:val="24"/>
          <w:szCs w:val="24"/>
          <w:lang w:val="es-ES_tradnl"/>
        </w:rPr>
      </w:pPr>
    </w:p>
    <w:p w:rsidR="00852E1E" w:rsidRDefault="00852E1E" w:rsidP="00DB40D7">
      <w:pPr>
        <w:spacing w:before="80" w:after="80"/>
        <w:jc w:val="both"/>
        <w:rPr>
          <w:sz w:val="24"/>
          <w:szCs w:val="24"/>
          <w:lang w:val="es-ES_tradnl"/>
        </w:rPr>
      </w:pPr>
    </w:p>
    <w:p w:rsidR="00852E1E" w:rsidRPr="00852E1E" w:rsidRDefault="00852E1E" w:rsidP="00DB40D7">
      <w:pPr>
        <w:spacing w:before="80" w:after="80"/>
        <w:jc w:val="both"/>
        <w:rPr>
          <w:sz w:val="24"/>
          <w:szCs w:val="24"/>
          <w:lang w:val="es-ES_tradnl"/>
        </w:rPr>
      </w:pPr>
    </w:p>
    <w:p w:rsidR="008E11A9" w:rsidRPr="00852E1E" w:rsidRDefault="00627D65" w:rsidP="00D169E6">
      <w:p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sz w:val="24"/>
          <w:szCs w:val="24"/>
          <w:lang w:val="es-ES_tradnl"/>
        </w:rPr>
        <w:t xml:space="preserve">Por </w:t>
      </w:r>
      <w:r w:rsidR="0058529A" w:rsidRPr="00852E1E">
        <w:rPr>
          <w:sz w:val="24"/>
          <w:szCs w:val="24"/>
          <w:lang w:val="es-ES_tradnl"/>
        </w:rPr>
        <w:t>otra parte</w:t>
      </w:r>
      <w:r w:rsidRPr="00852E1E">
        <w:rPr>
          <w:sz w:val="24"/>
          <w:szCs w:val="24"/>
          <w:lang w:val="es-ES_tradnl"/>
        </w:rPr>
        <w:t>,</w:t>
      </w:r>
      <w:r w:rsidR="00AE2FCC" w:rsidRPr="00852E1E">
        <w:rPr>
          <w:sz w:val="24"/>
          <w:szCs w:val="24"/>
          <w:lang w:val="es-ES_tradnl"/>
        </w:rPr>
        <w:t xml:space="preserve"> el Centro </w:t>
      </w:r>
      <w:r w:rsidR="00AE2FCC" w:rsidRPr="00852E1E">
        <w:rPr>
          <w:b/>
          <w:bCs/>
          <w:sz w:val="24"/>
          <w:szCs w:val="24"/>
          <w:lang w:val="es-ES_tradnl"/>
        </w:rPr>
        <w:t>SE COMPROMETE</w:t>
      </w:r>
      <w:r w:rsidR="00AE2FCC" w:rsidRPr="00852E1E">
        <w:rPr>
          <w:sz w:val="24"/>
          <w:szCs w:val="24"/>
          <w:lang w:val="es-ES_tradnl"/>
        </w:rPr>
        <w:t xml:space="preserve"> a</w:t>
      </w:r>
      <w:r w:rsidR="008E11A9" w:rsidRPr="00852E1E">
        <w:rPr>
          <w:sz w:val="24"/>
          <w:szCs w:val="24"/>
          <w:lang w:val="es-ES_tradnl"/>
        </w:rPr>
        <w:t>:</w:t>
      </w:r>
    </w:p>
    <w:p w:rsidR="0060249D" w:rsidRPr="00852E1E" w:rsidRDefault="008E11A9" w:rsidP="00852E1E">
      <w:pPr>
        <w:numPr>
          <w:ilvl w:val="0"/>
          <w:numId w:val="6"/>
        </w:num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sz w:val="24"/>
          <w:szCs w:val="24"/>
          <w:lang w:val="es-ES_tradnl"/>
        </w:rPr>
        <w:t>E</w:t>
      </w:r>
      <w:r w:rsidR="0060249D" w:rsidRPr="00852E1E">
        <w:rPr>
          <w:sz w:val="24"/>
          <w:szCs w:val="24"/>
          <w:lang w:val="es-ES_tradnl"/>
        </w:rPr>
        <w:t>laborar y aporta</w:t>
      </w:r>
      <w:r w:rsidR="00AE2FCC" w:rsidRPr="00852E1E">
        <w:rPr>
          <w:sz w:val="24"/>
          <w:szCs w:val="24"/>
          <w:lang w:val="es-ES_tradnl"/>
        </w:rPr>
        <w:t>r</w:t>
      </w:r>
      <w:r w:rsidR="0060249D" w:rsidRPr="00852E1E">
        <w:rPr>
          <w:sz w:val="24"/>
          <w:szCs w:val="24"/>
          <w:lang w:val="es-ES_tradnl"/>
        </w:rPr>
        <w:t xml:space="preserve"> al Profesor de Atención Educativa Domiciliaria</w:t>
      </w:r>
      <w:r w:rsidR="00AE2FCC" w:rsidRPr="00852E1E">
        <w:rPr>
          <w:sz w:val="24"/>
          <w:szCs w:val="24"/>
          <w:lang w:val="es-ES_tradnl"/>
        </w:rPr>
        <w:t xml:space="preserve"> el mat</w:t>
      </w:r>
      <w:r w:rsidRPr="00852E1E">
        <w:rPr>
          <w:sz w:val="24"/>
          <w:szCs w:val="24"/>
          <w:lang w:val="es-ES_tradnl"/>
        </w:rPr>
        <w:t xml:space="preserve">erial </w:t>
      </w:r>
      <w:r w:rsidR="00823040" w:rsidRPr="00852E1E">
        <w:rPr>
          <w:sz w:val="24"/>
          <w:szCs w:val="24"/>
          <w:lang w:val="es-ES_tradnl"/>
        </w:rPr>
        <w:t xml:space="preserve">y las orientaciones que precise </w:t>
      </w:r>
      <w:r w:rsidR="0058529A" w:rsidRPr="00852E1E">
        <w:rPr>
          <w:sz w:val="24"/>
          <w:szCs w:val="24"/>
          <w:lang w:val="es-ES_tradnl"/>
        </w:rPr>
        <w:t>el alumno/</w:t>
      </w:r>
      <w:r w:rsidRPr="00852E1E">
        <w:rPr>
          <w:sz w:val="24"/>
          <w:szCs w:val="24"/>
          <w:lang w:val="es-ES_tradnl"/>
        </w:rPr>
        <w:t xml:space="preserve">a </w:t>
      </w:r>
    </w:p>
    <w:p w:rsidR="0060249D" w:rsidRPr="00852E1E" w:rsidRDefault="0060249D" w:rsidP="00852E1E">
      <w:pPr>
        <w:numPr>
          <w:ilvl w:val="0"/>
          <w:numId w:val="6"/>
        </w:num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sz w:val="24"/>
          <w:szCs w:val="24"/>
          <w:lang w:val="es-ES_tradnl"/>
        </w:rPr>
        <w:t>La evaluación del alumno/a es responsabilidad del Centro. En consecuencia, proporcionará al Profesor de Atención Educativa Domiciliaria los criterios, procedimientos y/o herramientas para la evaluación del alumno/a.</w:t>
      </w:r>
    </w:p>
    <w:p w:rsidR="0060249D" w:rsidRPr="00852E1E" w:rsidRDefault="0060249D" w:rsidP="00852E1E">
      <w:pPr>
        <w:numPr>
          <w:ilvl w:val="0"/>
          <w:numId w:val="6"/>
        </w:num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sz w:val="24"/>
          <w:szCs w:val="24"/>
          <w:lang w:val="es-ES_tradnl"/>
        </w:rPr>
        <w:t>Facilitar la cooordinación entre el Profesor de Atención Educativa Domiciliaria</w:t>
      </w:r>
      <w:r w:rsidR="00852E1E" w:rsidRPr="00852E1E">
        <w:rPr>
          <w:sz w:val="24"/>
          <w:szCs w:val="24"/>
          <w:lang w:val="es-ES_tradnl"/>
        </w:rPr>
        <w:t xml:space="preserve"> y el </w:t>
      </w:r>
      <w:r w:rsidR="00A50D5F">
        <w:rPr>
          <w:sz w:val="24"/>
          <w:szCs w:val="24"/>
          <w:lang w:val="es-ES_tradnl"/>
        </w:rPr>
        <w:t>profesor del Centro.</w:t>
      </w:r>
      <w:r w:rsidRPr="00852E1E">
        <w:rPr>
          <w:sz w:val="24"/>
          <w:szCs w:val="24"/>
          <w:lang w:val="es-ES_tradnl"/>
        </w:rPr>
        <w:t xml:space="preserve"> </w:t>
      </w:r>
    </w:p>
    <w:p w:rsidR="002F4482" w:rsidRDefault="00FC2C64" w:rsidP="00852E1E">
      <w:pPr>
        <w:numPr>
          <w:ilvl w:val="0"/>
          <w:numId w:val="6"/>
        </w:numPr>
        <w:spacing w:before="80" w:after="80"/>
        <w:jc w:val="both"/>
        <w:rPr>
          <w:sz w:val="24"/>
          <w:szCs w:val="24"/>
          <w:lang w:val="es-ES_tradnl"/>
        </w:rPr>
      </w:pPr>
      <w:r w:rsidRPr="00852E1E">
        <w:rPr>
          <w:sz w:val="24"/>
          <w:szCs w:val="24"/>
          <w:lang w:val="es-ES_tradnl"/>
        </w:rPr>
        <w:t>R</w:t>
      </w:r>
      <w:r w:rsidR="00AE2FCC" w:rsidRPr="00852E1E">
        <w:rPr>
          <w:sz w:val="24"/>
          <w:szCs w:val="24"/>
          <w:lang w:val="es-ES_tradnl"/>
        </w:rPr>
        <w:t xml:space="preserve">ecabar información acerca de la evolución </w:t>
      </w:r>
      <w:r w:rsidR="0058529A" w:rsidRPr="00852E1E">
        <w:rPr>
          <w:sz w:val="24"/>
          <w:szCs w:val="24"/>
          <w:lang w:val="es-ES_tradnl"/>
        </w:rPr>
        <w:t xml:space="preserve">médica </w:t>
      </w:r>
      <w:r w:rsidR="008E11A9" w:rsidRPr="00852E1E">
        <w:rPr>
          <w:sz w:val="24"/>
          <w:szCs w:val="24"/>
          <w:lang w:val="es-ES_tradnl"/>
        </w:rPr>
        <w:t>de</w:t>
      </w:r>
      <w:r w:rsidR="00D169E6" w:rsidRPr="00852E1E">
        <w:rPr>
          <w:sz w:val="24"/>
          <w:szCs w:val="24"/>
          <w:lang w:val="es-ES_tradnl"/>
        </w:rPr>
        <w:t>l alumno/</w:t>
      </w:r>
      <w:r w:rsidR="00A3496D" w:rsidRPr="00852E1E">
        <w:rPr>
          <w:sz w:val="24"/>
          <w:szCs w:val="24"/>
          <w:lang w:val="es-ES_tradnl"/>
        </w:rPr>
        <w:t>a. Para ello, solicitará</w:t>
      </w:r>
      <w:r w:rsidR="00AE2FCC" w:rsidRPr="00852E1E">
        <w:rPr>
          <w:sz w:val="24"/>
          <w:szCs w:val="24"/>
          <w:lang w:val="es-ES_tradnl"/>
        </w:rPr>
        <w:t xml:space="preserve"> </w:t>
      </w:r>
      <w:r w:rsidR="008E11A9" w:rsidRPr="00852E1E">
        <w:rPr>
          <w:sz w:val="24"/>
          <w:szCs w:val="24"/>
          <w:lang w:val="es-ES_tradnl"/>
        </w:rPr>
        <w:t xml:space="preserve">periódicamente </w:t>
      </w:r>
      <w:r w:rsidR="00AE2FCC" w:rsidRPr="00852E1E">
        <w:rPr>
          <w:sz w:val="24"/>
          <w:szCs w:val="24"/>
          <w:lang w:val="es-ES_tradnl"/>
        </w:rPr>
        <w:t xml:space="preserve">a la familia el informe médico en el que se indique </w:t>
      </w:r>
      <w:r w:rsidR="008E11A9" w:rsidRPr="00852E1E">
        <w:rPr>
          <w:sz w:val="24"/>
          <w:szCs w:val="24"/>
          <w:lang w:val="es-ES_tradnl"/>
        </w:rPr>
        <w:t>si continúan o no</w:t>
      </w:r>
      <w:r w:rsidR="00AE2FCC" w:rsidRPr="00852E1E">
        <w:rPr>
          <w:sz w:val="24"/>
          <w:szCs w:val="24"/>
          <w:lang w:val="es-ES_tradnl"/>
        </w:rPr>
        <w:t xml:space="preserve"> las razones que contraindi</w:t>
      </w:r>
      <w:r w:rsidRPr="00852E1E">
        <w:rPr>
          <w:sz w:val="24"/>
          <w:szCs w:val="24"/>
          <w:lang w:val="es-ES_tradnl"/>
        </w:rPr>
        <w:t>can</w:t>
      </w:r>
      <w:r w:rsidR="00AE2FCC" w:rsidRPr="00852E1E">
        <w:rPr>
          <w:sz w:val="24"/>
          <w:szCs w:val="24"/>
          <w:lang w:val="es-ES_tradnl"/>
        </w:rPr>
        <w:t xml:space="preserve"> la asistencia al Centro</w:t>
      </w:r>
      <w:r w:rsidR="008E11A9" w:rsidRPr="00852E1E">
        <w:rPr>
          <w:sz w:val="24"/>
          <w:szCs w:val="24"/>
          <w:lang w:val="es-ES_tradnl"/>
        </w:rPr>
        <w:t>.</w:t>
      </w:r>
    </w:p>
    <w:p w:rsidR="00A50D5F" w:rsidRPr="00852E1E" w:rsidRDefault="00A50D5F" w:rsidP="00A50D5F">
      <w:pPr>
        <w:spacing w:before="80" w:after="80"/>
        <w:jc w:val="both"/>
        <w:rPr>
          <w:sz w:val="24"/>
          <w:szCs w:val="24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4"/>
        <w:gridCol w:w="464"/>
        <w:gridCol w:w="720"/>
        <w:gridCol w:w="1800"/>
        <w:gridCol w:w="1126"/>
      </w:tblGrid>
      <w:tr w:rsidR="00A96B36" w:rsidRPr="00852E1E" w:rsidTr="004248B4">
        <w:trPr>
          <w:jc w:val="center"/>
        </w:trPr>
        <w:tc>
          <w:tcPr>
            <w:tcW w:w="2194" w:type="dxa"/>
            <w:shd w:val="clear" w:color="auto" w:fill="auto"/>
          </w:tcPr>
          <w:p w:rsidR="00A96B36" w:rsidRPr="00852E1E" w:rsidRDefault="001F375E" w:rsidP="00CB3873">
            <w:pPr>
              <w:rPr>
                <w:b/>
                <w:sz w:val="24"/>
                <w:szCs w:val="24"/>
                <w:lang w:val="es-ES_tradnl"/>
              </w:rPr>
            </w:pPr>
            <w:r w:rsidRPr="00852E1E">
              <w:rPr>
                <w:b/>
                <w:sz w:val="24"/>
                <w:szCs w:val="24"/>
                <w:lang w:val="es-ES_tradnl"/>
              </w:rPr>
              <w:t>En</w:t>
            </w:r>
          </w:p>
        </w:tc>
        <w:tc>
          <w:tcPr>
            <w:tcW w:w="464" w:type="dxa"/>
            <w:shd w:val="clear" w:color="auto" w:fill="auto"/>
          </w:tcPr>
          <w:p w:rsidR="00A96B36" w:rsidRPr="00852E1E" w:rsidRDefault="001F375E" w:rsidP="004248B4">
            <w:pPr>
              <w:jc w:val="center"/>
              <w:rPr>
                <w:sz w:val="24"/>
                <w:szCs w:val="24"/>
                <w:lang w:val="es-ES_tradnl"/>
              </w:rPr>
            </w:pPr>
            <w:r w:rsidRPr="00852E1E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A96B36" w:rsidRPr="00852E1E" w:rsidRDefault="00A96B36" w:rsidP="004248B4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</w:tcPr>
          <w:p w:rsidR="00A96B36" w:rsidRPr="00852E1E" w:rsidRDefault="00A96B36" w:rsidP="00CB3873">
            <w:pPr>
              <w:rPr>
                <w:sz w:val="24"/>
                <w:szCs w:val="24"/>
                <w:lang w:val="es-ES_tradnl"/>
              </w:rPr>
            </w:pPr>
            <w:r w:rsidRPr="00852E1E">
              <w:rPr>
                <w:b/>
                <w:sz w:val="24"/>
                <w:szCs w:val="24"/>
                <w:lang w:val="es-ES_tradnl"/>
              </w:rPr>
              <w:t>de</w:t>
            </w:r>
          </w:p>
        </w:tc>
        <w:tc>
          <w:tcPr>
            <w:tcW w:w="1126" w:type="dxa"/>
            <w:shd w:val="clear" w:color="auto" w:fill="auto"/>
          </w:tcPr>
          <w:p w:rsidR="00A96B36" w:rsidRPr="00852E1E" w:rsidRDefault="00A96B36" w:rsidP="00CB3873">
            <w:pPr>
              <w:rPr>
                <w:sz w:val="24"/>
                <w:szCs w:val="24"/>
                <w:lang w:val="es-ES_tradnl"/>
              </w:rPr>
            </w:pPr>
            <w:r w:rsidRPr="00852E1E">
              <w:rPr>
                <w:b/>
                <w:sz w:val="24"/>
                <w:szCs w:val="24"/>
                <w:lang w:val="es-ES_tradnl"/>
              </w:rPr>
              <w:t>de 20</w:t>
            </w:r>
          </w:p>
        </w:tc>
      </w:tr>
    </w:tbl>
    <w:p w:rsidR="00CB3873" w:rsidRPr="00852E1E" w:rsidRDefault="00CB3873" w:rsidP="00D169E6">
      <w:pPr>
        <w:spacing w:before="80" w:after="80"/>
        <w:jc w:val="center"/>
        <w:rPr>
          <w:b/>
          <w:sz w:val="24"/>
          <w:szCs w:val="24"/>
          <w:lang w:val="es-ES_tradnl"/>
        </w:rPr>
      </w:pPr>
    </w:p>
    <w:p w:rsidR="00A3496D" w:rsidRPr="00852E1E" w:rsidRDefault="007336E5" w:rsidP="00D169E6">
      <w:pPr>
        <w:spacing w:before="80" w:after="80"/>
        <w:jc w:val="center"/>
        <w:rPr>
          <w:b/>
          <w:sz w:val="24"/>
          <w:szCs w:val="24"/>
          <w:lang w:val="es-ES_tradnl"/>
        </w:rPr>
      </w:pPr>
      <w:r w:rsidRPr="00852E1E">
        <w:rPr>
          <w:b/>
          <w:sz w:val="24"/>
          <w:szCs w:val="24"/>
          <w:lang w:val="es-ES_tradnl"/>
        </w:rPr>
        <w:t>El/</w:t>
      </w:r>
      <w:smartTag w:uri="urn:schemas-microsoft-com:office:smarttags" w:element="PersonName">
        <w:smartTagPr>
          <w:attr w:name="ProductID" w:val="La Director"/>
        </w:smartTagPr>
        <w:r w:rsidRPr="00852E1E">
          <w:rPr>
            <w:b/>
            <w:sz w:val="24"/>
            <w:szCs w:val="24"/>
            <w:lang w:val="es-ES_tradnl"/>
          </w:rPr>
          <w:t>La Director</w:t>
        </w:r>
      </w:smartTag>
      <w:r w:rsidRPr="00852E1E">
        <w:rPr>
          <w:b/>
          <w:sz w:val="24"/>
          <w:szCs w:val="24"/>
          <w:lang w:val="es-ES_tradnl"/>
        </w:rPr>
        <w:t>/</w:t>
      </w:r>
      <w:r w:rsidR="00AE2FCC" w:rsidRPr="00852E1E">
        <w:rPr>
          <w:b/>
          <w:sz w:val="24"/>
          <w:szCs w:val="24"/>
          <w:lang w:val="es-ES_tradnl"/>
        </w:rPr>
        <w:t>a</w:t>
      </w:r>
    </w:p>
    <w:p w:rsidR="00627D65" w:rsidRPr="00852E1E" w:rsidRDefault="00627D65" w:rsidP="00F5178B">
      <w:pPr>
        <w:jc w:val="center"/>
        <w:rPr>
          <w:b/>
          <w:sz w:val="24"/>
          <w:szCs w:val="24"/>
          <w:lang w:val="es-ES_tradnl"/>
        </w:rPr>
      </w:pPr>
    </w:p>
    <w:p w:rsidR="00BA0E3C" w:rsidRPr="00852E1E" w:rsidRDefault="00BA0E3C" w:rsidP="00F5178B">
      <w:pPr>
        <w:jc w:val="center"/>
        <w:rPr>
          <w:b/>
          <w:sz w:val="24"/>
          <w:szCs w:val="24"/>
          <w:lang w:val="es-ES_tradnl"/>
        </w:rPr>
      </w:pPr>
    </w:p>
    <w:p w:rsidR="00627D65" w:rsidRPr="00852E1E" w:rsidRDefault="00627D65" w:rsidP="00F5178B">
      <w:pPr>
        <w:jc w:val="center"/>
        <w:rPr>
          <w:b/>
          <w:sz w:val="24"/>
          <w:szCs w:val="24"/>
          <w:lang w:val="es-ES_tradnl"/>
        </w:rPr>
      </w:pPr>
    </w:p>
    <w:p w:rsidR="009B11DC" w:rsidRPr="00852E1E" w:rsidRDefault="00627D65" w:rsidP="00F5178B">
      <w:pPr>
        <w:jc w:val="center"/>
        <w:rPr>
          <w:b/>
          <w:sz w:val="24"/>
          <w:szCs w:val="24"/>
          <w:lang w:val="es-ES_tradnl"/>
        </w:rPr>
      </w:pPr>
      <w:r w:rsidRPr="00852E1E">
        <w:rPr>
          <w:b/>
          <w:sz w:val="24"/>
          <w:szCs w:val="24"/>
          <w:lang w:val="es-ES_tradnl"/>
        </w:rPr>
        <w:t>Fdo.:</w:t>
      </w:r>
    </w:p>
    <w:sectPr w:rsidR="009B11DC" w:rsidRPr="00852E1E" w:rsidSect="00BA0E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1134" w:left="1418" w:header="454" w:footer="5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6" w:rsidRDefault="00442C66">
      <w:r>
        <w:separator/>
      </w:r>
    </w:p>
  </w:endnote>
  <w:endnote w:type="continuationSeparator" w:id="0">
    <w:p w:rsidR="00442C66" w:rsidRDefault="004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E" w:rsidRDefault="00852E1E">
    <w:pPr>
      <w:pStyle w:val="Piedepgina"/>
      <w:rPr>
        <w:rFonts w:ascii="Arial" w:hAnsi="Arial" w:cs="Arial"/>
        <w:sz w:val="16"/>
        <w:szCs w:val="16"/>
        <w:lang w:val="es-ES"/>
      </w:rPr>
    </w:pPr>
  </w:p>
  <w:p w:rsidR="00852E1E" w:rsidRDefault="00852E1E">
    <w:pPr>
      <w:pStyle w:val="Piedepgina"/>
      <w:rPr>
        <w:rStyle w:val="Nmerodepgina"/>
        <w:rFonts w:ascii="Arial" w:hAnsi="Arial" w:cs="Arial"/>
        <w:sz w:val="16"/>
        <w:szCs w:val="16"/>
      </w:rPr>
    </w:pPr>
    <w:r w:rsidRPr="007B6A49">
      <w:rPr>
        <w:rFonts w:ascii="Arial" w:hAnsi="Arial" w:cs="Arial"/>
        <w:sz w:val="16"/>
        <w:szCs w:val="16"/>
        <w:lang w:val="es-ES"/>
      </w:rPr>
      <w:t xml:space="preserve">ER 0202 </w:t>
    </w:r>
    <w:smartTag w:uri="urn:schemas-microsoft-com:office:smarttags" w:element="metricconverter">
      <w:smartTagPr>
        <w:attr w:name="ProductID" w:val="0802 C"/>
      </w:smartTagPr>
      <w:r w:rsidRPr="007B6A49">
        <w:rPr>
          <w:rFonts w:ascii="Arial" w:hAnsi="Arial" w:cs="Arial"/>
          <w:sz w:val="16"/>
          <w:szCs w:val="16"/>
          <w:lang w:val="es-ES"/>
        </w:rPr>
        <w:t>0802 C</w:t>
      </w:r>
    </w:smartTag>
    <w:r w:rsidRPr="007B6A49">
      <w:rPr>
        <w:rFonts w:ascii="Arial" w:hAnsi="Arial" w:cs="Arial"/>
        <w:sz w:val="16"/>
        <w:szCs w:val="16"/>
        <w:lang w:val="es-ES"/>
      </w:rPr>
      <w:t xml:space="preserve"> </w:t>
    </w:r>
    <w:r w:rsidRPr="007B6A49">
      <w:rPr>
        <w:rFonts w:ascii="Arial" w:hAnsi="Arial" w:cs="Arial"/>
        <w:sz w:val="16"/>
        <w:szCs w:val="16"/>
        <w:lang w:val="es-ES"/>
      </w:rPr>
      <w:tab/>
    </w:r>
    <w:r w:rsidRPr="0058529A">
      <w:rPr>
        <w:rFonts w:ascii="Arial" w:hAnsi="Arial" w:cs="Arial"/>
        <w:sz w:val="16"/>
        <w:szCs w:val="16"/>
        <w:lang w:val="es-ES"/>
      </w:rPr>
      <w:t>REV. 1</w:t>
    </w:r>
    <w:r w:rsidRPr="007B6A49">
      <w:rPr>
        <w:rFonts w:ascii="Arial" w:hAnsi="Arial" w:cs="Arial"/>
        <w:sz w:val="16"/>
        <w:szCs w:val="16"/>
        <w:lang w:val="es-ES"/>
      </w:rPr>
      <w:t xml:space="preserve">  </w:t>
    </w:r>
    <w:r w:rsidRPr="007B6A49">
      <w:rPr>
        <w:rFonts w:ascii="Arial" w:hAnsi="Arial" w:cs="Arial"/>
        <w:sz w:val="16"/>
        <w:szCs w:val="16"/>
        <w:lang w:val="es-ES"/>
      </w:rPr>
      <w:tab/>
    </w:r>
    <w:r w:rsidRPr="007B6A49">
      <w:rPr>
        <w:rStyle w:val="Nmerodepgina"/>
        <w:rFonts w:ascii="Arial" w:hAnsi="Arial" w:cs="Arial"/>
        <w:sz w:val="16"/>
        <w:szCs w:val="16"/>
      </w:rPr>
      <w:fldChar w:fldCharType="begin"/>
    </w:r>
    <w:r w:rsidRPr="007B6A4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B6A49">
      <w:rPr>
        <w:rStyle w:val="Nmerodepgina"/>
        <w:rFonts w:ascii="Arial" w:hAnsi="Arial" w:cs="Arial"/>
        <w:sz w:val="16"/>
        <w:szCs w:val="16"/>
      </w:rPr>
      <w:fldChar w:fldCharType="separate"/>
    </w:r>
    <w:r w:rsidR="00CC0CE9">
      <w:rPr>
        <w:rStyle w:val="Nmerodepgina"/>
        <w:rFonts w:ascii="Arial" w:hAnsi="Arial" w:cs="Arial"/>
        <w:noProof/>
        <w:sz w:val="16"/>
        <w:szCs w:val="16"/>
      </w:rPr>
      <w:t>1</w:t>
    </w:r>
    <w:r w:rsidRPr="007B6A49">
      <w:rPr>
        <w:rStyle w:val="Nmerodepgina"/>
        <w:rFonts w:ascii="Arial" w:hAnsi="Arial" w:cs="Arial"/>
        <w:sz w:val="16"/>
        <w:szCs w:val="16"/>
      </w:rPr>
      <w:fldChar w:fldCharType="end"/>
    </w:r>
    <w:r w:rsidRPr="007B6A49">
      <w:rPr>
        <w:rFonts w:ascii="Arial" w:hAnsi="Arial" w:cs="Arial"/>
        <w:sz w:val="16"/>
        <w:szCs w:val="16"/>
        <w:lang w:val="es-ES"/>
      </w:rPr>
      <w:t>/</w:t>
    </w:r>
    <w:r w:rsidRPr="007B6A49">
      <w:rPr>
        <w:rStyle w:val="Nmerodepgina"/>
        <w:rFonts w:ascii="Arial" w:hAnsi="Arial" w:cs="Arial"/>
        <w:sz w:val="16"/>
        <w:szCs w:val="16"/>
      </w:rPr>
      <w:fldChar w:fldCharType="begin"/>
    </w:r>
    <w:r w:rsidRPr="007B6A4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B6A49">
      <w:rPr>
        <w:rStyle w:val="Nmerodepgina"/>
        <w:rFonts w:ascii="Arial" w:hAnsi="Arial" w:cs="Arial"/>
        <w:sz w:val="16"/>
        <w:szCs w:val="16"/>
      </w:rPr>
      <w:fldChar w:fldCharType="separate"/>
    </w:r>
    <w:r w:rsidR="00CC0CE9">
      <w:rPr>
        <w:rStyle w:val="Nmerodepgina"/>
        <w:rFonts w:ascii="Arial" w:hAnsi="Arial" w:cs="Arial"/>
        <w:noProof/>
        <w:sz w:val="16"/>
        <w:szCs w:val="16"/>
      </w:rPr>
      <w:t>2</w:t>
    </w:r>
    <w:r w:rsidRPr="007B6A49">
      <w:rPr>
        <w:rStyle w:val="Nmerodepgina"/>
        <w:rFonts w:ascii="Arial" w:hAnsi="Arial" w:cs="Arial"/>
        <w:sz w:val="16"/>
        <w:szCs w:val="16"/>
      </w:rPr>
      <w:fldChar w:fldCharType="end"/>
    </w:r>
  </w:p>
  <w:p w:rsidR="00852E1E" w:rsidRDefault="00852E1E" w:rsidP="00BA0E3C">
    <w:pPr>
      <w:pStyle w:val="Piedepgina"/>
      <w:tabs>
        <w:tab w:val="left" w:pos="708"/>
      </w:tabs>
      <w:jc w:val="center"/>
      <w:rPr>
        <w:rFonts w:ascii="Arial" w:hAnsi="Arial"/>
        <w:sz w:val="13"/>
      </w:rPr>
    </w:pPr>
  </w:p>
  <w:p w:rsidR="00852E1E" w:rsidRDefault="00852E1E" w:rsidP="00BA0E3C">
    <w:pPr>
      <w:pStyle w:val="Piedepgina"/>
      <w:tabs>
        <w:tab w:val="left" w:pos="708"/>
      </w:tabs>
      <w:jc w:val="center"/>
      <w:rPr>
        <w:rFonts w:ascii="Arial" w:hAnsi="Arial"/>
        <w:sz w:val="13"/>
      </w:rPr>
    </w:pPr>
  </w:p>
  <w:p w:rsidR="00852E1E" w:rsidRDefault="00852E1E" w:rsidP="00BA0E3C">
    <w:pPr>
      <w:pStyle w:val="Piedepgina"/>
      <w:tabs>
        <w:tab w:val="left" w:pos="708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1 - 01010 VITORIA-GASTEIZ</w:t>
    </w:r>
  </w:p>
  <w:p w:rsidR="00852E1E" w:rsidRDefault="00852E1E" w:rsidP="00BA0E3C">
    <w:pPr>
      <w:pStyle w:val="Piedepgina"/>
      <w:tabs>
        <w:tab w:val="left" w:pos="708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Tef. 945 01 83 72 - Fax 945 01 83 36 - E-mail: huisicen@ej-gv.es</w:t>
    </w:r>
  </w:p>
  <w:p w:rsidR="00852E1E" w:rsidRPr="00BA0E3C" w:rsidRDefault="00852E1E" w:rsidP="00BA0E3C">
    <w:pPr>
      <w:pStyle w:val="Piedepgina"/>
      <w:jc w:val="center"/>
      <w:rPr>
        <w:rFonts w:ascii="Arial" w:hAnsi="Arial"/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E" w:rsidRPr="00E50237" w:rsidRDefault="00852E1E" w:rsidP="00E50237">
    <w:pPr>
      <w:pStyle w:val="Piedepgina"/>
      <w:rPr>
        <w:szCs w:val="16"/>
      </w:rPr>
    </w:pPr>
    <w:r w:rsidRPr="001D179E">
      <w:rPr>
        <w:rFonts w:ascii="Arial" w:hAnsi="Arial" w:cs="Arial"/>
        <w:sz w:val="16"/>
        <w:szCs w:val="16"/>
        <w:lang w:val="es-ES"/>
      </w:rPr>
      <w:t xml:space="preserve">ER 0202 </w:t>
    </w:r>
    <w:smartTag w:uri="urn:schemas-microsoft-com:office:smarttags" w:element="metricconverter">
      <w:smartTagPr>
        <w:attr w:name="ProductID" w:val="0802 C"/>
      </w:smartTagPr>
      <w:r w:rsidRPr="001D179E">
        <w:rPr>
          <w:rFonts w:ascii="Arial" w:hAnsi="Arial" w:cs="Arial"/>
          <w:sz w:val="16"/>
          <w:szCs w:val="16"/>
          <w:lang w:val="es-ES"/>
        </w:rPr>
        <w:t>080</w:t>
      </w:r>
      <w:r>
        <w:rPr>
          <w:rFonts w:ascii="Arial" w:hAnsi="Arial" w:cs="Arial"/>
          <w:sz w:val="16"/>
          <w:szCs w:val="16"/>
          <w:lang w:val="es-ES"/>
        </w:rPr>
        <w:t>2</w:t>
      </w:r>
      <w:r w:rsidRPr="001D179E">
        <w:rPr>
          <w:rFonts w:ascii="Arial" w:hAnsi="Arial" w:cs="Arial"/>
          <w:sz w:val="16"/>
          <w:szCs w:val="16"/>
          <w:lang w:val="es-ES"/>
        </w:rPr>
        <w:t xml:space="preserve"> C</w:t>
      </w:r>
    </w:smartTag>
    <w:r w:rsidRPr="001D179E">
      <w:rPr>
        <w:rFonts w:ascii="Arial" w:hAnsi="Arial" w:cs="Arial"/>
        <w:sz w:val="16"/>
        <w:szCs w:val="16"/>
        <w:lang w:val="es-ES"/>
      </w:rPr>
      <w:t xml:space="preserve"> </w:t>
    </w:r>
    <w:r w:rsidRPr="001D179E">
      <w:rPr>
        <w:rFonts w:ascii="Arial" w:hAnsi="Arial" w:cs="Arial"/>
        <w:sz w:val="16"/>
        <w:szCs w:val="16"/>
        <w:lang w:val="es-ES"/>
      </w:rPr>
      <w:tab/>
      <w:t xml:space="preserve">REV.0  </w:t>
    </w:r>
    <w:r w:rsidRPr="001D179E">
      <w:rPr>
        <w:rFonts w:ascii="Arial" w:hAnsi="Arial" w:cs="Arial"/>
        <w:sz w:val="16"/>
        <w:szCs w:val="16"/>
        <w:lang w:val="es-ES"/>
      </w:rPr>
      <w:tab/>
    </w:r>
    <w:r w:rsidRPr="001D179E">
      <w:rPr>
        <w:rStyle w:val="Nmerodepgina"/>
        <w:rFonts w:ascii="Arial" w:hAnsi="Arial" w:cs="Arial"/>
        <w:sz w:val="16"/>
        <w:szCs w:val="16"/>
      </w:rPr>
      <w:fldChar w:fldCharType="begin"/>
    </w:r>
    <w:r w:rsidRPr="001D179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1D179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1D179E">
      <w:rPr>
        <w:rStyle w:val="Nmerodepgina"/>
        <w:rFonts w:ascii="Arial" w:hAnsi="Arial" w:cs="Arial"/>
        <w:sz w:val="16"/>
        <w:szCs w:val="16"/>
      </w:rPr>
      <w:fldChar w:fldCharType="end"/>
    </w:r>
    <w:r w:rsidRPr="001D179E">
      <w:rPr>
        <w:rFonts w:ascii="Arial" w:hAnsi="Arial" w:cs="Arial"/>
        <w:sz w:val="16"/>
        <w:szCs w:val="16"/>
        <w:lang w:val="es-ES"/>
      </w:rPr>
      <w:t>/</w:t>
    </w:r>
    <w:r w:rsidRPr="001D179E">
      <w:rPr>
        <w:rStyle w:val="Nmerodepgina"/>
        <w:rFonts w:ascii="Arial" w:hAnsi="Arial" w:cs="Arial"/>
        <w:sz w:val="16"/>
        <w:szCs w:val="16"/>
      </w:rPr>
      <w:fldChar w:fldCharType="begin"/>
    </w:r>
    <w:r w:rsidRPr="001D179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1D179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1D179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6" w:rsidRDefault="00442C66">
      <w:r>
        <w:separator/>
      </w:r>
    </w:p>
  </w:footnote>
  <w:footnote w:type="continuationSeparator" w:id="0">
    <w:p w:rsidR="00442C66" w:rsidRDefault="0044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E" w:rsidRPr="00F33267" w:rsidRDefault="00CC0CE9" w:rsidP="0028458F">
    <w:r>
      <w:rPr>
        <w:noProof/>
        <w:lang w:eastAsia="eu-ES"/>
      </w:rPr>
      <mc:AlternateContent>
        <mc:Choice Requires="wpg">
          <w:drawing>
            <wp:anchor distT="0" distB="71755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0" r="0" b="0"/>
              <wp:wrapTopAndBottom/>
              <wp:docPr id="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6" name="Picture 30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3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E" w:rsidRPr="00F237F3" w:rsidRDefault="00852E1E" w:rsidP="0028458F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HEZKUNTZA, SAILA</w:t>
                            </w:r>
                          </w:p>
                          <w:p w:rsidR="00852E1E" w:rsidRPr="00F237F3" w:rsidRDefault="00852E1E" w:rsidP="0028458F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</w:rPr>
                              <w:t>Hezkuntza Sailburuordetza</w:t>
                            </w:r>
                          </w:p>
                          <w:p w:rsidR="00852E1E" w:rsidRPr="009940E0" w:rsidRDefault="00852E1E" w:rsidP="0028458F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Hezkuntza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ko</w:t>
                            </w: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 xml:space="preserve">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E" w:rsidRPr="00F237F3" w:rsidRDefault="00852E1E" w:rsidP="0028458F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DEPARTAMENTO DE EDUCACIÓN</w:t>
                            </w:r>
                          </w:p>
                          <w:p w:rsidR="00852E1E" w:rsidRDefault="00852E1E" w:rsidP="0028458F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:rsidR="00852E1E" w:rsidRPr="009940E0" w:rsidRDefault="00852E1E" w:rsidP="0028458F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0;margin-top:17pt;width:310.35pt;height:70.9pt;z-index:25165824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" filled="f" fillcolor="#cff" stroked="f">
                <o:lock v:ext="edit" aspectratio="t"/>
                <v:textbox>
                  <w:txbxContent>
                    <w:p w:rsidR="00852E1E" w:rsidRPr="00F237F3" w:rsidRDefault="00852E1E" w:rsidP="0028458F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HEZKUNTZA, SAILA</w:t>
                      </w:r>
                    </w:p>
                    <w:p w:rsidR="00852E1E" w:rsidRPr="00F237F3" w:rsidRDefault="00852E1E" w:rsidP="0028458F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</w:rPr>
                        <w:t>Hezkuntza Sailburuordetza</w:t>
                      </w:r>
                    </w:p>
                    <w:p w:rsidR="00852E1E" w:rsidRPr="009940E0" w:rsidRDefault="00852E1E" w:rsidP="0028458F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</w:rPr>
                        <w:t>Hezkuntza</w:t>
                      </w:r>
                      <w:r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</w:rPr>
                        <w:t>ko</w:t>
                      </w: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</w:rPr>
                        <w:t xml:space="preserve"> Ikuskaritza</w:t>
                      </w:r>
                    </w:p>
                  </w:txbxContent>
                </v:textbox>
              </v:shape>
              <v:shape id="Text Box 32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" filled="f" fillcolor="#cff" stroked="f">
                <o:lock v:ext="edit" aspectratio="t"/>
                <v:textbox inset=",,,0">
                  <w:txbxContent>
                    <w:p w:rsidR="00852E1E" w:rsidRPr="00F237F3" w:rsidRDefault="00852E1E" w:rsidP="0028458F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DEPARTAMENTO DE EDUCACIÓN</w:t>
                      </w:r>
                    </w:p>
                    <w:p w:rsidR="00852E1E" w:rsidRDefault="00852E1E" w:rsidP="0028458F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:rsidR="00852E1E" w:rsidRPr="009940E0" w:rsidRDefault="00852E1E" w:rsidP="0028458F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:rsidR="00852E1E" w:rsidRPr="0028458F" w:rsidRDefault="00852E1E" w:rsidP="002845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E" w:rsidRDefault="00CC0CE9" w:rsidP="00E50237">
    <w:pPr>
      <w:pStyle w:val="Encabezado"/>
      <w:jc w:val="center"/>
      <w:rPr>
        <w:noProof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929640</wp:posOffset>
              </wp:positionH>
              <wp:positionV relativeFrom="paragraph">
                <wp:posOffset>394970</wp:posOffset>
              </wp:positionV>
              <wp:extent cx="3872865" cy="457200"/>
              <wp:effectExtent l="0" t="0" r="0" b="0"/>
              <wp:wrapTopAndBottom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2865" cy="457200"/>
                        <a:chOff x="3045" y="1208"/>
                        <a:chExt cx="6015" cy="1392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5" y="1208"/>
                          <a:ext cx="2665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E" w:rsidRPr="00021295" w:rsidRDefault="00852E1E" w:rsidP="00E50237">
                            <w:pPr>
                              <w:pStyle w:val="Ttulo2"/>
                              <w:spacing w:after="25"/>
                              <w:ind w:right="425"/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021295">
                              <w:rPr>
                                <w:i/>
                                <w:sz w:val="13"/>
                                <w:szCs w:val="13"/>
                              </w:rPr>
                              <w:t>HEZKUNTZA, UNIBERTSITATE                          ETA IKERKETA SAILA</w:t>
                            </w:r>
                          </w:p>
                          <w:p w:rsidR="00852E1E" w:rsidRDefault="00852E1E" w:rsidP="00E502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E" w:rsidRPr="00021295" w:rsidRDefault="00852E1E" w:rsidP="00E50237">
                            <w:pPr>
                              <w:pStyle w:val="Ttulo2"/>
                              <w:spacing w:after="25"/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021295">
                              <w:rPr>
                                <w:i/>
                                <w:sz w:val="13"/>
                                <w:szCs w:val="13"/>
                              </w:rPr>
                              <w:t>DEPARTAMENTO DE EDUCACIÓN, UNIVERSIDADES 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73.2pt;margin-top:31.1pt;width:304.95pt;height:36pt;z-index:251657216" coordorigin="3045,1208" coordsize="601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3045;top:1208;width:2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852E1E" w:rsidRPr="00021295" w:rsidRDefault="00852E1E" w:rsidP="00E50237">
                      <w:pPr>
                        <w:pStyle w:val="Ttulo2"/>
                        <w:spacing w:after="25"/>
                        <w:ind w:right="425"/>
                        <w:rPr>
                          <w:i/>
                          <w:sz w:val="13"/>
                          <w:szCs w:val="13"/>
                        </w:rPr>
                      </w:pPr>
                      <w:r w:rsidRPr="00021295">
                        <w:rPr>
                          <w:i/>
                          <w:sz w:val="13"/>
                          <w:szCs w:val="13"/>
                        </w:rPr>
                        <w:t>HEZKUNTZA, UNIBERTSITATE                          ETA IKERKETA SAILA</w:t>
                      </w:r>
                    </w:p>
                    <w:p w:rsidR="00852E1E" w:rsidRDefault="00852E1E" w:rsidP="00E50237">
                      <w:pPr>
                        <w:jc w:val="both"/>
                      </w:pPr>
                    </w:p>
                  </w:txbxContent>
                </v:textbox>
              </v:shape>
              <v:shape id="Text Box 8" o:spid="_x0000_s1032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852E1E" w:rsidRPr="00021295" w:rsidRDefault="00852E1E" w:rsidP="00E50237">
                      <w:pPr>
                        <w:pStyle w:val="Ttulo2"/>
                        <w:spacing w:after="25"/>
                        <w:rPr>
                          <w:i/>
                          <w:sz w:val="13"/>
                          <w:szCs w:val="13"/>
                        </w:rPr>
                      </w:pPr>
                      <w:r w:rsidRPr="00021295">
                        <w:rPr>
                          <w:i/>
                          <w:sz w:val="13"/>
                          <w:szCs w:val="13"/>
                        </w:rPr>
                        <w:t>DEPARTAMENTO DE EDUCACIÓN, UNIVERSIDADES E INVESTIGACIÓN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lang w:eastAsia="eu-ES"/>
      </w:rPr>
      <w:drawing>
        <wp:inline distT="0" distB="0" distL="0" distR="0">
          <wp:extent cx="3830320" cy="457200"/>
          <wp:effectExtent l="0" t="0" r="0" b="0"/>
          <wp:docPr id="1" name="Imagen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E1E" w:rsidRDefault="00852E1E" w:rsidP="00E50237">
    <w:pPr>
      <w:pStyle w:val="Encabezado"/>
      <w:jc w:val="center"/>
    </w:pPr>
  </w:p>
  <w:p w:rsidR="00852E1E" w:rsidRPr="00E50237" w:rsidRDefault="00852E1E" w:rsidP="00FD58B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4F2"/>
    <w:multiLevelType w:val="hybridMultilevel"/>
    <w:tmpl w:val="B3844ADC"/>
    <w:lvl w:ilvl="0" w:tplc="0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B828B8"/>
    <w:multiLevelType w:val="hybridMultilevel"/>
    <w:tmpl w:val="A06AABE4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21279"/>
    <w:multiLevelType w:val="hybridMultilevel"/>
    <w:tmpl w:val="C630C7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2250"/>
    <w:multiLevelType w:val="hybridMultilevel"/>
    <w:tmpl w:val="194266E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102BE"/>
    <w:multiLevelType w:val="hybridMultilevel"/>
    <w:tmpl w:val="A404AD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D6B9D"/>
    <w:multiLevelType w:val="multilevel"/>
    <w:tmpl w:val="A404A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F"/>
    <w:rsid w:val="00026BCE"/>
    <w:rsid w:val="0008690A"/>
    <w:rsid w:val="000B473B"/>
    <w:rsid w:val="00115245"/>
    <w:rsid w:val="00122246"/>
    <w:rsid w:val="001318DE"/>
    <w:rsid w:val="00135FFF"/>
    <w:rsid w:val="00143318"/>
    <w:rsid w:val="00166EC3"/>
    <w:rsid w:val="00170F06"/>
    <w:rsid w:val="00185D2B"/>
    <w:rsid w:val="001970E3"/>
    <w:rsid w:val="00197F8E"/>
    <w:rsid w:val="001A6400"/>
    <w:rsid w:val="001D0E2B"/>
    <w:rsid w:val="001F375E"/>
    <w:rsid w:val="00201BC6"/>
    <w:rsid w:val="00230306"/>
    <w:rsid w:val="00253AA1"/>
    <w:rsid w:val="0025607C"/>
    <w:rsid w:val="00267C2E"/>
    <w:rsid w:val="0028458F"/>
    <w:rsid w:val="00291ED1"/>
    <w:rsid w:val="002C2102"/>
    <w:rsid w:val="002F4482"/>
    <w:rsid w:val="002F5016"/>
    <w:rsid w:val="00314232"/>
    <w:rsid w:val="00324ABD"/>
    <w:rsid w:val="00325D3A"/>
    <w:rsid w:val="003369B0"/>
    <w:rsid w:val="00341D63"/>
    <w:rsid w:val="003503FC"/>
    <w:rsid w:val="00363D1F"/>
    <w:rsid w:val="003674AE"/>
    <w:rsid w:val="00384A9B"/>
    <w:rsid w:val="00390ED5"/>
    <w:rsid w:val="003D4C9F"/>
    <w:rsid w:val="003E0940"/>
    <w:rsid w:val="003E6147"/>
    <w:rsid w:val="004248B4"/>
    <w:rsid w:val="004357BA"/>
    <w:rsid w:val="00442C66"/>
    <w:rsid w:val="00490231"/>
    <w:rsid w:val="004A0D0E"/>
    <w:rsid w:val="004B2A92"/>
    <w:rsid w:val="004C23B1"/>
    <w:rsid w:val="005062C0"/>
    <w:rsid w:val="00515B45"/>
    <w:rsid w:val="0053379B"/>
    <w:rsid w:val="0054262D"/>
    <w:rsid w:val="00546BEF"/>
    <w:rsid w:val="0055600B"/>
    <w:rsid w:val="00560198"/>
    <w:rsid w:val="00564AA9"/>
    <w:rsid w:val="0057463C"/>
    <w:rsid w:val="00582B27"/>
    <w:rsid w:val="0058529A"/>
    <w:rsid w:val="005B21AA"/>
    <w:rsid w:val="005B31CF"/>
    <w:rsid w:val="005C35CA"/>
    <w:rsid w:val="0060249D"/>
    <w:rsid w:val="00627D65"/>
    <w:rsid w:val="006425BF"/>
    <w:rsid w:val="00644E56"/>
    <w:rsid w:val="00666766"/>
    <w:rsid w:val="00685B5C"/>
    <w:rsid w:val="00695BA7"/>
    <w:rsid w:val="006A6BC2"/>
    <w:rsid w:val="006D24D7"/>
    <w:rsid w:val="006E2B75"/>
    <w:rsid w:val="0070465A"/>
    <w:rsid w:val="007162CE"/>
    <w:rsid w:val="007336E5"/>
    <w:rsid w:val="00735FB9"/>
    <w:rsid w:val="00754785"/>
    <w:rsid w:val="007569D5"/>
    <w:rsid w:val="00770AC5"/>
    <w:rsid w:val="00784750"/>
    <w:rsid w:val="00794975"/>
    <w:rsid w:val="007B359D"/>
    <w:rsid w:val="007B6A49"/>
    <w:rsid w:val="007E23FF"/>
    <w:rsid w:val="007E61E5"/>
    <w:rsid w:val="007E6EC3"/>
    <w:rsid w:val="00804764"/>
    <w:rsid w:val="008062E6"/>
    <w:rsid w:val="00823040"/>
    <w:rsid w:val="00852E1E"/>
    <w:rsid w:val="00866288"/>
    <w:rsid w:val="008A31F1"/>
    <w:rsid w:val="008B1C77"/>
    <w:rsid w:val="008C2952"/>
    <w:rsid w:val="008E11A9"/>
    <w:rsid w:val="008E2EBA"/>
    <w:rsid w:val="008F614F"/>
    <w:rsid w:val="009009B4"/>
    <w:rsid w:val="00901E5D"/>
    <w:rsid w:val="0093209B"/>
    <w:rsid w:val="009436AC"/>
    <w:rsid w:val="0095632E"/>
    <w:rsid w:val="009B11DC"/>
    <w:rsid w:val="009B1993"/>
    <w:rsid w:val="009B1B55"/>
    <w:rsid w:val="009D64D2"/>
    <w:rsid w:val="009D6ADE"/>
    <w:rsid w:val="009F5487"/>
    <w:rsid w:val="00A336BA"/>
    <w:rsid w:val="00A3496D"/>
    <w:rsid w:val="00A50D5F"/>
    <w:rsid w:val="00A5199D"/>
    <w:rsid w:val="00A6395F"/>
    <w:rsid w:val="00A65CB7"/>
    <w:rsid w:val="00A96B36"/>
    <w:rsid w:val="00AE2FCC"/>
    <w:rsid w:val="00B07E75"/>
    <w:rsid w:val="00B207F0"/>
    <w:rsid w:val="00B211D3"/>
    <w:rsid w:val="00B93A50"/>
    <w:rsid w:val="00BA0E3C"/>
    <w:rsid w:val="00BC2420"/>
    <w:rsid w:val="00BC557E"/>
    <w:rsid w:val="00BD162B"/>
    <w:rsid w:val="00BF5416"/>
    <w:rsid w:val="00C06AE4"/>
    <w:rsid w:val="00C13C96"/>
    <w:rsid w:val="00C212A5"/>
    <w:rsid w:val="00C22660"/>
    <w:rsid w:val="00C56E6B"/>
    <w:rsid w:val="00C95CFD"/>
    <w:rsid w:val="00CA1342"/>
    <w:rsid w:val="00CB2ADF"/>
    <w:rsid w:val="00CB3873"/>
    <w:rsid w:val="00CC0CE9"/>
    <w:rsid w:val="00CC3FE2"/>
    <w:rsid w:val="00CF6DC7"/>
    <w:rsid w:val="00D006CA"/>
    <w:rsid w:val="00D101D2"/>
    <w:rsid w:val="00D169E6"/>
    <w:rsid w:val="00D24389"/>
    <w:rsid w:val="00D24A47"/>
    <w:rsid w:val="00D51089"/>
    <w:rsid w:val="00D976F6"/>
    <w:rsid w:val="00DB40D7"/>
    <w:rsid w:val="00DD020C"/>
    <w:rsid w:val="00E34657"/>
    <w:rsid w:val="00E50237"/>
    <w:rsid w:val="00E53CD0"/>
    <w:rsid w:val="00E75D01"/>
    <w:rsid w:val="00E91155"/>
    <w:rsid w:val="00EC261B"/>
    <w:rsid w:val="00F2645D"/>
    <w:rsid w:val="00F30E59"/>
    <w:rsid w:val="00F47330"/>
    <w:rsid w:val="00F5178B"/>
    <w:rsid w:val="00F606DB"/>
    <w:rsid w:val="00F84E64"/>
    <w:rsid w:val="00FB6DBE"/>
    <w:rsid w:val="00FC2C64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0A321-7440-4129-B4ED-3F9ED62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noProof/>
      <w:sz w:val="28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eastAsia="es-ES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sz w:val="24"/>
      <w:lang w:eastAsia="es-ES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  <w:rPr>
      <w:sz w:val="24"/>
      <w:lang w:eastAsia="es-ES"/>
    </w:rPr>
  </w:style>
  <w:style w:type="paragraph" w:styleId="Ttulo">
    <w:name w:val="Title"/>
    <w:basedOn w:val="Normal"/>
    <w:qFormat/>
    <w:pPr>
      <w:jc w:val="center"/>
    </w:pPr>
    <w:rPr>
      <w:b/>
      <w:bCs/>
      <w:noProof/>
      <w:sz w:val="28"/>
      <w:szCs w:val="24"/>
      <w:lang w:val="es-ES_tradnl" w:eastAsia="eu-ES"/>
    </w:rPr>
  </w:style>
  <w:style w:type="character" w:styleId="Hipervnculo">
    <w:name w:val="Hyperlink"/>
    <w:rsid w:val="00490231"/>
    <w:rPr>
      <w:color w:val="0000FF"/>
      <w:u w:val="single"/>
    </w:rPr>
  </w:style>
  <w:style w:type="character" w:styleId="Nmerodepgina">
    <w:name w:val="page number"/>
    <w:basedOn w:val="Fuentedeprrafopredeter"/>
    <w:rsid w:val="0053379B"/>
  </w:style>
  <w:style w:type="table" w:styleId="Tablaconcuadrcula">
    <w:name w:val="Table Grid"/>
    <w:basedOn w:val="Tablanormal"/>
    <w:rsid w:val="00D1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19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BA0E3C"/>
    <w:rPr>
      <w:sz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014103ba\Mis%20documentos\EPL-APD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DE ATENCIÓN EDUCATIVA DOMICILIARIA - INFORME DEL CENTRO</vt:lpstr>
      <vt:lpstr>SOLICITUD DE ATENCIÓN EDUCATIVA DOMICILIARIA - INFORME DEL CENTRO</vt:lpstr>
    </vt:vector>
  </TitlesOfParts>
  <Company>EJIE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ATENCIÓN EDUCATIVA DOMICILIARIA - INFORME DEL CENTRO</dc:title>
  <dc:subject/>
  <dc:creator>Solabarrieta Badiola, Miren Jone</dc:creator>
  <cp:keywords/>
  <cp:lastModifiedBy>Urtaza Bilbao, Jon Koldo</cp:lastModifiedBy>
  <cp:revision>2</cp:revision>
  <cp:lastPrinted>2009-10-29T16:23:00Z</cp:lastPrinted>
  <dcterms:created xsi:type="dcterms:W3CDTF">2019-10-22T06:19:00Z</dcterms:created>
  <dcterms:modified xsi:type="dcterms:W3CDTF">2019-10-22T06:19:00Z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">
    <vt:lpwstr>Revisado</vt:lpwstr>
  </property>
  <property fmtid="{D5CDD505-2E9C-101B-9397-08002B2CF9AE}" pid="3" name="Order">
    <vt:lpwstr>3000.00000000000</vt:lpwstr>
  </property>
  <property fmtid="{D5CDD505-2E9C-101B-9397-08002B2CF9AE}" pid="4" name="Web">
    <vt:lpwstr>W</vt:lpwstr>
  </property>
  <property fmtid="{D5CDD505-2E9C-101B-9397-08002B2CF9AE}" pid="5" name="ContentType">
    <vt:lpwstr>Documento</vt:lpwstr>
  </property>
</Properties>
</file>