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7E2D" w14:textId="77777777" w:rsidR="00C65DDC" w:rsidRDefault="00C65DDC" w:rsidP="00C65DDC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EGINDAKO INBERTSIOEN AITORPENA</w:t>
      </w:r>
    </w:p>
    <w:p w14:paraId="2DED7E2E" w14:textId="77777777" w:rsidR="00C65DDC" w:rsidRDefault="00C65DDC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</w:t>
      </w:r>
      <w:r>
        <w:rPr>
          <w:rFonts w:ascii="Arial" w:hAnsi="Arial" w:cs="Arial"/>
          <w:sz w:val="20"/>
          <w:cs/>
        </w:rPr>
        <w:t xml:space="preserve">– </w:t>
      </w:r>
      <w:r>
        <w:rPr>
          <w:rFonts w:ascii="Arial" w:hAnsi="Arial"/>
          <w:sz w:val="20"/>
        </w:rPr>
        <w:t>1 INPRIMAKIA</w:t>
      </w:r>
    </w:p>
    <w:p w14:paraId="2DED7E2F" w14:textId="77777777" w:rsidR="00C65DDC" w:rsidRDefault="00C65DDC"/>
    <w:p w14:paraId="2DED7E30" w14:textId="77777777" w:rsidR="00C65DDC" w:rsidRDefault="00C65DDC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Enpresa:</w:t>
      </w:r>
      <w:r>
        <w:rPr>
          <w:sz w:val="15"/>
        </w:rPr>
        <w:tab/>
      </w:r>
    </w:p>
    <w:p w14:paraId="2DED7E31" w14:textId="77777777" w:rsidR="00C65DDC" w:rsidRDefault="00C65DDC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Espediente-zk.:</w:t>
      </w:r>
      <w:r>
        <w:rPr>
          <w:sz w:val="15"/>
        </w:rPr>
        <w:tab/>
      </w:r>
    </w:p>
    <w:p w14:paraId="2DED7E32" w14:textId="77777777" w:rsidR="00C65DDC" w:rsidRDefault="00C65DDC" w:rsidP="00C65DDC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z w:val="16"/>
        </w:rPr>
        <w:t>HARREMANETARAKO PERTSONA:</w:t>
      </w:r>
    </w:p>
    <w:p w14:paraId="2DED7E33" w14:textId="77777777" w:rsidR="00C65DDC" w:rsidRDefault="00C65DDC" w:rsidP="00C65DDC">
      <w:pPr>
        <w:tabs>
          <w:tab w:val="right" w:leader="underscore" w:pos="9072"/>
        </w:tabs>
        <w:spacing w:before="240" w:after="240"/>
        <w:ind w:right="28"/>
        <w:rPr>
          <w:sz w:val="15"/>
        </w:rPr>
      </w:pPr>
      <w:r>
        <w:rPr>
          <w:sz w:val="15"/>
        </w:rPr>
        <w:t>Izena:</w:t>
      </w:r>
      <w:r>
        <w:rPr>
          <w:sz w:val="15"/>
        </w:rPr>
        <w:tab/>
      </w:r>
    </w:p>
    <w:p w14:paraId="2DED7E34" w14:textId="77777777" w:rsidR="00C65DDC" w:rsidRDefault="00C65DDC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Tel.:</w:t>
      </w:r>
      <w:r>
        <w:rPr>
          <w:sz w:val="15"/>
        </w:rPr>
        <w:tab/>
        <w:t>Faxa:</w:t>
      </w:r>
      <w:r>
        <w:rPr>
          <w:sz w:val="15"/>
        </w:rPr>
        <w:tab/>
        <w:t xml:space="preserve"> Helb. </w:t>
      </w:r>
      <w:proofErr w:type="spellStart"/>
      <w:r>
        <w:rPr>
          <w:sz w:val="15"/>
        </w:rPr>
        <w:t>elek.</w:t>
      </w:r>
      <w:proofErr w:type="spellEnd"/>
      <w:r>
        <w:rPr>
          <w:sz w:val="15"/>
        </w:rPr>
        <w:t>:</w:t>
      </w:r>
      <w:r>
        <w:rPr>
          <w:sz w:val="15"/>
        </w:rPr>
        <w:tab/>
      </w:r>
    </w:p>
    <w:p w14:paraId="2DED7E35" w14:textId="77777777" w:rsidR="00C65DDC" w:rsidRDefault="00C65DDC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z w:val="16"/>
        </w:rPr>
        <w:t>INBERTSIOAK EGITEN DIREN INDUSTRIA-ESTABLEZIMENDUAREN DATUAK:</w:t>
      </w:r>
    </w:p>
    <w:p w14:paraId="2DED7E36" w14:textId="77777777" w:rsidR="00C65DDC" w:rsidRDefault="00C65DDC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Izena edo errotulua:</w:t>
      </w:r>
      <w:r>
        <w:rPr>
          <w:sz w:val="15"/>
        </w:rPr>
        <w:tab/>
      </w:r>
      <w:r>
        <w:rPr>
          <w:sz w:val="15"/>
        </w:rPr>
        <w:tab/>
      </w:r>
    </w:p>
    <w:p w14:paraId="2DED7E37" w14:textId="77777777" w:rsidR="00C65DDC" w:rsidRDefault="00C65DDC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5"/>
        </w:rPr>
      </w:pPr>
      <w:r>
        <w:rPr>
          <w:sz w:val="15"/>
        </w:rPr>
        <w:t>Udalerria:</w:t>
      </w:r>
      <w:r>
        <w:rPr>
          <w:sz w:val="15"/>
        </w:rPr>
        <w:tab/>
        <w:t>PK:</w:t>
      </w:r>
      <w:r>
        <w:rPr>
          <w:sz w:val="15"/>
        </w:rPr>
        <w:tab/>
      </w:r>
    </w:p>
    <w:p w14:paraId="2DED7E38" w14:textId="77777777" w:rsidR="00C65DDC" w:rsidRDefault="00C65DDC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Kalea eta zk.:</w:t>
      </w:r>
      <w:r>
        <w:rPr>
          <w:sz w:val="15"/>
        </w:rPr>
        <w:tab/>
      </w:r>
    </w:p>
    <w:p w14:paraId="2DED7E39" w14:textId="77777777" w:rsidR="00C65DDC" w:rsidRDefault="00C65DDC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Industria-establezimenduaren erregistroko zk.:</w:t>
      </w:r>
      <w:r>
        <w:rPr>
          <w:sz w:val="15"/>
        </w:rPr>
        <w:tab/>
      </w:r>
      <w:r>
        <w:rPr>
          <w:sz w:val="15"/>
        </w:rPr>
        <w:tab/>
      </w:r>
    </w:p>
    <w:p w14:paraId="2DED7E3A" w14:textId="77777777" w:rsidR="00C65DDC" w:rsidRDefault="00C65DDC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b/>
          <w:sz w:val="16"/>
        </w:rPr>
        <w:t>ADIERAZTEN DU:</w:t>
      </w:r>
    </w:p>
    <w:p w14:paraId="2DED7E3B" w14:textId="77777777" w:rsidR="00C65DDC" w:rsidRDefault="00C65DDC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sz w:val="15"/>
        </w:rPr>
        <w:t>- Gauzatu direla GAUZATU INDUSTRIA programa arautzen duen indarreko araudiaren baitan egindako _______________________ euroko inbertsioak _______________ eta ______________ daten arteko aldian.</w:t>
      </w:r>
    </w:p>
    <w:p w14:paraId="2DED7E3C" w14:textId="77777777" w:rsidR="00C65DDC" w:rsidRDefault="00C65DDC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sz w:val="15"/>
        </w:rPr>
        <w:t>- Ez duela zorrik, itzultzeko ebazpen baten bidez aginduta.</w:t>
      </w:r>
    </w:p>
    <w:p w14:paraId="2DED7E3D" w14:textId="77777777" w:rsidR="00C65DDC" w:rsidRDefault="00C65DDC" w:rsidP="00C65DDC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sz w:val="15"/>
        </w:rPr>
        <w:t>- Laguntza ematearekin batera ez duela jaso itzultzeko agindua duen Batzordearen adierazpen negatiborik, eta ez dela itzuli.</w:t>
      </w:r>
    </w:p>
    <w:p w14:paraId="2DED7E3E" w14:textId="77777777" w:rsidR="00C65DDC" w:rsidRDefault="00C65DDC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b/>
          <w:sz w:val="16"/>
        </w:rPr>
        <w:t>AITORPEN HONEKIN BATERA AURKEZTEN DEN DOKUMENTAZIOA:</w:t>
      </w:r>
    </w:p>
    <w:p w14:paraId="2DED7E3F" w14:textId="77777777" w:rsidR="00C65DDC" w:rsidRDefault="00492DB5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ED7F5D" wp14:editId="2DED7F5E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278F" id="Rectangle 4" o:spid="_x0000_s1026" style="position:absolute;margin-left:1.75pt;margin-top:.6pt;width:21.6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" o:allowincell="f">
                <v:shadow on="t" offset=",1pt"/>
              </v:rect>
            </w:pict>
          </mc:Fallback>
        </mc:AlternateContent>
      </w:r>
      <w:r w:rsidR="00C65DDC">
        <w:rPr>
          <w:sz w:val="15"/>
        </w:rPr>
        <w:t>Fakturen koadroa.</w:t>
      </w:r>
    </w:p>
    <w:p w14:paraId="2DED7E40" w14:textId="77777777" w:rsidR="00C65DDC" w:rsidRDefault="00492DB5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ED7F5F" wp14:editId="2DED7F60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A830" id="Rectangle 16" o:spid="_x0000_s1026" style="position:absolute;margin-left:1.75pt;margin-top:.6pt;width:21.6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" o:allowincell="f">
                <v:shadow on="t" offset=",1pt"/>
              </v:rect>
            </w:pict>
          </mc:Fallback>
        </mc:AlternateContent>
      </w:r>
      <w:r w:rsidR="00C65DDC">
        <w:t>Aurkeztu ez diren hilabeteetako TC 1 agiriak, eta enpresak duen azken TC 2aren kopia bat.</w:t>
      </w:r>
    </w:p>
    <w:p w14:paraId="2DED7E41" w14:textId="77777777" w:rsidR="00C65DDC" w:rsidRDefault="00492DB5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ED7F61" wp14:editId="2DED7F62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0762B" id="Rectangle 17" o:spid="_x0000_s1026" style="position:absolute;margin-left:1.75pt;margin-top:.6pt;width:21.6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" o:allowincell="f">
                <v:shadow on="t" offset=",1pt"/>
              </v:rect>
            </w:pict>
          </mc:Fallback>
        </mc:AlternateContent>
      </w:r>
      <w:r w:rsidR="00C65DDC">
        <w:rPr>
          <w:sz w:val="15"/>
        </w:rPr>
        <w:t xml:space="preserve">Azken ekitaldiko urteko kontuak (auditoretza-txostena edo, txosten hori eduki ezean, Sozietateen gaineko Zerga edo </w:t>
      </w:r>
      <w:proofErr w:type="spellStart"/>
      <w:r w:rsidR="00C65DDC">
        <w:rPr>
          <w:sz w:val="15"/>
        </w:rPr>
        <w:t>PFEZa</w:t>
      </w:r>
      <w:proofErr w:type="spellEnd"/>
      <w:r w:rsidR="00C65DDC">
        <w:rPr>
          <w:sz w:val="15"/>
        </w:rPr>
        <w:t>).</w:t>
      </w:r>
    </w:p>
    <w:p w14:paraId="2DED7E42" w14:textId="77777777" w:rsidR="00C65DDC" w:rsidRDefault="00492DB5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DED7F63" wp14:editId="2DED7F64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6424" id="Rectangle 18" o:spid="_x0000_s1026" style="position:absolute;margin-left:1.75pt;margin-top:.6pt;width:21.6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" o:allowincell="f">
                <v:shadow on="t" offset=",1pt"/>
              </v:rect>
            </w:pict>
          </mc:Fallback>
        </mc:AlternateContent>
      </w:r>
      <w:r w:rsidR="00C65DDC">
        <w:rPr>
          <w:i/>
          <w:sz w:val="15"/>
        </w:rPr>
        <w:t>Leasing</w:t>
      </w:r>
      <w:r w:rsidR="00C65DDC">
        <w:rPr>
          <w:sz w:val="15"/>
        </w:rPr>
        <w:t>a badago (kontratuaren kopia, faktura eta bi alderdiek sinatutako erosteko aukera gauzatzeko konpromisoa aurkeztu).</w:t>
      </w:r>
    </w:p>
    <w:p w14:paraId="2DED7E43" w14:textId="77777777" w:rsidR="00C65DDC" w:rsidRDefault="00C65DDC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  <w:r>
        <w:rPr>
          <w:b/>
          <w:sz w:val="16"/>
        </w:rPr>
        <w:t>IKUSKAPENA EGITEKO UNEAN ENPRESAK IKUSKATZAILEAREN ESKURA JARRI BEHARKO DUEN DOKUMENTAZIOA:</w:t>
      </w:r>
    </w:p>
    <w:p w14:paraId="2DED7E44" w14:textId="77777777" w:rsidR="00C65DDC" w:rsidRDefault="00C65DDC">
      <w:pPr>
        <w:pStyle w:val="Sangradetextonormal"/>
        <w:tabs>
          <w:tab w:val="left" w:leader="underscore" w:pos="8930"/>
        </w:tabs>
        <w:spacing w:after="240"/>
        <w:ind w:left="0" w:right="-567"/>
        <w:rPr>
          <w:b/>
          <w:sz w:val="15"/>
        </w:rPr>
      </w:pPr>
      <w:r>
        <w:rPr>
          <w:b/>
          <w:sz w:val="15"/>
        </w:rPr>
        <w:t>(Ikuskatzaileak betetzeko)</w:t>
      </w:r>
    </w:p>
    <w:p w14:paraId="2DED7E45" w14:textId="77777777" w:rsidR="00C65DDC" w:rsidRDefault="00492DB5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5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D7F65" wp14:editId="2DED7F66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74320" cy="91440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0291" id="Rectangle 5" o:spid="_x0000_s1026" style="position:absolute;margin-left:0;margin-top:3.9pt;width:21.6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" fillcolor="#0cf">
                <v:shadow on="t" offset=",1pt"/>
              </v:rect>
            </w:pict>
          </mc:Fallback>
        </mc:AlternateContent>
      </w:r>
      <w:r w:rsidR="00C65DDC">
        <w:tab/>
      </w:r>
      <w:r w:rsidR="00C65DDC">
        <w:rPr>
          <w:sz w:val="15"/>
        </w:rPr>
        <w:t>Behin betiko fakturak, faktura-koadroaren arabera ordenatuta.</w:t>
      </w:r>
    </w:p>
    <w:p w14:paraId="2DED7E46" w14:textId="77777777" w:rsidR="00C65DDC" w:rsidRDefault="00C65DDC">
      <w:pPr>
        <w:pStyle w:val="Sangradetextonormal"/>
        <w:tabs>
          <w:tab w:val="left" w:pos="567"/>
          <w:tab w:val="left" w:leader="underscore" w:pos="8930"/>
        </w:tabs>
        <w:spacing w:after="120"/>
      </w:pPr>
    </w:p>
    <w:p w14:paraId="2DED7E47" w14:textId="77777777" w:rsidR="00C65DDC" w:rsidRDefault="00C65DDC" w:rsidP="00C65DDC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rFonts w:cs="Arial"/>
          <w:sz w:val="15"/>
          <w:cs/>
        </w:rPr>
        <w:t>…………………………</w:t>
      </w:r>
      <w:r>
        <w:rPr>
          <w:sz w:val="15"/>
        </w:rPr>
        <w:t xml:space="preserve">.(e)n, ...........(e)ko      ................aren    ........(e)(a)n. </w:t>
      </w:r>
      <w:r>
        <w:rPr>
          <w:sz w:val="15"/>
        </w:rPr>
        <w:tab/>
      </w:r>
    </w:p>
    <w:p w14:paraId="2DED7E48" w14:textId="77777777" w:rsidR="00C65DDC" w:rsidRDefault="00C65DDC" w:rsidP="00C65DDC">
      <w:pPr>
        <w:tabs>
          <w:tab w:val="left" w:leader="underscore" w:pos="5954"/>
          <w:tab w:val="left" w:leader="underscore" w:pos="6946"/>
          <w:tab w:val="left" w:leader="underscore" w:pos="8364"/>
          <w:tab w:val="left" w:leader="underscore" w:pos="8931"/>
        </w:tabs>
        <w:spacing w:before="120"/>
        <w:ind w:left="4394" w:right="28"/>
        <w:jc w:val="center"/>
        <w:rPr>
          <w:sz w:val="15"/>
        </w:rPr>
      </w:pPr>
      <w:r>
        <w:rPr>
          <w:sz w:val="15"/>
        </w:rPr>
        <w:t>Sinadura eta zigilua</w:t>
      </w:r>
    </w:p>
    <w:p w14:paraId="2DED7E49" w14:textId="77777777" w:rsidR="00C65DDC" w:rsidRDefault="00C65DDC" w:rsidP="00C65DDC">
      <w:pPr>
        <w:spacing w:before="120"/>
        <w:ind w:left="4394" w:right="28"/>
        <w:jc w:val="center"/>
        <w:sectPr w:rsidR="00C65DDC">
          <w:headerReference w:type="default" r:id="rId10"/>
          <w:footerReference w:type="default" r:id="rId11"/>
          <w:pgSz w:w="11906" w:h="16838"/>
          <w:pgMar w:top="2835" w:right="1701" w:bottom="1418" w:left="1701" w:header="720" w:footer="720" w:gutter="0"/>
          <w:cols w:space="720"/>
        </w:sectPr>
      </w:pPr>
    </w:p>
    <w:p w14:paraId="2DED7E4A" w14:textId="77777777" w:rsidR="00964CC7" w:rsidRPr="00964CC7" w:rsidRDefault="00964CC7">
      <w:pPr>
        <w:pStyle w:val="Ttulo2"/>
        <w:ind w:right="-2014"/>
        <w:rPr>
          <w:rFonts w:ascii="Arial" w:hAnsi="Arial"/>
          <w:b/>
          <w:sz w:val="20"/>
        </w:rPr>
      </w:pPr>
    </w:p>
    <w:p w14:paraId="2DED7E4B" w14:textId="77777777" w:rsidR="00C65DDC" w:rsidRPr="00242654" w:rsidRDefault="00C65DDC">
      <w:pPr>
        <w:pStyle w:val="Ttulo2"/>
        <w:ind w:right="-201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FAKTUREN KOADROA</w:t>
      </w:r>
    </w:p>
    <w:p w14:paraId="2DED7E4C" w14:textId="77777777" w:rsidR="00C65DDC" w:rsidRPr="00242654" w:rsidRDefault="00C65DDC">
      <w:pPr>
        <w:tabs>
          <w:tab w:val="left" w:pos="3119"/>
          <w:tab w:val="right" w:pos="14601"/>
        </w:tabs>
        <w:spacing w:before="240"/>
        <w:ind w:right="28"/>
        <w:rPr>
          <w:b/>
          <w:snapToGrid w:val="0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b/>
        </w:rPr>
        <w:t xml:space="preserve">I </w:t>
      </w:r>
      <w:r>
        <w:rPr>
          <w:rFonts w:cs="Arial"/>
          <w:b/>
          <w:cs/>
        </w:rPr>
        <w:t xml:space="preserve">– </w:t>
      </w:r>
      <w:r>
        <w:rPr>
          <w:b/>
        </w:rPr>
        <w:t>2 INPRIMAKIA</w:t>
      </w:r>
    </w:p>
    <w:p w14:paraId="2DED7E4D" w14:textId="77777777" w:rsidR="00C65DDC" w:rsidRDefault="00492DB5">
      <w:pPr>
        <w:tabs>
          <w:tab w:val="left" w:pos="11907"/>
          <w:tab w:val="left" w:pos="13325"/>
        </w:tabs>
        <w:spacing w:before="240"/>
        <w:ind w:left="-709" w:right="28"/>
        <w:rPr>
          <w:snapToGrid w:val="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ED7F67" wp14:editId="2DED7F68">
                <wp:simplePos x="0" y="0"/>
                <wp:positionH relativeFrom="column">
                  <wp:posOffset>7874000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C022" id="Rectangle 2" o:spid="_x0000_s1026" style="position:absolute;margin-left:620pt;margin-top:11.05pt;width:43.2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" o:allowincell="f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ED7F69" wp14:editId="2DED7F6A">
                <wp:simplePos x="0" y="0"/>
                <wp:positionH relativeFrom="column">
                  <wp:posOffset>8696960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CBC4D" id="Rectangle 3" o:spid="_x0000_s1026" style="position:absolute;margin-left:684.8pt;margin-top:11.05pt;width:43.2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" o:allowincell="f"/>
            </w:pict>
          </mc:Fallback>
        </mc:AlternateContent>
      </w:r>
      <w:r w:rsidR="00C65DDC">
        <w:tab/>
      </w:r>
      <w:r w:rsidR="00C65DDC">
        <w:rPr>
          <w:sz w:val="16"/>
        </w:rPr>
        <w:t>Orria:</w:t>
      </w:r>
      <w:r w:rsidR="00C65DDC">
        <w:tab/>
      </w:r>
      <w:r w:rsidR="00C65DDC">
        <w:rPr>
          <w:sz w:val="16"/>
        </w:rPr>
        <w:t>Guztira:</w:t>
      </w:r>
    </w:p>
    <w:p w14:paraId="2DED7E4E" w14:textId="77777777" w:rsidR="00C65DDC" w:rsidRDefault="00C65DDC">
      <w:pPr>
        <w:tabs>
          <w:tab w:val="left" w:leader="underscore" w:pos="3402"/>
          <w:tab w:val="left" w:leader="underscore" w:pos="9639"/>
        </w:tabs>
        <w:spacing w:before="240" w:after="240"/>
        <w:ind w:left="-709" w:right="28"/>
        <w:rPr>
          <w:snapToGrid w:val="0"/>
          <w:sz w:val="16"/>
        </w:rPr>
      </w:pPr>
    </w:p>
    <w:p w14:paraId="2DED7E4F" w14:textId="77777777" w:rsidR="00C65DDC" w:rsidRDefault="00C65DDC">
      <w:pPr>
        <w:tabs>
          <w:tab w:val="left" w:leader="underscore" w:pos="3402"/>
          <w:tab w:val="left" w:leader="underscore" w:pos="9639"/>
        </w:tabs>
        <w:spacing w:after="240"/>
        <w:ind w:left="-709" w:right="28"/>
        <w:rPr>
          <w:snapToGrid w:val="0"/>
          <w:sz w:val="16"/>
        </w:rPr>
      </w:pPr>
      <w:r>
        <w:rPr>
          <w:sz w:val="16"/>
        </w:rPr>
        <w:t>Espediente zk.:</w:t>
      </w:r>
      <w:r>
        <w:rPr>
          <w:sz w:val="16"/>
        </w:rPr>
        <w:tab/>
        <w:t>Enpresa:</w:t>
      </w:r>
      <w:r>
        <w:rPr>
          <w:sz w:val="16"/>
        </w:rPr>
        <w:tab/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1134"/>
        <w:gridCol w:w="567"/>
        <w:gridCol w:w="2835"/>
        <w:gridCol w:w="2835"/>
        <w:gridCol w:w="993"/>
        <w:gridCol w:w="2693"/>
        <w:gridCol w:w="1560"/>
      </w:tblGrid>
      <w:tr w:rsidR="00C65DDC" w14:paraId="2DED7E66" w14:textId="77777777">
        <w:tc>
          <w:tcPr>
            <w:tcW w:w="709" w:type="dxa"/>
            <w:vAlign w:val="center"/>
          </w:tcPr>
          <w:p w14:paraId="2DED7E5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(1)</w:t>
            </w:r>
          </w:p>
          <w:p w14:paraId="2DED7E5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ZK.</w:t>
            </w:r>
          </w:p>
        </w:tc>
        <w:tc>
          <w:tcPr>
            <w:tcW w:w="992" w:type="dxa"/>
            <w:vAlign w:val="center"/>
          </w:tcPr>
          <w:p w14:paraId="2DED7E5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(2)</w:t>
            </w:r>
          </w:p>
          <w:p w14:paraId="2DED7E5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EPIGRAFE</w:t>
            </w:r>
          </w:p>
          <w:p w14:paraId="2DED7E5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KONTABLEA</w:t>
            </w:r>
          </w:p>
        </w:tc>
        <w:tc>
          <w:tcPr>
            <w:tcW w:w="992" w:type="dxa"/>
            <w:vAlign w:val="center"/>
          </w:tcPr>
          <w:p w14:paraId="2DED7E5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(3)</w:t>
            </w:r>
          </w:p>
          <w:p w14:paraId="2DED7E5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1134" w:type="dxa"/>
            <w:vAlign w:val="center"/>
          </w:tcPr>
          <w:p w14:paraId="2DED7E5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(4)</w:t>
            </w:r>
          </w:p>
          <w:p w14:paraId="2DED7E5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FAKTURA</w:t>
            </w:r>
          </w:p>
          <w:p w14:paraId="2DED7E5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ZK.</w:t>
            </w:r>
          </w:p>
        </w:tc>
        <w:tc>
          <w:tcPr>
            <w:tcW w:w="567" w:type="dxa"/>
            <w:vAlign w:val="center"/>
          </w:tcPr>
          <w:p w14:paraId="2DED7E5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(5)</w:t>
            </w:r>
          </w:p>
          <w:p w14:paraId="2DED7E5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L</w:t>
            </w:r>
          </w:p>
        </w:tc>
        <w:tc>
          <w:tcPr>
            <w:tcW w:w="2835" w:type="dxa"/>
            <w:vAlign w:val="center"/>
          </w:tcPr>
          <w:p w14:paraId="2DED7E5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(6)</w:t>
            </w:r>
          </w:p>
          <w:p w14:paraId="2DED7E5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HORNITZAILEA</w:t>
            </w:r>
          </w:p>
        </w:tc>
        <w:tc>
          <w:tcPr>
            <w:tcW w:w="2835" w:type="dxa"/>
            <w:vAlign w:val="center"/>
          </w:tcPr>
          <w:p w14:paraId="2DED7E5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(7)</w:t>
            </w:r>
          </w:p>
          <w:p w14:paraId="2DED7E5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KONTZEPTUA</w:t>
            </w:r>
          </w:p>
        </w:tc>
        <w:tc>
          <w:tcPr>
            <w:tcW w:w="993" w:type="dxa"/>
            <w:vAlign w:val="center"/>
          </w:tcPr>
          <w:p w14:paraId="2DED7E6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(8)</w:t>
            </w:r>
          </w:p>
          <w:p w14:paraId="2DED7E6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ZENBATEKOA</w:t>
            </w:r>
          </w:p>
        </w:tc>
        <w:tc>
          <w:tcPr>
            <w:tcW w:w="2693" w:type="dxa"/>
            <w:vAlign w:val="center"/>
          </w:tcPr>
          <w:p w14:paraId="2DED7E6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(9)</w:t>
            </w:r>
          </w:p>
          <w:p w14:paraId="2DED7E6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OHARRAK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2DED7E6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(10)</w:t>
            </w:r>
          </w:p>
          <w:p w14:paraId="2DED7E6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IKUSKAPENA</w:t>
            </w:r>
          </w:p>
        </w:tc>
      </w:tr>
      <w:tr w:rsidR="00C65DDC" w14:paraId="2DED7E71" w14:textId="77777777">
        <w:tc>
          <w:tcPr>
            <w:tcW w:w="709" w:type="dxa"/>
          </w:tcPr>
          <w:p w14:paraId="2DED7E6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6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6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6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6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6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6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6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6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7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7C" w14:textId="77777777">
        <w:tc>
          <w:tcPr>
            <w:tcW w:w="709" w:type="dxa"/>
          </w:tcPr>
          <w:p w14:paraId="2DED7E7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7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7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7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7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7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7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7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7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7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87" w14:textId="77777777">
        <w:tc>
          <w:tcPr>
            <w:tcW w:w="709" w:type="dxa"/>
          </w:tcPr>
          <w:p w14:paraId="2DED7E7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7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7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8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8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8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8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8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8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8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92" w14:textId="77777777">
        <w:tc>
          <w:tcPr>
            <w:tcW w:w="709" w:type="dxa"/>
          </w:tcPr>
          <w:p w14:paraId="2DED7E8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8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8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8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8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8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8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8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9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9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9D" w14:textId="77777777">
        <w:tc>
          <w:tcPr>
            <w:tcW w:w="709" w:type="dxa"/>
          </w:tcPr>
          <w:p w14:paraId="2DED7E9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9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9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9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9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9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9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9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9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9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A8" w14:textId="77777777">
        <w:tc>
          <w:tcPr>
            <w:tcW w:w="709" w:type="dxa"/>
          </w:tcPr>
          <w:p w14:paraId="2DED7E9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9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A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A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A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A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A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A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A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A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B3" w14:textId="77777777">
        <w:tc>
          <w:tcPr>
            <w:tcW w:w="709" w:type="dxa"/>
          </w:tcPr>
          <w:p w14:paraId="2DED7EA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A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A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A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A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A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A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B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B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B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BE" w14:textId="77777777">
        <w:tc>
          <w:tcPr>
            <w:tcW w:w="709" w:type="dxa"/>
          </w:tcPr>
          <w:p w14:paraId="2DED7EB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B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B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B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B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B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B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B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B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B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C9" w14:textId="77777777">
        <w:tc>
          <w:tcPr>
            <w:tcW w:w="709" w:type="dxa"/>
          </w:tcPr>
          <w:p w14:paraId="2DED7EB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C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C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C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C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C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C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C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C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C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D4" w14:textId="77777777">
        <w:tc>
          <w:tcPr>
            <w:tcW w:w="709" w:type="dxa"/>
          </w:tcPr>
          <w:p w14:paraId="2DED7EC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C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C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C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C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C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D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D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D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D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DF" w14:textId="77777777">
        <w:tc>
          <w:tcPr>
            <w:tcW w:w="709" w:type="dxa"/>
          </w:tcPr>
          <w:p w14:paraId="2DED7ED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D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D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D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D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D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D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D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D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D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EA" w14:textId="77777777">
        <w:tc>
          <w:tcPr>
            <w:tcW w:w="709" w:type="dxa"/>
          </w:tcPr>
          <w:p w14:paraId="2DED7EE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E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E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E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E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E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E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E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E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E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EF5" w14:textId="77777777">
        <w:tc>
          <w:tcPr>
            <w:tcW w:w="709" w:type="dxa"/>
          </w:tcPr>
          <w:p w14:paraId="2DED7EE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E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E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E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E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F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F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F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F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F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F00" w14:textId="77777777">
        <w:tc>
          <w:tcPr>
            <w:tcW w:w="709" w:type="dxa"/>
          </w:tcPr>
          <w:p w14:paraId="2DED7EF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F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EF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EF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EF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F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EF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EF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EF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EF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F0B" w14:textId="77777777">
        <w:tc>
          <w:tcPr>
            <w:tcW w:w="709" w:type="dxa"/>
          </w:tcPr>
          <w:p w14:paraId="2DED7F0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F0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F0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F0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F0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F0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F0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F0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F0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F0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F16" w14:textId="77777777">
        <w:tc>
          <w:tcPr>
            <w:tcW w:w="709" w:type="dxa"/>
          </w:tcPr>
          <w:p w14:paraId="2DED7F0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F0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F0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F0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F1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F1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F1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F1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F1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F1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F21" w14:textId="77777777">
        <w:tc>
          <w:tcPr>
            <w:tcW w:w="709" w:type="dxa"/>
          </w:tcPr>
          <w:p w14:paraId="2DED7F1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F1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F1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F1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F1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F1C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F1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F1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F1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F2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F2C" w14:textId="77777777">
        <w:tc>
          <w:tcPr>
            <w:tcW w:w="709" w:type="dxa"/>
          </w:tcPr>
          <w:p w14:paraId="2DED7F2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F2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14:paraId="2DED7F2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14:paraId="2DED7F2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14:paraId="2DED7F2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F27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14:paraId="2DED7F28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14:paraId="2DED7F29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F2A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F2B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14:paraId="2DED7F37" w14:textId="77777777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DED7F2D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DED7F2E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DED7F2F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DED7F30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DED7F31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2DED7F32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14:paraId="2DED7F33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right"/>
              <w:rPr>
                <w:b/>
                <w:snapToGrid w:val="0"/>
                <w:sz w:val="15"/>
              </w:rPr>
            </w:pPr>
            <w:r>
              <w:rPr>
                <w:b/>
                <w:sz w:val="15"/>
              </w:rPr>
              <w:t>GUZTIRA.............</w:t>
            </w:r>
          </w:p>
        </w:tc>
        <w:tc>
          <w:tcPr>
            <w:tcW w:w="993" w:type="dxa"/>
          </w:tcPr>
          <w:p w14:paraId="2DED7F34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14:paraId="2DED7F35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14:paraId="2DED7F36" w14:textId="77777777"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</w:tbl>
    <w:p w14:paraId="2DED7F38" w14:textId="77777777" w:rsidR="00C65DDC" w:rsidRDefault="00C65DDC">
      <w:pPr>
        <w:rPr>
          <w:sz w:val="16"/>
        </w:rPr>
        <w:sectPr w:rsidR="00C65DDC">
          <w:headerReference w:type="default" r:id="rId12"/>
          <w:footerReference w:type="default" r:id="rId13"/>
          <w:pgSz w:w="16840" w:h="11907" w:orient="landscape" w:code="9"/>
          <w:pgMar w:top="1701" w:right="2835" w:bottom="1701" w:left="1418" w:header="720" w:footer="720" w:gutter="0"/>
          <w:cols w:space="720"/>
        </w:sectPr>
      </w:pPr>
      <w:r>
        <w:rPr>
          <w:sz w:val="16"/>
        </w:rPr>
        <w:t>Behar beste orri erabiliko dira. / Orriak betetzeko, erantsitako orrian dauden jarraibideak kontuan hartuko dira.</w:t>
      </w:r>
    </w:p>
    <w:p w14:paraId="2DED7F39" w14:textId="77777777" w:rsidR="00C65DDC" w:rsidRDefault="00C65DDC">
      <w:pPr>
        <w:pStyle w:val="Ttulo1"/>
        <w:pBdr>
          <w:bottom w:val="none" w:sz="0" w:space="0" w:color="auto"/>
        </w:pBdr>
        <w:ind w:right="-567"/>
        <w:jc w:val="right"/>
        <w:rPr>
          <w:b/>
        </w:rPr>
      </w:pPr>
      <w:r>
        <w:rPr>
          <w:b/>
        </w:rPr>
        <w:t>I-2 FAKTURA-KOADROA BETETZEKO JARRAIBIDEAK</w:t>
      </w:r>
    </w:p>
    <w:p w14:paraId="2DED7F3A" w14:textId="77777777" w:rsidR="00C65DDC" w:rsidRDefault="00C65DDC">
      <w:pPr>
        <w:numPr>
          <w:ilvl w:val="0"/>
          <w:numId w:val="5"/>
        </w:numPr>
        <w:spacing w:before="720"/>
        <w:ind w:right="-567"/>
        <w:rPr>
          <w:sz w:val="15"/>
        </w:rPr>
      </w:pPr>
      <w:r>
        <w:rPr>
          <w:sz w:val="15"/>
        </w:rPr>
        <w:t>1, 2, 3 zenbaki korrelatiboa.....................Zenbaki hori fakturei esleituko zaie.</w:t>
      </w:r>
    </w:p>
    <w:p w14:paraId="2DED7F3B" w14:textId="77777777" w:rsidR="00C65DDC" w:rsidRDefault="007864BB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sz w:val="15"/>
        </w:rPr>
        <w:t>Artxibo</w:t>
      </w:r>
      <w:r w:rsidR="00C65DDC">
        <w:rPr>
          <w:sz w:val="15"/>
        </w:rPr>
        <w:t xml:space="preserve"> mota:</w:t>
      </w:r>
    </w:p>
    <w:p w14:paraId="2DED7F3C" w14:textId="77777777" w:rsidR="00C65DDC" w:rsidRPr="00C67D51" w:rsidRDefault="00C65DDC" w:rsidP="00C65DDC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15"/>
          <w:szCs w:val="15"/>
        </w:rPr>
      </w:pPr>
      <w:r w:rsidRPr="00C67D51">
        <w:rPr>
          <w:b/>
          <w:sz w:val="15"/>
          <w:szCs w:val="15"/>
        </w:rPr>
        <w:t>212-</w:t>
      </w:r>
      <w:r w:rsidRPr="00C67D51">
        <w:rPr>
          <w:sz w:val="15"/>
          <w:szCs w:val="15"/>
        </w:rPr>
        <w:t xml:space="preserve"> Industria-jabetza eta patenteak</w:t>
      </w:r>
      <w:r w:rsidRPr="00C67D51">
        <w:rPr>
          <w:sz w:val="15"/>
          <w:szCs w:val="15"/>
        </w:rPr>
        <w:tab/>
      </w:r>
      <w:r w:rsidRPr="00C67D51">
        <w:rPr>
          <w:b/>
          <w:sz w:val="15"/>
          <w:szCs w:val="15"/>
        </w:rPr>
        <w:t>215-</w:t>
      </w:r>
      <w:r w:rsidRPr="00C67D51">
        <w:rPr>
          <w:sz w:val="15"/>
          <w:szCs w:val="15"/>
        </w:rPr>
        <w:t xml:space="preserve"> Aplikazio informatikoak.</w:t>
      </w:r>
      <w:r w:rsidRPr="00C67D51">
        <w:rPr>
          <w:sz w:val="15"/>
          <w:szCs w:val="15"/>
        </w:rPr>
        <w:tab/>
      </w:r>
      <w:r w:rsidRPr="00C67D51">
        <w:rPr>
          <w:b/>
          <w:sz w:val="15"/>
          <w:szCs w:val="15"/>
        </w:rPr>
        <w:t>220-</w:t>
      </w:r>
      <w:r w:rsidRPr="00C67D51">
        <w:rPr>
          <w:sz w:val="15"/>
          <w:szCs w:val="15"/>
        </w:rPr>
        <w:t xml:space="preserve"> Lurrak eta natura-ondasunak.</w:t>
      </w:r>
    </w:p>
    <w:p w14:paraId="2DED7F3D" w14:textId="77777777" w:rsidR="00C65DDC" w:rsidRPr="00C67D51" w:rsidRDefault="00C65DDC" w:rsidP="00C65DDC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15"/>
          <w:szCs w:val="15"/>
        </w:rPr>
      </w:pPr>
      <w:r w:rsidRPr="00C67D51">
        <w:rPr>
          <w:b/>
          <w:sz w:val="15"/>
          <w:szCs w:val="15"/>
        </w:rPr>
        <w:t>221-</w:t>
      </w:r>
      <w:r w:rsidRPr="00C67D51">
        <w:rPr>
          <w:sz w:val="15"/>
          <w:szCs w:val="15"/>
        </w:rPr>
        <w:t xml:space="preserve"> Eraikuntzak.</w:t>
      </w:r>
      <w:r w:rsidRPr="00C67D51">
        <w:rPr>
          <w:sz w:val="15"/>
          <w:szCs w:val="15"/>
        </w:rPr>
        <w:tab/>
      </w:r>
      <w:r w:rsidRPr="00C67D51">
        <w:rPr>
          <w:b/>
          <w:sz w:val="15"/>
          <w:szCs w:val="15"/>
        </w:rPr>
        <w:t>222-</w:t>
      </w:r>
      <w:r w:rsidRPr="00C67D51">
        <w:rPr>
          <w:sz w:val="15"/>
          <w:szCs w:val="15"/>
        </w:rPr>
        <w:t xml:space="preserve"> Instalazio teknikoak.</w:t>
      </w:r>
      <w:r w:rsidRPr="00C67D51">
        <w:rPr>
          <w:sz w:val="15"/>
          <w:szCs w:val="15"/>
        </w:rPr>
        <w:tab/>
      </w:r>
      <w:r w:rsidRPr="00C67D51">
        <w:rPr>
          <w:b/>
          <w:sz w:val="15"/>
          <w:szCs w:val="15"/>
        </w:rPr>
        <w:t>223-</w:t>
      </w:r>
      <w:r w:rsidRPr="00C67D51">
        <w:rPr>
          <w:sz w:val="15"/>
          <w:szCs w:val="15"/>
        </w:rPr>
        <w:t xml:space="preserve"> Makinak.</w:t>
      </w:r>
    </w:p>
    <w:p w14:paraId="2DED7F3E" w14:textId="77777777" w:rsidR="00C65DDC" w:rsidRPr="00C67D51" w:rsidRDefault="00C65DDC" w:rsidP="00C65DDC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15"/>
          <w:szCs w:val="15"/>
        </w:rPr>
      </w:pPr>
      <w:r w:rsidRPr="00C67D51">
        <w:rPr>
          <w:b/>
          <w:sz w:val="15"/>
          <w:szCs w:val="15"/>
        </w:rPr>
        <w:t>224-</w:t>
      </w:r>
      <w:r w:rsidRPr="00C67D51">
        <w:rPr>
          <w:sz w:val="15"/>
          <w:szCs w:val="15"/>
        </w:rPr>
        <w:t xml:space="preserve"> Tresneria.</w:t>
      </w:r>
      <w:r w:rsidRPr="00C67D51">
        <w:rPr>
          <w:sz w:val="15"/>
          <w:szCs w:val="15"/>
        </w:rPr>
        <w:tab/>
      </w:r>
      <w:r w:rsidRPr="00C67D51">
        <w:rPr>
          <w:b/>
          <w:sz w:val="15"/>
          <w:szCs w:val="15"/>
        </w:rPr>
        <w:t>225</w:t>
      </w:r>
      <w:r w:rsidRPr="00C67D51">
        <w:rPr>
          <w:sz w:val="15"/>
          <w:szCs w:val="15"/>
        </w:rPr>
        <w:t>- Beste instalazio batzuk.</w:t>
      </w:r>
      <w:r w:rsidRPr="00C67D51">
        <w:rPr>
          <w:sz w:val="15"/>
          <w:szCs w:val="15"/>
        </w:rPr>
        <w:tab/>
      </w:r>
      <w:r w:rsidRPr="00C67D51">
        <w:rPr>
          <w:b/>
          <w:sz w:val="15"/>
          <w:szCs w:val="15"/>
        </w:rPr>
        <w:t>227-</w:t>
      </w:r>
      <w:r w:rsidRPr="00C67D51">
        <w:rPr>
          <w:sz w:val="15"/>
          <w:szCs w:val="15"/>
        </w:rPr>
        <w:t xml:space="preserve"> Informazio-prozesuetarako ekipoak.</w:t>
      </w:r>
    </w:p>
    <w:p w14:paraId="2DED7F3F" w14:textId="77777777" w:rsidR="00C65DDC" w:rsidRDefault="001749E3">
      <w:pPr>
        <w:tabs>
          <w:tab w:val="left" w:pos="426"/>
          <w:tab w:val="left" w:pos="3686"/>
          <w:tab w:val="left" w:pos="6804"/>
        </w:tabs>
        <w:spacing w:before="360"/>
        <w:ind w:right="-567"/>
        <w:jc w:val="both"/>
        <w:rPr>
          <w:sz w:val="15"/>
        </w:rPr>
      </w:pPr>
      <w:r>
        <w:rPr>
          <w:sz w:val="15"/>
        </w:rPr>
        <w:t>Artxiboak</w:t>
      </w:r>
      <w:r w:rsidR="00C65DDC">
        <w:rPr>
          <w:sz w:val="15"/>
        </w:rPr>
        <w:t xml:space="preserve"> koadroan agertuko dira, motaren arabera, 215 epigrafe kontablea dutenekin hasi eta 227 epigrafekoekin amaituta.</w:t>
      </w:r>
    </w:p>
    <w:p w14:paraId="2DED7F40" w14:textId="77777777" w:rsidR="00C65DDC" w:rsidRDefault="00C65DDC">
      <w:pPr>
        <w:tabs>
          <w:tab w:val="left" w:pos="426"/>
          <w:tab w:val="left" w:pos="3686"/>
          <w:tab w:val="left" w:pos="6804"/>
        </w:tabs>
        <w:spacing w:before="40"/>
        <w:ind w:right="-567"/>
        <w:jc w:val="both"/>
        <w:rPr>
          <w:sz w:val="15"/>
        </w:rPr>
      </w:pPr>
      <w:r>
        <w:rPr>
          <w:sz w:val="15"/>
        </w:rPr>
        <w:t>Lerro bakarra erabili aktibo bakoitzerako, eta lerro bat gorde epigrafe kontable bakoitzari dagokion guztizkoa jartzeko eta guztizkoaren zenbatekoa «Zenbatekoa» zutabean adieraziko da.</w:t>
      </w:r>
    </w:p>
    <w:p w14:paraId="2DED7F41" w14:textId="77777777"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sz w:val="15"/>
        </w:rPr>
        <w:t>Fakturaren data.</w:t>
      </w:r>
    </w:p>
    <w:p w14:paraId="2DED7F42" w14:textId="77777777"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sz w:val="15"/>
        </w:rPr>
        <w:t>Faktura zk.</w:t>
      </w:r>
    </w:p>
    <w:p w14:paraId="2DED7F43" w14:textId="77777777"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sz w:val="15"/>
        </w:rPr>
        <w:t>Adierazi «X» batekin, aktiboa leasing bidez finantzatzen den kasuan.</w:t>
      </w:r>
    </w:p>
    <w:p w14:paraId="2DED7F44" w14:textId="77777777"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sz w:val="15"/>
        </w:rPr>
        <w:t>Enpresa hornitzailea.</w:t>
      </w:r>
    </w:p>
    <w:p w14:paraId="2DED7F45" w14:textId="77777777"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sz w:val="15"/>
        </w:rPr>
        <w:t>Inbertitutako aktiboaren deskribapen erraztua.</w:t>
      </w:r>
    </w:p>
    <w:p w14:paraId="2DED7F46" w14:textId="77777777" w:rsidR="00C65DDC" w:rsidRDefault="00C65DDC">
      <w:pPr>
        <w:numPr>
          <w:ilvl w:val="0"/>
          <w:numId w:val="5"/>
        </w:numPr>
        <w:spacing w:before="120"/>
        <w:ind w:right="-567"/>
        <w:jc w:val="both"/>
        <w:rPr>
          <w:sz w:val="15"/>
        </w:rPr>
      </w:pPr>
      <w:r>
        <w:rPr>
          <w:sz w:val="15"/>
        </w:rPr>
        <w:t>Egiaztagiriaren zenbatekoa (BEZik gabe). Dibisen fakturen kasuan, adierazi oharren atalean kontuan hartzen den kanbio-tasa.</w:t>
      </w:r>
    </w:p>
    <w:p w14:paraId="2DED7F47" w14:textId="77777777"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sz w:val="15"/>
        </w:rPr>
        <w:t>Oharrak.</w:t>
      </w:r>
    </w:p>
    <w:p w14:paraId="2DED7F48" w14:textId="77777777" w:rsidR="00C65DDC" w:rsidRDefault="00C65DDC">
      <w:pPr>
        <w:numPr>
          <w:ilvl w:val="0"/>
          <w:numId w:val="5"/>
        </w:numPr>
        <w:spacing w:before="120"/>
        <w:ind w:right="-567"/>
        <w:rPr>
          <w:sz w:val="15"/>
        </w:rPr>
      </w:pPr>
      <w:r>
        <w:rPr>
          <w:sz w:val="15"/>
        </w:rPr>
        <w:t>Administrazioak bete behar du.</w:t>
      </w:r>
    </w:p>
    <w:p w14:paraId="2DED7F49" w14:textId="77777777" w:rsidR="00C65DDC" w:rsidRDefault="00C65DDC" w:rsidP="00C65DDC">
      <w:pPr>
        <w:pStyle w:val="Blockquote"/>
        <w:ind w:left="0" w:right="-567"/>
        <w:jc w:val="both"/>
        <w:rPr>
          <w:rFonts w:ascii="Arial" w:hAnsi="Arial"/>
          <w:sz w:val="15"/>
        </w:rPr>
      </w:pPr>
    </w:p>
    <w:p w14:paraId="2DED7F4A" w14:textId="77777777" w:rsidR="00C65DDC" w:rsidRDefault="00C65DDC" w:rsidP="00C65DDC">
      <w:pPr>
        <w:jc w:val="both"/>
        <w:rPr>
          <w:sz w:val="15"/>
        </w:rPr>
      </w:pPr>
    </w:p>
    <w:p w14:paraId="2DED7F4B" w14:textId="77777777" w:rsidR="00C65DDC" w:rsidRDefault="00C65DDC" w:rsidP="00C65DDC">
      <w:pPr>
        <w:jc w:val="both"/>
        <w:rPr>
          <w:sz w:val="15"/>
        </w:rPr>
      </w:pPr>
    </w:p>
    <w:p w14:paraId="2DED7F4C" w14:textId="77777777" w:rsidR="00C65DDC" w:rsidRDefault="00C65DDC" w:rsidP="00C65DDC">
      <w:pPr>
        <w:jc w:val="both"/>
        <w:rPr>
          <w:sz w:val="15"/>
        </w:rPr>
      </w:pPr>
    </w:p>
    <w:p w14:paraId="2DED7F4D" w14:textId="77777777" w:rsidR="00C65DDC" w:rsidRDefault="00C65DDC" w:rsidP="00C65DDC">
      <w:pPr>
        <w:jc w:val="both"/>
        <w:rPr>
          <w:sz w:val="15"/>
        </w:rPr>
      </w:pPr>
    </w:p>
    <w:p w14:paraId="2DED7F4E" w14:textId="77777777" w:rsidR="00C65DDC" w:rsidRDefault="00C65DDC" w:rsidP="00C65DDC">
      <w:pPr>
        <w:jc w:val="both"/>
        <w:rPr>
          <w:sz w:val="15"/>
        </w:rPr>
      </w:pPr>
    </w:p>
    <w:p w14:paraId="2DED7F4F" w14:textId="77777777" w:rsidR="00C65DDC" w:rsidRDefault="00C65DDC" w:rsidP="00C65DDC">
      <w:pPr>
        <w:jc w:val="both"/>
        <w:rPr>
          <w:sz w:val="15"/>
        </w:rPr>
      </w:pPr>
    </w:p>
    <w:p w14:paraId="2DED7F50" w14:textId="77777777" w:rsidR="00C65DDC" w:rsidRDefault="00C65DDC" w:rsidP="00C65DDC">
      <w:pPr>
        <w:jc w:val="both"/>
        <w:rPr>
          <w:sz w:val="15"/>
        </w:rPr>
      </w:pPr>
    </w:p>
    <w:p w14:paraId="2DED7F51" w14:textId="77777777" w:rsidR="00C65DDC" w:rsidRDefault="00C65DDC" w:rsidP="00C65DDC">
      <w:pPr>
        <w:jc w:val="both"/>
        <w:rPr>
          <w:sz w:val="15"/>
        </w:rPr>
      </w:pPr>
    </w:p>
    <w:p w14:paraId="2DED7F52" w14:textId="77777777" w:rsidR="00C65DDC" w:rsidRDefault="00C65DDC" w:rsidP="00C65DDC">
      <w:pPr>
        <w:jc w:val="both"/>
        <w:rPr>
          <w:sz w:val="15"/>
        </w:rPr>
      </w:pPr>
    </w:p>
    <w:p w14:paraId="2DED7F53" w14:textId="77777777" w:rsidR="00C65DDC" w:rsidRPr="00C95518" w:rsidRDefault="00C65DDC" w:rsidP="00C65DDC">
      <w:pPr>
        <w:jc w:val="both"/>
        <w:rPr>
          <w:b/>
        </w:rPr>
      </w:pPr>
      <w:r>
        <w:rPr>
          <w:b/>
          <w:sz w:val="15"/>
        </w:rPr>
        <w:t>BAIMENA (Ogasunaren edo Gizarte Segurantzaren ziurtagiririk ez dagoenean soilik betetzeko)</w:t>
      </w:r>
    </w:p>
    <w:p w14:paraId="2DED7F54" w14:textId="77777777"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14:paraId="2DED7F55" w14:textId="77777777"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14:paraId="2DED7F56" w14:textId="77777777"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  <w:r>
        <w:rPr>
          <w:sz w:val="15"/>
        </w:rPr>
        <w:t xml:space="preserve">----------------------------------------------------------------------------------------------- jaunak/andreak BAIMENA EMATEN DIO EAEko Administrazioari zuzenean eska </w:t>
      </w:r>
      <w:proofErr w:type="spellStart"/>
      <w:r>
        <w:rPr>
          <w:sz w:val="15"/>
        </w:rPr>
        <w:t>diezaien</w:t>
      </w:r>
      <w:proofErr w:type="spellEnd"/>
      <w:r>
        <w:rPr>
          <w:sz w:val="15"/>
        </w:rPr>
        <w:t xml:space="preserve"> dagozkion organoei </w:t>
      </w:r>
      <w:r>
        <w:rPr>
          <w:rFonts w:cs="Arial"/>
          <w:sz w:val="15"/>
          <w:cs/>
        </w:rPr>
        <w:t>……………………………………………………………</w:t>
      </w:r>
      <w:r>
        <w:rPr>
          <w:sz w:val="15"/>
        </w:rPr>
        <w:t xml:space="preserve">. enpresak zerga-betebeharrak eta Gizarte </w:t>
      </w:r>
      <w:proofErr w:type="spellStart"/>
      <w:r>
        <w:rPr>
          <w:sz w:val="15"/>
        </w:rPr>
        <w:t>Segurantzarekikoak</w:t>
      </w:r>
      <w:proofErr w:type="spellEnd"/>
      <w:r>
        <w:rPr>
          <w:sz w:val="15"/>
        </w:rPr>
        <w:t xml:space="preserve"> betetzen dituela egiaztatzen duten agiriak emateko.</w:t>
      </w:r>
    </w:p>
    <w:p w14:paraId="2DED7F57" w14:textId="77777777"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14:paraId="2DED7F58" w14:textId="77777777"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14:paraId="2DED7F59" w14:textId="77777777" w:rsidR="00C65DDC" w:rsidRPr="006328BC" w:rsidRDefault="00C65DDC" w:rsidP="00C65DDC">
      <w:pPr>
        <w:spacing w:line="360" w:lineRule="auto"/>
        <w:ind w:left="142"/>
        <w:jc w:val="both"/>
        <w:rPr>
          <w:sz w:val="15"/>
        </w:rPr>
      </w:pPr>
    </w:p>
    <w:p w14:paraId="2DED7F5A" w14:textId="77777777" w:rsidR="00C65DDC" w:rsidRDefault="00C65DDC" w:rsidP="00C65DDC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rFonts w:cs="Arial"/>
          <w:sz w:val="15"/>
          <w:cs/>
        </w:rPr>
        <w:t>…………………………</w:t>
      </w:r>
      <w:r>
        <w:rPr>
          <w:sz w:val="15"/>
        </w:rPr>
        <w:t xml:space="preserve">.(e)n, ...........(e)ko      ................aren    ........(e)(a)n. </w:t>
      </w:r>
      <w:r>
        <w:rPr>
          <w:sz w:val="15"/>
        </w:rPr>
        <w:tab/>
      </w:r>
    </w:p>
    <w:p w14:paraId="2DED7F5B" w14:textId="77777777" w:rsidR="00C65DDC" w:rsidRDefault="00C65DDC" w:rsidP="00C65DDC">
      <w:pPr>
        <w:spacing w:line="360" w:lineRule="auto"/>
        <w:ind w:left="142"/>
        <w:jc w:val="center"/>
        <w:rPr>
          <w:snapToGrid w:val="0"/>
          <w:sz w:val="15"/>
        </w:rPr>
      </w:pPr>
    </w:p>
    <w:p w14:paraId="2DED7F5C" w14:textId="77777777" w:rsidR="00C65DDC" w:rsidRDefault="00C65DDC" w:rsidP="00C65DDC">
      <w:pPr>
        <w:ind w:firstLine="5954"/>
        <w:jc w:val="both"/>
      </w:pPr>
      <w:r>
        <w:rPr>
          <w:sz w:val="15"/>
        </w:rPr>
        <w:t>Sinadura eta zigilua</w:t>
      </w:r>
    </w:p>
    <w:sectPr w:rsidR="00C65DDC">
      <w:headerReference w:type="default" r:id="rId14"/>
      <w:type w:val="oddPage"/>
      <w:pgSz w:w="11907" w:h="16840" w:code="9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7F6D" w14:textId="77777777" w:rsidR="00603F1A" w:rsidRDefault="00603F1A">
      <w:r>
        <w:separator/>
      </w:r>
    </w:p>
  </w:endnote>
  <w:endnote w:type="continuationSeparator" w:id="0">
    <w:p w14:paraId="2DED7F6E" w14:textId="77777777" w:rsidR="00603F1A" w:rsidRDefault="0060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7F71" w14:textId="77777777" w:rsidR="00C65DDC" w:rsidRDefault="00492DB5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DED7F78" wp14:editId="2DED7F79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7925D8" id="Group 9" o:spid="_x0000_s1026" style="position:absolute;margin-left:-63.45pt;margin-top:-661.45pt;width:536.15pt;height:708.75pt;z-index:251657728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" o:allowincell="f">
              <v:shape id="Freeform 10" o:spid="_x0000_s1027" style="position:absolute;left:144;top:2008;width:2271;height:2270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11" o:spid="_x0000_s1028" style="position:absolute;left:1792;top:1296;width:1334;height:1334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12" o:spid="_x0000_s1029" style="position:absolute;left:2448;top:336;width:624;height:624;rotation:180;visibility:visible;mso-wrap-style:squar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7F73" w14:textId="77777777" w:rsidR="00C65DDC" w:rsidRDefault="00492DB5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2DED7F7C" wp14:editId="2DED7F7D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81546" id="Group 5" o:spid="_x0000_s1026" style="position:absolute;margin-left:-63.45pt;margin-top:-661.45pt;width:536.15pt;height:708.75pt;z-index:251656704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" o:allowincell="f">
              <v:shape id="Freeform 6" o:spid="_x0000_s1027" style="position:absolute;left:144;top:2008;width:2271;height:2270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7" o:spid="_x0000_s1028" style="position:absolute;left:1792;top:1296;width:1334;height:1334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8" o:spid="_x0000_s1029" style="position:absolute;left:2448;top:336;width:624;height:624;rotation:180;visibility:visible;mso-wrap-style:squar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7F6B" w14:textId="77777777" w:rsidR="00603F1A" w:rsidRDefault="00603F1A">
      <w:r>
        <w:separator/>
      </w:r>
    </w:p>
  </w:footnote>
  <w:footnote w:type="continuationSeparator" w:id="0">
    <w:p w14:paraId="2DED7F6C" w14:textId="77777777" w:rsidR="00603F1A" w:rsidRDefault="0060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7F6F" w14:textId="77777777" w:rsidR="00C65DDC" w:rsidRDefault="00C67D51">
    <w:pPr>
      <w:pStyle w:val="Encabezado"/>
      <w:spacing w:before="480"/>
      <w:ind w:right="-567"/>
      <w:jc w:val="right"/>
    </w:pPr>
    <w:r>
      <w:rPr>
        <w:b/>
        <w:sz w:val="44"/>
      </w:rPr>
      <w:t>INDARTU</w:t>
    </w:r>
    <w:r w:rsidR="00C65DDC">
      <w:rPr>
        <w:b/>
        <w:sz w:val="44"/>
      </w:rPr>
      <w:t xml:space="preserve"> </w:t>
    </w:r>
    <w:r w:rsidR="00492DB5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2DED7F76" wp14:editId="2DED7F77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D1269C" id="Group 17" o:spid="_x0000_s1026" style="position:absolute;margin-left:-63.45pt;margin-top:-13.85pt;width:70.8pt;height:93.6pt;z-index:251658752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" o:allowincell="f">
              <v:shape id="Freeform 18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9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0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  <w:p w14:paraId="2DED7F70" w14:textId="77777777" w:rsidR="00C65DDC" w:rsidRDefault="00C65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7F72" w14:textId="77777777" w:rsidR="00C65DDC" w:rsidRDefault="00C67D51">
    <w:pPr>
      <w:pStyle w:val="Encabezado"/>
      <w:spacing w:before="480"/>
      <w:ind w:right="-2014"/>
      <w:jc w:val="right"/>
    </w:pPr>
    <w:r>
      <w:rPr>
        <w:b/>
        <w:sz w:val="44"/>
      </w:rPr>
      <w:t>INDARTU</w:t>
    </w:r>
    <w:r w:rsidR="00492DB5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5680" behindDoc="0" locked="0" layoutInCell="0" allowOverlap="1" wp14:anchorId="2DED7F7A" wp14:editId="2DED7F7B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5FAA7F" id="Group 1" o:spid="_x0000_s1026" style="position:absolute;margin-left:-63.45pt;margin-top:-13.85pt;width:70.8pt;height:93.6pt;z-index:251655680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" o:allowincell="f">
              <v:shape id="Freeform 2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3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4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7F74" w14:textId="77777777" w:rsidR="00C65DDC" w:rsidRDefault="00C65DDC">
    <w:pPr>
      <w:pStyle w:val="Encabezado"/>
      <w:tabs>
        <w:tab w:val="clear" w:pos="8504"/>
        <w:tab w:val="right" w:pos="9072"/>
      </w:tabs>
      <w:ind w:right="-567"/>
      <w:jc w:val="right"/>
      <w:rPr>
        <w:b/>
      </w:rPr>
    </w:pPr>
    <w:r>
      <w:rPr>
        <w:b/>
      </w:rPr>
      <w:t xml:space="preserve"> </w:t>
    </w:r>
  </w:p>
  <w:p w14:paraId="2DED7F75" w14:textId="77777777" w:rsidR="00C65DDC" w:rsidRDefault="00C65DDC">
    <w:pPr>
      <w:pStyle w:val="Encabezado"/>
      <w:spacing w:before="480"/>
      <w:ind w:right="-567"/>
      <w:jc w:val="right"/>
    </w:pPr>
    <w:r>
      <w:rPr>
        <w:b/>
        <w:sz w:val="44"/>
      </w:rPr>
      <w:t xml:space="preserve">GAUZATU Industria </w:t>
    </w:r>
    <w:r w:rsidR="00492DB5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2DED7F7E" wp14:editId="2DED7F7F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2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2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10D88" id="Group 21" o:spid="_x0000_s1026" style="position:absolute;margin-left:-63.45pt;margin-top:-13.85pt;width:70.8pt;height:93.6pt;z-index:251659776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" o:allowincell="f">
              <v:shape id="Freeform 22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23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4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3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54"/>
    <w:rsid w:val="001749E3"/>
    <w:rsid w:val="00242654"/>
    <w:rsid w:val="002E6BAD"/>
    <w:rsid w:val="0038309A"/>
    <w:rsid w:val="00492DB5"/>
    <w:rsid w:val="00534353"/>
    <w:rsid w:val="005A26C9"/>
    <w:rsid w:val="005C1FCF"/>
    <w:rsid w:val="00603F1A"/>
    <w:rsid w:val="007864BB"/>
    <w:rsid w:val="008D6B02"/>
    <w:rsid w:val="00964CC7"/>
    <w:rsid w:val="00AC1045"/>
    <w:rsid w:val="00B77A8D"/>
    <w:rsid w:val="00BC7012"/>
    <w:rsid w:val="00BD1412"/>
    <w:rsid w:val="00C65DDC"/>
    <w:rsid w:val="00C67D51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DED7E2D"/>
  <w15:chartTrackingRefBased/>
  <w15:docId w15:val="{0CF683FF-066D-40FA-98C9-3E6E957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77"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pPr>
      <w:numPr>
        <w:ilvl w:val="12"/>
      </w:numPr>
      <w:jc w:val="both"/>
    </w:pPr>
  </w:style>
  <w:style w:type="paragraph" w:styleId="Sangradetextonormal">
    <w:name w:val="Body Text Indent"/>
    <w:basedOn w:val="Normal"/>
    <w:pPr>
      <w:ind w:left="708"/>
      <w:jc w:val="both"/>
    </w:p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  <w:lang w:val="eu-ES" w:eastAsia="eu-ES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ragintza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/>
    <lcf76f155ced4ddcb4097134ff3c332f xmlns="be9c2fd2-eed0-4613-9f3c-eba438e101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800358641704C934EFD3BAAAFB72F" ma:contentTypeVersion="16" ma:contentTypeDescription="Crear nuevo documento." ma:contentTypeScope="" ma:versionID="10ce7598ff5cc19147e009a2d16f6e26">
  <xsd:schema xmlns:xsd="http://www.w3.org/2001/XMLSchema" xmlns:xs="http://www.w3.org/2001/XMLSchema" xmlns:p="http://schemas.microsoft.com/office/2006/metadata/properties" xmlns:ns2="be9c2fd2-eed0-4613-9f3c-eba438e101cd" xmlns:ns3="b3aba8b7-1cbe-49d2-a833-97d3d7b5bae3" targetNamespace="http://schemas.microsoft.com/office/2006/metadata/properties" ma:root="true" ma:fieldsID="a1078e8576e2929127a3d7bb31980851" ns2:_="" ns3:_="">
    <xsd:import namespace="be9c2fd2-eed0-4613-9f3c-eba438e101cd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2fd2-eed0-4613-9f3c-eba438e10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ed721b-246a-4774-b137-f729fc1bc892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A7240-63F5-4A78-8472-A9E20C0434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aba8b7-1cbe-49d2-a833-97d3d7b5bae3"/>
    <ds:schemaRef ds:uri="be9c2fd2-eed0-4613-9f3c-eba438e101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92A8FC-E59D-4DC9-8A56-E41869E21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79BD5-1117-4451-9C98-6352B5FE3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c2fd2-eed0-4613-9f3c-eba438e101cd"/>
    <ds:schemaRef ds:uri="b3aba8b7-1cbe-49d2-a833-97d3d7b5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1</TotalTime>
  <Pages>5</Pages>
  <Words>542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SOLICITUD</vt:lpstr>
    </vt:vector>
  </TitlesOfParts>
  <Company>ejie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García Pérez, Agustín</cp:lastModifiedBy>
  <cp:revision>2</cp:revision>
  <cp:lastPrinted>2017-03-01T14:53:00Z</cp:lastPrinted>
  <dcterms:created xsi:type="dcterms:W3CDTF">2024-03-18T13:25:00Z</dcterms:created>
  <dcterms:modified xsi:type="dcterms:W3CDTF">2024-03-18T13:25:00Z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0x010100A62800358641704C934EFD3BAAAFB72F</vt:lpwstr>
  </property>
</Properties>
</file>